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23F0" w:rsidRPr="00FD6DF8" w:rsidRDefault="00F07397" w:rsidP="004223F0">
      <w:pPr>
        <w:jc w:val="center"/>
        <w:rPr>
          <w:spacing w:val="38"/>
        </w:rPr>
      </w:pPr>
      <w:bookmarkStart w:id="0" w:name="sub_1"/>
      <w:r w:rsidRPr="00FD6DF8">
        <w:rPr>
          <w:noProof/>
          <w:spacing w:val="38"/>
          <w:lang w:eastAsia="ru-RU"/>
        </w:rPr>
        <w:drawing>
          <wp:inline distT="0" distB="0" distL="0" distR="0">
            <wp:extent cx="762000" cy="868680"/>
            <wp:effectExtent l="0" t="0" r="0" b="7620"/>
            <wp:docPr id="2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3F0" w:rsidRPr="00344FF6" w:rsidRDefault="004223F0" w:rsidP="004223F0">
      <w:pPr>
        <w:pStyle w:val="30"/>
        <w:spacing w:after="0"/>
        <w:jc w:val="center"/>
        <w:rPr>
          <w:b/>
          <w:sz w:val="28"/>
          <w:szCs w:val="28"/>
        </w:rPr>
      </w:pPr>
      <w:r w:rsidRPr="00344FF6">
        <w:rPr>
          <w:b/>
          <w:sz w:val="28"/>
          <w:szCs w:val="28"/>
        </w:rPr>
        <w:t>СОВЕТ МУНИЦИПАЛЬНОГО ОБРАЗОВАНИЯ</w:t>
      </w:r>
    </w:p>
    <w:p w:rsidR="00990DEC" w:rsidRDefault="000C021F" w:rsidP="004223F0">
      <w:pPr>
        <w:jc w:val="center"/>
        <w:rPr>
          <w:b/>
          <w:sz w:val="28"/>
          <w:szCs w:val="28"/>
        </w:rPr>
      </w:pPr>
      <w:r w:rsidRPr="00344FF6">
        <w:rPr>
          <w:b/>
          <w:sz w:val="28"/>
          <w:szCs w:val="28"/>
        </w:rPr>
        <w:t>«</w:t>
      </w:r>
      <w:r w:rsidR="004223F0" w:rsidRPr="00344FF6">
        <w:rPr>
          <w:b/>
          <w:sz w:val="28"/>
          <w:szCs w:val="28"/>
        </w:rPr>
        <w:t xml:space="preserve">ПРИВОЛЖСКИЙ </w:t>
      </w:r>
      <w:r w:rsidR="00990DEC">
        <w:rPr>
          <w:b/>
          <w:sz w:val="28"/>
          <w:szCs w:val="28"/>
        </w:rPr>
        <w:t xml:space="preserve">МУНИЦИПАЛЬНЫЙ </w:t>
      </w:r>
      <w:r w:rsidR="004223F0" w:rsidRPr="00344FF6">
        <w:rPr>
          <w:b/>
          <w:sz w:val="28"/>
          <w:szCs w:val="28"/>
        </w:rPr>
        <w:t>РАЙОН</w:t>
      </w:r>
    </w:p>
    <w:p w:rsidR="004223F0" w:rsidRPr="00344FF6" w:rsidRDefault="004223F0" w:rsidP="004223F0">
      <w:pPr>
        <w:jc w:val="center"/>
        <w:rPr>
          <w:b/>
          <w:sz w:val="28"/>
          <w:szCs w:val="28"/>
        </w:rPr>
      </w:pPr>
      <w:r w:rsidRPr="00344FF6">
        <w:rPr>
          <w:b/>
          <w:sz w:val="28"/>
          <w:szCs w:val="28"/>
        </w:rPr>
        <w:t>АСТРАХАНСКОЙ ОБЛАСТИ</w:t>
      </w:r>
      <w:r w:rsidR="007953C9" w:rsidRPr="00344FF6">
        <w:rPr>
          <w:b/>
          <w:sz w:val="28"/>
          <w:szCs w:val="28"/>
        </w:rPr>
        <w:t>»</w:t>
      </w:r>
    </w:p>
    <w:p w:rsidR="004223F0" w:rsidRPr="00344FF6" w:rsidRDefault="004223F0" w:rsidP="004223F0">
      <w:pPr>
        <w:pStyle w:val="30"/>
        <w:pBdr>
          <w:bottom w:val="single" w:sz="4" w:space="1" w:color="auto"/>
        </w:pBdr>
        <w:spacing w:after="0"/>
        <w:jc w:val="center"/>
        <w:rPr>
          <w:b/>
          <w:sz w:val="28"/>
          <w:szCs w:val="28"/>
        </w:rPr>
      </w:pPr>
      <w:r w:rsidRPr="00344FF6">
        <w:rPr>
          <w:b/>
          <w:sz w:val="28"/>
          <w:szCs w:val="28"/>
        </w:rPr>
        <w:t>Р Е Ш Е Н И Е</w:t>
      </w:r>
    </w:p>
    <w:p w:rsidR="002A452A" w:rsidRPr="00344FF6" w:rsidRDefault="002A452A" w:rsidP="004223F0">
      <w:pPr>
        <w:rPr>
          <w:sz w:val="24"/>
          <w:szCs w:val="24"/>
        </w:rPr>
      </w:pPr>
    </w:p>
    <w:p w:rsidR="004223F0" w:rsidRPr="00344FF6" w:rsidRDefault="00F9338B" w:rsidP="004223F0">
      <w:pPr>
        <w:rPr>
          <w:sz w:val="24"/>
          <w:szCs w:val="24"/>
        </w:rPr>
      </w:pPr>
      <w:r w:rsidRPr="00344FF6">
        <w:rPr>
          <w:sz w:val="24"/>
          <w:szCs w:val="24"/>
        </w:rPr>
        <w:t>О</w:t>
      </w:r>
      <w:r w:rsidR="003552A3" w:rsidRPr="00344FF6">
        <w:rPr>
          <w:sz w:val="24"/>
          <w:szCs w:val="24"/>
        </w:rPr>
        <w:t>т</w:t>
      </w:r>
      <w:r w:rsidR="00E23C3F">
        <w:rPr>
          <w:sz w:val="24"/>
          <w:szCs w:val="24"/>
        </w:rPr>
        <w:t xml:space="preserve"> 09.04.</w:t>
      </w:r>
      <w:r>
        <w:rPr>
          <w:sz w:val="24"/>
          <w:szCs w:val="24"/>
        </w:rPr>
        <w:t>20</w:t>
      </w:r>
      <w:r w:rsidR="00960231" w:rsidRPr="00344FF6">
        <w:rPr>
          <w:sz w:val="24"/>
          <w:szCs w:val="24"/>
        </w:rPr>
        <w:t>2</w:t>
      </w:r>
      <w:r w:rsidR="00F749ED">
        <w:rPr>
          <w:sz w:val="24"/>
          <w:szCs w:val="24"/>
        </w:rPr>
        <w:t>4</w:t>
      </w:r>
      <w:r w:rsidR="00960231" w:rsidRPr="00344FF6">
        <w:rPr>
          <w:sz w:val="24"/>
          <w:szCs w:val="24"/>
        </w:rPr>
        <w:t xml:space="preserve">. </w:t>
      </w:r>
      <w:r w:rsidR="004223F0" w:rsidRPr="00344FF6">
        <w:rPr>
          <w:sz w:val="24"/>
          <w:szCs w:val="24"/>
        </w:rPr>
        <w:t>№</w:t>
      </w:r>
      <w:r w:rsidR="00E23C3F">
        <w:rPr>
          <w:sz w:val="24"/>
          <w:szCs w:val="24"/>
        </w:rPr>
        <w:t>15</w:t>
      </w:r>
    </w:p>
    <w:p w:rsidR="004223F0" w:rsidRPr="00344FF6" w:rsidRDefault="004223F0" w:rsidP="004223F0">
      <w:pPr>
        <w:rPr>
          <w:sz w:val="24"/>
          <w:szCs w:val="24"/>
        </w:rPr>
      </w:pPr>
      <w:r w:rsidRPr="00344FF6">
        <w:rPr>
          <w:sz w:val="24"/>
          <w:szCs w:val="24"/>
        </w:rPr>
        <w:t xml:space="preserve">с. </w:t>
      </w:r>
      <w:proofErr w:type="spellStart"/>
      <w:r w:rsidRPr="00344FF6">
        <w:rPr>
          <w:sz w:val="24"/>
          <w:szCs w:val="24"/>
        </w:rPr>
        <w:t>Началово</w:t>
      </w:r>
      <w:proofErr w:type="spellEnd"/>
      <w:r w:rsidRPr="00344FF6">
        <w:rPr>
          <w:sz w:val="24"/>
          <w:szCs w:val="24"/>
        </w:rPr>
        <w:t xml:space="preserve"> </w:t>
      </w:r>
    </w:p>
    <w:p w:rsidR="002A452A" w:rsidRPr="00344FF6" w:rsidRDefault="002A452A" w:rsidP="004223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A452A" w:rsidRDefault="002A452A" w:rsidP="004223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6F11" w:rsidRPr="00344FF6" w:rsidRDefault="00EE6F11" w:rsidP="004223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0CB5" w:rsidRPr="00253077" w:rsidRDefault="00350CB5" w:rsidP="00FB2820">
      <w:pPr>
        <w:ind w:firstLine="709"/>
        <w:jc w:val="both"/>
        <w:rPr>
          <w:sz w:val="24"/>
          <w:szCs w:val="24"/>
        </w:rPr>
      </w:pPr>
      <w:r w:rsidRPr="00253077">
        <w:rPr>
          <w:sz w:val="24"/>
          <w:szCs w:val="24"/>
        </w:rPr>
        <w:t>О внесении изменений в Решение</w:t>
      </w:r>
    </w:p>
    <w:p w:rsidR="00350CB5" w:rsidRPr="00253077" w:rsidRDefault="00350CB5" w:rsidP="00FB2820">
      <w:pPr>
        <w:ind w:firstLine="709"/>
        <w:jc w:val="both"/>
        <w:rPr>
          <w:sz w:val="24"/>
          <w:szCs w:val="24"/>
        </w:rPr>
      </w:pPr>
      <w:r w:rsidRPr="00253077">
        <w:rPr>
          <w:sz w:val="24"/>
          <w:szCs w:val="24"/>
        </w:rPr>
        <w:t xml:space="preserve">Совета от </w:t>
      </w:r>
      <w:r w:rsidR="00F749ED" w:rsidRPr="00253077">
        <w:rPr>
          <w:sz w:val="24"/>
          <w:szCs w:val="24"/>
        </w:rPr>
        <w:t>21</w:t>
      </w:r>
      <w:r w:rsidRPr="00253077">
        <w:rPr>
          <w:sz w:val="24"/>
          <w:szCs w:val="24"/>
        </w:rPr>
        <w:t>.12.202</w:t>
      </w:r>
      <w:r w:rsidR="00F749ED" w:rsidRPr="00253077">
        <w:rPr>
          <w:sz w:val="24"/>
          <w:szCs w:val="24"/>
        </w:rPr>
        <w:t>3</w:t>
      </w:r>
      <w:r w:rsidRPr="00253077">
        <w:rPr>
          <w:sz w:val="24"/>
          <w:szCs w:val="24"/>
        </w:rPr>
        <w:t xml:space="preserve"> № </w:t>
      </w:r>
      <w:r w:rsidR="00F749ED" w:rsidRPr="00253077">
        <w:rPr>
          <w:sz w:val="24"/>
          <w:szCs w:val="24"/>
        </w:rPr>
        <w:t>46</w:t>
      </w:r>
    </w:p>
    <w:p w:rsidR="007953C9" w:rsidRPr="00253077" w:rsidRDefault="00350CB5" w:rsidP="00FB2820">
      <w:pPr>
        <w:ind w:firstLine="709"/>
        <w:jc w:val="both"/>
        <w:rPr>
          <w:sz w:val="24"/>
          <w:szCs w:val="24"/>
        </w:rPr>
      </w:pPr>
      <w:r w:rsidRPr="00253077">
        <w:rPr>
          <w:sz w:val="24"/>
          <w:szCs w:val="24"/>
        </w:rPr>
        <w:t>«</w:t>
      </w:r>
      <w:r w:rsidR="00FB1A09" w:rsidRPr="00253077">
        <w:rPr>
          <w:sz w:val="24"/>
          <w:szCs w:val="24"/>
        </w:rPr>
        <w:t>О бюджете</w:t>
      </w:r>
      <w:r w:rsidR="009E5BAE">
        <w:rPr>
          <w:sz w:val="24"/>
          <w:szCs w:val="24"/>
        </w:rPr>
        <w:t xml:space="preserve"> </w:t>
      </w:r>
      <w:r w:rsidR="00FB1A09" w:rsidRPr="00253077">
        <w:rPr>
          <w:sz w:val="24"/>
          <w:szCs w:val="24"/>
        </w:rPr>
        <w:t>муниципального образования</w:t>
      </w:r>
    </w:p>
    <w:p w:rsidR="007953C9" w:rsidRPr="00253077" w:rsidRDefault="00FB1A09" w:rsidP="00FB2820">
      <w:pPr>
        <w:ind w:firstLine="709"/>
        <w:jc w:val="both"/>
        <w:rPr>
          <w:sz w:val="24"/>
          <w:szCs w:val="24"/>
        </w:rPr>
      </w:pPr>
      <w:r w:rsidRPr="00253077">
        <w:rPr>
          <w:sz w:val="24"/>
          <w:szCs w:val="24"/>
        </w:rPr>
        <w:t xml:space="preserve">«Приволжский </w:t>
      </w:r>
      <w:r w:rsidR="007953C9" w:rsidRPr="00253077">
        <w:rPr>
          <w:sz w:val="24"/>
          <w:szCs w:val="24"/>
        </w:rPr>
        <w:t xml:space="preserve">муниципальный </w:t>
      </w:r>
      <w:r w:rsidRPr="00253077">
        <w:rPr>
          <w:sz w:val="24"/>
          <w:szCs w:val="24"/>
        </w:rPr>
        <w:t>район</w:t>
      </w:r>
    </w:p>
    <w:p w:rsidR="007953C9" w:rsidRPr="00253077" w:rsidRDefault="007953C9" w:rsidP="00FB2820">
      <w:pPr>
        <w:ind w:firstLine="709"/>
        <w:jc w:val="both"/>
        <w:rPr>
          <w:sz w:val="24"/>
          <w:szCs w:val="24"/>
        </w:rPr>
      </w:pPr>
      <w:r w:rsidRPr="00253077">
        <w:rPr>
          <w:sz w:val="24"/>
          <w:szCs w:val="24"/>
        </w:rPr>
        <w:t xml:space="preserve">Астраханской области» </w:t>
      </w:r>
      <w:r w:rsidR="00FB1A09" w:rsidRPr="00253077">
        <w:rPr>
          <w:sz w:val="24"/>
          <w:szCs w:val="24"/>
        </w:rPr>
        <w:t>на 202</w:t>
      </w:r>
      <w:r w:rsidR="00F749ED" w:rsidRPr="00253077">
        <w:rPr>
          <w:sz w:val="24"/>
          <w:szCs w:val="24"/>
        </w:rPr>
        <w:t>4</w:t>
      </w:r>
      <w:r w:rsidR="00FB1A09" w:rsidRPr="00253077">
        <w:rPr>
          <w:sz w:val="24"/>
          <w:szCs w:val="24"/>
        </w:rPr>
        <w:t xml:space="preserve"> год и на</w:t>
      </w:r>
    </w:p>
    <w:p w:rsidR="00FB1A09" w:rsidRPr="00253077" w:rsidRDefault="00FB1A09" w:rsidP="00FB2820">
      <w:pPr>
        <w:ind w:firstLine="709"/>
        <w:jc w:val="both"/>
        <w:rPr>
          <w:sz w:val="24"/>
          <w:szCs w:val="24"/>
        </w:rPr>
      </w:pPr>
      <w:r w:rsidRPr="00253077">
        <w:rPr>
          <w:sz w:val="24"/>
          <w:szCs w:val="24"/>
        </w:rPr>
        <w:t>плановый период 202</w:t>
      </w:r>
      <w:r w:rsidR="00F749ED" w:rsidRPr="00253077">
        <w:rPr>
          <w:sz w:val="24"/>
          <w:szCs w:val="24"/>
        </w:rPr>
        <w:t>5</w:t>
      </w:r>
      <w:r w:rsidRPr="00253077">
        <w:rPr>
          <w:sz w:val="24"/>
          <w:szCs w:val="24"/>
        </w:rPr>
        <w:t xml:space="preserve"> и 202</w:t>
      </w:r>
      <w:r w:rsidR="00F749ED" w:rsidRPr="00253077">
        <w:rPr>
          <w:sz w:val="24"/>
          <w:szCs w:val="24"/>
        </w:rPr>
        <w:t>6</w:t>
      </w:r>
      <w:r w:rsidRPr="00253077">
        <w:rPr>
          <w:sz w:val="24"/>
          <w:szCs w:val="24"/>
        </w:rPr>
        <w:t xml:space="preserve"> годов</w:t>
      </w:r>
      <w:r w:rsidR="007953C9" w:rsidRPr="00253077">
        <w:rPr>
          <w:sz w:val="24"/>
          <w:szCs w:val="24"/>
        </w:rPr>
        <w:t>»</w:t>
      </w:r>
    </w:p>
    <w:p w:rsidR="00534DBE" w:rsidRPr="00253077" w:rsidRDefault="00534DBE" w:rsidP="00FB2820">
      <w:pPr>
        <w:ind w:firstLine="709"/>
        <w:jc w:val="both"/>
        <w:rPr>
          <w:sz w:val="24"/>
          <w:szCs w:val="24"/>
        </w:rPr>
      </w:pPr>
    </w:p>
    <w:p w:rsidR="00293088" w:rsidRPr="00253077" w:rsidRDefault="00293088" w:rsidP="00FB2820">
      <w:pPr>
        <w:ind w:firstLine="709"/>
        <w:jc w:val="both"/>
        <w:rPr>
          <w:sz w:val="24"/>
          <w:szCs w:val="24"/>
        </w:rPr>
      </w:pPr>
    </w:p>
    <w:p w:rsidR="00FB5C59" w:rsidRPr="00253077" w:rsidRDefault="00FB5C59" w:rsidP="00FB28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077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ст.39 Устава муниципального образования «Приволжский </w:t>
      </w:r>
      <w:r w:rsidR="00E71E41" w:rsidRPr="00253077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253077">
        <w:rPr>
          <w:rFonts w:ascii="Times New Roman" w:hAnsi="Times New Roman" w:cs="Times New Roman"/>
          <w:sz w:val="24"/>
          <w:szCs w:val="24"/>
        </w:rPr>
        <w:t>район</w:t>
      </w:r>
      <w:r w:rsidR="00E71E41" w:rsidRPr="00253077"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Pr="00253077">
        <w:rPr>
          <w:rFonts w:ascii="Times New Roman" w:hAnsi="Times New Roman" w:cs="Times New Roman"/>
          <w:sz w:val="24"/>
          <w:szCs w:val="24"/>
        </w:rPr>
        <w:t xml:space="preserve">» Совет муниципального образования «Приволжский </w:t>
      </w:r>
      <w:r w:rsidR="00990DEC" w:rsidRPr="00253077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253077">
        <w:rPr>
          <w:rFonts w:ascii="Times New Roman" w:hAnsi="Times New Roman" w:cs="Times New Roman"/>
          <w:sz w:val="24"/>
          <w:szCs w:val="24"/>
        </w:rPr>
        <w:t>район</w:t>
      </w:r>
      <w:r w:rsidR="00990DEC" w:rsidRPr="00253077"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Pr="0025307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B5C59" w:rsidRPr="00253077" w:rsidRDefault="00FB5C59" w:rsidP="00FB28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077">
        <w:rPr>
          <w:rFonts w:ascii="Times New Roman" w:hAnsi="Times New Roman" w:cs="Times New Roman"/>
          <w:sz w:val="24"/>
          <w:szCs w:val="24"/>
        </w:rPr>
        <w:t>РЕШИЛ:</w:t>
      </w:r>
    </w:p>
    <w:p w:rsidR="00FB5C59" w:rsidRPr="00253077" w:rsidRDefault="00FB5C59" w:rsidP="00FB28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077">
        <w:rPr>
          <w:rFonts w:ascii="Times New Roman" w:hAnsi="Times New Roman" w:cs="Times New Roman"/>
          <w:sz w:val="24"/>
          <w:szCs w:val="24"/>
        </w:rPr>
        <w:t>1. Внести в Решение Совета муниципального образования «Приволжский</w:t>
      </w:r>
      <w:r w:rsidR="007E2F10" w:rsidRPr="00253077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Pr="00253077">
        <w:rPr>
          <w:rFonts w:ascii="Times New Roman" w:hAnsi="Times New Roman" w:cs="Times New Roman"/>
          <w:sz w:val="24"/>
          <w:szCs w:val="24"/>
        </w:rPr>
        <w:t>район</w:t>
      </w:r>
      <w:r w:rsidR="007E2F10" w:rsidRPr="00253077"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Pr="00253077">
        <w:rPr>
          <w:rFonts w:ascii="Times New Roman" w:hAnsi="Times New Roman" w:cs="Times New Roman"/>
          <w:sz w:val="24"/>
          <w:szCs w:val="24"/>
        </w:rPr>
        <w:t xml:space="preserve">» от </w:t>
      </w:r>
      <w:r w:rsidR="00F749ED" w:rsidRPr="00253077">
        <w:rPr>
          <w:rFonts w:ascii="Times New Roman" w:hAnsi="Times New Roman" w:cs="Times New Roman"/>
          <w:sz w:val="24"/>
          <w:szCs w:val="24"/>
        </w:rPr>
        <w:t>21</w:t>
      </w:r>
      <w:r w:rsidRPr="00253077">
        <w:rPr>
          <w:rFonts w:ascii="Times New Roman" w:hAnsi="Times New Roman" w:cs="Times New Roman"/>
          <w:sz w:val="24"/>
          <w:szCs w:val="24"/>
        </w:rPr>
        <w:t>.12.202</w:t>
      </w:r>
      <w:r w:rsidR="00F749ED" w:rsidRPr="00253077">
        <w:rPr>
          <w:rFonts w:ascii="Times New Roman" w:hAnsi="Times New Roman" w:cs="Times New Roman"/>
          <w:sz w:val="24"/>
          <w:szCs w:val="24"/>
        </w:rPr>
        <w:t>3</w:t>
      </w:r>
      <w:r w:rsidRPr="00253077">
        <w:rPr>
          <w:rFonts w:ascii="Times New Roman" w:hAnsi="Times New Roman" w:cs="Times New Roman"/>
          <w:sz w:val="24"/>
          <w:szCs w:val="24"/>
        </w:rPr>
        <w:t xml:space="preserve"> №</w:t>
      </w:r>
      <w:r w:rsidR="00F749ED" w:rsidRPr="00253077">
        <w:rPr>
          <w:rFonts w:ascii="Times New Roman" w:hAnsi="Times New Roman" w:cs="Times New Roman"/>
          <w:sz w:val="24"/>
          <w:szCs w:val="24"/>
        </w:rPr>
        <w:t>46</w:t>
      </w:r>
      <w:r w:rsidRPr="00253077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«Приволжский муниципальный район Астраханской области» на 202</w:t>
      </w:r>
      <w:r w:rsidR="00F749ED" w:rsidRPr="00253077">
        <w:rPr>
          <w:rFonts w:ascii="Times New Roman" w:hAnsi="Times New Roman" w:cs="Times New Roman"/>
          <w:sz w:val="24"/>
          <w:szCs w:val="24"/>
        </w:rPr>
        <w:t>4</w:t>
      </w:r>
      <w:r w:rsidRPr="00253077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F749ED" w:rsidRPr="00253077">
        <w:rPr>
          <w:rFonts w:ascii="Times New Roman" w:hAnsi="Times New Roman" w:cs="Times New Roman"/>
          <w:sz w:val="24"/>
          <w:szCs w:val="24"/>
        </w:rPr>
        <w:t>5</w:t>
      </w:r>
      <w:r w:rsidRPr="00253077">
        <w:rPr>
          <w:rFonts w:ascii="Times New Roman" w:hAnsi="Times New Roman" w:cs="Times New Roman"/>
          <w:sz w:val="24"/>
          <w:szCs w:val="24"/>
        </w:rPr>
        <w:t xml:space="preserve"> и 202</w:t>
      </w:r>
      <w:r w:rsidR="00F749ED" w:rsidRPr="00253077">
        <w:rPr>
          <w:rFonts w:ascii="Times New Roman" w:hAnsi="Times New Roman" w:cs="Times New Roman"/>
          <w:sz w:val="24"/>
          <w:szCs w:val="24"/>
        </w:rPr>
        <w:t>6</w:t>
      </w:r>
      <w:r w:rsidRPr="00253077"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F749ED" w:rsidRPr="00253077">
        <w:rPr>
          <w:rFonts w:ascii="Times New Roman" w:hAnsi="Times New Roman" w:cs="Times New Roman"/>
          <w:sz w:val="24"/>
          <w:szCs w:val="24"/>
        </w:rPr>
        <w:t>с</w:t>
      </w:r>
      <w:r w:rsidRPr="00253077">
        <w:rPr>
          <w:rFonts w:ascii="Times New Roman" w:hAnsi="Times New Roman" w:cs="Times New Roman"/>
          <w:sz w:val="24"/>
          <w:szCs w:val="24"/>
        </w:rPr>
        <w:t>ледующие изменения:</w:t>
      </w:r>
    </w:p>
    <w:p w:rsidR="00534DBE" w:rsidRPr="00253077" w:rsidRDefault="00FB5C59" w:rsidP="00FB2820">
      <w:pPr>
        <w:ind w:firstLine="709"/>
        <w:jc w:val="both"/>
        <w:rPr>
          <w:sz w:val="24"/>
          <w:szCs w:val="24"/>
        </w:rPr>
      </w:pPr>
      <w:r w:rsidRPr="00253077">
        <w:rPr>
          <w:sz w:val="24"/>
          <w:szCs w:val="24"/>
        </w:rPr>
        <w:t xml:space="preserve">1.1. </w:t>
      </w:r>
      <w:r w:rsidR="00422428" w:rsidRPr="00253077">
        <w:rPr>
          <w:sz w:val="24"/>
          <w:szCs w:val="24"/>
        </w:rPr>
        <w:t>Пункт 1 с</w:t>
      </w:r>
      <w:r w:rsidRPr="00253077">
        <w:rPr>
          <w:sz w:val="24"/>
          <w:szCs w:val="24"/>
        </w:rPr>
        <w:t>тать</w:t>
      </w:r>
      <w:r w:rsidR="00422428" w:rsidRPr="00253077">
        <w:rPr>
          <w:sz w:val="24"/>
          <w:szCs w:val="24"/>
        </w:rPr>
        <w:t>и</w:t>
      </w:r>
      <w:r w:rsidRPr="00253077">
        <w:rPr>
          <w:sz w:val="24"/>
          <w:szCs w:val="24"/>
        </w:rPr>
        <w:t xml:space="preserve"> 1 Решения изложить в следующей редакции:</w:t>
      </w:r>
    </w:p>
    <w:p w:rsidR="00280CCB" w:rsidRPr="00253077" w:rsidRDefault="00422428" w:rsidP="00FB2820">
      <w:pPr>
        <w:widowControl w:val="0"/>
        <w:ind w:firstLine="709"/>
        <w:jc w:val="both"/>
        <w:rPr>
          <w:sz w:val="24"/>
          <w:szCs w:val="24"/>
        </w:rPr>
      </w:pPr>
      <w:bookmarkStart w:id="1" w:name="sub_111"/>
      <w:bookmarkEnd w:id="0"/>
      <w:r w:rsidRPr="00253077">
        <w:rPr>
          <w:sz w:val="24"/>
          <w:szCs w:val="24"/>
        </w:rPr>
        <w:t>«</w:t>
      </w:r>
      <w:r w:rsidR="002B7955" w:rsidRPr="00253077">
        <w:rPr>
          <w:sz w:val="24"/>
          <w:szCs w:val="24"/>
        </w:rPr>
        <w:t>1.</w:t>
      </w:r>
      <w:r w:rsidR="00DE5516" w:rsidRPr="00253077">
        <w:rPr>
          <w:sz w:val="24"/>
          <w:szCs w:val="24"/>
        </w:rPr>
        <w:t> </w:t>
      </w:r>
      <w:r w:rsidR="002B7955" w:rsidRPr="00253077">
        <w:rPr>
          <w:sz w:val="24"/>
          <w:szCs w:val="24"/>
        </w:rPr>
        <w:t xml:space="preserve">Утвердить основные характеристики бюджета </w:t>
      </w:r>
      <w:r w:rsidR="00280CCB" w:rsidRPr="00253077">
        <w:rPr>
          <w:sz w:val="24"/>
          <w:szCs w:val="24"/>
        </w:rPr>
        <w:t xml:space="preserve">муниципального образования </w:t>
      </w:r>
      <w:r w:rsidR="000C021F" w:rsidRPr="00253077">
        <w:rPr>
          <w:sz w:val="24"/>
          <w:szCs w:val="24"/>
        </w:rPr>
        <w:t>«</w:t>
      </w:r>
      <w:r w:rsidR="00280CCB" w:rsidRPr="00253077">
        <w:rPr>
          <w:sz w:val="24"/>
          <w:szCs w:val="24"/>
        </w:rPr>
        <w:t xml:space="preserve">Приволжский </w:t>
      </w:r>
      <w:r w:rsidR="007953C9" w:rsidRPr="00253077">
        <w:rPr>
          <w:sz w:val="24"/>
          <w:szCs w:val="24"/>
        </w:rPr>
        <w:t xml:space="preserve">муниципальный </w:t>
      </w:r>
      <w:r w:rsidR="00280CCB" w:rsidRPr="00253077">
        <w:rPr>
          <w:sz w:val="24"/>
          <w:szCs w:val="24"/>
        </w:rPr>
        <w:t>район</w:t>
      </w:r>
      <w:r w:rsidR="007953C9" w:rsidRPr="00253077">
        <w:rPr>
          <w:sz w:val="24"/>
          <w:szCs w:val="24"/>
        </w:rPr>
        <w:t xml:space="preserve"> Астраханской области</w:t>
      </w:r>
      <w:r w:rsidR="000C021F" w:rsidRPr="00253077">
        <w:rPr>
          <w:sz w:val="24"/>
          <w:szCs w:val="24"/>
        </w:rPr>
        <w:t>»</w:t>
      </w:r>
      <w:r w:rsidR="002B7955" w:rsidRPr="00253077">
        <w:rPr>
          <w:sz w:val="24"/>
          <w:szCs w:val="24"/>
        </w:rPr>
        <w:t>на 20</w:t>
      </w:r>
      <w:r w:rsidR="00C701FF" w:rsidRPr="00253077">
        <w:rPr>
          <w:sz w:val="24"/>
          <w:szCs w:val="24"/>
        </w:rPr>
        <w:t>2</w:t>
      </w:r>
      <w:r w:rsidR="00F749ED" w:rsidRPr="00253077">
        <w:rPr>
          <w:sz w:val="24"/>
          <w:szCs w:val="24"/>
        </w:rPr>
        <w:t>4</w:t>
      </w:r>
      <w:r w:rsidR="002B7955" w:rsidRPr="00253077">
        <w:rPr>
          <w:sz w:val="24"/>
          <w:szCs w:val="24"/>
        </w:rPr>
        <w:t xml:space="preserve"> год</w:t>
      </w:r>
      <w:bookmarkEnd w:id="1"/>
      <w:r w:rsidR="00280CCB" w:rsidRPr="00253077">
        <w:rPr>
          <w:sz w:val="24"/>
          <w:szCs w:val="24"/>
        </w:rPr>
        <w:t>:</w:t>
      </w:r>
    </w:p>
    <w:p w:rsidR="002B7955" w:rsidRPr="00253077" w:rsidRDefault="002B7955" w:rsidP="00FB2820">
      <w:pPr>
        <w:widowControl w:val="0"/>
        <w:ind w:firstLine="709"/>
        <w:jc w:val="both"/>
        <w:rPr>
          <w:sz w:val="24"/>
          <w:szCs w:val="24"/>
        </w:rPr>
      </w:pPr>
      <w:r w:rsidRPr="00253077">
        <w:rPr>
          <w:sz w:val="24"/>
          <w:szCs w:val="24"/>
        </w:rPr>
        <w:t xml:space="preserve">1) общий объем доходов в сумме </w:t>
      </w:r>
      <w:r w:rsidR="00503BFD">
        <w:rPr>
          <w:sz w:val="24"/>
          <w:szCs w:val="24"/>
        </w:rPr>
        <w:t xml:space="preserve">1968706,3 </w:t>
      </w:r>
      <w:r w:rsidRPr="00253077">
        <w:rPr>
          <w:sz w:val="24"/>
          <w:szCs w:val="24"/>
        </w:rPr>
        <w:t>тыс. рублей, в том числе за счет</w:t>
      </w:r>
      <w:r w:rsidR="00D23862" w:rsidRPr="00253077">
        <w:rPr>
          <w:sz w:val="24"/>
          <w:szCs w:val="24"/>
        </w:rPr>
        <w:t xml:space="preserve"> безвозмездных поступлений</w:t>
      </w:r>
      <w:r w:rsidRPr="00253077">
        <w:rPr>
          <w:sz w:val="24"/>
          <w:szCs w:val="24"/>
        </w:rPr>
        <w:t xml:space="preserve">– </w:t>
      </w:r>
      <w:r w:rsidR="00F749ED" w:rsidRPr="00253077">
        <w:rPr>
          <w:sz w:val="24"/>
          <w:szCs w:val="24"/>
        </w:rPr>
        <w:t>13</w:t>
      </w:r>
      <w:r w:rsidR="00972591">
        <w:rPr>
          <w:sz w:val="24"/>
          <w:szCs w:val="24"/>
        </w:rPr>
        <w:t>31914,3</w:t>
      </w:r>
      <w:r w:rsidR="000A3C43" w:rsidRPr="00253077">
        <w:rPr>
          <w:sz w:val="24"/>
          <w:szCs w:val="24"/>
        </w:rPr>
        <w:t xml:space="preserve"> тыс.рублей;</w:t>
      </w:r>
    </w:p>
    <w:p w:rsidR="002B7955" w:rsidRPr="00253077" w:rsidRDefault="002B7955" w:rsidP="00F749ED">
      <w:pPr>
        <w:suppressAutoHyphens w:val="0"/>
        <w:ind w:firstLine="708"/>
        <w:jc w:val="both"/>
        <w:rPr>
          <w:sz w:val="24"/>
          <w:szCs w:val="24"/>
        </w:rPr>
      </w:pPr>
      <w:r w:rsidRPr="00253077">
        <w:rPr>
          <w:sz w:val="24"/>
          <w:szCs w:val="24"/>
        </w:rPr>
        <w:t xml:space="preserve">2) общий объем расходов в </w:t>
      </w:r>
      <w:r w:rsidR="00F749ED" w:rsidRPr="00253077">
        <w:rPr>
          <w:sz w:val="24"/>
          <w:szCs w:val="24"/>
        </w:rPr>
        <w:t>сумме 206</w:t>
      </w:r>
      <w:r w:rsidR="003215C8">
        <w:rPr>
          <w:sz w:val="24"/>
          <w:szCs w:val="24"/>
        </w:rPr>
        <w:t>8890,4</w:t>
      </w:r>
      <w:r w:rsidRPr="00253077">
        <w:rPr>
          <w:sz w:val="24"/>
          <w:szCs w:val="24"/>
        </w:rPr>
        <w:t>тыс. рублей;</w:t>
      </w:r>
    </w:p>
    <w:p w:rsidR="00422428" w:rsidRPr="00253077" w:rsidRDefault="002B7955" w:rsidP="00FB2820">
      <w:pPr>
        <w:widowControl w:val="0"/>
        <w:ind w:firstLine="709"/>
        <w:jc w:val="both"/>
        <w:rPr>
          <w:sz w:val="24"/>
          <w:szCs w:val="24"/>
        </w:rPr>
      </w:pPr>
      <w:r w:rsidRPr="00253077">
        <w:rPr>
          <w:sz w:val="24"/>
          <w:szCs w:val="24"/>
        </w:rPr>
        <w:t xml:space="preserve">3) </w:t>
      </w:r>
      <w:r w:rsidR="00676D03" w:rsidRPr="00253077">
        <w:rPr>
          <w:sz w:val="24"/>
          <w:szCs w:val="24"/>
        </w:rPr>
        <w:t>дефицит</w:t>
      </w:r>
      <w:r w:rsidR="00F749ED" w:rsidRPr="00253077">
        <w:rPr>
          <w:sz w:val="24"/>
          <w:szCs w:val="24"/>
        </w:rPr>
        <w:t xml:space="preserve"> 10018</w:t>
      </w:r>
      <w:r w:rsidR="003215C8">
        <w:rPr>
          <w:sz w:val="24"/>
          <w:szCs w:val="24"/>
        </w:rPr>
        <w:t>4,1</w:t>
      </w:r>
      <w:r w:rsidR="00422428" w:rsidRPr="00253077">
        <w:rPr>
          <w:sz w:val="24"/>
          <w:szCs w:val="24"/>
        </w:rPr>
        <w:t xml:space="preserve"> тыс.</w:t>
      </w:r>
      <w:r w:rsidR="003C0969" w:rsidRPr="00253077">
        <w:rPr>
          <w:sz w:val="24"/>
          <w:szCs w:val="24"/>
        </w:rPr>
        <w:t>рублей</w:t>
      </w:r>
      <w:r w:rsidR="00422428" w:rsidRPr="00253077">
        <w:rPr>
          <w:sz w:val="24"/>
          <w:szCs w:val="24"/>
        </w:rPr>
        <w:t xml:space="preserve"> в том числе по изменениям остатков средств </w:t>
      </w:r>
      <w:r w:rsidR="000F27F4" w:rsidRPr="00253077">
        <w:rPr>
          <w:sz w:val="24"/>
          <w:szCs w:val="24"/>
        </w:rPr>
        <w:t>68</w:t>
      </w:r>
      <w:r w:rsidR="003215C8">
        <w:rPr>
          <w:sz w:val="24"/>
          <w:szCs w:val="24"/>
        </w:rPr>
        <w:t>901,6</w:t>
      </w:r>
      <w:r w:rsidR="00422428" w:rsidRPr="00253077">
        <w:rPr>
          <w:sz w:val="24"/>
          <w:szCs w:val="24"/>
        </w:rPr>
        <w:t xml:space="preserve"> тыс.рублей и по источникам финансирования </w:t>
      </w:r>
      <w:r w:rsidR="000F27F4" w:rsidRPr="00253077">
        <w:rPr>
          <w:sz w:val="24"/>
          <w:szCs w:val="24"/>
        </w:rPr>
        <w:t>31282,5</w:t>
      </w:r>
      <w:r w:rsidR="00422428" w:rsidRPr="00253077">
        <w:rPr>
          <w:sz w:val="24"/>
          <w:szCs w:val="24"/>
        </w:rPr>
        <w:t xml:space="preserve"> тыс.рублей или </w:t>
      </w:r>
      <w:r w:rsidR="003215C8">
        <w:rPr>
          <w:sz w:val="24"/>
          <w:szCs w:val="24"/>
        </w:rPr>
        <w:t>дефицит 8,9</w:t>
      </w:r>
      <w:r w:rsidR="00422428" w:rsidRPr="00253077">
        <w:rPr>
          <w:sz w:val="24"/>
          <w:szCs w:val="24"/>
        </w:rPr>
        <w:t xml:space="preserve"> процента от общего годового объема доходов без учета объема безвозмездных поступлений и поступлений налоговых доходов по </w:t>
      </w:r>
      <w:proofErr w:type="spellStart"/>
      <w:r w:rsidR="00422428" w:rsidRPr="00253077">
        <w:rPr>
          <w:sz w:val="24"/>
          <w:szCs w:val="24"/>
        </w:rPr>
        <w:t>трансфертозамещающему</w:t>
      </w:r>
      <w:proofErr w:type="spellEnd"/>
      <w:r w:rsidR="00422428" w:rsidRPr="00253077">
        <w:rPr>
          <w:sz w:val="24"/>
          <w:szCs w:val="24"/>
        </w:rPr>
        <w:t xml:space="preserve"> дополнительному нормативу отчислений по НДФЛ.».</w:t>
      </w:r>
    </w:p>
    <w:p w:rsidR="000F27F4" w:rsidRPr="00253077" w:rsidRDefault="000F27F4" w:rsidP="000F27F4">
      <w:pPr>
        <w:widowControl w:val="0"/>
        <w:ind w:right="-1" w:firstLine="851"/>
        <w:jc w:val="both"/>
        <w:rPr>
          <w:sz w:val="24"/>
          <w:szCs w:val="24"/>
        </w:rPr>
      </w:pPr>
      <w:r w:rsidRPr="00253077">
        <w:rPr>
          <w:sz w:val="24"/>
          <w:szCs w:val="24"/>
        </w:rPr>
        <w:t>1.2. Пункт 1.3. статьи 9 Решения изложить в следующей редакции:</w:t>
      </w:r>
    </w:p>
    <w:p w:rsidR="000F27F4" w:rsidRPr="00253077" w:rsidRDefault="000F27F4" w:rsidP="000F27F4">
      <w:pPr>
        <w:widowControl w:val="0"/>
        <w:ind w:right="-1" w:firstLine="851"/>
        <w:jc w:val="both"/>
        <w:rPr>
          <w:sz w:val="24"/>
          <w:szCs w:val="24"/>
        </w:rPr>
      </w:pPr>
      <w:r w:rsidRPr="00972591">
        <w:rPr>
          <w:sz w:val="24"/>
          <w:szCs w:val="24"/>
        </w:rPr>
        <w:t>«1.3.</w:t>
      </w:r>
      <w:r w:rsidRPr="00972591">
        <w:rPr>
          <w:sz w:val="24"/>
          <w:szCs w:val="24"/>
        </w:rPr>
        <w:t> </w:t>
      </w:r>
      <w:r w:rsidRPr="00972591">
        <w:rPr>
          <w:sz w:val="24"/>
          <w:szCs w:val="24"/>
        </w:rPr>
        <w:t>Иные межбюджетные трансферты за счет средств бюджета муниципального образования «Приволжски</w:t>
      </w:r>
      <w:r w:rsidR="00972591" w:rsidRPr="00972591">
        <w:rPr>
          <w:sz w:val="24"/>
          <w:szCs w:val="24"/>
        </w:rPr>
        <w:t>й район» на 2024 год в объеме 29737</w:t>
      </w:r>
      <w:r w:rsidRPr="00972591">
        <w:rPr>
          <w:sz w:val="24"/>
          <w:szCs w:val="24"/>
        </w:rPr>
        <w:t>,0 тыс. рублей, на 2025 год в объеме 0 рублей, на 2026 год в объеме 0 рублей.».</w:t>
      </w:r>
    </w:p>
    <w:p w:rsidR="000F27F4" w:rsidRPr="00253077" w:rsidRDefault="000F27F4" w:rsidP="000F27F4">
      <w:pPr>
        <w:widowControl w:val="0"/>
        <w:autoSpaceDE w:val="0"/>
        <w:ind w:right="424" w:firstLine="851"/>
        <w:jc w:val="both"/>
        <w:rPr>
          <w:sz w:val="24"/>
          <w:szCs w:val="24"/>
        </w:rPr>
      </w:pPr>
      <w:r w:rsidRPr="00253077">
        <w:rPr>
          <w:sz w:val="24"/>
          <w:szCs w:val="24"/>
        </w:rPr>
        <w:t>1.3.В пункте 1 статьи 10 Решения ци</w:t>
      </w:r>
      <w:r w:rsidR="00972591">
        <w:rPr>
          <w:sz w:val="24"/>
          <w:szCs w:val="24"/>
        </w:rPr>
        <w:t>фры «6237,7» заменить цифрами «6897,7</w:t>
      </w:r>
      <w:r w:rsidRPr="00253077">
        <w:rPr>
          <w:sz w:val="24"/>
          <w:szCs w:val="24"/>
        </w:rPr>
        <w:t>».</w:t>
      </w:r>
    </w:p>
    <w:p w:rsidR="000F27F4" w:rsidRPr="00253077" w:rsidRDefault="000F27F4" w:rsidP="000F27F4">
      <w:pPr>
        <w:widowControl w:val="0"/>
        <w:autoSpaceDE w:val="0"/>
        <w:ind w:right="424" w:firstLine="851"/>
        <w:jc w:val="both"/>
        <w:rPr>
          <w:sz w:val="24"/>
          <w:szCs w:val="24"/>
        </w:rPr>
      </w:pPr>
      <w:r w:rsidRPr="00253077">
        <w:rPr>
          <w:sz w:val="24"/>
          <w:szCs w:val="24"/>
        </w:rPr>
        <w:t>1.4.В пункте 1 статьи 11 Решения цифры «122452,0» заменить цифрами «138676,4».</w:t>
      </w:r>
    </w:p>
    <w:p w:rsidR="000F27F4" w:rsidRPr="00253077" w:rsidRDefault="000F27F4" w:rsidP="000F27F4">
      <w:pPr>
        <w:widowControl w:val="0"/>
        <w:autoSpaceDE w:val="0"/>
        <w:ind w:right="424" w:firstLine="851"/>
        <w:jc w:val="both"/>
        <w:rPr>
          <w:sz w:val="24"/>
          <w:szCs w:val="24"/>
        </w:rPr>
      </w:pPr>
      <w:r w:rsidRPr="00253077">
        <w:rPr>
          <w:sz w:val="24"/>
          <w:szCs w:val="24"/>
        </w:rPr>
        <w:t>1.5.В пункте 1 статьи 12 Решения цифры «2000,0» заменить цифрами «0».</w:t>
      </w:r>
    </w:p>
    <w:p w:rsidR="000F27F4" w:rsidRPr="00253077" w:rsidRDefault="000F27F4" w:rsidP="000F27F4">
      <w:pPr>
        <w:widowControl w:val="0"/>
        <w:autoSpaceDE w:val="0"/>
        <w:ind w:right="424" w:firstLine="851"/>
        <w:jc w:val="both"/>
        <w:rPr>
          <w:sz w:val="24"/>
          <w:szCs w:val="24"/>
        </w:rPr>
      </w:pPr>
      <w:r w:rsidRPr="00253077">
        <w:rPr>
          <w:sz w:val="24"/>
          <w:szCs w:val="24"/>
        </w:rPr>
        <w:t>1.6. В абзаце 3 пункта 2 статьи 25 слов</w:t>
      </w:r>
      <w:r w:rsidR="00A47396" w:rsidRPr="00253077">
        <w:rPr>
          <w:sz w:val="24"/>
          <w:szCs w:val="24"/>
        </w:rPr>
        <w:t>а</w:t>
      </w:r>
      <w:r w:rsidRPr="00253077">
        <w:rPr>
          <w:sz w:val="24"/>
          <w:szCs w:val="24"/>
        </w:rPr>
        <w:t xml:space="preserve"> «</w:t>
      </w:r>
      <w:r w:rsidR="00A47396" w:rsidRPr="00253077">
        <w:rPr>
          <w:sz w:val="24"/>
          <w:szCs w:val="24"/>
        </w:rPr>
        <w:t xml:space="preserve">и </w:t>
      </w:r>
      <w:r w:rsidRPr="00253077">
        <w:rPr>
          <w:sz w:val="24"/>
          <w:szCs w:val="24"/>
        </w:rPr>
        <w:t>ведомственных</w:t>
      </w:r>
      <w:r w:rsidR="00A47396" w:rsidRPr="00253077">
        <w:rPr>
          <w:sz w:val="24"/>
          <w:szCs w:val="24"/>
        </w:rPr>
        <w:t xml:space="preserve"> целевых программ</w:t>
      </w:r>
      <w:r w:rsidRPr="00253077">
        <w:rPr>
          <w:sz w:val="24"/>
          <w:szCs w:val="24"/>
        </w:rPr>
        <w:t>» исключить.</w:t>
      </w:r>
    </w:p>
    <w:p w:rsidR="0012292B" w:rsidRDefault="0012292B" w:rsidP="000F27F4">
      <w:pPr>
        <w:widowControl w:val="0"/>
        <w:ind w:right="-1" w:firstLine="851"/>
        <w:jc w:val="both"/>
        <w:rPr>
          <w:sz w:val="24"/>
          <w:szCs w:val="24"/>
        </w:rPr>
      </w:pPr>
    </w:p>
    <w:p w:rsidR="000F27F4" w:rsidRPr="00253077" w:rsidRDefault="00A47396" w:rsidP="000F27F4">
      <w:pPr>
        <w:widowControl w:val="0"/>
        <w:ind w:right="-1" w:firstLine="851"/>
        <w:jc w:val="both"/>
        <w:rPr>
          <w:sz w:val="24"/>
          <w:szCs w:val="24"/>
        </w:rPr>
      </w:pPr>
      <w:r w:rsidRPr="00253077">
        <w:rPr>
          <w:sz w:val="24"/>
          <w:szCs w:val="24"/>
        </w:rPr>
        <w:t>1.7. Приложение 1 Решения изложить в следующей редакции:</w:t>
      </w:r>
    </w:p>
    <w:p w:rsidR="000F27F4" w:rsidRDefault="000F27F4" w:rsidP="00FB2820">
      <w:pPr>
        <w:widowControl w:val="0"/>
        <w:ind w:firstLine="709"/>
        <w:jc w:val="both"/>
        <w:rPr>
          <w:sz w:val="26"/>
          <w:szCs w:val="26"/>
        </w:rPr>
      </w:pPr>
    </w:p>
    <w:p w:rsidR="00143DCF" w:rsidRDefault="00555FB3" w:rsidP="00BE20A2">
      <w:pPr>
        <w:pStyle w:val="ConsPlusNormal"/>
        <w:ind w:left="4956" w:firstLine="6"/>
        <w:rPr>
          <w:rFonts w:ascii="Times New Roman" w:hAnsi="Times New Roman" w:cs="Times New Roman"/>
          <w:sz w:val="24"/>
          <w:szCs w:val="24"/>
        </w:rPr>
      </w:pPr>
      <w:bookmarkStart w:id="2" w:name="sub_16"/>
      <w:r w:rsidRPr="00143DCF">
        <w:rPr>
          <w:rFonts w:ascii="Times New Roman" w:hAnsi="Times New Roman" w:cs="Times New Roman"/>
          <w:sz w:val="24"/>
          <w:szCs w:val="24"/>
        </w:rPr>
        <w:t>«Приложение 1</w:t>
      </w:r>
    </w:p>
    <w:p w:rsidR="00555FB3" w:rsidRPr="00143DCF" w:rsidRDefault="00555FB3" w:rsidP="00BE20A2">
      <w:pPr>
        <w:pStyle w:val="ConsPlusNormal"/>
        <w:ind w:left="4956" w:firstLine="6"/>
        <w:rPr>
          <w:rFonts w:ascii="Times New Roman" w:hAnsi="Times New Roman" w:cs="Times New Roman"/>
          <w:sz w:val="24"/>
          <w:szCs w:val="24"/>
        </w:rPr>
      </w:pPr>
      <w:r w:rsidRPr="00143DCF">
        <w:rPr>
          <w:rFonts w:ascii="Times New Roman" w:hAnsi="Times New Roman" w:cs="Times New Roman"/>
          <w:sz w:val="24"/>
          <w:szCs w:val="24"/>
        </w:rPr>
        <w:t xml:space="preserve">к Решению Совета муниципального образования «Приволжский </w:t>
      </w:r>
      <w:r w:rsidR="002E398A" w:rsidRPr="00143DCF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4A6711" w:rsidRPr="00143DCF">
        <w:rPr>
          <w:rFonts w:ascii="Times New Roman" w:hAnsi="Times New Roman" w:cs="Times New Roman"/>
          <w:sz w:val="24"/>
          <w:szCs w:val="24"/>
        </w:rPr>
        <w:t xml:space="preserve">район </w:t>
      </w:r>
      <w:r w:rsidR="00143DCF" w:rsidRPr="00143DCF">
        <w:rPr>
          <w:rFonts w:ascii="Times New Roman" w:hAnsi="Times New Roman" w:cs="Times New Roman"/>
          <w:sz w:val="24"/>
          <w:szCs w:val="24"/>
        </w:rPr>
        <w:t xml:space="preserve">  А</w:t>
      </w:r>
      <w:r w:rsidR="004A6711" w:rsidRPr="00143DCF">
        <w:rPr>
          <w:rFonts w:ascii="Times New Roman" w:hAnsi="Times New Roman" w:cs="Times New Roman"/>
          <w:sz w:val="24"/>
          <w:szCs w:val="24"/>
        </w:rPr>
        <w:t>страханской</w:t>
      </w:r>
      <w:r w:rsidR="002E398A" w:rsidRPr="00143DCF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143DCF">
        <w:rPr>
          <w:rFonts w:ascii="Times New Roman" w:hAnsi="Times New Roman" w:cs="Times New Roman"/>
          <w:sz w:val="24"/>
          <w:szCs w:val="24"/>
        </w:rPr>
        <w:t>» «О бюджете муниципального образования «Приволжский муниципальный район Астраханской области на 202</w:t>
      </w:r>
      <w:r w:rsidR="00A47396">
        <w:rPr>
          <w:rFonts w:ascii="Times New Roman" w:hAnsi="Times New Roman" w:cs="Times New Roman"/>
          <w:sz w:val="24"/>
          <w:szCs w:val="24"/>
        </w:rPr>
        <w:t>4</w:t>
      </w:r>
      <w:r w:rsidRPr="00143DCF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A47396">
        <w:rPr>
          <w:rFonts w:ascii="Times New Roman" w:hAnsi="Times New Roman" w:cs="Times New Roman"/>
          <w:sz w:val="24"/>
          <w:szCs w:val="24"/>
        </w:rPr>
        <w:t>5</w:t>
      </w:r>
      <w:r w:rsidRPr="00143DCF">
        <w:rPr>
          <w:rFonts w:ascii="Times New Roman" w:hAnsi="Times New Roman" w:cs="Times New Roman"/>
          <w:sz w:val="24"/>
          <w:szCs w:val="24"/>
        </w:rPr>
        <w:t xml:space="preserve"> и 20</w:t>
      </w:r>
      <w:r w:rsidR="00A47396">
        <w:rPr>
          <w:rFonts w:ascii="Times New Roman" w:hAnsi="Times New Roman" w:cs="Times New Roman"/>
          <w:sz w:val="24"/>
          <w:szCs w:val="24"/>
        </w:rPr>
        <w:t>26</w:t>
      </w:r>
      <w:r w:rsidRPr="00143DCF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293088" w:rsidRPr="00143DCF" w:rsidRDefault="00293088" w:rsidP="00F00781">
      <w:pPr>
        <w:widowControl w:val="0"/>
        <w:ind w:left="3540" w:firstLine="851"/>
        <w:jc w:val="both"/>
        <w:rPr>
          <w:bCs/>
          <w:sz w:val="26"/>
          <w:szCs w:val="26"/>
        </w:rPr>
      </w:pPr>
    </w:p>
    <w:p w:rsidR="00F00781" w:rsidRPr="00253077" w:rsidRDefault="00F00781" w:rsidP="00F0078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53077">
        <w:rPr>
          <w:rFonts w:ascii="Times New Roman" w:hAnsi="Times New Roman" w:cs="Times New Roman"/>
          <w:sz w:val="24"/>
          <w:szCs w:val="24"/>
        </w:rPr>
        <w:t>Объем доходов бюджета муниципального образования «Приволжский муниципальный район Астраханской области» по основным источникам на 202</w:t>
      </w:r>
      <w:r w:rsidR="00A47396" w:rsidRPr="00253077">
        <w:rPr>
          <w:rFonts w:ascii="Times New Roman" w:hAnsi="Times New Roman" w:cs="Times New Roman"/>
          <w:sz w:val="24"/>
          <w:szCs w:val="24"/>
        </w:rPr>
        <w:t>4</w:t>
      </w:r>
      <w:r w:rsidRPr="00253077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A47396" w:rsidRPr="00253077">
        <w:rPr>
          <w:rFonts w:ascii="Times New Roman" w:hAnsi="Times New Roman" w:cs="Times New Roman"/>
          <w:sz w:val="24"/>
          <w:szCs w:val="24"/>
        </w:rPr>
        <w:t>5</w:t>
      </w:r>
      <w:r w:rsidRPr="00253077">
        <w:rPr>
          <w:rFonts w:ascii="Times New Roman" w:hAnsi="Times New Roman" w:cs="Times New Roman"/>
          <w:sz w:val="24"/>
          <w:szCs w:val="24"/>
        </w:rPr>
        <w:t xml:space="preserve"> и 202</w:t>
      </w:r>
      <w:r w:rsidR="00A47396" w:rsidRPr="00253077">
        <w:rPr>
          <w:rFonts w:ascii="Times New Roman" w:hAnsi="Times New Roman" w:cs="Times New Roman"/>
          <w:sz w:val="24"/>
          <w:szCs w:val="24"/>
        </w:rPr>
        <w:t>6</w:t>
      </w:r>
      <w:r w:rsidRPr="00253077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555FB3" w:rsidRPr="00B56846" w:rsidRDefault="00555FB3" w:rsidP="00555FB3">
      <w:pPr>
        <w:pStyle w:val="ConsPlusNormal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B56846">
        <w:rPr>
          <w:rFonts w:ascii="Times New Roman" w:hAnsi="Times New Roman" w:cs="Times New Roman"/>
          <w:sz w:val="27"/>
          <w:szCs w:val="27"/>
        </w:rPr>
        <w:t>тыс.руб.</w:t>
      </w:r>
    </w:p>
    <w:tbl>
      <w:tblPr>
        <w:tblW w:w="9940" w:type="dxa"/>
        <w:tblInd w:w="96" w:type="dxa"/>
        <w:tblLook w:val="04A0"/>
      </w:tblPr>
      <w:tblGrid>
        <w:gridCol w:w="3981"/>
        <w:gridCol w:w="2131"/>
        <w:gridCol w:w="1276"/>
        <w:gridCol w:w="1276"/>
        <w:gridCol w:w="1276"/>
      </w:tblGrid>
      <w:tr w:rsidR="00CF2757" w:rsidRPr="00CF2757" w:rsidTr="00CF2757">
        <w:trPr>
          <w:trHeight w:val="255"/>
        </w:trPr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57" w:rsidRPr="00CF2757" w:rsidRDefault="00CF2757" w:rsidP="00CF275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1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757" w:rsidRPr="00CF2757" w:rsidRDefault="00CF2757" w:rsidP="00CF27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Классификатор доходов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57" w:rsidRPr="00CF2757" w:rsidRDefault="00CF2757" w:rsidP="00CF27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 xml:space="preserve"> Прогноз на 2024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57" w:rsidRPr="00CF2757" w:rsidRDefault="00CF2757" w:rsidP="00CF27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Прогноз на 2025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757" w:rsidRPr="00CF2757" w:rsidRDefault="00CF2757" w:rsidP="00CF27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Прогноз на 2026 год</w:t>
            </w:r>
          </w:p>
        </w:tc>
      </w:tr>
      <w:tr w:rsidR="00CF2757" w:rsidRPr="00CF2757" w:rsidTr="00CF2757">
        <w:trPr>
          <w:trHeight w:val="255"/>
        </w:trPr>
        <w:tc>
          <w:tcPr>
            <w:tcW w:w="3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57" w:rsidRPr="00CF2757" w:rsidRDefault="00CF2757" w:rsidP="00CF27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2757" w:rsidRPr="00CF2757" w:rsidRDefault="00CF2757" w:rsidP="00CF27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2757" w:rsidRPr="00CF2757" w:rsidRDefault="00CF2757" w:rsidP="00CF27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2757" w:rsidRPr="00CF2757" w:rsidRDefault="00CF2757" w:rsidP="00CF27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757" w:rsidRPr="00CF2757" w:rsidRDefault="00CF2757" w:rsidP="00CF27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CF2757" w:rsidRPr="00CF2757" w:rsidTr="00CF2757">
        <w:trPr>
          <w:trHeight w:val="25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10000000000000000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636 792.0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603 836.4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636 249.2</w:t>
            </w:r>
          </w:p>
        </w:tc>
      </w:tr>
      <w:tr w:rsidR="00CF2757" w:rsidRPr="00CF2757" w:rsidTr="00CF2757">
        <w:trPr>
          <w:trHeight w:val="25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10100000000000000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300 590.0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288 436.0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307 246.0</w:t>
            </w:r>
          </w:p>
        </w:tc>
      </w:tr>
      <w:tr w:rsidR="00CF2757" w:rsidRPr="00CF2757" w:rsidTr="00CF2757">
        <w:trPr>
          <w:trHeight w:val="24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10102000010000110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300 590.0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288 436.0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307 246.0</w:t>
            </w:r>
          </w:p>
        </w:tc>
      </w:tr>
      <w:tr w:rsidR="00CF2757" w:rsidRPr="00CF2757" w:rsidTr="00CF2757">
        <w:trPr>
          <w:trHeight w:val="106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10102010010000110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257 820.0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244 000.0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261 646.0</w:t>
            </w:r>
          </w:p>
        </w:tc>
      </w:tr>
      <w:tr w:rsidR="00CF2757" w:rsidRPr="00CF2757" w:rsidTr="00CF2757">
        <w:trPr>
          <w:trHeight w:val="148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10102020010000110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6 000.0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6 236.0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6 500.0</w:t>
            </w:r>
          </w:p>
        </w:tc>
      </w:tr>
      <w:tr w:rsidR="00CF2757" w:rsidRPr="00CF2757" w:rsidTr="00CF2757">
        <w:trPr>
          <w:trHeight w:val="64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10102030010000110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10 900.0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11 327.0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11 500.0</w:t>
            </w:r>
          </w:p>
        </w:tc>
      </w:tr>
      <w:tr w:rsidR="00CF2757" w:rsidRPr="00CF2757" w:rsidTr="00E27E24">
        <w:trPr>
          <w:trHeight w:val="106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10102040010000110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7 000.0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7 200.0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7 400.0</w:t>
            </w:r>
          </w:p>
        </w:tc>
      </w:tr>
      <w:tr w:rsidR="00CF2757" w:rsidRPr="00CF2757" w:rsidTr="00E27E24">
        <w:trPr>
          <w:trHeight w:val="127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 xml:space="preserve">Налог на доходы физических лиц в части суммы налога, превышающей 650 тысяч рублей, относящейся к части налоговой базы, превышающей 5 000 </w:t>
            </w:r>
            <w:proofErr w:type="spellStart"/>
            <w:r w:rsidRPr="00CF2757">
              <w:rPr>
                <w:sz w:val="16"/>
                <w:szCs w:val="16"/>
                <w:lang w:eastAsia="ru-RU"/>
              </w:rPr>
              <w:t>000</w:t>
            </w:r>
            <w:proofErr w:type="spellEnd"/>
            <w:r w:rsidRPr="00CF2757">
              <w:rPr>
                <w:sz w:val="16"/>
                <w:szCs w:val="16"/>
                <w:lang w:eastAsia="ru-RU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10102080011000110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9 800.0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10 392.0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10 500.0</w:t>
            </w:r>
          </w:p>
        </w:tc>
      </w:tr>
      <w:tr w:rsidR="00CF2757" w:rsidRPr="00CF2757" w:rsidTr="00CF2757">
        <w:trPr>
          <w:trHeight w:val="69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10102130010000110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4 010.0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4 151.0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4 300.0</w:t>
            </w:r>
          </w:p>
        </w:tc>
      </w:tr>
      <w:tr w:rsidR="00CF2757" w:rsidRPr="00CF2757" w:rsidTr="00CF2757">
        <w:trPr>
          <w:trHeight w:val="64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10102130011000110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4 010.0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4 151.0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4 300.0</w:t>
            </w:r>
          </w:p>
        </w:tc>
      </w:tr>
      <w:tr w:rsidR="00CF2757" w:rsidRPr="00CF2757" w:rsidTr="00CF2757">
        <w:trPr>
          <w:trHeight w:val="69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10102140010000110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5 060.0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5 130.0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5 400.0</w:t>
            </w:r>
          </w:p>
        </w:tc>
      </w:tr>
      <w:tr w:rsidR="00CF2757" w:rsidRPr="00CF2757" w:rsidTr="00CF2757">
        <w:trPr>
          <w:trHeight w:val="64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10102140011000110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5 060.0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5 130.0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5 400.0</w:t>
            </w:r>
          </w:p>
        </w:tc>
      </w:tr>
      <w:tr w:rsidR="00CF2757" w:rsidRPr="00CF2757" w:rsidTr="00CF2757">
        <w:trPr>
          <w:trHeight w:val="49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10300000000000000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9 940.0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10 620.0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14 322.0</w:t>
            </w:r>
          </w:p>
        </w:tc>
      </w:tr>
      <w:tr w:rsidR="00CF2757" w:rsidRPr="00CF2757" w:rsidTr="00CF2757">
        <w:trPr>
          <w:trHeight w:val="46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10302000010000110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9 940.0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10 620.0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14 322.0</w:t>
            </w:r>
          </w:p>
        </w:tc>
      </w:tr>
      <w:tr w:rsidR="00CF2757" w:rsidRPr="00CF2757" w:rsidTr="00CF2757">
        <w:trPr>
          <w:trHeight w:val="148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 xml:space="preserve">Доходы от уплаты акцизов на дизельное </w:t>
            </w:r>
            <w:proofErr w:type="spellStart"/>
            <w:r w:rsidRPr="00CF2757">
              <w:rPr>
                <w:sz w:val="16"/>
                <w:szCs w:val="16"/>
                <w:lang w:eastAsia="ru-RU"/>
              </w:rPr>
              <w:t>топливоподлежащие</w:t>
            </w:r>
            <w:proofErr w:type="spellEnd"/>
            <w:r w:rsidRPr="00CF2757">
              <w:rPr>
                <w:sz w:val="16"/>
                <w:szCs w:val="16"/>
                <w:lang w:eastAsia="ru-RU"/>
              </w:rPr>
              <w:t xml:space="preserve"> распределению между бюджетами </w:t>
            </w:r>
            <w:proofErr w:type="spellStart"/>
            <w:r w:rsidRPr="00CF2757">
              <w:rPr>
                <w:sz w:val="16"/>
                <w:szCs w:val="16"/>
                <w:lang w:eastAsia="ru-RU"/>
              </w:rPr>
              <w:t>субъектовРоссийской</w:t>
            </w:r>
            <w:proofErr w:type="spellEnd"/>
            <w:r w:rsidRPr="00CF2757">
              <w:rPr>
                <w:sz w:val="16"/>
                <w:szCs w:val="16"/>
                <w:lang w:eastAsia="ru-RU"/>
              </w:rPr>
              <w:t xml:space="preserve">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10302231010000110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5 855.0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6 480.0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8 152.0</w:t>
            </w:r>
          </w:p>
        </w:tc>
      </w:tr>
      <w:tr w:rsidR="00CF2757" w:rsidRPr="00CF2757" w:rsidTr="00CF2757">
        <w:trPr>
          <w:trHeight w:val="169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F2757">
              <w:rPr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CF2757">
              <w:rPr>
                <w:sz w:val="16"/>
                <w:szCs w:val="16"/>
                <w:lang w:eastAsia="ru-RU"/>
              </w:rPr>
              <w:t>) двигателей,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10302241010000110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35.0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60.0</w:t>
            </w:r>
          </w:p>
        </w:tc>
      </w:tr>
      <w:tr w:rsidR="00CF2757" w:rsidRPr="00CF2757" w:rsidTr="00CF2757">
        <w:trPr>
          <w:trHeight w:val="85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10302251010000110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4 050.0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4 100.0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6 100.0</w:t>
            </w:r>
          </w:p>
        </w:tc>
      </w:tr>
      <w:tr w:rsidR="00CF2757" w:rsidRPr="00CF2757" w:rsidTr="00CF2757">
        <w:trPr>
          <w:trHeight w:val="85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10302261010000110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10.0</w:t>
            </w:r>
          </w:p>
        </w:tc>
      </w:tr>
      <w:tr w:rsidR="00CF2757" w:rsidRPr="00CF2757" w:rsidTr="00CF2757">
        <w:trPr>
          <w:trHeight w:val="25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10500000000000000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113 114.0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110 800.0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120 100.0</w:t>
            </w:r>
          </w:p>
        </w:tc>
      </w:tr>
      <w:tr w:rsidR="00CF2757" w:rsidRPr="00CF2757" w:rsidTr="00CF2757">
        <w:trPr>
          <w:trHeight w:val="46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10501000000000110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91 100.0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91 200.0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100 400.0</w:t>
            </w:r>
          </w:p>
        </w:tc>
      </w:tr>
      <w:tr w:rsidR="00CF2757" w:rsidRPr="00CF2757" w:rsidTr="00CF2757">
        <w:trPr>
          <w:trHeight w:val="46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10501010010000110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62 200.0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62 200.0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67 400.0</w:t>
            </w:r>
          </w:p>
        </w:tc>
      </w:tr>
      <w:tr w:rsidR="00CF2757" w:rsidRPr="00CF2757" w:rsidTr="00CF2757">
        <w:trPr>
          <w:trHeight w:val="43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10501011010000110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62 200.0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62 200.0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67 400.0</w:t>
            </w:r>
          </w:p>
        </w:tc>
      </w:tr>
      <w:tr w:rsidR="00CF2757" w:rsidRPr="00CF2757" w:rsidTr="00CF2757">
        <w:trPr>
          <w:trHeight w:val="46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10501020010000110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28 900.0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29 000.0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33 000.0</w:t>
            </w:r>
          </w:p>
        </w:tc>
      </w:tr>
      <w:tr w:rsidR="00CF2757" w:rsidRPr="00CF2757" w:rsidTr="00CF2757">
        <w:trPr>
          <w:trHeight w:val="64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10501021010000110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28 900.0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29 000.0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33 000.0</w:t>
            </w:r>
          </w:p>
        </w:tc>
      </w:tr>
      <w:tr w:rsidR="00CF2757" w:rsidRPr="00CF2757" w:rsidTr="00CF2757">
        <w:trPr>
          <w:trHeight w:val="24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10503000010000110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8 300.0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8 900.0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8 900.0</w:t>
            </w:r>
          </w:p>
        </w:tc>
      </w:tr>
      <w:tr w:rsidR="00CF2757" w:rsidRPr="00CF2757" w:rsidTr="00E27E24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10503010010000110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8 300.0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8 900.0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8 900.0</w:t>
            </w:r>
          </w:p>
        </w:tc>
      </w:tr>
      <w:tr w:rsidR="00CF2757" w:rsidRPr="00CF2757" w:rsidTr="00E27E24">
        <w:trPr>
          <w:trHeight w:val="46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10504000020000110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13 714.0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10 700.0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10 800.0</w:t>
            </w:r>
          </w:p>
        </w:tc>
      </w:tr>
      <w:tr w:rsidR="00CF2757" w:rsidRPr="00CF2757" w:rsidTr="00CF2757">
        <w:trPr>
          <w:trHeight w:val="43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10504020020000110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13 714.0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10 700.0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10 800.0</w:t>
            </w:r>
          </w:p>
        </w:tc>
      </w:tr>
      <w:tr w:rsidR="00CF2757" w:rsidRPr="00CF2757" w:rsidTr="00CF2757">
        <w:trPr>
          <w:trHeight w:val="25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10800000000000000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8 600.0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8 200.0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8 600.0</w:t>
            </w:r>
          </w:p>
        </w:tc>
      </w:tr>
      <w:tr w:rsidR="00CF2757" w:rsidRPr="00CF2757" w:rsidTr="00CF2757">
        <w:trPr>
          <w:trHeight w:val="46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10803000010000110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8 600.0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8 200.0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8 600.0</w:t>
            </w:r>
          </w:p>
        </w:tc>
      </w:tr>
      <w:tr w:rsidR="00CF2757" w:rsidRPr="00CF2757" w:rsidTr="00CF2757">
        <w:trPr>
          <w:trHeight w:val="64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10803010010000110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8 600.0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8 200.0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8 600.0</w:t>
            </w:r>
          </w:p>
        </w:tc>
      </w:tr>
      <w:tr w:rsidR="00CF2757" w:rsidRPr="00CF2757" w:rsidTr="00CF2757">
        <w:trPr>
          <w:trHeight w:val="49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11100000000000000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51 880.0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52 080.0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52 280.0</w:t>
            </w:r>
          </w:p>
        </w:tc>
      </w:tr>
      <w:tr w:rsidR="00CF2757" w:rsidRPr="00CF2757" w:rsidTr="00CF2757">
        <w:trPr>
          <w:trHeight w:val="114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11105000000000120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50 080.0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50 080.0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50 080.0</w:t>
            </w:r>
          </w:p>
        </w:tc>
      </w:tr>
      <w:tr w:rsidR="00CF2757" w:rsidRPr="00CF2757" w:rsidTr="00CF2757">
        <w:trPr>
          <w:trHeight w:val="91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11105010000000120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49 860.0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49 860.0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49 860.0</w:t>
            </w:r>
          </w:p>
        </w:tc>
      </w:tr>
      <w:tr w:rsidR="00CF2757" w:rsidRPr="00CF2757" w:rsidTr="00CF2757">
        <w:trPr>
          <w:trHeight w:val="106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11105013050000120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49 860.0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49 860.0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49 860.0</w:t>
            </w:r>
          </w:p>
        </w:tc>
      </w:tr>
      <w:tr w:rsidR="00CF2757" w:rsidRPr="00CF2757" w:rsidTr="00CF2757">
        <w:trPr>
          <w:trHeight w:val="114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11105030000000120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220.0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220.0</w:t>
            </w:r>
          </w:p>
        </w:tc>
      </w:tr>
      <w:tr w:rsidR="00CF2757" w:rsidRPr="00CF2757" w:rsidTr="00CF2757">
        <w:trPr>
          <w:trHeight w:val="85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11105035050000120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220.0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220.0</w:t>
            </w:r>
          </w:p>
        </w:tc>
      </w:tr>
      <w:tr w:rsidR="00CF2757" w:rsidRPr="00CF2757" w:rsidTr="00CF2757">
        <w:trPr>
          <w:trHeight w:val="114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11109000000000120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1 800.0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2 000.0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2 200.0</w:t>
            </w:r>
          </w:p>
        </w:tc>
      </w:tr>
      <w:tr w:rsidR="00CF2757" w:rsidRPr="00CF2757" w:rsidTr="00CF2757">
        <w:trPr>
          <w:trHeight w:val="114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11109040000000120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1 800.0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2 000.0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2 200.0</w:t>
            </w:r>
          </w:p>
        </w:tc>
      </w:tr>
      <w:tr w:rsidR="00CF2757" w:rsidRPr="00CF2757" w:rsidTr="00CF2757">
        <w:trPr>
          <w:trHeight w:val="106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11109045050000120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1 800.0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2 000.0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2 200.0</w:t>
            </w:r>
          </w:p>
        </w:tc>
      </w:tr>
      <w:tr w:rsidR="00CF2757" w:rsidRPr="00CF2757" w:rsidTr="00CF2757">
        <w:trPr>
          <w:trHeight w:val="25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11200000000000000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24 586.5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44 985.7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44 985.7</w:t>
            </w:r>
          </w:p>
        </w:tc>
      </w:tr>
      <w:tr w:rsidR="00CF2757" w:rsidRPr="00CF2757" w:rsidTr="00CF2757">
        <w:trPr>
          <w:trHeight w:val="24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11201000010000120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24 586.5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44 985.7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44 985.7</w:t>
            </w:r>
          </w:p>
        </w:tc>
      </w:tr>
      <w:tr w:rsidR="00CF2757" w:rsidRPr="00CF2757" w:rsidTr="00CF2757">
        <w:trPr>
          <w:trHeight w:val="43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11201010010000120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154.6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154.6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154.6</w:t>
            </w:r>
          </w:p>
        </w:tc>
      </w:tr>
      <w:tr w:rsidR="00CF2757" w:rsidRPr="00CF2757" w:rsidTr="00CF2757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11201030010000120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24 412.3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44 810.7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44 810.7</w:t>
            </w:r>
          </w:p>
        </w:tc>
      </w:tr>
      <w:tr w:rsidR="00CF2757" w:rsidRPr="00CF2757" w:rsidTr="00CF2757">
        <w:trPr>
          <w:trHeight w:val="24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11201040010000120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20.4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20.4</w:t>
            </w:r>
          </w:p>
        </w:tc>
      </w:tr>
      <w:tr w:rsidR="00CF2757" w:rsidRPr="00CF2757" w:rsidTr="00E27E24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11201041016000120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13.4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13.4</w:t>
            </w:r>
          </w:p>
        </w:tc>
      </w:tr>
      <w:tr w:rsidR="00CF2757" w:rsidRPr="00CF2757" w:rsidTr="00E27E24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11201042016000120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6.8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7.0</w:t>
            </w:r>
          </w:p>
        </w:tc>
      </w:tr>
      <w:tr w:rsidR="00CF2757" w:rsidRPr="00CF2757" w:rsidTr="00CF2757">
        <w:trPr>
          <w:trHeight w:val="49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11300000000000000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57 864.6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50 459.8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50 462.6</w:t>
            </w:r>
          </w:p>
        </w:tc>
      </w:tr>
      <w:tr w:rsidR="00CF2757" w:rsidRPr="00CF2757" w:rsidTr="00CF2757">
        <w:trPr>
          <w:trHeight w:val="24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11301000000000130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57 664.6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50 459.8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50 462.6</w:t>
            </w:r>
          </w:p>
        </w:tc>
      </w:tr>
      <w:tr w:rsidR="00CF2757" w:rsidRPr="00CF2757" w:rsidTr="00CF2757">
        <w:trPr>
          <w:trHeight w:val="64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муниципальных районов (родительская плата за присмотр и уход в дошкольных группах)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11301995050001130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50 373.4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43 570.2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43 570.2</w:t>
            </w:r>
          </w:p>
        </w:tc>
      </w:tr>
      <w:tr w:rsidR="00CF2757" w:rsidRPr="00CF2757" w:rsidTr="00CF2757">
        <w:trPr>
          <w:trHeight w:val="64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муниципальных районов (родительская плата за присмотр и уход в лагере с дневным пребыванием)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11301995050002130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2 503.9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2 503.9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2 503.9</w:t>
            </w:r>
          </w:p>
        </w:tc>
      </w:tr>
      <w:tr w:rsidR="00CF2757" w:rsidRPr="00CF2757" w:rsidTr="00CF2757">
        <w:trPr>
          <w:trHeight w:val="64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муниципальных районов (родительская плата за питание школьников 5-11 классов)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11301995050003130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488.8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486.0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488.8</w:t>
            </w:r>
          </w:p>
        </w:tc>
      </w:tr>
      <w:tr w:rsidR="00CF2757" w:rsidRPr="00CF2757" w:rsidTr="00CF2757">
        <w:trPr>
          <w:trHeight w:val="64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муниципальных районов (оказание прочих платных услуг)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11301995050004130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4 298.4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3 899.6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3 899.6</w:t>
            </w:r>
          </w:p>
        </w:tc>
      </w:tr>
      <w:tr w:rsidR="00CF2757" w:rsidRPr="00CF2757" w:rsidTr="00CF2757">
        <w:trPr>
          <w:trHeight w:val="24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11302000000000130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F2757" w:rsidRPr="00CF2757" w:rsidTr="00CF2757">
        <w:trPr>
          <w:trHeight w:val="24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11302990000000130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F2757" w:rsidRPr="00CF2757" w:rsidTr="00CF2757">
        <w:trPr>
          <w:trHeight w:val="43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lastRenderedPageBreak/>
              <w:t>Прочие доходы от компенсации затрат бюджетов муниципальных районов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11302995050000130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F2757" w:rsidRPr="00CF2757" w:rsidTr="00CF2757">
        <w:trPr>
          <w:trHeight w:val="49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11400000000000000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67 380.0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36 000.0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36 000.0</w:t>
            </w:r>
          </w:p>
        </w:tc>
      </w:tr>
      <w:tr w:rsidR="00CF2757" w:rsidRPr="00CF2757" w:rsidTr="00CF2757">
        <w:trPr>
          <w:trHeight w:val="114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11402000000000000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CF2757" w:rsidRPr="00CF2757" w:rsidTr="00CF2757">
        <w:trPr>
          <w:trHeight w:val="136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11402050050000410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CF2757" w:rsidRPr="00CF2757" w:rsidTr="00CF2757">
        <w:trPr>
          <w:trHeight w:val="127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11402053050000410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CF2757" w:rsidRPr="00CF2757" w:rsidTr="00CF2757">
        <w:trPr>
          <w:trHeight w:val="46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11406000000000430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66 380.0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35 000.0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35 000.0</w:t>
            </w:r>
          </w:p>
        </w:tc>
      </w:tr>
      <w:tr w:rsidR="00CF2757" w:rsidRPr="00CF2757" w:rsidTr="00CF2757">
        <w:trPr>
          <w:trHeight w:val="46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11406010000000430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66 380.0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35 000.0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35 000.0</w:t>
            </w:r>
          </w:p>
        </w:tc>
      </w:tr>
      <w:tr w:rsidR="00CF2757" w:rsidRPr="00CF2757" w:rsidTr="00CF2757">
        <w:trPr>
          <w:trHeight w:val="64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11406013050000430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66 380.0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35 000.0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35 000.0</w:t>
            </w:r>
          </w:p>
        </w:tc>
      </w:tr>
      <w:tr w:rsidR="00CF2757" w:rsidRPr="00CF2757" w:rsidTr="00CF2757">
        <w:trPr>
          <w:trHeight w:val="25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11600000000000000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1 836.9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1 254.9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1 252.9</w:t>
            </w:r>
          </w:p>
        </w:tc>
      </w:tr>
      <w:tr w:rsidR="00CF2757" w:rsidRPr="00CF2757" w:rsidTr="00CF2757">
        <w:trPr>
          <w:trHeight w:val="46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11601000010000140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1 831.9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1 251.9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1 251.9</w:t>
            </w:r>
          </w:p>
        </w:tc>
      </w:tr>
      <w:tr w:rsidR="00CF2757" w:rsidRPr="00CF2757" w:rsidTr="00CF2757">
        <w:trPr>
          <w:trHeight w:val="106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11601053010000140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CF2757" w:rsidRPr="00CF2757" w:rsidTr="00E27E24">
        <w:trPr>
          <w:trHeight w:val="127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11601063010000140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49.0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49.0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49.0</w:t>
            </w:r>
          </w:p>
        </w:tc>
      </w:tr>
      <w:tr w:rsidR="00CF2757" w:rsidRPr="00CF2757" w:rsidTr="00E27E24">
        <w:trPr>
          <w:trHeight w:val="106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11601073010000140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504.8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104.8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104.8</w:t>
            </w:r>
          </w:p>
        </w:tc>
      </w:tr>
      <w:tr w:rsidR="00CF2757" w:rsidRPr="00CF2757" w:rsidTr="00CF2757">
        <w:trPr>
          <w:trHeight w:val="106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11601083010000140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83.0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83.0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83.0</w:t>
            </w:r>
          </w:p>
        </w:tc>
      </w:tr>
      <w:tr w:rsidR="00CF2757" w:rsidRPr="00CF2757" w:rsidTr="00CF2757">
        <w:trPr>
          <w:trHeight w:val="127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CF2757">
              <w:rPr>
                <w:sz w:val="16"/>
                <w:szCs w:val="16"/>
                <w:lang w:eastAsia="ru-RU"/>
              </w:rPr>
              <w:t>саморегулируемых</w:t>
            </w:r>
            <w:proofErr w:type="spellEnd"/>
            <w:r w:rsidRPr="00CF2757">
              <w:rPr>
                <w:sz w:val="16"/>
                <w:szCs w:val="16"/>
                <w:lang w:eastAsia="ru-RU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11601133010000140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18.0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18.0</w:t>
            </w:r>
          </w:p>
        </w:tc>
      </w:tr>
      <w:tr w:rsidR="00CF2757" w:rsidRPr="00CF2757" w:rsidTr="00CF2757">
        <w:trPr>
          <w:trHeight w:val="127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lastRenderedPageBreak/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CF2757">
              <w:rPr>
                <w:sz w:val="16"/>
                <w:szCs w:val="16"/>
                <w:lang w:eastAsia="ru-RU"/>
              </w:rPr>
              <w:t>саморегулируемых</w:t>
            </w:r>
            <w:proofErr w:type="spellEnd"/>
            <w:r w:rsidRPr="00CF2757">
              <w:rPr>
                <w:sz w:val="16"/>
                <w:szCs w:val="16"/>
                <w:lang w:eastAsia="ru-RU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11601143010000140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385.0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385.0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385.0</w:t>
            </w:r>
          </w:p>
        </w:tc>
      </w:tr>
      <w:tr w:rsidR="00CF2757" w:rsidRPr="00CF2757" w:rsidTr="00CF2757">
        <w:trPr>
          <w:trHeight w:val="148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11601153010000140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183.5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3.5</w:t>
            </w:r>
          </w:p>
        </w:tc>
      </w:tr>
      <w:tr w:rsidR="00CF2757" w:rsidRPr="00CF2757" w:rsidTr="00CF2757">
        <w:trPr>
          <w:trHeight w:val="106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</w:t>
            </w:r>
            <w:proofErr w:type="spellStart"/>
            <w:r w:rsidRPr="00CF2757">
              <w:rPr>
                <w:sz w:val="16"/>
                <w:szCs w:val="16"/>
                <w:lang w:eastAsia="ru-RU"/>
              </w:rPr>
              <w:t>на</w:t>
            </w:r>
            <w:proofErr w:type="spellEnd"/>
            <w:r w:rsidRPr="00CF2757">
              <w:rPr>
                <w:sz w:val="16"/>
                <w:szCs w:val="16"/>
                <w:lang w:eastAsia="ru-RU"/>
              </w:rPr>
              <w:t xml:space="preserve">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11601173010000140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5.5</w:t>
            </w:r>
          </w:p>
        </w:tc>
      </w:tr>
      <w:tr w:rsidR="00CF2757" w:rsidRPr="00CF2757" w:rsidTr="00CF2757">
        <w:trPr>
          <w:trHeight w:val="106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11601193010000140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45.3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45.3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45.3</w:t>
            </w:r>
          </w:p>
        </w:tc>
      </w:tr>
      <w:tr w:rsidR="00CF2757" w:rsidRPr="00CF2757" w:rsidTr="00CF2757">
        <w:trPr>
          <w:trHeight w:val="106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11601203010000140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517.8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517.8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517.8</w:t>
            </w:r>
          </w:p>
        </w:tc>
      </w:tr>
      <w:tr w:rsidR="00CF2757" w:rsidRPr="00CF2757" w:rsidTr="00CF2757">
        <w:trPr>
          <w:trHeight w:val="24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11610000000000140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1.0</w:t>
            </w:r>
          </w:p>
        </w:tc>
      </w:tr>
      <w:tr w:rsidR="00CF2757" w:rsidRPr="00CF2757" w:rsidTr="00CF2757">
        <w:trPr>
          <w:trHeight w:val="106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11610129010000140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1.0</w:t>
            </w:r>
          </w:p>
        </w:tc>
      </w:tr>
      <w:tr w:rsidR="00CF2757" w:rsidRPr="00CF2757" w:rsidTr="00CF2757">
        <w:trPr>
          <w:trHeight w:val="25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11700000000000000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CF2757" w:rsidRPr="00CF2757" w:rsidTr="00CF2757">
        <w:trPr>
          <w:trHeight w:val="24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11705000000000180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CF2757" w:rsidRPr="00CF2757" w:rsidTr="00CF2757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11705050050000180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CF2757" w:rsidRPr="00CF2757" w:rsidTr="00CF2757">
        <w:trPr>
          <w:trHeight w:val="25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20000000000000000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1 331 914.3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1 139 105.3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977 150.5</w:t>
            </w:r>
          </w:p>
        </w:tc>
      </w:tr>
      <w:tr w:rsidR="00CF2757" w:rsidRPr="00CF2757" w:rsidTr="00CF2757">
        <w:trPr>
          <w:trHeight w:val="49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20200000000000000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1 329 080.2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1 139 105.3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977 150.5</w:t>
            </w:r>
          </w:p>
        </w:tc>
      </w:tr>
      <w:tr w:rsidR="00CF2757" w:rsidRPr="00CF2757" w:rsidTr="00CF2757">
        <w:trPr>
          <w:trHeight w:val="24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20210000000000000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59 838.4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48 781.8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50 460.2</w:t>
            </w:r>
          </w:p>
        </w:tc>
      </w:tr>
      <w:tr w:rsidR="00CF2757" w:rsidRPr="00CF2757" w:rsidTr="00CF2757">
        <w:trPr>
          <w:trHeight w:val="46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20215000000000150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59 838.4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48 781.8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50 460.2</w:t>
            </w:r>
          </w:p>
        </w:tc>
      </w:tr>
      <w:tr w:rsidR="00CF2757" w:rsidRPr="00CF2757" w:rsidTr="00CF2757">
        <w:trPr>
          <w:trHeight w:val="24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20215001000000150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59 838.4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48 781.8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50 460.2</w:t>
            </w:r>
          </w:p>
        </w:tc>
      </w:tr>
      <w:tr w:rsidR="00CF2757" w:rsidRPr="00CF2757" w:rsidTr="00CF2757">
        <w:trPr>
          <w:trHeight w:val="43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20215001050000150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59 838.4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48 781.8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50 460.2</w:t>
            </w:r>
          </w:p>
        </w:tc>
      </w:tr>
      <w:tr w:rsidR="00CF2757" w:rsidRPr="00CF2757" w:rsidTr="00CF2757">
        <w:trPr>
          <w:trHeight w:val="46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57" w:rsidRPr="00CF2757" w:rsidRDefault="00CF2757" w:rsidP="00CF275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20220000000000150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290 847.7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75 292.5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757" w:rsidRPr="00CF2757" w:rsidRDefault="00CF2757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72 788.9</w:t>
            </w:r>
          </w:p>
        </w:tc>
      </w:tr>
      <w:tr w:rsidR="009E5BAE" w:rsidRPr="00CF2757" w:rsidTr="00CF2757">
        <w:trPr>
          <w:trHeight w:val="46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BAE" w:rsidRPr="009E5BAE" w:rsidRDefault="009E5BAE" w:rsidP="009E5BAE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E5BAE">
              <w:rPr>
                <w:sz w:val="16"/>
                <w:szCs w:val="16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9E5BAE" w:rsidRPr="00CF2757" w:rsidRDefault="009E5BAE" w:rsidP="00CF275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BAE" w:rsidRPr="009E5BAE" w:rsidRDefault="009E5BAE" w:rsidP="00E23C3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E5BAE">
              <w:rPr>
                <w:sz w:val="16"/>
                <w:szCs w:val="16"/>
                <w:lang w:eastAsia="ru-RU"/>
              </w:rPr>
              <w:t>20220299000000150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</w:p>
        </w:tc>
      </w:tr>
      <w:tr w:rsidR="009E5BAE" w:rsidRPr="00CF2757" w:rsidTr="00CF2757">
        <w:trPr>
          <w:trHeight w:val="46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BAE" w:rsidRPr="009E5BAE" w:rsidRDefault="009E5BAE" w:rsidP="009E5BAE">
            <w:pPr>
              <w:rPr>
                <w:sz w:val="16"/>
                <w:szCs w:val="16"/>
                <w:lang w:eastAsia="ru-RU"/>
              </w:rPr>
            </w:pPr>
            <w:r w:rsidRPr="009E5BAE">
              <w:rPr>
                <w:sz w:val="16"/>
                <w:szCs w:val="16"/>
                <w:lang w:eastAsia="ru-RU"/>
              </w:rPr>
              <w:t xml:space="preserve">Субсидии бюджетам муниципальных районов на обеспечение мероприятий по переселению граждан из </w:t>
            </w:r>
            <w:r w:rsidRPr="009E5BAE">
              <w:rPr>
                <w:sz w:val="16"/>
                <w:szCs w:val="16"/>
                <w:lang w:eastAsia="ru-RU"/>
              </w:rPr>
              <w:lastRenderedPageBreak/>
              <w:t>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9E5BAE" w:rsidRPr="00CF2757" w:rsidRDefault="009E5BAE" w:rsidP="00CF275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BAE" w:rsidRPr="009E5BAE" w:rsidRDefault="009E5BAE" w:rsidP="00E23C3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E5BAE">
              <w:rPr>
                <w:sz w:val="16"/>
                <w:szCs w:val="16"/>
                <w:lang w:eastAsia="ru-RU"/>
              </w:rPr>
              <w:lastRenderedPageBreak/>
              <w:t>20220299050000150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</w:p>
        </w:tc>
      </w:tr>
      <w:tr w:rsidR="009E5BAE" w:rsidRPr="00CF2757" w:rsidTr="00CF2757">
        <w:trPr>
          <w:trHeight w:val="46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BAE" w:rsidRPr="00CF2757" w:rsidRDefault="009E5BAE" w:rsidP="00CF275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lastRenderedPageBreak/>
              <w:t xml:space="preserve">Субсидии бюджетам муниципальных образований на обеспечение мероприятий по модернизации систем коммунальной инфраструктуры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20220300000000150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70 052.3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E5BAE" w:rsidRPr="00CF2757" w:rsidTr="00CF2757">
        <w:trPr>
          <w:trHeight w:val="85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BAE" w:rsidRPr="00CF2757" w:rsidRDefault="009E5BAE" w:rsidP="00CF275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20220300050000150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70 052.3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E5BAE" w:rsidRPr="00CF2757" w:rsidTr="00CF2757">
        <w:trPr>
          <w:trHeight w:val="114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BAE" w:rsidRPr="00CF2757" w:rsidRDefault="009E5BAE" w:rsidP="00CF275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20220302000000150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9E5BAE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35 5</w:t>
            </w:r>
            <w:r>
              <w:rPr>
                <w:sz w:val="16"/>
                <w:szCs w:val="16"/>
                <w:lang w:eastAsia="ru-RU"/>
              </w:rPr>
              <w:t>50</w:t>
            </w:r>
            <w:r w:rsidRPr="00CF2757">
              <w:rPr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E5BAE" w:rsidRPr="00CF2757" w:rsidTr="00CF2757">
        <w:trPr>
          <w:trHeight w:val="106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BAE" w:rsidRPr="00CF2757" w:rsidRDefault="009E5BAE" w:rsidP="00CF275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20220302050000150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9E5BAE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35 5</w:t>
            </w:r>
            <w:r>
              <w:rPr>
                <w:sz w:val="16"/>
                <w:szCs w:val="16"/>
                <w:lang w:eastAsia="ru-RU"/>
              </w:rPr>
              <w:t>50</w:t>
            </w:r>
            <w:r w:rsidRPr="00CF2757">
              <w:rPr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E5BAE" w:rsidRPr="00CF2757" w:rsidTr="00CF2757">
        <w:trPr>
          <w:trHeight w:val="69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BAE" w:rsidRPr="00CF2757" w:rsidRDefault="009E5BAE" w:rsidP="00CF275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20225304000000150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44 090.6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41 503.7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40 630.0</w:t>
            </w:r>
          </w:p>
        </w:tc>
      </w:tr>
      <w:tr w:rsidR="009E5BAE" w:rsidRPr="00CF2757" w:rsidTr="00CF2757">
        <w:trPr>
          <w:trHeight w:val="85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BAE" w:rsidRPr="00CF2757" w:rsidRDefault="009E5BAE" w:rsidP="00CF275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20225304050000150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44 090.6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41 503.7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40 630.0</w:t>
            </w:r>
          </w:p>
        </w:tc>
      </w:tr>
      <w:tr w:rsidR="009E5BAE" w:rsidRPr="00CF2757" w:rsidTr="00CF2757">
        <w:trPr>
          <w:trHeight w:val="69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BAE" w:rsidRPr="00CF2757" w:rsidRDefault="009E5BAE" w:rsidP="00CF275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20225467000000150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1 500.0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E5BAE" w:rsidRPr="00CF2757" w:rsidTr="00CF2757">
        <w:trPr>
          <w:trHeight w:val="85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BAE" w:rsidRPr="00CF2757" w:rsidRDefault="009E5BAE" w:rsidP="00CF275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20225467050000150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1 500.0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E5BAE" w:rsidRPr="00CF2757" w:rsidTr="00CF2757">
        <w:trPr>
          <w:trHeight w:val="46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BAE" w:rsidRPr="00CF2757" w:rsidRDefault="009E5BAE" w:rsidP="00CF275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20225497000000150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14 643.8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12 907.1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12 239.6</w:t>
            </w:r>
          </w:p>
        </w:tc>
      </w:tr>
      <w:tr w:rsidR="009E5BAE" w:rsidRPr="00CF2757" w:rsidTr="00CF2757">
        <w:trPr>
          <w:trHeight w:val="64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BAE" w:rsidRPr="00CF2757" w:rsidRDefault="009E5BAE" w:rsidP="00CF275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20225497050000150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14 643.8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12 907.1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12 239.6</w:t>
            </w:r>
          </w:p>
        </w:tc>
      </w:tr>
      <w:tr w:rsidR="009E5BAE" w:rsidRPr="00CF2757" w:rsidTr="00CF2757">
        <w:trPr>
          <w:trHeight w:val="24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BAE" w:rsidRPr="00CF2757" w:rsidRDefault="009E5BAE" w:rsidP="00CF275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Субсидии бюджетам на проведение комплексных кадастровых работ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20225511000000150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2 360.0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3 801.6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4 117.4</w:t>
            </w:r>
          </w:p>
        </w:tc>
      </w:tr>
      <w:tr w:rsidR="009E5BAE" w:rsidRPr="00CF2757" w:rsidTr="00CF2757">
        <w:trPr>
          <w:trHeight w:val="43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BAE" w:rsidRPr="00CF2757" w:rsidRDefault="009E5BAE" w:rsidP="00CF275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20225511050000150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2 360.0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3 801.6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4 117.4</w:t>
            </w:r>
          </w:p>
        </w:tc>
      </w:tr>
      <w:tr w:rsidR="009E5BAE" w:rsidRPr="00CF2757" w:rsidTr="00CF2757">
        <w:trPr>
          <w:trHeight w:val="24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BAE" w:rsidRPr="00CF2757" w:rsidRDefault="009E5BAE" w:rsidP="00CF275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20225519000000150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468.5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E5BAE" w:rsidRPr="00CF2757" w:rsidTr="00CF2757">
        <w:trPr>
          <w:trHeight w:val="43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BAE" w:rsidRPr="00CF2757" w:rsidRDefault="009E5BAE" w:rsidP="00CF275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20225519050000150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468.5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E5BAE" w:rsidRPr="00CF2757" w:rsidTr="00CF2757">
        <w:trPr>
          <w:trHeight w:val="24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BAE" w:rsidRPr="00CF2757" w:rsidRDefault="009E5BAE" w:rsidP="00CF275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20229999000000150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122 171.3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17 080.1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15 801.9</w:t>
            </w:r>
          </w:p>
        </w:tc>
      </w:tr>
      <w:tr w:rsidR="009E5BAE" w:rsidRPr="00CF2757" w:rsidTr="00CF2757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BAE" w:rsidRPr="00CF2757" w:rsidRDefault="009E5BAE" w:rsidP="00CF275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20229999050000150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122 171.3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17 080.1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15 801.9</w:t>
            </w:r>
          </w:p>
        </w:tc>
      </w:tr>
      <w:tr w:rsidR="009E5BAE" w:rsidRPr="00CF2757" w:rsidTr="00CF2757">
        <w:trPr>
          <w:trHeight w:val="46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BAE" w:rsidRPr="00CF2757" w:rsidRDefault="009E5BAE" w:rsidP="00CF275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20230000000000150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970 506.3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1 015 031.0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853 901.4</w:t>
            </w:r>
          </w:p>
        </w:tc>
      </w:tr>
      <w:tr w:rsidR="009E5BAE" w:rsidRPr="00CF2757" w:rsidTr="00CF2757">
        <w:trPr>
          <w:trHeight w:val="46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BAE" w:rsidRPr="00CF2757" w:rsidRDefault="009E5BAE" w:rsidP="00CF275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20230024000000150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85 032.1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82 271.4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48 704.6</w:t>
            </w:r>
          </w:p>
        </w:tc>
      </w:tr>
      <w:tr w:rsidR="009E5BAE" w:rsidRPr="00CF2757" w:rsidTr="00CF2757">
        <w:trPr>
          <w:trHeight w:val="43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BAE" w:rsidRPr="00CF2757" w:rsidRDefault="009E5BAE" w:rsidP="00CF275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20230024050000150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85 032.1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82 271.4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48 704.6</w:t>
            </w:r>
          </w:p>
        </w:tc>
      </w:tr>
      <w:tr w:rsidR="009E5BAE" w:rsidRPr="00CF2757" w:rsidTr="00CF2757">
        <w:trPr>
          <w:trHeight w:val="416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BAE" w:rsidRPr="00CF2757" w:rsidRDefault="009E5BAE" w:rsidP="00CF275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20230029000000150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4 002.0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4 273.9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4 443.1</w:t>
            </w:r>
          </w:p>
        </w:tc>
      </w:tr>
      <w:tr w:rsidR="009E5BAE" w:rsidRPr="00CF2757" w:rsidTr="00CF2757">
        <w:trPr>
          <w:trHeight w:val="43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BAE" w:rsidRPr="00CF2757" w:rsidRDefault="009E5BAE" w:rsidP="00CF275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20230029050000150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4 002.0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4 273.9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4 443.1</w:t>
            </w:r>
          </w:p>
        </w:tc>
      </w:tr>
      <w:tr w:rsidR="009E5BAE" w:rsidRPr="00CF2757" w:rsidTr="00CF2757">
        <w:trPr>
          <w:trHeight w:val="46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BAE" w:rsidRPr="00CF2757" w:rsidRDefault="009E5BAE" w:rsidP="00CF275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Субвенции бюджетам  на стимулирование увеличения производства картофеля и овощей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20235014000000150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10 281.3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8 654.8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9 708.8</w:t>
            </w:r>
          </w:p>
        </w:tc>
      </w:tr>
      <w:tr w:rsidR="009E5BAE" w:rsidRPr="00CF2757" w:rsidTr="00CF2757">
        <w:trPr>
          <w:trHeight w:val="43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BAE" w:rsidRPr="00CF2757" w:rsidRDefault="009E5BAE" w:rsidP="00CF275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Субвенции бюджетам муниципальных районов на стимулирование увеличения производства картофеля и овощей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20235014050000150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10 281.3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8 654.8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9 708.8</w:t>
            </w:r>
          </w:p>
        </w:tc>
      </w:tr>
      <w:tr w:rsidR="009E5BAE" w:rsidRPr="00CF2757" w:rsidTr="00CF2757">
        <w:trPr>
          <w:trHeight w:val="91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BAE" w:rsidRPr="00CF2757" w:rsidRDefault="009E5BAE" w:rsidP="00CF275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Субвенции бюджетам муниципальных образований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20235120000000150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5.6</w:t>
            </w:r>
          </w:p>
        </w:tc>
      </w:tr>
      <w:tr w:rsidR="009E5BAE" w:rsidRPr="00CF2757" w:rsidTr="00CF2757">
        <w:trPr>
          <w:trHeight w:val="85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BAE" w:rsidRPr="00CF2757" w:rsidRDefault="009E5BAE" w:rsidP="00CF275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Субвенции бюджетам муниципальных районов образований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20235120050000150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5.6</w:t>
            </w:r>
          </w:p>
        </w:tc>
      </w:tr>
      <w:tr w:rsidR="009E5BAE" w:rsidRPr="00CF2757" w:rsidTr="00CF2757">
        <w:trPr>
          <w:trHeight w:val="91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BAE" w:rsidRPr="00CF2757" w:rsidRDefault="009E5BAE" w:rsidP="00CF275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20235179000000150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1 561.6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1 561.6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1 888.0</w:t>
            </w:r>
          </w:p>
        </w:tc>
      </w:tr>
      <w:tr w:rsidR="009E5BAE" w:rsidRPr="00CF2757" w:rsidTr="00CF2757">
        <w:trPr>
          <w:trHeight w:val="85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BAE" w:rsidRPr="00CF2757" w:rsidRDefault="009E5BAE" w:rsidP="00CF275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20235179050000150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1 561.6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1 561.6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1 888.0</w:t>
            </w:r>
          </w:p>
        </w:tc>
      </w:tr>
      <w:tr w:rsidR="009E5BAE" w:rsidRPr="00CF2757" w:rsidTr="00CF2757">
        <w:trPr>
          <w:trHeight w:val="69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BAE" w:rsidRPr="00CF2757" w:rsidRDefault="009E5BAE" w:rsidP="00CF275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20235303000000150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27 824.7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27 560.2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27 543.4</w:t>
            </w:r>
          </w:p>
        </w:tc>
      </w:tr>
      <w:tr w:rsidR="009E5BAE" w:rsidRPr="00CF2757" w:rsidTr="00CF2757">
        <w:trPr>
          <w:trHeight w:val="85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BAE" w:rsidRPr="00CF2757" w:rsidRDefault="009E5BAE" w:rsidP="00CF275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20235303050000150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27 824.7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27 560.2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27 543.4</w:t>
            </w:r>
          </w:p>
        </w:tc>
      </w:tr>
      <w:tr w:rsidR="009E5BAE" w:rsidRPr="00CF2757" w:rsidTr="00CF2757">
        <w:trPr>
          <w:trHeight w:val="24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BAE" w:rsidRPr="00CF2757" w:rsidRDefault="009E5BAE" w:rsidP="00CF275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Прочие субвенции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20239999000000150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841 800.4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890 704.7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761 607.9</w:t>
            </w:r>
          </w:p>
        </w:tc>
      </w:tr>
      <w:tr w:rsidR="009E5BAE" w:rsidRPr="00CF2757" w:rsidTr="00CF2757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BAE" w:rsidRPr="00CF2757" w:rsidRDefault="009E5BAE" w:rsidP="00CF275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20239999050000150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841 800.4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890 704.7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761 607.9</w:t>
            </w:r>
          </w:p>
        </w:tc>
      </w:tr>
      <w:tr w:rsidR="009E5BAE" w:rsidRPr="00CF2757" w:rsidTr="00CF2757">
        <w:trPr>
          <w:trHeight w:val="24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BAE" w:rsidRPr="00CF2757" w:rsidRDefault="009E5BAE" w:rsidP="00CF275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20240000000000000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7 887.8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E5BAE" w:rsidRPr="00CF2757" w:rsidTr="00CF2757">
        <w:trPr>
          <w:trHeight w:val="69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BAE" w:rsidRPr="00CF2757" w:rsidRDefault="009E5BAE" w:rsidP="00CF275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20240014000000150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723.7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E5BAE" w:rsidRPr="00CF2757" w:rsidTr="00CF2757">
        <w:trPr>
          <w:trHeight w:val="85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BAE" w:rsidRPr="00CF2757" w:rsidRDefault="009E5BAE" w:rsidP="00CF275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20240014050000150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723.7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E5BAE" w:rsidRPr="00CF2757" w:rsidTr="00CF2757">
        <w:trPr>
          <w:trHeight w:val="24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BAE" w:rsidRPr="00CF2757" w:rsidRDefault="009E5BAE" w:rsidP="00CF275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20249999000000150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7 164.1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E5BAE" w:rsidRPr="00CF2757" w:rsidTr="00CF2757">
        <w:trPr>
          <w:trHeight w:val="43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BAE" w:rsidRPr="00CF2757" w:rsidRDefault="009E5BAE" w:rsidP="00CF275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20249999050000150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7 164.1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E5BAE" w:rsidRPr="00CF2757" w:rsidTr="00CF2757">
        <w:trPr>
          <w:trHeight w:val="25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BAE" w:rsidRPr="00CF2757" w:rsidRDefault="009E5BAE" w:rsidP="00CF275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20700000000000000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1 100.0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E5BAE" w:rsidRPr="00CF2757" w:rsidTr="00CF2757">
        <w:trPr>
          <w:trHeight w:val="24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BAE" w:rsidRPr="00CF2757" w:rsidRDefault="009E5BAE" w:rsidP="00CF275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20705000050000180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1 100.0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E5BAE" w:rsidRPr="00CF2757" w:rsidTr="00CF2757">
        <w:trPr>
          <w:trHeight w:val="64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BAE" w:rsidRPr="00CF2757" w:rsidRDefault="009E5BAE" w:rsidP="00CF275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Прочие безвозмездные поступления в бюджеты муниципальных районов (добровольные пожертвования от физических и юридических лиц, гранты)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20705030050001150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1 100.0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E5BAE" w:rsidRPr="00CF2757" w:rsidTr="00CF2757">
        <w:trPr>
          <w:trHeight w:val="121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BAE" w:rsidRPr="00CF2757" w:rsidRDefault="009E5BAE" w:rsidP="00CF275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21800000000000000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3 123.9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E5BAE" w:rsidRPr="00CF2757" w:rsidTr="00CF2757">
        <w:trPr>
          <w:trHeight w:val="43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BAE" w:rsidRPr="00CF2757" w:rsidRDefault="009E5BAE" w:rsidP="00CF275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21805010050000150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242.2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E5BAE" w:rsidRPr="00CF2757" w:rsidTr="00CF2757">
        <w:trPr>
          <w:trHeight w:val="64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BAE" w:rsidRPr="00CF2757" w:rsidRDefault="009E5BAE" w:rsidP="00CF275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21860010050000150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2 881.7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E5BAE" w:rsidRPr="00CF2757" w:rsidTr="00CF2757">
        <w:trPr>
          <w:trHeight w:val="73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BAE" w:rsidRPr="00CF2757" w:rsidRDefault="009E5BAE" w:rsidP="00CF275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21900000000000000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-1 389.8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E5BAE" w:rsidRPr="00CF2757" w:rsidTr="00CF2757">
        <w:trPr>
          <w:trHeight w:val="85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BAE" w:rsidRPr="00CF2757" w:rsidRDefault="009E5BAE" w:rsidP="00CF275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21925304050000150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E5BAE" w:rsidRPr="00CF2757" w:rsidTr="00CF2757">
        <w:trPr>
          <w:trHeight w:val="64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BAE" w:rsidRPr="00CF2757" w:rsidRDefault="009E5BAE" w:rsidP="00CF275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21960010050000150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-1 389.8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E5BAE" w:rsidRPr="00CF2757" w:rsidTr="00CF2757">
        <w:trPr>
          <w:trHeight w:val="255"/>
        </w:trPr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Итого доходов: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1 968 706.3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1 742 941.7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BAE" w:rsidRPr="00CF2757" w:rsidRDefault="009E5BAE" w:rsidP="00CF275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F2757">
              <w:rPr>
                <w:sz w:val="16"/>
                <w:szCs w:val="16"/>
                <w:lang w:eastAsia="ru-RU"/>
              </w:rPr>
              <w:t>1 613 399.7</w:t>
            </w:r>
          </w:p>
        </w:tc>
      </w:tr>
    </w:tbl>
    <w:p w:rsidR="00B838AA" w:rsidRDefault="00B838AA" w:rsidP="002728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0781" w:rsidRPr="000D7982" w:rsidRDefault="00F00781" w:rsidP="00F0078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7982">
        <w:rPr>
          <w:rFonts w:ascii="Times New Roman" w:hAnsi="Times New Roman" w:cs="Times New Roman"/>
          <w:sz w:val="24"/>
          <w:szCs w:val="24"/>
        </w:rPr>
        <w:t>1.</w:t>
      </w:r>
      <w:r w:rsidR="00A47396" w:rsidRPr="000D7982">
        <w:rPr>
          <w:rFonts w:ascii="Times New Roman" w:hAnsi="Times New Roman" w:cs="Times New Roman"/>
          <w:sz w:val="24"/>
          <w:szCs w:val="24"/>
        </w:rPr>
        <w:t>8</w:t>
      </w:r>
      <w:r w:rsidRPr="000D7982">
        <w:rPr>
          <w:rFonts w:ascii="Times New Roman" w:hAnsi="Times New Roman" w:cs="Times New Roman"/>
          <w:sz w:val="24"/>
          <w:szCs w:val="24"/>
        </w:rPr>
        <w:t>.Приложение 2 Решения изложить в следующей редакции:</w:t>
      </w:r>
    </w:p>
    <w:p w:rsidR="00F00781" w:rsidRPr="000D7982" w:rsidRDefault="00F00781" w:rsidP="00F0078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0781" w:rsidRPr="000D7982" w:rsidRDefault="00F00781" w:rsidP="00F00781">
      <w:pPr>
        <w:pStyle w:val="ConsPlusNormal"/>
        <w:ind w:left="3540" w:firstLine="709"/>
        <w:rPr>
          <w:rFonts w:ascii="Times New Roman" w:hAnsi="Times New Roman" w:cs="Times New Roman"/>
          <w:sz w:val="24"/>
          <w:szCs w:val="24"/>
        </w:rPr>
      </w:pPr>
      <w:r w:rsidRPr="000D7982">
        <w:rPr>
          <w:rFonts w:ascii="Times New Roman" w:hAnsi="Times New Roman" w:cs="Times New Roman"/>
          <w:sz w:val="24"/>
          <w:szCs w:val="24"/>
        </w:rPr>
        <w:t xml:space="preserve"> «Приложение 2</w:t>
      </w:r>
    </w:p>
    <w:p w:rsidR="00F00781" w:rsidRPr="000D7982" w:rsidRDefault="00F00781" w:rsidP="00F00781">
      <w:pPr>
        <w:ind w:left="3540" w:firstLine="709"/>
        <w:rPr>
          <w:sz w:val="24"/>
          <w:szCs w:val="24"/>
        </w:rPr>
      </w:pPr>
      <w:r w:rsidRPr="000D7982">
        <w:rPr>
          <w:sz w:val="24"/>
          <w:szCs w:val="24"/>
        </w:rPr>
        <w:t xml:space="preserve">к Решению Совета муниципального образования </w:t>
      </w:r>
    </w:p>
    <w:p w:rsidR="002E398A" w:rsidRPr="000D7982" w:rsidRDefault="00F00781" w:rsidP="00F00781">
      <w:pPr>
        <w:ind w:left="3540" w:firstLine="709"/>
        <w:rPr>
          <w:sz w:val="24"/>
          <w:szCs w:val="24"/>
        </w:rPr>
      </w:pPr>
      <w:r w:rsidRPr="000D7982">
        <w:rPr>
          <w:sz w:val="24"/>
          <w:szCs w:val="24"/>
        </w:rPr>
        <w:t>«Приволжский</w:t>
      </w:r>
      <w:r w:rsidR="002E398A" w:rsidRPr="000D7982">
        <w:rPr>
          <w:sz w:val="24"/>
          <w:szCs w:val="24"/>
        </w:rPr>
        <w:t xml:space="preserve"> муниципальный </w:t>
      </w:r>
      <w:r w:rsidRPr="000D7982">
        <w:rPr>
          <w:sz w:val="24"/>
          <w:szCs w:val="24"/>
        </w:rPr>
        <w:t>район</w:t>
      </w:r>
    </w:p>
    <w:p w:rsidR="00F00781" w:rsidRPr="000D7982" w:rsidRDefault="002E398A" w:rsidP="00F00781">
      <w:pPr>
        <w:ind w:left="3540" w:firstLine="709"/>
        <w:rPr>
          <w:sz w:val="24"/>
          <w:szCs w:val="24"/>
        </w:rPr>
      </w:pPr>
      <w:r w:rsidRPr="000D7982">
        <w:rPr>
          <w:sz w:val="24"/>
          <w:szCs w:val="24"/>
        </w:rPr>
        <w:t>Астраханской области</w:t>
      </w:r>
      <w:r w:rsidR="00F00781" w:rsidRPr="000D7982">
        <w:rPr>
          <w:sz w:val="24"/>
          <w:szCs w:val="24"/>
        </w:rPr>
        <w:t xml:space="preserve">» </w:t>
      </w:r>
    </w:p>
    <w:p w:rsidR="00F00781" w:rsidRPr="000D7982" w:rsidRDefault="00F00781" w:rsidP="00F00781">
      <w:pPr>
        <w:ind w:left="3540" w:firstLine="709"/>
        <w:rPr>
          <w:sz w:val="24"/>
          <w:szCs w:val="24"/>
        </w:rPr>
      </w:pPr>
      <w:r w:rsidRPr="000D7982">
        <w:rPr>
          <w:sz w:val="24"/>
          <w:szCs w:val="24"/>
        </w:rPr>
        <w:t xml:space="preserve">«О бюджете муниципального </w:t>
      </w:r>
    </w:p>
    <w:p w:rsidR="00F00781" w:rsidRPr="000D7982" w:rsidRDefault="00F00781" w:rsidP="00F00781">
      <w:pPr>
        <w:ind w:left="3540" w:firstLine="709"/>
        <w:rPr>
          <w:sz w:val="24"/>
          <w:szCs w:val="24"/>
        </w:rPr>
      </w:pPr>
      <w:r w:rsidRPr="000D7982">
        <w:rPr>
          <w:sz w:val="24"/>
          <w:szCs w:val="24"/>
        </w:rPr>
        <w:t>образования «Приволжский муниципальный район</w:t>
      </w:r>
    </w:p>
    <w:p w:rsidR="00F00781" w:rsidRPr="000D7982" w:rsidRDefault="00F00781" w:rsidP="00F00781">
      <w:pPr>
        <w:ind w:left="3540" w:firstLine="709"/>
        <w:rPr>
          <w:sz w:val="24"/>
          <w:szCs w:val="24"/>
        </w:rPr>
      </w:pPr>
      <w:r w:rsidRPr="000D7982">
        <w:rPr>
          <w:sz w:val="24"/>
          <w:szCs w:val="24"/>
        </w:rPr>
        <w:t xml:space="preserve"> Астраханской области на 202</w:t>
      </w:r>
      <w:r w:rsidR="00A47396" w:rsidRPr="000D7982">
        <w:rPr>
          <w:sz w:val="24"/>
          <w:szCs w:val="24"/>
        </w:rPr>
        <w:t>4</w:t>
      </w:r>
      <w:r w:rsidRPr="000D7982">
        <w:rPr>
          <w:sz w:val="24"/>
          <w:szCs w:val="24"/>
        </w:rPr>
        <w:t xml:space="preserve"> год и на </w:t>
      </w:r>
    </w:p>
    <w:p w:rsidR="00F00781" w:rsidRPr="000D7982" w:rsidRDefault="00F00781" w:rsidP="00F00781">
      <w:pPr>
        <w:ind w:left="3540" w:firstLine="709"/>
        <w:rPr>
          <w:sz w:val="24"/>
          <w:szCs w:val="24"/>
        </w:rPr>
      </w:pPr>
      <w:r w:rsidRPr="000D7982">
        <w:rPr>
          <w:sz w:val="24"/>
          <w:szCs w:val="24"/>
        </w:rPr>
        <w:t>плановый период 202</w:t>
      </w:r>
      <w:r w:rsidR="00A47396" w:rsidRPr="000D7982">
        <w:rPr>
          <w:sz w:val="24"/>
          <w:szCs w:val="24"/>
        </w:rPr>
        <w:t>5</w:t>
      </w:r>
      <w:r w:rsidRPr="000D7982">
        <w:rPr>
          <w:sz w:val="24"/>
          <w:szCs w:val="24"/>
        </w:rPr>
        <w:t xml:space="preserve"> и 20</w:t>
      </w:r>
      <w:r w:rsidR="00A47396" w:rsidRPr="000D7982">
        <w:rPr>
          <w:sz w:val="24"/>
          <w:szCs w:val="24"/>
        </w:rPr>
        <w:t>26</w:t>
      </w:r>
      <w:r w:rsidRPr="000D7982">
        <w:rPr>
          <w:sz w:val="24"/>
          <w:szCs w:val="24"/>
        </w:rPr>
        <w:t xml:space="preserve"> годов»</w:t>
      </w:r>
    </w:p>
    <w:p w:rsidR="00FB5C59" w:rsidRDefault="00FB5C59" w:rsidP="002728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292B" w:rsidRPr="000D7982" w:rsidRDefault="0012292B" w:rsidP="002728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0781" w:rsidRPr="000D7982" w:rsidRDefault="00F00781" w:rsidP="00F0078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D7982">
        <w:rPr>
          <w:rFonts w:ascii="Times New Roman" w:hAnsi="Times New Roman" w:cs="Times New Roman"/>
          <w:sz w:val="24"/>
          <w:szCs w:val="24"/>
        </w:rPr>
        <w:t>Источники внутреннего финансирования дефицита</w:t>
      </w:r>
    </w:p>
    <w:p w:rsidR="00F00781" w:rsidRPr="000D7982" w:rsidRDefault="00F00781" w:rsidP="00F0078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D7982">
        <w:rPr>
          <w:rFonts w:ascii="Times New Roman" w:hAnsi="Times New Roman" w:cs="Times New Roman"/>
          <w:sz w:val="24"/>
          <w:szCs w:val="24"/>
        </w:rPr>
        <w:t>бюджета муниципального образования «Приволжский муниципальный район Астраханской области» на 202</w:t>
      </w:r>
      <w:r w:rsidR="00A47396" w:rsidRPr="000D7982">
        <w:rPr>
          <w:rFonts w:ascii="Times New Roman" w:hAnsi="Times New Roman" w:cs="Times New Roman"/>
          <w:sz w:val="24"/>
          <w:szCs w:val="24"/>
        </w:rPr>
        <w:t xml:space="preserve">4 </w:t>
      </w:r>
      <w:r w:rsidRPr="000D7982">
        <w:rPr>
          <w:rFonts w:ascii="Times New Roman" w:hAnsi="Times New Roman" w:cs="Times New Roman"/>
          <w:sz w:val="24"/>
          <w:szCs w:val="24"/>
        </w:rPr>
        <w:t>год и плановый период 202</w:t>
      </w:r>
      <w:r w:rsidR="00A47396" w:rsidRPr="000D7982">
        <w:rPr>
          <w:rFonts w:ascii="Times New Roman" w:hAnsi="Times New Roman" w:cs="Times New Roman"/>
          <w:sz w:val="24"/>
          <w:szCs w:val="24"/>
        </w:rPr>
        <w:t>5</w:t>
      </w:r>
      <w:r w:rsidRPr="000D7982">
        <w:rPr>
          <w:rFonts w:ascii="Times New Roman" w:hAnsi="Times New Roman" w:cs="Times New Roman"/>
          <w:sz w:val="24"/>
          <w:szCs w:val="24"/>
        </w:rPr>
        <w:t xml:space="preserve"> и 202</w:t>
      </w:r>
      <w:r w:rsidR="00A47396" w:rsidRPr="000D7982">
        <w:rPr>
          <w:rFonts w:ascii="Times New Roman" w:hAnsi="Times New Roman" w:cs="Times New Roman"/>
          <w:sz w:val="24"/>
          <w:szCs w:val="24"/>
        </w:rPr>
        <w:t>6</w:t>
      </w:r>
      <w:r w:rsidRPr="000D7982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F00781" w:rsidRPr="00FD6DF8" w:rsidRDefault="00F00781" w:rsidP="00F0078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F00781" w:rsidRDefault="00F00781" w:rsidP="00F0078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9912" w:type="dxa"/>
        <w:tblInd w:w="94" w:type="dxa"/>
        <w:tblLook w:val="04A0"/>
      </w:tblPr>
      <w:tblGrid>
        <w:gridCol w:w="3543"/>
        <w:gridCol w:w="2141"/>
        <w:gridCol w:w="1480"/>
        <w:gridCol w:w="1328"/>
        <w:gridCol w:w="1420"/>
      </w:tblGrid>
      <w:tr w:rsidR="00A47396" w:rsidRPr="00DF73B8" w:rsidTr="00972591">
        <w:trPr>
          <w:trHeight w:val="1185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96" w:rsidRPr="00DF73B8" w:rsidRDefault="00A47396" w:rsidP="0097259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96" w:rsidRPr="00DF73B8" w:rsidRDefault="00A47396" w:rsidP="0097259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Код по КИВФ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96" w:rsidRPr="00DF73B8" w:rsidRDefault="00A47396" w:rsidP="0097259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Бюджетные назначения на 202</w:t>
            </w: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  <w:r w:rsidRPr="00DF73B8">
              <w:rPr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96" w:rsidRPr="00DF73B8" w:rsidRDefault="00A47396" w:rsidP="0097259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Бюджетные назначения на 202</w:t>
            </w: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  <w:r w:rsidRPr="00DF73B8">
              <w:rPr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96" w:rsidRPr="00DF73B8" w:rsidRDefault="00A47396" w:rsidP="0097259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Бюджетные назначения на 202</w:t>
            </w:r>
            <w:r>
              <w:rPr>
                <w:color w:val="000000"/>
                <w:sz w:val="18"/>
                <w:szCs w:val="18"/>
                <w:lang w:eastAsia="ru-RU"/>
              </w:rPr>
              <w:t>6</w:t>
            </w:r>
            <w:r w:rsidRPr="00DF73B8">
              <w:rPr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A47396" w:rsidRPr="00DF73B8" w:rsidTr="00972591">
        <w:trPr>
          <w:trHeight w:val="276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96" w:rsidRPr="00DF73B8" w:rsidRDefault="00A47396" w:rsidP="0097259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96" w:rsidRPr="00DF73B8" w:rsidRDefault="00A47396" w:rsidP="0097259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96" w:rsidRPr="00DF73B8" w:rsidRDefault="00A47396" w:rsidP="0097259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96" w:rsidRPr="00DF73B8" w:rsidRDefault="00A47396" w:rsidP="0097259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96" w:rsidRPr="00DF73B8" w:rsidRDefault="00A47396" w:rsidP="0097259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47396" w:rsidRPr="00DF73B8" w:rsidTr="00972591">
        <w:trPr>
          <w:trHeight w:val="6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96" w:rsidRPr="00DF73B8" w:rsidRDefault="00A47396" w:rsidP="0097259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бюджета всего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96" w:rsidRPr="00DF73B8" w:rsidRDefault="00A47396" w:rsidP="0097259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96" w:rsidRPr="00DF73B8" w:rsidRDefault="00AB315F" w:rsidP="0097259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100184,1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96" w:rsidRPr="00DF73B8" w:rsidRDefault="00A47396" w:rsidP="0097259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</w:t>
            </w: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96" w:rsidRPr="00DF73B8" w:rsidRDefault="00A47396" w:rsidP="0097259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47396" w:rsidRPr="00DF73B8" w:rsidTr="00972591">
        <w:trPr>
          <w:trHeight w:val="401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96" w:rsidRPr="00DF73B8" w:rsidRDefault="00A47396" w:rsidP="0097259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96" w:rsidRPr="00DF73B8" w:rsidRDefault="00A47396" w:rsidP="0097259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01000000000000000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396" w:rsidRPr="00DF73B8" w:rsidRDefault="00AB315F" w:rsidP="0097259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100184,1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396" w:rsidRPr="00DF73B8" w:rsidRDefault="00A47396" w:rsidP="0097259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</w:t>
            </w: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396" w:rsidRPr="00DF73B8" w:rsidRDefault="00A47396" w:rsidP="0097259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47396" w:rsidRPr="00DF73B8" w:rsidTr="00972591">
        <w:trPr>
          <w:trHeight w:val="74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96" w:rsidRPr="00DF73B8" w:rsidRDefault="00A47396" w:rsidP="0097259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96" w:rsidRPr="00DF73B8" w:rsidRDefault="00A47396" w:rsidP="0097259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01020000000000000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96" w:rsidRPr="00DF73B8" w:rsidRDefault="00A47396" w:rsidP="0097259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33654,9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96" w:rsidRPr="00DF73B8" w:rsidRDefault="00A47396" w:rsidP="0097259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96" w:rsidRPr="00DF73B8" w:rsidRDefault="00A47396" w:rsidP="0097259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47396" w:rsidRPr="00DF73B8" w:rsidTr="00972591">
        <w:trPr>
          <w:trHeight w:val="422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96" w:rsidRPr="00DF73B8" w:rsidRDefault="00A47396" w:rsidP="0097259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Привлечение</w:t>
            </w:r>
            <w:r w:rsidRPr="00DF73B8">
              <w:rPr>
                <w:color w:val="000000"/>
                <w:sz w:val="18"/>
                <w:szCs w:val="18"/>
                <w:lang w:eastAsia="ru-RU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96" w:rsidRPr="00DF73B8" w:rsidRDefault="00A47396" w:rsidP="0097259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01020000000000700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96" w:rsidRPr="00DF73B8" w:rsidRDefault="00A47396" w:rsidP="0097259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33654,9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96" w:rsidRPr="00DF73B8" w:rsidRDefault="00A47396" w:rsidP="0097259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96" w:rsidRPr="00DF73B8" w:rsidRDefault="00A47396" w:rsidP="0097259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47396" w:rsidRPr="00DF73B8" w:rsidTr="00972591">
        <w:trPr>
          <w:trHeight w:val="65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96" w:rsidRPr="00DF73B8" w:rsidRDefault="00A47396" w:rsidP="0097259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Привлечени</w:t>
            </w:r>
            <w:r w:rsidRPr="00DF73B8">
              <w:rPr>
                <w:color w:val="000000"/>
                <w:sz w:val="18"/>
                <w:szCs w:val="18"/>
                <w:lang w:eastAsia="ru-RU"/>
              </w:rPr>
              <w:t>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96" w:rsidRPr="00DF73B8" w:rsidRDefault="00A47396" w:rsidP="0097259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01020000050000710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96" w:rsidRPr="00DF73B8" w:rsidRDefault="00A47396" w:rsidP="0097259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33654,9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96" w:rsidRPr="00DF73B8" w:rsidRDefault="00A47396" w:rsidP="0097259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96" w:rsidRPr="00DF73B8" w:rsidRDefault="00A47396" w:rsidP="0097259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47396" w:rsidRPr="00DF73B8" w:rsidTr="00972591">
        <w:trPr>
          <w:trHeight w:val="12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96" w:rsidRPr="00DF73B8" w:rsidRDefault="00A47396" w:rsidP="0097259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396" w:rsidRPr="00DF73B8" w:rsidRDefault="00A47396" w:rsidP="0097259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01030100000000800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96" w:rsidRPr="00DF73B8" w:rsidRDefault="00A47396" w:rsidP="0097259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</w:t>
            </w: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96" w:rsidRPr="00DF73B8" w:rsidRDefault="00A47396" w:rsidP="0097259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</w:t>
            </w: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96" w:rsidRPr="00DF73B8" w:rsidRDefault="00A47396" w:rsidP="0097259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47396" w:rsidRPr="00DF73B8" w:rsidTr="00972591">
        <w:trPr>
          <w:trHeight w:val="21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96" w:rsidRPr="00DF73B8" w:rsidRDefault="00A47396" w:rsidP="0097259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396" w:rsidRPr="00DF73B8" w:rsidRDefault="00A47396" w:rsidP="0097259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01030100050000810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96" w:rsidRPr="00DF73B8" w:rsidRDefault="00A47396" w:rsidP="0097259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</w:t>
            </w: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96" w:rsidRPr="00DF73B8" w:rsidRDefault="00A47396" w:rsidP="0097259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</w:t>
            </w: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96" w:rsidRPr="00DF73B8" w:rsidRDefault="00A47396" w:rsidP="0097259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47396" w:rsidRPr="00DF73B8" w:rsidTr="00972591">
        <w:trPr>
          <w:trHeight w:val="615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396" w:rsidRPr="00DF73B8" w:rsidRDefault="00A47396" w:rsidP="0097259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lastRenderedPageBreak/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96" w:rsidRPr="00DF73B8" w:rsidRDefault="00A47396" w:rsidP="0097259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01060500000000500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96" w:rsidRPr="00DF73B8" w:rsidRDefault="00A47396" w:rsidP="0097259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96" w:rsidRPr="00DF73B8" w:rsidRDefault="00A47396" w:rsidP="0097259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96" w:rsidRPr="00DF73B8" w:rsidRDefault="00A47396" w:rsidP="0097259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72021" w:rsidRPr="00972591" w:rsidTr="00972591">
        <w:trPr>
          <w:trHeight w:val="615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021" w:rsidRPr="00DF73B8" w:rsidRDefault="00A72021" w:rsidP="003A315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021" w:rsidRPr="00972591" w:rsidRDefault="00A72021" w:rsidP="0097259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72591">
              <w:rPr>
                <w:color w:val="000000"/>
                <w:sz w:val="18"/>
                <w:szCs w:val="18"/>
                <w:lang w:eastAsia="ru-RU"/>
              </w:rPr>
              <w:t>01060502000000500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021" w:rsidRPr="00972591" w:rsidRDefault="00A72021" w:rsidP="0097259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2591">
              <w:rPr>
                <w:color w:val="000000"/>
                <w:sz w:val="18"/>
                <w:szCs w:val="18"/>
                <w:lang w:eastAsia="ru-RU"/>
              </w:rPr>
              <w:t>-145,0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021" w:rsidRPr="00972591" w:rsidRDefault="00A72021" w:rsidP="0097259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2591">
              <w:rPr>
                <w:color w:val="000000"/>
                <w:sz w:val="18"/>
                <w:szCs w:val="18"/>
                <w:lang w:eastAsia="ru-RU"/>
              </w:rPr>
              <w:t>-150,0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021" w:rsidRPr="00972591" w:rsidRDefault="00A72021" w:rsidP="0097259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72021" w:rsidRPr="00972591" w:rsidTr="00972591">
        <w:trPr>
          <w:trHeight w:val="615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021" w:rsidRPr="00DF73B8" w:rsidRDefault="00A72021" w:rsidP="003A315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021" w:rsidRPr="00972591" w:rsidRDefault="00A72021" w:rsidP="0097259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72591">
              <w:rPr>
                <w:color w:val="000000"/>
                <w:sz w:val="18"/>
                <w:szCs w:val="18"/>
                <w:lang w:eastAsia="ru-RU"/>
              </w:rPr>
              <w:t>01060502050000540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021" w:rsidRPr="00972591" w:rsidRDefault="00A72021" w:rsidP="0097259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2591">
              <w:rPr>
                <w:color w:val="000000"/>
                <w:sz w:val="18"/>
                <w:szCs w:val="18"/>
                <w:lang w:eastAsia="ru-RU"/>
              </w:rPr>
              <w:t>-145,0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021" w:rsidRPr="00972591" w:rsidRDefault="00A72021" w:rsidP="0097259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2591">
              <w:rPr>
                <w:color w:val="000000"/>
                <w:sz w:val="18"/>
                <w:szCs w:val="18"/>
                <w:lang w:eastAsia="ru-RU"/>
              </w:rPr>
              <w:t>-150,0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021" w:rsidRPr="00972591" w:rsidRDefault="00A72021" w:rsidP="0097259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72021" w:rsidRPr="00972591" w:rsidTr="00972591">
        <w:trPr>
          <w:trHeight w:val="60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21" w:rsidRPr="00DF73B8" w:rsidRDefault="00A72021" w:rsidP="003A315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021" w:rsidRPr="00972591" w:rsidRDefault="00A72021" w:rsidP="0097259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2591">
              <w:rPr>
                <w:color w:val="000000"/>
                <w:sz w:val="18"/>
                <w:szCs w:val="18"/>
                <w:lang w:eastAsia="ru-RU"/>
              </w:rPr>
              <w:t>01060502000000600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021" w:rsidRPr="00972591" w:rsidRDefault="00A72021" w:rsidP="0097259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2591">
              <w:rPr>
                <w:color w:val="000000"/>
                <w:sz w:val="18"/>
                <w:szCs w:val="18"/>
                <w:lang w:eastAsia="ru-RU"/>
              </w:rPr>
              <w:t>145,0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021" w:rsidRPr="00972591" w:rsidRDefault="00A72021" w:rsidP="0097259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2591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021" w:rsidRPr="00972591" w:rsidRDefault="00A72021" w:rsidP="0097259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72021" w:rsidRPr="00DF73B8" w:rsidTr="00972591">
        <w:trPr>
          <w:trHeight w:val="6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21" w:rsidRPr="00DF73B8" w:rsidRDefault="00A72021" w:rsidP="003A315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021" w:rsidRPr="00972591" w:rsidRDefault="00A72021" w:rsidP="0097259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2591">
              <w:rPr>
                <w:color w:val="000000"/>
                <w:sz w:val="18"/>
                <w:szCs w:val="18"/>
                <w:lang w:eastAsia="ru-RU"/>
              </w:rPr>
              <w:t>01060502050000640</w:t>
            </w:r>
          </w:p>
          <w:p w:rsidR="00A72021" w:rsidRPr="00972591" w:rsidRDefault="00A72021" w:rsidP="0097259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021" w:rsidRPr="00972591" w:rsidRDefault="00A72021" w:rsidP="0097259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2591">
              <w:rPr>
                <w:color w:val="000000"/>
                <w:sz w:val="18"/>
                <w:szCs w:val="18"/>
                <w:lang w:eastAsia="ru-RU"/>
              </w:rPr>
              <w:t>145,0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021" w:rsidRPr="00DF73B8" w:rsidRDefault="00A72021" w:rsidP="0097259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72591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021" w:rsidRPr="00DF73B8" w:rsidRDefault="00A72021" w:rsidP="0097259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47396" w:rsidRPr="00DF73B8" w:rsidTr="00972591">
        <w:trPr>
          <w:trHeight w:val="615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396" w:rsidRPr="00DF73B8" w:rsidRDefault="00A47396" w:rsidP="0097259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396" w:rsidRPr="00DF73B8" w:rsidRDefault="00A47396" w:rsidP="0097259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01050000000000000.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396" w:rsidRPr="00DF73B8" w:rsidRDefault="00AB315F" w:rsidP="0097259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68901,6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396" w:rsidRPr="00DF73B8" w:rsidRDefault="00A47396" w:rsidP="0097259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396" w:rsidRPr="00DF73B8" w:rsidRDefault="00A47396" w:rsidP="0097259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47396" w:rsidRPr="00DF73B8" w:rsidTr="00972591">
        <w:trPr>
          <w:trHeight w:val="9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96" w:rsidRPr="00DF73B8" w:rsidRDefault="00A47396" w:rsidP="0097259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396" w:rsidRPr="00DF73B8" w:rsidRDefault="00A47396" w:rsidP="0097259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01050201050000510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96" w:rsidRPr="00DF73B8" w:rsidRDefault="00824B61" w:rsidP="00AB315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  <w:r w:rsidR="00AB315F">
              <w:rPr>
                <w:color w:val="000000"/>
                <w:sz w:val="18"/>
                <w:szCs w:val="18"/>
                <w:lang w:eastAsia="ru-RU"/>
              </w:rPr>
              <w:t>2002506,2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96" w:rsidRPr="00DF73B8" w:rsidRDefault="00A47396" w:rsidP="0097259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color w:val="000000"/>
                <w:sz w:val="18"/>
                <w:szCs w:val="18"/>
                <w:lang w:eastAsia="ru-RU"/>
              </w:rPr>
              <w:t>1743091,6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96" w:rsidRPr="00DF73B8" w:rsidRDefault="00A47396" w:rsidP="0097259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color w:val="000000"/>
                <w:sz w:val="18"/>
                <w:szCs w:val="18"/>
                <w:lang w:eastAsia="ru-RU"/>
              </w:rPr>
              <w:t>1613399,7</w:t>
            </w:r>
          </w:p>
        </w:tc>
      </w:tr>
      <w:tr w:rsidR="00A47396" w:rsidRPr="00DF73B8" w:rsidTr="00972591">
        <w:trPr>
          <w:trHeight w:val="9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96" w:rsidRPr="00DF73B8" w:rsidRDefault="00A47396" w:rsidP="0097259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396" w:rsidRPr="00DF73B8" w:rsidRDefault="00A47396" w:rsidP="00972591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01050201050000610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96" w:rsidRPr="00DF73B8" w:rsidRDefault="00AB315F" w:rsidP="00972591">
            <w:pPr>
              <w:jc w:val="center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2071407,8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96" w:rsidRPr="00DF73B8" w:rsidRDefault="00A47396" w:rsidP="0097259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1743091,6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96" w:rsidRPr="00DF73B8" w:rsidRDefault="00A47396" w:rsidP="0097259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1613399,7</w:t>
            </w:r>
          </w:p>
        </w:tc>
      </w:tr>
    </w:tbl>
    <w:p w:rsidR="00A47396" w:rsidRDefault="00A47396" w:rsidP="00A473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bookmarkEnd w:id="2"/>
    <w:p w:rsidR="00F00781" w:rsidRPr="00EE751B" w:rsidRDefault="00F00781" w:rsidP="00F0078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51B">
        <w:rPr>
          <w:rFonts w:ascii="Times New Roman" w:hAnsi="Times New Roman" w:cs="Times New Roman"/>
          <w:sz w:val="24"/>
          <w:szCs w:val="24"/>
        </w:rPr>
        <w:t>1.</w:t>
      </w:r>
      <w:r w:rsidR="00824B61" w:rsidRPr="00EE751B">
        <w:rPr>
          <w:rFonts w:ascii="Times New Roman" w:hAnsi="Times New Roman" w:cs="Times New Roman"/>
          <w:sz w:val="24"/>
          <w:szCs w:val="24"/>
        </w:rPr>
        <w:t>9</w:t>
      </w:r>
      <w:r w:rsidRPr="00EE751B">
        <w:rPr>
          <w:rFonts w:ascii="Times New Roman" w:hAnsi="Times New Roman" w:cs="Times New Roman"/>
          <w:sz w:val="24"/>
          <w:szCs w:val="24"/>
        </w:rPr>
        <w:t>.Приложение 4 Решения изложить в следующей редакции:</w:t>
      </w:r>
    </w:p>
    <w:p w:rsidR="00F85FFD" w:rsidRPr="00EE751B" w:rsidRDefault="00F85FFD" w:rsidP="00F0078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0781" w:rsidRPr="00EE751B" w:rsidRDefault="00F00781" w:rsidP="00F00781">
      <w:pPr>
        <w:pStyle w:val="ConsPlusNormal"/>
        <w:ind w:left="3540" w:firstLine="709"/>
        <w:rPr>
          <w:rFonts w:ascii="Times New Roman" w:hAnsi="Times New Roman" w:cs="Times New Roman"/>
          <w:sz w:val="24"/>
          <w:szCs w:val="24"/>
        </w:rPr>
      </w:pPr>
      <w:r w:rsidRPr="00EE751B">
        <w:rPr>
          <w:rFonts w:ascii="Times New Roman" w:hAnsi="Times New Roman" w:cs="Times New Roman"/>
          <w:sz w:val="24"/>
          <w:szCs w:val="24"/>
        </w:rPr>
        <w:t xml:space="preserve"> «Приложение 4</w:t>
      </w:r>
    </w:p>
    <w:p w:rsidR="00F00781" w:rsidRPr="00EE751B" w:rsidRDefault="00F00781" w:rsidP="00F00781">
      <w:pPr>
        <w:ind w:left="3540" w:firstLine="709"/>
        <w:rPr>
          <w:sz w:val="24"/>
          <w:szCs w:val="24"/>
        </w:rPr>
      </w:pPr>
      <w:r w:rsidRPr="00EE751B">
        <w:rPr>
          <w:sz w:val="24"/>
          <w:szCs w:val="24"/>
        </w:rPr>
        <w:t xml:space="preserve">к Решению Совета муниципального образования </w:t>
      </w:r>
    </w:p>
    <w:p w:rsidR="002E398A" w:rsidRPr="00EE751B" w:rsidRDefault="00F00781" w:rsidP="00F00781">
      <w:pPr>
        <w:ind w:left="3540" w:firstLine="709"/>
        <w:rPr>
          <w:sz w:val="24"/>
          <w:szCs w:val="24"/>
        </w:rPr>
      </w:pPr>
      <w:r w:rsidRPr="00EE751B">
        <w:rPr>
          <w:sz w:val="24"/>
          <w:szCs w:val="24"/>
        </w:rPr>
        <w:t xml:space="preserve">«Приволжский </w:t>
      </w:r>
      <w:r w:rsidR="002E398A" w:rsidRPr="00EE751B">
        <w:rPr>
          <w:sz w:val="24"/>
          <w:szCs w:val="24"/>
        </w:rPr>
        <w:t xml:space="preserve">муниципальный </w:t>
      </w:r>
      <w:r w:rsidRPr="00EE751B">
        <w:rPr>
          <w:sz w:val="24"/>
          <w:szCs w:val="24"/>
        </w:rPr>
        <w:t>район</w:t>
      </w:r>
    </w:p>
    <w:p w:rsidR="00F00781" w:rsidRPr="00EE751B" w:rsidRDefault="002E398A" w:rsidP="00F00781">
      <w:pPr>
        <w:ind w:left="3540" w:firstLine="709"/>
        <w:rPr>
          <w:sz w:val="24"/>
          <w:szCs w:val="24"/>
        </w:rPr>
      </w:pPr>
      <w:r w:rsidRPr="00EE751B">
        <w:rPr>
          <w:sz w:val="24"/>
          <w:szCs w:val="24"/>
        </w:rPr>
        <w:t>Астраханской области</w:t>
      </w:r>
      <w:r w:rsidR="00F00781" w:rsidRPr="00EE751B">
        <w:rPr>
          <w:sz w:val="24"/>
          <w:szCs w:val="24"/>
        </w:rPr>
        <w:t xml:space="preserve">» </w:t>
      </w:r>
    </w:p>
    <w:p w:rsidR="00F00781" w:rsidRPr="00EE751B" w:rsidRDefault="00F00781" w:rsidP="00F00781">
      <w:pPr>
        <w:ind w:left="3540" w:firstLine="709"/>
        <w:rPr>
          <w:sz w:val="24"/>
          <w:szCs w:val="24"/>
        </w:rPr>
      </w:pPr>
      <w:r w:rsidRPr="00EE751B">
        <w:rPr>
          <w:sz w:val="24"/>
          <w:szCs w:val="24"/>
        </w:rPr>
        <w:t xml:space="preserve">«О бюджете муниципального </w:t>
      </w:r>
    </w:p>
    <w:p w:rsidR="00F00781" w:rsidRPr="00EE751B" w:rsidRDefault="00F00781" w:rsidP="00F00781">
      <w:pPr>
        <w:ind w:left="3540" w:firstLine="709"/>
        <w:rPr>
          <w:sz w:val="24"/>
          <w:szCs w:val="24"/>
        </w:rPr>
      </w:pPr>
      <w:r w:rsidRPr="00EE751B">
        <w:rPr>
          <w:sz w:val="24"/>
          <w:szCs w:val="24"/>
        </w:rPr>
        <w:t>образования «Приволжский муниципальный район</w:t>
      </w:r>
    </w:p>
    <w:p w:rsidR="00F00781" w:rsidRPr="00EE751B" w:rsidRDefault="00F00781" w:rsidP="00F00781">
      <w:pPr>
        <w:ind w:left="3540" w:firstLine="709"/>
        <w:rPr>
          <w:sz w:val="24"/>
          <w:szCs w:val="24"/>
        </w:rPr>
      </w:pPr>
      <w:r w:rsidRPr="00EE751B">
        <w:rPr>
          <w:sz w:val="24"/>
          <w:szCs w:val="24"/>
        </w:rPr>
        <w:t xml:space="preserve"> Астраханской области на 202</w:t>
      </w:r>
      <w:r w:rsidR="00824B61" w:rsidRPr="00EE751B">
        <w:rPr>
          <w:sz w:val="24"/>
          <w:szCs w:val="24"/>
        </w:rPr>
        <w:t>4</w:t>
      </w:r>
      <w:r w:rsidRPr="00EE751B">
        <w:rPr>
          <w:sz w:val="24"/>
          <w:szCs w:val="24"/>
        </w:rPr>
        <w:t xml:space="preserve"> год и на </w:t>
      </w:r>
    </w:p>
    <w:p w:rsidR="00F00781" w:rsidRPr="00EE751B" w:rsidRDefault="00F00781" w:rsidP="00F00781">
      <w:pPr>
        <w:ind w:left="3540" w:firstLine="709"/>
        <w:rPr>
          <w:sz w:val="24"/>
          <w:szCs w:val="24"/>
        </w:rPr>
      </w:pPr>
      <w:r w:rsidRPr="00EE751B">
        <w:rPr>
          <w:sz w:val="24"/>
          <w:szCs w:val="24"/>
        </w:rPr>
        <w:t>плановый период 202</w:t>
      </w:r>
      <w:r w:rsidR="00824B61" w:rsidRPr="00EE751B">
        <w:rPr>
          <w:sz w:val="24"/>
          <w:szCs w:val="24"/>
        </w:rPr>
        <w:t>5</w:t>
      </w:r>
      <w:r w:rsidRPr="00EE751B">
        <w:rPr>
          <w:sz w:val="24"/>
          <w:szCs w:val="24"/>
        </w:rPr>
        <w:t xml:space="preserve"> и 20</w:t>
      </w:r>
      <w:r w:rsidR="00824B61" w:rsidRPr="00EE751B">
        <w:rPr>
          <w:sz w:val="24"/>
          <w:szCs w:val="24"/>
        </w:rPr>
        <w:t>26</w:t>
      </w:r>
      <w:r w:rsidRPr="00EE751B">
        <w:rPr>
          <w:sz w:val="24"/>
          <w:szCs w:val="24"/>
        </w:rPr>
        <w:t xml:space="preserve"> годов»</w:t>
      </w:r>
    </w:p>
    <w:p w:rsidR="00293088" w:rsidRPr="00EE751B" w:rsidRDefault="00293088" w:rsidP="00F00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0781" w:rsidRPr="00EE751B" w:rsidRDefault="00F00781" w:rsidP="00F00781">
      <w:pPr>
        <w:widowControl w:val="0"/>
        <w:ind w:right="424" w:firstLine="851"/>
        <w:jc w:val="center"/>
        <w:rPr>
          <w:sz w:val="24"/>
          <w:szCs w:val="24"/>
        </w:rPr>
      </w:pPr>
      <w:r w:rsidRPr="00EE751B">
        <w:rPr>
          <w:sz w:val="24"/>
          <w:szCs w:val="24"/>
        </w:rPr>
        <w:t xml:space="preserve">Распределение бюджетных ассигнований: по разделам, подразделам, целевым статьям (муниципальным программам и </w:t>
      </w:r>
      <w:proofErr w:type="spellStart"/>
      <w:r w:rsidRPr="00EE751B">
        <w:rPr>
          <w:sz w:val="24"/>
          <w:szCs w:val="24"/>
        </w:rPr>
        <w:t>непрограммным</w:t>
      </w:r>
      <w:proofErr w:type="spellEnd"/>
      <w:r w:rsidRPr="00EE751B">
        <w:rPr>
          <w:sz w:val="24"/>
          <w:szCs w:val="24"/>
        </w:rPr>
        <w:t xml:space="preserve"> направлениям деятельности), группам видов расходов классификации расходов бюджета муниципального образования «Приволжский муниципальный район Астраханской области» на 202</w:t>
      </w:r>
      <w:r w:rsidR="00824B61" w:rsidRPr="00EE751B">
        <w:rPr>
          <w:sz w:val="24"/>
          <w:szCs w:val="24"/>
        </w:rPr>
        <w:t>4</w:t>
      </w:r>
      <w:r w:rsidRPr="00EE751B">
        <w:rPr>
          <w:sz w:val="24"/>
          <w:szCs w:val="24"/>
        </w:rPr>
        <w:t xml:space="preserve"> год и на плановый период 202</w:t>
      </w:r>
      <w:r w:rsidR="00824B61" w:rsidRPr="00EE751B">
        <w:rPr>
          <w:sz w:val="24"/>
          <w:szCs w:val="24"/>
        </w:rPr>
        <w:t>5</w:t>
      </w:r>
      <w:r w:rsidRPr="00EE751B">
        <w:rPr>
          <w:sz w:val="24"/>
          <w:szCs w:val="24"/>
        </w:rPr>
        <w:t xml:space="preserve"> и 202</w:t>
      </w:r>
      <w:r w:rsidR="00824B61" w:rsidRPr="00EE751B">
        <w:rPr>
          <w:sz w:val="24"/>
          <w:szCs w:val="24"/>
        </w:rPr>
        <w:t>6</w:t>
      </w:r>
      <w:r w:rsidRPr="00EE751B">
        <w:rPr>
          <w:sz w:val="24"/>
          <w:szCs w:val="24"/>
        </w:rPr>
        <w:t xml:space="preserve"> годов</w:t>
      </w:r>
    </w:p>
    <w:p w:rsidR="00F00781" w:rsidRPr="00143DCF" w:rsidRDefault="00F00781" w:rsidP="00F00781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143DCF">
        <w:rPr>
          <w:rFonts w:ascii="Times New Roman" w:hAnsi="Times New Roman" w:cs="Times New Roman"/>
        </w:rPr>
        <w:t>тыс.рублей</w:t>
      </w:r>
    </w:p>
    <w:tbl>
      <w:tblPr>
        <w:tblW w:w="10270" w:type="dxa"/>
        <w:tblInd w:w="96" w:type="dxa"/>
        <w:tblLayout w:type="fixed"/>
        <w:tblLook w:val="04A0"/>
      </w:tblPr>
      <w:tblGrid>
        <w:gridCol w:w="1288"/>
        <w:gridCol w:w="4771"/>
        <w:gridCol w:w="1431"/>
        <w:gridCol w:w="1412"/>
        <w:gridCol w:w="1368"/>
      </w:tblGrid>
      <w:tr w:rsidR="00402754" w:rsidRPr="00402754" w:rsidTr="00402754">
        <w:trPr>
          <w:trHeight w:val="255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Раздел, подраздел, Целевая статья Вид расхода</w:t>
            </w:r>
          </w:p>
        </w:tc>
        <w:tc>
          <w:tcPr>
            <w:tcW w:w="4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54" w:rsidRPr="00402754" w:rsidRDefault="00402754" w:rsidP="004027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 Полное наименование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54" w:rsidRPr="00402754" w:rsidRDefault="00402754" w:rsidP="00DF2C9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Бюджетные </w:t>
            </w:r>
            <w:r w:rsidR="00DF2C9B" w:rsidRPr="00402754">
              <w:rPr>
                <w:sz w:val="16"/>
                <w:szCs w:val="16"/>
                <w:lang w:eastAsia="ru-RU"/>
              </w:rPr>
              <w:t>ассигнования на</w:t>
            </w:r>
            <w:r w:rsidRPr="00402754">
              <w:rPr>
                <w:sz w:val="16"/>
                <w:szCs w:val="16"/>
                <w:lang w:eastAsia="ru-RU"/>
              </w:rPr>
              <w:t xml:space="preserve"> 2024 год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54" w:rsidRPr="00402754" w:rsidRDefault="00402754" w:rsidP="00DF2C9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Бюджетные </w:t>
            </w:r>
            <w:r w:rsidR="00DF2C9B" w:rsidRPr="00402754">
              <w:rPr>
                <w:sz w:val="16"/>
                <w:szCs w:val="16"/>
                <w:lang w:eastAsia="ru-RU"/>
              </w:rPr>
              <w:t>ассигнования на</w:t>
            </w:r>
            <w:r w:rsidRPr="00402754">
              <w:rPr>
                <w:sz w:val="16"/>
                <w:szCs w:val="16"/>
                <w:lang w:eastAsia="ru-RU"/>
              </w:rPr>
              <w:t xml:space="preserve"> 2025 год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54" w:rsidRPr="00402754" w:rsidRDefault="00402754" w:rsidP="00DF2C9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Бюджетные </w:t>
            </w:r>
            <w:r w:rsidR="00DF2C9B" w:rsidRPr="00402754">
              <w:rPr>
                <w:sz w:val="16"/>
                <w:szCs w:val="16"/>
                <w:lang w:eastAsia="ru-RU"/>
              </w:rPr>
              <w:t>ассигнования на</w:t>
            </w:r>
            <w:r w:rsidRPr="00402754">
              <w:rPr>
                <w:sz w:val="16"/>
                <w:szCs w:val="16"/>
                <w:lang w:eastAsia="ru-RU"/>
              </w:rPr>
              <w:t xml:space="preserve"> 2026 год</w:t>
            </w:r>
          </w:p>
        </w:tc>
      </w:tr>
      <w:tr w:rsidR="00402754" w:rsidRPr="00402754" w:rsidTr="00402754">
        <w:trPr>
          <w:trHeight w:val="495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54" w:rsidRPr="00402754" w:rsidRDefault="00402754" w:rsidP="00402754">
            <w:pPr>
              <w:suppressAutoHyphens w:val="0"/>
              <w:rPr>
                <w:lang w:eastAsia="ru-RU"/>
              </w:rPr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54" w:rsidRPr="00402754" w:rsidRDefault="00402754" w:rsidP="00402754">
            <w:pPr>
              <w:suppressAutoHyphens w:val="0"/>
              <w:rPr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54" w:rsidRPr="00402754" w:rsidRDefault="00402754" w:rsidP="00402754">
            <w:pPr>
              <w:suppressAutoHyphens w:val="0"/>
              <w:rPr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54" w:rsidRPr="00402754" w:rsidRDefault="00402754" w:rsidP="00402754">
            <w:pPr>
              <w:suppressAutoHyphens w:val="0"/>
              <w:rPr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54" w:rsidRPr="00402754" w:rsidRDefault="00402754" w:rsidP="00402754">
            <w:pPr>
              <w:suppressAutoHyphens w:val="0"/>
              <w:rPr>
                <w:lang w:eastAsia="ru-RU"/>
              </w:rPr>
            </w:pPr>
          </w:p>
        </w:tc>
      </w:tr>
      <w:tr w:rsidR="00402754" w:rsidRPr="00402754" w:rsidTr="00402754">
        <w:trPr>
          <w:trHeight w:val="255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54" w:rsidRPr="00402754" w:rsidRDefault="00402754" w:rsidP="00402754">
            <w:pPr>
              <w:suppressAutoHyphens w:val="0"/>
              <w:rPr>
                <w:lang w:eastAsia="ru-RU"/>
              </w:rPr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54" w:rsidRPr="00402754" w:rsidRDefault="00402754" w:rsidP="00402754">
            <w:pPr>
              <w:suppressAutoHyphens w:val="0"/>
              <w:rPr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54" w:rsidRPr="00402754" w:rsidRDefault="00402754" w:rsidP="00402754">
            <w:pPr>
              <w:suppressAutoHyphens w:val="0"/>
              <w:rPr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54" w:rsidRPr="00402754" w:rsidRDefault="00402754" w:rsidP="00402754">
            <w:pPr>
              <w:suppressAutoHyphens w:val="0"/>
              <w:rPr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54" w:rsidRPr="00402754" w:rsidRDefault="00402754" w:rsidP="00402754">
            <w:pPr>
              <w:suppressAutoHyphens w:val="0"/>
              <w:rPr>
                <w:lang w:eastAsia="ru-RU"/>
              </w:rPr>
            </w:pPr>
          </w:p>
        </w:tc>
      </w:tr>
      <w:tr w:rsidR="00402754" w:rsidRPr="00402754" w:rsidTr="00402754">
        <w:trPr>
          <w:trHeight w:val="255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54" w:rsidRPr="00402754" w:rsidRDefault="00402754" w:rsidP="00402754">
            <w:pPr>
              <w:suppressAutoHyphens w:val="0"/>
              <w:rPr>
                <w:lang w:eastAsia="ru-RU"/>
              </w:rPr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54" w:rsidRPr="00402754" w:rsidRDefault="00402754" w:rsidP="00402754">
            <w:pPr>
              <w:suppressAutoHyphens w:val="0"/>
              <w:rPr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54" w:rsidRPr="00402754" w:rsidRDefault="00402754" w:rsidP="00402754">
            <w:pPr>
              <w:suppressAutoHyphens w:val="0"/>
              <w:rPr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54" w:rsidRPr="00402754" w:rsidRDefault="00402754" w:rsidP="00402754">
            <w:pPr>
              <w:suppressAutoHyphens w:val="0"/>
              <w:rPr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54" w:rsidRPr="00402754" w:rsidRDefault="00402754" w:rsidP="00402754">
            <w:pPr>
              <w:suppressAutoHyphens w:val="0"/>
              <w:rPr>
                <w:lang w:eastAsia="ru-RU"/>
              </w:rPr>
            </w:pPr>
          </w:p>
        </w:tc>
      </w:tr>
      <w:tr w:rsidR="00402754" w:rsidRPr="00402754" w:rsidTr="00402754">
        <w:trPr>
          <w:trHeight w:val="435"/>
        </w:trPr>
        <w:tc>
          <w:tcPr>
            <w:tcW w:w="6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БЮДЖЕТ МУНИЦИПАЛЬНОГО ОБРАЗОВАНИЯ "ПРИВОЛЖСКИЙ МУНИЦИПАЛЬНЫЙ РАЙОН АСТРАХАНСКОЙ ОБЛАСТИ"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2 068 890.4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1 724 312.7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1 579 064.1</w:t>
            </w:r>
          </w:p>
        </w:tc>
      </w:tr>
      <w:tr w:rsidR="00402754" w:rsidRPr="00402754" w:rsidTr="00402754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235 883.5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157 187.1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157 288.0</w:t>
            </w:r>
          </w:p>
        </w:tc>
      </w:tr>
      <w:tr w:rsidR="00402754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3 374.9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2 231.2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2 231.2</w:t>
            </w:r>
          </w:p>
        </w:tc>
      </w:tr>
      <w:tr w:rsidR="00402754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lastRenderedPageBreak/>
              <w:t>0900000000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Муниципальная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3 374.9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2 231.2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2 231.2</w:t>
            </w:r>
          </w:p>
        </w:tc>
      </w:tr>
      <w:tr w:rsidR="00402754" w:rsidRPr="00402754" w:rsidTr="00402754">
        <w:trPr>
          <w:trHeight w:val="106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0900000070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Расходы по обеспечению деятельности Главы муниципального образования "Приволжский муниципальный район Астраханской области" в рамках </w:t>
            </w:r>
            <w:r w:rsidR="00DF2C9B" w:rsidRPr="00402754">
              <w:rPr>
                <w:sz w:val="16"/>
                <w:szCs w:val="16"/>
                <w:lang w:eastAsia="ru-RU"/>
              </w:rPr>
              <w:t>муниципальной программы</w:t>
            </w:r>
            <w:r w:rsidRPr="00402754">
              <w:rPr>
                <w:sz w:val="16"/>
                <w:szCs w:val="16"/>
                <w:lang w:eastAsia="ru-RU"/>
              </w:rPr>
              <w:t xml:space="preserve"> "Обеспечение исполнения полномочий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3 374.9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2 231.2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2 231.2</w:t>
            </w:r>
          </w:p>
        </w:tc>
      </w:tr>
      <w:tr w:rsidR="00402754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3 374.9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2 231.2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2 231.2</w:t>
            </w:r>
          </w:p>
        </w:tc>
      </w:tr>
      <w:tr w:rsidR="00402754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3 287.2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1 956.2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1 956.2</w:t>
            </w:r>
          </w:p>
        </w:tc>
      </w:tr>
      <w:tr w:rsidR="00402754" w:rsidRPr="00402754" w:rsidTr="00402754">
        <w:trPr>
          <w:trHeight w:val="148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9920000010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Расходы на обеспечение функций Совета муниципального образования "Приволжский муниципальный район Астраханской области</w:t>
            </w:r>
            <w:r w:rsidR="00DF2C9B" w:rsidRPr="00402754">
              <w:rPr>
                <w:sz w:val="16"/>
                <w:szCs w:val="16"/>
                <w:lang w:eastAsia="ru-RU"/>
              </w:rPr>
              <w:t>» по</w:t>
            </w:r>
            <w:r w:rsidRPr="00402754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2754">
              <w:rPr>
                <w:sz w:val="16"/>
                <w:szCs w:val="16"/>
                <w:lang w:eastAsia="ru-RU"/>
              </w:rPr>
              <w:t>непрограммному</w:t>
            </w:r>
            <w:proofErr w:type="spellEnd"/>
            <w:r w:rsidRPr="00402754">
              <w:rPr>
                <w:sz w:val="16"/>
                <w:szCs w:val="16"/>
                <w:lang w:eastAsia="ru-RU"/>
              </w:rPr>
              <w:t xml:space="preserve"> направлению расходов "Совет муниципального образования "Приволжский муниципальный район Астраханской области" в рамках </w:t>
            </w:r>
            <w:proofErr w:type="spellStart"/>
            <w:r w:rsidRPr="00402754">
              <w:rPr>
                <w:sz w:val="16"/>
                <w:szCs w:val="16"/>
                <w:lang w:eastAsia="ru-RU"/>
              </w:rPr>
              <w:t>непрограммного</w:t>
            </w:r>
            <w:proofErr w:type="spellEnd"/>
            <w:r w:rsidRPr="00402754">
              <w:rPr>
                <w:sz w:val="16"/>
                <w:szCs w:val="16"/>
                <w:lang w:eastAsia="ru-RU"/>
              </w:rPr>
              <w:t xml:space="preserve">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1 297.1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519.2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519.2</w:t>
            </w:r>
          </w:p>
        </w:tc>
      </w:tr>
      <w:tr w:rsidR="00402754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667.1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489.2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489.2</w:t>
            </w:r>
          </w:p>
        </w:tc>
      </w:tr>
      <w:tr w:rsidR="00402754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630.0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30.0</w:t>
            </w:r>
          </w:p>
        </w:tc>
      </w:tr>
      <w:tr w:rsidR="00402754" w:rsidRPr="00402754" w:rsidTr="00402754">
        <w:trPr>
          <w:trHeight w:val="127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9920000060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Председатель Совета муниципального образования "Приволжский муниципальный район Астраханской области"  по </w:t>
            </w:r>
            <w:proofErr w:type="spellStart"/>
            <w:r w:rsidRPr="00402754">
              <w:rPr>
                <w:sz w:val="16"/>
                <w:szCs w:val="16"/>
                <w:lang w:eastAsia="ru-RU"/>
              </w:rPr>
              <w:t>непрограммному</w:t>
            </w:r>
            <w:proofErr w:type="spellEnd"/>
            <w:r w:rsidRPr="00402754">
              <w:rPr>
                <w:sz w:val="16"/>
                <w:szCs w:val="16"/>
                <w:lang w:eastAsia="ru-RU"/>
              </w:rPr>
              <w:t xml:space="preserve"> направлению расходов "Совет муниципального образования "Приволжский муниципальный район Астраханской области" в рамках </w:t>
            </w:r>
            <w:proofErr w:type="spellStart"/>
            <w:r w:rsidRPr="00402754">
              <w:rPr>
                <w:sz w:val="16"/>
                <w:szCs w:val="16"/>
                <w:lang w:eastAsia="ru-RU"/>
              </w:rPr>
              <w:t>непрограммного</w:t>
            </w:r>
            <w:proofErr w:type="spellEnd"/>
            <w:r w:rsidRPr="00402754">
              <w:rPr>
                <w:sz w:val="16"/>
                <w:szCs w:val="16"/>
                <w:lang w:eastAsia="ru-RU"/>
              </w:rPr>
              <w:t xml:space="preserve">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1 990.2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1 437.0</w:t>
            </w:r>
          </w:p>
        </w:tc>
      </w:tr>
      <w:tr w:rsidR="00402754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1 990.2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1 437.0</w:t>
            </w:r>
          </w:p>
        </w:tc>
      </w:tr>
      <w:tr w:rsidR="00402754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5 863.4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4 297.6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4 297.6</w:t>
            </w:r>
          </w:p>
        </w:tc>
      </w:tr>
      <w:tr w:rsidR="00402754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Муниципальная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5 863.4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4 297.6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4 297.6</w:t>
            </w:r>
          </w:p>
        </w:tc>
      </w:tr>
      <w:tr w:rsidR="00402754" w:rsidRPr="00402754" w:rsidTr="00402754">
        <w:trPr>
          <w:trHeight w:val="106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0900000040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Расходы по обеспечение деятельности заместителей Главы  муниципального образования "Приволжский муниципальный район Астраханской области" в рамках муниципальной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5 863.4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4 297.6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4 297.6</w:t>
            </w:r>
          </w:p>
        </w:tc>
      </w:tr>
      <w:tr w:rsidR="00402754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5 863.4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4 297.6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4 297.6</w:t>
            </w:r>
          </w:p>
        </w:tc>
      </w:tr>
      <w:tr w:rsidR="00402754" w:rsidRPr="00402754" w:rsidTr="00402754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5.6</w:t>
            </w:r>
          </w:p>
        </w:tc>
      </w:tr>
      <w:tr w:rsidR="00402754" w:rsidRPr="00402754" w:rsidTr="00402754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proofErr w:type="spellStart"/>
            <w:r w:rsidRPr="00402754">
              <w:rPr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402754">
              <w:rPr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5.6</w:t>
            </w:r>
          </w:p>
        </w:tc>
      </w:tr>
      <w:tr w:rsidR="00402754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9900051200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Расходы по осуществлению государственных полномочий по составлению списков присяжных заседателей в рамках </w:t>
            </w:r>
            <w:proofErr w:type="spellStart"/>
            <w:r w:rsidRPr="00402754">
              <w:rPr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402754">
              <w:rPr>
                <w:sz w:val="16"/>
                <w:szCs w:val="16"/>
                <w:lang w:eastAsia="ru-RU"/>
              </w:rPr>
              <w:t xml:space="preserve"> мероприятий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5.6</w:t>
            </w:r>
          </w:p>
        </w:tc>
      </w:tr>
      <w:tr w:rsidR="00402754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5.6</w:t>
            </w:r>
          </w:p>
        </w:tc>
      </w:tr>
      <w:tr w:rsidR="00402754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19 906.8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15 823.5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15 823.5</w:t>
            </w:r>
          </w:p>
        </w:tc>
      </w:tr>
      <w:tr w:rsidR="00402754" w:rsidRPr="00402754" w:rsidTr="00402754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Муниципальная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16 374.0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13 099.3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13 099.3</w:t>
            </w:r>
          </w:p>
        </w:tc>
      </w:tr>
      <w:tr w:rsidR="00402754" w:rsidRPr="00402754" w:rsidTr="00402754">
        <w:trPr>
          <w:trHeight w:val="127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lastRenderedPageBreak/>
              <w:t>1000000010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муниципальной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16 374.0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13 099.3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13 099.3</w:t>
            </w:r>
          </w:p>
        </w:tc>
      </w:tr>
      <w:tr w:rsidR="00402754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14 596.1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11 321.4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11 321.4</w:t>
            </w:r>
          </w:p>
        </w:tc>
      </w:tr>
      <w:tr w:rsidR="00402754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1 761.9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1 761.9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1 761.9</w:t>
            </w:r>
          </w:p>
        </w:tc>
      </w:tr>
      <w:tr w:rsidR="00402754" w:rsidRPr="00402754" w:rsidTr="00402754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16.0</w:t>
            </w:r>
          </w:p>
        </w:tc>
      </w:tr>
      <w:tr w:rsidR="00402754" w:rsidRPr="00402754" w:rsidTr="00402754">
        <w:trPr>
          <w:trHeight w:val="148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9930000010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Расходы на обеспечение функций контрольно-счетной палаты муниципального образования "Приволжский муниципальный район Астраханской области"  по </w:t>
            </w:r>
            <w:proofErr w:type="spellStart"/>
            <w:r w:rsidRPr="00402754">
              <w:rPr>
                <w:sz w:val="16"/>
                <w:szCs w:val="16"/>
                <w:lang w:eastAsia="ru-RU"/>
              </w:rPr>
              <w:t>непрограммному</w:t>
            </w:r>
            <w:proofErr w:type="spellEnd"/>
            <w:r w:rsidRPr="00402754">
              <w:rPr>
                <w:sz w:val="16"/>
                <w:szCs w:val="16"/>
                <w:lang w:eastAsia="ru-RU"/>
              </w:rPr>
              <w:t xml:space="preserve"> направлению расходов "Контрольно-счетная палата муниципального образования "Приволжский муниципальный район Астраханской области" в рамках </w:t>
            </w:r>
            <w:proofErr w:type="spellStart"/>
            <w:r w:rsidRPr="00402754">
              <w:rPr>
                <w:sz w:val="16"/>
                <w:szCs w:val="16"/>
                <w:lang w:eastAsia="ru-RU"/>
              </w:rPr>
              <w:t>непрограммного</w:t>
            </w:r>
            <w:proofErr w:type="spellEnd"/>
            <w:r w:rsidRPr="00402754">
              <w:rPr>
                <w:sz w:val="16"/>
                <w:szCs w:val="16"/>
                <w:lang w:eastAsia="ru-RU"/>
              </w:rPr>
              <w:t xml:space="preserve">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1 236.5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856.6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856.6</w:t>
            </w:r>
          </w:p>
        </w:tc>
      </w:tr>
      <w:tr w:rsidR="00402754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1 216.5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836.6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836.6</w:t>
            </w:r>
          </w:p>
        </w:tc>
      </w:tr>
      <w:tr w:rsidR="00402754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20.0</w:t>
            </w:r>
          </w:p>
        </w:tc>
      </w:tr>
      <w:tr w:rsidR="00402754" w:rsidRPr="00402754" w:rsidTr="00402754">
        <w:trPr>
          <w:trHeight w:val="148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9930000030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Председатель контрольно-счетной палаты муниципального образования "Приволжский муниципальный район Астраханской области"  по </w:t>
            </w:r>
            <w:proofErr w:type="spellStart"/>
            <w:r w:rsidRPr="00402754">
              <w:rPr>
                <w:sz w:val="16"/>
                <w:szCs w:val="16"/>
                <w:lang w:eastAsia="ru-RU"/>
              </w:rPr>
              <w:t>непрограммному</w:t>
            </w:r>
            <w:proofErr w:type="spellEnd"/>
            <w:r w:rsidRPr="00402754">
              <w:rPr>
                <w:sz w:val="16"/>
                <w:szCs w:val="16"/>
                <w:lang w:eastAsia="ru-RU"/>
              </w:rPr>
              <w:t xml:space="preserve"> направлению расходов "Контрольно-счетная палата муниципального образования "Приволжский муниципальный район Астраханской области" в рамках </w:t>
            </w:r>
            <w:proofErr w:type="spellStart"/>
            <w:r w:rsidRPr="00402754">
              <w:rPr>
                <w:sz w:val="16"/>
                <w:szCs w:val="16"/>
                <w:lang w:eastAsia="ru-RU"/>
              </w:rPr>
              <w:t>непрограммного</w:t>
            </w:r>
            <w:proofErr w:type="spellEnd"/>
            <w:r w:rsidRPr="00402754">
              <w:rPr>
                <w:sz w:val="16"/>
                <w:szCs w:val="16"/>
                <w:lang w:eastAsia="ru-RU"/>
              </w:rPr>
              <w:t xml:space="preserve">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2 296.3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1 867.6</w:t>
            </w:r>
          </w:p>
        </w:tc>
      </w:tr>
      <w:tr w:rsidR="00402754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2 296.3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1 867.6</w:t>
            </w:r>
          </w:p>
        </w:tc>
      </w:tr>
      <w:tr w:rsidR="00402754" w:rsidRPr="00402754" w:rsidTr="00402754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402754" w:rsidRPr="00402754" w:rsidTr="00402754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proofErr w:type="spellStart"/>
            <w:r w:rsidRPr="00402754">
              <w:rPr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402754">
              <w:rPr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402754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9900010000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Резервный фонд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402754" w:rsidRPr="00402754" w:rsidTr="00402754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402754" w:rsidRPr="00402754" w:rsidTr="00402754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203 446.9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131 874.3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131 974.0</w:t>
            </w:r>
          </w:p>
        </w:tc>
      </w:tr>
      <w:tr w:rsidR="00402754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13 865.0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13 865.0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13 865.0</w:t>
            </w:r>
          </w:p>
        </w:tc>
      </w:tr>
      <w:tr w:rsidR="00402754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0770000000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13 865.0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13 865.0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13 865.0</w:t>
            </w:r>
          </w:p>
        </w:tc>
      </w:tr>
      <w:tr w:rsidR="00402754" w:rsidRPr="00402754" w:rsidTr="00402754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0770010320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13 865.0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13 865.0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13 865.0</w:t>
            </w:r>
          </w:p>
        </w:tc>
      </w:tr>
      <w:tr w:rsidR="00402754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13 865.0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13 865.0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13 865.0</w:t>
            </w:r>
          </w:p>
        </w:tc>
      </w:tr>
      <w:tr w:rsidR="00402754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Муниципальная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119 494.0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90 182.6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91 079.1</w:t>
            </w:r>
          </w:p>
        </w:tc>
      </w:tr>
      <w:tr w:rsidR="00402754" w:rsidRPr="00402754" w:rsidTr="00402754">
        <w:trPr>
          <w:trHeight w:val="106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0900000010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муниципального образования "Приволжский муниципальный район Астраханской области" в рамках муниципальной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47 335.3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35 288.4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35 288.4</w:t>
            </w:r>
          </w:p>
        </w:tc>
      </w:tr>
      <w:tr w:rsidR="00402754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43 823.4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32 508.4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32 508.4</w:t>
            </w:r>
          </w:p>
        </w:tc>
      </w:tr>
      <w:tr w:rsidR="00402754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3 230.0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402754" w:rsidRPr="00402754" w:rsidTr="00402754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lastRenderedPageBreak/>
              <w:t>300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2754" w:rsidRPr="00402754" w:rsidTr="00402754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280.0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280.0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280.0</w:t>
            </w:r>
          </w:p>
        </w:tc>
      </w:tr>
      <w:tr w:rsidR="00402754" w:rsidRPr="00402754" w:rsidTr="00402754">
        <w:trPr>
          <w:trHeight w:val="106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0900010220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муниципальной программы 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63 885.3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53 007.8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54 244.7</w:t>
            </w:r>
          </w:p>
        </w:tc>
      </w:tr>
      <w:tr w:rsidR="00402754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63 885.3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53 007.8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54 244.7</w:t>
            </w:r>
          </w:p>
        </w:tc>
      </w:tr>
      <w:tr w:rsidR="00402754" w:rsidRPr="00402754" w:rsidTr="00402754">
        <w:trPr>
          <w:trHeight w:val="127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0900010270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Расходы по обеспечению деятельности (оказание услуг) муниципального бюджетного учреждения  муниципального образования "Приволжский муниципальный район Астраханской области " "Централизованная бухгалтерия" в рамках муниципальной программы 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6 093.4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2754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6 093.4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2754" w:rsidRPr="00402754" w:rsidTr="00402754">
        <w:trPr>
          <w:trHeight w:val="127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0900060120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Расходы по осуществлению государственных полномочий в муниципальном образовании "Приволжский муниципальный район Астраханской области" деятельности административной комиссии в рамках муниципальной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532.8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464.1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379.7</w:t>
            </w:r>
          </w:p>
        </w:tc>
      </w:tr>
      <w:tr w:rsidR="00402754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508.2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441.5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361.3</w:t>
            </w:r>
          </w:p>
        </w:tc>
      </w:tr>
      <w:tr w:rsidR="00402754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24.6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22.6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18.4</w:t>
            </w:r>
          </w:p>
        </w:tc>
      </w:tr>
      <w:tr w:rsidR="00402754" w:rsidRPr="00402754" w:rsidTr="00402754">
        <w:trPr>
          <w:trHeight w:val="106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0900060420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Расходы на осуществление деятельности комиссии по делам несовершеннолетних администрации муниципального образования"Приволжский муниципальный район Астраханской области" в рамках муниципальной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1 647.2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1 422.3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1 166.3</w:t>
            </w:r>
          </w:p>
        </w:tc>
      </w:tr>
      <w:tr w:rsidR="00402754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1 500.3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1 398.7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1 049.0</w:t>
            </w:r>
          </w:p>
        </w:tc>
      </w:tr>
      <w:tr w:rsidR="00402754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146.9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23.6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117.3</w:t>
            </w:r>
          </w:p>
        </w:tc>
      </w:tr>
      <w:tr w:rsidR="00402754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Муниципальная программа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14 500.2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13 582.6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13 582.6</w:t>
            </w:r>
          </w:p>
        </w:tc>
      </w:tr>
      <w:tr w:rsidR="00402754" w:rsidRPr="00402754" w:rsidTr="00402754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1100000010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муниципальной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14 325.5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12 982.6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12 982.6</w:t>
            </w:r>
          </w:p>
        </w:tc>
      </w:tr>
      <w:tr w:rsidR="00402754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13 720.1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11 028.0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11 028.0</w:t>
            </w:r>
          </w:p>
        </w:tc>
      </w:tr>
      <w:tr w:rsidR="00402754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595.4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1 944.6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1 944.6</w:t>
            </w:r>
          </w:p>
        </w:tc>
      </w:tr>
      <w:tr w:rsidR="00402754" w:rsidRPr="00402754" w:rsidTr="00402754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10.0</w:t>
            </w:r>
          </w:p>
        </w:tc>
      </w:tr>
      <w:tr w:rsidR="00402754" w:rsidRPr="00402754" w:rsidTr="00402754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1100070810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Расходы на определение рыночной стоимости объектов оценки для совершения сделок  в рамках муниципальной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402754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402754" w:rsidRPr="00402754" w:rsidTr="00402754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1100070860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Расходы на содержание муниципального имущества в рамках муниципальной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24.7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402754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24.7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402754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lastRenderedPageBreak/>
              <w:t>1200000000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Муниципальная программа  "Развитие казачества на территории Приволжского района"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402754" w:rsidRPr="00402754" w:rsidTr="00402754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1200070850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402754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402754" w:rsidRPr="00402754" w:rsidTr="00402754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proofErr w:type="spellStart"/>
            <w:r w:rsidRPr="00402754">
              <w:rPr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402754">
              <w:rPr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55 487.8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14 144.1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13 347.3</w:t>
            </w:r>
          </w:p>
        </w:tc>
      </w:tr>
      <w:tr w:rsidR="00402754" w:rsidRPr="00402754" w:rsidTr="00402754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9900070310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Исполнение судебных актов в рамках </w:t>
            </w:r>
            <w:proofErr w:type="spellStart"/>
            <w:r w:rsidRPr="00402754">
              <w:rPr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402754">
              <w:rPr>
                <w:sz w:val="16"/>
                <w:szCs w:val="16"/>
                <w:lang w:eastAsia="ru-RU"/>
              </w:rPr>
              <w:t xml:space="preserve"> мероприятий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275.3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402754" w:rsidRPr="00402754" w:rsidTr="00402754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275.3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402754" w:rsidRPr="00402754" w:rsidTr="00402754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9990070580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Средства на реализацию отдельных полномочий муниципального образования "Приволжский муниципальный район Астраханской области" в рамках прочих </w:t>
            </w:r>
            <w:proofErr w:type="spellStart"/>
            <w:r w:rsidRPr="00402754">
              <w:rPr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402754">
              <w:rPr>
                <w:sz w:val="16"/>
                <w:szCs w:val="16"/>
                <w:lang w:eastAsia="ru-RU"/>
              </w:rPr>
              <w:t xml:space="preserve"> расходов иных </w:t>
            </w:r>
            <w:proofErr w:type="spellStart"/>
            <w:r w:rsidRPr="00402754">
              <w:rPr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402754">
              <w:rPr>
                <w:sz w:val="16"/>
                <w:szCs w:val="16"/>
                <w:lang w:eastAsia="ru-RU"/>
              </w:rPr>
              <w:t xml:space="preserve"> мероприятий (зарезервированные средства)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55 212.5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13 944.1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13 147.3</w:t>
            </w:r>
          </w:p>
        </w:tc>
      </w:tr>
      <w:tr w:rsidR="00402754" w:rsidRPr="00402754" w:rsidTr="00402754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55 212.5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13 944.1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13 147.3</w:t>
            </w:r>
          </w:p>
        </w:tc>
      </w:tr>
      <w:tr w:rsidR="00402754" w:rsidRPr="00402754" w:rsidTr="00402754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3 853.0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395.0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395.0</w:t>
            </w:r>
          </w:p>
        </w:tc>
      </w:tr>
      <w:tr w:rsidR="00402754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2754" w:rsidRPr="00402754" w:rsidTr="00402754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proofErr w:type="spellStart"/>
            <w:r w:rsidRPr="00402754">
              <w:rPr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402754">
              <w:rPr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2754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9900089100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Средства, выделяемые из резервного фонда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2754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2754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1 853.0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395.0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395.0</w:t>
            </w:r>
          </w:p>
        </w:tc>
      </w:tr>
      <w:tr w:rsidR="00402754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1 853.0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395.0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395.0</w:t>
            </w:r>
          </w:p>
        </w:tc>
      </w:tr>
      <w:tr w:rsidR="00402754" w:rsidRPr="00402754" w:rsidTr="00402754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Подпрограмма  «Обеспечение безопасности жизнедеятельности населения муниципального  образования "Приволжский муниципальный район Астраханской области"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1 538.0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80.0</w:t>
            </w:r>
          </w:p>
        </w:tc>
      </w:tr>
      <w:tr w:rsidR="00402754" w:rsidRPr="00402754" w:rsidTr="00402754">
        <w:trPr>
          <w:trHeight w:val="106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0320070910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1 238.0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2754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1 238.0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2754" w:rsidRPr="00402754" w:rsidTr="00402754">
        <w:trPr>
          <w:trHeight w:val="106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0320077779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Мероприятия по обеспечению безопасности людей на водных объектах, охране их жизни и здоровья в рамках подпрограммы  «Обеспечение безопасности жизнедеятельности населения муниципального  образования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80.0</w:t>
            </w:r>
          </w:p>
        </w:tc>
      </w:tr>
      <w:tr w:rsidR="00402754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80.0</w:t>
            </w:r>
          </w:p>
        </w:tc>
      </w:tr>
      <w:tr w:rsidR="00402754" w:rsidRPr="00402754" w:rsidTr="00402754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Подпрограмма  «Противодействие  идеологии  терроризма и экстремизма   на  территории  муниципального образования 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402754" w:rsidRPr="00402754" w:rsidTr="00402754">
        <w:trPr>
          <w:trHeight w:val="106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0330070911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402754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402754" w:rsidRPr="00402754" w:rsidTr="00402754">
        <w:trPr>
          <w:trHeight w:val="106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0340000000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Подпрограмма  «Профилактика правонарушений и усиление борьбы с преступностью и повышения безопасности дорожного движения в муниципальном образовании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95.0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95.0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95.0</w:t>
            </w:r>
          </w:p>
        </w:tc>
      </w:tr>
      <w:tr w:rsidR="00402754" w:rsidRPr="00402754" w:rsidTr="00402754">
        <w:trPr>
          <w:trHeight w:val="148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lastRenderedPageBreak/>
              <w:t>0340070912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Мероприятия по профилактике правонарушений и усилению борьбы с преступностью и повышения безопасности дорожного движения в рамках подпрограммы  «Профилактика правонарушений и усиление борьбы с преступностью и повышения безопасности дорожного движения в муниципальном образовании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95.0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95.0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95.0</w:t>
            </w:r>
          </w:p>
        </w:tc>
      </w:tr>
      <w:tr w:rsidR="00402754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95.0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95.0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95.0</w:t>
            </w:r>
          </w:p>
        </w:tc>
      </w:tr>
      <w:tr w:rsidR="00402754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0350000000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Подпрограмма  «</w:t>
            </w:r>
            <w:proofErr w:type="spellStart"/>
            <w:r w:rsidRPr="00402754">
              <w:rPr>
                <w:sz w:val="16"/>
                <w:szCs w:val="16"/>
                <w:lang w:eastAsia="ru-RU"/>
              </w:rPr>
              <w:t>Антинаркотическая</w:t>
            </w:r>
            <w:proofErr w:type="spellEnd"/>
            <w:r w:rsidRPr="00402754">
              <w:rPr>
                <w:sz w:val="16"/>
                <w:szCs w:val="16"/>
                <w:lang w:eastAsia="ru-RU"/>
              </w:rPr>
              <w:t xml:space="preserve"> программа муниципального образования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120.0</w:t>
            </w:r>
          </w:p>
        </w:tc>
      </w:tr>
      <w:tr w:rsidR="00402754" w:rsidRPr="00402754" w:rsidTr="00402754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0350070913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Мероприятия в сфере профилактики употребления и незаконного оборота наркотиков в рамках подпрограммы  «</w:t>
            </w:r>
            <w:proofErr w:type="spellStart"/>
            <w:r w:rsidRPr="00402754">
              <w:rPr>
                <w:sz w:val="16"/>
                <w:szCs w:val="16"/>
                <w:lang w:eastAsia="ru-RU"/>
              </w:rPr>
              <w:t>Антинаркотическая</w:t>
            </w:r>
            <w:proofErr w:type="spellEnd"/>
            <w:r w:rsidRPr="00402754">
              <w:rPr>
                <w:sz w:val="16"/>
                <w:szCs w:val="16"/>
                <w:lang w:eastAsia="ru-RU"/>
              </w:rPr>
              <w:t xml:space="preserve">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120.0</w:t>
            </w:r>
          </w:p>
        </w:tc>
      </w:tr>
      <w:tr w:rsidR="00402754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120.0</w:t>
            </w:r>
          </w:p>
        </w:tc>
      </w:tr>
      <w:tr w:rsidR="00402754" w:rsidRPr="00402754" w:rsidTr="00402754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226 733.5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52 864.3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54 585.2</w:t>
            </w:r>
          </w:p>
        </w:tc>
      </w:tr>
      <w:tr w:rsidR="00402754" w:rsidRPr="00402754" w:rsidTr="00402754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402754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Муниципальная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402754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0900070410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Расходы на проведение общественных работ в рамках муниципальной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402754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402754" w:rsidRPr="00402754" w:rsidTr="00402754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68 130.1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30 259.2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27 932.0</w:t>
            </w:r>
          </w:p>
        </w:tc>
      </w:tr>
      <w:tr w:rsidR="00402754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26 188.8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24 706.6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23 389.0</w:t>
            </w:r>
          </w:p>
        </w:tc>
      </w:tr>
      <w:tr w:rsidR="00402754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25 938.8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24 456.6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23 139.0</w:t>
            </w:r>
          </w:p>
        </w:tc>
      </w:tr>
      <w:tr w:rsidR="00402754" w:rsidRPr="00402754" w:rsidTr="00402754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0510060020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4 986.6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4 351.0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3 559.9</w:t>
            </w:r>
          </w:p>
        </w:tc>
      </w:tr>
      <w:tr w:rsidR="00402754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4 540.1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3 906.0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3 255.0</w:t>
            </w:r>
          </w:p>
        </w:tc>
      </w:tr>
      <w:tr w:rsidR="00402754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443.1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441.6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301.5</w:t>
            </w:r>
          </w:p>
        </w:tc>
      </w:tr>
      <w:tr w:rsidR="00402754" w:rsidRPr="00402754" w:rsidTr="00402754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3.4</w:t>
            </w:r>
          </w:p>
        </w:tc>
      </w:tr>
      <w:tr w:rsidR="00402754" w:rsidRPr="00402754" w:rsidTr="00402754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0510065080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Поддержка приоритетных направлений агропромышленного комплекса и развития малых форм хозяйствования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1 499.0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2 314.6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2754" w:rsidRPr="00402754" w:rsidTr="00402754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1 499.0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2 314.6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2754" w:rsidRPr="00402754" w:rsidTr="00402754">
        <w:trPr>
          <w:trHeight w:val="106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0510070330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Борьба с саранчовыми вредителями на территории муниципального образования "Приволжский муниципальный район астраханской области"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120.0</w:t>
            </w:r>
          </w:p>
        </w:tc>
      </w:tr>
      <w:tr w:rsidR="00402754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120.0</w:t>
            </w:r>
          </w:p>
        </w:tc>
      </w:tr>
      <w:tr w:rsidR="00402754" w:rsidRPr="00402754" w:rsidTr="00402754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05100R0140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proofErr w:type="spellStart"/>
            <w:r w:rsidRPr="00402754">
              <w:rPr>
                <w:sz w:val="16"/>
                <w:szCs w:val="16"/>
                <w:lang w:eastAsia="ru-RU"/>
              </w:rPr>
              <w:t>Cтимулирование</w:t>
            </w:r>
            <w:proofErr w:type="spellEnd"/>
            <w:r w:rsidRPr="00402754">
              <w:rPr>
                <w:sz w:val="16"/>
                <w:szCs w:val="16"/>
                <w:lang w:eastAsia="ru-RU"/>
              </w:rPr>
              <w:t xml:space="preserve"> увеличения производства картофеля и овощей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10 281.3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8 654.8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9 708.8</w:t>
            </w:r>
          </w:p>
        </w:tc>
      </w:tr>
      <w:tr w:rsidR="00402754" w:rsidRPr="00402754" w:rsidTr="00402754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10 281.3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8 654.8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9 708.8</w:t>
            </w:r>
          </w:p>
        </w:tc>
      </w:tr>
      <w:tr w:rsidR="00402754" w:rsidRPr="00402754" w:rsidTr="00402754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lastRenderedPageBreak/>
              <w:t>05100R5010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Поддержка приоритетных направлений агропромышленного комплекса и развития малых форм хозяйствования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9 051.9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9 016.2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9 750.3</w:t>
            </w:r>
          </w:p>
        </w:tc>
      </w:tr>
      <w:tr w:rsidR="00402754" w:rsidRPr="00402754" w:rsidTr="00402754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9 051.9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9 016.2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9 750.3</w:t>
            </w:r>
          </w:p>
        </w:tc>
      </w:tr>
      <w:tr w:rsidR="00402754" w:rsidRPr="00402754" w:rsidTr="00402754">
        <w:trPr>
          <w:trHeight w:val="106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Подпрограмма  «Поддержка садоводческих, огороднических и дачных некоммерческих объединений граждан на территории муниципального образования"Приволжский муниципальный район Астраханской области" муниципальной программы  «Развитие сельского хозяйства и сел Приволжского района»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250.0</w:t>
            </w:r>
          </w:p>
        </w:tc>
      </w:tr>
      <w:tr w:rsidR="00402754" w:rsidRPr="00402754" w:rsidTr="00402754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0520070470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Мероприятия подпрограммы «Поддержка садоводческих, огороднических и дачных некоммерческих объединений граждан на территории муниципального образования "Приволжский муниципальный район Астраханской области" муниципальной программы  «Развитие сельского хозяйства и сел Приволжского района»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250.0</w:t>
            </w:r>
          </w:p>
        </w:tc>
      </w:tr>
      <w:tr w:rsidR="00402754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250.0</w:t>
            </w:r>
          </w:p>
        </w:tc>
      </w:tr>
      <w:tr w:rsidR="00402754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Муниципальная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41 941.3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5 552.6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4 543.0</w:t>
            </w:r>
          </w:p>
        </w:tc>
      </w:tr>
      <w:tr w:rsidR="00402754" w:rsidRPr="00402754" w:rsidTr="00402754">
        <w:trPr>
          <w:trHeight w:val="127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0900063130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муниципальной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41 941.3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5 552.6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4 543.0</w:t>
            </w:r>
          </w:p>
        </w:tc>
      </w:tr>
      <w:tr w:rsidR="00402754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41 941.3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5 552.6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4 543.0</w:t>
            </w:r>
          </w:p>
        </w:tc>
      </w:tr>
      <w:tr w:rsidR="00402754" w:rsidRPr="00402754" w:rsidTr="00402754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138 676.4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17 931.8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21 973.1</w:t>
            </w:r>
          </w:p>
        </w:tc>
      </w:tr>
      <w:tr w:rsidR="00402754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138 676.4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17 931.8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21 973.1</w:t>
            </w:r>
          </w:p>
        </w:tc>
      </w:tr>
      <w:tr w:rsidR="00402754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138 676.4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17 931.8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21 973.1</w:t>
            </w:r>
          </w:p>
        </w:tc>
      </w:tr>
      <w:tr w:rsidR="00402754" w:rsidRPr="00402754" w:rsidTr="00402754">
        <w:trPr>
          <w:trHeight w:val="106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3720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07100620</w:t>
            </w:r>
            <w:r w:rsidR="0043720D">
              <w:rPr>
                <w:sz w:val="16"/>
                <w:szCs w:val="16"/>
                <w:lang w:eastAsia="ru-RU"/>
              </w:rPr>
              <w:t>5</w:t>
            </w:r>
            <w:r w:rsidRPr="00402754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0D" w:rsidRPr="0043720D" w:rsidRDefault="0043720D" w:rsidP="0043720D">
            <w:pPr>
              <w:rPr>
                <w:sz w:val="16"/>
                <w:szCs w:val="16"/>
              </w:rPr>
            </w:pPr>
            <w:r w:rsidRPr="0043720D">
              <w:rPr>
                <w:sz w:val="16"/>
                <w:szCs w:val="16"/>
              </w:rPr>
              <w:t>Реализация мероприятий, направленных на обеспечение безопасности дорожного движения в части реализации национальных стандартов по обустройству (организации) пешеходных переходов, расположенных на участках автомобильных дорог общего пользования местного значения, реализуемых на территории муниципальных образований Астраханской области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  <w:p w:rsidR="00402754" w:rsidRPr="00402754" w:rsidRDefault="00402754" w:rsidP="0040275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7 164.1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2754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7 164.1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2754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0710070090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21 958.8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10 235.2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13 919.3</w:t>
            </w:r>
          </w:p>
        </w:tc>
      </w:tr>
      <w:tr w:rsidR="00402754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21 958.8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10 235.2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13 919.3</w:t>
            </w:r>
          </w:p>
        </w:tc>
      </w:tr>
      <w:tr w:rsidR="00402754" w:rsidRPr="00402754" w:rsidTr="00402754">
        <w:trPr>
          <w:trHeight w:val="106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0710072050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Реализация мероприятий, направленных на обеспечение безопасности дорожного движения в части реализации национальных </w:t>
            </w:r>
            <w:proofErr w:type="spellStart"/>
            <w:r w:rsidRPr="00402754">
              <w:rPr>
                <w:sz w:val="16"/>
                <w:szCs w:val="16"/>
                <w:lang w:eastAsia="ru-RU"/>
              </w:rPr>
              <w:t>стандарстов</w:t>
            </w:r>
            <w:proofErr w:type="spellEnd"/>
            <w:r w:rsidRPr="00402754">
              <w:rPr>
                <w:sz w:val="16"/>
                <w:szCs w:val="16"/>
                <w:lang w:eastAsia="ru-RU"/>
              </w:rPr>
              <w:t xml:space="preserve"> по обустройству пешеходных переходов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1 138.0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2754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1 138.0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2754" w:rsidRPr="00402754" w:rsidTr="00402754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07100L5765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Расходы на развитие транспортной инфраструктуры на сельских территориях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99 526.6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2754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99 526.6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2754" w:rsidRPr="00402754" w:rsidTr="00402754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lastRenderedPageBreak/>
              <w:t>07100S2510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Расходы на  повышение технического уровня транспортно-эксплуатационного состояния автомобильных дорог местного значения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8 889.0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7 696.7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8 053.8</w:t>
            </w:r>
          </w:p>
        </w:tc>
      </w:tr>
      <w:tr w:rsidR="00402754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8 889.0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7 696.7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8 053.8</w:t>
            </w:r>
          </w:p>
        </w:tc>
      </w:tr>
      <w:tr w:rsidR="00402754" w:rsidRPr="00402754" w:rsidTr="00402754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19 726.9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4 473.3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4 480.1</w:t>
            </w:r>
          </w:p>
        </w:tc>
      </w:tr>
      <w:tr w:rsidR="00402754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Муниципальная программа  "Обеспечение мер по улучшению инвестиционного климата в Приволжском районе"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146.0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146.0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146.0</w:t>
            </w:r>
          </w:p>
        </w:tc>
      </w:tr>
      <w:tr w:rsidR="00402754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0630000000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Подпрограмма  «Развитие малого и среднего предпринимательства в Приволжском районе» муниципальной программы  "Обеспечение мер по улучшению инвестиционного климата в Приволжском районе"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146.0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146.0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146.0</w:t>
            </w:r>
          </w:p>
        </w:tc>
      </w:tr>
      <w:tr w:rsidR="00402754" w:rsidRPr="00402754" w:rsidTr="00402754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0630070640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Муниципальная поддержка малого и среднего предпринимательства, включая крестьянские (фермерские) хозяйства  в рамках подпрограммы «Развитие малого и среднего предпринимательства в Приволжском районе» муниципальной программы «Обеспечение мер по улучшению инвестиционного климата в Приволжском районе»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146.0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146.0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146.0</w:t>
            </w:r>
          </w:p>
        </w:tc>
      </w:tr>
      <w:tr w:rsidR="00402754" w:rsidRPr="00402754" w:rsidTr="00402754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146.0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146.0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146.0</w:t>
            </w:r>
          </w:p>
        </w:tc>
      </w:tr>
      <w:tr w:rsidR="00402754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17 096.7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2754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0770000000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17 096.7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2754" w:rsidRPr="00402754" w:rsidTr="00402754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0770070880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 Расходы на выполнение работ по формированию земельных участков для индивидуального жилищного строительства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17 096.7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2754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17 096.7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2754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Муниципальная программа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2 484.2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4 327.3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4 334.1</w:t>
            </w:r>
          </w:p>
        </w:tc>
      </w:tr>
      <w:tr w:rsidR="00402754" w:rsidRPr="00402754" w:rsidTr="00402754">
        <w:trPr>
          <w:trHeight w:val="106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11000L5110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Проведение комплексных кадастровых работ в муниципальном образовании "Приволжский муниципальный район Астраханской области" в рамках муниципальной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4 327.3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4 334.1</w:t>
            </w:r>
          </w:p>
        </w:tc>
      </w:tr>
      <w:tr w:rsidR="00402754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4 327.3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4 334.1</w:t>
            </w:r>
          </w:p>
        </w:tc>
      </w:tr>
      <w:tr w:rsidR="00402754" w:rsidRPr="00402754" w:rsidTr="00402754">
        <w:trPr>
          <w:trHeight w:val="106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11000S0480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Проведение работ по описанию местоположения границ населенных пунктов, территориальных зон в рамках муниципальной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2 484.2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2754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2 484.2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2754" w:rsidRPr="00402754" w:rsidTr="00402754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276 483.9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141 734.6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157 642.5</w:t>
            </w:r>
          </w:p>
        </w:tc>
      </w:tr>
      <w:tr w:rsidR="00402754" w:rsidRPr="00402754" w:rsidTr="00402754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44 776.0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5 550.0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402754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36 956.4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3 550.0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2754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0770000000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1 035.0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3 550.0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2754" w:rsidRPr="00402754" w:rsidTr="00402754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0770010330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Мероприятия по стимулированию жилищного строительства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1 035.0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3 550.0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2754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1 035.0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3 550.0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2754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0780000000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54" w:rsidRPr="00402754" w:rsidRDefault="00402754" w:rsidP="0040275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Подпрограмма "Переселение граждан из аварийного жилищного фонда Приволжского муниципального района Астраханской области"  муниципальной программы «Обеспечение комфортности проживания населения Приволжского района»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35 921.4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754" w:rsidRPr="00402754" w:rsidRDefault="00402754" w:rsidP="0040275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4192C" w:rsidRPr="00402754" w:rsidTr="00402754">
        <w:trPr>
          <w:trHeight w:val="190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92C" w:rsidRPr="0014192C" w:rsidRDefault="0014192C" w:rsidP="00402754">
            <w:pPr>
              <w:suppressAutoHyphens w:val="0"/>
              <w:jc w:val="center"/>
              <w:outlineLvl w:val="4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07800</w:t>
            </w:r>
            <w:r>
              <w:rPr>
                <w:sz w:val="16"/>
                <w:szCs w:val="16"/>
                <w:lang w:val="en-US" w:eastAsia="ru-RU"/>
              </w:rPr>
              <w:t>F367493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92C" w:rsidRPr="00402754" w:rsidRDefault="0014192C" w:rsidP="0014192C">
            <w:pPr>
              <w:rPr>
                <w:sz w:val="16"/>
                <w:szCs w:val="16"/>
                <w:lang w:eastAsia="ru-RU"/>
              </w:rPr>
            </w:pPr>
            <w:r w:rsidRPr="00363E75">
              <w:rPr>
                <w:sz w:val="16"/>
                <w:szCs w:val="16"/>
                <w:lang w:eastAsia="ru-RU"/>
              </w:rPr>
              <w:t xml:space="preserve">Переселение граждан из аварийного жилищного фонда, признанного в установленном порядке аварийным с 1 января 2017 до 1 января 2022 года за счет средств публично-правовой компании "Фонд развития территорий" по реализации регионального проекта "Обеспечение устойчивого сокращения непригодного для проживания жилищного фонда (Астраханская область)" в рамках федерального проекта "Обеспечение устойчивого сокращения непригодного для проживания жилищного фонда" в рамках подпрограммы "Переселение граждан из аварийного жилищного фонда Приволжского муниципального района Астраханской области" муниципальной программы "Обеспечение комфортности проживания населения Приволжского района"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92C" w:rsidRPr="0014192C" w:rsidRDefault="0014192C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11.0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92C" w:rsidRPr="00402754" w:rsidRDefault="0014192C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92C" w:rsidRPr="00402754" w:rsidRDefault="0014192C" w:rsidP="0040275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</w:p>
        </w:tc>
      </w:tr>
      <w:tr w:rsidR="0014192C" w:rsidRPr="00402754" w:rsidTr="0014192C">
        <w:trPr>
          <w:trHeight w:val="483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4192C" w:rsidRPr="00402754" w:rsidTr="00402754">
        <w:trPr>
          <w:trHeight w:val="190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078F367494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Переселение граждан из аварийного жилищного фонда, признанного в установленном порядке аварийным с 1 января 2017 до 1 января 2022 года  по реализации регионального проекта "Обеспечение устойчивого сокращения непригодного для проживания жилищного фонда (Астраханская область)" в рамках федерального проекта "Обеспечение устойчивого сокращения непригодного для проживания жилищного фонда"  в рамках подпрограммы "Переселение граждан из аварийного жилищного фонда Приволжского муниципального района Астраханской области"  муниципальной программы "Обеспечение комфортности проживания населения Приволжского района"                           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35550,3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35550,3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4192C" w:rsidRPr="00402754" w:rsidTr="00402754">
        <w:trPr>
          <w:trHeight w:val="190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078F36749S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Переселение граждан из аварийного жилищного фонда, признанного в установленном порядке аварийным с 1 января 2017 до 1 января 2022 года  по реализации регионального проекта "Обеспечение устойчивого сокращения непригодного для проживания жилищного фонда (Астраханская область)" в рамках федерального проекта "Обеспечение устойчивого сокращения непригодного для проживания жилищного фонда"  в рамках подпрограммы "Переселение граждан из аварийного жилищного фонда Приволжского муниципального района Астраханской области"  муниципальной программы "Обеспечение комфортности проживания населения Приволжского района"                            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360.1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360.1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4192C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Муниципальная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7 819.6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14192C" w:rsidRPr="00402754" w:rsidTr="00402754">
        <w:trPr>
          <w:trHeight w:val="106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0900005020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Осуществление капитального ремонта и текущего ремонта жилых помещений муниципального жилищного фонда муниципального образования "Приволжский муниципальный район Астраханской области"  в рамках муниципальной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7 819.6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7 819.6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14192C" w:rsidRPr="00402754" w:rsidTr="00402754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86 190.0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23 507.3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15 710.6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86 190.0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23 507.3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15 710.6</w:t>
            </w:r>
          </w:p>
        </w:tc>
      </w:tr>
      <w:tr w:rsidR="0014192C" w:rsidRPr="00402754" w:rsidTr="00402754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Подпрограмма  «Комплексное развитие систем коммунальной инфраструктуры муниципального образования "Приволжский муниципальный район Астраханской области"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86 190.0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23 507.3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15 710.6</w:t>
            </w:r>
          </w:p>
        </w:tc>
      </w:tr>
      <w:tr w:rsidR="0014192C" w:rsidRPr="00402754" w:rsidTr="00402754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0720070130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11 666.0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23 507.3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15 710.6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23 507.3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15 710.6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11 666.0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4192C" w:rsidRPr="00402754" w:rsidTr="00402754">
        <w:trPr>
          <w:trHeight w:val="169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lastRenderedPageBreak/>
              <w:t>07200S7340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Реализация мероприятий по модернизации и капитальному ремонту сетей водоснабжения, водоотведения и теплоснабжения систем коммунальной инфраструктуры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"Обеспечение комфортности проживания населения Приволжского района"(Фонд развития территорий)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54 255.4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54 255.4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4192C" w:rsidRPr="00402754" w:rsidTr="00402754">
        <w:trPr>
          <w:trHeight w:val="127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07200S7350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Реализация мероприятий по модернизации и капитальному ремонту сетей водоснабжения, водоотведения и теплоснабжения систем коммунальной инфраструктуры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20 268.6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20 268.6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4192C" w:rsidRPr="00402754" w:rsidTr="00402754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11 832.4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1 944.9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4192C" w:rsidRPr="00402754" w:rsidTr="00402754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0790000000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Подпрограмма "Обустройство контейнерных площадок на территории муниципального образования "Приволжский муниципальный район Астраханской области" муниципальной программы «Обеспечение комфортности проживания населения Приволжского района»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1 944.9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4192C" w:rsidRPr="00402754" w:rsidTr="00402754">
        <w:trPr>
          <w:trHeight w:val="106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0790010500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"Обустройство контейнерных площадок" в рамках подпрограммы "Обустройство контейнерных площадок на территории муниципального образования "Приволжский муниципальный район Астраханской области"  муниципальной программы "Обеспечение комфортности проживания населения Приволжского района"                          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1 944.9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1 944.9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4192C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Муниципальная программа  "Формирование современной городской среды на территории муниципального образования "Приволжский муниципальный район Астраханской области"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9 887.5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4192C" w:rsidRPr="00402754" w:rsidTr="00402754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13000С5551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Иные межбюджетные трансферты на мероприятия по благоустройству общественных территорий в рамках муниципальной программы  «Формирование современной городской среды на территории муниципального образования "Приволжский муниципальный район Астраханской области"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9 887.5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4192C" w:rsidRPr="00402754" w:rsidTr="00402754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9 887.5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4192C" w:rsidRPr="00402754" w:rsidTr="00402754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133 685.5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112 677.3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139 931.9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133 685.5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112 677.3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139 931.9</w:t>
            </w:r>
          </w:p>
        </w:tc>
      </w:tr>
      <w:tr w:rsidR="0014192C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0700000010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Расходы на обеспечение функций органов местного самоуправления в рамках программы "Обеспечение комфортности проживания населения Приволжского района"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11 369.3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8 800.0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8 800.0</w:t>
            </w:r>
          </w:p>
        </w:tc>
      </w:tr>
      <w:tr w:rsidR="0014192C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11 269.3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8 744.9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8 744.9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30.0</w:t>
            </w:r>
          </w:p>
        </w:tc>
      </w:tr>
      <w:tr w:rsidR="0014192C" w:rsidRPr="00402754" w:rsidTr="00402754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25.1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25.1</w:t>
            </w:r>
          </w:p>
        </w:tc>
      </w:tr>
      <w:tr w:rsidR="0014192C" w:rsidRPr="00402754" w:rsidTr="00402754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Подпрограмма  «Комплексное развитие систем коммунальной инфраструктуры муниципального образования "Приволжский муниципальный район Астраханской области"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122 316.2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103 877.3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131 131.9</w:t>
            </w:r>
          </w:p>
        </w:tc>
      </w:tr>
      <w:tr w:rsidR="0014192C" w:rsidRPr="00402754" w:rsidTr="00402754">
        <w:trPr>
          <w:trHeight w:val="127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0720010230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55 131.9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40 877.3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55 131.9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55 131.9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40 877.3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55 131.9</w:t>
            </w:r>
          </w:p>
        </w:tc>
      </w:tr>
      <w:tr w:rsidR="0014192C" w:rsidRPr="00402754" w:rsidTr="00402754">
        <w:trPr>
          <w:trHeight w:val="106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lastRenderedPageBreak/>
              <w:t>0720010250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Расходы на обеспечение деятельности (оказания услуг) муниципального бюджетного учреждения "БИОМ"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67 184.3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63 000.0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76 000.0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67 184.3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63 000.0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76 000.0</w:t>
            </w:r>
          </w:p>
        </w:tc>
      </w:tr>
      <w:tr w:rsidR="0014192C" w:rsidRPr="00402754" w:rsidTr="00402754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34 970.7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44 985.4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44 985.4</w:t>
            </w:r>
          </w:p>
        </w:tc>
      </w:tr>
      <w:tr w:rsidR="0014192C" w:rsidRPr="00402754" w:rsidTr="00402754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34 970.7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44 985.4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44 985.4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34 970.7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44 985.4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44 985.4</w:t>
            </w:r>
          </w:p>
        </w:tc>
      </w:tr>
      <w:tr w:rsidR="0014192C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Подпрограмма  «Меры по улучшению экологической обстановки на территории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34 970.7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44 985.4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44 985.4</w:t>
            </w:r>
          </w:p>
        </w:tc>
      </w:tr>
      <w:tr w:rsidR="0014192C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0730070140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34 970.7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44 985.4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44 985.4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10 384.2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44 985.4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44 985.4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24 586.5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4192C" w:rsidRPr="00402754" w:rsidTr="00402754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1 099 465.2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1 163 692.3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1 034 786.7</w:t>
            </w:r>
          </w:p>
        </w:tc>
      </w:tr>
      <w:tr w:rsidR="0014192C" w:rsidRPr="00402754" w:rsidTr="00402754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277 269.2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354 531.8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326 727.1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277 269.2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354 531.8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326 727.1</w:t>
            </w:r>
          </w:p>
        </w:tc>
      </w:tr>
      <w:tr w:rsidR="0014192C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5 291.8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6 000.0</w:t>
            </w:r>
          </w:p>
        </w:tc>
      </w:tr>
      <w:tr w:rsidR="0014192C" w:rsidRPr="00402754" w:rsidTr="00402754">
        <w:trPr>
          <w:trHeight w:val="148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0110075300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Мероприятия по оснащению оборудованием, инвентарем и пособиями в соответствии с действующим законодательством нежилых зданий, приобретенных для создания дополнительных мест в возрасте от 1,5 до 3 лет в образовательных организациях, осуществляющих образовательную деятельность по программам дошкольного образования  в рамках подпрограммы "Развитие </w:t>
            </w:r>
            <w:proofErr w:type="spellStart"/>
            <w:r w:rsidRPr="00402754">
              <w:rPr>
                <w:sz w:val="16"/>
                <w:szCs w:val="16"/>
                <w:lang w:eastAsia="ru-RU"/>
              </w:rPr>
              <w:t>дошкольного,общего</w:t>
            </w:r>
            <w:proofErr w:type="spellEnd"/>
            <w:r w:rsidRPr="00402754">
              <w:rPr>
                <w:sz w:val="16"/>
                <w:szCs w:val="16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5 291.8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6 000.0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5 291.8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6 000.0</w:t>
            </w:r>
          </w:p>
        </w:tc>
      </w:tr>
      <w:tr w:rsidR="0014192C" w:rsidRPr="00402754" w:rsidTr="00402754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277 269.2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349 240.0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320 727.1</w:t>
            </w:r>
          </w:p>
        </w:tc>
      </w:tr>
      <w:tr w:rsidR="0014192C" w:rsidRPr="00402754" w:rsidTr="00402754">
        <w:trPr>
          <w:trHeight w:val="106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0160010221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Расходы, осуществляемые за счет средств, поступающих от оказания платных услуг, в том числе за счет пожертвований в рамках подпрограммы "Обеспечение деятельности образовательных организаций и Управления </w:t>
            </w:r>
            <w:proofErr w:type="spellStart"/>
            <w:r w:rsidRPr="00402754">
              <w:rPr>
                <w:sz w:val="16"/>
                <w:szCs w:val="16"/>
                <w:lang w:eastAsia="ru-RU"/>
              </w:rPr>
              <w:t>образования,молодежной</w:t>
            </w:r>
            <w:proofErr w:type="spellEnd"/>
            <w:r w:rsidRPr="00402754">
              <w:rPr>
                <w:sz w:val="16"/>
                <w:szCs w:val="16"/>
                <w:lang w:eastAsia="ru-RU"/>
              </w:rPr>
              <w:t xml:space="preserve">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53 000.0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43 813.2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43 814.6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53 000.0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43 813.2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43 814.6</w:t>
            </w:r>
          </w:p>
        </w:tc>
      </w:tr>
      <w:tr w:rsidR="0014192C" w:rsidRPr="00402754" w:rsidTr="00402754">
        <w:trPr>
          <w:trHeight w:val="169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0160060140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224 269.2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305 426.8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276 912.5</w:t>
            </w:r>
          </w:p>
        </w:tc>
      </w:tr>
      <w:tr w:rsidR="0014192C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222 612.5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303 702.8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275 188.5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1 656.7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1 724.0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1 724.0</w:t>
            </w:r>
          </w:p>
        </w:tc>
      </w:tr>
      <w:tr w:rsidR="0014192C" w:rsidRPr="00402754" w:rsidTr="00402754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648 027.0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646 135.3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563 324.7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lastRenderedPageBreak/>
              <w:t>0100000000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648 027.0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646 135.3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563 324.7</w:t>
            </w:r>
          </w:p>
        </w:tc>
      </w:tr>
      <w:tr w:rsidR="0014192C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150.0</w:t>
            </w:r>
          </w:p>
        </w:tc>
      </w:tr>
      <w:tr w:rsidR="0014192C" w:rsidRPr="00402754" w:rsidTr="00402754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0110070050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Повышение квалификации работников образовательных организаций  в рамках подпрограммы "Развитие </w:t>
            </w:r>
            <w:proofErr w:type="spellStart"/>
            <w:r w:rsidRPr="00402754">
              <w:rPr>
                <w:sz w:val="16"/>
                <w:szCs w:val="16"/>
                <w:lang w:eastAsia="ru-RU"/>
              </w:rPr>
              <w:t>дошкольного,общего</w:t>
            </w:r>
            <w:proofErr w:type="spellEnd"/>
            <w:r w:rsidRPr="00402754">
              <w:rPr>
                <w:sz w:val="16"/>
                <w:szCs w:val="16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150.0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150.0</w:t>
            </w:r>
          </w:p>
        </w:tc>
      </w:tr>
      <w:tr w:rsidR="0014192C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49 805.6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47 082.7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46 163.0</w:t>
            </w:r>
          </w:p>
        </w:tc>
      </w:tr>
      <w:tr w:rsidR="0014192C" w:rsidRPr="00402754" w:rsidTr="00402754">
        <w:trPr>
          <w:trHeight w:val="106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0120070360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Расходы на организацию двухразового питания для обучающихся с ограниченными возможностями здоровья, в том числе детей-инвалидов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3 394.0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3 394.0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3 394.0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2 094.0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3 394.0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3 394.0</w:t>
            </w:r>
          </w:p>
        </w:tc>
      </w:tr>
      <w:tr w:rsidR="0014192C" w:rsidRPr="00402754" w:rsidTr="00402754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1 300.0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4192C" w:rsidRPr="00402754" w:rsidTr="00402754">
        <w:trPr>
          <w:trHeight w:val="106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01200L3041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государственных и муниципальных образовательных организаций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46 411.6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43 688.7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42 769.0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46 411.6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43 688.7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42 769.0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2 556.0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56.0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56.0</w:t>
            </w:r>
          </w:p>
        </w:tc>
      </w:tr>
      <w:tr w:rsidR="0014192C" w:rsidRPr="00402754" w:rsidTr="00402754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0140090021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Расходы на проектно-сметную документацию по строительству ФОК в п.Пойменный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4192C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0140090050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Расходы на строительный контроль за выполнением строительных работ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56.0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56.0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56.0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56.0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56.0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56.0</w:t>
            </w:r>
          </w:p>
        </w:tc>
      </w:tr>
      <w:tr w:rsidR="0014192C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38 624.6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38 550.0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31 200.0</w:t>
            </w:r>
          </w:p>
        </w:tc>
      </w:tr>
      <w:tr w:rsidR="0014192C" w:rsidRPr="00402754" w:rsidTr="00402754">
        <w:trPr>
          <w:trHeight w:val="106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0150007500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Расходы по приведению в нормативное состояние и благоустройство территорий образовательных учреждений Приволжского района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7 213.0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15 000.0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15 000.0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7 213.0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15 000.0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15 000.0</w:t>
            </w:r>
          </w:p>
        </w:tc>
      </w:tr>
      <w:tr w:rsidR="0014192C" w:rsidRPr="00402754" w:rsidTr="00402754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0150090010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19 742.8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20 550.0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15 000.0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19 742.8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20 550.0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15 000.0</w:t>
            </w:r>
          </w:p>
        </w:tc>
      </w:tr>
      <w:tr w:rsidR="0014192C" w:rsidRPr="00402754" w:rsidTr="00402754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0150090021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Расходы на проектно-сметную документацию по капитальному и текущему ремонту зданий и сооружений 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</w:t>
            </w:r>
            <w:r w:rsidRPr="00402754">
              <w:rPr>
                <w:sz w:val="16"/>
                <w:szCs w:val="16"/>
                <w:lang w:eastAsia="ru-RU"/>
              </w:rPr>
              <w:lastRenderedPageBreak/>
              <w:t xml:space="preserve">района"       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lastRenderedPageBreak/>
              <w:t>356.0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1 800.0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356.0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1 800.0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4192C" w:rsidRPr="00402754" w:rsidTr="00402754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0150090050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Расходы на строительный контроль за выполнением строительных работ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575.0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575.0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14192C" w:rsidRPr="00402754" w:rsidTr="00402754">
        <w:trPr>
          <w:trHeight w:val="106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01500S0500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Реализация мероприятий по обеспечению антитеррористической защищенности объектов (территорий) муниципальных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10 737.8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10 737.8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4192C" w:rsidRPr="00402754" w:rsidTr="00402754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556 050.8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560 296.6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485 755.6</w:t>
            </w:r>
          </w:p>
        </w:tc>
      </w:tr>
      <w:tr w:rsidR="0014192C" w:rsidRPr="00402754" w:rsidTr="00402754">
        <w:trPr>
          <w:trHeight w:val="106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0160010220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</w:t>
            </w:r>
            <w:proofErr w:type="spellStart"/>
            <w:r w:rsidRPr="00402754">
              <w:rPr>
                <w:sz w:val="16"/>
                <w:szCs w:val="16"/>
                <w:lang w:eastAsia="ru-RU"/>
              </w:rPr>
              <w:t>образования,молодежной</w:t>
            </w:r>
            <w:proofErr w:type="spellEnd"/>
            <w:r w:rsidRPr="00402754">
              <w:rPr>
                <w:sz w:val="16"/>
                <w:szCs w:val="16"/>
                <w:lang w:eastAsia="ru-RU"/>
              </w:rPr>
              <w:t xml:space="preserve">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70 159.8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63 724.0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68 045.2</w:t>
            </w:r>
          </w:p>
        </w:tc>
      </w:tr>
      <w:tr w:rsidR="0014192C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69 095.8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63 724.0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68 045.2</w:t>
            </w:r>
          </w:p>
        </w:tc>
      </w:tr>
      <w:tr w:rsidR="0014192C" w:rsidRPr="00402754" w:rsidTr="00402754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994.0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4192C" w:rsidRPr="00402754" w:rsidTr="00402754">
        <w:trPr>
          <w:trHeight w:val="106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0160010221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Расходы, осуществляемые за счет средств, поступающих от оказания платных услуг, в том числе за счет пожертвований в рамках подпрограммы "Обеспечение деятельности образовательных организаций и Управления </w:t>
            </w:r>
            <w:proofErr w:type="spellStart"/>
            <w:r w:rsidRPr="00402754">
              <w:rPr>
                <w:sz w:val="16"/>
                <w:szCs w:val="16"/>
                <w:lang w:eastAsia="ru-RU"/>
              </w:rPr>
              <w:t>образования,молодежной</w:t>
            </w:r>
            <w:proofErr w:type="spellEnd"/>
            <w:r w:rsidRPr="00402754">
              <w:rPr>
                <w:sz w:val="16"/>
                <w:szCs w:val="16"/>
                <w:lang w:eastAsia="ru-RU"/>
              </w:rPr>
              <w:t xml:space="preserve">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857.0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243.0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244.4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857.0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243.0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244.4</w:t>
            </w:r>
          </w:p>
        </w:tc>
      </w:tr>
      <w:tr w:rsidR="0014192C" w:rsidRPr="00402754" w:rsidTr="00402754">
        <w:trPr>
          <w:trHeight w:val="169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0160063140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455 647.7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467 207.8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388 034.6</w:t>
            </w:r>
          </w:p>
        </w:tc>
      </w:tr>
      <w:tr w:rsidR="0014192C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450 904.7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462 272.0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383 098.8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4 743.0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4 935.8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4 935.8</w:t>
            </w:r>
          </w:p>
        </w:tc>
      </w:tr>
      <w:tr w:rsidR="0014192C" w:rsidRPr="00402754" w:rsidTr="00402754">
        <w:trPr>
          <w:trHeight w:val="127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01600R3030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27 824.7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27 560.2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27 543.4</w:t>
            </w:r>
          </w:p>
        </w:tc>
      </w:tr>
      <w:tr w:rsidR="0014192C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27 824.7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27 560.2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27 543.4</w:t>
            </w:r>
          </w:p>
        </w:tc>
      </w:tr>
      <w:tr w:rsidR="0014192C" w:rsidRPr="00402754" w:rsidTr="00402754">
        <w:trPr>
          <w:trHeight w:val="190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lastRenderedPageBreak/>
              <w:t>016EВ51791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организациях)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1 561.6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1 561.6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1 888.0</w:t>
            </w:r>
          </w:p>
        </w:tc>
      </w:tr>
      <w:tr w:rsidR="0014192C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1 561.6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1 561.6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1 888.0</w:t>
            </w:r>
          </w:p>
        </w:tc>
      </w:tr>
      <w:tr w:rsidR="0014192C" w:rsidRPr="00402754" w:rsidTr="00402754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0170000000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Подпрограмма "Оказание качественной медицинской помощи несовершеннолетним в муниципальных образовательных организациях"</w:t>
            </w:r>
            <w:r w:rsidRPr="00402754">
              <w:rPr>
                <w:sz w:val="16"/>
                <w:szCs w:val="16"/>
                <w:lang w:eastAsia="ru-RU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840.0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4192C" w:rsidRPr="00402754" w:rsidTr="00402754">
        <w:trPr>
          <w:trHeight w:val="127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0170020000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 Оснащение (дооснащение) необходимым оборудованием медицинских кабинетов образовательных организаций в рамках подпрограммы "Оказание качественной медицинской помощи несовершеннолетним в муниципальных образовательных организациях"</w:t>
            </w:r>
            <w:r w:rsidRPr="00402754">
              <w:rPr>
                <w:sz w:val="16"/>
                <w:szCs w:val="16"/>
                <w:lang w:eastAsia="ru-RU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840.0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840.0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4192C" w:rsidRPr="00402754" w:rsidTr="00402754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106 923.7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98 848.9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81 161.2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106 923.7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98 848.9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81 161.2</w:t>
            </w:r>
          </w:p>
        </w:tc>
      </w:tr>
      <w:tr w:rsidR="0014192C" w:rsidRPr="00402754" w:rsidTr="00402754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106 923.7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98 848.9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81 161.2</w:t>
            </w:r>
          </w:p>
        </w:tc>
      </w:tr>
      <w:tr w:rsidR="0014192C" w:rsidRPr="00402754" w:rsidTr="00402754">
        <w:trPr>
          <w:trHeight w:val="106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0160010221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Расходы, осуществляемые за счет средств, поступающих от оказания платных услуг, в том числе за счет пожертвований в рамках подпрограммы "Обеспечение деятельности образовательных организаций и Управления </w:t>
            </w:r>
            <w:proofErr w:type="spellStart"/>
            <w:r w:rsidRPr="00402754">
              <w:rPr>
                <w:sz w:val="16"/>
                <w:szCs w:val="16"/>
                <w:lang w:eastAsia="ru-RU"/>
              </w:rPr>
              <w:t>образования,молодежной</w:t>
            </w:r>
            <w:proofErr w:type="spellEnd"/>
            <w:r w:rsidRPr="00402754">
              <w:rPr>
                <w:sz w:val="16"/>
                <w:szCs w:val="16"/>
                <w:lang w:eastAsia="ru-RU"/>
              </w:rPr>
              <w:t xml:space="preserve">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4 699.0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3 899.6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3 899.6</w:t>
            </w:r>
          </w:p>
        </w:tc>
      </w:tr>
      <w:tr w:rsidR="0014192C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2 208.0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1 949.8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1 949.8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2 491.0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1 949.8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1 949.8</w:t>
            </w:r>
          </w:p>
        </w:tc>
      </w:tr>
      <w:tr w:rsidR="0014192C" w:rsidRPr="00402754" w:rsidTr="00402754">
        <w:trPr>
          <w:trHeight w:val="169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0160062140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102 224.7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94 949.3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77 261.6</w:t>
            </w:r>
          </w:p>
        </w:tc>
      </w:tr>
      <w:tr w:rsidR="0014192C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95 623.4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88 079.8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70 392.1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6 601.3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6 869.5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6 869.5</w:t>
            </w:r>
          </w:p>
        </w:tc>
      </w:tr>
      <w:tr w:rsidR="0014192C" w:rsidRPr="00402754" w:rsidTr="00402754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452.0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4192C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Подпрограмма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4192C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0310070910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Муниципальная программа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332.0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14192C" w:rsidRPr="00402754" w:rsidTr="00402754">
        <w:trPr>
          <w:trHeight w:val="106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Подпрограмма  «Комплекс мер по совершенствованию кадровой  политики  муниципального образования «Приволжский муниципальный район Астраханской области» муниципальной программы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332.0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14192C" w:rsidRPr="00402754" w:rsidTr="00402754">
        <w:trPr>
          <w:trHeight w:val="106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0820070380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муниципальный район Астраханской области» муниципальной программы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332.0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332.0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14192C" w:rsidRPr="00402754" w:rsidTr="00402754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8 233.2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8 796.7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8 896.7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6 793.2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8 756.7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8 856.7</w:t>
            </w:r>
          </w:p>
        </w:tc>
      </w:tr>
      <w:tr w:rsidR="0014192C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4 000.0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4 503.9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4 503.9</w:t>
            </w:r>
          </w:p>
        </w:tc>
      </w:tr>
      <w:tr w:rsidR="0014192C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0120070190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14192C" w:rsidRPr="00402754" w:rsidTr="00402754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0120070191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Расходы, осуществляемые за счет оказания платных услуг на оздоровление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2 503.9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2 503.9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2 503.9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2 503.9</w:t>
            </w:r>
          </w:p>
        </w:tc>
      </w:tr>
      <w:tr w:rsidR="0014192C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2 793.2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4 252.8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4 352.8</w:t>
            </w:r>
          </w:p>
        </w:tc>
      </w:tr>
      <w:tr w:rsidR="0014192C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0130070090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1 700.0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2 935.6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3 035.6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1 700.0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2 935.6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3 035.6</w:t>
            </w:r>
          </w:p>
        </w:tc>
      </w:tr>
      <w:tr w:rsidR="0014192C" w:rsidRPr="00402754" w:rsidTr="00402754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0130070101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Мероприятия по профессиональной подготовке обучающихся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224.0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224.0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224.0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224.0</w:t>
            </w:r>
          </w:p>
        </w:tc>
      </w:tr>
      <w:tr w:rsidR="0014192C" w:rsidRPr="00402754" w:rsidTr="00402754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0130070110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1 093.2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1 093.2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1 093.2</w:t>
            </w:r>
          </w:p>
        </w:tc>
      </w:tr>
      <w:tr w:rsidR="0014192C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1 093.2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1 093.2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1 093.2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Муниципальная программа "Патриотическое воспитание населения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1 440.0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14192C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Подпрограмма "Патриотическое воспитание населения " в рамках муниципальной программы "Патриотическое воспитание населения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1 440.0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14192C" w:rsidRPr="00402754" w:rsidTr="00402754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lastRenderedPageBreak/>
              <w:t>1410007878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Мероприятия по патриотическому воспитанию населения в рамках подпрограммы "Патриотическое воспитание населения" муниципальной программы "Патриотическое воспитание населения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1 440.0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1 440.0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14192C" w:rsidRPr="00402754" w:rsidTr="00402754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58 560.1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55 079.5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54 376.9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58 560.1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55 079.5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54 376.9</w:t>
            </w:r>
          </w:p>
        </w:tc>
      </w:tr>
      <w:tr w:rsidR="0014192C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140.0</w:t>
            </w:r>
          </w:p>
        </w:tc>
      </w:tr>
      <w:tr w:rsidR="0014192C" w:rsidRPr="00402754" w:rsidTr="00402754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0110070030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140.0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140.0</w:t>
            </w:r>
          </w:p>
        </w:tc>
      </w:tr>
      <w:tr w:rsidR="0014192C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31 222.0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27 780.0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28 780.0</w:t>
            </w:r>
          </w:p>
        </w:tc>
      </w:tr>
      <w:tr w:rsidR="0014192C" w:rsidRPr="00402754" w:rsidTr="00402754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0150070150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10 419.4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4 980.0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4 980.0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10 419.4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4 980.0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4 980.0</w:t>
            </w:r>
          </w:p>
        </w:tc>
      </w:tr>
      <w:tr w:rsidR="0014192C" w:rsidRPr="00402754" w:rsidTr="00402754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0150070160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20 802.6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22 800.0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23 800.0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20 802.6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22 800.0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23 800.0</w:t>
            </w:r>
          </w:p>
        </w:tc>
      </w:tr>
      <w:tr w:rsidR="0014192C" w:rsidRPr="00402754" w:rsidTr="00402754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27 198.1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27 159.5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25 456.9</w:t>
            </w:r>
          </w:p>
        </w:tc>
      </w:tr>
      <w:tr w:rsidR="0014192C" w:rsidRPr="00402754" w:rsidTr="00402754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0160000010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Расходы на обеспечение функций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2 513.2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2 221.2</w:t>
            </w:r>
          </w:p>
        </w:tc>
      </w:tr>
      <w:tr w:rsidR="0014192C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2 513.2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2 221.2</w:t>
            </w:r>
          </w:p>
        </w:tc>
      </w:tr>
      <w:tr w:rsidR="0014192C" w:rsidRPr="00402754" w:rsidTr="00402754">
        <w:trPr>
          <w:trHeight w:val="106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0160010240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13 676.0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14 655.9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14 655.9</w:t>
            </w:r>
          </w:p>
        </w:tc>
      </w:tr>
      <w:tr w:rsidR="0014192C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12 106.0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13 085.9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13 085.9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1 500.0</w:t>
            </w:r>
          </w:p>
        </w:tc>
      </w:tr>
      <w:tr w:rsidR="0014192C" w:rsidRPr="00402754" w:rsidTr="00402754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70.0</w:t>
            </w:r>
          </w:p>
        </w:tc>
      </w:tr>
      <w:tr w:rsidR="0014192C" w:rsidRPr="00402754" w:rsidTr="00402754">
        <w:trPr>
          <w:trHeight w:val="127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01600S2550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Расходы на оплату труда работников муниципальных централизованных </w:t>
            </w:r>
            <w:proofErr w:type="spellStart"/>
            <w:r w:rsidRPr="00402754">
              <w:rPr>
                <w:sz w:val="16"/>
                <w:szCs w:val="16"/>
                <w:lang w:eastAsia="ru-RU"/>
              </w:rPr>
              <w:t>бухгалтерий,обслуживающих</w:t>
            </w:r>
            <w:proofErr w:type="spellEnd"/>
            <w:r w:rsidRPr="00402754">
              <w:rPr>
                <w:sz w:val="16"/>
                <w:szCs w:val="16"/>
                <w:lang w:eastAsia="ru-RU"/>
              </w:rPr>
              <w:t xml:space="preserve"> муниципальные образовательные организации,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11 008.9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10 282.4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8 579.8</w:t>
            </w:r>
          </w:p>
        </w:tc>
      </w:tr>
      <w:tr w:rsidR="0014192C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lastRenderedPageBreak/>
              <w:t>100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11 008.9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10 282.4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8 579.8</w:t>
            </w:r>
          </w:p>
        </w:tc>
      </w:tr>
      <w:tr w:rsidR="0014192C" w:rsidRPr="00402754" w:rsidTr="00402754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30 078.8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27 971.0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27 971.0</w:t>
            </w:r>
          </w:p>
        </w:tc>
      </w:tr>
      <w:tr w:rsidR="0014192C" w:rsidRPr="00402754" w:rsidTr="00402754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30 078.8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27 971.0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27 971.0</w:t>
            </w:r>
          </w:p>
        </w:tc>
      </w:tr>
      <w:tr w:rsidR="0014192C" w:rsidRPr="00402754" w:rsidTr="00402754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Муниципальная программа  «Развитие культуры Приволжского района»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30 078.8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27 971.0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27 971.0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Подпрограмма "Развитие культуры села" муниципальной программы  "Развитие культуры Приволжского района"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2 282.3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720.0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720.0</w:t>
            </w:r>
          </w:p>
        </w:tc>
      </w:tr>
      <w:tr w:rsidR="0014192C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0210070220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20.0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20.0</w:t>
            </w:r>
          </w:p>
        </w:tc>
      </w:tr>
      <w:tr w:rsidR="0014192C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0210070900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14192C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0210090600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Направление творческих коллективов муниципальных учреждений культуры на конкурсы, смотры, фестивали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14192C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0210090700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Обновление материально-технической базы, приобретение оборудования для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14192C" w:rsidRPr="00402754" w:rsidTr="00402754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02100L4671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1 579.0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1 579.0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4192C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02100L5190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Поддержка муниципальных учреждений культуры и работников муниципальных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248.4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248.4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4192C" w:rsidRPr="00402754" w:rsidTr="00402754">
        <w:trPr>
          <w:trHeight w:val="106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021A255190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Государственная поддержка отрасли культуры по реализации регионального проекта "Творческие люди" (Астраханская область)" в рамках федерального проекта "Творческие люди" в рамках подпрограммы "Развитие культуры села" муниципальной программы  «Развитие культуры Приволжского района» </w:t>
            </w:r>
            <w:r w:rsidRPr="00402754">
              <w:rPr>
                <w:sz w:val="16"/>
                <w:szCs w:val="16"/>
                <w:lang w:eastAsia="ru-RU"/>
              </w:rPr>
              <w:br/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235.0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235.0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Подпрограмма «Обеспечение деятельности муниципальных учреждений культуры» муниципальной программы  «Развитие культуры Приволжского района»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11 571.5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11 571.0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11 571.0</w:t>
            </w:r>
          </w:p>
        </w:tc>
      </w:tr>
      <w:tr w:rsidR="0014192C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0220010260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11 571.5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11 571.0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11 571.0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11 571.5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11 571.0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11 571.0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Подпрограмма "Развитие </w:t>
            </w:r>
            <w:proofErr w:type="spellStart"/>
            <w:r w:rsidRPr="00402754">
              <w:rPr>
                <w:sz w:val="16"/>
                <w:szCs w:val="16"/>
                <w:lang w:eastAsia="ru-RU"/>
              </w:rPr>
              <w:t>культурно-досуговой</w:t>
            </w:r>
            <w:proofErr w:type="spellEnd"/>
            <w:r w:rsidRPr="00402754">
              <w:rPr>
                <w:sz w:val="16"/>
                <w:szCs w:val="16"/>
                <w:lang w:eastAsia="ru-RU"/>
              </w:rPr>
              <w:t xml:space="preserve"> деятельности"  муниципальной программы  «Развитие культуры Приволжского района»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1 304.0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885.0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885.0</w:t>
            </w:r>
          </w:p>
        </w:tc>
      </w:tr>
      <w:tr w:rsidR="0014192C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0230070240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Проведение мероприятий в сфере культуры и искусства в рамках подпрограммы "Развитие </w:t>
            </w:r>
            <w:proofErr w:type="spellStart"/>
            <w:r w:rsidRPr="00402754">
              <w:rPr>
                <w:sz w:val="16"/>
                <w:szCs w:val="16"/>
                <w:lang w:eastAsia="ru-RU"/>
              </w:rPr>
              <w:t>культурно-досуговой</w:t>
            </w:r>
            <w:proofErr w:type="spellEnd"/>
            <w:r w:rsidRPr="00402754">
              <w:rPr>
                <w:sz w:val="16"/>
                <w:szCs w:val="16"/>
                <w:lang w:eastAsia="ru-RU"/>
              </w:rPr>
              <w:t xml:space="preserve"> деятельности"  муниципальной программы  «Развитие культуры Приволжского района»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1 304.0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885.0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885.0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1 304.0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885.0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885.0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lastRenderedPageBreak/>
              <w:t>0240000000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Подпрограмма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14 431.0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14 400.0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14 400.0</w:t>
            </w:r>
          </w:p>
        </w:tc>
      </w:tr>
      <w:tr w:rsidR="0014192C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0240010260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14 431.0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14 400.0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14 400.0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14 431.0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14 400.0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14 400.0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0250000000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490.0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395.0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395.0</w:t>
            </w:r>
          </w:p>
        </w:tc>
      </w:tr>
      <w:tr w:rsidR="0014192C" w:rsidRPr="00402754" w:rsidTr="00402754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0250070280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490.0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395.0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395.0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490.0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395.0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395.0</w:t>
            </w:r>
          </w:p>
        </w:tc>
      </w:tr>
      <w:tr w:rsidR="0014192C" w:rsidRPr="00402754" w:rsidTr="00402754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36 644.2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33 261.0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32 762.7</w:t>
            </w:r>
          </w:p>
        </w:tc>
      </w:tr>
      <w:tr w:rsidR="0014192C" w:rsidRPr="00402754" w:rsidTr="00402754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3 160.0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14192C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Муниципальная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3 160.0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14192C" w:rsidRPr="00402754" w:rsidTr="00402754">
        <w:trPr>
          <w:trHeight w:val="148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0900080010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муниципальный район Астраханской области"  в рамках муниципальной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3 160.0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14192C" w:rsidRPr="00402754" w:rsidTr="00402754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3 160.0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14192C" w:rsidRPr="00402754" w:rsidTr="00402754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23 437.2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26 407.1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25 739.6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19 643.8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17 907.1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17 239.6</w:t>
            </w:r>
          </w:p>
        </w:tc>
      </w:tr>
      <w:tr w:rsidR="0014192C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19 643.8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17 907.1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17 239.6</w:t>
            </w:r>
          </w:p>
        </w:tc>
      </w:tr>
      <w:tr w:rsidR="0014192C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01300L4970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19 643.8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17 907.1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17 239.6</w:t>
            </w:r>
          </w:p>
        </w:tc>
      </w:tr>
      <w:tr w:rsidR="0014192C" w:rsidRPr="00402754" w:rsidTr="00402754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19 643.8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17 907.1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17 239.6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3 793.4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8 500.0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8 500.0</w:t>
            </w:r>
          </w:p>
        </w:tc>
      </w:tr>
      <w:tr w:rsidR="0014192C" w:rsidRPr="00402754" w:rsidTr="00402754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0450000000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Подпрограмма «Формирование жилищного фонда, предоставляемого по договорам социального найма, в муниципальном образовании "Приволжский муниципальный район Астраханской области"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3 793.4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8 500.0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8 500.0</w:t>
            </w:r>
          </w:p>
        </w:tc>
      </w:tr>
      <w:tr w:rsidR="0014192C" w:rsidRPr="00402754" w:rsidTr="00402754">
        <w:trPr>
          <w:trHeight w:val="106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0450082220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"Приволжский муниципальный район Астраханской области"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3 793.4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8 500.0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8 500.0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3 793.4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8 500.0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8 500.0</w:t>
            </w:r>
          </w:p>
        </w:tc>
      </w:tr>
      <w:tr w:rsidR="0014192C" w:rsidRPr="00402754" w:rsidTr="00402754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4 002.0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4 273.9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4 443.1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4 002.0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4 273.9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4 443.1</w:t>
            </w:r>
          </w:p>
        </w:tc>
      </w:tr>
      <w:tr w:rsidR="0014192C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4 002.0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4 273.9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4 443.1</w:t>
            </w:r>
          </w:p>
        </w:tc>
      </w:tr>
      <w:tr w:rsidR="0014192C" w:rsidRPr="00402754" w:rsidTr="00402754">
        <w:trPr>
          <w:trHeight w:val="127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lastRenderedPageBreak/>
              <w:t>0110060240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</w:t>
            </w:r>
            <w:proofErr w:type="spellStart"/>
            <w:r w:rsidRPr="00402754">
              <w:rPr>
                <w:sz w:val="16"/>
                <w:szCs w:val="16"/>
                <w:lang w:eastAsia="ru-RU"/>
              </w:rPr>
              <w:t>дошкольного,общего</w:t>
            </w:r>
            <w:proofErr w:type="spellEnd"/>
            <w:r w:rsidRPr="00402754">
              <w:rPr>
                <w:sz w:val="16"/>
                <w:szCs w:val="16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4 002.0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4 273.9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4 443.1</w:t>
            </w:r>
          </w:p>
        </w:tc>
      </w:tr>
      <w:tr w:rsidR="0014192C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164.3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164.3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164.3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14192C" w:rsidRPr="00402754" w:rsidTr="00402754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3 737.7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4 009.6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4 178.8</w:t>
            </w:r>
          </w:p>
        </w:tc>
      </w:tr>
      <w:tr w:rsidR="0014192C" w:rsidRPr="00402754" w:rsidTr="00402754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6 045.0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80.0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5 965.0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4192C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5 965.0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4192C" w:rsidRPr="00402754" w:rsidTr="00402754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0420080030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5 965.0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5 965.0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4192C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Муниципальная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80.0</w:t>
            </w:r>
          </w:p>
        </w:tc>
      </w:tr>
      <w:tr w:rsidR="0014192C" w:rsidRPr="00402754" w:rsidTr="00402754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0900080050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Мероприятия на изготовление и размещение социальной рекламы  в рамках муниципальной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80.0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80.0</w:t>
            </w:r>
          </w:p>
        </w:tc>
      </w:tr>
      <w:tr w:rsidR="0014192C" w:rsidRPr="00402754" w:rsidTr="00402754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14 166.1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15 193.1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15 193.1</w:t>
            </w:r>
          </w:p>
        </w:tc>
      </w:tr>
      <w:tr w:rsidR="0014192C" w:rsidRPr="00402754" w:rsidTr="00402754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14 166.1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15 193.1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15 193.1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14 166.1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15 193.1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15 193.1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14 166.1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15 193.1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15 193.1</w:t>
            </w:r>
          </w:p>
        </w:tc>
      </w:tr>
      <w:tr w:rsidR="0014192C" w:rsidRPr="00402754" w:rsidTr="00402754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0140010220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8 968.0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10 093.1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10 093.1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8 968.0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10 093.1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10 093.1</w:t>
            </w:r>
          </w:p>
        </w:tc>
      </w:tr>
      <w:tr w:rsidR="0014192C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0140020010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14192C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0140040140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Устройство спортивных сооружений и стадионов-площадок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3 198.1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3 198.1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4192C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0140070140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4 600.0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4 600.0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4 600.0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4 600.0</w:t>
            </w:r>
          </w:p>
        </w:tc>
      </w:tr>
      <w:tr w:rsidR="0014192C" w:rsidRPr="00402754" w:rsidTr="00402754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350.0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350.0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350.0</w:t>
            </w:r>
          </w:p>
        </w:tc>
      </w:tr>
      <w:tr w:rsidR="0014192C" w:rsidRPr="00402754" w:rsidTr="00402754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350.0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350.0</w:t>
            </w:r>
          </w:p>
        </w:tc>
      </w:tr>
      <w:tr w:rsidR="0014192C" w:rsidRPr="00402754" w:rsidTr="00402754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lastRenderedPageBreak/>
              <w:t>0900000000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Муниципальная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350.0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350.0</w:t>
            </w:r>
          </w:p>
        </w:tc>
      </w:tr>
      <w:tr w:rsidR="0014192C" w:rsidRPr="00402754" w:rsidTr="00402754">
        <w:trPr>
          <w:trHeight w:val="106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0900070300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Расходы на осуществление мероприятий по освещению деятельности муниципального образования "Приволжский муниципальный район Астраханской области"  в средствах массовой информации в рамках муниципальной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350.0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350.0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350.0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350.0</w:t>
            </w:r>
          </w:p>
        </w:tc>
      </w:tr>
      <w:tr w:rsidR="0014192C" w:rsidRPr="00402754" w:rsidTr="00402754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4 380.0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4 407.5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4 400.0</w:t>
            </w:r>
          </w:p>
        </w:tc>
      </w:tr>
      <w:tr w:rsidR="0014192C" w:rsidRPr="00402754" w:rsidTr="00402754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4 380.0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4 407.5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4 400.0</w:t>
            </w:r>
          </w:p>
        </w:tc>
      </w:tr>
      <w:tr w:rsidR="0014192C" w:rsidRPr="00402754" w:rsidTr="00402754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Муниципальная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4 380.0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4 407.5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4 400.0</w:t>
            </w:r>
          </w:p>
        </w:tc>
      </w:tr>
      <w:tr w:rsidR="0014192C" w:rsidRPr="00402754" w:rsidTr="00402754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1000070320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Обслуживание муниципального долга муниципального образования "Приволжский муниципальный район Астраханской области"  в рамках  муниципальной программы "Управление муниципальными финансами муниципального образования "Приволжский муниципальный район Астраханской области"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4 380.0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4 407.5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4 400.0</w:t>
            </w:r>
          </w:p>
        </w:tc>
      </w:tr>
      <w:tr w:rsidR="0014192C" w:rsidRPr="00402754" w:rsidTr="00402754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4 380.0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4 407.5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4 400.0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105 881.6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82 271.4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48 704.6</w:t>
            </w:r>
          </w:p>
        </w:tc>
      </w:tr>
      <w:tr w:rsidR="0014192C" w:rsidRPr="00402754" w:rsidTr="0040275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86 032.1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82 271.4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48 704.6</w:t>
            </w:r>
          </w:p>
        </w:tc>
      </w:tr>
      <w:tr w:rsidR="0014192C" w:rsidRPr="00402754" w:rsidTr="00402754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Муниципальная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86 032.1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82 271.4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48 704.6</w:t>
            </w:r>
          </w:p>
        </w:tc>
      </w:tr>
      <w:tr w:rsidR="0014192C" w:rsidRPr="00402754" w:rsidTr="00402754">
        <w:trPr>
          <w:trHeight w:val="106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1000060110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Дотация на выравнивание бюджетной обеспеченности сельских поселений в рамках  муниципальной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85 032.1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82 271.4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48 704.6</w:t>
            </w:r>
          </w:p>
        </w:tc>
      </w:tr>
      <w:tr w:rsidR="0014192C" w:rsidRPr="00402754" w:rsidTr="00402754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85 032.1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82 271.4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48 704.6</w:t>
            </w:r>
          </w:p>
        </w:tc>
      </w:tr>
      <w:tr w:rsidR="0014192C" w:rsidRPr="00402754" w:rsidTr="00402754">
        <w:trPr>
          <w:trHeight w:val="148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1000090100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Дотация на выравнивание бюджетной обеспеченности сельских поселений  за счет средств бюджета муниципального образования "Приволжский муниципальный район Астраханской области" в рамках  муниципальной 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4192C" w:rsidRPr="00402754" w:rsidTr="00402754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4192C" w:rsidRPr="00402754" w:rsidTr="00402754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19 849.5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4192C" w:rsidRPr="00402754" w:rsidTr="00402754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Муниципальная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19 849.5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4192C" w:rsidRPr="00402754" w:rsidTr="00402754">
        <w:trPr>
          <w:trHeight w:val="127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1000090301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 xml:space="preserve">Иные межбюджетные трансферты муниципальным образованиям поселений  для решения актуальных вопросов местного значения в рамках  муниципальной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19 849.5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4192C" w:rsidRPr="00402754" w:rsidTr="00402754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2C" w:rsidRPr="00402754" w:rsidRDefault="0014192C" w:rsidP="0014192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19 849.5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4192C" w:rsidRPr="00402754" w:rsidTr="00402754">
        <w:trPr>
          <w:trHeight w:val="255"/>
        </w:trPr>
        <w:tc>
          <w:tcPr>
            <w:tcW w:w="6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rPr>
                <w:lang w:eastAsia="ru-RU"/>
              </w:rPr>
            </w:pPr>
            <w:r w:rsidRPr="00402754">
              <w:rPr>
                <w:lang w:eastAsia="ru-RU"/>
              </w:rPr>
              <w:t>Итого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2 068 890.4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1 724 312.7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2C" w:rsidRPr="00402754" w:rsidRDefault="0014192C" w:rsidP="0014192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2754">
              <w:rPr>
                <w:sz w:val="16"/>
                <w:szCs w:val="16"/>
                <w:lang w:eastAsia="ru-RU"/>
              </w:rPr>
              <w:t>1 579 064.1</w:t>
            </w:r>
          </w:p>
        </w:tc>
      </w:tr>
    </w:tbl>
    <w:p w:rsidR="00F00781" w:rsidRPr="00B573EB" w:rsidRDefault="00F00781" w:rsidP="00F0078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573EB">
        <w:rPr>
          <w:rFonts w:ascii="Times New Roman" w:hAnsi="Times New Roman" w:cs="Times New Roman"/>
          <w:sz w:val="24"/>
          <w:szCs w:val="24"/>
          <w:lang w:eastAsia="zh-CN"/>
        </w:rPr>
        <w:t>1.</w:t>
      </w:r>
      <w:r w:rsidR="00824B61" w:rsidRPr="00B573EB">
        <w:rPr>
          <w:rFonts w:ascii="Times New Roman" w:hAnsi="Times New Roman" w:cs="Times New Roman"/>
          <w:sz w:val="24"/>
          <w:szCs w:val="24"/>
          <w:lang w:eastAsia="zh-CN"/>
        </w:rPr>
        <w:t>10</w:t>
      </w:r>
      <w:r w:rsidRPr="00B573EB">
        <w:rPr>
          <w:rFonts w:ascii="Times New Roman" w:hAnsi="Times New Roman" w:cs="Times New Roman"/>
          <w:sz w:val="24"/>
          <w:szCs w:val="24"/>
          <w:lang w:eastAsia="zh-CN"/>
        </w:rPr>
        <w:t xml:space="preserve">. Приложение </w:t>
      </w:r>
      <w:r w:rsidR="00894674" w:rsidRPr="00B573EB">
        <w:rPr>
          <w:rFonts w:ascii="Times New Roman" w:hAnsi="Times New Roman" w:cs="Times New Roman"/>
          <w:sz w:val="24"/>
          <w:szCs w:val="24"/>
          <w:lang w:eastAsia="zh-CN"/>
        </w:rPr>
        <w:t>5</w:t>
      </w:r>
      <w:r w:rsidRPr="00B573EB">
        <w:rPr>
          <w:rFonts w:ascii="Times New Roman" w:hAnsi="Times New Roman" w:cs="Times New Roman"/>
          <w:sz w:val="24"/>
          <w:szCs w:val="24"/>
          <w:lang w:eastAsia="zh-CN"/>
        </w:rPr>
        <w:t xml:space="preserve"> Решения изложить в следующей редакции:</w:t>
      </w:r>
    </w:p>
    <w:p w:rsidR="00894674" w:rsidRPr="00B573EB" w:rsidRDefault="00894674" w:rsidP="00F00781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0781" w:rsidRPr="00B573EB" w:rsidRDefault="00894674" w:rsidP="00F00781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73EB">
        <w:rPr>
          <w:rFonts w:ascii="Times New Roman" w:hAnsi="Times New Roman" w:cs="Times New Roman"/>
          <w:sz w:val="24"/>
          <w:szCs w:val="24"/>
        </w:rPr>
        <w:t>«</w:t>
      </w:r>
      <w:r w:rsidR="00F00781" w:rsidRPr="00B573EB">
        <w:rPr>
          <w:rFonts w:ascii="Times New Roman" w:hAnsi="Times New Roman" w:cs="Times New Roman"/>
          <w:sz w:val="24"/>
          <w:szCs w:val="24"/>
        </w:rPr>
        <w:t>Приложение 5</w:t>
      </w:r>
    </w:p>
    <w:p w:rsidR="00F00781" w:rsidRPr="00B573EB" w:rsidRDefault="00F00781" w:rsidP="00F00781">
      <w:pPr>
        <w:ind w:left="3540"/>
        <w:rPr>
          <w:sz w:val="24"/>
          <w:szCs w:val="24"/>
        </w:rPr>
      </w:pPr>
      <w:r w:rsidRPr="00B573EB">
        <w:rPr>
          <w:sz w:val="24"/>
          <w:szCs w:val="24"/>
        </w:rPr>
        <w:lastRenderedPageBreak/>
        <w:t xml:space="preserve">к Решению Совета муниципального образования </w:t>
      </w:r>
    </w:p>
    <w:p w:rsidR="00F00781" w:rsidRPr="00B573EB" w:rsidRDefault="00F00781" w:rsidP="00F00781">
      <w:pPr>
        <w:ind w:left="3540"/>
        <w:rPr>
          <w:sz w:val="24"/>
          <w:szCs w:val="24"/>
        </w:rPr>
      </w:pPr>
      <w:r w:rsidRPr="00B573EB">
        <w:rPr>
          <w:sz w:val="24"/>
          <w:szCs w:val="24"/>
        </w:rPr>
        <w:t xml:space="preserve">«Приволжский муниципальный район Астраханской области»«О бюджете муниципального </w:t>
      </w:r>
    </w:p>
    <w:p w:rsidR="00F00781" w:rsidRPr="00B573EB" w:rsidRDefault="00F00781" w:rsidP="00F00781">
      <w:pPr>
        <w:ind w:left="3540"/>
        <w:rPr>
          <w:sz w:val="24"/>
          <w:szCs w:val="24"/>
        </w:rPr>
      </w:pPr>
      <w:r w:rsidRPr="00B573EB">
        <w:rPr>
          <w:sz w:val="24"/>
          <w:szCs w:val="24"/>
        </w:rPr>
        <w:t>образования «Приволжский муниципальный район Астраханской области» на 202</w:t>
      </w:r>
      <w:r w:rsidR="00824B61" w:rsidRPr="00B573EB">
        <w:rPr>
          <w:sz w:val="24"/>
          <w:szCs w:val="24"/>
        </w:rPr>
        <w:t>4</w:t>
      </w:r>
      <w:r w:rsidRPr="00B573EB">
        <w:rPr>
          <w:sz w:val="24"/>
          <w:szCs w:val="24"/>
        </w:rPr>
        <w:t xml:space="preserve"> год и на </w:t>
      </w:r>
    </w:p>
    <w:p w:rsidR="00F00781" w:rsidRPr="00B573EB" w:rsidRDefault="00F00781" w:rsidP="00F00781">
      <w:pPr>
        <w:ind w:left="3540"/>
        <w:rPr>
          <w:sz w:val="24"/>
          <w:szCs w:val="24"/>
        </w:rPr>
      </w:pPr>
      <w:r w:rsidRPr="00B573EB">
        <w:rPr>
          <w:sz w:val="24"/>
          <w:szCs w:val="24"/>
        </w:rPr>
        <w:t>плановый период 202</w:t>
      </w:r>
      <w:r w:rsidR="00824B61" w:rsidRPr="00B573EB">
        <w:rPr>
          <w:sz w:val="24"/>
          <w:szCs w:val="24"/>
        </w:rPr>
        <w:t>5</w:t>
      </w:r>
      <w:r w:rsidRPr="00B573EB">
        <w:rPr>
          <w:sz w:val="24"/>
          <w:szCs w:val="24"/>
        </w:rPr>
        <w:t xml:space="preserve"> и 202</w:t>
      </w:r>
      <w:r w:rsidR="00824B61" w:rsidRPr="00B573EB">
        <w:rPr>
          <w:sz w:val="24"/>
          <w:szCs w:val="24"/>
        </w:rPr>
        <w:t>6</w:t>
      </w:r>
      <w:r w:rsidRPr="00B573EB">
        <w:rPr>
          <w:sz w:val="24"/>
          <w:szCs w:val="24"/>
        </w:rPr>
        <w:t xml:space="preserve"> годов»</w:t>
      </w:r>
    </w:p>
    <w:p w:rsidR="00F00781" w:rsidRPr="00B573EB" w:rsidRDefault="00F00781" w:rsidP="00F00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0781" w:rsidRPr="00B573EB" w:rsidRDefault="00F00781" w:rsidP="00F0078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573EB">
        <w:rPr>
          <w:rFonts w:ascii="Times New Roman" w:hAnsi="Times New Roman" w:cs="Times New Roman"/>
          <w:sz w:val="24"/>
          <w:szCs w:val="24"/>
        </w:rPr>
        <w:t>Ведомственная структура расходов бюджета муниципального образования «Приволжский муниципальный район Астраханской области»на 202</w:t>
      </w:r>
      <w:r w:rsidR="00824B61" w:rsidRPr="00B573EB">
        <w:rPr>
          <w:rFonts w:ascii="Times New Roman" w:hAnsi="Times New Roman" w:cs="Times New Roman"/>
          <w:sz w:val="24"/>
          <w:szCs w:val="24"/>
        </w:rPr>
        <w:t>4</w:t>
      </w:r>
      <w:r w:rsidRPr="00B573EB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24B61" w:rsidRPr="00B573EB">
        <w:rPr>
          <w:rFonts w:ascii="Times New Roman" w:hAnsi="Times New Roman" w:cs="Times New Roman"/>
          <w:sz w:val="24"/>
          <w:szCs w:val="24"/>
        </w:rPr>
        <w:t>5</w:t>
      </w:r>
      <w:r w:rsidRPr="00B573EB">
        <w:rPr>
          <w:rFonts w:ascii="Times New Roman" w:hAnsi="Times New Roman" w:cs="Times New Roman"/>
          <w:sz w:val="24"/>
          <w:szCs w:val="24"/>
        </w:rPr>
        <w:t xml:space="preserve"> и 202</w:t>
      </w:r>
      <w:r w:rsidR="00824B61" w:rsidRPr="00B573EB">
        <w:rPr>
          <w:rFonts w:ascii="Times New Roman" w:hAnsi="Times New Roman" w:cs="Times New Roman"/>
          <w:sz w:val="24"/>
          <w:szCs w:val="24"/>
        </w:rPr>
        <w:t>6</w:t>
      </w:r>
      <w:r w:rsidRPr="00B573EB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F93AEF" w:rsidRPr="00344FF6" w:rsidRDefault="00F00781" w:rsidP="00F0078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44FF6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10495" w:type="dxa"/>
        <w:tblInd w:w="96" w:type="dxa"/>
        <w:tblLook w:val="04A0"/>
      </w:tblPr>
      <w:tblGrid>
        <w:gridCol w:w="3035"/>
        <w:gridCol w:w="580"/>
        <w:gridCol w:w="493"/>
        <w:gridCol w:w="547"/>
        <w:gridCol w:w="376"/>
        <w:gridCol w:w="296"/>
        <w:gridCol w:w="421"/>
        <w:gridCol w:w="643"/>
        <w:gridCol w:w="529"/>
        <w:gridCol w:w="1166"/>
        <w:gridCol w:w="1240"/>
        <w:gridCol w:w="1169"/>
      </w:tblGrid>
      <w:tr w:rsidR="00B573EB" w:rsidRPr="00B573EB" w:rsidTr="00EE751B">
        <w:trPr>
          <w:trHeight w:val="345"/>
        </w:trPr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ППП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Раз-</w:t>
            </w:r>
            <w:r w:rsidRPr="00B573EB">
              <w:rPr>
                <w:sz w:val="16"/>
                <w:szCs w:val="16"/>
              </w:rPr>
              <w:br/>
              <w:t>дел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Под-</w:t>
            </w:r>
            <w:r w:rsidRPr="00B573EB">
              <w:rPr>
                <w:sz w:val="16"/>
                <w:szCs w:val="16"/>
              </w:rPr>
              <w:br/>
              <w:t>раз-</w:t>
            </w:r>
            <w:r w:rsidRPr="00B573EB">
              <w:rPr>
                <w:sz w:val="16"/>
                <w:szCs w:val="16"/>
              </w:rPr>
              <w:br/>
              <w:t>дел</w:t>
            </w:r>
          </w:p>
        </w:tc>
        <w:tc>
          <w:tcPr>
            <w:tcW w:w="17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Вид рас-</w:t>
            </w:r>
            <w:r w:rsidRPr="00B573EB">
              <w:rPr>
                <w:sz w:val="16"/>
                <w:szCs w:val="16"/>
              </w:rPr>
              <w:br/>
              <w:t>хода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Бюджетные ассигнования на 2024 год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Бюджетные ассигнования на 2025 год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Бюджетные ассигнования на 2026 год</w:t>
            </w:r>
          </w:p>
        </w:tc>
      </w:tr>
      <w:tr w:rsidR="00B573EB" w:rsidRPr="00B573EB" w:rsidTr="00EE751B">
        <w:trPr>
          <w:trHeight w:val="345"/>
        </w:trPr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</w:p>
        </w:tc>
      </w:tr>
      <w:tr w:rsidR="00B573EB" w:rsidRPr="00B573EB" w:rsidTr="00EE751B">
        <w:trPr>
          <w:trHeight w:val="300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jc w:val="center"/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jc w:val="center"/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jc w:val="center"/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jc w:val="center"/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jc w:val="center"/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jc w:val="center"/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jc w:val="center"/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jc w:val="center"/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jc w:val="center"/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</w:t>
            </w:r>
          </w:p>
        </w:tc>
      </w:tr>
      <w:tr w:rsidR="00B573EB" w:rsidRPr="00B573EB" w:rsidTr="00B573EB">
        <w:trPr>
          <w:trHeight w:val="600"/>
        </w:trPr>
        <w:tc>
          <w:tcPr>
            <w:tcW w:w="69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 xml:space="preserve"> УПРАВЛЕНИЕ МУНИЦИПАЛЬНОГО ИМУЩЕСТВА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31 672.2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17 909.9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17 916.7</w:t>
            </w:r>
          </w:p>
        </w:tc>
      </w:tr>
      <w:tr w:rsidR="00B573EB" w:rsidRPr="00B573EB" w:rsidTr="00EE751B">
        <w:trPr>
          <w:trHeight w:val="30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14 575.5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13 582.6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13 582.6</w:t>
            </w:r>
          </w:p>
        </w:tc>
      </w:tr>
      <w:tr w:rsidR="00B573EB" w:rsidRPr="00B573EB" w:rsidTr="00EE751B">
        <w:trPr>
          <w:trHeight w:val="30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14 575.5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13 582.6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13 582.6</w:t>
            </w:r>
          </w:p>
        </w:tc>
      </w:tr>
      <w:tr w:rsidR="00B573EB" w:rsidRPr="00B573EB" w:rsidTr="00EE751B">
        <w:trPr>
          <w:trHeight w:val="1104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 xml:space="preserve">Муниципальная программа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14 500.2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13 582.6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13 582.6</w:t>
            </w:r>
          </w:p>
        </w:tc>
      </w:tr>
      <w:tr w:rsidR="00B573EB" w:rsidRPr="00B573EB" w:rsidTr="00EE751B">
        <w:trPr>
          <w:trHeight w:val="126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муниципальной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14 325.5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12 982.6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12 982.6</w:t>
            </w:r>
          </w:p>
        </w:tc>
      </w:tr>
      <w:tr w:rsidR="00B573EB" w:rsidRPr="00B573EB" w:rsidTr="00EE751B">
        <w:trPr>
          <w:trHeight w:val="127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13 720.1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11 028.0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11 028.0</w:t>
            </w:r>
          </w:p>
        </w:tc>
      </w:tr>
      <w:tr w:rsidR="00B573EB" w:rsidRPr="00B573EB" w:rsidTr="00EE751B">
        <w:trPr>
          <w:trHeight w:val="4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595.4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1 944.6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1 944.6</w:t>
            </w:r>
          </w:p>
        </w:tc>
      </w:tr>
      <w:tr w:rsidR="00B573EB" w:rsidRPr="00B573EB" w:rsidTr="00EE751B">
        <w:trPr>
          <w:trHeight w:val="22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10.0</w:t>
            </w:r>
          </w:p>
        </w:tc>
      </w:tr>
      <w:tr w:rsidR="00B573EB" w:rsidRPr="00B573EB" w:rsidTr="00EE751B">
        <w:trPr>
          <w:trHeight w:val="159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 xml:space="preserve">Расходы на определение рыночной стоимости объектов оценки для совершения сделок  в рамках муниципальной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70810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150.0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500.0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500.0</w:t>
            </w:r>
          </w:p>
        </w:tc>
      </w:tr>
      <w:tr w:rsidR="00B573EB" w:rsidRPr="00B573EB" w:rsidTr="00EE751B">
        <w:trPr>
          <w:trHeight w:val="4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70810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150.0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500.0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500.0</w:t>
            </w:r>
          </w:p>
        </w:tc>
      </w:tr>
      <w:tr w:rsidR="00B573EB" w:rsidRPr="00B573EB" w:rsidTr="00EE751B">
        <w:trPr>
          <w:trHeight w:val="136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 xml:space="preserve">Расходы на содержание муниципального имущества в рамках муниципальной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70860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24.7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100.0</w:t>
            </w:r>
          </w:p>
        </w:tc>
      </w:tr>
      <w:tr w:rsidR="00B573EB" w:rsidRPr="00B573EB" w:rsidTr="00EE751B">
        <w:trPr>
          <w:trHeight w:val="4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B573EB">
              <w:rPr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lastRenderedPageBreak/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70860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24.7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100.0</w:t>
            </w:r>
          </w:p>
        </w:tc>
      </w:tr>
      <w:tr w:rsidR="00B573EB" w:rsidRPr="00B573EB" w:rsidTr="00EE751B">
        <w:trPr>
          <w:trHeight w:val="25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proofErr w:type="spellStart"/>
            <w:r w:rsidRPr="00B573EB">
              <w:rPr>
                <w:sz w:val="16"/>
                <w:szCs w:val="16"/>
              </w:rPr>
              <w:lastRenderedPageBreak/>
              <w:t>Непрограммные</w:t>
            </w:r>
            <w:proofErr w:type="spellEnd"/>
            <w:r w:rsidRPr="00B573EB">
              <w:rPr>
                <w:sz w:val="16"/>
                <w:szCs w:val="16"/>
              </w:rPr>
              <w:t xml:space="preserve"> мероприятия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75.3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B573EB" w:rsidRPr="00B573EB" w:rsidTr="00EE751B">
        <w:trPr>
          <w:trHeight w:val="46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 xml:space="preserve">Исполнение судебных актов в рамках </w:t>
            </w:r>
            <w:proofErr w:type="spellStart"/>
            <w:r w:rsidRPr="00B573EB">
              <w:rPr>
                <w:sz w:val="16"/>
                <w:szCs w:val="16"/>
              </w:rPr>
              <w:t>непрограммных</w:t>
            </w:r>
            <w:proofErr w:type="spellEnd"/>
            <w:r w:rsidRPr="00B573EB">
              <w:rPr>
                <w:sz w:val="16"/>
                <w:szCs w:val="16"/>
              </w:rPr>
              <w:t xml:space="preserve">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70310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75.3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B573EB" w:rsidRPr="00B573EB" w:rsidTr="00EE751B">
        <w:trPr>
          <w:trHeight w:val="22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70310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75.3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B573EB" w:rsidRPr="00B573EB" w:rsidTr="00EE751B">
        <w:trPr>
          <w:trHeight w:val="30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17 096.7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4 327.3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4 334.1</w:t>
            </w:r>
          </w:p>
        </w:tc>
      </w:tr>
      <w:tr w:rsidR="00B573EB" w:rsidRPr="00B573EB" w:rsidTr="00EE751B">
        <w:trPr>
          <w:trHeight w:val="55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17 096.7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4 327.3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4 334.1</w:t>
            </w:r>
          </w:p>
        </w:tc>
      </w:tr>
      <w:tr w:rsidR="00B573EB" w:rsidRPr="00B573EB" w:rsidTr="00EE751B">
        <w:trPr>
          <w:trHeight w:val="7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17 096.7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B573EB" w:rsidRPr="00B573EB" w:rsidTr="00EE751B">
        <w:trPr>
          <w:trHeight w:val="97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17 096.7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B573EB" w:rsidRPr="00B573EB" w:rsidTr="00EE751B">
        <w:trPr>
          <w:trHeight w:val="181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 xml:space="preserve"> Расходы на выполнение работ по формированию земельных участков для индивидуального жилищного строительства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70880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17 096.7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B573EB" w:rsidRPr="00B573EB" w:rsidTr="00EE751B">
        <w:trPr>
          <w:trHeight w:val="4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70880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17 096.7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B573EB" w:rsidRPr="00B573EB" w:rsidTr="00EE751B">
        <w:trPr>
          <w:trHeight w:val="145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 xml:space="preserve">Муниципальная программа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4 327.3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4 334.1</w:t>
            </w:r>
          </w:p>
        </w:tc>
      </w:tr>
      <w:tr w:rsidR="00B573EB" w:rsidRPr="00B573EB" w:rsidTr="00EE751B">
        <w:trPr>
          <w:trHeight w:val="181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 xml:space="preserve">Проведение комплексных кадастровых работ в муниципальном образовании "Приволжский муниципальный район Астраханской области" в рамках муниципальной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L5110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4 327.3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4 334.1</w:t>
            </w:r>
          </w:p>
        </w:tc>
      </w:tr>
      <w:tr w:rsidR="00B573EB" w:rsidRPr="00B573EB" w:rsidTr="00EE751B">
        <w:trPr>
          <w:trHeight w:val="4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L5110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4 327.3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4 334.1</w:t>
            </w:r>
          </w:p>
        </w:tc>
      </w:tr>
      <w:tr w:rsidR="00B573EB" w:rsidRPr="00B573EB" w:rsidTr="00B573EB">
        <w:trPr>
          <w:trHeight w:val="615"/>
        </w:trPr>
        <w:tc>
          <w:tcPr>
            <w:tcW w:w="69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Администрация муниципального образования "Приволжский муниципальный район Астраханской области"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537 797.1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352 072.4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367 200.9</w:t>
            </w:r>
          </w:p>
        </w:tc>
      </w:tr>
      <w:tr w:rsidR="00B573EB" w:rsidRPr="00B573EB" w:rsidTr="00EE751B">
        <w:trPr>
          <w:trHeight w:val="30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142 901.5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111 880.7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112 778.4</w:t>
            </w:r>
          </w:p>
        </w:tc>
      </w:tr>
      <w:tr w:rsidR="00B573EB" w:rsidRPr="00B573EB" w:rsidTr="00EE751B">
        <w:trPr>
          <w:trHeight w:val="81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3 374.9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2 231.2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2 231.2</w:t>
            </w:r>
          </w:p>
        </w:tc>
      </w:tr>
      <w:tr w:rsidR="00B573EB" w:rsidRPr="00B573EB" w:rsidTr="00EE751B">
        <w:trPr>
          <w:trHeight w:val="121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 xml:space="preserve">Муниципальная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3 374.9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2 231.2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2 231.2</w:t>
            </w:r>
          </w:p>
        </w:tc>
      </w:tr>
      <w:tr w:rsidR="00B573EB" w:rsidRPr="00B573EB" w:rsidTr="00EE751B">
        <w:trPr>
          <w:trHeight w:val="181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lastRenderedPageBreak/>
              <w:t>Расходы по обеспечению деятельности Главы муниципального образования "Приволжский муниципальный район Астраханской области" в рамках муниципальной  программы "Обеспечение исполнения полномочий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3 374.9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2 231.2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2 231.2</w:t>
            </w:r>
          </w:p>
        </w:tc>
      </w:tr>
      <w:tr w:rsidR="00B573EB" w:rsidRPr="00B573EB" w:rsidTr="00EE751B">
        <w:trPr>
          <w:trHeight w:val="127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3 374.9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2 231.2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2 231.2</w:t>
            </w:r>
          </w:p>
        </w:tc>
      </w:tr>
      <w:tr w:rsidR="00B573EB" w:rsidRPr="00B573EB" w:rsidTr="00EE751B">
        <w:trPr>
          <w:trHeight w:val="132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5 863.4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4 297.6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4 297.6</w:t>
            </w:r>
          </w:p>
        </w:tc>
      </w:tr>
      <w:tr w:rsidR="00B573EB" w:rsidRPr="00B573EB" w:rsidTr="00EE751B">
        <w:trPr>
          <w:trHeight w:val="121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 xml:space="preserve">Муниципальная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5 863.4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4 297.6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4 297.6</w:t>
            </w:r>
          </w:p>
        </w:tc>
      </w:tr>
      <w:tr w:rsidR="00B573EB" w:rsidRPr="00B573EB" w:rsidTr="00EE751B">
        <w:trPr>
          <w:trHeight w:val="181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 xml:space="preserve">Расходы по обеспечение деятельности заместителей Главы  муниципального образования "Приволжский муниципальный район Астраханской области" в рамках муниципальной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5 863.4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4 297.6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4 297.6</w:t>
            </w:r>
          </w:p>
        </w:tc>
      </w:tr>
      <w:tr w:rsidR="00B573EB" w:rsidRPr="00B573EB" w:rsidTr="00EE751B">
        <w:trPr>
          <w:trHeight w:val="127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5 863.4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4 297.6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4 297.6</w:t>
            </w:r>
          </w:p>
        </w:tc>
      </w:tr>
      <w:tr w:rsidR="00B573EB" w:rsidRPr="00B573EB" w:rsidTr="00EE751B">
        <w:trPr>
          <w:trHeight w:val="30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4.4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5.6</w:t>
            </w:r>
          </w:p>
        </w:tc>
      </w:tr>
      <w:tr w:rsidR="00B573EB" w:rsidRPr="00B573EB" w:rsidTr="00EE751B">
        <w:trPr>
          <w:trHeight w:val="25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proofErr w:type="spellStart"/>
            <w:r w:rsidRPr="00B573EB">
              <w:rPr>
                <w:sz w:val="16"/>
                <w:szCs w:val="16"/>
              </w:rPr>
              <w:t>Непрограммные</w:t>
            </w:r>
            <w:proofErr w:type="spellEnd"/>
            <w:r w:rsidRPr="00B573EB">
              <w:rPr>
                <w:sz w:val="16"/>
                <w:szCs w:val="16"/>
              </w:rPr>
              <w:t xml:space="preserve"> мероприятия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4.4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5.6</w:t>
            </w:r>
          </w:p>
        </w:tc>
      </w:tr>
      <w:tr w:rsidR="00B573EB" w:rsidRPr="00B573EB" w:rsidTr="00EE751B">
        <w:trPr>
          <w:trHeight w:val="91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 xml:space="preserve">Расходы по осуществлению государственных полномочий по составлению списков присяжных заседателей в рамках </w:t>
            </w:r>
            <w:proofErr w:type="spellStart"/>
            <w:r w:rsidRPr="00B573EB">
              <w:rPr>
                <w:sz w:val="16"/>
                <w:szCs w:val="16"/>
              </w:rPr>
              <w:t>непрограммных</w:t>
            </w:r>
            <w:proofErr w:type="spellEnd"/>
            <w:r w:rsidRPr="00B573EB">
              <w:rPr>
                <w:sz w:val="16"/>
                <w:szCs w:val="16"/>
              </w:rPr>
              <w:t xml:space="preserve">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51200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4.4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5.6</w:t>
            </w:r>
          </w:p>
        </w:tc>
      </w:tr>
      <w:tr w:rsidR="00B573EB" w:rsidRPr="00B573EB" w:rsidTr="00EE751B">
        <w:trPr>
          <w:trHeight w:val="4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51200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4.4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5.6</w:t>
            </w:r>
          </w:p>
        </w:tc>
      </w:tr>
      <w:tr w:rsidR="00B573EB" w:rsidRPr="00B573EB" w:rsidTr="00EE751B">
        <w:trPr>
          <w:trHeight w:val="30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1 000.0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1 000.0</w:t>
            </w:r>
          </w:p>
        </w:tc>
      </w:tr>
      <w:tr w:rsidR="00B573EB" w:rsidRPr="00B573EB" w:rsidTr="00EE751B">
        <w:trPr>
          <w:trHeight w:val="25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proofErr w:type="spellStart"/>
            <w:r w:rsidRPr="00B573EB">
              <w:rPr>
                <w:sz w:val="16"/>
                <w:szCs w:val="16"/>
              </w:rPr>
              <w:t>Непрограммные</w:t>
            </w:r>
            <w:proofErr w:type="spellEnd"/>
            <w:r w:rsidRPr="00B573EB">
              <w:rPr>
                <w:sz w:val="16"/>
                <w:szCs w:val="16"/>
              </w:rPr>
              <w:t xml:space="preserve"> мероприятия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1 000.0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1 000.0</w:t>
            </w:r>
          </w:p>
        </w:tc>
      </w:tr>
      <w:tr w:rsidR="00B573EB" w:rsidRPr="00B573EB" w:rsidTr="00EE751B">
        <w:trPr>
          <w:trHeight w:val="69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Резервный фонд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1 000.0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1 000.0</w:t>
            </w:r>
          </w:p>
        </w:tc>
      </w:tr>
      <w:tr w:rsidR="00B573EB" w:rsidRPr="00B573EB" w:rsidTr="00EE751B">
        <w:trPr>
          <w:trHeight w:val="22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1 000.0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1 000.0</w:t>
            </w:r>
          </w:p>
        </w:tc>
      </w:tr>
      <w:tr w:rsidR="00B573EB" w:rsidRPr="00B573EB" w:rsidTr="00EE751B">
        <w:trPr>
          <w:trHeight w:val="30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133 659.0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104 347.6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105 244.1</w:t>
            </w:r>
          </w:p>
        </w:tc>
      </w:tr>
      <w:tr w:rsidR="00B573EB" w:rsidRPr="00B573EB" w:rsidTr="00EE751B">
        <w:trPr>
          <w:trHeight w:val="7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13 865.0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13 865.0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13 865.0</w:t>
            </w:r>
          </w:p>
        </w:tc>
      </w:tr>
      <w:tr w:rsidR="00B573EB" w:rsidRPr="00B573EB" w:rsidTr="00EE751B">
        <w:trPr>
          <w:trHeight w:val="97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13 865.0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13 865.0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13 865.0</w:t>
            </w:r>
          </w:p>
        </w:tc>
      </w:tr>
      <w:tr w:rsidR="00B573EB" w:rsidRPr="00B573EB" w:rsidTr="00EE751B">
        <w:trPr>
          <w:trHeight w:val="159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lastRenderedPageBreak/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10320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13 865.0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13 865.0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13 865.0</w:t>
            </w:r>
          </w:p>
        </w:tc>
      </w:tr>
      <w:tr w:rsidR="00B573EB" w:rsidRPr="00B573EB" w:rsidTr="00EE751B">
        <w:trPr>
          <w:trHeight w:val="64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10320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13 865.0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13 865.0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13 865.0</w:t>
            </w:r>
          </w:p>
        </w:tc>
      </w:tr>
      <w:tr w:rsidR="00B573EB" w:rsidRPr="00B573EB" w:rsidTr="00EE751B">
        <w:trPr>
          <w:trHeight w:val="121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 xml:space="preserve">Муниципальная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119 494.0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90 182.6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91 079.1</w:t>
            </w:r>
          </w:p>
        </w:tc>
      </w:tr>
      <w:tr w:rsidR="00B573EB" w:rsidRPr="00B573EB" w:rsidTr="00EE751B">
        <w:trPr>
          <w:trHeight w:val="181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муниципального образования "Приволжский муниципальный район Астраханской области" в рамках муниципальной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47 335.3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35 288.4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35 288.4</w:t>
            </w:r>
          </w:p>
        </w:tc>
      </w:tr>
      <w:tr w:rsidR="00B573EB" w:rsidRPr="00B573EB" w:rsidTr="00EE751B">
        <w:trPr>
          <w:trHeight w:val="127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43 823.4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32 508.4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32 508.4</w:t>
            </w:r>
          </w:p>
        </w:tc>
      </w:tr>
      <w:tr w:rsidR="00B573EB" w:rsidRPr="00B573EB" w:rsidTr="00EE751B">
        <w:trPr>
          <w:trHeight w:val="4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3 230.0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2 500.0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2 500.0</w:t>
            </w:r>
          </w:p>
        </w:tc>
      </w:tr>
      <w:tr w:rsidR="00B573EB" w:rsidRPr="00B573EB" w:rsidTr="00EE751B">
        <w:trPr>
          <w:trHeight w:val="4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B573EB" w:rsidRPr="00B573EB" w:rsidTr="00EE751B">
        <w:trPr>
          <w:trHeight w:val="22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280.0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280.0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280.0</w:t>
            </w:r>
          </w:p>
        </w:tc>
      </w:tr>
      <w:tr w:rsidR="00B573EB" w:rsidRPr="00B573EB" w:rsidTr="00EE751B">
        <w:trPr>
          <w:trHeight w:val="181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муниципальной программы 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63 885.3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53 007.8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54 244.7</w:t>
            </w:r>
          </w:p>
        </w:tc>
      </w:tr>
      <w:tr w:rsidR="00B573EB" w:rsidRPr="00B573EB" w:rsidTr="00EE751B">
        <w:trPr>
          <w:trHeight w:val="64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63 885.3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53 007.8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54 244.7</w:t>
            </w:r>
          </w:p>
        </w:tc>
      </w:tr>
      <w:tr w:rsidR="00B573EB" w:rsidRPr="00B573EB" w:rsidTr="00EE751B">
        <w:trPr>
          <w:trHeight w:val="226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 xml:space="preserve">Расходы по обеспечению деятельности (оказание услуг) муниципального бюджетного учреждения  муниципального образования "Приволжский муниципальный район Астраханской области " "Централизованная бухгалтерия" в рамках муниципальной программы 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10270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6 093.4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B573EB" w:rsidRPr="00B573EB" w:rsidTr="00EE751B">
        <w:trPr>
          <w:trHeight w:val="64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10270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6 093.4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B573EB" w:rsidRPr="00B573EB" w:rsidTr="00EE751B">
        <w:trPr>
          <w:trHeight w:val="226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lastRenderedPageBreak/>
              <w:t xml:space="preserve">Расходы по осуществлению государственных полномочий в муниципальном образовании "Приволжский муниципальный район Астраханской области" деятельности административной комиссии в рамках муниципальной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60120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532.8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464.1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379.7</w:t>
            </w:r>
          </w:p>
        </w:tc>
      </w:tr>
      <w:tr w:rsidR="00B573EB" w:rsidRPr="00B573EB" w:rsidTr="00EE751B">
        <w:trPr>
          <w:trHeight w:val="127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60120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508.2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441.5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361.3</w:t>
            </w:r>
          </w:p>
        </w:tc>
      </w:tr>
      <w:tr w:rsidR="00B573EB" w:rsidRPr="00B573EB" w:rsidTr="00EE751B">
        <w:trPr>
          <w:trHeight w:val="4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60120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24.6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22.6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18.4</w:t>
            </w:r>
          </w:p>
        </w:tc>
      </w:tr>
      <w:tr w:rsidR="00B573EB" w:rsidRPr="00B573EB" w:rsidTr="00EE751B">
        <w:trPr>
          <w:trHeight w:val="226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 xml:space="preserve">Расходы на осуществление деятельности комиссии по делам несовершеннолетних администрации муниципального образования"Приволжский муниципальный район Астраханской области" в рамках муниципальной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60420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1 647.2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1 422.3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1 166.3</w:t>
            </w:r>
          </w:p>
        </w:tc>
      </w:tr>
      <w:tr w:rsidR="00B573EB" w:rsidRPr="00B573EB" w:rsidTr="00EE751B">
        <w:trPr>
          <w:trHeight w:val="127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60420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1 500.3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1 398.7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1 049.0</w:t>
            </w:r>
          </w:p>
        </w:tc>
      </w:tr>
      <w:tr w:rsidR="00B573EB" w:rsidRPr="00B573EB" w:rsidTr="00EE751B">
        <w:trPr>
          <w:trHeight w:val="4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60420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146.9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23.6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117.3</w:t>
            </w:r>
          </w:p>
        </w:tc>
      </w:tr>
      <w:tr w:rsidR="00B573EB" w:rsidRPr="00B573EB" w:rsidTr="00EE751B">
        <w:trPr>
          <w:trHeight w:val="7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Муниципальная программа  "Развитие казачества на территории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100.0</w:t>
            </w:r>
          </w:p>
        </w:tc>
      </w:tr>
      <w:tr w:rsidR="00B573EB" w:rsidRPr="00B573EB" w:rsidTr="00EE751B">
        <w:trPr>
          <w:trHeight w:val="136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70850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100.0</w:t>
            </w:r>
          </w:p>
        </w:tc>
      </w:tr>
      <w:tr w:rsidR="00B573EB" w:rsidRPr="00B573EB" w:rsidTr="00EE751B">
        <w:trPr>
          <w:trHeight w:val="64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70850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100.0</w:t>
            </w:r>
          </w:p>
        </w:tc>
      </w:tr>
      <w:tr w:rsidR="00B573EB" w:rsidRPr="00B573EB" w:rsidTr="00EE751B">
        <w:trPr>
          <w:trHeight w:val="25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proofErr w:type="spellStart"/>
            <w:r w:rsidRPr="00B573EB">
              <w:rPr>
                <w:sz w:val="16"/>
                <w:szCs w:val="16"/>
              </w:rPr>
              <w:t>Непрограммные</w:t>
            </w:r>
            <w:proofErr w:type="spellEnd"/>
            <w:r w:rsidRPr="00B573EB">
              <w:rPr>
                <w:sz w:val="16"/>
                <w:szCs w:val="16"/>
              </w:rPr>
              <w:t xml:space="preserve"> мероприятия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200.0</w:t>
            </w:r>
          </w:p>
        </w:tc>
      </w:tr>
      <w:tr w:rsidR="00B573EB" w:rsidRPr="00B573EB" w:rsidTr="00EE751B">
        <w:trPr>
          <w:trHeight w:val="46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 xml:space="preserve">Исполнение судебных актов в рамках </w:t>
            </w:r>
            <w:proofErr w:type="spellStart"/>
            <w:r w:rsidRPr="00B573EB">
              <w:rPr>
                <w:sz w:val="16"/>
                <w:szCs w:val="16"/>
              </w:rPr>
              <w:t>непрограммных</w:t>
            </w:r>
            <w:proofErr w:type="spellEnd"/>
            <w:r w:rsidRPr="00B573EB">
              <w:rPr>
                <w:sz w:val="16"/>
                <w:szCs w:val="16"/>
              </w:rPr>
              <w:t xml:space="preserve">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70310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200.0</w:t>
            </w:r>
          </w:p>
        </w:tc>
      </w:tr>
      <w:tr w:rsidR="00B573EB" w:rsidRPr="00B573EB" w:rsidTr="00EE751B">
        <w:trPr>
          <w:trHeight w:val="22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70310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200.0</w:t>
            </w:r>
          </w:p>
        </w:tc>
      </w:tr>
      <w:tr w:rsidR="00B573EB" w:rsidRPr="00B573EB" w:rsidTr="00EE751B">
        <w:trPr>
          <w:trHeight w:val="81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3 853.0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395.0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395.0</w:t>
            </w:r>
          </w:p>
        </w:tc>
      </w:tr>
      <w:tr w:rsidR="00B573EB" w:rsidRPr="00B573EB" w:rsidTr="00EE751B">
        <w:trPr>
          <w:trHeight w:val="106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2 000.0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B573EB" w:rsidRPr="00B573EB" w:rsidTr="00EE751B">
        <w:trPr>
          <w:trHeight w:val="25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proofErr w:type="spellStart"/>
            <w:r w:rsidRPr="00B573EB">
              <w:rPr>
                <w:sz w:val="16"/>
                <w:szCs w:val="16"/>
              </w:rPr>
              <w:t>Непрограммные</w:t>
            </w:r>
            <w:proofErr w:type="spellEnd"/>
            <w:r w:rsidRPr="00B573EB">
              <w:rPr>
                <w:sz w:val="16"/>
                <w:szCs w:val="16"/>
              </w:rPr>
              <w:t xml:space="preserve"> мероприятия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2 000.0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B573EB" w:rsidRPr="00B573EB" w:rsidTr="00EE751B">
        <w:trPr>
          <w:trHeight w:val="91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lastRenderedPageBreak/>
              <w:t>Средства, выделяемые из резервного фонда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89100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2 000.0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B573EB" w:rsidRPr="00B573EB" w:rsidTr="00EE751B">
        <w:trPr>
          <w:trHeight w:val="64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89100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2 000.0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B573EB" w:rsidRPr="00B573EB" w:rsidTr="00EE751B">
        <w:trPr>
          <w:trHeight w:val="81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1 853.0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395.0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395.0</w:t>
            </w:r>
          </w:p>
        </w:tc>
      </w:tr>
      <w:tr w:rsidR="00B573EB" w:rsidRPr="00B573EB" w:rsidTr="00EE751B">
        <w:trPr>
          <w:trHeight w:val="7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1 853.0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395.0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395.0</w:t>
            </w:r>
          </w:p>
        </w:tc>
      </w:tr>
      <w:tr w:rsidR="00B573EB" w:rsidRPr="00B573EB" w:rsidTr="00EE751B">
        <w:trPr>
          <w:trHeight w:val="169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Подпрограмма  «Обеспечение безопасности жизнедеятельности населения муниципального  образования "Приволжский муниципальный район Астраханской области"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1 538.0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80.0</w:t>
            </w:r>
          </w:p>
        </w:tc>
      </w:tr>
      <w:tr w:rsidR="00B573EB" w:rsidRPr="00B573EB" w:rsidTr="00EE751B">
        <w:trPr>
          <w:trHeight w:val="181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70910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1 238.0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B573EB" w:rsidRPr="00B573EB" w:rsidTr="00EE751B">
        <w:trPr>
          <w:trHeight w:val="4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70910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1 238.0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B573EB" w:rsidRPr="00B573EB" w:rsidTr="00EE751B">
        <w:trPr>
          <w:trHeight w:val="204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Мероприятия по обеспечению безопасности людей на водных объектах, охране их жизни и здоровья в рамках подпрограммы  «Обеспечение безопасности жизнедеятельности населения муниципального  образования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77779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80.0</w:t>
            </w:r>
          </w:p>
        </w:tc>
      </w:tr>
      <w:tr w:rsidR="00B573EB" w:rsidRPr="00B573EB" w:rsidTr="00EE751B">
        <w:trPr>
          <w:trHeight w:val="4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77779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80.0</w:t>
            </w:r>
          </w:p>
        </w:tc>
      </w:tr>
      <w:tr w:rsidR="00B573EB" w:rsidRPr="00B573EB" w:rsidTr="00EE751B">
        <w:trPr>
          <w:trHeight w:val="169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Подпрограмма  «Противодействие  идеологии  терроризма и экстремизма   на  территории  муниципального образования 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100.0</w:t>
            </w:r>
          </w:p>
        </w:tc>
      </w:tr>
      <w:tr w:rsidR="00B573EB" w:rsidRPr="00B573EB" w:rsidTr="00EE751B">
        <w:trPr>
          <w:trHeight w:val="204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100.0</w:t>
            </w:r>
          </w:p>
        </w:tc>
      </w:tr>
      <w:tr w:rsidR="00B573EB" w:rsidRPr="00B573EB" w:rsidTr="00EE751B">
        <w:trPr>
          <w:trHeight w:val="4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100.0</w:t>
            </w:r>
          </w:p>
        </w:tc>
      </w:tr>
      <w:tr w:rsidR="00B573EB" w:rsidRPr="00B573EB" w:rsidTr="00EE751B">
        <w:trPr>
          <w:trHeight w:val="217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lastRenderedPageBreak/>
              <w:t>Подпрограмма  «Профилактика правонарушений и усиление борьбы с преступностью и повышения безопасности дорожного движения в муниципальном образовании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95.0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95.0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95.0</w:t>
            </w:r>
          </w:p>
        </w:tc>
      </w:tr>
      <w:tr w:rsidR="00B573EB" w:rsidRPr="00B573EB" w:rsidTr="00EE751B">
        <w:trPr>
          <w:trHeight w:val="249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Мероприятия по профилактике правонарушений и усилению борьбы с преступностью и повышения безопасности дорожного движения в рамках подпрограммы  «Профилактика правонарушений и усиление борьбы с преступностью и повышения безопасности дорожного движения в муниципальном образовании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70912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95.0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95.0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95.0</w:t>
            </w:r>
          </w:p>
        </w:tc>
      </w:tr>
      <w:tr w:rsidR="00B573EB" w:rsidRPr="00B573EB" w:rsidTr="00EE751B">
        <w:trPr>
          <w:trHeight w:val="4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70912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95.0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95.0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95.0</w:t>
            </w:r>
          </w:p>
        </w:tc>
      </w:tr>
      <w:tr w:rsidR="00B573EB" w:rsidRPr="00B573EB" w:rsidTr="00EE751B">
        <w:trPr>
          <w:trHeight w:val="145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Подпрограмма  «</w:t>
            </w:r>
            <w:proofErr w:type="spellStart"/>
            <w:r w:rsidRPr="00B573EB">
              <w:rPr>
                <w:sz w:val="16"/>
                <w:szCs w:val="16"/>
              </w:rPr>
              <w:t>Антинаркотическая</w:t>
            </w:r>
            <w:proofErr w:type="spellEnd"/>
            <w:r w:rsidRPr="00B573EB">
              <w:rPr>
                <w:sz w:val="16"/>
                <w:szCs w:val="16"/>
              </w:rPr>
              <w:t xml:space="preserve"> программа муниципального образования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120.0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120.0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120.0</w:t>
            </w:r>
          </w:p>
        </w:tc>
      </w:tr>
      <w:tr w:rsidR="00B573EB" w:rsidRPr="00B573EB" w:rsidTr="00EE751B">
        <w:trPr>
          <w:trHeight w:val="181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Мероприятия в сфере профилактики употребления и незаконного оборота наркотиков в рамках подпрограммы  «</w:t>
            </w:r>
            <w:proofErr w:type="spellStart"/>
            <w:r w:rsidRPr="00B573EB">
              <w:rPr>
                <w:sz w:val="16"/>
                <w:szCs w:val="16"/>
              </w:rPr>
              <w:t>Антинаркотическая</w:t>
            </w:r>
            <w:proofErr w:type="spellEnd"/>
            <w:r w:rsidRPr="00B573EB">
              <w:rPr>
                <w:sz w:val="16"/>
                <w:szCs w:val="16"/>
              </w:rPr>
              <w:t xml:space="preserve">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120.0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120.0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120.0</w:t>
            </w:r>
          </w:p>
        </w:tc>
      </w:tr>
      <w:tr w:rsidR="00B573EB" w:rsidRPr="00B573EB" w:rsidTr="00EE751B">
        <w:trPr>
          <w:trHeight w:val="4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120.0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120.0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120.0</w:t>
            </w:r>
          </w:p>
        </w:tc>
      </w:tr>
      <w:tr w:rsidR="00B573EB" w:rsidRPr="00B573EB" w:rsidTr="00EE751B">
        <w:trPr>
          <w:trHeight w:val="30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45 141.5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6 268.6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5 259.0</w:t>
            </w:r>
          </w:p>
        </w:tc>
      </w:tr>
      <w:tr w:rsidR="00B573EB" w:rsidRPr="00B573EB" w:rsidTr="00EE751B">
        <w:trPr>
          <w:trHeight w:val="30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200.0</w:t>
            </w:r>
          </w:p>
        </w:tc>
      </w:tr>
      <w:tr w:rsidR="00B573EB" w:rsidRPr="00B573EB" w:rsidTr="00EE751B">
        <w:trPr>
          <w:trHeight w:val="121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 xml:space="preserve">Муниципальная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200.0</w:t>
            </w:r>
          </w:p>
        </w:tc>
      </w:tr>
      <w:tr w:rsidR="00B573EB" w:rsidRPr="00B573EB" w:rsidTr="00EE751B">
        <w:trPr>
          <w:trHeight w:val="136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 xml:space="preserve">Расходы на проведение общественных работ в рамках муниципальной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70410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200.0</w:t>
            </w:r>
          </w:p>
        </w:tc>
      </w:tr>
      <w:tr w:rsidR="00B573EB" w:rsidRPr="00B573EB" w:rsidTr="00EE751B">
        <w:trPr>
          <w:trHeight w:val="127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70410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200.0</w:t>
            </w:r>
          </w:p>
        </w:tc>
      </w:tr>
      <w:tr w:rsidR="00B573EB" w:rsidRPr="00B573EB" w:rsidTr="00EE751B">
        <w:trPr>
          <w:trHeight w:val="30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42 311.3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5 922.6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4 913.0</w:t>
            </w:r>
          </w:p>
        </w:tc>
      </w:tr>
      <w:tr w:rsidR="00B573EB" w:rsidRPr="00B573EB" w:rsidTr="00EE751B">
        <w:trPr>
          <w:trHeight w:val="7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370.0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370.0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370.0</w:t>
            </w:r>
          </w:p>
        </w:tc>
      </w:tr>
      <w:tr w:rsidR="00B573EB" w:rsidRPr="00B573EB" w:rsidTr="00EE751B">
        <w:trPr>
          <w:trHeight w:val="121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lastRenderedPageBreak/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120.0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120.0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120.0</w:t>
            </w:r>
          </w:p>
        </w:tc>
      </w:tr>
      <w:tr w:rsidR="00B573EB" w:rsidRPr="00B573EB" w:rsidTr="00EE751B">
        <w:trPr>
          <w:trHeight w:val="181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Борьба с саранчовыми вредителями на территории муниципального образования "Приволжский муниципальный район астраханской области"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70330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120.0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120.0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120.0</w:t>
            </w:r>
          </w:p>
        </w:tc>
      </w:tr>
      <w:tr w:rsidR="00B573EB" w:rsidRPr="00B573EB" w:rsidTr="00EE751B">
        <w:trPr>
          <w:trHeight w:val="4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70330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120.0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120.0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120.0</w:t>
            </w:r>
          </w:p>
        </w:tc>
      </w:tr>
      <w:tr w:rsidR="00B573EB" w:rsidRPr="00B573EB" w:rsidTr="00EE751B">
        <w:trPr>
          <w:trHeight w:val="19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Подпрограмма  «Поддержка садоводческих, огороднических и дачных некоммерческих объединений граждан на территории муниципального образования"Приволжский муниципальный район Астраханской области" муниципальной программы  «Развитие сельского хозяйства и сел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250.0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250.0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250.0</w:t>
            </w:r>
          </w:p>
        </w:tc>
      </w:tr>
      <w:tr w:rsidR="00B573EB" w:rsidRPr="00B573EB" w:rsidTr="00EE751B">
        <w:trPr>
          <w:trHeight w:val="181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Мероприятия подпрограммы «Поддержка садоводческих, огороднических и дачных некоммерческих объединений граждан на территории муниципального образования "Приволжский муниципальный район Астраханской области" муниципальной программы  «Развитие сельского хозяйства и сел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70470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250.0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250.0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250.0</w:t>
            </w:r>
          </w:p>
        </w:tc>
      </w:tr>
      <w:tr w:rsidR="00B573EB" w:rsidRPr="00B573EB" w:rsidTr="00EE751B">
        <w:trPr>
          <w:trHeight w:val="64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70470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250.0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250.0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250.0</w:t>
            </w:r>
          </w:p>
        </w:tc>
      </w:tr>
      <w:tr w:rsidR="00B573EB" w:rsidRPr="00B573EB" w:rsidTr="00EE751B">
        <w:trPr>
          <w:trHeight w:val="121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 xml:space="preserve">Муниципальная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41 941.3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5 552.6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4 543.0</w:t>
            </w:r>
          </w:p>
        </w:tc>
      </w:tr>
      <w:tr w:rsidR="00B573EB" w:rsidRPr="00B573EB" w:rsidTr="00EE751B">
        <w:trPr>
          <w:trHeight w:val="226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муниципальной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63130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41 941.3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5 552.6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4 543.0</w:t>
            </w:r>
          </w:p>
        </w:tc>
      </w:tr>
      <w:tr w:rsidR="00B573EB" w:rsidRPr="00B573EB" w:rsidTr="00EE751B">
        <w:trPr>
          <w:trHeight w:val="64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63130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41 941.3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5 552.6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4 543.0</w:t>
            </w:r>
          </w:p>
        </w:tc>
      </w:tr>
      <w:tr w:rsidR="00B573EB" w:rsidRPr="00B573EB" w:rsidTr="00EE751B">
        <w:trPr>
          <w:trHeight w:val="55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2 630.2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146.0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146.0</w:t>
            </w:r>
          </w:p>
        </w:tc>
      </w:tr>
      <w:tr w:rsidR="00B573EB" w:rsidRPr="00B573EB" w:rsidTr="00EE751B">
        <w:trPr>
          <w:trHeight w:val="7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Муниципальная программа  "Обеспечение мер по улучшению инвестиционного климата в Приволжском районе"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146.0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146.0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146.0</w:t>
            </w:r>
          </w:p>
        </w:tc>
      </w:tr>
      <w:tr w:rsidR="00B573EB" w:rsidRPr="00B573EB" w:rsidTr="00EE751B">
        <w:trPr>
          <w:trHeight w:val="145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lastRenderedPageBreak/>
              <w:t>Подпрограмма  «Развитие малого и среднего предпринимательства в Приволжском районе» муниципальной программы  "Обеспечение мер по улучшению инвестиционного климата в Приволжском районе"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146.0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146.0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146.0</w:t>
            </w:r>
          </w:p>
        </w:tc>
      </w:tr>
      <w:tr w:rsidR="00B573EB" w:rsidRPr="00B573EB" w:rsidTr="00EE751B">
        <w:trPr>
          <w:trHeight w:val="181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Муниципальная поддержка малого и среднего предпринимательства, включая крестьянские (фермерские) хозяйства  в рамках подпрограммы «Развитие малого и среднего предпринимательства в Приволжском районе» муниципальной программы «Обеспечение мер по улучшению инвестиционного климата в Приволжском районе»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70640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146.0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146.0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146.0</w:t>
            </w:r>
          </w:p>
        </w:tc>
      </w:tr>
      <w:tr w:rsidR="00B573EB" w:rsidRPr="00B573EB" w:rsidTr="00EE751B">
        <w:trPr>
          <w:trHeight w:val="22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70640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146.0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146.0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146.0</w:t>
            </w:r>
          </w:p>
        </w:tc>
      </w:tr>
      <w:tr w:rsidR="00B573EB" w:rsidRPr="00B573EB" w:rsidTr="00EE751B">
        <w:trPr>
          <w:trHeight w:val="145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 xml:space="preserve">Муниципальная программа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2 484.2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B573EB" w:rsidRPr="00B573EB" w:rsidTr="00EE751B">
        <w:trPr>
          <w:trHeight w:val="181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 xml:space="preserve">Проведение работ по описанию местоположения границ населенных пунктов, территориальных зон в рамках муниципальной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S0480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2 484.2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B573EB" w:rsidRPr="00B573EB" w:rsidTr="00EE751B">
        <w:trPr>
          <w:trHeight w:val="64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S0480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2 484.2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B573EB" w:rsidRPr="00B573EB" w:rsidTr="00EE751B">
        <w:trPr>
          <w:trHeight w:val="55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247 407.4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130 934.6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146 842.5</w:t>
            </w:r>
          </w:p>
        </w:tc>
      </w:tr>
      <w:tr w:rsidR="00B573EB" w:rsidRPr="00B573EB" w:rsidTr="00EE751B">
        <w:trPr>
          <w:trHeight w:val="30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36 956.4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3 550.0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B573EB" w:rsidRPr="00B573EB" w:rsidTr="00EE751B">
        <w:trPr>
          <w:trHeight w:val="7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36 956.4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3 550.0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B573EB" w:rsidRPr="00B573EB" w:rsidTr="00EE751B">
        <w:trPr>
          <w:trHeight w:val="97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1 035.0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3 550.0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B573EB" w:rsidRPr="00B573EB" w:rsidTr="00EE751B">
        <w:trPr>
          <w:trHeight w:val="136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Мероприятия по стимулированию жилищного строительства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10330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1 035.0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3 550.0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B573EB" w:rsidRPr="00B573EB" w:rsidTr="00EE751B">
        <w:trPr>
          <w:trHeight w:val="4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10330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1 035.0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3 550.0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B573EB" w:rsidRPr="00B573EB" w:rsidTr="00EE751B">
        <w:trPr>
          <w:trHeight w:val="145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3EB" w:rsidRPr="00752182" w:rsidRDefault="00B573EB" w:rsidP="00B573EB">
            <w:pPr>
              <w:rPr>
                <w:sz w:val="16"/>
                <w:szCs w:val="16"/>
              </w:rPr>
            </w:pPr>
            <w:r w:rsidRPr="00752182">
              <w:rPr>
                <w:sz w:val="16"/>
                <w:szCs w:val="16"/>
              </w:rPr>
              <w:t xml:space="preserve">Подпрограмма "Переселение граждан из аварийного жилищного фонда Приволжского муниципального района Астраханской области"  муниципальной программы «Обеспечение комфортности проживания населения Приволжского района»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35 921.4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EB" w:rsidRPr="00B573EB" w:rsidRDefault="00B573EB" w:rsidP="00B573EB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752182" w:rsidRPr="00B573EB" w:rsidTr="00EE751B">
        <w:trPr>
          <w:trHeight w:val="384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52182" w:rsidRPr="00752182" w:rsidRDefault="00752182" w:rsidP="00752182">
            <w:pPr>
              <w:rPr>
                <w:sz w:val="16"/>
                <w:szCs w:val="16"/>
              </w:rPr>
            </w:pPr>
            <w:r w:rsidRPr="00363E75">
              <w:rPr>
                <w:sz w:val="16"/>
                <w:szCs w:val="16"/>
                <w:lang w:eastAsia="ru-RU"/>
              </w:rPr>
              <w:lastRenderedPageBreak/>
              <w:t xml:space="preserve">Переселение граждан из аварийного жилищного фонда, признанного в установленном порядке аварийным с 1 января 2017 до 1 января 2022 года за счет средств публично-правовой компании "Фонд развития территорий" по реализации регионального проекта "Обеспечение устойчивого сокращения непригодного для проживания жилищного фонда (Астраханская область)" в рамках федерального проекта "Обеспечение устойчивого сокращения непригодного для проживания жилищного фонда" в рамках подпрограммы "Переселение граждан из аварийного жилищного фонда Приволжского муниципального района Астраханской области" муниципальной программы "Обеспечение комфортности проживания населения Приволжского района"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182" w:rsidRPr="00752182" w:rsidRDefault="00752182" w:rsidP="00B573E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182" w:rsidRPr="00752182" w:rsidRDefault="00752182" w:rsidP="00B573E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182" w:rsidRPr="00752182" w:rsidRDefault="00752182" w:rsidP="00B573E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182" w:rsidRPr="00752182" w:rsidRDefault="00752182" w:rsidP="00B573E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182" w:rsidRPr="00752182" w:rsidRDefault="00752182" w:rsidP="00B573E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182" w:rsidRPr="00752182" w:rsidRDefault="00752182" w:rsidP="00B573E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182" w:rsidRPr="00752182" w:rsidRDefault="00752182" w:rsidP="00B573E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67493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182" w:rsidRPr="00B573EB" w:rsidRDefault="00752182" w:rsidP="00B573EB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182" w:rsidRPr="00752182" w:rsidRDefault="00752182" w:rsidP="00B573E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182" w:rsidRPr="00B573EB" w:rsidRDefault="00752182" w:rsidP="00B573EB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2182" w:rsidRPr="00B573EB" w:rsidRDefault="00752182" w:rsidP="00B573EB">
            <w:pPr>
              <w:rPr>
                <w:sz w:val="16"/>
                <w:szCs w:val="16"/>
              </w:rPr>
            </w:pPr>
          </w:p>
        </w:tc>
      </w:tr>
      <w:tr w:rsidR="00752182" w:rsidRPr="00B573EB" w:rsidTr="00752182">
        <w:trPr>
          <w:trHeight w:val="681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F3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182" w:rsidRPr="00752182" w:rsidRDefault="00752182" w:rsidP="00752182">
            <w:pPr>
              <w:rPr>
                <w:sz w:val="16"/>
                <w:szCs w:val="16"/>
                <w:lang w:val="en-US"/>
              </w:rPr>
            </w:pPr>
            <w:r w:rsidRPr="00B573EB">
              <w:rPr>
                <w:sz w:val="16"/>
                <w:szCs w:val="16"/>
              </w:rPr>
              <w:t>6749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182" w:rsidRPr="00752182" w:rsidRDefault="00752182" w:rsidP="0075218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752182" w:rsidRPr="00B573EB" w:rsidTr="00EE751B">
        <w:trPr>
          <w:trHeight w:val="384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 xml:space="preserve">Переселение граждан из аварийного жилищного фонда, признанного в установленном порядке аварийным с 1 января 2017 до 1 января 2022 года  по реализации регионального проекта "Обеспечение устойчивого сокращения непригодного для проживания жилищного фонда (Астраханская область)" в рамках федерального проекта "Обеспечение устойчивого сокращения непригодного для проживания жилищного фонда"  в рамках подпрограммы "Переселение граждан из аварийного жилищного фонда Приволжского муниципального района Астраханской области"  муниципальной программы "Обеспечение комфортности проживания населения Приволжского района"                            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F3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67494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E22BFE" w:rsidP="00E22B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35 5</w:t>
            </w:r>
            <w:r>
              <w:rPr>
                <w:sz w:val="16"/>
                <w:szCs w:val="16"/>
                <w:lang w:val="en-US"/>
              </w:rPr>
              <w:t>50</w:t>
            </w:r>
            <w:r w:rsidR="00752182" w:rsidRPr="00B573EB">
              <w:rPr>
                <w:sz w:val="16"/>
                <w:szCs w:val="16"/>
              </w:rPr>
              <w:t>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752182" w:rsidRPr="00B573EB" w:rsidTr="00EE751B">
        <w:trPr>
          <w:trHeight w:val="64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F3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67494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E22BFE" w:rsidP="00E22B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35 5</w:t>
            </w:r>
            <w:r>
              <w:rPr>
                <w:sz w:val="16"/>
                <w:szCs w:val="16"/>
                <w:lang w:val="en-US"/>
              </w:rPr>
              <w:t>50</w:t>
            </w:r>
            <w:r w:rsidR="00752182" w:rsidRPr="00B573EB">
              <w:rPr>
                <w:sz w:val="16"/>
                <w:szCs w:val="16"/>
              </w:rPr>
              <w:t>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752182" w:rsidRPr="00B573EB" w:rsidTr="00EE751B">
        <w:trPr>
          <w:trHeight w:val="384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 xml:space="preserve">Переселение граждан из аварийного жилищного фонда, признанного в установленном порядке аварийным с 1 января 2017 до 1 января 2022 года  по реализации регионального проекта "Обеспечение устойчивого сокращения непригодного для проживания жилищного фонда (Астраханская область)" в рамках федерального проекта "Обеспечение устойчивого сокращения непригодного для проживания жилищного фонда"  в рамках подпрограммы "Переселение граждан из аварийного жилищного фонда Приволжского муниципального района Астраханской области"  муниципальной программы "Обеспечение комфортности проживания населения Приволжского района"                            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F3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6749S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360.1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752182" w:rsidRPr="00B573EB" w:rsidTr="00EE751B">
        <w:trPr>
          <w:trHeight w:val="64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F3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6749S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360.1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752182" w:rsidRPr="00B573EB" w:rsidTr="00EE751B">
        <w:trPr>
          <w:trHeight w:val="30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86 190.0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23 507.3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15 710.6</w:t>
            </w:r>
          </w:p>
        </w:tc>
      </w:tr>
      <w:tr w:rsidR="00752182" w:rsidRPr="00B573EB" w:rsidTr="00EE751B">
        <w:trPr>
          <w:trHeight w:val="7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86 190.0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23 507.3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15 710.6</w:t>
            </w:r>
          </w:p>
        </w:tc>
      </w:tr>
      <w:tr w:rsidR="00752182" w:rsidRPr="00B573EB" w:rsidTr="00EE751B">
        <w:trPr>
          <w:trHeight w:val="169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lastRenderedPageBreak/>
              <w:t>Подпрограмма  «Комплексное развитие систем коммунальной инфраструктуры муниципального образования "Приволжский муниципальный район Астраханской области"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86 190.0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23 507.3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15 710.6</w:t>
            </w:r>
          </w:p>
        </w:tc>
      </w:tr>
      <w:tr w:rsidR="00752182" w:rsidRPr="00B573EB" w:rsidTr="00EE751B">
        <w:trPr>
          <w:trHeight w:val="159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11 666.0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23 507.3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15 710.6</w:t>
            </w:r>
          </w:p>
        </w:tc>
      </w:tr>
      <w:tr w:rsidR="00752182" w:rsidRPr="00B573EB" w:rsidTr="00EE751B">
        <w:trPr>
          <w:trHeight w:val="4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23 507.3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15 710.6</w:t>
            </w:r>
          </w:p>
        </w:tc>
      </w:tr>
      <w:tr w:rsidR="00752182" w:rsidRPr="00B573EB" w:rsidTr="00EE751B">
        <w:trPr>
          <w:trHeight w:val="64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11 666.0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752182" w:rsidRPr="00B573EB" w:rsidTr="00EE751B">
        <w:trPr>
          <w:trHeight w:val="292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Реализация мероприятий по модернизации и капитальному ремонту сетей водоснабжения, водоотведения и теплоснабжения систем коммунальной инфраструктуры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"Обеспечение комфортности проживания населения Приволжского района"(Фонд развития территорий)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S7340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54 255.4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752182" w:rsidRPr="00B573EB" w:rsidTr="00EE751B">
        <w:trPr>
          <w:trHeight w:val="64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S7340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54 255.4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752182" w:rsidRPr="00B573EB" w:rsidTr="00EE751B">
        <w:trPr>
          <w:trHeight w:val="238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Реализация мероприятий по модернизации и капитальному ремонту сетей водоснабжения, водоотведения и теплоснабжения систем коммунальной инфраструктуры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S7350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20 268.6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752182" w:rsidRPr="00B573EB" w:rsidTr="00EE751B">
        <w:trPr>
          <w:trHeight w:val="64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S7350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20 268.6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752182" w:rsidRPr="00B573EB" w:rsidTr="00EE751B">
        <w:trPr>
          <w:trHeight w:val="30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1 944.9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752182" w:rsidRPr="00B573EB" w:rsidTr="00EE751B">
        <w:trPr>
          <w:trHeight w:val="7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1 944.9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752182" w:rsidRPr="00B573EB" w:rsidTr="00EE751B">
        <w:trPr>
          <w:trHeight w:val="169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 xml:space="preserve">Подпрограмма "Обустройство контейнерных площадок на территории муниципального образования "Приволжский муниципальный район Астраханской области" муниципальной программы «Обеспечение комфортности проживания населения Приволжского района»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1 944.9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752182" w:rsidRPr="00B573EB" w:rsidTr="00EE751B">
        <w:trPr>
          <w:trHeight w:val="181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lastRenderedPageBreak/>
              <w:t xml:space="preserve">"Обустройство контейнерных площадок" в рамках подпрограммы "Обустройство контейнерных площадок на территории муниципального образования "Приволжский муниципальный район Астраханской области"  муниципальной программы "Обеспечение комфортности проживания населения Приволжского района"                           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10500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1 944.9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752182" w:rsidRPr="00B573EB" w:rsidTr="00EE751B">
        <w:trPr>
          <w:trHeight w:val="64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10500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1 944.9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752182" w:rsidRPr="00B573EB" w:rsidTr="00EE751B">
        <w:trPr>
          <w:trHeight w:val="55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122 316.2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103 877.3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131 131.9</w:t>
            </w:r>
          </w:p>
        </w:tc>
      </w:tr>
      <w:tr w:rsidR="00752182" w:rsidRPr="00B573EB" w:rsidTr="00EE751B">
        <w:trPr>
          <w:trHeight w:val="7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122 316.2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103 877.3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131 131.9</w:t>
            </w:r>
          </w:p>
        </w:tc>
      </w:tr>
      <w:tr w:rsidR="00752182" w:rsidRPr="00B573EB" w:rsidTr="00EE751B">
        <w:trPr>
          <w:trHeight w:val="169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Подпрограмма  «Комплексное развитие систем коммунальной инфраструктуры муниципального образования "Приволжский муниципальный район Астраханской области"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122 316.2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103 877.3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131 131.9</w:t>
            </w:r>
          </w:p>
        </w:tc>
      </w:tr>
      <w:tr w:rsidR="00752182" w:rsidRPr="00B573EB" w:rsidTr="00EE751B">
        <w:trPr>
          <w:trHeight w:val="204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10230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55 131.9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40 877.3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55 131.9</w:t>
            </w:r>
          </w:p>
        </w:tc>
      </w:tr>
      <w:tr w:rsidR="00752182" w:rsidRPr="00B573EB" w:rsidTr="00EE751B">
        <w:trPr>
          <w:trHeight w:val="64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10230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55 131.9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40 877.3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55 131.9</w:t>
            </w:r>
          </w:p>
        </w:tc>
      </w:tr>
      <w:tr w:rsidR="00752182" w:rsidRPr="00B573EB" w:rsidTr="00EE751B">
        <w:trPr>
          <w:trHeight w:val="204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Расходы на обеспечение деятельности (оказания услуг) муниципального бюджетного учреждения "БИОМ"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10250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67 184.3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63 000.0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76 000.0</w:t>
            </w:r>
          </w:p>
        </w:tc>
      </w:tr>
      <w:tr w:rsidR="00752182" w:rsidRPr="00B573EB" w:rsidTr="00EE751B">
        <w:trPr>
          <w:trHeight w:val="64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10250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67 184.3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63 000.0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76 000.0</w:t>
            </w:r>
          </w:p>
        </w:tc>
      </w:tr>
      <w:tr w:rsidR="00752182" w:rsidRPr="00B573EB" w:rsidTr="00EE751B">
        <w:trPr>
          <w:trHeight w:val="30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34 970.7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44 985.4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44 985.4</w:t>
            </w:r>
          </w:p>
        </w:tc>
      </w:tr>
      <w:tr w:rsidR="00752182" w:rsidRPr="00B573EB" w:rsidTr="00EE751B">
        <w:trPr>
          <w:trHeight w:val="55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34 970.7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44 985.4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44 985.4</w:t>
            </w:r>
          </w:p>
        </w:tc>
      </w:tr>
      <w:tr w:rsidR="00752182" w:rsidRPr="00B573EB" w:rsidTr="00EE751B">
        <w:trPr>
          <w:trHeight w:val="7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34 970.7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44 985.4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44 985.4</w:t>
            </w:r>
          </w:p>
        </w:tc>
      </w:tr>
      <w:tr w:rsidR="00752182" w:rsidRPr="00B573EB" w:rsidTr="00EE751B">
        <w:trPr>
          <w:trHeight w:val="121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Подпрограмма  «Меры по улучшению экологической обстановки на территории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34 970.7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44 985.4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44 985.4</w:t>
            </w:r>
          </w:p>
        </w:tc>
      </w:tr>
      <w:tr w:rsidR="00752182" w:rsidRPr="00B573EB" w:rsidTr="00EE751B">
        <w:trPr>
          <w:trHeight w:val="136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lastRenderedPageBreak/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34 970.7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44 985.4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44 985.4</w:t>
            </w:r>
          </w:p>
        </w:tc>
      </w:tr>
      <w:tr w:rsidR="00752182" w:rsidRPr="00B573EB" w:rsidTr="00EE751B">
        <w:trPr>
          <w:trHeight w:val="4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10 384.2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44 985.4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44 985.4</w:t>
            </w:r>
          </w:p>
        </w:tc>
      </w:tr>
      <w:tr w:rsidR="00752182" w:rsidRPr="00B573EB" w:rsidTr="00EE751B">
        <w:trPr>
          <w:trHeight w:val="64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24 586.5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752182" w:rsidRPr="00B573EB" w:rsidTr="00EE751B">
        <w:trPr>
          <w:trHeight w:val="30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ОБРАЗОВАНИЕ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452.0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300.0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300.0</w:t>
            </w:r>
          </w:p>
        </w:tc>
      </w:tr>
      <w:tr w:rsidR="00752182" w:rsidRPr="00B573EB" w:rsidTr="00EE751B">
        <w:trPr>
          <w:trHeight w:val="81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452.0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300.0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300.0</w:t>
            </w:r>
          </w:p>
        </w:tc>
      </w:tr>
      <w:tr w:rsidR="00752182" w:rsidRPr="00B573EB" w:rsidTr="00EE751B">
        <w:trPr>
          <w:trHeight w:val="7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120.0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752182" w:rsidRPr="00B573EB" w:rsidTr="00EE751B">
        <w:trPr>
          <w:trHeight w:val="121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Подпрограмма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120.0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752182" w:rsidRPr="00B573EB" w:rsidTr="00EE751B">
        <w:trPr>
          <w:trHeight w:val="136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70910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120.0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752182" w:rsidRPr="00B573EB" w:rsidTr="00EE751B">
        <w:trPr>
          <w:trHeight w:val="4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70910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120.0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752182" w:rsidRPr="00B573EB" w:rsidTr="00EE751B">
        <w:trPr>
          <w:trHeight w:val="121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Муниципальная программа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332.0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300.0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300.0</w:t>
            </w:r>
          </w:p>
        </w:tc>
      </w:tr>
      <w:tr w:rsidR="00752182" w:rsidRPr="00B573EB" w:rsidTr="00EE751B">
        <w:trPr>
          <w:trHeight w:val="217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Подпрограмма  «Комплекс мер по совершенствованию кадровой  политики  муниципального образования «Приволжский муниципальный район Астраханской области» муниципальной программы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332.0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300.0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300.0</w:t>
            </w:r>
          </w:p>
        </w:tc>
      </w:tr>
      <w:tr w:rsidR="00752182" w:rsidRPr="00B573EB" w:rsidTr="00EE751B">
        <w:trPr>
          <w:trHeight w:val="204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муниципальный район Астраханской области» муниципальной программы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70380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332.0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300.0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300.0</w:t>
            </w:r>
          </w:p>
        </w:tc>
      </w:tr>
      <w:tr w:rsidR="00752182" w:rsidRPr="00B573EB" w:rsidTr="00EE751B">
        <w:trPr>
          <w:trHeight w:val="4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70380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332.0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300.0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300.0</w:t>
            </w:r>
          </w:p>
        </w:tc>
      </w:tr>
      <w:tr w:rsidR="00752182" w:rsidRPr="00B573EB" w:rsidTr="00EE751B">
        <w:trPr>
          <w:trHeight w:val="30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30 078.8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27 971.0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27 971.0</w:t>
            </w:r>
          </w:p>
        </w:tc>
      </w:tr>
      <w:tr w:rsidR="00752182" w:rsidRPr="00B573EB" w:rsidTr="00EE751B">
        <w:trPr>
          <w:trHeight w:val="30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Культура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30 078.8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27 971.0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27 971.0</w:t>
            </w:r>
          </w:p>
        </w:tc>
      </w:tr>
      <w:tr w:rsidR="00752182" w:rsidRPr="00B573EB" w:rsidTr="00EE751B">
        <w:trPr>
          <w:trHeight w:val="49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Муниципальная программа  «Развитие культуры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30 078.8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27 971.0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27 971.0</w:t>
            </w:r>
          </w:p>
        </w:tc>
      </w:tr>
      <w:tr w:rsidR="00752182" w:rsidRPr="00B573EB" w:rsidTr="00EE751B">
        <w:trPr>
          <w:trHeight w:val="7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lastRenderedPageBreak/>
              <w:t>Подпрограмма "Развитие культуры села" муниципальной программы  "Развитие культуры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2 282.3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720.0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720.0</w:t>
            </w:r>
          </w:p>
        </w:tc>
      </w:tr>
      <w:tr w:rsidR="00752182" w:rsidRPr="00B573EB" w:rsidTr="00EE751B">
        <w:trPr>
          <w:trHeight w:val="136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20.0</w:t>
            </w:r>
          </w:p>
        </w:tc>
      </w:tr>
      <w:tr w:rsidR="00752182" w:rsidRPr="00B573EB" w:rsidTr="00EE751B">
        <w:trPr>
          <w:trHeight w:val="64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20.0</w:t>
            </w:r>
          </w:p>
        </w:tc>
      </w:tr>
      <w:tr w:rsidR="00752182" w:rsidRPr="00B573EB" w:rsidTr="00EE751B">
        <w:trPr>
          <w:trHeight w:val="114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100.0</w:t>
            </w:r>
          </w:p>
        </w:tc>
      </w:tr>
      <w:tr w:rsidR="00752182" w:rsidRPr="00B573EB" w:rsidTr="00EE751B">
        <w:trPr>
          <w:trHeight w:val="64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100.0</w:t>
            </w:r>
          </w:p>
        </w:tc>
      </w:tr>
      <w:tr w:rsidR="00752182" w:rsidRPr="00B573EB" w:rsidTr="00EE751B">
        <w:trPr>
          <w:trHeight w:val="136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Направление творческих коллективов муниципальных учреждений культуры на конкурсы, смотры, фестивали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100.0</w:t>
            </w:r>
          </w:p>
        </w:tc>
      </w:tr>
      <w:tr w:rsidR="00752182" w:rsidRPr="00B573EB" w:rsidTr="00EE751B">
        <w:trPr>
          <w:trHeight w:val="64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100.0</w:t>
            </w:r>
          </w:p>
        </w:tc>
      </w:tr>
      <w:tr w:rsidR="00752182" w:rsidRPr="00B573EB" w:rsidTr="00EE751B">
        <w:trPr>
          <w:trHeight w:val="114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Обновление материально-технической базы, приобретение оборудования для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90700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500.0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500.0</w:t>
            </w:r>
          </w:p>
        </w:tc>
      </w:tr>
      <w:tr w:rsidR="00752182" w:rsidRPr="00B573EB" w:rsidTr="00EE751B">
        <w:trPr>
          <w:trHeight w:val="64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90700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500.0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500.0</w:t>
            </w:r>
          </w:p>
        </w:tc>
      </w:tr>
      <w:tr w:rsidR="00752182" w:rsidRPr="00B573EB" w:rsidTr="00EE751B">
        <w:trPr>
          <w:trHeight w:val="159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L4671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1 579.0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752182" w:rsidRPr="00B573EB" w:rsidTr="00EE751B">
        <w:trPr>
          <w:trHeight w:val="64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L4671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1 579.0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752182" w:rsidRPr="00B573EB" w:rsidTr="00EE751B">
        <w:trPr>
          <w:trHeight w:val="136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Поддержка муниципальных учреждений культуры и работников муниципальных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L5190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248.4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752182" w:rsidRPr="00B573EB" w:rsidTr="00EE751B">
        <w:trPr>
          <w:trHeight w:val="64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L5190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248.4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752182" w:rsidRPr="00B573EB" w:rsidTr="00EE751B">
        <w:trPr>
          <w:trHeight w:val="181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 xml:space="preserve">Государственная поддержка отрасли культуры по реализации регионального проекта "Творческие люди" (Астраханская область)" в рамках федерального проекта "Творческие люди" в рамках подпрограммы "Развитие культуры села" муниципальной программы  «Развитие культуры Приволжского района» </w:t>
            </w:r>
            <w:r w:rsidRPr="00B573EB">
              <w:rPr>
                <w:sz w:val="16"/>
                <w:szCs w:val="16"/>
              </w:rPr>
              <w:br/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lastRenderedPageBreak/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A2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55190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235.0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752182" w:rsidRPr="00B573EB" w:rsidTr="00EE751B">
        <w:trPr>
          <w:trHeight w:val="64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A2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55190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235.0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752182" w:rsidRPr="00B573EB" w:rsidTr="00EE751B">
        <w:trPr>
          <w:trHeight w:val="97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Подпрограмма «Обеспечение деятельности муниципальных учреждений культуры» муниципальной программы  «Развитие культуры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11 571.5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11 571.0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11 571.0</w:t>
            </w:r>
          </w:p>
        </w:tc>
      </w:tr>
      <w:tr w:rsidR="00752182" w:rsidRPr="00B573EB" w:rsidTr="00EE751B">
        <w:trPr>
          <w:trHeight w:val="114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10260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11 571.5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11 571.0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11 571.0</w:t>
            </w:r>
          </w:p>
        </w:tc>
      </w:tr>
      <w:tr w:rsidR="00752182" w:rsidRPr="00B573EB" w:rsidTr="00EE751B">
        <w:trPr>
          <w:trHeight w:val="64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10260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11 571.5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11 571.0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11 571.0</w:t>
            </w:r>
          </w:p>
        </w:tc>
      </w:tr>
      <w:tr w:rsidR="00752182" w:rsidRPr="00B573EB" w:rsidTr="00EE751B">
        <w:trPr>
          <w:trHeight w:val="97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 xml:space="preserve">Подпрограмма "Развитие </w:t>
            </w:r>
            <w:proofErr w:type="spellStart"/>
            <w:r w:rsidRPr="00B573EB">
              <w:rPr>
                <w:sz w:val="16"/>
                <w:szCs w:val="16"/>
              </w:rPr>
              <w:t>культурно-досуговой</w:t>
            </w:r>
            <w:proofErr w:type="spellEnd"/>
            <w:r w:rsidRPr="00B573EB">
              <w:rPr>
                <w:sz w:val="16"/>
                <w:szCs w:val="16"/>
              </w:rPr>
              <w:t xml:space="preserve"> деятельности"  муниципальной программы  «Развитие культуры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1 304.0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885.0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885.0</w:t>
            </w:r>
          </w:p>
        </w:tc>
      </w:tr>
      <w:tr w:rsidR="00752182" w:rsidRPr="00B573EB" w:rsidTr="00EE751B">
        <w:trPr>
          <w:trHeight w:val="114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 xml:space="preserve">Проведение мероприятий в сфере культуры и искусства в рамках подпрограммы "Развитие </w:t>
            </w:r>
            <w:proofErr w:type="spellStart"/>
            <w:r w:rsidRPr="00B573EB">
              <w:rPr>
                <w:sz w:val="16"/>
                <w:szCs w:val="16"/>
              </w:rPr>
              <w:t>культурно-досуговой</w:t>
            </w:r>
            <w:proofErr w:type="spellEnd"/>
            <w:r w:rsidRPr="00B573EB">
              <w:rPr>
                <w:sz w:val="16"/>
                <w:szCs w:val="16"/>
              </w:rPr>
              <w:t xml:space="preserve"> деятельности"  муниципальной программы  «Развитие культуры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1 304.0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885.0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885.0</w:t>
            </w:r>
          </w:p>
        </w:tc>
      </w:tr>
      <w:tr w:rsidR="00752182" w:rsidRPr="00B573EB" w:rsidTr="00EE751B">
        <w:trPr>
          <w:trHeight w:val="64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1 304.0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885.0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885.0</w:t>
            </w:r>
          </w:p>
        </w:tc>
      </w:tr>
      <w:tr w:rsidR="00752182" w:rsidRPr="00B573EB" w:rsidTr="00EE751B">
        <w:trPr>
          <w:trHeight w:val="7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Подпрограмма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14 431.0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14 400.0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14 400.0</w:t>
            </w:r>
          </w:p>
        </w:tc>
      </w:tr>
      <w:tr w:rsidR="00752182" w:rsidRPr="00B573EB" w:rsidTr="00EE751B">
        <w:trPr>
          <w:trHeight w:val="114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10260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14 431.0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14 400.0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14 400.0</w:t>
            </w:r>
          </w:p>
        </w:tc>
      </w:tr>
      <w:tr w:rsidR="00752182" w:rsidRPr="00B573EB" w:rsidTr="00EE751B">
        <w:trPr>
          <w:trHeight w:val="64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10260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14 431.0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14 400.0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14 400.0</w:t>
            </w:r>
          </w:p>
        </w:tc>
      </w:tr>
      <w:tr w:rsidR="00752182" w:rsidRPr="00B573EB" w:rsidTr="00EE751B">
        <w:trPr>
          <w:trHeight w:val="97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490.0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395.0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395.0</w:t>
            </w:r>
          </w:p>
        </w:tc>
      </w:tr>
      <w:tr w:rsidR="00752182" w:rsidRPr="00B573EB" w:rsidTr="00EE751B">
        <w:trPr>
          <w:trHeight w:val="181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70280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490.0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395.0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395.0</w:t>
            </w:r>
          </w:p>
        </w:tc>
      </w:tr>
      <w:tr w:rsidR="00752182" w:rsidRPr="00B573EB" w:rsidTr="00EE751B">
        <w:trPr>
          <w:trHeight w:val="64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70280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490.0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395.0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395.0</w:t>
            </w:r>
          </w:p>
        </w:tc>
      </w:tr>
      <w:tr w:rsidR="00752182" w:rsidRPr="00B573EB" w:rsidTr="00EE751B">
        <w:trPr>
          <w:trHeight w:val="30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32 642.2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28 987.1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28 319.6</w:t>
            </w:r>
          </w:p>
        </w:tc>
      </w:tr>
      <w:tr w:rsidR="00752182" w:rsidRPr="00B573EB" w:rsidTr="00EE751B">
        <w:trPr>
          <w:trHeight w:val="30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3 160.0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2 500.0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2 500.0</w:t>
            </w:r>
          </w:p>
        </w:tc>
      </w:tr>
      <w:tr w:rsidR="00752182" w:rsidRPr="00B573EB" w:rsidTr="00EE751B">
        <w:trPr>
          <w:trHeight w:val="121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lastRenderedPageBreak/>
              <w:t xml:space="preserve">Муниципальная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3 160.0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2 500.0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2 500.0</w:t>
            </w:r>
          </w:p>
        </w:tc>
      </w:tr>
      <w:tr w:rsidR="00752182" w:rsidRPr="00B573EB" w:rsidTr="00EE751B">
        <w:trPr>
          <w:trHeight w:val="271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 xml:space="preserve"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муниципальный район Астраханской области"  в рамках муниципальной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3 160.0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2 500.0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2 500.0</w:t>
            </w:r>
          </w:p>
        </w:tc>
      </w:tr>
      <w:tr w:rsidR="00752182" w:rsidRPr="00B573EB" w:rsidTr="00EE751B">
        <w:trPr>
          <w:trHeight w:val="4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3 160.0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2 500.0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2 500.0</w:t>
            </w:r>
          </w:p>
        </w:tc>
      </w:tr>
      <w:tr w:rsidR="00752182" w:rsidRPr="00B573EB" w:rsidTr="00EE751B">
        <w:trPr>
          <w:trHeight w:val="30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23 437.2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26 407.1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25 739.6</w:t>
            </w:r>
          </w:p>
        </w:tc>
      </w:tr>
      <w:tr w:rsidR="00752182" w:rsidRPr="00B573EB" w:rsidTr="00EE751B">
        <w:trPr>
          <w:trHeight w:val="7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19 643.8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17 907.1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17 239.6</w:t>
            </w:r>
          </w:p>
        </w:tc>
      </w:tr>
      <w:tr w:rsidR="00752182" w:rsidRPr="00B573EB" w:rsidTr="00EE751B">
        <w:trPr>
          <w:trHeight w:val="121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19 643.8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17 907.1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17 239.6</w:t>
            </w:r>
          </w:p>
        </w:tc>
      </w:tr>
      <w:tr w:rsidR="00752182" w:rsidRPr="00B573EB" w:rsidTr="00EE751B">
        <w:trPr>
          <w:trHeight w:val="136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L4970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19 643.8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17 907.1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17 239.6</w:t>
            </w:r>
          </w:p>
        </w:tc>
      </w:tr>
      <w:tr w:rsidR="00752182" w:rsidRPr="00B573EB" w:rsidTr="00EE751B">
        <w:trPr>
          <w:trHeight w:val="4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L4970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19 643.8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17 907.1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17 239.6</w:t>
            </w:r>
          </w:p>
        </w:tc>
      </w:tr>
      <w:tr w:rsidR="00752182" w:rsidRPr="00B573EB" w:rsidTr="00EE751B">
        <w:trPr>
          <w:trHeight w:val="7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3 793.4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8 500.0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8 500.0</w:t>
            </w:r>
          </w:p>
        </w:tc>
      </w:tr>
      <w:tr w:rsidR="00752182" w:rsidRPr="00B573EB" w:rsidTr="00EE751B">
        <w:trPr>
          <w:trHeight w:val="19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Подпрограмма «Формирование жилищного фонда, предоставляемого по договорам социального найма, в муниципальном образовании "Приволжский муниципальный район Астраханской области"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3 793.4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8 500.0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8 500.0</w:t>
            </w:r>
          </w:p>
        </w:tc>
      </w:tr>
      <w:tr w:rsidR="00752182" w:rsidRPr="00B573EB" w:rsidTr="00EE751B">
        <w:trPr>
          <w:trHeight w:val="204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"Приволжский муниципальный район Астраханской области"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82220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3 793.4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8 500.0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8 500.0</w:t>
            </w:r>
          </w:p>
        </w:tc>
      </w:tr>
      <w:tr w:rsidR="00752182" w:rsidRPr="00B573EB" w:rsidTr="00EE751B">
        <w:trPr>
          <w:trHeight w:val="64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82220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3 793.4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8 500.0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8 500.0</w:t>
            </w:r>
          </w:p>
        </w:tc>
      </w:tr>
      <w:tr w:rsidR="00752182" w:rsidRPr="00B573EB" w:rsidTr="00EE751B">
        <w:trPr>
          <w:trHeight w:val="55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6 045.0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80.0</w:t>
            </w:r>
          </w:p>
        </w:tc>
      </w:tr>
      <w:tr w:rsidR="00752182" w:rsidRPr="00B573EB" w:rsidTr="00EE751B">
        <w:trPr>
          <w:trHeight w:val="7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lastRenderedPageBreak/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5 965.0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752182" w:rsidRPr="00B573EB" w:rsidTr="00EE751B">
        <w:trPr>
          <w:trHeight w:val="121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5 965.0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752182" w:rsidRPr="00B573EB" w:rsidTr="00EE751B">
        <w:trPr>
          <w:trHeight w:val="136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80030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5 965.0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752182" w:rsidRPr="00B573EB" w:rsidTr="00EE751B">
        <w:trPr>
          <w:trHeight w:val="64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80030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5 965.0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752182" w:rsidRPr="00B573EB" w:rsidTr="00EE751B">
        <w:trPr>
          <w:trHeight w:val="121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 xml:space="preserve">Муниципальная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80.0</w:t>
            </w:r>
          </w:p>
        </w:tc>
      </w:tr>
      <w:tr w:rsidR="00752182" w:rsidRPr="00B573EB" w:rsidTr="00EE751B">
        <w:trPr>
          <w:trHeight w:val="136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 xml:space="preserve">Мероприятия на изготовление и размещение социальной рекламы  в рамках муниципальной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80050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80.0</w:t>
            </w:r>
          </w:p>
        </w:tc>
      </w:tr>
      <w:tr w:rsidR="00752182" w:rsidRPr="00B573EB" w:rsidTr="00EE751B">
        <w:trPr>
          <w:trHeight w:val="4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80050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80.0</w:t>
            </w:r>
          </w:p>
        </w:tc>
      </w:tr>
      <w:tr w:rsidR="00752182" w:rsidRPr="00B573EB" w:rsidTr="00EE751B">
        <w:trPr>
          <w:trHeight w:val="30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350.0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350.0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350.0</w:t>
            </w:r>
          </w:p>
        </w:tc>
      </w:tr>
      <w:tr w:rsidR="00752182" w:rsidRPr="00B573EB" w:rsidTr="00EE751B">
        <w:trPr>
          <w:trHeight w:val="55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350.0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350.0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350.0</w:t>
            </w:r>
          </w:p>
        </w:tc>
      </w:tr>
      <w:tr w:rsidR="00752182" w:rsidRPr="00B573EB" w:rsidTr="00EE751B">
        <w:trPr>
          <w:trHeight w:val="121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 xml:space="preserve">Муниципальная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350.0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350.0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350.0</w:t>
            </w:r>
          </w:p>
        </w:tc>
      </w:tr>
      <w:tr w:rsidR="00752182" w:rsidRPr="00B573EB" w:rsidTr="00EE751B">
        <w:trPr>
          <w:trHeight w:val="204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 xml:space="preserve">Расходы на осуществление мероприятий по освещению деятельности муниципального образования "Приволжский муниципальный район Астраханской области"  в средствах массовой информации в рамках муниципальной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350.0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350.0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350.0</w:t>
            </w:r>
          </w:p>
        </w:tc>
      </w:tr>
      <w:tr w:rsidR="00752182" w:rsidRPr="00B573EB" w:rsidTr="00EE751B">
        <w:trPr>
          <w:trHeight w:val="4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350.0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350.0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350.0</w:t>
            </w:r>
          </w:p>
        </w:tc>
      </w:tr>
      <w:tr w:rsidR="00752182" w:rsidRPr="00B573EB" w:rsidTr="00B573EB">
        <w:trPr>
          <w:trHeight w:val="615"/>
        </w:trPr>
        <w:tc>
          <w:tcPr>
            <w:tcW w:w="69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Контрольно-счетная палата муниципального образования "Приволжский муниципальный район Астраханской области"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3 532.8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2 724.2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2 724.2</w:t>
            </w:r>
          </w:p>
        </w:tc>
      </w:tr>
      <w:tr w:rsidR="00752182" w:rsidRPr="00B573EB" w:rsidTr="00EE751B">
        <w:trPr>
          <w:trHeight w:val="30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240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3 532.8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2 724.2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2 724.2</w:t>
            </w:r>
          </w:p>
        </w:tc>
      </w:tr>
      <w:tr w:rsidR="00752182" w:rsidRPr="00B573EB" w:rsidTr="00EE751B">
        <w:trPr>
          <w:trHeight w:val="106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240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3 532.8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2 724.2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2 724.2</w:t>
            </w:r>
          </w:p>
        </w:tc>
      </w:tr>
      <w:tr w:rsidR="00752182" w:rsidRPr="00B573EB" w:rsidTr="00EE751B">
        <w:trPr>
          <w:trHeight w:val="385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lastRenderedPageBreak/>
              <w:t xml:space="preserve">Расходы на обеспечение функций контрольно-счетной палаты муниципального образования "Приволжский муниципальный район Астраханской области"  по </w:t>
            </w:r>
            <w:proofErr w:type="spellStart"/>
            <w:r w:rsidRPr="00B573EB">
              <w:rPr>
                <w:sz w:val="16"/>
                <w:szCs w:val="16"/>
              </w:rPr>
              <w:t>непрограммному</w:t>
            </w:r>
            <w:proofErr w:type="spellEnd"/>
            <w:r w:rsidRPr="00B573EB">
              <w:rPr>
                <w:sz w:val="16"/>
                <w:szCs w:val="16"/>
              </w:rPr>
              <w:t xml:space="preserve"> направлению расходов "Контрольно-счетная палата муниципального образования "Приволжский муниципальный район Астраханской области" в рамках </w:t>
            </w:r>
            <w:proofErr w:type="spellStart"/>
            <w:r w:rsidRPr="00B573EB">
              <w:rPr>
                <w:sz w:val="16"/>
                <w:szCs w:val="16"/>
              </w:rPr>
              <w:t>непрограммного</w:t>
            </w:r>
            <w:proofErr w:type="spellEnd"/>
            <w:r w:rsidRPr="00B573EB">
              <w:rPr>
                <w:sz w:val="16"/>
                <w:szCs w:val="16"/>
              </w:rPr>
              <w:t xml:space="preserve">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240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1 236.5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856.6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856.6</w:t>
            </w:r>
          </w:p>
        </w:tc>
      </w:tr>
      <w:tr w:rsidR="00752182" w:rsidRPr="00B573EB" w:rsidTr="00EE751B">
        <w:trPr>
          <w:trHeight w:val="127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240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1 216.5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836.6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836.6</w:t>
            </w:r>
          </w:p>
        </w:tc>
      </w:tr>
      <w:tr w:rsidR="00752182" w:rsidRPr="00B573EB" w:rsidTr="00EE751B">
        <w:trPr>
          <w:trHeight w:val="4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240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20.0</w:t>
            </w:r>
          </w:p>
        </w:tc>
      </w:tr>
      <w:tr w:rsidR="00752182" w:rsidRPr="00B573EB" w:rsidTr="00EE751B">
        <w:trPr>
          <w:trHeight w:val="361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 xml:space="preserve">Председатель контрольно-счетной палаты муниципального образования "Приволжский муниципальный район Астраханской области"  по </w:t>
            </w:r>
            <w:proofErr w:type="spellStart"/>
            <w:r w:rsidRPr="00B573EB">
              <w:rPr>
                <w:sz w:val="16"/>
                <w:szCs w:val="16"/>
              </w:rPr>
              <w:t>непрограммному</w:t>
            </w:r>
            <w:proofErr w:type="spellEnd"/>
            <w:r w:rsidRPr="00B573EB">
              <w:rPr>
                <w:sz w:val="16"/>
                <w:szCs w:val="16"/>
              </w:rPr>
              <w:t xml:space="preserve"> направлению расходов "Контрольно-счетная палата муниципального образования "Приволжский муниципальный район Астраханской области" в рамках </w:t>
            </w:r>
            <w:proofErr w:type="spellStart"/>
            <w:r w:rsidRPr="00B573EB">
              <w:rPr>
                <w:sz w:val="16"/>
                <w:szCs w:val="16"/>
              </w:rPr>
              <w:t>непрограммного</w:t>
            </w:r>
            <w:proofErr w:type="spellEnd"/>
            <w:r w:rsidRPr="00B573EB">
              <w:rPr>
                <w:sz w:val="16"/>
                <w:szCs w:val="16"/>
              </w:rPr>
              <w:t xml:space="preserve">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240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2 296.3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1 867.6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1 867.6</w:t>
            </w:r>
          </w:p>
        </w:tc>
      </w:tr>
      <w:tr w:rsidR="00752182" w:rsidRPr="00B573EB" w:rsidTr="00EE751B">
        <w:trPr>
          <w:trHeight w:val="127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240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2 296.3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1 867.6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1 867.6</w:t>
            </w:r>
          </w:p>
        </w:tc>
      </w:tr>
      <w:tr w:rsidR="00752182" w:rsidRPr="00B573EB" w:rsidTr="00B573EB">
        <w:trPr>
          <w:trHeight w:val="615"/>
        </w:trPr>
        <w:tc>
          <w:tcPr>
            <w:tcW w:w="69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Совет муниципального образования "Приволжский муниципальный район Астраханской области"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3 287.2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1 956.2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1 956.2</w:t>
            </w:r>
          </w:p>
        </w:tc>
      </w:tr>
      <w:tr w:rsidR="00752182" w:rsidRPr="00B573EB" w:rsidTr="00EE751B">
        <w:trPr>
          <w:trHeight w:val="30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230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3 287.2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1 956.2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1 956.2</w:t>
            </w:r>
          </w:p>
        </w:tc>
      </w:tr>
      <w:tr w:rsidR="00752182" w:rsidRPr="00B573EB" w:rsidTr="00EE751B">
        <w:trPr>
          <w:trHeight w:val="132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230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3 287.2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1 956.2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1 956.2</w:t>
            </w:r>
          </w:p>
        </w:tc>
      </w:tr>
      <w:tr w:rsidR="00752182" w:rsidRPr="00B573EB" w:rsidTr="00EE751B">
        <w:trPr>
          <w:trHeight w:val="337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lastRenderedPageBreak/>
              <w:t xml:space="preserve">Расходы на обеспечение функций Совета муниципального образования "Приволжский муниципальный район Астраханской области"  по </w:t>
            </w:r>
            <w:proofErr w:type="spellStart"/>
            <w:r w:rsidRPr="00B573EB">
              <w:rPr>
                <w:sz w:val="16"/>
                <w:szCs w:val="16"/>
              </w:rPr>
              <w:t>непрограммному</w:t>
            </w:r>
            <w:proofErr w:type="spellEnd"/>
            <w:r w:rsidRPr="00B573EB">
              <w:rPr>
                <w:sz w:val="16"/>
                <w:szCs w:val="16"/>
              </w:rPr>
              <w:t xml:space="preserve"> направлению расходов "Совет муниципального образования "Приволжский муниципальный район Астраханской области" в рамках </w:t>
            </w:r>
            <w:proofErr w:type="spellStart"/>
            <w:r w:rsidRPr="00B573EB">
              <w:rPr>
                <w:sz w:val="16"/>
                <w:szCs w:val="16"/>
              </w:rPr>
              <w:t>непрограммного</w:t>
            </w:r>
            <w:proofErr w:type="spellEnd"/>
            <w:r w:rsidRPr="00B573EB">
              <w:rPr>
                <w:sz w:val="16"/>
                <w:szCs w:val="16"/>
              </w:rPr>
              <w:t xml:space="preserve">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230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1 297.1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519.2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519.2</w:t>
            </w:r>
          </w:p>
        </w:tc>
      </w:tr>
      <w:tr w:rsidR="00752182" w:rsidRPr="00B573EB" w:rsidTr="00EE751B">
        <w:trPr>
          <w:trHeight w:val="127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230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667.1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489.2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489.2</w:t>
            </w:r>
          </w:p>
        </w:tc>
      </w:tr>
      <w:tr w:rsidR="00752182" w:rsidRPr="00B573EB" w:rsidTr="00EE751B">
        <w:trPr>
          <w:trHeight w:val="4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230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630.0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30.0</w:t>
            </w:r>
          </w:p>
        </w:tc>
      </w:tr>
      <w:tr w:rsidR="00752182" w:rsidRPr="00B573EB" w:rsidTr="00EE751B">
        <w:trPr>
          <w:trHeight w:val="337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 xml:space="preserve">Председатель Совета муниципального образования "Приволжский муниципальный район Астраханской области"  по </w:t>
            </w:r>
            <w:proofErr w:type="spellStart"/>
            <w:r w:rsidRPr="00B573EB">
              <w:rPr>
                <w:sz w:val="16"/>
                <w:szCs w:val="16"/>
              </w:rPr>
              <w:t>непрограммному</w:t>
            </w:r>
            <w:proofErr w:type="spellEnd"/>
            <w:r w:rsidRPr="00B573EB">
              <w:rPr>
                <w:sz w:val="16"/>
                <w:szCs w:val="16"/>
              </w:rPr>
              <w:t xml:space="preserve"> направлению расходов "Совет муниципального образования "Приволжский муниципальный район Астраханской области" в рамках </w:t>
            </w:r>
            <w:proofErr w:type="spellStart"/>
            <w:r w:rsidRPr="00B573EB">
              <w:rPr>
                <w:sz w:val="16"/>
                <w:szCs w:val="16"/>
              </w:rPr>
              <w:t>непрограммного</w:t>
            </w:r>
            <w:proofErr w:type="spellEnd"/>
            <w:r w:rsidRPr="00B573EB">
              <w:rPr>
                <w:sz w:val="16"/>
                <w:szCs w:val="16"/>
              </w:rPr>
              <w:t xml:space="preserve">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230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1 990.2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1 437.0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1 437.0</w:t>
            </w:r>
          </w:p>
        </w:tc>
      </w:tr>
      <w:tr w:rsidR="00752182" w:rsidRPr="00B573EB" w:rsidTr="00EE751B">
        <w:trPr>
          <w:trHeight w:val="127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230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1 990.2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1 437.0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1 437.0</w:t>
            </w:r>
          </w:p>
        </w:tc>
      </w:tr>
      <w:tr w:rsidR="00752182" w:rsidRPr="00B573EB" w:rsidTr="00B573EB">
        <w:trPr>
          <w:trHeight w:val="615"/>
        </w:trPr>
        <w:tc>
          <w:tcPr>
            <w:tcW w:w="69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Управление ЖХХ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157 865.3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28 731.8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32 773.1</w:t>
            </w:r>
          </w:p>
        </w:tc>
      </w:tr>
      <w:tr w:rsidR="00752182" w:rsidRPr="00B573EB" w:rsidTr="00EE751B">
        <w:trPr>
          <w:trHeight w:val="30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138 676.4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17 931.8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21 973.1</w:t>
            </w:r>
          </w:p>
        </w:tc>
      </w:tr>
      <w:tr w:rsidR="00752182" w:rsidRPr="00B573EB" w:rsidTr="00EE751B">
        <w:trPr>
          <w:trHeight w:val="30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138 676.4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17 931.8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21 973.1</w:t>
            </w:r>
          </w:p>
        </w:tc>
      </w:tr>
      <w:tr w:rsidR="00752182" w:rsidRPr="00B573EB" w:rsidTr="00EE751B">
        <w:trPr>
          <w:trHeight w:val="7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138 676.4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17 931.8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21 973.1</w:t>
            </w:r>
          </w:p>
        </w:tc>
      </w:tr>
      <w:tr w:rsidR="00752182" w:rsidRPr="00B573EB" w:rsidTr="00EE751B">
        <w:trPr>
          <w:trHeight w:val="121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138 676.4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17 931.8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21 973.1</w:t>
            </w:r>
          </w:p>
        </w:tc>
      </w:tr>
      <w:tr w:rsidR="00752182" w:rsidRPr="00B573EB" w:rsidTr="00EE751B">
        <w:trPr>
          <w:trHeight w:val="204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3A315E" w:rsidRDefault="00752182" w:rsidP="00752182">
            <w:pPr>
              <w:rPr>
                <w:sz w:val="16"/>
                <w:szCs w:val="16"/>
              </w:rPr>
            </w:pPr>
            <w:r w:rsidRPr="003A315E">
              <w:rPr>
                <w:sz w:val="16"/>
                <w:szCs w:val="16"/>
              </w:rPr>
              <w:lastRenderedPageBreak/>
              <w:t>Реализация мероприятий, направленных на обеспечение безопасности дорожного движения в части реализации национальных стандартов по обустройству (организации) пешеходных переходов, расположенных на участках автомобильных дорог общего пользования местного значения, реализуемых на территории муниципальных образований Астраханской области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  <w:p w:rsidR="00752182" w:rsidRPr="00B573EB" w:rsidRDefault="00752182" w:rsidP="00752182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62</w:t>
            </w:r>
            <w:r>
              <w:rPr>
                <w:sz w:val="16"/>
                <w:szCs w:val="16"/>
              </w:rPr>
              <w:t>0</w:t>
            </w:r>
            <w:r w:rsidRPr="00B573EB">
              <w:rPr>
                <w:sz w:val="16"/>
                <w:szCs w:val="16"/>
              </w:rPr>
              <w:t>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7 164.1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752182" w:rsidRPr="00B573EB" w:rsidTr="00EE751B">
        <w:trPr>
          <w:trHeight w:val="4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62</w:t>
            </w:r>
            <w:r>
              <w:rPr>
                <w:sz w:val="16"/>
                <w:szCs w:val="16"/>
              </w:rPr>
              <w:t>0</w:t>
            </w:r>
            <w:r w:rsidRPr="00B573EB">
              <w:rPr>
                <w:sz w:val="16"/>
                <w:szCs w:val="16"/>
              </w:rPr>
              <w:t>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7 164.1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752182" w:rsidRPr="00B573EB" w:rsidTr="00EE751B">
        <w:trPr>
          <w:trHeight w:val="136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70090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21 958.8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10 235.2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13 919.3</w:t>
            </w:r>
          </w:p>
        </w:tc>
      </w:tr>
      <w:tr w:rsidR="00752182" w:rsidRPr="00B573EB" w:rsidTr="00EE751B">
        <w:trPr>
          <w:trHeight w:val="4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70090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21 958.8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10 235.2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13 919.3</w:t>
            </w:r>
          </w:p>
        </w:tc>
      </w:tr>
      <w:tr w:rsidR="00752182" w:rsidRPr="00B573EB" w:rsidTr="00EE751B">
        <w:trPr>
          <w:trHeight w:val="204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 xml:space="preserve">Реализация мероприятий, направленных на обеспечение безопасности дорожного движения в части реализации национальных </w:t>
            </w:r>
            <w:proofErr w:type="spellStart"/>
            <w:r w:rsidRPr="00B573EB">
              <w:rPr>
                <w:sz w:val="16"/>
                <w:szCs w:val="16"/>
              </w:rPr>
              <w:t>стандарстов</w:t>
            </w:r>
            <w:proofErr w:type="spellEnd"/>
            <w:r w:rsidRPr="00B573EB">
              <w:rPr>
                <w:sz w:val="16"/>
                <w:szCs w:val="16"/>
              </w:rPr>
              <w:t xml:space="preserve"> по обустройству пешеходных переходов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72050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1 138.0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752182" w:rsidRPr="00B573EB" w:rsidTr="00EE751B">
        <w:trPr>
          <w:trHeight w:val="4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72050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1 138.0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752182" w:rsidRPr="00B573EB" w:rsidTr="00EE751B">
        <w:trPr>
          <w:trHeight w:val="159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Расходы на развитие транспортной инфраструктуры на сельских территориях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L5765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99 526.6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752182" w:rsidRPr="00B573EB" w:rsidTr="00EE751B">
        <w:trPr>
          <w:trHeight w:val="64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L5765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99 526.6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752182" w:rsidRPr="00B573EB" w:rsidTr="00EE751B">
        <w:trPr>
          <w:trHeight w:val="181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Расходы на  повышение технического уровня транспортно-эксплуатационного состояния автомобильных дорог местного значения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S2510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8 889.0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7 696.7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8 053.8</w:t>
            </w:r>
          </w:p>
        </w:tc>
      </w:tr>
      <w:tr w:rsidR="00752182" w:rsidRPr="00B573EB" w:rsidTr="00EE751B">
        <w:trPr>
          <w:trHeight w:val="4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S2510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8 889.0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7 696.7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8 053.8</w:t>
            </w:r>
          </w:p>
        </w:tc>
      </w:tr>
      <w:tr w:rsidR="00752182" w:rsidRPr="00B573EB" w:rsidTr="00EE751B">
        <w:trPr>
          <w:trHeight w:val="55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19 188.9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10 800.0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10 800.0</w:t>
            </w:r>
          </w:p>
        </w:tc>
      </w:tr>
      <w:tr w:rsidR="00752182" w:rsidRPr="00B573EB" w:rsidTr="00EE751B">
        <w:trPr>
          <w:trHeight w:val="30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7 819.6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2 000.0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2 000.0</w:t>
            </w:r>
          </w:p>
        </w:tc>
      </w:tr>
      <w:tr w:rsidR="00752182" w:rsidRPr="00B573EB" w:rsidTr="00EE751B">
        <w:trPr>
          <w:trHeight w:val="121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lastRenderedPageBreak/>
              <w:t xml:space="preserve">Муниципальная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7 819.6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2 000.0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2 000.0</w:t>
            </w:r>
          </w:p>
        </w:tc>
      </w:tr>
      <w:tr w:rsidR="00752182" w:rsidRPr="00B573EB" w:rsidTr="00EE751B">
        <w:trPr>
          <w:trHeight w:val="226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 xml:space="preserve">Осуществление капитального ремонта и текущего ремонта жилых помещений муниципального жилищного фонда муниципального образования "Приволжский муниципальный район Астраханской области"  в рамках муниципальной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7 819.6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2 000.0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2 000.0</w:t>
            </w:r>
          </w:p>
        </w:tc>
      </w:tr>
      <w:tr w:rsidR="00752182" w:rsidRPr="00B573EB" w:rsidTr="00EE751B">
        <w:trPr>
          <w:trHeight w:val="4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7 819.6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2 000.0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2 000.0</w:t>
            </w:r>
          </w:p>
        </w:tc>
      </w:tr>
      <w:tr w:rsidR="00752182" w:rsidRPr="00B573EB" w:rsidTr="00EE751B">
        <w:trPr>
          <w:trHeight w:val="55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11 369.3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8 800.0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8 800.0</w:t>
            </w:r>
          </w:p>
        </w:tc>
      </w:tr>
      <w:tr w:rsidR="00752182" w:rsidRPr="00B573EB" w:rsidTr="00EE751B">
        <w:trPr>
          <w:trHeight w:val="7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11 369.3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8 800.0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8 800.0</w:t>
            </w:r>
          </w:p>
        </w:tc>
      </w:tr>
      <w:tr w:rsidR="00752182" w:rsidRPr="00B573EB" w:rsidTr="00EE751B">
        <w:trPr>
          <w:trHeight w:val="91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Расходы на обеспечение функций органов местного самоуправления в рамках программы "Обеспечение комфортности проживания населения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11 369.3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8 800.0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8 800.0</w:t>
            </w:r>
          </w:p>
        </w:tc>
      </w:tr>
      <w:tr w:rsidR="00752182" w:rsidRPr="00B573EB" w:rsidTr="00EE751B">
        <w:trPr>
          <w:trHeight w:val="127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11 269.3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8 744.9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8 744.9</w:t>
            </w:r>
          </w:p>
        </w:tc>
      </w:tr>
      <w:tr w:rsidR="00752182" w:rsidRPr="00B573EB" w:rsidTr="00EE751B">
        <w:trPr>
          <w:trHeight w:val="4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30.0</w:t>
            </w:r>
          </w:p>
        </w:tc>
      </w:tr>
      <w:tr w:rsidR="00752182" w:rsidRPr="00B573EB" w:rsidTr="00EE751B">
        <w:trPr>
          <w:trHeight w:val="22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25.1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25.1</w:t>
            </w:r>
          </w:p>
        </w:tc>
      </w:tr>
      <w:tr w:rsidR="00752182" w:rsidRPr="00B573EB" w:rsidTr="00B573EB">
        <w:trPr>
          <w:trHeight w:val="915"/>
        </w:trPr>
        <w:tc>
          <w:tcPr>
            <w:tcW w:w="69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Управление образования, молодежной политики и спорта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1 117 181.3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1 182 859.3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1 054 122.9</w:t>
            </w:r>
          </w:p>
        </w:tc>
      </w:tr>
      <w:tr w:rsidR="00752182" w:rsidRPr="00B573EB" w:rsidTr="00EE751B">
        <w:trPr>
          <w:trHeight w:val="30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ОБРАЗОВАНИЕ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1 099 013.2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1 163 392.3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1 034 486.7</w:t>
            </w:r>
          </w:p>
        </w:tc>
      </w:tr>
      <w:tr w:rsidR="00752182" w:rsidRPr="00B573EB" w:rsidTr="00EE751B">
        <w:trPr>
          <w:trHeight w:val="30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277 269.2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354 531.8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326 727.1</w:t>
            </w:r>
          </w:p>
        </w:tc>
      </w:tr>
      <w:tr w:rsidR="00752182" w:rsidRPr="00B573EB" w:rsidTr="00EE751B">
        <w:trPr>
          <w:trHeight w:val="7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277 269.2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354 531.8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326 727.1</w:t>
            </w:r>
          </w:p>
        </w:tc>
      </w:tr>
      <w:tr w:rsidR="00752182" w:rsidRPr="00B573EB" w:rsidTr="00EE751B">
        <w:trPr>
          <w:trHeight w:val="121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5 291.8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6 000.0</w:t>
            </w:r>
          </w:p>
        </w:tc>
      </w:tr>
      <w:tr w:rsidR="00752182" w:rsidRPr="00B573EB" w:rsidTr="00EE751B">
        <w:trPr>
          <w:trHeight w:val="316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lastRenderedPageBreak/>
              <w:t xml:space="preserve">Мероприятия по оснащению оборудованием, инвентарем и пособиями в соответствии с действующим законодательством нежилых зданий, приобретенных для создания дополнительных мест в возрасте от 1,5 до 3 лет в образовательных организациях, осуществляющих образовательную деятельность по программам дошкольного образования  в рамках подпрограммы "Развитие </w:t>
            </w:r>
            <w:proofErr w:type="spellStart"/>
            <w:r w:rsidRPr="00B573EB">
              <w:rPr>
                <w:sz w:val="16"/>
                <w:szCs w:val="16"/>
              </w:rPr>
              <w:t>дошкольного,общего</w:t>
            </w:r>
            <w:proofErr w:type="spellEnd"/>
            <w:r w:rsidRPr="00B573EB">
              <w:rPr>
                <w:sz w:val="16"/>
                <w:szCs w:val="16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75300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5 291.8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6 000.0</w:t>
            </w:r>
          </w:p>
        </w:tc>
      </w:tr>
      <w:tr w:rsidR="00752182" w:rsidRPr="00B573EB" w:rsidTr="00EE751B">
        <w:trPr>
          <w:trHeight w:val="4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75300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5 291.8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6 000.0</w:t>
            </w:r>
          </w:p>
        </w:tc>
      </w:tr>
      <w:tr w:rsidR="00752182" w:rsidRPr="00B573EB" w:rsidTr="00EE751B">
        <w:trPr>
          <w:trHeight w:val="145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277 269.2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349 240.0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320 727.1</w:t>
            </w:r>
          </w:p>
        </w:tc>
      </w:tr>
      <w:tr w:rsidR="00752182" w:rsidRPr="00B573EB" w:rsidTr="00EE751B">
        <w:trPr>
          <w:trHeight w:val="204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 xml:space="preserve">Расходы, осуществляемые за счет средств, поступающих от оказания платных услуг, в том числе за счет пожертвований в рамках подпрограммы "Обеспечение деятельности образовательных организаций и Управления </w:t>
            </w:r>
            <w:proofErr w:type="spellStart"/>
            <w:r w:rsidRPr="00B573EB">
              <w:rPr>
                <w:sz w:val="16"/>
                <w:szCs w:val="16"/>
              </w:rPr>
              <w:t>образования,молодежной</w:t>
            </w:r>
            <w:proofErr w:type="spellEnd"/>
            <w:r w:rsidRPr="00B573EB">
              <w:rPr>
                <w:sz w:val="16"/>
                <w:szCs w:val="16"/>
              </w:rPr>
              <w:t xml:space="preserve">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10221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53 000.0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43 813.2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43 814.6</w:t>
            </w:r>
          </w:p>
        </w:tc>
      </w:tr>
      <w:tr w:rsidR="00752182" w:rsidRPr="00B573EB" w:rsidTr="00EE751B">
        <w:trPr>
          <w:trHeight w:val="4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10221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53 000.0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43 813.2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43 814.6</w:t>
            </w:r>
          </w:p>
        </w:tc>
      </w:tr>
      <w:tr w:rsidR="00752182" w:rsidRPr="00B573EB" w:rsidTr="00EE751B">
        <w:trPr>
          <w:trHeight w:val="339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224 269.2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305 426.8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276 912.5</w:t>
            </w:r>
          </w:p>
        </w:tc>
      </w:tr>
      <w:tr w:rsidR="00752182" w:rsidRPr="00B573EB" w:rsidTr="00EE751B">
        <w:trPr>
          <w:trHeight w:val="127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222 612.5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303 702.8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275 188.5</w:t>
            </w:r>
          </w:p>
        </w:tc>
      </w:tr>
      <w:tr w:rsidR="00752182" w:rsidRPr="00B573EB" w:rsidTr="00EE751B">
        <w:trPr>
          <w:trHeight w:val="4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1 656.7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1 724.0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1 724.0</w:t>
            </w:r>
          </w:p>
        </w:tc>
      </w:tr>
      <w:tr w:rsidR="00752182" w:rsidRPr="00B573EB" w:rsidTr="00EE751B">
        <w:trPr>
          <w:trHeight w:val="30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648 027.0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646 135.3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563 324.7</w:t>
            </w:r>
          </w:p>
        </w:tc>
      </w:tr>
      <w:tr w:rsidR="00752182" w:rsidRPr="00B573EB" w:rsidTr="00EE751B">
        <w:trPr>
          <w:trHeight w:val="7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648 027.0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646 135.3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563 324.7</w:t>
            </w:r>
          </w:p>
        </w:tc>
      </w:tr>
      <w:tr w:rsidR="00752182" w:rsidRPr="00B573EB" w:rsidTr="00EE751B">
        <w:trPr>
          <w:trHeight w:val="121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lastRenderedPageBreak/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150.0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150.0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150.0</w:t>
            </w:r>
          </w:p>
        </w:tc>
      </w:tr>
      <w:tr w:rsidR="00752182" w:rsidRPr="00B573EB" w:rsidTr="00EE751B">
        <w:trPr>
          <w:trHeight w:val="159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 xml:space="preserve">Повышение квалификации работников образовательных организаций  в рамках подпрограммы "Развитие </w:t>
            </w:r>
            <w:proofErr w:type="spellStart"/>
            <w:r w:rsidRPr="00B573EB">
              <w:rPr>
                <w:sz w:val="16"/>
                <w:szCs w:val="16"/>
              </w:rPr>
              <w:t>дошкольного,общего</w:t>
            </w:r>
            <w:proofErr w:type="spellEnd"/>
            <w:r w:rsidRPr="00B573EB">
              <w:rPr>
                <w:sz w:val="16"/>
                <w:szCs w:val="16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70050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150.0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150.0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150.0</w:t>
            </w:r>
          </w:p>
        </w:tc>
      </w:tr>
      <w:tr w:rsidR="00752182" w:rsidRPr="00B573EB" w:rsidTr="00EE751B">
        <w:trPr>
          <w:trHeight w:val="4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70050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150.0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150.0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150.0</w:t>
            </w:r>
          </w:p>
        </w:tc>
      </w:tr>
      <w:tr w:rsidR="00752182" w:rsidRPr="00B573EB" w:rsidTr="00EE751B">
        <w:trPr>
          <w:trHeight w:val="121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49 805.6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47 082.7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46 163.0</w:t>
            </w:r>
          </w:p>
        </w:tc>
      </w:tr>
      <w:tr w:rsidR="00752182" w:rsidRPr="00B573EB" w:rsidTr="00EE751B">
        <w:trPr>
          <w:trHeight w:val="204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Расходы на организацию двухразового питания для обучающихся с ограниченными возможностями здоровья, в том числе детей-инвалидов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70360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3 394.0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3 394.0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3 394.0</w:t>
            </w:r>
          </w:p>
        </w:tc>
      </w:tr>
      <w:tr w:rsidR="00752182" w:rsidRPr="00B573EB" w:rsidTr="00EE751B">
        <w:trPr>
          <w:trHeight w:val="4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70360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2 094.0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3 394.0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3 394.0</w:t>
            </w:r>
          </w:p>
        </w:tc>
      </w:tr>
      <w:tr w:rsidR="00752182" w:rsidRPr="00B573EB" w:rsidTr="00EE751B">
        <w:trPr>
          <w:trHeight w:val="4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70360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1 300.0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752182" w:rsidRPr="00B573EB" w:rsidTr="00EE751B">
        <w:trPr>
          <w:trHeight w:val="204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государственных и муниципальных образовательных организаций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L3041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46 411.6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43 688.7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42 769.0</w:t>
            </w:r>
          </w:p>
        </w:tc>
      </w:tr>
      <w:tr w:rsidR="00752182" w:rsidRPr="00B573EB" w:rsidTr="00EE751B">
        <w:trPr>
          <w:trHeight w:val="4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L3041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46 411.6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43 688.7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42 769.0</w:t>
            </w:r>
          </w:p>
        </w:tc>
      </w:tr>
      <w:tr w:rsidR="00752182" w:rsidRPr="00B573EB" w:rsidTr="00EE751B">
        <w:trPr>
          <w:trHeight w:val="121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2 556.0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56.0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56.0</w:t>
            </w:r>
          </w:p>
        </w:tc>
      </w:tr>
      <w:tr w:rsidR="00752182" w:rsidRPr="00B573EB" w:rsidTr="00EE751B">
        <w:trPr>
          <w:trHeight w:val="136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 xml:space="preserve">Расходы на проектно-сметную документацию по строительству ФОК в п.Пойменный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90021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2 500.0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752182" w:rsidRPr="00B573EB" w:rsidTr="00EE751B">
        <w:trPr>
          <w:trHeight w:val="4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90021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2 500.0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752182" w:rsidRPr="00B573EB" w:rsidTr="00EE751B">
        <w:trPr>
          <w:trHeight w:val="136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lastRenderedPageBreak/>
              <w:t>Расходы на строительный контроль за выполнением строительных работ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90050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56.0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56.0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56.0</w:t>
            </w:r>
          </w:p>
        </w:tc>
      </w:tr>
      <w:tr w:rsidR="00752182" w:rsidRPr="00B573EB" w:rsidTr="00EE751B">
        <w:trPr>
          <w:trHeight w:val="4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90050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56.0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56.0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56.0</w:t>
            </w:r>
          </w:p>
        </w:tc>
      </w:tr>
      <w:tr w:rsidR="00752182" w:rsidRPr="00B573EB" w:rsidTr="00EE751B">
        <w:trPr>
          <w:trHeight w:val="121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38 624.6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38 550.0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31 200.0</w:t>
            </w:r>
          </w:p>
        </w:tc>
      </w:tr>
      <w:tr w:rsidR="00752182" w:rsidRPr="00B573EB" w:rsidTr="00EE751B">
        <w:trPr>
          <w:trHeight w:val="181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 xml:space="preserve">Расходы по приведению в нормативное состояние и благоустройство территорий образовательных учреждений Приволжского района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07500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7 213.0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15 000.0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15 000.0</w:t>
            </w:r>
          </w:p>
        </w:tc>
      </w:tr>
      <w:tr w:rsidR="00752182" w:rsidRPr="00B573EB" w:rsidTr="00EE751B">
        <w:trPr>
          <w:trHeight w:val="4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07500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7 213.0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15 000.0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15 000.0</w:t>
            </w:r>
          </w:p>
        </w:tc>
      </w:tr>
      <w:tr w:rsidR="00752182" w:rsidRPr="00B573EB" w:rsidTr="00EE751B">
        <w:trPr>
          <w:trHeight w:val="136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19 742.8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20 550.0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15 000.0</w:t>
            </w:r>
          </w:p>
        </w:tc>
      </w:tr>
      <w:tr w:rsidR="00752182" w:rsidRPr="00B573EB" w:rsidTr="00EE751B">
        <w:trPr>
          <w:trHeight w:val="4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19 742.8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20 550.0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15 000.0</w:t>
            </w:r>
          </w:p>
        </w:tc>
      </w:tr>
      <w:tr w:rsidR="00752182" w:rsidRPr="00B573EB" w:rsidTr="00EE751B">
        <w:trPr>
          <w:trHeight w:val="181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 xml:space="preserve">Расходы на проектно-сметную документацию по капитальному и текущему ремонту зданий и сооружений 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90021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356.0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1 800.0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752182" w:rsidRPr="00B573EB" w:rsidTr="00EE751B">
        <w:trPr>
          <w:trHeight w:val="4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90021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356.0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1 800.0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752182" w:rsidRPr="00B573EB" w:rsidTr="00EE751B">
        <w:trPr>
          <w:trHeight w:val="159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 xml:space="preserve">Расходы на строительный контроль за выполнением строительных работ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90050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575.0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1 200.0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1 200.0</w:t>
            </w:r>
          </w:p>
        </w:tc>
      </w:tr>
      <w:tr w:rsidR="00752182" w:rsidRPr="00B573EB" w:rsidTr="00EE751B">
        <w:trPr>
          <w:trHeight w:val="4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90050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575.0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1 200.0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1 200.0</w:t>
            </w:r>
          </w:p>
        </w:tc>
      </w:tr>
      <w:tr w:rsidR="00752182" w:rsidRPr="00B573EB" w:rsidTr="00EE751B">
        <w:trPr>
          <w:trHeight w:val="204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Реализация мероприятий по обеспечению антитеррористической защищенности объектов (территорий) муниципальных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S0500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10 737.8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752182" w:rsidRPr="00B573EB" w:rsidTr="00EE751B">
        <w:trPr>
          <w:trHeight w:val="4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S0500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10 737.8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752182" w:rsidRPr="00B573EB" w:rsidTr="00EE751B">
        <w:trPr>
          <w:trHeight w:val="145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lastRenderedPageBreak/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556 050.8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560 296.6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485 755.6</w:t>
            </w:r>
          </w:p>
        </w:tc>
      </w:tr>
      <w:tr w:rsidR="00752182" w:rsidRPr="00B573EB" w:rsidTr="00EE751B">
        <w:trPr>
          <w:trHeight w:val="181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</w:t>
            </w:r>
            <w:proofErr w:type="spellStart"/>
            <w:r w:rsidRPr="00B573EB">
              <w:rPr>
                <w:sz w:val="16"/>
                <w:szCs w:val="16"/>
              </w:rPr>
              <w:t>образования,молодежной</w:t>
            </w:r>
            <w:proofErr w:type="spellEnd"/>
            <w:r w:rsidRPr="00B573EB">
              <w:rPr>
                <w:sz w:val="16"/>
                <w:szCs w:val="16"/>
              </w:rPr>
              <w:t xml:space="preserve">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70 159.8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63 724.0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68 045.2</w:t>
            </w:r>
          </w:p>
        </w:tc>
      </w:tr>
      <w:tr w:rsidR="00752182" w:rsidRPr="00B573EB" w:rsidTr="00EE751B">
        <w:trPr>
          <w:trHeight w:val="127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752182" w:rsidRPr="00B573EB" w:rsidTr="00EE751B">
        <w:trPr>
          <w:trHeight w:val="4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69 095.8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63 724.0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68 045.2</w:t>
            </w:r>
          </w:p>
        </w:tc>
      </w:tr>
      <w:tr w:rsidR="00752182" w:rsidRPr="00B573EB" w:rsidTr="00EE751B">
        <w:trPr>
          <w:trHeight w:val="22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994.0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752182" w:rsidRPr="00B573EB" w:rsidTr="00EE751B">
        <w:trPr>
          <w:trHeight w:val="204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 xml:space="preserve">Расходы, осуществляемые за счет средств, поступающих от оказания платных услуг, в том числе за счет пожертвований в рамках подпрограммы "Обеспечение деятельности образовательных организаций и Управления </w:t>
            </w:r>
            <w:proofErr w:type="spellStart"/>
            <w:r w:rsidRPr="00B573EB">
              <w:rPr>
                <w:sz w:val="16"/>
                <w:szCs w:val="16"/>
              </w:rPr>
              <w:t>образования,молодежной</w:t>
            </w:r>
            <w:proofErr w:type="spellEnd"/>
            <w:r w:rsidRPr="00B573EB">
              <w:rPr>
                <w:sz w:val="16"/>
                <w:szCs w:val="16"/>
              </w:rPr>
              <w:t xml:space="preserve">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10221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857.0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243.0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244.4</w:t>
            </w:r>
          </w:p>
        </w:tc>
      </w:tr>
      <w:tr w:rsidR="00752182" w:rsidRPr="00B573EB" w:rsidTr="00EE751B">
        <w:trPr>
          <w:trHeight w:val="4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10221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857.0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243.0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244.4</w:t>
            </w:r>
          </w:p>
        </w:tc>
      </w:tr>
      <w:tr w:rsidR="00752182" w:rsidRPr="00B573EB" w:rsidTr="00EE751B">
        <w:trPr>
          <w:trHeight w:val="339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63140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455 647.7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467 207.8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388 034.6</w:t>
            </w:r>
          </w:p>
        </w:tc>
      </w:tr>
      <w:tr w:rsidR="00752182" w:rsidRPr="00B573EB" w:rsidTr="00EE751B">
        <w:trPr>
          <w:trHeight w:val="127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63140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450 904.7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462 272.0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383 098.8</w:t>
            </w:r>
          </w:p>
        </w:tc>
      </w:tr>
      <w:tr w:rsidR="00752182" w:rsidRPr="00B573EB" w:rsidTr="00EE751B">
        <w:trPr>
          <w:trHeight w:val="4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63140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4 743.0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4 935.8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4 935.8</w:t>
            </w:r>
          </w:p>
        </w:tc>
      </w:tr>
      <w:tr w:rsidR="00752182" w:rsidRPr="00B573EB" w:rsidTr="00EE751B">
        <w:trPr>
          <w:trHeight w:val="226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lastRenderedPageBreak/>
              <w:t>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R3030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27 824.7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27 560.2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27 543.4</w:t>
            </w:r>
          </w:p>
        </w:tc>
      </w:tr>
      <w:tr w:rsidR="00752182" w:rsidRPr="00B573EB" w:rsidTr="00EE751B">
        <w:trPr>
          <w:trHeight w:val="127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R3030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27 824.7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27 560.2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27 543.4</w:t>
            </w:r>
          </w:p>
        </w:tc>
      </w:tr>
      <w:tr w:rsidR="00752182" w:rsidRPr="00B573EB" w:rsidTr="00EE751B">
        <w:trPr>
          <w:trHeight w:val="361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организациях)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EВ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51791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1 561.6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1 561.6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1 888.0</w:t>
            </w:r>
          </w:p>
        </w:tc>
      </w:tr>
      <w:tr w:rsidR="00752182" w:rsidRPr="00B573EB" w:rsidTr="00EE751B">
        <w:trPr>
          <w:trHeight w:val="127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EВ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51791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1 561.6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1 561.6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1 888.0</w:t>
            </w:r>
          </w:p>
        </w:tc>
      </w:tr>
      <w:tr w:rsidR="00752182" w:rsidRPr="00B573EB" w:rsidTr="00EE751B">
        <w:trPr>
          <w:trHeight w:val="169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Подпрограмма "Оказание качественной медицинской помощи несовершеннолетним в муниципальных образовательных организациях"</w:t>
            </w:r>
            <w:r w:rsidRPr="00B573EB">
              <w:rPr>
                <w:sz w:val="16"/>
                <w:szCs w:val="16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840.0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752182" w:rsidRPr="00B573EB" w:rsidTr="00EE751B">
        <w:trPr>
          <w:trHeight w:val="204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 xml:space="preserve"> Оснащение (дооснащение) необходимым оборудованием медицинских кабинетов образовательных организаций в рамках подпрограммы "Оказание качественной медицинской помощи несовершеннолетним в муниципальных образовательных организациях"</w:t>
            </w:r>
            <w:r w:rsidRPr="00B573EB">
              <w:rPr>
                <w:sz w:val="16"/>
                <w:szCs w:val="16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840.0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752182" w:rsidRPr="00B573EB" w:rsidTr="00EE751B">
        <w:trPr>
          <w:trHeight w:val="4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840.0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752182" w:rsidRPr="00B573EB" w:rsidTr="00EE751B">
        <w:trPr>
          <w:trHeight w:val="30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106 923.7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98 848.9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81 161.2</w:t>
            </w:r>
          </w:p>
        </w:tc>
      </w:tr>
      <w:tr w:rsidR="00752182" w:rsidRPr="00B573EB" w:rsidTr="00EE751B">
        <w:trPr>
          <w:trHeight w:val="7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106 923.7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98 848.9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81 161.2</w:t>
            </w:r>
          </w:p>
        </w:tc>
      </w:tr>
      <w:tr w:rsidR="00752182" w:rsidRPr="00B573EB" w:rsidTr="00EE751B">
        <w:trPr>
          <w:trHeight w:val="145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lastRenderedPageBreak/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106 923.7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98 848.9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81 161.2</w:t>
            </w:r>
          </w:p>
        </w:tc>
      </w:tr>
      <w:tr w:rsidR="00752182" w:rsidRPr="00B573EB" w:rsidTr="00EE751B">
        <w:trPr>
          <w:trHeight w:val="204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 xml:space="preserve">Расходы, осуществляемые за счет средств, поступающих от оказания платных услуг, в том числе за счет пожертвований в рамках подпрограммы "Обеспечение деятельности образовательных организаций и Управления </w:t>
            </w:r>
            <w:proofErr w:type="spellStart"/>
            <w:r w:rsidRPr="00B573EB">
              <w:rPr>
                <w:sz w:val="16"/>
                <w:szCs w:val="16"/>
              </w:rPr>
              <w:t>образования,молодежной</w:t>
            </w:r>
            <w:proofErr w:type="spellEnd"/>
            <w:r w:rsidRPr="00B573EB">
              <w:rPr>
                <w:sz w:val="16"/>
                <w:szCs w:val="16"/>
              </w:rPr>
              <w:t xml:space="preserve">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10221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4 699.0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3 899.6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3 899.6</w:t>
            </w:r>
          </w:p>
        </w:tc>
      </w:tr>
      <w:tr w:rsidR="00752182" w:rsidRPr="00B573EB" w:rsidTr="00EE751B">
        <w:trPr>
          <w:trHeight w:val="127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10221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2 208.0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1 949.8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1 949.8</w:t>
            </w:r>
          </w:p>
        </w:tc>
      </w:tr>
      <w:tr w:rsidR="00752182" w:rsidRPr="00B573EB" w:rsidTr="00EE751B">
        <w:trPr>
          <w:trHeight w:val="4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10221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2 491.0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1 949.8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1 949.8</w:t>
            </w:r>
          </w:p>
        </w:tc>
      </w:tr>
      <w:tr w:rsidR="00752182" w:rsidRPr="00B573EB" w:rsidTr="00EE751B">
        <w:trPr>
          <w:trHeight w:val="339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62140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102 224.7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94 949.3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77 261.6</w:t>
            </w:r>
          </w:p>
        </w:tc>
      </w:tr>
      <w:tr w:rsidR="00752182" w:rsidRPr="00B573EB" w:rsidTr="00EE751B">
        <w:trPr>
          <w:trHeight w:val="127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62140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95 623.4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88 079.8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70 392.1</w:t>
            </w:r>
          </w:p>
        </w:tc>
      </w:tr>
      <w:tr w:rsidR="00752182" w:rsidRPr="00B573EB" w:rsidTr="00EE751B">
        <w:trPr>
          <w:trHeight w:val="4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62140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6 601.3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6 869.5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6 869.5</w:t>
            </w:r>
          </w:p>
        </w:tc>
      </w:tr>
      <w:tr w:rsidR="00752182" w:rsidRPr="00B573EB" w:rsidTr="00EE751B">
        <w:trPr>
          <w:trHeight w:val="55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8 233.2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8 796.7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8 896.7</w:t>
            </w:r>
          </w:p>
        </w:tc>
      </w:tr>
      <w:tr w:rsidR="00752182" w:rsidRPr="00B573EB" w:rsidTr="00EE751B">
        <w:trPr>
          <w:trHeight w:val="7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6 793.2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8 756.7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8 856.7</w:t>
            </w:r>
          </w:p>
        </w:tc>
      </w:tr>
      <w:tr w:rsidR="00752182" w:rsidRPr="00B573EB" w:rsidTr="00EE751B">
        <w:trPr>
          <w:trHeight w:val="121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4 000.0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4 503.9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4 503.9</w:t>
            </w:r>
          </w:p>
        </w:tc>
      </w:tr>
      <w:tr w:rsidR="00752182" w:rsidRPr="00B573EB" w:rsidTr="00EE751B">
        <w:trPr>
          <w:trHeight w:val="136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70190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2 000.0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2 000.0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2 000.0</w:t>
            </w:r>
          </w:p>
        </w:tc>
      </w:tr>
      <w:tr w:rsidR="00752182" w:rsidRPr="00B573EB" w:rsidTr="00EE751B">
        <w:trPr>
          <w:trHeight w:val="4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70190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2 000.0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2 000.0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2 000.0</w:t>
            </w:r>
          </w:p>
        </w:tc>
      </w:tr>
      <w:tr w:rsidR="00752182" w:rsidRPr="00B573EB" w:rsidTr="00EE751B">
        <w:trPr>
          <w:trHeight w:val="159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Расходы, осуществляемые за счет оказания платных услуг на оздоровление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70191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2 000.0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2 503.9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2 503.9</w:t>
            </w:r>
          </w:p>
        </w:tc>
      </w:tr>
      <w:tr w:rsidR="00752182" w:rsidRPr="00B573EB" w:rsidTr="00EE751B">
        <w:trPr>
          <w:trHeight w:val="4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70191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2 000.0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2 503.9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2 503.9</w:t>
            </w:r>
          </w:p>
        </w:tc>
      </w:tr>
      <w:tr w:rsidR="00752182" w:rsidRPr="00B573EB" w:rsidTr="00EE751B">
        <w:trPr>
          <w:trHeight w:val="121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2 793.2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4 252.8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4 352.8</w:t>
            </w:r>
          </w:p>
        </w:tc>
      </w:tr>
      <w:tr w:rsidR="00752182" w:rsidRPr="00B573EB" w:rsidTr="00EE751B">
        <w:trPr>
          <w:trHeight w:val="136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70090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1 700.0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2 935.6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3 035.6</w:t>
            </w:r>
          </w:p>
        </w:tc>
      </w:tr>
      <w:tr w:rsidR="00752182" w:rsidRPr="00B573EB" w:rsidTr="00EE751B">
        <w:trPr>
          <w:trHeight w:val="4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70090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1 700.0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2 935.6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3 035.6</w:t>
            </w:r>
          </w:p>
        </w:tc>
      </w:tr>
      <w:tr w:rsidR="00752182" w:rsidRPr="00B573EB" w:rsidTr="00EE751B">
        <w:trPr>
          <w:trHeight w:val="136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Мероприятия по профессиональной подготовке обучающихся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70101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224.0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224.0</w:t>
            </w:r>
          </w:p>
        </w:tc>
      </w:tr>
      <w:tr w:rsidR="00752182" w:rsidRPr="00B573EB" w:rsidTr="00EE751B">
        <w:trPr>
          <w:trHeight w:val="4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70101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224.0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224.0</w:t>
            </w:r>
          </w:p>
        </w:tc>
      </w:tr>
      <w:tr w:rsidR="00752182" w:rsidRPr="00B573EB" w:rsidTr="00EE751B">
        <w:trPr>
          <w:trHeight w:val="181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1 093.2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1 093.2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1 093.2</w:t>
            </w:r>
          </w:p>
        </w:tc>
      </w:tr>
      <w:tr w:rsidR="00752182" w:rsidRPr="00B573EB" w:rsidTr="00EE751B">
        <w:trPr>
          <w:trHeight w:val="127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1 093.2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1 093.2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1 093.2</w:t>
            </w:r>
          </w:p>
        </w:tc>
      </w:tr>
      <w:tr w:rsidR="00752182" w:rsidRPr="00B573EB" w:rsidTr="00EE751B">
        <w:trPr>
          <w:trHeight w:val="121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 xml:space="preserve">Муниципальная программа "Патриотическое воспитание населения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1 440.0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40.0</w:t>
            </w:r>
          </w:p>
        </w:tc>
      </w:tr>
      <w:tr w:rsidR="00752182" w:rsidRPr="00B573EB" w:rsidTr="00EE751B">
        <w:trPr>
          <w:trHeight w:val="145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 xml:space="preserve">Подпрограмма "Патриотическое воспитание населения " в рамках муниципальной программы "Патриотическое воспитание населения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1 440.0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40.0</w:t>
            </w:r>
          </w:p>
        </w:tc>
      </w:tr>
      <w:tr w:rsidR="00752182" w:rsidRPr="00B573EB" w:rsidTr="00EE751B">
        <w:trPr>
          <w:trHeight w:val="159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lastRenderedPageBreak/>
              <w:t xml:space="preserve">Мероприятия по патриотическому воспитанию населения в рамках подпрограммы "Патриотическое воспитание населения" муниципальной программы "Патриотическое воспитание населения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07878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1 440.0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40.0</w:t>
            </w:r>
          </w:p>
        </w:tc>
      </w:tr>
      <w:tr w:rsidR="00752182" w:rsidRPr="00B573EB" w:rsidTr="00EE751B">
        <w:trPr>
          <w:trHeight w:val="4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07878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1 440.0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40.0</w:t>
            </w:r>
          </w:p>
        </w:tc>
      </w:tr>
      <w:tr w:rsidR="00752182" w:rsidRPr="00B573EB" w:rsidTr="00EE751B">
        <w:trPr>
          <w:trHeight w:val="30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58 560.1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55 079.5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54 376.9</w:t>
            </w:r>
          </w:p>
        </w:tc>
      </w:tr>
      <w:tr w:rsidR="00752182" w:rsidRPr="00B573EB" w:rsidTr="00EE751B">
        <w:trPr>
          <w:trHeight w:val="7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58 560.1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55 079.5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54 376.9</w:t>
            </w:r>
          </w:p>
        </w:tc>
      </w:tr>
      <w:tr w:rsidR="00752182" w:rsidRPr="00B573EB" w:rsidTr="00EE751B">
        <w:trPr>
          <w:trHeight w:val="121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140.0</w:t>
            </w:r>
          </w:p>
        </w:tc>
      </w:tr>
      <w:tr w:rsidR="00752182" w:rsidRPr="00B573EB" w:rsidTr="00EE751B">
        <w:trPr>
          <w:trHeight w:val="159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140.0</w:t>
            </w:r>
          </w:p>
        </w:tc>
      </w:tr>
      <w:tr w:rsidR="00752182" w:rsidRPr="00B573EB" w:rsidTr="00EE751B">
        <w:trPr>
          <w:trHeight w:val="4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140.0</w:t>
            </w:r>
          </w:p>
        </w:tc>
      </w:tr>
      <w:tr w:rsidR="00752182" w:rsidRPr="00B573EB" w:rsidTr="00EE751B">
        <w:trPr>
          <w:trHeight w:val="121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31 222.0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27 780.0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28 780.0</w:t>
            </w:r>
          </w:p>
        </w:tc>
      </w:tr>
      <w:tr w:rsidR="00752182" w:rsidRPr="00B573EB" w:rsidTr="00EE751B">
        <w:trPr>
          <w:trHeight w:val="159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70150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10 419.4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4 980.0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4 980.0</w:t>
            </w:r>
          </w:p>
        </w:tc>
      </w:tr>
      <w:tr w:rsidR="00752182" w:rsidRPr="00B573EB" w:rsidTr="00EE751B">
        <w:trPr>
          <w:trHeight w:val="4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70150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10 419.4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4 980.0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4 980.0</w:t>
            </w:r>
          </w:p>
        </w:tc>
      </w:tr>
      <w:tr w:rsidR="00752182" w:rsidRPr="00B573EB" w:rsidTr="00EE751B">
        <w:trPr>
          <w:trHeight w:val="181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70160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20 802.6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22 800.0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23 800.0</w:t>
            </w:r>
          </w:p>
        </w:tc>
      </w:tr>
      <w:tr w:rsidR="00752182" w:rsidRPr="00B573EB" w:rsidTr="00EE751B">
        <w:trPr>
          <w:trHeight w:val="4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70160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20 802.6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22 800.0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23 800.0</w:t>
            </w:r>
          </w:p>
        </w:tc>
      </w:tr>
      <w:tr w:rsidR="00752182" w:rsidRPr="00B573EB" w:rsidTr="00EE751B">
        <w:trPr>
          <w:trHeight w:val="145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27 198.1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27 159.5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25 456.9</w:t>
            </w:r>
          </w:p>
        </w:tc>
      </w:tr>
      <w:tr w:rsidR="00752182" w:rsidRPr="00B573EB" w:rsidTr="00EE751B">
        <w:trPr>
          <w:trHeight w:val="181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lastRenderedPageBreak/>
              <w:t>Расходы на обеспечение функций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2 513.2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2 221.2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2 221.2</w:t>
            </w:r>
          </w:p>
        </w:tc>
      </w:tr>
      <w:tr w:rsidR="00752182" w:rsidRPr="00B573EB" w:rsidTr="00EE751B">
        <w:trPr>
          <w:trHeight w:val="127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2 513.2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2 221.2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2 221.2</w:t>
            </w:r>
          </w:p>
        </w:tc>
      </w:tr>
      <w:tr w:rsidR="00752182" w:rsidRPr="00B573EB" w:rsidTr="00EE751B">
        <w:trPr>
          <w:trHeight w:val="181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13 676.0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14 655.9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14 655.9</w:t>
            </w:r>
          </w:p>
        </w:tc>
      </w:tr>
      <w:tr w:rsidR="00752182" w:rsidRPr="00B573EB" w:rsidTr="00EE751B">
        <w:trPr>
          <w:trHeight w:val="127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12 106.0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13 085.9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13 085.9</w:t>
            </w:r>
          </w:p>
        </w:tc>
      </w:tr>
      <w:tr w:rsidR="00752182" w:rsidRPr="00B573EB" w:rsidTr="00EE751B">
        <w:trPr>
          <w:trHeight w:val="4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1 500.0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1 500.0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1 500.0</w:t>
            </w:r>
          </w:p>
        </w:tc>
      </w:tr>
      <w:tr w:rsidR="00752182" w:rsidRPr="00B573EB" w:rsidTr="00EE751B">
        <w:trPr>
          <w:trHeight w:val="22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70.0</w:t>
            </w:r>
          </w:p>
        </w:tc>
      </w:tr>
      <w:tr w:rsidR="00752182" w:rsidRPr="00B573EB" w:rsidTr="00EE751B">
        <w:trPr>
          <w:trHeight w:val="226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 xml:space="preserve">Расходы на оплату труда работников муниципальных централизованных </w:t>
            </w:r>
            <w:proofErr w:type="spellStart"/>
            <w:r w:rsidRPr="00B573EB">
              <w:rPr>
                <w:sz w:val="16"/>
                <w:szCs w:val="16"/>
              </w:rPr>
              <w:t>бухгалтерий,обслуживающих</w:t>
            </w:r>
            <w:proofErr w:type="spellEnd"/>
            <w:r w:rsidRPr="00B573EB">
              <w:rPr>
                <w:sz w:val="16"/>
                <w:szCs w:val="16"/>
              </w:rPr>
              <w:t xml:space="preserve"> муниципальные образовательные организации,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S2550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11 008.9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10 282.4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8 579.8</w:t>
            </w:r>
          </w:p>
        </w:tc>
      </w:tr>
      <w:tr w:rsidR="00752182" w:rsidRPr="00B573EB" w:rsidTr="00EE751B">
        <w:trPr>
          <w:trHeight w:val="127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S2550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11 008.9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10 282.4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8 579.8</w:t>
            </w:r>
          </w:p>
        </w:tc>
      </w:tr>
      <w:tr w:rsidR="00752182" w:rsidRPr="00B573EB" w:rsidTr="00EE751B">
        <w:trPr>
          <w:trHeight w:val="30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4 002.0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4 273.9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4 443.1</w:t>
            </w:r>
          </w:p>
        </w:tc>
      </w:tr>
      <w:tr w:rsidR="00752182" w:rsidRPr="00B573EB" w:rsidTr="00EE751B">
        <w:trPr>
          <w:trHeight w:val="30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4 002.0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4 273.9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4 443.1</w:t>
            </w:r>
          </w:p>
        </w:tc>
      </w:tr>
      <w:tr w:rsidR="00752182" w:rsidRPr="00B573EB" w:rsidTr="00EE751B">
        <w:trPr>
          <w:trHeight w:val="7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4 002.0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4 273.9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4 443.1</w:t>
            </w:r>
          </w:p>
        </w:tc>
      </w:tr>
      <w:tr w:rsidR="00752182" w:rsidRPr="00B573EB" w:rsidTr="00EE751B">
        <w:trPr>
          <w:trHeight w:val="121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4 002.0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4 273.9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4 443.1</w:t>
            </w:r>
          </w:p>
        </w:tc>
      </w:tr>
      <w:tr w:rsidR="00752182" w:rsidRPr="00B573EB" w:rsidTr="00EE751B">
        <w:trPr>
          <w:trHeight w:val="226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lastRenderedPageBreak/>
              <w:t xml:space="preserve"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</w:t>
            </w:r>
            <w:proofErr w:type="spellStart"/>
            <w:r w:rsidRPr="00B573EB">
              <w:rPr>
                <w:sz w:val="16"/>
                <w:szCs w:val="16"/>
              </w:rPr>
              <w:t>дошкольного,общего</w:t>
            </w:r>
            <w:proofErr w:type="spellEnd"/>
            <w:r w:rsidRPr="00B573EB">
              <w:rPr>
                <w:sz w:val="16"/>
                <w:szCs w:val="16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60240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4 002.0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4 273.9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4 443.1</w:t>
            </w:r>
          </w:p>
        </w:tc>
      </w:tr>
      <w:tr w:rsidR="00752182" w:rsidRPr="00B573EB" w:rsidTr="00EE751B">
        <w:trPr>
          <w:trHeight w:val="127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60240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164.3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164.3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164.3</w:t>
            </w:r>
          </w:p>
        </w:tc>
      </w:tr>
      <w:tr w:rsidR="00752182" w:rsidRPr="00B573EB" w:rsidTr="00EE751B">
        <w:trPr>
          <w:trHeight w:val="4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60240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100.0</w:t>
            </w:r>
          </w:p>
        </w:tc>
      </w:tr>
      <w:tr w:rsidR="00752182" w:rsidRPr="00B573EB" w:rsidTr="00EE751B">
        <w:trPr>
          <w:trHeight w:val="4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60240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3 737.7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4 009.6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4 178.8</w:t>
            </w:r>
          </w:p>
        </w:tc>
      </w:tr>
      <w:tr w:rsidR="00752182" w:rsidRPr="00B573EB" w:rsidTr="00EE751B">
        <w:trPr>
          <w:trHeight w:val="30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14 166.1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15 193.1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15 193.1</w:t>
            </w:r>
          </w:p>
        </w:tc>
      </w:tr>
      <w:tr w:rsidR="00752182" w:rsidRPr="00B573EB" w:rsidTr="00EE751B">
        <w:trPr>
          <w:trHeight w:val="30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14 166.1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15 193.1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15 193.1</w:t>
            </w:r>
          </w:p>
        </w:tc>
      </w:tr>
      <w:tr w:rsidR="00752182" w:rsidRPr="00B573EB" w:rsidTr="00EE751B">
        <w:trPr>
          <w:trHeight w:val="7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14 166.1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15 193.1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15 193.1</w:t>
            </w:r>
          </w:p>
        </w:tc>
      </w:tr>
      <w:tr w:rsidR="00752182" w:rsidRPr="00B573EB" w:rsidTr="00EE751B">
        <w:trPr>
          <w:trHeight w:val="121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14 166.1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15 193.1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15 193.1</w:t>
            </w:r>
          </w:p>
        </w:tc>
      </w:tr>
      <w:tr w:rsidR="00752182" w:rsidRPr="00B573EB" w:rsidTr="00EE751B">
        <w:trPr>
          <w:trHeight w:val="136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8 968.0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10 093.1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10 093.1</w:t>
            </w:r>
          </w:p>
        </w:tc>
      </w:tr>
      <w:tr w:rsidR="00752182" w:rsidRPr="00B573EB" w:rsidTr="00EE751B">
        <w:trPr>
          <w:trHeight w:val="64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8 968.0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10 093.1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10 093.1</w:t>
            </w:r>
          </w:p>
        </w:tc>
      </w:tr>
      <w:tr w:rsidR="00752182" w:rsidRPr="00B573EB" w:rsidTr="00EE751B">
        <w:trPr>
          <w:trHeight w:val="136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500.0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500.0</w:t>
            </w:r>
          </w:p>
        </w:tc>
      </w:tr>
      <w:tr w:rsidR="00752182" w:rsidRPr="00B573EB" w:rsidTr="00EE751B">
        <w:trPr>
          <w:trHeight w:val="4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500.0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500.0</w:t>
            </w:r>
          </w:p>
        </w:tc>
      </w:tr>
      <w:tr w:rsidR="00752182" w:rsidRPr="00B573EB" w:rsidTr="00EE751B">
        <w:trPr>
          <w:trHeight w:val="136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Устройство спортивных сооружений и стадионов-площадок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3 198.1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752182" w:rsidRPr="00B573EB" w:rsidTr="00EE751B">
        <w:trPr>
          <w:trHeight w:val="64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3 198.1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752182" w:rsidRPr="00B573EB" w:rsidTr="00EE751B">
        <w:trPr>
          <w:trHeight w:val="114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2 000.0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4 600.0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4 600.0</w:t>
            </w:r>
          </w:p>
        </w:tc>
      </w:tr>
      <w:tr w:rsidR="00752182" w:rsidRPr="00B573EB" w:rsidTr="00EE751B">
        <w:trPr>
          <w:trHeight w:val="4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2 000.0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4 600.0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4 600.0</w:t>
            </w:r>
          </w:p>
        </w:tc>
      </w:tr>
      <w:tr w:rsidR="00752182" w:rsidRPr="00B573EB" w:rsidTr="00B573EB">
        <w:trPr>
          <w:trHeight w:val="915"/>
        </w:trPr>
        <w:tc>
          <w:tcPr>
            <w:tcW w:w="69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Управление сельского хозяйства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25 818.8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24 336.6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23 019.0</w:t>
            </w:r>
          </w:p>
        </w:tc>
      </w:tr>
      <w:tr w:rsidR="00752182" w:rsidRPr="00B573EB" w:rsidTr="00EE751B">
        <w:trPr>
          <w:trHeight w:val="30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25 818.8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24 336.6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23 019.0</w:t>
            </w:r>
          </w:p>
        </w:tc>
      </w:tr>
      <w:tr w:rsidR="00752182" w:rsidRPr="00B573EB" w:rsidTr="00EE751B">
        <w:trPr>
          <w:trHeight w:val="30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25 818.8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24 336.6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23 019.0</w:t>
            </w:r>
          </w:p>
        </w:tc>
      </w:tr>
      <w:tr w:rsidR="00752182" w:rsidRPr="00B573EB" w:rsidTr="00EE751B">
        <w:trPr>
          <w:trHeight w:val="7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25 818.8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24 336.6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23 019.0</w:t>
            </w:r>
          </w:p>
        </w:tc>
      </w:tr>
      <w:tr w:rsidR="00752182" w:rsidRPr="00B573EB" w:rsidTr="00EE751B">
        <w:trPr>
          <w:trHeight w:val="121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25 818.8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24 336.6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23 019.0</w:t>
            </w:r>
          </w:p>
        </w:tc>
      </w:tr>
      <w:tr w:rsidR="00752182" w:rsidRPr="00B573EB" w:rsidTr="00EE751B">
        <w:trPr>
          <w:trHeight w:val="181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60020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4 986.6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4 351.0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3 559.9</w:t>
            </w:r>
          </w:p>
        </w:tc>
      </w:tr>
      <w:tr w:rsidR="00752182" w:rsidRPr="00B573EB" w:rsidTr="00EE751B">
        <w:trPr>
          <w:trHeight w:val="127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60020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4 540.1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3 906.0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3 255.0</w:t>
            </w:r>
          </w:p>
        </w:tc>
      </w:tr>
      <w:tr w:rsidR="00752182" w:rsidRPr="00B573EB" w:rsidTr="00EE751B">
        <w:trPr>
          <w:trHeight w:val="4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60020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443.1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441.6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301.5</w:t>
            </w:r>
          </w:p>
        </w:tc>
      </w:tr>
      <w:tr w:rsidR="00752182" w:rsidRPr="00B573EB" w:rsidTr="00EE751B">
        <w:trPr>
          <w:trHeight w:val="22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60020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3.4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3.4</w:t>
            </w:r>
          </w:p>
        </w:tc>
      </w:tr>
      <w:tr w:rsidR="00752182" w:rsidRPr="00B573EB" w:rsidTr="00EE751B">
        <w:trPr>
          <w:trHeight w:val="159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Поддержка приоритетных направлений агропромышленного комплекса и развития малых форм хозяйствования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65080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1 499.0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2 314.6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752182" w:rsidRPr="00B573EB" w:rsidTr="00EE751B">
        <w:trPr>
          <w:trHeight w:val="22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65080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1 499.0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2 314.6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752182" w:rsidRPr="00B573EB" w:rsidTr="00EE751B">
        <w:trPr>
          <w:trHeight w:val="136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proofErr w:type="spellStart"/>
            <w:r w:rsidRPr="00B573EB">
              <w:rPr>
                <w:sz w:val="16"/>
                <w:szCs w:val="16"/>
              </w:rPr>
              <w:t>Cтимулирование</w:t>
            </w:r>
            <w:proofErr w:type="spellEnd"/>
            <w:r w:rsidRPr="00B573EB">
              <w:rPr>
                <w:sz w:val="16"/>
                <w:szCs w:val="16"/>
              </w:rPr>
              <w:t xml:space="preserve"> увеличения производства картофеля и овощей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R0140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10 281.3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8 654.8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9 708.8</w:t>
            </w:r>
          </w:p>
        </w:tc>
      </w:tr>
      <w:tr w:rsidR="00752182" w:rsidRPr="00B573EB" w:rsidTr="00EE751B">
        <w:trPr>
          <w:trHeight w:val="22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R0140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10 281.3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8 654.8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9 708.8</w:t>
            </w:r>
          </w:p>
        </w:tc>
      </w:tr>
      <w:tr w:rsidR="00752182" w:rsidRPr="00B573EB" w:rsidTr="00EE751B">
        <w:trPr>
          <w:trHeight w:val="159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Поддержка приоритетных направлений агропромышленного комплекса и развития малых форм хозяйствования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R5010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9 051.9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9 016.2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9 750.3</w:t>
            </w:r>
          </w:p>
        </w:tc>
      </w:tr>
      <w:tr w:rsidR="00752182" w:rsidRPr="00B573EB" w:rsidTr="00EE751B">
        <w:trPr>
          <w:trHeight w:val="22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R5010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9 051.9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9 016.2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9 750.3</w:t>
            </w:r>
          </w:p>
        </w:tc>
      </w:tr>
      <w:tr w:rsidR="00752182" w:rsidRPr="00B573EB" w:rsidTr="00B573EB">
        <w:trPr>
          <w:trHeight w:val="915"/>
        </w:trPr>
        <w:tc>
          <w:tcPr>
            <w:tcW w:w="69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Финансовое управление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191 735.6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113 722.3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79 351.2</w:t>
            </w:r>
          </w:p>
        </w:tc>
      </w:tr>
      <w:tr w:rsidR="00752182" w:rsidRPr="00B573EB" w:rsidTr="00EE751B">
        <w:trPr>
          <w:trHeight w:val="30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71 586.5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27 043.4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26 246.6</w:t>
            </w:r>
          </w:p>
        </w:tc>
      </w:tr>
      <w:tr w:rsidR="00752182" w:rsidRPr="00B573EB" w:rsidTr="00EE751B">
        <w:trPr>
          <w:trHeight w:val="106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16 374.0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13 099.3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13 099.3</w:t>
            </w:r>
          </w:p>
        </w:tc>
      </w:tr>
      <w:tr w:rsidR="00752182" w:rsidRPr="00B573EB" w:rsidTr="00EE751B">
        <w:trPr>
          <w:trHeight w:val="217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 xml:space="preserve">Муниципальная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16 374.0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13 099.3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13 099.3</w:t>
            </w:r>
          </w:p>
        </w:tc>
      </w:tr>
      <w:tr w:rsidR="00752182" w:rsidRPr="00B573EB" w:rsidTr="00EE751B">
        <w:trPr>
          <w:trHeight w:val="226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муниципальной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16 374.0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13 099.3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13 099.3</w:t>
            </w:r>
          </w:p>
        </w:tc>
      </w:tr>
      <w:tr w:rsidR="00752182" w:rsidRPr="00B573EB" w:rsidTr="00EE751B">
        <w:trPr>
          <w:trHeight w:val="127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14 596.1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11 321.4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11 321.4</w:t>
            </w:r>
          </w:p>
        </w:tc>
      </w:tr>
      <w:tr w:rsidR="00752182" w:rsidRPr="00B573EB" w:rsidTr="00EE751B">
        <w:trPr>
          <w:trHeight w:val="4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1 761.9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1 761.9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1 761.9</w:t>
            </w:r>
          </w:p>
        </w:tc>
      </w:tr>
      <w:tr w:rsidR="00752182" w:rsidRPr="00B573EB" w:rsidTr="00EE751B">
        <w:trPr>
          <w:trHeight w:val="22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16.0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16.0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16.0</w:t>
            </w:r>
          </w:p>
        </w:tc>
      </w:tr>
      <w:tr w:rsidR="00752182" w:rsidRPr="00B573EB" w:rsidTr="00EE751B">
        <w:trPr>
          <w:trHeight w:val="30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55 212.5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13 944.1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13 147.3</w:t>
            </w:r>
          </w:p>
        </w:tc>
      </w:tr>
      <w:tr w:rsidR="00752182" w:rsidRPr="00B573EB" w:rsidTr="00EE751B">
        <w:trPr>
          <w:trHeight w:val="25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proofErr w:type="spellStart"/>
            <w:r w:rsidRPr="00B573EB">
              <w:rPr>
                <w:sz w:val="16"/>
                <w:szCs w:val="16"/>
              </w:rPr>
              <w:t>Непрограммные</w:t>
            </w:r>
            <w:proofErr w:type="spellEnd"/>
            <w:r w:rsidRPr="00B573EB">
              <w:rPr>
                <w:sz w:val="16"/>
                <w:szCs w:val="16"/>
              </w:rPr>
              <w:t xml:space="preserve"> мероприятия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55 212.5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13 944.1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13 147.3</w:t>
            </w:r>
          </w:p>
        </w:tc>
      </w:tr>
      <w:tr w:rsidR="00752182" w:rsidRPr="00B573EB" w:rsidTr="00EE751B">
        <w:trPr>
          <w:trHeight w:val="136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 xml:space="preserve">Средства на реализацию отдельных полномочий муниципального образования "Приволжский муниципальный район Астраханской области" в рамках прочих </w:t>
            </w:r>
            <w:proofErr w:type="spellStart"/>
            <w:r w:rsidRPr="00B573EB">
              <w:rPr>
                <w:sz w:val="16"/>
                <w:szCs w:val="16"/>
              </w:rPr>
              <w:t>непрограммных</w:t>
            </w:r>
            <w:proofErr w:type="spellEnd"/>
            <w:r w:rsidRPr="00B573EB">
              <w:rPr>
                <w:sz w:val="16"/>
                <w:szCs w:val="16"/>
              </w:rPr>
              <w:t xml:space="preserve"> расходов иных </w:t>
            </w:r>
            <w:proofErr w:type="spellStart"/>
            <w:r w:rsidRPr="00B573EB">
              <w:rPr>
                <w:sz w:val="16"/>
                <w:szCs w:val="16"/>
              </w:rPr>
              <w:t>непрограммных</w:t>
            </w:r>
            <w:proofErr w:type="spellEnd"/>
            <w:r w:rsidRPr="00B573EB">
              <w:rPr>
                <w:sz w:val="16"/>
                <w:szCs w:val="16"/>
              </w:rPr>
              <w:t xml:space="preserve"> мероприятий (зарезервированные средства)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70580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55 212.5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13 944.1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13 147.3</w:t>
            </w:r>
          </w:p>
        </w:tc>
      </w:tr>
      <w:tr w:rsidR="00752182" w:rsidRPr="00B573EB" w:rsidTr="00EE751B">
        <w:trPr>
          <w:trHeight w:val="22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70580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55 212.5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13 944.1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13 147.3</w:t>
            </w:r>
          </w:p>
        </w:tc>
      </w:tr>
      <w:tr w:rsidR="00752182" w:rsidRPr="00B573EB" w:rsidTr="00EE751B">
        <w:trPr>
          <w:trHeight w:val="55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9 887.5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752182" w:rsidRPr="00B573EB" w:rsidTr="00EE751B">
        <w:trPr>
          <w:trHeight w:val="30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9 887.5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752182" w:rsidRPr="00B573EB" w:rsidTr="00EE751B">
        <w:trPr>
          <w:trHeight w:val="145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 xml:space="preserve">Муниципальная программа  "Формирование современной городской среды на территории муниципального образования "Приволжский муниципальный район Астраханской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9 887.5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752182" w:rsidRPr="00B573EB" w:rsidTr="00EE751B">
        <w:trPr>
          <w:trHeight w:val="159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 xml:space="preserve">Иные межбюджетные трансферты на мероприятия по благоустройству общественных территорий в рамках муниципальной программы  «Формирование современной городской среды на территории муниципального образования "Приволжский муниципальный район Астраханской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С5551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9 887.5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752182" w:rsidRPr="00B573EB" w:rsidTr="00EE751B">
        <w:trPr>
          <w:trHeight w:val="22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С5551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9 887.5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752182" w:rsidRPr="00B573EB" w:rsidTr="00EE751B">
        <w:trPr>
          <w:trHeight w:val="81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4 380.0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4 407.5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4 400.0</w:t>
            </w:r>
          </w:p>
        </w:tc>
      </w:tr>
      <w:tr w:rsidR="00752182" w:rsidRPr="00B573EB" w:rsidTr="00EE751B">
        <w:trPr>
          <w:trHeight w:val="55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4 380.0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4 407.5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4 400.0</w:t>
            </w:r>
          </w:p>
        </w:tc>
      </w:tr>
      <w:tr w:rsidR="00752182" w:rsidRPr="00B573EB" w:rsidTr="00EE751B">
        <w:trPr>
          <w:trHeight w:val="217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 xml:space="preserve">Муниципальная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4 380.0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4 407.5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4 400.0</w:t>
            </w:r>
          </w:p>
        </w:tc>
      </w:tr>
      <w:tr w:rsidR="00752182" w:rsidRPr="00B573EB" w:rsidTr="00EE751B">
        <w:trPr>
          <w:trHeight w:val="159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 xml:space="preserve">Обслуживание муниципального долга муниципального образования "Приволжский муниципальный район Астраханской области"  в рамках  муниципальной программы "Управление муниципальными финансами муниципального образования "Приволжский муниципальный район Астраханской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70320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4 380.0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4 407.5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4 400.0</w:t>
            </w:r>
          </w:p>
        </w:tc>
      </w:tr>
      <w:tr w:rsidR="00752182" w:rsidRPr="00B573EB" w:rsidTr="00EE751B">
        <w:trPr>
          <w:trHeight w:val="43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70320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700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4 380.0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4 407.5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4 400.0</w:t>
            </w:r>
          </w:p>
        </w:tc>
      </w:tr>
      <w:tr w:rsidR="00752182" w:rsidRPr="00B573EB" w:rsidTr="00EE751B">
        <w:trPr>
          <w:trHeight w:val="106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105 881.6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82 271.4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48 704.6</w:t>
            </w:r>
          </w:p>
        </w:tc>
      </w:tr>
      <w:tr w:rsidR="00752182" w:rsidRPr="00B573EB" w:rsidTr="00EE751B">
        <w:trPr>
          <w:trHeight w:val="106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86 032.1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82 271.4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48 704.6</w:t>
            </w:r>
          </w:p>
        </w:tc>
      </w:tr>
      <w:tr w:rsidR="00752182" w:rsidRPr="00B573EB" w:rsidTr="00EE751B">
        <w:trPr>
          <w:trHeight w:val="217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 xml:space="preserve">Муниципальная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86 032.1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82 271.4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48 704.6</w:t>
            </w:r>
          </w:p>
        </w:tc>
      </w:tr>
      <w:tr w:rsidR="00752182" w:rsidRPr="00B573EB" w:rsidTr="00EE751B">
        <w:trPr>
          <w:trHeight w:val="204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 xml:space="preserve">Дотация на выравнивание бюджетной обеспеченности сельских поселений в рамках  муниципальной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60110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85 032.1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82 271.4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48 704.6</w:t>
            </w:r>
          </w:p>
        </w:tc>
      </w:tr>
      <w:tr w:rsidR="00752182" w:rsidRPr="00B573EB" w:rsidTr="00EE751B">
        <w:trPr>
          <w:trHeight w:val="22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60110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85 032.1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82 271.4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48 704.6</w:t>
            </w:r>
          </w:p>
        </w:tc>
      </w:tr>
      <w:tr w:rsidR="00752182" w:rsidRPr="00B573EB" w:rsidTr="00EE751B">
        <w:trPr>
          <w:trHeight w:val="271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lastRenderedPageBreak/>
              <w:t xml:space="preserve">Дотация на выравнивание бюджетной обеспеченности сельских поселений  за счет средств бюджета муниципального образования "Приволжский муниципальный район Астраханской области" в рамках  муниципальной 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1 000.0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752182" w:rsidRPr="00B573EB" w:rsidTr="00EE751B">
        <w:trPr>
          <w:trHeight w:val="22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1 000.0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752182" w:rsidRPr="00B573EB" w:rsidTr="00EE751B">
        <w:trPr>
          <w:trHeight w:val="55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19 849.5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752182" w:rsidRPr="00B573EB" w:rsidTr="00EE751B">
        <w:trPr>
          <w:trHeight w:val="217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 xml:space="preserve">Муниципальная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19 849.5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752182" w:rsidRPr="00B573EB" w:rsidTr="00EE751B">
        <w:trPr>
          <w:trHeight w:val="226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 xml:space="preserve">Иные межбюджетные трансферты муниципальным образованиям поселений  для решения актуальных вопросов местного значения в рамках  муниципальной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90301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19 849.5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752182" w:rsidRPr="00B573EB" w:rsidTr="00EE751B">
        <w:trPr>
          <w:trHeight w:val="22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90301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500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19 849.5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 </w:t>
            </w:r>
          </w:p>
        </w:tc>
      </w:tr>
      <w:tr w:rsidR="00752182" w:rsidRPr="00B573EB" w:rsidTr="00EE751B">
        <w:trPr>
          <w:trHeight w:val="315"/>
        </w:trPr>
        <w:tc>
          <w:tcPr>
            <w:tcW w:w="6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Итого расходов: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2 068 890.4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1 724 312.7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82" w:rsidRPr="00B573EB" w:rsidRDefault="00752182" w:rsidP="00752182">
            <w:pPr>
              <w:rPr>
                <w:sz w:val="16"/>
                <w:szCs w:val="16"/>
              </w:rPr>
            </w:pPr>
            <w:r w:rsidRPr="00B573EB">
              <w:rPr>
                <w:sz w:val="16"/>
                <w:szCs w:val="16"/>
              </w:rPr>
              <w:t>1 579 064.1</w:t>
            </w:r>
          </w:p>
        </w:tc>
      </w:tr>
    </w:tbl>
    <w:p w:rsidR="00907552" w:rsidRPr="002E57EC" w:rsidRDefault="00907552" w:rsidP="00053F06">
      <w:pPr>
        <w:widowControl w:val="0"/>
        <w:tabs>
          <w:tab w:val="left" w:pos="9072"/>
        </w:tabs>
        <w:ind w:right="-1" w:firstLine="851"/>
        <w:jc w:val="both"/>
        <w:rPr>
          <w:sz w:val="16"/>
          <w:szCs w:val="16"/>
        </w:rPr>
      </w:pPr>
    </w:p>
    <w:p w:rsidR="00894674" w:rsidRPr="00894674" w:rsidRDefault="00894674" w:rsidP="0089467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94674">
        <w:rPr>
          <w:rFonts w:ascii="Times New Roman" w:hAnsi="Times New Roman" w:cs="Times New Roman"/>
          <w:sz w:val="24"/>
          <w:szCs w:val="24"/>
          <w:lang w:eastAsia="zh-CN"/>
        </w:rPr>
        <w:t>1.</w:t>
      </w:r>
      <w:r w:rsidR="00FD6898">
        <w:rPr>
          <w:rFonts w:ascii="Times New Roman" w:hAnsi="Times New Roman" w:cs="Times New Roman"/>
          <w:sz w:val="24"/>
          <w:szCs w:val="24"/>
          <w:lang w:eastAsia="zh-CN"/>
        </w:rPr>
        <w:t>1</w:t>
      </w:r>
      <w:r w:rsidR="00824B61">
        <w:rPr>
          <w:rFonts w:ascii="Times New Roman" w:hAnsi="Times New Roman" w:cs="Times New Roman"/>
          <w:sz w:val="24"/>
          <w:szCs w:val="24"/>
          <w:lang w:eastAsia="zh-CN"/>
        </w:rPr>
        <w:t>1</w:t>
      </w:r>
      <w:r w:rsidRPr="00894674">
        <w:rPr>
          <w:rFonts w:ascii="Times New Roman" w:hAnsi="Times New Roman" w:cs="Times New Roman"/>
          <w:sz w:val="24"/>
          <w:szCs w:val="24"/>
          <w:lang w:eastAsia="zh-CN"/>
        </w:rPr>
        <w:t xml:space="preserve">. Приложение </w:t>
      </w:r>
      <w:r>
        <w:rPr>
          <w:rFonts w:ascii="Times New Roman" w:hAnsi="Times New Roman" w:cs="Times New Roman"/>
          <w:sz w:val="24"/>
          <w:szCs w:val="24"/>
          <w:lang w:eastAsia="zh-CN"/>
        </w:rPr>
        <w:t>6</w:t>
      </w:r>
      <w:r w:rsidRPr="00894674">
        <w:rPr>
          <w:rFonts w:ascii="Times New Roman" w:hAnsi="Times New Roman" w:cs="Times New Roman"/>
          <w:sz w:val="24"/>
          <w:szCs w:val="24"/>
          <w:lang w:eastAsia="zh-CN"/>
        </w:rPr>
        <w:t xml:space="preserve"> Решения изложить в следующей редакции:</w:t>
      </w:r>
    </w:p>
    <w:p w:rsidR="00894674" w:rsidRPr="00FD6DF8" w:rsidRDefault="00894674" w:rsidP="00894674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D6DF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94674" w:rsidRPr="00FD6DF8" w:rsidRDefault="00894674" w:rsidP="00894674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894674" w:rsidRPr="00FD6DF8" w:rsidRDefault="00894674" w:rsidP="00894674">
      <w:pPr>
        <w:ind w:left="3540"/>
        <w:rPr>
          <w:sz w:val="24"/>
          <w:szCs w:val="24"/>
        </w:rPr>
      </w:pPr>
      <w:r>
        <w:rPr>
          <w:sz w:val="24"/>
          <w:szCs w:val="24"/>
        </w:rPr>
        <w:t>«</w:t>
      </w:r>
      <w:r w:rsidRPr="00FD6DF8">
        <w:rPr>
          <w:sz w:val="24"/>
          <w:szCs w:val="24"/>
        </w:rPr>
        <w:t xml:space="preserve">Приволжский </w:t>
      </w:r>
      <w:r>
        <w:rPr>
          <w:sz w:val="24"/>
          <w:szCs w:val="24"/>
        </w:rPr>
        <w:t xml:space="preserve">муниципальный </w:t>
      </w:r>
      <w:r w:rsidRPr="00FD6DF8">
        <w:rPr>
          <w:sz w:val="24"/>
          <w:szCs w:val="24"/>
        </w:rPr>
        <w:t>район</w:t>
      </w:r>
      <w:r>
        <w:rPr>
          <w:sz w:val="24"/>
          <w:szCs w:val="24"/>
        </w:rPr>
        <w:t xml:space="preserve"> Астраханской области» «</w:t>
      </w:r>
      <w:r w:rsidRPr="00FD6DF8">
        <w:rPr>
          <w:sz w:val="24"/>
          <w:szCs w:val="24"/>
        </w:rPr>
        <w:t xml:space="preserve">О бюджете муниципального </w:t>
      </w:r>
    </w:p>
    <w:p w:rsidR="00894674" w:rsidRPr="00FD6DF8" w:rsidRDefault="00894674" w:rsidP="00894674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>«</w:t>
      </w:r>
      <w:r w:rsidRPr="00FD6DF8">
        <w:rPr>
          <w:sz w:val="24"/>
          <w:szCs w:val="24"/>
        </w:rPr>
        <w:t xml:space="preserve">Приволжский </w:t>
      </w:r>
      <w:r>
        <w:rPr>
          <w:sz w:val="24"/>
          <w:szCs w:val="24"/>
        </w:rPr>
        <w:t xml:space="preserve">муниципальный </w:t>
      </w:r>
      <w:r w:rsidRPr="00FD6DF8">
        <w:rPr>
          <w:sz w:val="24"/>
          <w:szCs w:val="24"/>
        </w:rPr>
        <w:t>район</w:t>
      </w:r>
      <w:r>
        <w:rPr>
          <w:sz w:val="24"/>
          <w:szCs w:val="24"/>
        </w:rPr>
        <w:t xml:space="preserve"> Астраханской области»</w:t>
      </w:r>
      <w:r w:rsidRPr="00FD6DF8">
        <w:rPr>
          <w:sz w:val="24"/>
          <w:szCs w:val="24"/>
        </w:rPr>
        <w:t xml:space="preserve"> на 202</w:t>
      </w:r>
      <w:r w:rsidR="00824B61"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год и на </w:t>
      </w:r>
    </w:p>
    <w:p w:rsidR="00894674" w:rsidRPr="00FD6DF8" w:rsidRDefault="00894674" w:rsidP="00894674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202</w:t>
      </w:r>
      <w:r w:rsidR="00824B61"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и 202</w:t>
      </w:r>
      <w:r w:rsidR="00824B61">
        <w:rPr>
          <w:sz w:val="24"/>
          <w:szCs w:val="24"/>
        </w:rPr>
        <w:t>6</w:t>
      </w:r>
      <w:r w:rsidRPr="00FD6DF8">
        <w:rPr>
          <w:sz w:val="24"/>
          <w:szCs w:val="24"/>
        </w:rPr>
        <w:t xml:space="preserve"> годов</w:t>
      </w:r>
    </w:p>
    <w:p w:rsidR="00894674" w:rsidRPr="00FD6DF8" w:rsidRDefault="00894674" w:rsidP="0089467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94674" w:rsidRPr="00FD6DF8" w:rsidRDefault="00894674" w:rsidP="0089467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</w:t>
      </w:r>
      <w:proofErr w:type="spellStart"/>
      <w:r w:rsidRPr="00FD6DF8">
        <w:rPr>
          <w:rFonts w:ascii="Times New Roman" w:hAnsi="Times New Roman" w:cs="Times New Roman"/>
          <w:sz w:val="24"/>
          <w:szCs w:val="24"/>
        </w:rPr>
        <w:t>целевымстатьям</w:t>
      </w:r>
      <w:proofErr w:type="spellEnd"/>
      <w:r w:rsidRPr="00FD6DF8">
        <w:rPr>
          <w:rFonts w:ascii="Times New Roman" w:hAnsi="Times New Roman" w:cs="Times New Roman"/>
          <w:sz w:val="24"/>
          <w:szCs w:val="24"/>
        </w:rPr>
        <w:t xml:space="preserve"> (муниципальным программам и </w:t>
      </w:r>
      <w:proofErr w:type="spellStart"/>
      <w:r w:rsidRPr="00FD6DF8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FD6DF8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видов расходов классификации расходов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D6DF8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FD6DF8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 Астраханской области»</w:t>
      </w:r>
      <w:r w:rsidRPr="00FD6DF8">
        <w:rPr>
          <w:rFonts w:ascii="Times New Roman" w:hAnsi="Times New Roman" w:cs="Times New Roman"/>
          <w:sz w:val="24"/>
          <w:szCs w:val="24"/>
        </w:rPr>
        <w:t> на 202</w:t>
      </w:r>
      <w:r w:rsidR="00824B61">
        <w:rPr>
          <w:rFonts w:ascii="Times New Roman" w:hAnsi="Times New Roman" w:cs="Times New Roman"/>
          <w:sz w:val="24"/>
          <w:szCs w:val="24"/>
        </w:rPr>
        <w:t>4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24B61">
        <w:rPr>
          <w:rFonts w:ascii="Times New Roman" w:hAnsi="Times New Roman" w:cs="Times New Roman"/>
          <w:sz w:val="24"/>
          <w:szCs w:val="24"/>
        </w:rPr>
        <w:t>5</w:t>
      </w:r>
      <w:r w:rsidRPr="00FD6DF8">
        <w:rPr>
          <w:rFonts w:ascii="Times New Roman" w:hAnsi="Times New Roman" w:cs="Times New Roman"/>
          <w:sz w:val="24"/>
          <w:szCs w:val="24"/>
        </w:rPr>
        <w:t xml:space="preserve"> и 202</w:t>
      </w:r>
      <w:r w:rsidR="00824B61">
        <w:rPr>
          <w:rFonts w:ascii="Times New Roman" w:hAnsi="Times New Roman" w:cs="Times New Roman"/>
          <w:sz w:val="24"/>
          <w:szCs w:val="24"/>
        </w:rPr>
        <w:t>6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894674" w:rsidRDefault="00894674" w:rsidP="00894674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FD6DF8">
        <w:rPr>
          <w:rFonts w:ascii="Times New Roman" w:hAnsi="Times New Roman" w:cs="Times New Roman"/>
          <w:sz w:val="24"/>
          <w:szCs w:val="24"/>
        </w:rPr>
        <w:t>тыс.руб</w:t>
      </w:r>
      <w:r w:rsidRPr="00FD6DF8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10204" w:type="dxa"/>
        <w:tblInd w:w="96" w:type="dxa"/>
        <w:tblLook w:val="04A0"/>
      </w:tblPr>
      <w:tblGrid>
        <w:gridCol w:w="1288"/>
        <w:gridCol w:w="4536"/>
        <w:gridCol w:w="1420"/>
        <w:gridCol w:w="1480"/>
        <w:gridCol w:w="1480"/>
      </w:tblGrid>
      <w:tr w:rsidR="004E40DC" w:rsidRPr="004E40DC" w:rsidTr="003B473A">
        <w:trPr>
          <w:trHeight w:val="255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4E40DC" w:rsidRDefault="004E40DC" w:rsidP="004E40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 xml:space="preserve">Целевая </w:t>
            </w:r>
            <w:proofErr w:type="spellStart"/>
            <w:r w:rsidRPr="004E40DC">
              <w:rPr>
                <w:sz w:val="16"/>
                <w:szCs w:val="16"/>
                <w:lang w:eastAsia="ru-RU"/>
              </w:rPr>
              <w:t>статьяРаздел</w:t>
            </w:r>
            <w:proofErr w:type="spellEnd"/>
            <w:r w:rsidRPr="004E40DC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E40DC">
              <w:rPr>
                <w:sz w:val="16"/>
                <w:szCs w:val="16"/>
                <w:lang w:eastAsia="ru-RU"/>
              </w:rPr>
              <w:t>подразделВид</w:t>
            </w:r>
            <w:proofErr w:type="spellEnd"/>
            <w:r w:rsidRPr="004E40DC">
              <w:rPr>
                <w:sz w:val="16"/>
                <w:szCs w:val="16"/>
                <w:lang w:eastAsia="ru-RU"/>
              </w:rPr>
              <w:t xml:space="preserve"> расхода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4E40DC" w:rsidRDefault="004E40DC" w:rsidP="004E40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Полное наименование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4E40DC" w:rsidRDefault="004E40DC" w:rsidP="004E40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Бюджетные ассигнования  на 2024 год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4E40DC" w:rsidRDefault="004E40DC" w:rsidP="004E40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Бюджетные ассигнования на 2025 год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4E40DC" w:rsidRDefault="004E40DC" w:rsidP="004E40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Бюджетные ассигнования на 2026 год</w:t>
            </w:r>
          </w:p>
        </w:tc>
      </w:tr>
      <w:tr w:rsidR="004E40DC" w:rsidRPr="004E40DC" w:rsidTr="003B473A">
        <w:trPr>
          <w:trHeight w:val="255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DC" w:rsidRPr="004E40DC" w:rsidRDefault="004E40DC" w:rsidP="004E40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DC" w:rsidRPr="004E40DC" w:rsidRDefault="004E40DC" w:rsidP="004E40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DC" w:rsidRPr="004E40DC" w:rsidRDefault="004E40DC" w:rsidP="004E40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DC" w:rsidRPr="004E40DC" w:rsidRDefault="004E40DC" w:rsidP="004E40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DC" w:rsidRPr="004E40DC" w:rsidRDefault="004E40DC" w:rsidP="004E40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4E40DC" w:rsidRPr="004E40DC" w:rsidTr="003B473A">
        <w:trPr>
          <w:trHeight w:val="495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DC" w:rsidRPr="004E40DC" w:rsidRDefault="004E40DC" w:rsidP="004E40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DC" w:rsidRPr="004E40DC" w:rsidRDefault="004E40DC" w:rsidP="004E40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DC" w:rsidRPr="004E40DC" w:rsidRDefault="004E40DC" w:rsidP="004E40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DC" w:rsidRPr="004E40DC" w:rsidRDefault="004E40DC" w:rsidP="004E40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DC" w:rsidRPr="004E40DC" w:rsidRDefault="004E40DC" w:rsidP="004E40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4E40DC" w:rsidRPr="004E40DC" w:rsidTr="003B473A">
        <w:trPr>
          <w:trHeight w:val="255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DC" w:rsidRPr="004E40DC" w:rsidRDefault="004E40DC" w:rsidP="004E40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DC" w:rsidRPr="004E40DC" w:rsidRDefault="004E40DC" w:rsidP="004E40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DC" w:rsidRPr="004E40DC" w:rsidRDefault="004E40DC" w:rsidP="004E40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DC" w:rsidRPr="004E40DC" w:rsidRDefault="004E40DC" w:rsidP="004E40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DC" w:rsidRPr="004E40DC" w:rsidRDefault="004E40DC" w:rsidP="004E40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4E40DC" w:rsidRPr="004E40DC" w:rsidTr="003B473A">
        <w:trPr>
          <w:trHeight w:val="43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БЮДЖЕТ МУНИЦИПАЛЬНОГО ОБРАЗОВАНИЯ "ПРИВОЛЖСКИЙ МУНИЦИПАЛЬНЫЙ РАЙОН АСТРАХАНСКОЙ ОБЛАСТИ"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2 068 890.4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1 724 312.7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1 579 064.1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lastRenderedPageBreak/>
              <w:t>0100000000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1 135 385.1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1 200 726.4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1 071 322.4</w:t>
            </w:r>
          </w:p>
        </w:tc>
      </w:tr>
      <w:tr w:rsidR="004E40DC" w:rsidRPr="004E40DC" w:rsidTr="003B473A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4 292.0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9 855.7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10 733.1</w:t>
            </w:r>
          </w:p>
        </w:tc>
      </w:tr>
      <w:tr w:rsidR="004E40DC" w:rsidRPr="004E40DC" w:rsidTr="003B473A">
        <w:trPr>
          <w:trHeight w:val="127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0110060240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 xml:space="preserve"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</w:t>
            </w:r>
            <w:proofErr w:type="spellStart"/>
            <w:r w:rsidRPr="004E40DC">
              <w:rPr>
                <w:sz w:val="16"/>
                <w:szCs w:val="16"/>
                <w:lang w:eastAsia="ru-RU"/>
              </w:rPr>
              <w:t>дошкольного,общего</w:t>
            </w:r>
            <w:proofErr w:type="spellEnd"/>
            <w:r w:rsidRPr="004E40DC">
              <w:rPr>
                <w:sz w:val="16"/>
                <w:szCs w:val="16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4 002.0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4 273.9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4 443.1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4 002.0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4 273.9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4 443.1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4 002.0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4 273.9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4 443.1</w:t>
            </w:r>
          </w:p>
        </w:tc>
      </w:tr>
      <w:tr w:rsidR="004E40DC" w:rsidRPr="004E40DC" w:rsidTr="003B473A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164.3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164.3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164.3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3 737.7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4 009.6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4 178.8</w:t>
            </w:r>
          </w:p>
        </w:tc>
      </w:tr>
      <w:tr w:rsidR="004E40DC" w:rsidRPr="004E40DC" w:rsidTr="003B473A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0110070030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140.0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140.0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140.0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140.0</w:t>
            </w:r>
          </w:p>
        </w:tc>
      </w:tr>
      <w:tr w:rsidR="004E40DC" w:rsidRPr="004E40DC" w:rsidTr="003B473A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0110070050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 xml:space="preserve">Повышение квалификации работников образовательных организаций  в рамках подпрограммы "Развитие </w:t>
            </w:r>
            <w:proofErr w:type="spellStart"/>
            <w:r w:rsidRPr="004E40DC">
              <w:rPr>
                <w:sz w:val="16"/>
                <w:szCs w:val="16"/>
                <w:lang w:eastAsia="ru-RU"/>
              </w:rPr>
              <w:t>дошкольного,общего</w:t>
            </w:r>
            <w:proofErr w:type="spellEnd"/>
            <w:r w:rsidRPr="004E40DC">
              <w:rPr>
                <w:sz w:val="16"/>
                <w:szCs w:val="16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150.0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150.0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150.0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150.0</w:t>
            </w:r>
          </w:p>
        </w:tc>
      </w:tr>
      <w:tr w:rsidR="004E40DC" w:rsidRPr="004E40DC" w:rsidTr="003B473A">
        <w:trPr>
          <w:trHeight w:val="148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0110075300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 xml:space="preserve">Мероприятия по оснащению оборудованием, инвентарем и пособиями в соответствии с действующим законодательством нежилых зданий, приобретенных для создания дополнительных мест в возрасте от 1,5 до 3 лет в образовательных организациях, осуществляющих образовательную деятельность по программам дошкольного образования  в рамках подпрограммы "Развитие </w:t>
            </w:r>
            <w:proofErr w:type="spellStart"/>
            <w:r w:rsidRPr="004E40DC">
              <w:rPr>
                <w:sz w:val="16"/>
                <w:szCs w:val="16"/>
                <w:lang w:eastAsia="ru-RU"/>
              </w:rPr>
              <w:t>дошкольного,общего</w:t>
            </w:r>
            <w:proofErr w:type="spellEnd"/>
            <w:r w:rsidRPr="004E40DC">
              <w:rPr>
                <w:sz w:val="16"/>
                <w:szCs w:val="16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5 291.8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6 000.0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5 291.8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6 000.0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5 291.8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6 000.0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5 291.8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6 000.0</w:t>
            </w:r>
          </w:p>
        </w:tc>
      </w:tr>
      <w:tr w:rsidR="004E40DC" w:rsidRPr="004E40DC" w:rsidTr="003B473A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53 805.6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51 586.6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50 667.0</w:t>
            </w:r>
          </w:p>
        </w:tc>
      </w:tr>
      <w:tr w:rsidR="004E40DC" w:rsidRPr="004E40DC" w:rsidTr="003B473A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0120070190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4E40DC" w:rsidRPr="004E40DC" w:rsidTr="003B473A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0120070191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Расходы, осуществляемые за счет оказания платных услуг на оздоровление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2 503.9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2 503.9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2 503.9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2 503.9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2 503.9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2 503.9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2 503.9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2 503.9</w:t>
            </w:r>
          </w:p>
        </w:tc>
      </w:tr>
      <w:tr w:rsidR="004E40DC" w:rsidRPr="004E40DC" w:rsidTr="003B473A">
        <w:trPr>
          <w:trHeight w:val="106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0120070360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Расходы на организацию двухразового питания для обучающихся с ограниченными возможностями здоровья, в том числе детей-инвалидов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3 394.0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3 394.0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3 394.0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3 394.0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3 394.0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3 394.0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3 394.0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3 394.0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3 394.0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2 094.0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3 394.0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3 394.0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1 300.0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106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01200L3041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государственных и муниципальных образовательных организаций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46 411.6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43 688.7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42 769.0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46 411.6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43 688.7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42 769.0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46 411.6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43 688.7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42 769.0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46 411.6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43 688.7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42 769.0</w:t>
            </w:r>
          </w:p>
        </w:tc>
      </w:tr>
      <w:tr w:rsidR="004E40DC" w:rsidRPr="004E40DC" w:rsidTr="003B473A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22 437.0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22 159.9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21 592.4</w:t>
            </w:r>
          </w:p>
        </w:tc>
      </w:tr>
      <w:tr w:rsidR="004E40DC" w:rsidRPr="004E40DC" w:rsidTr="003B473A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0130070090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1 700.0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2 935.6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3 035.6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1 700.0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2 935.6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3 035.6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1 700.0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2 935.6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3 035.6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1 700.0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2 935.6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3 035.6</w:t>
            </w:r>
          </w:p>
        </w:tc>
      </w:tr>
      <w:tr w:rsidR="004E40DC" w:rsidRPr="004E40DC" w:rsidTr="003B473A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0130070101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Мероприятия по профессиональной подготовке обучающихся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224.0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224.0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224.0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224.0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224.0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224.0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224.0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224.0</w:t>
            </w:r>
          </w:p>
        </w:tc>
      </w:tr>
      <w:tr w:rsidR="004E40DC" w:rsidRPr="004E40DC" w:rsidTr="003B473A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0130070110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1 093.2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1 093.2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1 093.2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1 093.2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1 093.2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1 093.2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1 093.2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1 093.2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1 093.2</w:t>
            </w:r>
          </w:p>
        </w:tc>
      </w:tr>
      <w:tr w:rsidR="004E40DC" w:rsidRPr="004E40DC" w:rsidTr="003B473A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1 093.2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1 093.2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1 093.2</w:t>
            </w:r>
          </w:p>
        </w:tc>
      </w:tr>
      <w:tr w:rsidR="004E40DC" w:rsidRPr="004E40DC" w:rsidTr="003B473A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01300L4970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19 643.8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17 907.1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17 239.6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19 643.8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17 907.1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17 239.6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19 643.8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17 907.1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17 239.6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19 643.8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17 907.1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17 239.6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16 722.1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15 249.1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15 249.1</w:t>
            </w:r>
          </w:p>
        </w:tc>
      </w:tr>
      <w:tr w:rsidR="004E40DC" w:rsidRPr="004E40DC" w:rsidTr="003B473A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0140010220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8 968.0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10 093.1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10 093.1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lastRenderedPageBreak/>
              <w:t>1100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8 968.0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10 093.1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10 093.1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8 968.0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10 093.1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10 093.1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8 968.0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10 093.1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10 093.1</w:t>
            </w:r>
          </w:p>
        </w:tc>
      </w:tr>
      <w:tr w:rsidR="004E40DC" w:rsidRPr="004E40DC" w:rsidTr="003B473A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0140020010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4E40DC" w:rsidRPr="004E40DC" w:rsidTr="003B473A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0140040140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Устройство спортивных сооружений и стадионов-площадок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3 198.1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3 198.1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3 198.1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3 198.1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0140070140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4 600.0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4 600.0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4 600.0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4 600.0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4 600.0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4 600.0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4 600.0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4 600.0</w:t>
            </w:r>
          </w:p>
        </w:tc>
      </w:tr>
      <w:tr w:rsidR="004E40DC" w:rsidRPr="004E40DC" w:rsidTr="003B473A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0140090021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 xml:space="preserve">Расходы на проектно-сметную документацию по строительству ФОК в п.Пойменный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0140090050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Расходы на строительный контроль за выполнением строительных работ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56.0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56.0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56.0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56.0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56.0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56.0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56.0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56.0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56.0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56.0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56.0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56.0</w:t>
            </w:r>
          </w:p>
        </w:tc>
      </w:tr>
      <w:tr w:rsidR="004E40DC" w:rsidRPr="004E40DC" w:rsidTr="003B473A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69 846.6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66 330.0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59 980.0</w:t>
            </w:r>
          </w:p>
        </w:tc>
      </w:tr>
      <w:tr w:rsidR="004E40DC" w:rsidRPr="004E40DC" w:rsidTr="003B473A">
        <w:trPr>
          <w:trHeight w:val="106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0150007500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 xml:space="preserve">Расходы по приведению в нормативное состояние и благоустройство территорий образовательных учреждений Приволжского района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7 213.0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15 000.0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15 000.0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7 213.0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15 000.0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15 000.0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7 213.0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15 000.0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15 000.0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7 213.0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15 000.0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15 000.0</w:t>
            </w:r>
          </w:p>
        </w:tc>
      </w:tr>
      <w:tr w:rsidR="004E40DC" w:rsidRPr="004E40DC" w:rsidTr="003B473A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0150070150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10 419.4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4 980.0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4 980.0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10 419.4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4 980.0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4 980.0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10 419.4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4 980.0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4 980.0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10 419.4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4 980.0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4 980.0</w:t>
            </w:r>
          </w:p>
        </w:tc>
      </w:tr>
      <w:tr w:rsidR="004E40DC" w:rsidRPr="004E40DC" w:rsidTr="003B473A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lastRenderedPageBreak/>
              <w:t>0150070160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20 802.6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22 800.0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23 800.0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20 802.6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22 800.0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23 800.0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20 802.6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22 800.0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23 800.0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20 802.6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22 800.0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23 800.0</w:t>
            </w:r>
          </w:p>
        </w:tc>
      </w:tr>
      <w:tr w:rsidR="004E40DC" w:rsidRPr="004E40DC" w:rsidTr="003B473A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0150090010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19 742.8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20 550.0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15 000.0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19 742.8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20 550.0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15 000.0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19 742.8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20 550.0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15 000.0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19 742.8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20 550.0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15 000.0</w:t>
            </w:r>
          </w:p>
        </w:tc>
      </w:tr>
      <w:tr w:rsidR="004E40DC" w:rsidRPr="004E40DC" w:rsidTr="003B473A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0150090021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 xml:space="preserve">Расходы на проектно-сметную документацию по капитальному и текущему ремонту зданий и сооружений 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356.0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1 800.0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356.0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1 800.0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356.0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1 800.0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356.0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1 800.0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0150090050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 xml:space="preserve">Расходы на строительный контроль за выполнением строительных работ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575.0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575.0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575.0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575.0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4E40DC" w:rsidRPr="004E40DC" w:rsidTr="003B473A">
        <w:trPr>
          <w:trHeight w:val="106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01500S0500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Реализация мероприятий по обеспечению антитеррористической защищенности объектов (территорий) муниципальных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10 737.8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10 737.8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10 737.8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10 737.8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967 441.8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1 035 545.1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913 100.9</w:t>
            </w:r>
          </w:p>
        </w:tc>
      </w:tr>
      <w:tr w:rsidR="004E40DC" w:rsidRPr="004E40DC" w:rsidTr="003B473A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0160000010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Расходы на обеспечение функций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2 513.2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2 221.2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2 513.2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2 221.2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2 513.2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2 221.2</w:t>
            </w:r>
          </w:p>
        </w:tc>
      </w:tr>
      <w:tr w:rsidR="004E40DC" w:rsidRPr="004E40DC" w:rsidTr="003B473A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2 513.2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2 221.2</w:t>
            </w:r>
          </w:p>
        </w:tc>
      </w:tr>
      <w:tr w:rsidR="004E40DC" w:rsidRPr="004E40DC" w:rsidTr="003B473A">
        <w:trPr>
          <w:trHeight w:val="106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0160010220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</w:t>
            </w:r>
            <w:proofErr w:type="spellStart"/>
            <w:r w:rsidRPr="004E40DC">
              <w:rPr>
                <w:sz w:val="16"/>
                <w:szCs w:val="16"/>
                <w:lang w:eastAsia="ru-RU"/>
              </w:rPr>
              <w:t>образования,молодежной</w:t>
            </w:r>
            <w:proofErr w:type="spellEnd"/>
            <w:r w:rsidRPr="004E40DC">
              <w:rPr>
                <w:sz w:val="16"/>
                <w:szCs w:val="16"/>
                <w:lang w:eastAsia="ru-RU"/>
              </w:rPr>
              <w:t xml:space="preserve">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70 159.8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63 724.0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68 045.2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70 159.8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63 724.0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68 045.2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70 159.8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63 724.0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68 045.2</w:t>
            </w:r>
          </w:p>
        </w:tc>
      </w:tr>
      <w:tr w:rsidR="004E40DC" w:rsidRPr="004E40DC" w:rsidTr="003B473A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lastRenderedPageBreak/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69 095.8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63 724.0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68 045.2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994.0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106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0160010221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 xml:space="preserve">Расходы, осуществляемые за счет средств, поступающих от оказания платных услуг, в том числе за счет пожертвований в рамках подпрограммы "Обеспечение деятельности образовательных организаций и Управления </w:t>
            </w:r>
            <w:proofErr w:type="spellStart"/>
            <w:r w:rsidRPr="004E40DC">
              <w:rPr>
                <w:sz w:val="16"/>
                <w:szCs w:val="16"/>
                <w:lang w:eastAsia="ru-RU"/>
              </w:rPr>
              <w:t>образования,молодежной</w:t>
            </w:r>
            <w:proofErr w:type="spellEnd"/>
            <w:r w:rsidRPr="004E40DC">
              <w:rPr>
                <w:sz w:val="16"/>
                <w:szCs w:val="16"/>
                <w:lang w:eastAsia="ru-RU"/>
              </w:rPr>
              <w:t xml:space="preserve">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58 556.0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47 955.9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47 958.7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58 556.0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47 955.9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47 958.7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53 000.0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43 813.2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43 814.6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53 000.0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43 813.2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43 814.6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857.0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243.0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244.4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857.0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243.0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244.4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4 699.0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3 899.6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3 899.6</w:t>
            </w:r>
          </w:p>
        </w:tc>
      </w:tr>
      <w:tr w:rsidR="004E40DC" w:rsidRPr="004E40DC" w:rsidTr="003B473A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2 208.0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1 949.8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1 949.8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2 491.0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1 949.8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1 949.8</w:t>
            </w:r>
          </w:p>
        </w:tc>
      </w:tr>
      <w:tr w:rsidR="004E40DC" w:rsidRPr="004E40DC" w:rsidTr="003B473A">
        <w:trPr>
          <w:trHeight w:val="106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0160010240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13 676.0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14 655.9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14 655.9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13 676.0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14 655.9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14 655.9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13 676.0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14 655.9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14 655.9</w:t>
            </w:r>
          </w:p>
        </w:tc>
      </w:tr>
      <w:tr w:rsidR="004E40DC" w:rsidRPr="004E40DC" w:rsidTr="003B473A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12 106.0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13 085.9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13 085.9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1 500.0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70.0</w:t>
            </w:r>
          </w:p>
        </w:tc>
      </w:tr>
      <w:tr w:rsidR="004E40DC" w:rsidRPr="004E40DC" w:rsidTr="003B473A">
        <w:trPr>
          <w:trHeight w:val="169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0160060140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224 269.2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305 426.8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276 912.5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224 269.2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305 426.8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276 912.5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224 269.2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305 426.8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276 912.5</w:t>
            </w:r>
          </w:p>
        </w:tc>
      </w:tr>
      <w:tr w:rsidR="004E40DC" w:rsidRPr="004E40DC" w:rsidTr="003B473A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222 612.5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303 702.8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275 188.5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1 656.7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1 724.0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1 724.0</w:t>
            </w:r>
          </w:p>
        </w:tc>
      </w:tr>
      <w:tr w:rsidR="004E40DC" w:rsidRPr="004E40DC" w:rsidTr="003B473A">
        <w:trPr>
          <w:trHeight w:val="169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0160062140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102 224.7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94 949.3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77 261.6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102 224.7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94 949.3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77 261.6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lastRenderedPageBreak/>
              <w:t>0703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102 224.7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94 949.3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77 261.6</w:t>
            </w:r>
          </w:p>
        </w:tc>
      </w:tr>
      <w:tr w:rsidR="004E40DC" w:rsidRPr="004E40DC" w:rsidTr="003B473A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95 623.4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88 079.8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70 392.1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6 601.3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6 869.5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6 869.5</w:t>
            </w:r>
          </w:p>
        </w:tc>
      </w:tr>
      <w:tr w:rsidR="004E40DC" w:rsidRPr="004E40DC" w:rsidTr="003B473A">
        <w:trPr>
          <w:trHeight w:val="169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0160063140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455 647.7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467 207.8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388 034.6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455 647.7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467 207.8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388 034.6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455 647.7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467 207.8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388 034.6</w:t>
            </w:r>
          </w:p>
        </w:tc>
      </w:tr>
      <w:tr w:rsidR="004E40DC" w:rsidRPr="004E40DC" w:rsidTr="003B473A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450 904.7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462 272.0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383 098.8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4 743.0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4 935.8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4 935.8</w:t>
            </w:r>
          </w:p>
        </w:tc>
      </w:tr>
      <w:tr w:rsidR="004E40DC" w:rsidRPr="004E40DC" w:rsidTr="003B473A">
        <w:trPr>
          <w:trHeight w:val="127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01600R3030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27 824.7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27 560.2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27 543.4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27 824.7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27 560.2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27 543.4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27 824.7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27 560.2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27 543.4</w:t>
            </w:r>
          </w:p>
        </w:tc>
      </w:tr>
      <w:tr w:rsidR="004E40DC" w:rsidRPr="004E40DC" w:rsidTr="003B473A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27 824.7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27 560.2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27 543.4</w:t>
            </w:r>
          </w:p>
        </w:tc>
      </w:tr>
      <w:tr w:rsidR="004E40DC" w:rsidRPr="004E40DC" w:rsidTr="003B473A">
        <w:trPr>
          <w:trHeight w:val="127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01600S2550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 xml:space="preserve">Расходы на оплату труда работников муниципальных централизованных </w:t>
            </w:r>
            <w:proofErr w:type="spellStart"/>
            <w:r w:rsidRPr="004E40DC">
              <w:rPr>
                <w:sz w:val="16"/>
                <w:szCs w:val="16"/>
                <w:lang w:eastAsia="ru-RU"/>
              </w:rPr>
              <w:t>бухгалтерий,обслуживающих</w:t>
            </w:r>
            <w:proofErr w:type="spellEnd"/>
            <w:r w:rsidRPr="004E40DC">
              <w:rPr>
                <w:sz w:val="16"/>
                <w:szCs w:val="16"/>
                <w:lang w:eastAsia="ru-RU"/>
              </w:rPr>
              <w:t xml:space="preserve"> муниципальные образовательные организации,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11 008.9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10 282.4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8 579.8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11 008.9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10 282.4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8 579.8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11 008.9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10 282.4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8 579.8</w:t>
            </w:r>
          </w:p>
        </w:tc>
      </w:tr>
      <w:tr w:rsidR="004E40DC" w:rsidRPr="004E40DC" w:rsidTr="003B473A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11 008.9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10 282.4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8 579.8</w:t>
            </w:r>
          </w:p>
        </w:tc>
      </w:tr>
      <w:tr w:rsidR="004E40DC" w:rsidRPr="004E40DC" w:rsidTr="003B473A">
        <w:trPr>
          <w:trHeight w:val="190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016EВ51791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организациях)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1 561.6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1 561.6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1 888.0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1 561.6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1 561.6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1 888.0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1 561.6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1 561.6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1 888.0</w:t>
            </w:r>
          </w:p>
        </w:tc>
      </w:tr>
      <w:tr w:rsidR="004E40DC" w:rsidRPr="004E40DC" w:rsidTr="003B473A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1 561.6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1 561.6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1 888.0</w:t>
            </w:r>
          </w:p>
        </w:tc>
      </w:tr>
      <w:tr w:rsidR="004E40DC" w:rsidRPr="004E40DC" w:rsidTr="003B473A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0170000000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Подпрограмма "Оказание качественной медицинской помощи несовершеннолетним в муниципальных образовательных организациях"</w:t>
            </w:r>
            <w:r w:rsidRPr="004E40DC">
              <w:rPr>
                <w:sz w:val="16"/>
                <w:szCs w:val="16"/>
                <w:lang w:eastAsia="ru-RU"/>
              </w:rPr>
              <w:br/>
              <w:t xml:space="preserve">муниципальной программы "Развитие образования, </w:t>
            </w:r>
            <w:r w:rsidRPr="004E40DC">
              <w:rPr>
                <w:sz w:val="16"/>
                <w:szCs w:val="16"/>
                <w:lang w:eastAsia="ru-RU"/>
              </w:rPr>
              <w:lastRenderedPageBreak/>
              <w:t>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lastRenderedPageBreak/>
              <w:t>840.0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127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lastRenderedPageBreak/>
              <w:t>0170020000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 xml:space="preserve"> Оснащение (дооснащение) необходимым оборудованием медицинских кабинетов образовательных организаций в рамках подпрограммы "Оказание качественной медицинской помощи несовершеннолетним в муниципальных образовательных организациях"</w:t>
            </w:r>
            <w:r w:rsidRPr="004E40DC">
              <w:rPr>
                <w:sz w:val="16"/>
                <w:szCs w:val="16"/>
                <w:lang w:eastAsia="ru-RU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840.0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840.0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840.0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840.0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Муниципальная программа  «Развитие культуры Приволжского района»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30 078.8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27 971.0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27 971.0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Подпрограмма "Развитие культуры села" муниципальной программы  "Развитие культуры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2 282.3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720.0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720.0</w:t>
            </w:r>
          </w:p>
        </w:tc>
      </w:tr>
      <w:tr w:rsidR="004E40DC" w:rsidRPr="004E40DC" w:rsidTr="003B473A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0210070220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20.0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20.0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20.0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20.0</w:t>
            </w:r>
          </w:p>
        </w:tc>
      </w:tr>
      <w:tr w:rsidR="004E40DC" w:rsidRPr="004E40DC" w:rsidTr="003B473A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0210070900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4E40DC" w:rsidRPr="004E40DC" w:rsidTr="003B473A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0210090600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Направление творческих коллективов муниципальных учреждений культуры на конкурсы, смотры, фестивали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4E40DC" w:rsidRPr="004E40DC" w:rsidTr="003B473A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0210090700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Обновление материально-технической базы, приобретение оборудования для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4E40DC" w:rsidRPr="004E40DC" w:rsidTr="003B473A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02100L4671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1 579.0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1 579.0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1 579.0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1 579.0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02100L5190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Поддержка муниципальных учреждений культуры и работников муниципальных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248.4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248.4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248.4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248.4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106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lastRenderedPageBreak/>
              <w:t>021A255190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 xml:space="preserve">Государственная поддержка отрасли культуры по реализации регионального проекта "Творческие люди" (Астраханская область)" в рамках федерального проекта "Творческие люди" в рамках подпрограммы "Развитие культуры села" муниципальной программы  «Развитие культуры Приволжского района» </w:t>
            </w:r>
            <w:r w:rsidRPr="004E40DC">
              <w:rPr>
                <w:sz w:val="16"/>
                <w:szCs w:val="16"/>
                <w:lang w:eastAsia="ru-RU"/>
              </w:rPr>
              <w:br/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235.0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235.0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235.0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235.0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Подпрограмма «Обеспечение деятельности муниципальных учреждений культуры» муниципальной программы  «Развитие культуры Приволжского района»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11 571.5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11 571.0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11 571.0</w:t>
            </w:r>
          </w:p>
        </w:tc>
      </w:tr>
      <w:tr w:rsidR="004E40DC" w:rsidRPr="004E40DC" w:rsidTr="003B473A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0220010260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11 571.5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11 571.0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11 571.0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11 571.5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11 571.0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11 571.0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11 571.5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11 571.0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11 571.0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11 571.5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11 571.0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11 571.0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 xml:space="preserve">Подпрограмма "Развитие </w:t>
            </w:r>
            <w:proofErr w:type="spellStart"/>
            <w:r w:rsidRPr="004E40DC">
              <w:rPr>
                <w:sz w:val="16"/>
                <w:szCs w:val="16"/>
                <w:lang w:eastAsia="ru-RU"/>
              </w:rPr>
              <w:t>культурно-досуговой</w:t>
            </w:r>
            <w:proofErr w:type="spellEnd"/>
            <w:r w:rsidRPr="004E40DC">
              <w:rPr>
                <w:sz w:val="16"/>
                <w:szCs w:val="16"/>
                <w:lang w:eastAsia="ru-RU"/>
              </w:rPr>
              <w:t xml:space="preserve"> деятельности"  муниципальной программы  «Развитие культуры Приволжского района»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1 304.0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885.0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885.0</w:t>
            </w:r>
          </w:p>
        </w:tc>
      </w:tr>
      <w:tr w:rsidR="004E40DC" w:rsidRPr="004E40DC" w:rsidTr="003B473A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0230070240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 xml:space="preserve">Проведение мероприятий в сфере культуры и искусства в рамках подпрограммы "Развитие </w:t>
            </w:r>
            <w:proofErr w:type="spellStart"/>
            <w:r w:rsidRPr="004E40DC">
              <w:rPr>
                <w:sz w:val="16"/>
                <w:szCs w:val="16"/>
                <w:lang w:eastAsia="ru-RU"/>
              </w:rPr>
              <w:t>культурно-досуговой</w:t>
            </w:r>
            <w:proofErr w:type="spellEnd"/>
            <w:r w:rsidRPr="004E40DC">
              <w:rPr>
                <w:sz w:val="16"/>
                <w:szCs w:val="16"/>
                <w:lang w:eastAsia="ru-RU"/>
              </w:rPr>
              <w:t xml:space="preserve"> деятельности"  муниципальной программы  «Развитие культуры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1 304.0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885.0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885.0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1 304.0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885.0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885.0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1 304.0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885.0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885.0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1 304.0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885.0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885.0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Подпрограмма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14 431.0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14 400.0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14 400.0</w:t>
            </w:r>
          </w:p>
        </w:tc>
      </w:tr>
      <w:tr w:rsidR="004E40DC" w:rsidRPr="004E40DC" w:rsidTr="003B473A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0240010260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14 431.0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14 400.0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14 400.0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14 431.0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14 400.0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14 400.0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14 431.0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14 400.0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14 400.0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14 431.0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14 400.0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14 400.0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0250000000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490.0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395.0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395.0</w:t>
            </w:r>
          </w:p>
        </w:tc>
      </w:tr>
      <w:tr w:rsidR="004E40DC" w:rsidRPr="004E40DC" w:rsidTr="003B473A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0250070280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490.0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395.0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395.0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490.0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395.0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395.0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490.0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395.0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395.0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490.0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395.0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395.0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1 973.0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395.0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395.0</w:t>
            </w:r>
          </w:p>
        </w:tc>
      </w:tr>
      <w:tr w:rsidR="004E40DC" w:rsidRPr="004E40DC" w:rsidTr="003B473A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Подпрограмма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0310070910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lastRenderedPageBreak/>
              <w:t>0320000000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Подпрограмма  «Обеспечение безопасности жизнедеятельности населения муниципального  образования "Приволжский муниципальный район Астраханской области"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1 538.0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80.0</w:t>
            </w:r>
          </w:p>
        </w:tc>
      </w:tr>
      <w:tr w:rsidR="004E40DC" w:rsidRPr="004E40DC" w:rsidTr="003B473A">
        <w:trPr>
          <w:trHeight w:val="106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0320070910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1 238.0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1 238.0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1 238.0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1 238.0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106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0320077779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Мероприятия по обеспечению безопасности людей на водных объектах, охране их жизни и здоровья в рамках подпрограммы  «Обеспечение безопасности жизнедеятельности населения муниципального  образования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80.0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80.0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80.0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80.0</w:t>
            </w:r>
          </w:p>
        </w:tc>
      </w:tr>
      <w:tr w:rsidR="004E40DC" w:rsidRPr="004E40DC" w:rsidTr="003B473A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Подпрограмма  «Противодействие  идеологии  терроризма и экстремизма   на  территории  муниципального образования 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4E40DC" w:rsidRPr="004E40DC" w:rsidTr="003B473A">
        <w:trPr>
          <w:trHeight w:val="106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0330070911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4E40DC" w:rsidRPr="004E40DC" w:rsidTr="003B473A">
        <w:trPr>
          <w:trHeight w:val="106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0340000000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Подпрограмма  «Профилактика правонарушений и усиление борьбы с преступностью и повышения безопасности дорожного движения в муниципальном образовании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95.0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95.0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95.0</w:t>
            </w:r>
          </w:p>
        </w:tc>
      </w:tr>
      <w:tr w:rsidR="004E40DC" w:rsidRPr="004E40DC" w:rsidTr="003B473A">
        <w:trPr>
          <w:trHeight w:val="148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0340070912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Мероприятия по профилактике правонарушений и усилению борьбы с преступностью и повышения безопасности дорожного движения в рамках подпрограммы  «Профилактика правонарушений и усиление борьбы с преступностью и повышения безопасности дорожного движения в муниципальном образовании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95.0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95.0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95.0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95.0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95.0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95.0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95.0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95.0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95.0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95.0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95.0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95.0</w:t>
            </w:r>
          </w:p>
        </w:tc>
      </w:tr>
      <w:tr w:rsidR="004E40DC" w:rsidRPr="004E40DC" w:rsidTr="003B473A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0350000000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Подпрограмма  «</w:t>
            </w:r>
            <w:proofErr w:type="spellStart"/>
            <w:r w:rsidRPr="004E40DC">
              <w:rPr>
                <w:sz w:val="16"/>
                <w:szCs w:val="16"/>
                <w:lang w:eastAsia="ru-RU"/>
              </w:rPr>
              <w:t>Антинаркотическая</w:t>
            </w:r>
            <w:proofErr w:type="spellEnd"/>
            <w:r w:rsidRPr="004E40DC">
              <w:rPr>
                <w:sz w:val="16"/>
                <w:szCs w:val="16"/>
                <w:lang w:eastAsia="ru-RU"/>
              </w:rPr>
              <w:t xml:space="preserve"> программа муниципального образования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120.0</w:t>
            </w:r>
          </w:p>
        </w:tc>
      </w:tr>
      <w:tr w:rsidR="004E40DC" w:rsidRPr="004E40DC" w:rsidTr="003B473A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lastRenderedPageBreak/>
              <w:t>0350070913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Мероприятия в сфере профилактики употребления и незаконного оборота наркотиков в рамках подпрограммы  «</w:t>
            </w:r>
            <w:proofErr w:type="spellStart"/>
            <w:r w:rsidRPr="004E40DC">
              <w:rPr>
                <w:sz w:val="16"/>
                <w:szCs w:val="16"/>
                <w:lang w:eastAsia="ru-RU"/>
              </w:rPr>
              <w:t>Антинаркотическая</w:t>
            </w:r>
            <w:proofErr w:type="spellEnd"/>
            <w:r w:rsidRPr="004E40DC">
              <w:rPr>
                <w:sz w:val="16"/>
                <w:szCs w:val="16"/>
                <w:lang w:eastAsia="ru-RU"/>
              </w:rPr>
              <w:t xml:space="preserve">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120.0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120.0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120.0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120.0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9 758.4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8 500.0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8 500.0</w:t>
            </w:r>
          </w:p>
        </w:tc>
      </w:tr>
      <w:tr w:rsidR="004E40DC" w:rsidRPr="004E40DC" w:rsidTr="003B473A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5 965.0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0420080030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5 965.0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5 965.0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5 965.0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5 965.0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0450000000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Подпрограмма «Формирование жилищного фонда, предоставляемого по договорам социального найма, в муниципальном образовании "Приволжский муниципальный район Астраханской области"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3 793.4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8 500.0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8 500.0</w:t>
            </w:r>
          </w:p>
        </w:tc>
      </w:tr>
      <w:tr w:rsidR="004E40DC" w:rsidRPr="004E40DC" w:rsidTr="003B473A">
        <w:trPr>
          <w:trHeight w:val="106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0450082220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"Приволжский муниципальный район Астраханской области"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3 793.4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8 500.0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8 500.0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3 793.4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8 500.0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8 500.0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3 793.4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8 500.0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8 500.0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3 793.4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8 500.0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8 500.0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26 188.8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24 706.6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23 389.0</w:t>
            </w:r>
          </w:p>
        </w:tc>
      </w:tr>
      <w:tr w:rsidR="004E40DC" w:rsidRPr="004E40DC" w:rsidTr="003B473A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25 938.8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24 456.6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23 139.0</w:t>
            </w:r>
          </w:p>
        </w:tc>
      </w:tr>
      <w:tr w:rsidR="004E40DC" w:rsidRPr="004E40DC" w:rsidTr="003B473A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0510060020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4 986.6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4 351.0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3 559.9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4 986.6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4 351.0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3 559.9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4 986.6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4 351.0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3 559.9</w:t>
            </w:r>
          </w:p>
        </w:tc>
      </w:tr>
      <w:tr w:rsidR="004E40DC" w:rsidRPr="004E40DC" w:rsidTr="003B473A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4 540.1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3 906.0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3 255.0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443.1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441.6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301.5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3.4</w:t>
            </w:r>
          </w:p>
        </w:tc>
      </w:tr>
      <w:tr w:rsidR="004E40DC" w:rsidRPr="004E40DC" w:rsidTr="003B473A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0510065080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Поддержка приоритетных направлений агропромышленного комплекса и развития малых форм хозяйствования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1 499.0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2 314.6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1 499.0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2 314.6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1 499.0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2 314.6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1 499.0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2 314.6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106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lastRenderedPageBreak/>
              <w:t>0510070330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Борьба с саранчовыми вредителями на территории муниципального образования "Приволжский муниципальный район астраханской области"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120.0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120.0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120.0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120.0</w:t>
            </w:r>
          </w:p>
        </w:tc>
      </w:tr>
      <w:tr w:rsidR="004E40DC" w:rsidRPr="004E40DC" w:rsidTr="003B473A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05100R0140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proofErr w:type="spellStart"/>
            <w:r w:rsidRPr="004E40DC">
              <w:rPr>
                <w:sz w:val="16"/>
                <w:szCs w:val="16"/>
                <w:lang w:eastAsia="ru-RU"/>
              </w:rPr>
              <w:t>Cтимулирование</w:t>
            </w:r>
            <w:proofErr w:type="spellEnd"/>
            <w:r w:rsidRPr="004E40DC">
              <w:rPr>
                <w:sz w:val="16"/>
                <w:szCs w:val="16"/>
                <w:lang w:eastAsia="ru-RU"/>
              </w:rPr>
              <w:t xml:space="preserve"> увеличения производства картофеля и овощей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10 281.3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8 654.8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9 708.8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10 281.3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8 654.8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9 708.8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10 281.3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8 654.8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9 708.8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10 281.3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8 654.8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9 708.8</w:t>
            </w:r>
          </w:p>
        </w:tc>
      </w:tr>
      <w:tr w:rsidR="004E40DC" w:rsidRPr="004E40DC" w:rsidTr="003B473A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05100R5010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Поддержка приоритетных направлений агропромышленного комплекса и развития малых форм хозяйствования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9 051.9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9 016.2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9 750.3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9 051.9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9 016.2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9 750.3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9 051.9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9 016.2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9 750.3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9 051.9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9 016.2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9 750.3</w:t>
            </w:r>
          </w:p>
        </w:tc>
      </w:tr>
      <w:tr w:rsidR="004E40DC" w:rsidRPr="004E40DC" w:rsidTr="003B473A">
        <w:trPr>
          <w:trHeight w:val="106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Подпрограмма  «Поддержка садоводческих, огороднических и дачных некоммерческих объединений граждан на территории муниципального образования"Приволжский муниципальный район Астраханской области" муниципальной программы  «Развитие сельского хозяйства и сел Приволжского района»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250.0</w:t>
            </w:r>
          </w:p>
        </w:tc>
      </w:tr>
      <w:tr w:rsidR="004E40DC" w:rsidRPr="004E40DC" w:rsidTr="003B473A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0520070470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Мероприятия подпрограммы «Поддержка садоводческих, огороднических и дачных некоммерческих объединений граждан на территории муниципального образования "Приволжский муниципальный район Астраханской области" муниципальной программы  «Развитие сельского хозяйства и сел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250.0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250.0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250.0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250.0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Муниципальная программа  "Обеспечение мер по улучшению инвестиционного климата в Приволжском районе"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146.0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146.0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146.0</w:t>
            </w:r>
          </w:p>
        </w:tc>
      </w:tr>
      <w:tr w:rsidR="004E40DC" w:rsidRPr="004E40DC" w:rsidTr="003B473A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0630000000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Подпрограмма  «Развитие малого и среднего предпринимательства в Приволжском районе» муниципальной программы  "Обеспечение мер по улучшению инвестиционного климата в Приволжском районе"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146.0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146.0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146.0</w:t>
            </w:r>
          </w:p>
        </w:tc>
      </w:tr>
      <w:tr w:rsidR="004E40DC" w:rsidRPr="004E40DC" w:rsidTr="003B473A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0630070640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Муниципальная поддержка малого и среднего предпринимательства, включая крестьянские (фермерские) хозяйства  в рамках подпрограммы «Развитие малого и среднего предпринимательства в Приволжском районе» муниципальной программы «Обеспечение мер по улучшению инвестиционного климата в Приволжском районе»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146.0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146.0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146.0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146.0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146.0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146.0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146.0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146.0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146.0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146.0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146.0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146.0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463 385.6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216 516.8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236 466.0</w:t>
            </w:r>
          </w:p>
        </w:tc>
      </w:tr>
      <w:tr w:rsidR="004E40DC" w:rsidRPr="004E40DC" w:rsidTr="003B473A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0700000010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Расходы на обеспечение функций органов местного самоуправления в рамках программы "Обеспечение комфортности проживания населения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11 369.3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8 800.0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8 800.0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11 369.3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8 800.0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8 800.0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11 369.3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8 800.0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8 800.0</w:t>
            </w:r>
          </w:p>
        </w:tc>
      </w:tr>
      <w:tr w:rsidR="004E40DC" w:rsidRPr="004E40DC" w:rsidTr="003B473A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11 269.3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8 744.9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8 744.9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30.0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25.1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25.1</w:t>
            </w:r>
          </w:p>
        </w:tc>
      </w:tr>
      <w:tr w:rsidR="004E40DC" w:rsidRPr="004E40DC" w:rsidTr="003B473A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lastRenderedPageBreak/>
              <w:t>0710000000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138 676.4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17 931.8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21 973.1</w:t>
            </w:r>
          </w:p>
        </w:tc>
      </w:tr>
      <w:tr w:rsidR="004E40DC" w:rsidRPr="004E40DC" w:rsidTr="003B473A">
        <w:trPr>
          <w:trHeight w:val="106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3A315E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0710062</w:t>
            </w:r>
            <w:r w:rsidR="003A315E">
              <w:rPr>
                <w:sz w:val="16"/>
                <w:szCs w:val="16"/>
                <w:lang w:eastAsia="ru-RU"/>
              </w:rPr>
              <w:t>0</w:t>
            </w:r>
            <w:r w:rsidRPr="004E40DC">
              <w:rPr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15E" w:rsidRPr="003A315E" w:rsidRDefault="003A315E" w:rsidP="003A315E">
            <w:pPr>
              <w:rPr>
                <w:sz w:val="16"/>
                <w:szCs w:val="16"/>
              </w:rPr>
            </w:pPr>
            <w:r w:rsidRPr="003A315E">
              <w:rPr>
                <w:sz w:val="16"/>
                <w:szCs w:val="16"/>
              </w:rPr>
              <w:t>Реализация мероприятий, направленных на обеспечение безопасности дорожного движения в части реализации национальных стандартов по обустройству (организации) пешеходных переходов, расположенных на участках автомобильных дорог общего пользования местного значения, реализуемых на территории муниципальных образований Астраханской области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7 164.1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7 164.1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7 164.1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7 164.1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0710070090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21 958.8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10 235.2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13 919.3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21 958.8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10 235.2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13 919.3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21 958.8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10 235.2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13 919.3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21 958.8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10 235.2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13 919.3</w:t>
            </w:r>
          </w:p>
        </w:tc>
      </w:tr>
      <w:tr w:rsidR="004E40DC" w:rsidRPr="004E40DC" w:rsidTr="003B473A">
        <w:trPr>
          <w:trHeight w:val="106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0710072050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 xml:space="preserve">Реализация мероприятий, направленных на обеспечение безопасности дорожного движения в части реализации национальных </w:t>
            </w:r>
            <w:proofErr w:type="spellStart"/>
            <w:r w:rsidRPr="004E40DC">
              <w:rPr>
                <w:sz w:val="16"/>
                <w:szCs w:val="16"/>
                <w:lang w:eastAsia="ru-RU"/>
              </w:rPr>
              <w:t>стандарстов</w:t>
            </w:r>
            <w:proofErr w:type="spellEnd"/>
            <w:r w:rsidRPr="004E40DC">
              <w:rPr>
                <w:sz w:val="16"/>
                <w:szCs w:val="16"/>
                <w:lang w:eastAsia="ru-RU"/>
              </w:rPr>
              <w:t xml:space="preserve"> по обустройству пешеходных переходов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1 138.0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1 138.0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1 138.0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1 138.0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07100L5765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Расходы на развитие транспортной инфраструктуры на сельских территориях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99 526.6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99 526.6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99 526.6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99 526.6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07100S2510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Расходы на  повышение технического уровня транспортно-эксплуатационного состояния автомобильных дорог местного значения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8 889.0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7 696.7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8 053.8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8 889.0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7 696.7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8 053.8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8 889.0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7 696.7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8 053.8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8 889.0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7 696.7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8 053.8</w:t>
            </w:r>
          </w:p>
        </w:tc>
      </w:tr>
      <w:tr w:rsidR="004E40DC" w:rsidRPr="004E40DC" w:rsidTr="003B473A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Подпрограмма  «Комплексное развитие систем коммунальной инфраструктуры муниципального образования "Приволжский муниципальный район Астраханской области"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208 506.2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127 384.6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146 842.5</w:t>
            </w:r>
          </w:p>
        </w:tc>
      </w:tr>
      <w:tr w:rsidR="004E40DC" w:rsidRPr="004E40DC" w:rsidTr="003B473A">
        <w:trPr>
          <w:trHeight w:val="127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0720010230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55 131.9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40 877.3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55 131.9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55 131.9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40 877.3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55 131.9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55 131.9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40 877.3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55 131.9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55 131.9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40 877.3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55 131.9</w:t>
            </w:r>
          </w:p>
        </w:tc>
      </w:tr>
      <w:tr w:rsidR="004E40DC" w:rsidRPr="004E40DC" w:rsidTr="003B473A">
        <w:trPr>
          <w:trHeight w:val="106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lastRenderedPageBreak/>
              <w:t>0720010250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Расходы на обеспечение деятельности (оказания услуг) муниципального бюджетного учреждения "БИОМ"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67 184.3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63 000.0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76 000.0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67 184.3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63 000.0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76 000.0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67 184.3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63 000.0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76 000.0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67 184.3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63 000.0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76 000.0</w:t>
            </w:r>
          </w:p>
        </w:tc>
      </w:tr>
      <w:tr w:rsidR="004E40DC" w:rsidRPr="004E40DC" w:rsidTr="003B473A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0720070130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11 666.0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23 507.3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15 710.6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11 666.0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23 507.3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15 710.6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11 666.0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23 507.3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15 710.6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23 507.3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15 710.6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11 666.0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169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07200S7340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Реализация мероприятий по модернизации и капитальному ремонту сетей водоснабжения, водоотведения и теплоснабжения систем коммунальной инфраструктуры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"Обеспечение комфортности проживания населения Приволжского района"(Фонд развития территорий)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54 255.4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54 255.4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54 255.4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54 255.4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127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07200S7350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Реализация мероприятий по модернизации и капитальному ремонту сетей водоснабжения, водоотведения и теплоснабжения систем коммунальной инфраструктуры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20 268.6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20 268.6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20 268.6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20 268.6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Подпрограмма  «Меры по улучшению экологической обстановки на территории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34 970.7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44 985.4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44 985.4</w:t>
            </w:r>
          </w:p>
        </w:tc>
      </w:tr>
      <w:tr w:rsidR="004E40DC" w:rsidRPr="004E40DC" w:rsidTr="003B473A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0730070140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34 970.7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44 985.4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44 985.4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34 970.7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44 985.4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44 985.4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34 970.7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44 985.4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44 985.4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10 384.2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44 985.4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44 985.4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24 586.5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0770000000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31 996.7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17 415.0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13 865.0</w:t>
            </w:r>
          </w:p>
        </w:tc>
      </w:tr>
      <w:tr w:rsidR="004E40DC" w:rsidRPr="004E40DC" w:rsidTr="003B473A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0770010320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13 865.0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13 865.0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13 865.0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13 865.0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13 865.0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13 865.0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13 865.0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13 865.0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13 865.0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lastRenderedPageBreak/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13 865.0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13 865.0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13 865.0</w:t>
            </w:r>
          </w:p>
        </w:tc>
      </w:tr>
      <w:tr w:rsidR="004E40DC" w:rsidRPr="004E40DC" w:rsidTr="003B473A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0770010330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Мероприятия по стимулированию жилищного строительства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1 035.0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3 550.0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1 035.0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3 550.0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1 035.0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3 550.0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1 035.0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3 550.0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0770070880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 xml:space="preserve"> Расходы на выполнение работ по формированию земельных участков для индивидуального жилищного строительства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17 096.7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17 096.7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17 096.7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17 096.7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40DC" w:rsidRPr="004E40DC" w:rsidTr="003B473A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0780000000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DC" w:rsidRPr="004E40DC" w:rsidRDefault="004E40DC" w:rsidP="004E40D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 xml:space="preserve">Подпрограмма "Переселение граждан из аварийного жилищного фонда Приволжского муниципального района Астраханской области"  муниципальной программы «Обеспечение комфортности проживания населения Приволжского района»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35 921.4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0DC" w:rsidRPr="004E40DC" w:rsidRDefault="004E40DC" w:rsidP="004E40D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24827" w:rsidRPr="004E40DC" w:rsidTr="003B473A">
        <w:trPr>
          <w:trHeight w:val="190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27" w:rsidRPr="00B24827" w:rsidRDefault="00B24827" w:rsidP="004E40DC">
            <w:pPr>
              <w:suppressAutoHyphens w:val="0"/>
              <w:jc w:val="center"/>
              <w:outlineLvl w:val="2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078F367493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27" w:rsidRPr="00B24827" w:rsidRDefault="00B24827" w:rsidP="00B24827">
            <w:pPr>
              <w:rPr>
                <w:sz w:val="16"/>
                <w:szCs w:val="16"/>
                <w:lang w:eastAsia="ru-RU"/>
              </w:rPr>
            </w:pPr>
            <w:r w:rsidRPr="00363E75">
              <w:rPr>
                <w:sz w:val="16"/>
                <w:szCs w:val="16"/>
                <w:lang w:eastAsia="ru-RU"/>
              </w:rPr>
              <w:t xml:space="preserve">Переселение граждан из аварийного жилищного фонда, признанного в установленном порядке аварийным с 1 января 2017 до 1 января 2022 года за счет средств публично-правовой компании "Фонд развития территорий" по реализации регионального проекта "Обеспечение устойчивого сокращения непригодного для проживания жилищного фонда (Астраханская область)" в рамках федерального проекта "Обеспечение устойчивого сокращения непригодного для проживания жилищного фонда" в рамках подпрограммы "Переселение граждан из аварийного жилищного фонда Приволжского муниципального района Астраханской области" муниципальной программы "Обеспечение комфортности проживания населения Приволжского района" </w:t>
            </w:r>
          </w:p>
          <w:p w:rsidR="00B24827" w:rsidRDefault="00B24827" w:rsidP="00B24827"/>
          <w:p w:rsidR="00B24827" w:rsidRPr="004E40DC" w:rsidRDefault="00B24827" w:rsidP="004E40D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827" w:rsidRPr="00B24827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11.0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827" w:rsidRPr="004E40DC" w:rsidRDefault="00B24827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827" w:rsidRPr="004E40DC" w:rsidRDefault="00B24827" w:rsidP="004E40D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</w:p>
        </w:tc>
      </w:tr>
      <w:tr w:rsidR="00B24827" w:rsidRPr="004E40DC" w:rsidTr="00B24827">
        <w:trPr>
          <w:trHeight w:val="2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27" w:rsidRPr="004E40DC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27" w:rsidRPr="004E40DC" w:rsidRDefault="00B24827" w:rsidP="00B2482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827" w:rsidRPr="00B24827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11.0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24827" w:rsidRPr="004E40DC" w:rsidTr="00B24827">
        <w:trPr>
          <w:trHeight w:val="416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27" w:rsidRPr="004E40DC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27" w:rsidRPr="004E40DC" w:rsidRDefault="00B24827" w:rsidP="00B2482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827" w:rsidRPr="00B24827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11.0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24827" w:rsidRPr="004E40DC" w:rsidTr="00B24827">
        <w:trPr>
          <w:trHeight w:val="421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27" w:rsidRPr="004E40DC" w:rsidRDefault="00B24827" w:rsidP="00B24827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27" w:rsidRPr="004E40DC" w:rsidRDefault="00B24827" w:rsidP="00B24827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827" w:rsidRPr="00B24827" w:rsidRDefault="00B24827" w:rsidP="00B24827">
            <w:pPr>
              <w:suppressAutoHyphens w:val="0"/>
              <w:jc w:val="right"/>
              <w:outlineLvl w:val="5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11.0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827" w:rsidRPr="004E40DC" w:rsidRDefault="00B24827" w:rsidP="00B24827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827" w:rsidRPr="004E40DC" w:rsidRDefault="00B24827" w:rsidP="00B24827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24827" w:rsidRPr="004E40DC" w:rsidTr="003B473A">
        <w:trPr>
          <w:trHeight w:val="190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078F367494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 xml:space="preserve">Переселение граждан из аварийного жилищного фонда, признанного в установленном порядке аварийным с 1 января 2017 до 1 января 2022 года  по реализации регионального проекта "Обеспечение устойчивого сокращения непригодного для проживания жилищного фонда (Астраханская область)" в рамках федерального проекта "Обеспечение устойчивого сокращения непригодного для проживания жилищного фонда"  в рамках подпрограммы "Переселение граждан из аварийного жилищного фонда Приволжского муниципального района Астраханской области"  муниципальной программы "Обеспечение комфортности проживания населения Приволжского района"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35 5</w:t>
            </w:r>
            <w:r>
              <w:rPr>
                <w:sz w:val="16"/>
                <w:szCs w:val="16"/>
                <w:lang w:val="en-US" w:eastAsia="ru-RU"/>
              </w:rPr>
              <w:t>50</w:t>
            </w:r>
            <w:r w:rsidRPr="004E40DC">
              <w:rPr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35 5</w:t>
            </w:r>
            <w:r>
              <w:rPr>
                <w:sz w:val="16"/>
                <w:szCs w:val="16"/>
                <w:lang w:val="en-US" w:eastAsia="ru-RU"/>
              </w:rPr>
              <w:t>50</w:t>
            </w:r>
            <w:r w:rsidRPr="004E40DC">
              <w:rPr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35 5</w:t>
            </w:r>
            <w:r>
              <w:rPr>
                <w:sz w:val="16"/>
                <w:szCs w:val="16"/>
                <w:lang w:val="en-US" w:eastAsia="ru-RU"/>
              </w:rPr>
              <w:t>50</w:t>
            </w:r>
            <w:r w:rsidRPr="004E40DC">
              <w:rPr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24827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35 5</w:t>
            </w:r>
            <w:r>
              <w:rPr>
                <w:sz w:val="16"/>
                <w:szCs w:val="16"/>
                <w:lang w:val="en-US" w:eastAsia="ru-RU"/>
              </w:rPr>
              <w:t>50</w:t>
            </w:r>
            <w:r w:rsidRPr="004E40DC">
              <w:rPr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24827" w:rsidRPr="004E40DC" w:rsidTr="003B473A">
        <w:trPr>
          <w:trHeight w:val="190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078F36749S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 xml:space="preserve">Переселение граждан из аварийного жилищного фонда, признанного в установленном порядке аварийным с 1 января 2017 до 1 января 2022 года  по реализации регионального проекта "Обеспечение устойчивого сокращения непригодного для проживания жилищного фонда (Астраханская область)" в рамках федерального проекта "Обеспечение устойчивого сокращения непригодного для проживания жилищного фонда"  в рамках подпрограммы "Переселение граждан из аварийного жилищного фонда Приволжского муниципального района Астраханской области"  муниципальной программы "Обеспечение комфортности проживания населения Приволжского района"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360.1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360.1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360.1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24827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lastRenderedPageBreak/>
              <w:t>400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360.1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24827" w:rsidRPr="004E40DC" w:rsidTr="003B473A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0790000000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 xml:space="preserve">Подпрограмма "Обустройство контейнерных площадок на территории муниципального образования "Приволжский муниципальный район Астраханской области" муниципальной программы «Обеспечение комфортности проживания населения Приволжского района»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1 944.9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24827" w:rsidRPr="004E40DC" w:rsidTr="003B473A">
        <w:trPr>
          <w:trHeight w:val="106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0790010500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 xml:space="preserve">"Обустройство контейнерных площадок" в рамках подпрограммы "Обустройство контейнерных площадок на территории муниципального образования "Приволжский муниципальный район Астраханской области"  муниципальной программы "Обеспечение комфортности проживания населения Приволжского района"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1 944.9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1 944.9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1 944.9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24827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1 944.9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24827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Муниципальная программа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332.0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B24827" w:rsidRPr="004E40DC" w:rsidTr="003B473A">
        <w:trPr>
          <w:trHeight w:val="106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Подпрограмма  «Комплекс мер по совершенствованию кадровой  политики  муниципального образования «Приволжский муниципальный район Астраханской области» муниципальной программы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332.0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B24827" w:rsidRPr="004E40DC" w:rsidTr="003B473A">
        <w:trPr>
          <w:trHeight w:val="106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0820070380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муниципальный район Астраханской области» муниципальной программы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332.0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332.0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332.0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B24827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332.0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B24827" w:rsidRPr="004E40DC" w:rsidTr="003B473A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 xml:space="preserve">Муниципальная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182 283.2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107 393.9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107 280.8</w:t>
            </w:r>
          </w:p>
        </w:tc>
      </w:tr>
      <w:tr w:rsidR="00B24827" w:rsidRPr="004E40DC" w:rsidTr="003B473A">
        <w:trPr>
          <w:trHeight w:val="106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0900000010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муниципального образования "Приволжский муниципальный район Астраханской области" в рамках муниципальной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47 335.3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35 288.4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35 288.4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47 335.3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35 288.4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35 288.4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47 335.3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35 288.4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35 288.4</w:t>
            </w:r>
          </w:p>
        </w:tc>
      </w:tr>
      <w:tr w:rsidR="00B24827" w:rsidRPr="004E40DC" w:rsidTr="003B473A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43 823.4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32 508.4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32 508.4</w:t>
            </w:r>
          </w:p>
        </w:tc>
      </w:tr>
      <w:tr w:rsidR="00B24827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3 230.0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280.0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280.0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280.0</w:t>
            </w:r>
          </w:p>
        </w:tc>
      </w:tr>
      <w:tr w:rsidR="00B24827" w:rsidRPr="004E40DC" w:rsidTr="003B473A">
        <w:trPr>
          <w:trHeight w:val="106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0900000040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 xml:space="preserve">Расходы по обеспечение деятельности заместителей Главы  муниципального образования "Приволжский муниципальный район Астраханской области" в рамках муниципальной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5 863.4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4 297.6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4 297.6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5 863.4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4 297.6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4 297.6</w:t>
            </w:r>
          </w:p>
        </w:tc>
      </w:tr>
      <w:tr w:rsidR="00B24827" w:rsidRPr="004E40DC" w:rsidTr="003B473A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5 863.4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4 297.6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4 297.6</w:t>
            </w:r>
          </w:p>
        </w:tc>
      </w:tr>
      <w:tr w:rsidR="00B24827" w:rsidRPr="004E40DC" w:rsidTr="003B473A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5 863.4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4 297.6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4 297.6</w:t>
            </w:r>
          </w:p>
        </w:tc>
      </w:tr>
      <w:tr w:rsidR="00B24827" w:rsidRPr="004E40DC" w:rsidTr="003B473A">
        <w:trPr>
          <w:trHeight w:val="106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lastRenderedPageBreak/>
              <w:t>0900000070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Расходы по обеспечению деятельности Главы муниципального образования "Приволжский муниципальный район Астраханской области" в рамках муниципальной  программы "Обеспечение исполнения полномочий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3 374.9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2 231.2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2 231.2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3 374.9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2 231.2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2 231.2</w:t>
            </w:r>
          </w:p>
        </w:tc>
      </w:tr>
      <w:tr w:rsidR="00B24827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3 374.9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2 231.2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2 231.2</w:t>
            </w:r>
          </w:p>
        </w:tc>
      </w:tr>
      <w:tr w:rsidR="00B24827" w:rsidRPr="004E40DC" w:rsidTr="003B473A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3 374.9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2 231.2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2 231.2</w:t>
            </w:r>
          </w:p>
        </w:tc>
      </w:tr>
      <w:tr w:rsidR="00B24827" w:rsidRPr="004E40DC" w:rsidTr="003B473A">
        <w:trPr>
          <w:trHeight w:val="106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0900005020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 xml:space="preserve">Осуществление капитального ремонта и текущего ремонта жилых помещений муниципального жилищного фонда муниципального образования "Приволжский муниципальный район Астраханской области"  в рамках муниципальной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7 819.6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7 819.6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7 819.6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B24827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7 819.6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B24827" w:rsidRPr="004E40DC" w:rsidTr="003B473A">
        <w:trPr>
          <w:trHeight w:val="106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0900010220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муниципальной программы 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63 885.3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53 007.8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54 244.7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63 885.3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53 007.8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54 244.7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63 885.3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53 007.8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54 244.7</w:t>
            </w:r>
          </w:p>
        </w:tc>
      </w:tr>
      <w:tr w:rsidR="00B24827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63 885.3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53 007.8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54 244.7</w:t>
            </w:r>
          </w:p>
        </w:tc>
      </w:tr>
      <w:tr w:rsidR="00B24827" w:rsidRPr="004E40DC" w:rsidTr="003B473A">
        <w:trPr>
          <w:trHeight w:val="127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0900010270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 xml:space="preserve">Расходы по обеспечению деятельности (оказание услуг) муниципального бюджетного учреждения  муниципального образования "Приволжский муниципальный район Астраханской области " "Централизованная бухгалтерия" в рамках муниципальной программы 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6 093.4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6 093.4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6 093.4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24827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6 093.4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24827" w:rsidRPr="004E40DC" w:rsidTr="003B473A">
        <w:trPr>
          <w:trHeight w:val="127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0900060120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 xml:space="preserve">Расходы по осуществлению государственных полномочий в муниципальном образовании "Приволжский муниципальный район Астраханской области" деятельности административной комиссии в рамках муниципальной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532.8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464.1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379.7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532.8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464.1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379.7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532.8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464.1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379.7</w:t>
            </w:r>
          </w:p>
        </w:tc>
      </w:tr>
      <w:tr w:rsidR="00B24827" w:rsidRPr="004E40DC" w:rsidTr="003B473A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508.2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441.5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361.3</w:t>
            </w:r>
          </w:p>
        </w:tc>
      </w:tr>
      <w:tr w:rsidR="00B24827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24.6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22.6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18.4</w:t>
            </w:r>
          </w:p>
        </w:tc>
      </w:tr>
      <w:tr w:rsidR="00B24827" w:rsidRPr="004E40DC" w:rsidTr="003B473A">
        <w:trPr>
          <w:trHeight w:val="106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0900060420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 xml:space="preserve">Расходы на осуществление деятельности комиссии по делам несовершеннолетних администрации муниципального образования"Приволжский муниципальный район Астраханской области" в рамках муниципальной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1 647.2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1 422.3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1 166.3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1 647.2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1 422.3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1 166.3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1 647.2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1 422.3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1 166.3</w:t>
            </w:r>
          </w:p>
        </w:tc>
      </w:tr>
      <w:tr w:rsidR="00B24827" w:rsidRPr="004E40DC" w:rsidTr="003B473A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1 500.3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1 398.7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1 049.0</w:t>
            </w:r>
          </w:p>
        </w:tc>
      </w:tr>
      <w:tr w:rsidR="00B24827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146.9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23.6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117.3</w:t>
            </w:r>
          </w:p>
        </w:tc>
      </w:tr>
      <w:tr w:rsidR="00B24827" w:rsidRPr="004E40DC" w:rsidTr="003B473A">
        <w:trPr>
          <w:trHeight w:val="127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0900063130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муниципальной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41 941.3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5 552.6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4 543.0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41 941.3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5 552.6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4 543.0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41 941.3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5 552.6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4 543.0</w:t>
            </w:r>
          </w:p>
        </w:tc>
      </w:tr>
      <w:tr w:rsidR="00B24827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41 941.3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5 552.6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4 543.0</w:t>
            </w:r>
          </w:p>
        </w:tc>
      </w:tr>
      <w:tr w:rsidR="00B24827" w:rsidRPr="004E40DC" w:rsidTr="003B473A">
        <w:trPr>
          <w:trHeight w:val="106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0900070300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 xml:space="preserve">Расходы на осуществление мероприятий по освещению деятельности муниципального образования "Приволжский муниципальный район Астраханской области"  в средствах массовой информации в рамках муниципальной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350.0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350.0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350.0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350.0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350.0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350.0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350.0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350.0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350.0</w:t>
            </w:r>
          </w:p>
        </w:tc>
      </w:tr>
      <w:tr w:rsidR="00B24827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350.0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350.0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350.0</w:t>
            </w:r>
          </w:p>
        </w:tc>
      </w:tr>
      <w:tr w:rsidR="00B24827" w:rsidRPr="004E40DC" w:rsidTr="003B473A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0900070410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 xml:space="preserve">Расходы на проведение общественных работ в рамках муниципальной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B24827" w:rsidRPr="004E40DC" w:rsidTr="003B473A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B24827" w:rsidRPr="004E40DC" w:rsidTr="003B473A">
        <w:trPr>
          <w:trHeight w:val="148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0900080010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 xml:space="preserve"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муниципальный район Астраханской области"  в рамках муниципальной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3 160.0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3 160.0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3 160.0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3 160.0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B24827" w:rsidRPr="004E40DC" w:rsidTr="003B473A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0900080050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 xml:space="preserve">Мероприятия на изготовление и размещение социальной рекламы  в рамках муниципальной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80.0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80.0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80.0</w:t>
            </w:r>
          </w:p>
        </w:tc>
      </w:tr>
      <w:tr w:rsidR="00B24827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80.0</w:t>
            </w:r>
          </w:p>
        </w:tc>
      </w:tr>
      <w:tr w:rsidR="00B24827" w:rsidRPr="004E40DC" w:rsidTr="003B473A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 xml:space="preserve">Муниципальная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126 635.6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99 778.2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66 203.9</w:t>
            </w:r>
          </w:p>
        </w:tc>
      </w:tr>
      <w:tr w:rsidR="00B24827" w:rsidRPr="004E40DC" w:rsidTr="003B473A">
        <w:trPr>
          <w:trHeight w:val="127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1000000010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муниципальной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16 374.0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13 099.3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13 099.3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16 374.0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13 099.3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13 099.3</w:t>
            </w:r>
          </w:p>
        </w:tc>
      </w:tr>
      <w:tr w:rsidR="00B24827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16 374.0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13 099.3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13 099.3</w:t>
            </w:r>
          </w:p>
        </w:tc>
      </w:tr>
      <w:tr w:rsidR="00B24827" w:rsidRPr="004E40DC" w:rsidTr="003B473A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lastRenderedPageBreak/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14 596.1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11 321.4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11 321.4</w:t>
            </w:r>
          </w:p>
        </w:tc>
      </w:tr>
      <w:tr w:rsidR="00B24827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1 761.9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1 761.9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1 761.9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16.0</w:t>
            </w:r>
          </w:p>
        </w:tc>
      </w:tr>
      <w:tr w:rsidR="00B24827" w:rsidRPr="004E40DC" w:rsidTr="003B473A">
        <w:trPr>
          <w:trHeight w:val="106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1000060110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 xml:space="preserve">Дотация на выравнивание бюджетной обеспеченности сельских поселений в рамках  муниципальной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85 032.1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82 271.4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48 704.6</w:t>
            </w:r>
          </w:p>
        </w:tc>
      </w:tr>
      <w:tr w:rsidR="00B24827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85 032.1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82 271.4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48 704.6</w:t>
            </w:r>
          </w:p>
        </w:tc>
      </w:tr>
      <w:tr w:rsidR="00B24827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85 032.1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82 271.4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48 704.6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85 032.1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82 271.4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48 704.6</w:t>
            </w:r>
          </w:p>
        </w:tc>
      </w:tr>
      <w:tr w:rsidR="00B24827" w:rsidRPr="004E40DC" w:rsidTr="003B473A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1000070320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 xml:space="preserve">Обслуживание муниципального долга муниципального образования "Приволжский муниципальный район Астраханской области"  в рамках  муниципальной программы "Управление муниципальными финансами муниципального образования "Приволжский муниципальный район Астраханской области"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4 380.0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4 407.5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4 400.0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4 380.0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4 407.5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4 400.0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4 380.0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4 407.5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4 400.0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4 380.0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4 407.5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4 400.0</w:t>
            </w:r>
          </w:p>
        </w:tc>
      </w:tr>
      <w:tr w:rsidR="00B24827" w:rsidRPr="004E40DC" w:rsidTr="003B473A">
        <w:trPr>
          <w:trHeight w:val="148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1000090100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 xml:space="preserve">Дотация на выравнивание бюджетной обеспеченности сельских поселений  за счет средств бюджета муниципального образования "Приволжский муниципальный район Астраханской области" в рамках  муниципальной 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24827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24827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24827" w:rsidRPr="004E40DC" w:rsidTr="003B473A">
        <w:trPr>
          <w:trHeight w:val="127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1000090301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 xml:space="preserve">Иные межбюджетные трансферты муниципальным образованиям поселений  для решения актуальных вопросов местного значения в рамках  муниципальной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19 849.5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24827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19 849.5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19 849.5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19 849.5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24827" w:rsidRPr="004E40DC" w:rsidTr="003B473A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 xml:space="preserve">Муниципальная программа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16 984.4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17 909.9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17 916.7</w:t>
            </w:r>
          </w:p>
        </w:tc>
      </w:tr>
      <w:tr w:rsidR="00B24827" w:rsidRPr="004E40DC" w:rsidTr="003B473A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1100000010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муниципальной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14 325.5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12 982.6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12 982.6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14 325.5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12 982.6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12 982.6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14 325.5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12 982.6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12 982.6</w:t>
            </w:r>
          </w:p>
        </w:tc>
      </w:tr>
      <w:tr w:rsidR="00B24827" w:rsidRPr="004E40DC" w:rsidTr="003B473A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13 720.1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11 028.0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11 028.0</w:t>
            </w:r>
          </w:p>
        </w:tc>
      </w:tr>
      <w:tr w:rsidR="00B24827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595.4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1 944.6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1 944.6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10.0</w:t>
            </w:r>
          </w:p>
        </w:tc>
      </w:tr>
      <w:tr w:rsidR="00B24827" w:rsidRPr="004E40DC" w:rsidTr="003B473A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1100070810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 xml:space="preserve">Расходы на определение рыночной стоимости объектов оценки для совершения сделок  в рамках муниципальной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B24827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B24827" w:rsidRPr="004E40DC" w:rsidTr="003B473A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1100070860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 xml:space="preserve">Расходы на содержание муниципального имущества в рамках муниципальной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24.7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24.7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24.7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B24827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24.7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B24827" w:rsidRPr="004E40DC" w:rsidTr="003B473A">
        <w:trPr>
          <w:trHeight w:val="106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11000L5110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 xml:space="preserve">Проведение комплексных кадастровых работ в муниципальном образовании "Приволжский муниципальный район Астраханской области" в рамках муниципальной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4 327.3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4 334.1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4 327.3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4 334.1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4 327.3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4 334.1</w:t>
            </w:r>
          </w:p>
        </w:tc>
      </w:tr>
      <w:tr w:rsidR="00B24827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4 327.3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4 334.1</w:t>
            </w:r>
          </w:p>
        </w:tc>
      </w:tr>
      <w:tr w:rsidR="00B24827" w:rsidRPr="004E40DC" w:rsidTr="003B473A">
        <w:trPr>
          <w:trHeight w:val="106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11000S0480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 xml:space="preserve">Проведение работ по описанию местоположения границ населенных пунктов, территориальных зон в рамках муниципальной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2 484.2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2 484.2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2 484.2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24827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2 484.2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24827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Муниципальная программа  "Развитие казачества на территории Приволжского района"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B24827" w:rsidRPr="004E40DC" w:rsidTr="003B473A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1200070850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B24827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B24827" w:rsidRPr="004E40DC" w:rsidTr="003B473A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 xml:space="preserve">Муниципальная программа  "Формирование современной городской среды на территории муниципального образования "Приволжский муниципальный район Астраханской области"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9 887.5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24827" w:rsidRPr="004E40DC" w:rsidTr="003B473A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13000С5551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 xml:space="preserve">Иные межбюджетные трансферты на мероприятия по благоустройству общественных территорий в рамках муниципальной программы  «Формирование современной городской среды на территории муниципального образования "Приволжский муниципальный район Астраханской области"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9 887.5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9 887.5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9 887.5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9 887.5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24827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 xml:space="preserve">Муниципальная программа "Патриотическое воспитание населения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1 440.0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B24827" w:rsidRPr="004E40DC" w:rsidTr="003B473A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 xml:space="preserve">Подпрограмма "Патриотическое воспитание населения " в рамках муниципальной программы "Патриотическое воспитание населения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1 440.0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B24827" w:rsidRPr="004E40DC" w:rsidTr="003B473A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lastRenderedPageBreak/>
              <w:t>1410007878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 xml:space="preserve">Мероприятия по патриотическому воспитанию населения в рамках подпрограммы "Патриотическое воспитание населения" муниципальной программы "Патриотическое воспитание населения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1 440.0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1 440.0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1 440.0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B24827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1 440.0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proofErr w:type="spellStart"/>
            <w:r w:rsidRPr="004E40DC">
              <w:rPr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4E40DC">
              <w:rPr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57 492.0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15 148.5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14 352.9</w:t>
            </w:r>
          </w:p>
        </w:tc>
      </w:tr>
      <w:tr w:rsidR="00B24827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9900010000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Резервный фонд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B24827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9900051200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 xml:space="preserve">Расходы по осуществлению государственных полномочий по составлению списков присяжных заседателей в рамках </w:t>
            </w:r>
            <w:proofErr w:type="spellStart"/>
            <w:r w:rsidRPr="004E40DC">
              <w:rPr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4E40DC">
              <w:rPr>
                <w:sz w:val="16"/>
                <w:szCs w:val="16"/>
                <w:lang w:eastAsia="ru-RU"/>
              </w:rPr>
              <w:t xml:space="preserve"> мероприятий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5.6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5.6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5.6</w:t>
            </w:r>
          </w:p>
        </w:tc>
      </w:tr>
      <w:tr w:rsidR="00B24827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5.6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9900070310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 xml:space="preserve">Исполнение судебных актов в рамках </w:t>
            </w:r>
            <w:proofErr w:type="spellStart"/>
            <w:r w:rsidRPr="004E40DC">
              <w:rPr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4E40DC">
              <w:rPr>
                <w:sz w:val="16"/>
                <w:szCs w:val="16"/>
                <w:lang w:eastAsia="ru-RU"/>
              </w:rPr>
              <w:t xml:space="preserve"> мероприятий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275.3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275.3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275.3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275.3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B24827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9900089100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Средства, выделяемые из резервного фонда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24827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24827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24827" w:rsidRPr="004E40DC" w:rsidTr="003B473A">
        <w:trPr>
          <w:trHeight w:val="85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9990070580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 xml:space="preserve">Средства на реализацию отдельных полномочий муниципального образования "Приволжский муниципальный район Астраханской области" в рамках прочих </w:t>
            </w:r>
            <w:proofErr w:type="spellStart"/>
            <w:r w:rsidRPr="004E40DC">
              <w:rPr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4E40DC">
              <w:rPr>
                <w:sz w:val="16"/>
                <w:szCs w:val="16"/>
                <w:lang w:eastAsia="ru-RU"/>
              </w:rPr>
              <w:t xml:space="preserve"> расходов иных </w:t>
            </w:r>
            <w:proofErr w:type="spellStart"/>
            <w:r w:rsidRPr="004E40DC">
              <w:rPr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4E40DC">
              <w:rPr>
                <w:sz w:val="16"/>
                <w:szCs w:val="16"/>
                <w:lang w:eastAsia="ru-RU"/>
              </w:rPr>
              <w:t xml:space="preserve"> мероприятий (зарезервированные средства)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55 212.5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13 944.1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13 147.3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55 212.5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13 944.1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13 147.3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55 212.5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13 944.1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13 147.3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55 212.5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13 944.1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13 147.3</w:t>
            </w:r>
          </w:p>
        </w:tc>
      </w:tr>
      <w:tr w:rsidR="00B24827" w:rsidRPr="004E40DC" w:rsidTr="003B473A">
        <w:trPr>
          <w:trHeight w:val="148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9920000010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 xml:space="preserve">Расходы на обеспечение функций Совета муниципального образования "Приволжский муниципальный район Астраханской области"  по </w:t>
            </w:r>
            <w:proofErr w:type="spellStart"/>
            <w:r w:rsidRPr="004E40DC">
              <w:rPr>
                <w:sz w:val="16"/>
                <w:szCs w:val="16"/>
                <w:lang w:eastAsia="ru-RU"/>
              </w:rPr>
              <w:t>непрограммному</w:t>
            </w:r>
            <w:proofErr w:type="spellEnd"/>
            <w:r w:rsidRPr="004E40DC">
              <w:rPr>
                <w:sz w:val="16"/>
                <w:szCs w:val="16"/>
                <w:lang w:eastAsia="ru-RU"/>
              </w:rPr>
              <w:t xml:space="preserve"> направлению расходов "Совет муниципального образования "Приволжский муниципальный район Астраханской области" в рамках </w:t>
            </w:r>
            <w:proofErr w:type="spellStart"/>
            <w:r w:rsidRPr="004E40DC">
              <w:rPr>
                <w:sz w:val="16"/>
                <w:szCs w:val="16"/>
                <w:lang w:eastAsia="ru-RU"/>
              </w:rPr>
              <w:t>непрограммного</w:t>
            </w:r>
            <w:proofErr w:type="spellEnd"/>
            <w:r w:rsidRPr="004E40DC">
              <w:rPr>
                <w:sz w:val="16"/>
                <w:szCs w:val="16"/>
                <w:lang w:eastAsia="ru-RU"/>
              </w:rPr>
              <w:t xml:space="preserve">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1 297.1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519.2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519.2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1 297.1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519.2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519.2</w:t>
            </w:r>
          </w:p>
        </w:tc>
      </w:tr>
      <w:tr w:rsidR="00B24827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1 297.1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519.2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519.2</w:t>
            </w:r>
          </w:p>
        </w:tc>
      </w:tr>
      <w:tr w:rsidR="00B24827" w:rsidRPr="004E40DC" w:rsidTr="003B473A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667.1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489.2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489.2</w:t>
            </w:r>
          </w:p>
        </w:tc>
      </w:tr>
      <w:tr w:rsidR="00B24827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630.0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30.0</w:t>
            </w:r>
          </w:p>
        </w:tc>
      </w:tr>
      <w:tr w:rsidR="00B24827" w:rsidRPr="004E40DC" w:rsidTr="003B473A">
        <w:trPr>
          <w:trHeight w:val="127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9920000060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 xml:space="preserve">Председатель Совета муниципального образования "Приволжский муниципальный район Астраханской области"  по </w:t>
            </w:r>
            <w:proofErr w:type="spellStart"/>
            <w:r w:rsidRPr="004E40DC">
              <w:rPr>
                <w:sz w:val="16"/>
                <w:szCs w:val="16"/>
                <w:lang w:eastAsia="ru-RU"/>
              </w:rPr>
              <w:t>непрограммному</w:t>
            </w:r>
            <w:proofErr w:type="spellEnd"/>
            <w:r w:rsidRPr="004E40DC">
              <w:rPr>
                <w:sz w:val="16"/>
                <w:szCs w:val="16"/>
                <w:lang w:eastAsia="ru-RU"/>
              </w:rPr>
              <w:t xml:space="preserve"> направлению расходов "Совет муниципального образования "Приволжский муниципальный район Астраханской области" в рамках </w:t>
            </w:r>
            <w:proofErr w:type="spellStart"/>
            <w:r w:rsidRPr="004E40DC">
              <w:rPr>
                <w:sz w:val="16"/>
                <w:szCs w:val="16"/>
                <w:lang w:eastAsia="ru-RU"/>
              </w:rPr>
              <w:t>непрограммного</w:t>
            </w:r>
            <w:proofErr w:type="spellEnd"/>
            <w:r w:rsidRPr="004E40DC">
              <w:rPr>
                <w:sz w:val="16"/>
                <w:szCs w:val="16"/>
                <w:lang w:eastAsia="ru-RU"/>
              </w:rPr>
              <w:t xml:space="preserve">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1 990.2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1 437.0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1 990.2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1 437.0</w:t>
            </w:r>
          </w:p>
        </w:tc>
      </w:tr>
      <w:tr w:rsidR="00B24827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lastRenderedPageBreak/>
              <w:t>0103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1 990.2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1 437.0</w:t>
            </w:r>
          </w:p>
        </w:tc>
      </w:tr>
      <w:tr w:rsidR="00B24827" w:rsidRPr="004E40DC" w:rsidTr="003B473A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1 990.2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1 437.0</w:t>
            </w:r>
          </w:p>
        </w:tc>
      </w:tr>
      <w:tr w:rsidR="00B24827" w:rsidRPr="004E40DC" w:rsidTr="003B473A">
        <w:trPr>
          <w:trHeight w:val="148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9930000010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 xml:space="preserve">Расходы на обеспечение функций контрольно-счетной палаты муниципального образования "Приволжский муниципальный район Астраханской области"  по </w:t>
            </w:r>
            <w:proofErr w:type="spellStart"/>
            <w:r w:rsidRPr="004E40DC">
              <w:rPr>
                <w:sz w:val="16"/>
                <w:szCs w:val="16"/>
                <w:lang w:eastAsia="ru-RU"/>
              </w:rPr>
              <w:t>непрограммному</w:t>
            </w:r>
            <w:proofErr w:type="spellEnd"/>
            <w:r w:rsidRPr="004E40DC">
              <w:rPr>
                <w:sz w:val="16"/>
                <w:szCs w:val="16"/>
                <w:lang w:eastAsia="ru-RU"/>
              </w:rPr>
              <w:t xml:space="preserve"> направлению расходов "Контрольно-счетная палата муниципального образования "Приволжский муниципальный район Астраханской области" в рамках </w:t>
            </w:r>
            <w:proofErr w:type="spellStart"/>
            <w:r w:rsidRPr="004E40DC">
              <w:rPr>
                <w:sz w:val="16"/>
                <w:szCs w:val="16"/>
                <w:lang w:eastAsia="ru-RU"/>
              </w:rPr>
              <w:t>непрограммного</w:t>
            </w:r>
            <w:proofErr w:type="spellEnd"/>
            <w:r w:rsidRPr="004E40DC">
              <w:rPr>
                <w:sz w:val="16"/>
                <w:szCs w:val="16"/>
                <w:lang w:eastAsia="ru-RU"/>
              </w:rPr>
              <w:t xml:space="preserve">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1 236.5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856.6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856.6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1 236.5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856.6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856.6</w:t>
            </w:r>
          </w:p>
        </w:tc>
      </w:tr>
      <w:tr w:rsidR="00B24827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1 236.5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856.6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856.6</w:t>
            </w:r>
          </w:p>
        </w:tc>
      </w:tr>
      <w:tr w:rsidR="00B24827" w:rsidRPr="004E40DC" w:rsidTr="003B473A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1 216.5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836.6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836.6</w:t>
            </w:r>
          </w:p>
        </w:tc>
      </w:tr>
      <w:tr w:rsidR="00B24827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20.0</w:t>
            </w:r>
          </w:p>
        </w:tc>
      </w:tr>
      <w:tr w:rsidR="00B24827" w:rsidRPr="004E40DC" w:rsidTr="003B473A">
        <w:trPr>
          <w:trHeight w:val="148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9930000030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 xml:space="preserve">Председатель контрольно-счетной палаты муниципального образования "Приволжский муниципальный район Астраханской области"  по </w:t>
            </w:r>
            <w:proofErr w:type="spellStart"/>
            <w:r w:rsidRPr="004E40DC">
              <w:rPr>
                <w:sz w:val="16"/>
                <w:szCs w:val="16"/>
                <w:lang w:eastAsia="ru-RU"/>
              </w:rPr>
              <w:t>непрограммному</w:t>
            </w:r>
            <w:proofErr w:type="spellEnd"/>
            <w:r w:rsidRPr="004E40DC">
              <w:rPr>
                <w:sz w:val="16"/>
                <w:szCs w:val="16"/>
                <w:lang w:eastAsia="ru-RU"/>
              </w:rPr>
              <w:t xml:space="preserve"> направлению расходов "Контрольно-счетная палата муниципального образования "Приволжский муниципальный район Астраханской области" в рамках </w:t>
            </w:r>
            <w:proofErr w:type="spellStart"/>
            <w:r w:rsidRPr="004E40DC">
              <w:rPr>
                <w:sz w:val="16"/>
                <w:szCs w:val="16"/>
                <w:lang w:eastAsia="ru-RU"/>
              </w:rPr>
              <w:t>непрограммного</w:t>
            </w:r>
            <w:proofErr w:type="spellEnd"/>
            <w:r w:rsidRPr="004E40DC">
              <w:rPr>
                <w:sz w:val="16"/>
                <w:szCs w:val="16"/>
                <w:lang w:eastAsia="ru-RU"/>
              </w:rPr>
              <w:t xml:space="preserve">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2 296.3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1 867.6</w:t>
            </w:r>
          </w:p>
        </w:tc>
      </w:tr>
      <w:tr w:rsidR="00B24827" w:rsidRPr="004E40DC" w:rsidTr="003B473A">
        <w:trPr>
          <w:trHeight w:val="22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2 296.3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1 867.6</w:t>
            </w:r>
          </w:p>
        </w:tc>
      </w:tr>
      <w:tr w:rsidR="00B24827" w:rsidRPr="004E40DC" w:rsidTr="003B473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2 296.3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1 867.6</w:t>
            </w:r>
          </w:p>
        </w:tc>
      </w:tr>
      <w:tr w:rsidR="00B24827" w:rsidRPr="004E40DC" w:rsidTr="003B473A">
        <w:trPr>
          <w:trHeight w:val="6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27" w:rsidRPr="004E40DC" w:rsidRDefault="00B24827" w:rsidP="00B2482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2 296.3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40DC">
              <w:rPr>
                <w:sz w:val="16"/>
                <w:szCs w:val="16"/>
                <w:lang w:eastAsia="ru-RU"/>
              </w:rPr>
              <w:t>1 867.6</w:t>
            </w:r>
          </w:p>
        </w:tc>
      </w:tr>
      <w:tr w:rsidR="00B24827" w:rsidRPr="004E40DC" w:rsidTr="003B473A">
        <w:trPr>
          <w:trHeight w:val="255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center"/>
              <w:rPr>
                <w:lang w:eastAsia="ru-RU"/>
              </w:rPr>
            </w:pPr>
            <w:r w:rsidRPr="004E40DC">
              <w:rPr>
                <w:lang w:eastAsia="ru-RU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rPr>
                <w:lang w:eastAsia="ru-RU"/>
              </w:rPr>
            </w:pPr>
            <w:r w:rsidRPr="004E40DC">
              <w:rPr>
                <w:lang w:eastAsia="ru-RU"/>
              </w:rPr>
              <w:t>2 068 890.4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rPr>
                <w:lang w:eastAsia="ru-RU"/>
              </w:rPr>
            </w:pPr>
            <w:r w:rsidRPr="004E40DC">
              <w:rPr>
                <w:lang w:eastAsia="ru-RU"/>
              </w:rPr>
              <w:t>1 724 312.7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27" w:rsidRPr="004E40DC" w:rsidRDefault="00B24827" w:rsidP="00B24827">
            <w:pPr>
              <w:suppressAutoHyphens w:val="0"/>
              <w:jc w:val="right"/>
              <w:rPr>
                <w:lang w:eastAsia="ru-RU"/>
              </w:rPr>
            </w:pPr>
            <w:r w:rsidRPr="004E40DC">
              <w:rPr>
                <w:lang w:eastAsia="ru-RU"/>
              </w:rPr>
              <w:t>1 579 064.1</w:t>
            </w:r>
          </w:p>
        </w:tc>
      </w:tr>
    </w:tbl>
    <w:p w:rsidR="00F32A64" w:rsidRPr="00FD6DF8" w:rsidRDefault="00F32A64" w:rsidP="00F32A64">
      <w:pPr>
        <w:pStyle w:val="ConsPlusNormal"/>
        <w:tabs>
          <w:tab w:val="left" w:pos="808"/>
        </w:tabs>
        <w:ind w:firstLine="540"/>
        <w:rPr>
          <w:rFonts w:ascii="Times New Roman" w:hAnsi="Times New Roman" w:cs="Times New Roman"/>
          <w:sz w:val="26"/>
          <w:szCs w:val="26"/>
        </w:rPr>
      </w:pPr>
    </w:p>
    <w:p w:rsidR="00894674" w:rsidRPr="00E05F16" w:rsidRDefault="00894674" w:rsidP="0089467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05F16">
        <w:rPr>
          <w:rFonts w:ascii="Times New Roman" w:hAnsi="Times New Roman" w:cs="Times New Roman"/>
          <w:sz w:val="24"/>
          <w:szCs w:val="24"/>
          <w:lang w:eastAsia="zh-CN"/>
        </w:rPr>
        <w:t>1.</w:t>
      </w:r>
      <w:r w:rsidR="00F85FFD">
        <w:rPr>
          <w:rFonts w:ascii="Times New Roman" w:hAnsi="Times New Roman" w:cs="Times New Roman"/>
          <w:sz w:val="24"/>
          <w:szCs w:val="24"/>
          <w:lang w:eastAsia="zh-CN"/>
        </w:rPr>
        <w:t>1</w:t>
      </w:r>
      <w:r w:rsidR="00824B61">
        <w:rPr>
          <w:rFonts w:ascii="Times New Roman" w:hAnsi="Times New Roman" w:cs="Times New Roman"/>
          <w:sz w:val="24"/>
          <w:szCs w:val="24"/>
          <w:lang w:eastAsia="zh-CN"/>
        </w:rPr>
        <w:t>2</w:t>
      </w:r>
      <w:r w:rsidRPr="00E05F16">
        <w:rPr>
          <w:rFonts w:ascii="Times New Roman" w:hAnsi="Times New Roman" w:cs="Times New Roman"/>
          <w:sz w:val="24"/>
          <w:szCs w:val="24"/>
          <w:lang w:eastAsia="zh-CN"/>
        </w:rPr>
        <w:t xml:space="preserve">. Приложение </w:t>
      </w:r>
      <w:r w:rsidR="00F85FFD">
        <w:rPr>
          <w:rFonts w:ascii="Times New Roman" w:hAnsi="Times New Roman" w:cs="Times New Roman"/>
          <w:sz w:val="24"/>
          <w:szCs w:val="24"/>
          <w:lang w:eastAsia="zh-CN"/>
        </w:rPr>
        <w:t>7</w:t>
      </w:r>
      <w:r w:rsidRPr="00E05F16">
        <w:rPr>
          <w:rFonts w:ascii="Times New Roman" w:hAnsi="Times New Roman" w:cs="Times New Roman"/>
          <w:sz w:val="24"/>
          <w:szCs w:val="24"/>
          <w:lang w:eastAsia="zh-CN"/>
        </w:rPr>
        <w:t xml:space="preserve"> Решения изложить в следующей редакции:</w:t>
      </w:r>
    </w:p>
    <w:p w:rsidR="00894674" w:rsidRPr="00E05F16" w:rsidRDefault="00894674" w:rsidP="00894674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</w:p>
    <w:p w:rsidR="00894674" w:rsidRPr="00E05F16" w:rsidRDefault="00894674" w:rsidP="00894674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F16">
        <w:rPr>
          <w:rFonts w:ascii="Times New Roman" w:hAnsi="Times New Roman" w:cs="Times New Roman"/>
          <w:sz w:val="24"/>
          <w:szCs w:val="24"/>
        </w:rPr>
        <w:t>«Приложение</w:t>
      </w:r>
      <w:r w:rsidR="00F85FFD">
        <w:rPr>
          <w:rFonts w:ascii="Times New Roman" w:hAnsi="Times New Roman" w:cs="Times New Roman"/>
          <w:sz w:val="24"/>
          <w:szCs w:val="24"/>
        </w:rPr>
        <w:t>7</w:t>
      </w:r>
    </w:p>
    <w:p w:rsidR="00894674" w:rsidRPr="00E05F16" w:rsidRDefault="00894674" w:rsidP="00894674">
      <w:pPr>
        <w:ind w:left="3540"/>
        <w:rPr>
          <w:sz w:val="24"/>
          <w:szCs w:val="24"/>
        </w:rPr>
      </w:pPr>
      <w:r w:rsidRPr="00E05F16">
        <w:rPr>
          <w:sz w:val="24"/>
          <w:szCs w:val="24"/>
        </w:rPr>
        <w:t xml:space="preserve">к Решению Совета муниципального образования </w:t>
      </w:r>
    </w:p>
    <w:p w:rsidR="00894674" w:rsidRPr="00FD6DF8" w:rsidRDefault="00894674" w:rsidP="00894674">
      <w:pPr>
        <w:ind w:left="3540"/>
        <w:rPr>
          <w:sz w:val="24"/>
          <w:szCs w:val="24"/>
        </w:rPr>
      </w:pPr>
      <w:r w:rsidRPr="00E05F16">
        <w:rPr>
          <w:sz w:val="24"/>
          <w:szCs w:val="24"/>
        </w:rPr>
        <w:t>«Приволжский муниципальный район Астраханской области» «О бюджете муниципального</w:t>
      </w:r>
    </w:p>
    <w:p w:rsidR="00894674" w:rsidRPr="00FD6DF8" w:rsidRDefault="00894674" w:rsidP="00894674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>«</w:t>
      </w:r>
      <w:r w:rsidRPr="00FD6DF8">
        <w:rPr>
          <w:sz w:val="24"/>
          <w:szCs w:val="24"/>
        </w:rPr>
        <w:t xml:space="preserve">Приволжский </w:t>
      </w:r>
      <w:r>
        <w:rPr>
          <w:sz w:val="24"/>
          <w:szCs w:val="24"/>
        </w:rPr>
        <w:t xml:space="preserve">муниципальный </w:t>
      </w:r>
      <w:r w:rsidRPr="00FD6DF8">
        <w:rPr>
          <w:sz w:val="24"/>
          <w:szCs w:val="24"/>
        </w:rPr>
        <w:t>район</w:t>
      </w:r>
      <w:r>
        <w:rPr>
          <w:sz w:val="24"/>
          <w:szCs w:val="24"/>
        </w:rPr>
        <w:t xml:space="preserve"> Астраханской области»</w:t>
      </w:r>
      <w:r w:rsidRPr="00FD6DF8">
        <w:rPr>
          <w:sz w:val="24"/>
          <w:szCs w:val="24"/>
        </w:rPr>
        <w:t xml:space="preserve"> на 202</w:t>
      </w:r>
      <w:r w:rsidR="000C7622"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год и на </w:t>
      </w:r>
    </w:p>
    <w:p w:rsidR="00894674" w:rsidRPr="00FD6DF8" w:rsidRDefault="00894674" w:rsidP="00894674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202</w:t>
      </w:r>
      <w:r w:rsidR="000C7622"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и 202</w:t>
      </w:r>
      <w:r w:rsidR="000C7622">
        <w:rPr>
          <w:sz w:val="24"/>
          <w:szCs w:val="24"/>
        </w:rPr>
        <w:t>6</w:t>
      </w:r>
      <w:r w:rsidRPr="00FD6DF8">
        <w:rPr>
          <w:sz w:val="24"/>
          <w:szCs w:val="24"/>
        </w:rPr>
        <w:t xml:space="preserve"> годов</w:t>
      </w:r>
    </w:p>
    <w:p w:rsidR="00E05F16" w:rsidRDefault="00E05F16" w:rsidP="00E05F16">
      <w:pPr>
        <w:ind w:left="3540"/>
        <w:rPr>
          <w:sz w:val="24"/>
          <w:szCs w:val="24"/>
        </w:rPr>
      </w:pPr>
    </w:p>
    <w:p w:rsidR="00F712FA" w:rsidRPr="00FD6DF8" w:rsidRDefault="00F712FA" w:rsidP="00F712FA">
      <w:pPr>
        <w:ind w:left="3540" w:hanging="2831"/>
        <w:rPr>
          <w:sz w:val="24"/>
          <w:szCs w:val="24"/>
        </w:rPr>
      </w:pPr>
      <w:r>
        <w:rPr>
          <w:sz w:val="24"/>
          <w:szCs w:val="24"/>
        </w:rPr>
        <w:t>Объемы и распределение межбюджетных трансфертов бюджетам сельских поселений на 202</w:t>
      </w:r>
      <w:r w:rsidR="000C7622">
        <w:rPr>
          <w:sz w:val="24"/>
          <w:szCs w:val="24"/>
        </w:rPr>
        <w:t>4</w:t>
      </w:r>
      <w:r>
        <w:rPr>
          <w:sz w:val="24"/>
          <w:szCs w:val="24"/>
        </w:rPr>
        <w:t xml:space="preserve"> год и на плановый период 202</w:t>
      </w:r>
      <w:r w:rsidR="000C7622">
        <w:rPr>
          <w:sz w:val="24"/>
          <w:szCs w:val="24"/>
        </w:rPr>
        <w:t>5</w:t>
      </w:r>
      <w:r>
        <w:rPr>
          <w:sz w:val="24"/>
          <w:szCs w:val="24"/>
        </w:rPr>
        <w:t xml:space="preserve"> и 202</w:t>
      </w:r>
      <w:r w:rsidR="000C7622">
        <w:rPr>
          <w:sz w:val="24"/>
          <w:szCs w:val="24"/>
        </w:rPr>
        <w:t>6</w:t>
      </w:r>
      <w:r>
        <w:rPr>
          <w:sz w:val="24"/>
          <w:szCs w:val="24"/>
        </w:rPr>
        <w:t xml:space="preserve"> годов</w:t>
      </w:r>
    </w:p>
    <w:p w:rsidR="00E05F16" w:rsidRPr="00FD6DF8" w:rsidRDefault="00F712FA" w:rsidP="00E05F1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11419" w:type="dxa"/>
        <w:tblInd w:w="96" w:type="dxa"/>
        <w:tblLook w:val="04A0"/>
      </w:tblPr>
      <w:tblGrid>
        <w:gridCol w:w="2989"/>
        <w:gridCol w:w="1013"/>
        <w:gridCol w:w="87"/>
        <w:gridCol w:w="741"/>
        <w:gridCol w:w="193"/>
        <w:gridCol w:w="635"/>
        <w:gridCol w:w="299"/>
        <w:gridCol w:w="661"/>
        <w:gridCol w:w="299"/>
        <w:gridCol w:w="661"/>
        <w:gridCol w:w="299"/>
        <w:gridCol w:w="661"/>
        <w:gridCol w:w="299"/>
        <w:gridCol w:w="661"/>
        <w:gridCol w:w="960"/>
        <w:gridCol w:w="961"/>
      </w:tblGrid>
      <w:tr w:rsidR="00EB2FA3" w:rsidRPr="00EB2FA3" w:rsidTr="008E68D3">
        <w:trPr>
          <w:trHeight w:val="3312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lastRenderedPageBreak/>
              <w:t>Наименование</w:t>
            </w:r>
          </w:p>
        </w:tc>
        <w:tc>
          <w:tcPr>
            <w:tcW w:w="2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 xml:space="preserve">Дотация на выравнивание бюджетной обеспеченности сельских поселений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 xml:space="preserve">Дотация на выравнивание бюджетной обеспеченности сельских поселений за счет средств бюджета муниципального образования "Приволжский муниципальный район Астраханской области"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</w:tr>
      <w:tr w:rsidR="00EB2FA3" w:rsidRPr="00EB2FA3" w:rsidTr="008E68D3">
        <w:trPr>
          <w:trHeight w:val="28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B2FA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КБК 300 1401 10 0 00 60110 500</w:t>
            </w: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КБК300 1401 10 0 00 90100 500</w:t>
            </w:r>
          </w:p>
        </w:tc>
      </w:tr>
      <w:tr w:rsidR="00EB2FA3" w:rsidRPr="00EB2FA3" w:rsidTr="008E68D3">
        <w:trPr>
          <w:trHeight w:val="28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2026 год</w:t>
            </w:r>
          </w:p>
        </w:tc>
      </w:tr>
      <w:tr w:rsidR="00EB2FA3" w:rsidRPr="00EB2FA3" w:rsidTr="008E68D3">
        <w:trPr>
          <w:trHeight w:val="124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FA3" w:rsidRPr="00EB2FA3" w:rsidRDefault="00EB2FA3" w:rsidP="00EB2F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EB2FA3">
              <w:rPr>
                <w:color w:val="000000"/>
                <w:sz w:val="16"/>
                <w:szCs w:val="16"/>
                <w:lang w:eastAsia="ru-RU"/>
              </w:rPr>
              <w:t>Бирюковский</w:t>
            </w:r>
            <w:proofErr w:type="spellEnd"/>
            <w:r w:rsidRPr="00EB2FA3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C377B7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6390,3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2944,4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1743,1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3043,2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2944,4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1743,1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212,7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B2FA3" w:rsidRPr="00EB2FA3" w:rsidTr="008E68D3">
        <w:trPr>
          <w:trHeight w:val="145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FA3" w:rsidRPr="00EB2FA3" w:rsidRDefault="00EB2FA3" w:rsidP="00EB2F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EB2FA3">
              <w:rPr>
                <w:color w:val="000000"/>
                <w:sz w:val="16"/>
                <w:szCs w:val="16"/>
                <w:lang w:eastAsia="ru-RU"/>
              </w:rPr>
              <w:t>Евпраксинский</w:t>
            </w:r>
            <w:proofErr w:type="spellEnd"/>
            <w:r w:rsidRPr="00EB2FA3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5248,6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3289,4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1947,3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3399,8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3289,4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1947,3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224,7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B2FA3" w:rsidRPr="00EB2FA3" w:rsidTr="008E68D3">
        <w:trPr>
          <w:trHeight w:val="124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FA3" w:rsidRPr="00EB2FA3" w:rsidRDefault="00EB2FA3" w:rsidP="00EB2F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село </w:t>
            </w:r>
            <w:proofErr w:type="spellStart"/>
            <w:r w:rsidRPr="00EB2FA3">
              <w:rPr>
                <w:color w:val="000000"/>
                <w:sz w:val="16"/>
                <w:szCs w:val="16"/>
                <w:lang w:eastAsia="ru-RU"/>
              </w:rPr>
              <w:t>Карагали</w:t>
            </w:r>
            <w:proofErr w:type="spellEnd"/>
            <w:r w:rsidRPr="00EB2FA3">
              <w:rPr>
                <w:color w:val="000000"/>
                <w:sz w:val="16"/>
                <w:szCs w:val="16"/>
                <w:lang w:eastAsia="ru-RU"/>
              </w:rPr>
              <w:t xml:space="preserve"> Приволжского муниципального района Астраханской области"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4226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4088,8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2420,6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4226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4088,8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2420,6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B2FA3" w:rsidRPr="00EB2FA3" w:rsidTr="008E68D3">
        <w:trPr>
          <w:trHeight w:val="145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FA3" w:rsidRPr="00EB2FA3" w:rsidRDefault="00EB2FA3" w:rsidP="00EB2F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EB2FA3">
              <w:rPr>
                <w:color w:val="000000"/>
                <w:sz w:val="16"/>
                <w:szCs w:val="16"/>
                <w:lang w:eastAsia="ru-RU"/>
              </w:rPr>
              <w:t>Килинчинский</w:t>
            </w:r>
            <w:proofErr w:type="spellEnd"/>
            <w:r w:rsidRPr="00EB2FA3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6905,1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4913,7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2908,9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5078,6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4913,7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2908,9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B2FA3" w:rsidRPr="00EB2FA3" w:rsidTr="008E68D3">
        <w:trPr>
          <w:trHeight w:val="124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FA3" w:rsidRPr="00EB2FA3" w:rsidRDefault="00EB2FA3" w:rsidP="00EB2F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EB2FA3">
              <w:rPr>
                <w:color w:val="000000"/>
                <w:sz w:val="16"/>
                <w:szCs w:val="16"/>
                <w:lang w:eastAsia="ru-RU"/>
              </w:rPr>
              <w:t>Началовский</w:t>
            </w:r>
            <w:proofErr w:type="spellEnd"/>
            <w:r w:rsidRPr="00EB2FA3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25724,5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24889,3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14734,4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EB2FA3">
              <w:rPr>
                <w:color w:val="000000"/>
                <w:sz w:val="15"/>
                <w:szCs w:val="15"/>
                <w:lang w:eastAsia="ru-RU"/>
              </w:rPr>
              <w:t>25724,5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24889,3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14734,4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B2FA3" w:rsidRPr="00EB2FA3" w:rsidTr="008E68D3">
        <w:trPr>
          <w:trHeight w:val="145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FA3" w:rsidRPr="00EB2FA3" w:rsidRDefault="00EB2FA3" w:rsidP="00EB2F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EB2FA3">
              <w:rPr>
                <w:color w:val="000000"/>
                <w:sz w:val="16"/>
                <w:szCs w:val="16"/>
                <w:lang w:eastAsia="ru-RU"/>
              </w:rPr>
              <w:t>Новорычинский</w:t>
            </w:r>
            <w:proofErr w:type="spellEnd"/>
            <w:r w:rsidRPr="00EB2FA3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7240,7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2337,2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1383,6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2415,6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2337,2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1383,6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178,7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B2FA3" w:rsidRPr="00EB2FA3" w:rsidTr="008E68D3">
        <w:trPr>
          <w:trHeight w:val="124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FA3" w:rsidRPr="00EB2FA3" w:rsidRDefault="00EB2FA3" w:rsidP="00EB2F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село Осыпной Бугор Приволжского муниципального района Астраханской области"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6463,3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5817,5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3444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6012,7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5817,5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3444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73,8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B2FA3" w:rsidRPr="00EB2FA3" w:rsidTr="008E68D3">
        <w:trPr>
          <w:trHeight w:val="145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FA3" w:rsidRPr="00EB2FA3" w:rsidRDefault="00EB2FA3" w:rsidP="00EB2F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село </w:t>
            </w:r>
            <w:proofErr w:type="spellStart"/>
            <w:r w:rsidRPr="00EB2FA3">
              <w:rPr>
                <w:color w:val="000000"/>
                <w:sz w:val="16"/>
                <w:szCs w:val="16"/>
                <w:lang w:eastAsia="ru-RU"/>
              </w:rPr>
              <w:t>Растопуловка</w:t>
            </w:r>
            <w:proofErr w:type="spellEnd"/>
            <w:r w:rsidRPr="00EB2FA3">
              <w:rPr>
                <w:color w:val="000000"/>
                <w:sz w:val="16"/>
                <w:szCs w:val="16"/>
                <w:lang w:eastAsia="ru-RU"/>
              </w:rPr>
              <w:t xml:space="preserve"> Приволжского муниципального района Астраханской области"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4090,9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3925,9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2324,1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4057,6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3925,9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2324,1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B2FA3" w:rsidRPr="00EB2FA3" w:rsidTr="008E68D3">
        <w:trPr>
          <w:trHeight w:val="145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FA3" w:rsidRPr="00EB2FA3" w:rsidRDefault="00EB2FA3" w:rsidP="00EB2F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Муниципальное образование "Сельское поселение </w:t>
            </w:r>
            <w:proofErr w:type="spellStart"/>
            <w:r w:rsidRPr="00EB2FA3">
              <w:rPr>
                <w:color w:val="000000"/>
                <w:sz w:val="16"/>
                <w:szCs w:val="16"/>
                <w:lang w:eastAsia="ru-RU"/>
              </w:rPr>
              <w:t>Татаробашмаковский</w:t>
            </w:r>
            <w:proofErr w:type="spellEnd"/>
            <w:r w:rsidRPr="00EB2FA3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6853,6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6363,6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3767,2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6577,2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6363,6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3767,2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42,6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B2FA3" w:rsidRPr="00EB2FA3" w:rsidTr="008E68D3">
        <w:trPr>
          <w:trHeight w:val="145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FA3" w:rsidRPr="00EB2FA3" w:rsidRDefault="00EB2FA3" w:rsidP="00EB2F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EB2FA3">
              <w:rPr>
                <w:color w:val="000000"/>
                <w:sz w:val="16"/>
                <w:szCs w:val="16"/>
                <w:lang w:eastAsia="ru-RU"/>
              </w:rPr>
              <w:t>Трехпротокский</w:t>
            </w:r>
            <w:proofErr w:type="spellEnd"/>
            <w:r w:rsidRPr="00EB2FA3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10643,1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8451,3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5003,2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8734,9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8451,3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5003,2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B2FA3" w:rsidRPr="00EB2FA3" w:rsidTr="008E68D3">
        <w:trPr>
          <w:trHeight w:val="124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FA3" w:rsidRPr="00EB2FA3" w:rsidRDefault="00EB2FA3" w:rsidP="00EB2F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EB2FA3">
              <w:rPr>
                <w:color w:val="000000"/>
                <w:sz w:val="16"/>
                <w:szCs w:val="16"/>
                <w:lang w:eastAsia="ru-RU"/>
              </w:rPr>
              <w:t>Фунтовский</w:t>
            </w:r>
            <w:proofErr w:type="spellEnd"/>
            <w:r w:rsidRPr="00EB2FA3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9261,5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8618,1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5101,9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8907,3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8618,1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5101,9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123,1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B2FA3" w:rsidRPr="00EB2FA3" w:rsidTr="008E68D3">
        <w:trPr>
          <w:trHeight w:val="124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FA3" w:rsidRPr="00EB2FA3" w:rsidRDefault="00EB2FA3" w:rsidP="00EB2F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EB2FA3">
              <w:rPr>
                <w:color w:val="000000"/>
                <w:sz w:val="16"/>
                <w:szCs w:val="16"/>
                <w:lang w:eastAsia="ru-RU"/>
              </w:rPr>
              <w:t>Яксатовский</w:t>
            </w:r>
            <w:proofErr w:type="spellEnd"/>
            <w:r w:rsidRPr="00EB2FA3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7633,3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6632,2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3926,3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6854,8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6632,2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3926,3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B2FA3" w:rsidRPr="00EB2FA3" w:rsidTr="008E68D3">
        <w:trPr>
          <w:trHeight w:val="43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FA3" w:rsidRPr="00EB2FA3" w:rsidRDefault="00EB2FA3" w:rsidP="00EB2F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Нераспределенный объем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1C7738" w:rsidP="00EB2FA3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15088,1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B2FA3" w:rsidRPr="00EB2FA3" w:rsidTr="008E68D3">
        <w:trPr>
          <w:trHeight w:val="288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FA3" w:rsidRPr="00EB2FA3" w:rsidRDefault="00EB2FA3" w:rsidP="00EB2F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97259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B2FA3">
              <w:rPr>
                <w:color w:val="000000"/>
                <w:sz w:val="14"/>
                <w:szCs w:val="14"/>
                <w:lang w:eastAsia="ru-RU"/>
              </w:rPr>
              <w:t xml:space="preserve">      115 769,</w:t>
            </w:r>
            <w:r w:rsidR="00972591">
              <w:rPr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82271,4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FA3">
              <w:rPr>
                <w:color w:val="000000"/>
                <w:sz w:val="16"/>
                <w:szCs w:val="16"/>
                <w:lang w:eastAsia="ru-RU"/>
              </w:rPr>
              <w:t>48704,6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EB2FA3">
              <w:rPr>
                <w:color w:val="000000"/>
                <w:sz w:val="15"/>
                <w:szCs w:val="15"/>
                <w:lang w:eastAsia="ru-RU"/>
              </w:rPr>
              <w:t>85032,1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EB2FA3">
              <w:rPr>
                <w:color w:val="000000"/>
                <w:sz w:val="15"/>
                <w:szCs w:val="15"/>
                <w:lang w:eastAsia="ru-RU"/>
              </w:rPr>
              <w:t>82271,4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EB2FA3">
              <w:rPr>
                <w:color w:val="000000"/>
                <w:sz w:val="15"/>
                <w:szCs w:val="15"/>
                <w:lang w:eastAsia="ru-RU"/>
              </w:rPr>
              <w:t>48704,6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EB2FA3">
              <w:rPr>
                <w:color w:val="000000"/>
                <w:sz w:val="15"/>
                <w:szCs w:val="15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EB2FA3">
              <w:rPr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A3" w:rsidRPr="00EB2FA3" w:rsidRDefault="00EB2FA3" w:rsidP="00EB2FA3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EB2FA3">
              <w:rPr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BD46D1" w:rsidRPr="00EB2FA3" w:rsidTr="008E68D3">
        <w:trPr>
          <w:trHeight w:val="288"/>
        </w:trPr>
        <w:tc>
          <w:tcPr>
            <w:tcW w:w="298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BD46D1" w:rsidRPr="00EB2FA3" w:rsidRDefault="00BD46D1" w:rsidP="00EB2F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EB2FA3" w:rsidRDefault="00BD46D1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EB2FA3" w:rsidRDefault="00BD46D1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EB2FA3" w:rsidRDefault="00BD46D1" w:rsidP="00EB2F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EB2FA3" w:rsidRDefault="00BD46D1" w:rsidP="00EB2FA3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EB2FA3" w:rsidRDefault="00BD46D1" w:rsidP="00EB2FA3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EB2FA3" w:rsidRDefault="00BD46D1" w:rsidP="00EB2FA3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EB2FA3" w:rsidRDefault="00BD46D1" w:rsidP="00EB2FA3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EB2FA3" w:rsidRDefault="00BD46D1" w:rsidP="00EB2FA3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EB2FA3" w:rsidRDefault="00BD46D1" w:rsidP="00EB2FA3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</w:p>
        </w:tc>
      </w:tr>
      <w:tr w:rsidR="00BD46D1" w:rsidRPr="00BD46D1" w:rsidTr="008E68D3">
        <w:trPr>
          <w:gridAfter w:val="3"/>
          <w:wAfter w:w="2582" w:type="dxa"/>
          <w:trHeight w:val="3312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9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 xml:space="preserve">Иные межбюджетные трансферты муниципальным образованиям поселений для решения актуальных вопросов местного значения в рамках муниципальной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 xml:space="preserve">Иные межбюджетные трансферты на мероприятия по благоустройству общественных территорий в рамках муниципальной программы «Формирование современной городской среды на территории муниципального образования "Приволжский муниципальный район Астраханской области" </w:t>
            </w:r>
          </w:p>
        </w:tc>
      </w:tr>
      <w:tr w:rsidR="00BD46D1" w:rsidRPr="00BD46D1" w:rsidTr="008E68D3">
        <w:trPr>
          <w:gridAfter w:val="3"/>
          <w:wAfter w:w="2582" w:type="dxa"/>
          <w:trHeight w:val="28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КБК300 1403 10 0 00 90301 500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КБК300 0503 13 0 00 С551 500</w:t>
            </w:r>
          </w:p>
        </w:tc>
      </w:tr>
      <w:tr w:rsidR="00BD46D1" w:rsidRPr="00BD46D1" w:rsidTr="008E68D3">
        <w:trPr>
          <w:gridAfter w:val="3"/>
          <w:wAfter w:w="2582" w:type="dxa"/>
          <w:trHeight w:val="28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2026 год</w:t>
            </w:r>
          </w:p>
        </w:tc>
      </w:tr>
      <w:tr w:rsidR="00BD46D1" w:rsidRPr="00BD46D1" w:rsidTr="008E68D3">
        <w:trPr>
          <w:gridAfter w:val="3"/>
          <w:wAfter w:w="2582" w:type="dxa"/>
          <w:trHeight w:val="124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6D1" w:rsidRPr="00BD46D1" w:rsidRDefault="00BD46D1" w:rsidP="00BD46D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BD46D1">
              <w:rPr>
                <w:color w:val="000000"/>
                <w:sz w:val="16"/>
                <w:szCs w:val="16"/>
                <w:lang w:eastAsia="ru-RU"/>
              </w:rPr>
              <w:t>Бирюковский</w:t>
            </w:r>
            <w:proofErr w:type="spellEnd"/>
            <w:r w:rsidRPr="00BD46D1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C377B7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1359,6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1774,8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D46D1" w:rsidRPr="00BD46D1" w:rsidTr="008E68D3">
        <w:trPr>
          <w:gridAfter w:val="3"/>
          <w:wAfter w:w="2582" w:type="dxa"/>
          <w:trHeight w:val="145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6D1" w:rsidRPr="00BD46D1" w:rsidRDefault="00BD46D1" w:rsidP="00BD46D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BD46D1">
              <w:rPr>
                <w:color w:val="000000"/>
                <w:sz w:val="16"/>
                <w:szCs w:val="16"/>
                <w:lang w:eastAsia="ru-RU"/>
              </w:rPr>
              <w:t>Евпраксинский</w:t>
            </w:r>
            <w:proofErr w:type="spellEnd"/>
            <w:r w:rsidRPr="00BD46D1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487,2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1136,9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D46D1" w:rsidRPr="00BD46D1" w:rsidTr="008E68D3">
        <w:trPr>
          <w:gridAfter w:val="3"/>
          <w:wAfter w:w="2582" w:type="dxa"/>
          <w:trHeight w:val="124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6D1" w:rsidRPr="00BD46D1" w:rsidRDefault="00BD46D1" w:rsidP="00BD46D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село </w:t>
            </w:r>
            <w:proofErr w:type="spellStart"/>
            <w:r w:rsidRPr="00BD46D1">
              <w:rPr>
                <w:color w:val="000000"/>
                <w:sz w:val="16"/>
                <w:szCs w:val="16"/>
                <w:lang w:eastAsia="ru-RU"/>
              </w:rPr>
              <w:t>Карагали</w:t>
            </w:r>
            <w:proofErr w:type="spellEnd"/>
            <w:r w:rsidRPr="00BD46D1">
              <w:rPr>
                <w:color w:val="000000"/>
                <w:sz w:val="16"/>
                <w:szCs w:val="16"/>
                <w:lang w:eastAsia="ru-RU"/>
              </w:rPr>
              <w:t xml:space="preserve"> Приволжского муниципального района Астраханской области"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D46D1" w:rsidRPr="00BD46D1" w:rsidTr="008E68D3">
        <w:trPr>
          <w:gridAfter w:val="3"/>
          <w:wAfter w:w="2582" w:type="dxa"/>
          <w:trHeight w:val="145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6D1" w:rsidRPr="00BD46D1" w:rsidRDefault="00BD46D1" w:rsidP="00BD46D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Муниципальное образование "Сельское поселение </w:t>
            </w:r>
            <w:proofErr w:type="spellStart"/>
            <w:r w:rsidRPr="00BD46D1">
              <w:rPr>
                <w:color w:val="000000"/>
                <w:sz w:val="16"/>
                <w:szCs w:val="16"/>
                <w:lang w:eastAsia="ru-RU"/>
              </w:rPr>
              <w:t>Килинчинский</w:t>
            </w:r>
            <w:proofErr w:type="spellEnd"/>
            <w:r w:rsidRPr="00BD46D1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1286,9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430,6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D46D1" w:rsidRPr="00BD46D1" w:rsidTr="008E68D3">
        <w:trPr>
          <w:gridAfter w:val="3"/>
          <w:wAfter w:w="2582" w:type="dxa"/>
          <w:trHeight w:val="124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6D1" w:rsidRPr="00BD46D1" w:rsidRDefault="00BD46D1" w:rsidP="00BD46D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BD46D1">
              <w:rPr>
                <w:color w:val="000000"/>
                <w:sz w:val="16"/>
                <w:szCs w:val="16"/>
                <w:lang w:eastAsia="ru-RU"/>
              </w:rPr>
              <w:t>Началовский</w:t>
            </w:r>
            <w:proofErr w:type="spellEnd"/>
            <w:r w:rsidRPr="00BD46D1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D46D1" w:rsidRPr="00BD46D1" w:rsidTr="008E68D3">
        <w:trPr>
          <w:gridAfter w:val="3"/>
          <w:wAfter w:w="2582" w:type="dxa"/>
          <w:trHeight w:val="145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6D1" w:rsidRPr="00BD46D1" w:rsidRDefault="00BD46D1" w:rsidP="00BD46D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BD46D1">
              <w:rPr>
                <w:color w:val="000000"/>
                <w:sz w:val="16"/>
                <w:szCs w:val="16"/>
                <w:lang w:eastAsia="ru-RU"/>
              </w:rPr>
              <w:t>Новорычинский</w:t>
            </w:r>
            <w:proofErr w:type="spellEnd"/>
            <w:r w:rsidRPr="00BD46D1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1393,9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3252,5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D46D1" w:rsidRPr="00BD46D1" w:rsidTr="008E68D3">
        <w:trPr>
          <w:gridAfter w:val="3"/>
          <w:wAfter w:w="2582" w:type="dxa"/>
          <w:trHeight w:val="124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6D1" w:rsidRPr="00BD46D1" w:rsidRDefault="00BD46D1" w:rsidP="00BD46D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село Осыпной Бугор Приволжского муниципального района Астраханской области"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376,8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D46D1" w:rsidRPr="00BD46D1" w:rsidTr="008E68D3">
        <w:trPr>
          <w:gridAfter w:val="3"/>
          <w:wAfter w:w="2582" w:type="dxa"/>
          <w:trHeight w:val="145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6D1" w:rsidRPr="00BD46D1" w:rsidRDefault="00BD46D1" w:rsidP="00BD46D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село </w:t>
            </w:r>
            <w:proofErr w:type="spellStart"/>
            <w:r w:rsidRPr="00BD46D1">
              <w:rPr>
                <w:color w:val="000000"/>
                <w:sz w:val="16"/>
                <w:szCs w:val="16"/>
                <w:lang w:eastAsia="ru-RU"/>
              </w:rPr>
              <w:t>Растопуловка</w:t>
            </w:r>
            <w:proofErr w:type="spellEnd"/>
            <w:r w:rsidRPr="00BD46D1">
              <w:rPr>
                <w:color w:val="000000"/>
                <w:sz w:val="16"/>
                <w:szCs w:val="16"/>
                <w:lang w:eastAsia="ru-RU"/>
              </w:rPr>
              <w:t xml:space="preserve"> Приволжского муниципального района Астраханской области"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D46D1" w:rsidRPr="00BD46D1" w:rsidTr="008E68D3">
        <w:trPr>
          <w:gridAfter w:val="3"/>
          <w:wAfter w:w="2582" w:type="dxa"/>
          <w:trHeight w:val="145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6D1" w:rsidRPr="00BD46D1" w:rsidRDefault="00BD46D1" w:rsidP="00BD46D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BD46D1">
              <w:rPr>
                <w:color w:val="000000"/>
                <w:sz w:val="16"/>
                <w:szCs w:val="16"/>
                <w:lang w:eastAsia="ru-RU"/>
              </w:rPr>
              <w:t>Татаробашмаковский</w:t>
            </w:r>
            <w:proofErr w:type="spellEnd"/>
            <w:r w:rsidRPr="00BD46D1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233,8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D46D1" w:rsidRPr="00BD46D1" w:rsidTr="008E68D3">
        <w:trPr>
          <w:gridAfter w:val="3"/>
          <w:wAfter w:w="2582" w:type="dxa"/>
          <w:trHeight w:val="145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6D1" w:rsidRPr="00BD46D1" w:rsidRDefault="00BD46D1" w:rsidP="00BD46D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BD46D1">
              <w:rPr>
                <w:color w:val="000000"/>
                <w:sz w:val="16"/>
                <w:szCs w:val="16"/>
                <w:lang w:eastAsia="ru-RU"/>
              </w:rPr>
              <w:t>Трехпротокский</w:t>
            </w:r>
            <w:proofErr w:type="spellEnd"/>
            <w:r w:rsidRPr="00BD46D1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1908,2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D46D1" w:rsidRPr="00BD46D1" w:rsidTr="008E68D3">
        <w:trPr>
          <w:gridAfter w:val="3"/>
          <w:wAfter w:w="2582" w:type="dxa"/>
          <w:trHeight w:val="124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6D1" w:rsidRPr="00BD46D1" w:rsidRDefault="00BD46D1" w:rsidP="00BD46D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BD46D1">
              <w:rPr>
                <w:color w:val="000000"/>
                <w:sz w:val="16"/>
                <w:szCs w:val="16"/>
                <w:lang w:eastAsia="ru-RU"/>
              </w:rPr>
              <w:t>Фунтовский</w:t>
            </w:r>
            <w:proofErr w:type="spellEnd"/>
            <w:r w:rsidRPr="00BD46D1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231,1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D46D1" w:rsidRPr="00BD46D1" w:rsidTr="008E68D3">
        <w:trPr>
          <w:gridAfter w:val="3"/>
          <w:wAfter w:w="2582" w:type="dxa"/>
          <w:trHeight w:val="124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6D1" w:rsidRPr="00BD46D1" w:rsidRDefault="00BD46D1" w:rsidP="00BD46D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BD46D1">
              <w:rPr>
                <w:color w:val="000000"/>
                <w:sz w:val="16"/>
                <w:szCs w:val="16"/>
                <w:lang w:eastAsia="ru-RU"/>
              </w:rPr>
              <w:t>Яксатовский</w:t>
            </w:r>
            <w:proofErr w:type="spellEnd"/>
            <w:r w:rsidRPr="00BD46D1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776,5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D46D1" w:rsidRPr="00BD46D1" w:rsidTr="001C7738">
        <w:trPr>
          <w:gridAfter w:val="3"/>
          <w:wAfter w:w="2582" w:type="dxa"/>
          <w:trHeight w:val="43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6D1" w:rsidRPr="00BD46D1" w:rsidRDefault="00BD46D1" w:rsidP="00BD46D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Нераспределенный объем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1C7738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15088,1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D46D1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D1" w:rsidRPr="00BD46D1" w:rsidRDefault="00BD46D1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D46D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C7738" w:rsidRPr="00BD46D1" w:rsidTr="001C7738">
        <w:trPr>
          <w:gridAfter w:val="3"/>
          <w:wAfter w:w="2582" w:type="dxa"/>
          <w:trHeight w:val="256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38" w:rsidRPr="00BD46D1" w:rsidRDefault="001C7738" w:rsidP="00BD46D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38" w:rsidRDefault="001C7738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19849,5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38" w:rsidRPr="00BD46D1" w:rsidRDefault="001C7738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38" w:rsidRPr="00BD46D1" w:rsidRDefault="001C7738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38" w:rsidRPr="00BD46D1" w:rsidRDefault="001C7738" w:rsidP="00BD46D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9887,5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38" w:rsidRPr="00BD46D1" w:rsidRDefault="001C7738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38" w:rsidRPr="00BD46D1" w:rsidRDefault="001C7738" w:rsidP="00BD46D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94674" w:rsidRDefault="00894674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</w:p>
    <w:p w:rsidR="00BD46D1" w:rsidRDefault="00BD46D1" w:rsidP="007F401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C7738" w:rsidRDefault="001C7738" w:rsidP="007F401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C7738" w:rsidRDefault="001C7738" w:rsidP="007F401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C7738" w:rsidRDefault="001C7738" w:rsidP="007F401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C7738" w:rsidRDefault="001C7738" w:rsidP="007F401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7F4015" w:rsidRPr="00E05F16" w:rsidRDefault="007F4015" w:rsidP="007F401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05F16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1.</w:t>
      </w:r>
      <w:r w:rsidR="000C7622">
        <w:rPr>
          <w:rFonts w:ascii="Times New Roman" w:hAnsi="Times New Roman" w:cs="Times New Roman"/>
          <w:sz w:val="24"/>
          <w:szCs w:val="24"/>
          <w:lang w:eastAsia="zh-CN"/>
        </w:rPr>
        <w:t>13</w:t>
      </w:r>
      <w:r w:rsidRPr="00E05F16">
        <w:rPr>
          <w:rFonts w:ascii="Times New Roman" w:hAnsi="Times New Roman" w:cs="Times New Roman"/>
          <w:sz w:val="24"/>
          <w:szCs w:val="24"/>
          <w:lang w:eastAsia="zh-CN"/>
        </w:rPr>
        <w:t xml:space="preserve">. Приложение </w:t>
      </w:r>
      <w:r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Pr="00E05F16">
        <w:rPr>
          <w:rFonts w:ascii="Times New Roman" w:hAnsi="Times New Roman" w:cs="Times New Roman"/>
          <w:sz w:val="24"/>
          <w:szCs w:val="24"/>
          <w:lang w:eastAsia="zh-CN"/>
        </w:rPr>
        <w:t xml:space="preserve"> Решения изложить в следующей редакции:</w:t>
      </w:r>
    </w:p>
    <w:p w:rsidR="007F4015" w:rsidRPr="00E05F16" w:rsidRDefault="007F4015" w:rsidP="007F4015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</w:p>
    <w:p w:rsidR="007F4015" w:rsidRPr="00E05F16" w:rsidRDefault="007F4015" w:rsidP="007F4015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F16">
        <w:rPr>
          <w:rFonts w:ascii="Times New Roman" w:hAnsi="Times New Roman" w:cs="Times New Roman"/>
          <w:sz w:val="24"/>
          <w:szCs w:val="24"/>
        </w:rPr>
        <w:t xml:space="preserve">«Приложение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7F4015" w:rsidRPr="00E05F16" w:rsidRDefault="007F4015" w:rsidP="007F4015">
      <w:pPr>
        <w:ind w:left="3540"/>
        <w:rPr>
          <w:sz w:val="24"/>
          <w:szCs w:val="24"/>
        </w:rPr>
      </w:pPr>
      <w:r w:rsidRPr="00E05F16">
        <w:rPr>
          <w:sz w:val="24"/>
          <w:szCs w:val="24"/>
        </w:rPr>
        <w:t xml:space="preserve">к Решению Совета муниципального образования </w:t>
      </w:r>
    </w:p>
    <w:p w:rsidR="007F4015" w:rsidRPr="00FD6DF8" w:rsidRDefault="007F4015" w:rsidP="007F4015">
      <w:pPr>
        <w:ind w:left="3540"/>
        <w:rPr>
          <w:sz w:val="24"/>
          <w:szCs w:val="24"/>
        </w:rPr>
      </w:pPr>
      <w:r w:rsidRPr="00E05F16">
        <w:rPr>
          <w:sz w:val="24"/>
          <w:szCs w:val="24"/>
        </w:rPr>
        <w:t>«Приволжский муниципальный район Астраханской области» «О бюджете муниципального</w:t>
      </w:r>
    </w:p>
    <w:p w:rsidR="007F4015" w:rsidRPr="00FD6DF8" w:rsidRDefault="007F4015" w:rsidP="007F4015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>«</w:t>
      </w:r>
      <w:r w:rsidRPr="00FD6DF8">
        <w:rPr>
          <w:sz w:val="24"/>
          <w:szCs w:val="24"/>
        </w:rPr>
        <w:t xml:space="preserve">Приволжский </w:t>
      </w:r>
      <w:r>
        <w:rPr>
          <w:sz w:val="24"/>
          <w:szCs w:val="24"/>
        </w:rPr>
        <w:t xml:space="preserve">муниципальный </w:t>
      </w:r>
      <w:r w:rsidRPr="00FD6DF8">
        <w:rPr>
          <w:sz w:val="24"/>
          <w:szCs w:val="24"/>
        </w:rPr>
        <w:t>район</w:t>
      </w:r>
      <w:r>
        <w:rPr>
          <w:sz w:val="24"/>
          <w:szCs w:val="24"/>
        </w:rPr>
        <w:t xml:space="preserve"> Астраханской области»</w:t>
      </w:r>
      <w:r w:rsidRPr="00FD6DF8">
        <w:rPr>
          <w:sz w:val="24"/>
          <w:szCs w:val="24"/>
        </w:rPr>
        <w:t xml:space="preserve"> на 202</w:t>
      </w:r>
      <w:r w:rsidR="000C7622"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год и на </w:t>
      </w:r>
    </w:p>
    <w:p w:rsidR="007F4015" w:rsidRPr="00FD6DF8" w:rsidRDefault="007F4015" w:rsidP="007F4015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202</w:t>
      </w:r>
      <w:r w:rsidR="000C7622"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и 202</w:t>
      </w:r>
      <w:r w:rsidR="000C7622">
        <w:rPr>
          <w:sz w:val="24"/>
          <w:szCs w:val="24"/>
        </w:rPr>
        <w:t>6</w:t>
      </w:r>
      <w:r w:rsidRPr="00FD6DF8">
        <w:rPr>
          <w:sz w:val="24"/>
          <w:szCs w:val="24"/>
        </w:rPr>
        <w:t xml:space="preserve"> годов</w:t>
      </w:r>
    </w:p>
    <w:p w:rsidR="007F4015" w:rsidRPr="00FD6DF8" w:rsidRDefault="007F4015" w:rsidP="007F4015">
      <w:pPr>
        <w:ind w:left="3540"/>
        <w:rPr>
          <w:sz w:val="24"/>
          <w:szCs w:val="24"/>
        </w:rPr>
      </w:pPr>
    </w:p>
    <w:p w:rsidR="007F4015" w:rsidRPr="00FD6DF8" w:rsidRDefault="007F4015" w:rsidP="007F401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F4015" w:rsidRPr="00FD6DF8" w:rsidRDefault="007F4015" w:rsidP="007F401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Объем расходов на исполнение публичных нормативных обязательств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D6DF8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FD6DF8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 Астраханской области»</w:t>
      </w:r>
      <w:r w:rsidRPr="00FD6DF8">
        <w:rPr>
          <w:rFonts w:ascii="Times New Roman" w:hAnsi="Times New Roman" w:cs="Times New Roman"/>
          <w:sz w:val="24"/>
          <w:szCs w:val="24"/>
        </w:rPr>
        <w:t xml:space="preserve"> на 202</w:t>
      </w:r>
      <w:r w:rsidR="000C7622">
        <w:rPr>
          <w:rFonts w:ascii="Times New Roman" w:hAnsi="Times New Roman" w:cs="Times New Roman"/>
          <w:sz w:val="24"/>
          <w:szCs w:val="24"/>
        </w:rPr>
        <w:t>4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C7622">
        <w:rPr>
          <w:rFonts w:ascii="Times New Roman" w:hAnsi="Times New Roman" w:cs="Times New Roman"/>
          <w:sz w:val="24"/>
          <w:szCs w:val="24"/>
        </w:rPr>
        <w:t>5</w:t>
      </w:r>
      <w:r w:rsidRPr="00FD6DF8">
        <w:rPr>
          <w:rFonts w:ascii="Times New Roman" w:hAnsi="Times New Roman" w:cs="Times New Roman"/>
          <w:sz w:val="24"/>
          <w:szCs w:val="24"/>
        </w:rPr>
        <w:t xml:space="preserve"> и 202</w:t>
      </w:r>
      <w:r w:rsidR="000C7622">
        <w:rPr>
          <w:rFonts w:ascii="Times New Roman" w:hAnsi="Times New Roman" w:cs="Times New Roman"/>
          <w:sz w:val="24"/>
          <w:szCs w:val="24"/>
        </w:rPr>
        <w:t>6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7F4015" w:rsidRPr="00FD6DF8" w:rsidRDefault="007F4015" w:rsidP="007F40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F4015" w:rsidRPr="00FD6DF8" w:rsidRDefault="007F4015" w:rsidP="007F4015">
      <w:pPr>
        <w:jc w:val="right"/>
        <w:rPr>
          <w:sz w:val="24"/>
          <w:szCs w:val="24"/>
        </w:rPr>
      </w:pPr>
      <w:r w:rsidRPr="00FD6DF8">
        <w:rPr>
          <w:sz w:val="24"/>
          <w:szCs w:val="24"/>
        </w:rPr>
        <w:t>тыс.руб.</w:t>
      </w:r>
    </w:p>
    <w:p w:rsidR="007F4015" w:rsidRDefault="007F4015" w:rsidP="007F4015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</w:p>
    <w:tbl>
      <w:tblPr>
        <w:tblW w:w="9541" w:type="dxa"/>
        <w:tblInd w:w="93" w:type="dxa"/>
        <w:tblLook w:val="04A0"/>
      </w:tblPr>
      <w:tblGrid>
        <w:gridCol w:w="3021"/>
        <w:gridCol w:w="3544"/>
        <w:gridCol w:w="1029"/>
        <w:gridCol w:w="992"/>
        <w:gridCol w:w="955"/>
      </w:tblGrid>
      <w:tr w:rsidR="000C7622" w:rsidRPr="00FD6DF8" w:rsidTr="00972591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622" w:rsidRPr="00FD6DF8" w:rsidRDefault="000C7622" w:rsidP="00972591">
            <w:pPr>
              <w:jc w:val="center"/>
            </w:pPr>
            <w:r w:rsidRPr="00FD6DF8">
              <w:t xml:space="preserve">Наименование </w:t>
            </w:r>
            <w:proofErr w:type="spellStart"/>
            <w:r w:rsidRPr="00FD6DF8">
              <w:t>публичных-нормативных</w:t>
            </w:r>
            <w:proofErr w:type="spellEnd"/>
            <w:r w:rsidRPr="00FD6DF8">
              <w:t xml:space="preserve"> обязательств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622" w:rsidRPr="00FD6DF8" w:rsidRDefault="000C7622" w:rsidP="00972591">
            <w:pPr>
              <w:jc w:val="center"/>
            </w:pPr>
            <w:r w:rsidRPr="00FD6DF8">
              <w:t>Нормативные правовые акты, устанавливающие публичные нормативные обязательства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622" w:rsidRPr="00FD6DF8" w:rsidRDefault="000C7622" w:rsidP="00972591">
            <w:pPr>
              <w:jc w:val="center"/>
            </w:pPr>
            <w:r w:rsidRPr="00FD6DF8">
              <w:t>202</w:t>
            </w:r>
            <w:r>
              <w:t>4</w:t>
            </w:r>
            <w:r w:rsidRPr="00FD6DF8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622" w:rsidRPr="00FD6DF8" w:rsidRDefault="000C7622" w:rsidP="00972591">
            <w:pPr>
              <w:jc w:val="center"/>
            </w:pPr>
            <w:r w:rsidRPr="00FD6DF8">
              <w:t>202</w:t>
            </w:r>
            <w:r>
              <w:t>5</w:t>
            </w:r>
            <w:r w:rsidRPr="00FD6DF8">
              <w:t xml:space="preserve"> год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622" w:rsidRPr="00FD6DF8" w:rsidRDefault="000C7622" w:rsidP="00972591">
            <w:pPr>
              <w:jc w:val="center"/>
            </w:pPr>
            <w:r w:rsidRPr="00FD6DF8">
              <w:t>202</w:t>
            </w:r>
            <w:r>
              <w:t>6</w:t>
            </w:r>
            <w:r w:rsidRPr="00FD6DF8">
              <w:t xml:space="preserve"> год</w:t>
            </w:r>
          </w:p>
        </w:tc>
      </w:tr>
      <w:tr w:rsidR="000C7622" w:rsidRPr="00FD6DF8" w:rsidTr="00972591">
        <w:trPr>
          <w:trHeight w:val="163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622" w:rsidRPr="00FD6DF8" w:rsidRDefault="000C7622" w:rsidP="00972591">
            <w:pPr>
              <w:jc w:val="center"/>
            </w:pPr>
            <w:r w:rsidRPr="00FD6DF8">
              <w:t>Компенсация части родительской платы за присмотр и уход за детьми в муниципальных образовательных организациях и иных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622" w:rsidRPr="00FD6DF8" w:rsidRDefault="000C7622" w:rsidP="00972591">
            <w:r w:rsidRPr="00FD6DF8">
              <w:t xml:space="preserve">Постановление администрации муниципального образования </w:t>
            </w:r>
            <w:r>
              <w:t>«</w:t>
            </w:r>
            <w:r w:rsidRPr="00FD6DF8">
              <w:t>Приволжский район</w:t>
            </w:r>
            <w:r>
              <w:t>»</w:t>
            </w:r>
            <w:r w:rsidRPr="00FD6DF8">
              <w:t xml:space="preserve"> от 23.03.2017 № 307-П</w:t>
            </w:r>
            <w:r>
              <w:t>«</w:t>
            </w:r>
            <w:r w:rsidRPr="00FD6DF8">
              <w:t xml:space="preserve">О порядке обращения за получением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находящиеся на территории муниципального образования </w:t>
            </w:r>
            <w:r>
              <w:t>«</w:t>
            </w:r>
            <w:r w:rsidRPr="00FD6DF8">
              <w:t>Приволжский район</w:t>
            </w:r>
            <w:r>
              <w:t>»</w:t>
            </w:r>
            <w:r w:rsidRPr="00FD6DF8">
              <w:t>, и ее выплаты</w:t>
            </w:r>
            <w:r>
              <w:t>»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622" w:rsidRPr="00FD6DF8" w:rsidRDefault="000C7622" w:rsidP="00972591">
            <w:pPr>
              <w:jc w:val="center"/>
            </w:pPr>
            <w:r>
              <w:t>3737,7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622" w:rsidRPr="00FD6DF8" w:rsidRDefault="000C7622" w:rsidP="00972591">
            <w:pPr>
              <w:jc w:val="center"/>
            </w:pPr>
            <w:r>
              <w:t>4009,6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622" w:rsidRPr="00FD6DF8" w:rsidRDefault="000C7622" w:rsidP="00972591">
            <w:pPr>
              <w:jc w:val="center"/>
            </w:pPr>
            <w:r>
              <w:t>4178,8</w:t>
            </w:r>
          </w:p>
        </w:tc>
      </w:tr>
      <w:tr w:rsidR="000C7622" w:rsidRPr="00FD6DF8" w:rsidTr="00972591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622" w:rsidRPr="00FD6DF8" w:rsidRDefault="000C7622" w:rsidP="00972591">
            <w:pPr>
              <w:jc w:val="center"/>
            </w:pPr>
            <w:r w:rsidRPr="00FD6DF8">
              <w:t xml:space="preserve">Выплаты к государственным пенсиям лицам, замещавшим выборные муниципальные должности и муниципальные должности муниципальных служащих органов местного самоуправления муниципального образования </w:t>
            </w:r>
            <w:r>
              <w:t>«</w:t>
            </w:r>
            <w:r w:rsidRPr="00FD6DF8">
              <w:t>Приволжский район</w:t>
            </w:r>
            <w: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622" w:rsidRPr="00FD6DF8" w:rsidRDefault="000C7622" w:rsidP="00972591">
            <w:r w:rsidRPr="00FD6DF8">
              <w:t xml:space="preserve">Решение Совета муниципального образования </w:t>
            </w:r>
            <w:r>
              <w:t>«</w:t>
            </w:r>
            <w:r w:rsidRPr="00FD6DF8">
              <w:t>Приволжский район</w:t>
            </w:r>
            <w:r>
              <w:t>»</w:t>
            </w:r>
            <w:r w:rsidRPr="00FD6DF8">
              <w:t xml:space="preserve"> от 12.12.2016 № 105 </w:t>
            </w:r>
            <w:r>
              <w:t>«</w:t>
            </w:r>
            <w:r w:rsidRPr="00FD6DF8">
              <w:t xml:space="preserve">Об утверждении Положения о порядке установления и выплаты пенсии за выслугу лет должностям муниципальной службы в органах местного самоуправления и муниципальным должностям, замещавшим на постоянной основе в муниципальном образовании </w:t>
            </w:r>
            <w:r>
              <w:t>«</w:t>
            </w:r>
            <w:r w:rsidRPr="00FD6DF8">
              <w:t>Приволжский район</w:t>
            </w:r>
            <w:r>
              <w:t>»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622" w:rsidRPr="00FD6DF8" w:rsidRDefault="00D6550A" w:rsidP="00972591">
            <w:pPr>
              <w:jc w:val="center"/>
            </w:pPr>
            <w:r>
              <w:t>3160,0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622" w:rsidRPr="00FD6DF8" w:rsidRDefault="000C7622" w:rsidP="00972591">
            <w:pPr>
              <w:jc w:val="center"/>
            </w:pPr>
            <w:r>
              <w:t>2500,0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622" w:rsidRPr="00FD6DF8" w:rsidRDefault="000C7622" w:rsidP="00972591">
            <w:pPr>
              <w:jc w:val="center"/>
            </w:pPr>
            <w:r>
              <w:t>2500,0</w:t>
            </w:r>
          </w:p>
        </w:tc>
      </w:tr>
      <w:tr w:rsidR="000C7622" w:rsidRPr="00FD6DF8" w:rsidTr="00972591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622" w:rsidRPr="00FD6DF8" w:rsidRDefault="000C7622" w:rsidP="00972591">
            <w:pPr>
              <w:jc w:val="center"/>
            </w:pPr>
            <w:r w:rsidRPr="00FD6DF8"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622" w:rsidRPr="00FD6DF8" w:rsidRDefault="000C7622" w:rsidP="00972591">
            <w:r w:rsidRPr="00FD6DF8">
              <w:t>ИТОГО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622" w:rsidRPr="00FD6DF8" w:rsidRDefault="00D6550A" w:rsidP="00972591">
            <w:pPr>
              <w:jc w:val="center"/>
            </w:pPr>
            <w:r>
              <w:t>6897,7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622" w:rsidRPr="00FD6DF8" w:rsidRDefault="000C7622" w:rsidP="00972591">
            <w:pPr>
              <w:jc w:val="center"/>
            </w:pPr>
            <w:r>
              <w:t>6509,6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622" w:rsidRPr="00FD6DF8" w:rsidRDefault="000C7622" w:rsidP="00972591">
            <w:pPr>
              <w:jc w:val="center"/>
            </w:pPr>
            <w:r>
              <w:t>6678,8</w:t>
            </w:r>
          </w:p>
        </w:tc>
      </w:tr>
    </w:tbl>
    <w:p w:rsidR="000C7622" w:rsidRDefault="000C7622" w:rsidP="007F4015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</w:p>
    <w:p w:rsidR="00E05F16" w:rsidRPr="00F971AF" w:rsidRDefault="000B6544" w:rsidP="00E05F1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971AF">
        <w:rPr>
          <w:rFonts w:ascii="Times New Roman" w:hAnsi="Times New Roman" w:cs="Times New Roman"/>
          <w:sz w:val="24"/>
          <w:szCs w:val="24"/>
        </w:rPr>
        <w:t>1.</w:t>
      </w:r>
      <w:r w:rsidR="00D42EB2" w:rsidRPr="00F971AF">
        <w:rPr>
          <w:rFonts w:ascii="Times New Roman" w:hAnsi="Times New Roman" w:cs="Times New Roman"/>
          <w:sz w:val="24"/>
          <w:szCs w:val="24"/>
        </w:rPr>
        <w:t>14</w:t>
      </w:r>
      <w:r w:rsidRPr="00F971AF">
        <w:rPr>
          <w:rFonts w:ascii="Times New Roman" w:hAnsi="Times New Roman" w:cs="Times New Roman"/>
          <w:sz w:val="24"/>
          <w:szCs w:val="24"/>
        </w:rPr>
        <w:t>.</w:t>
      </w:r>
      <w:r w:rsidR="00E05F16" w:rsidRPr="00F971AF">
        <w:rPr>
          <w:rFonts w:ascii="Times New Roman" w:hAnsi="Times New Roman" w:cs="Times New Roman"/>
          <w:sz w:val="24"/>
          <w:szCs w:val="24"/>
          <w:lang w:eastAsia="zh-CN"/>
        </w:rPr>
        <w:t>Приложение 12 Решения изложить в следующей редакции:</w:t>
      </w:r>
    </w:p>
    <w:p w:rsidR="00E05F16" w:rsidRPr="00F971AF" w:rsidRDefault="00E05F16" w:rsidP="00053F06">
      <w:pPr>
        <w:widowControl w:val="0"/>
        <w:tabs>
          <w:tab w:val="left" w:pos="9072"/>
        </w:tabs>
        <w:ind w:right="-1" w:firstLine="851"/>
        <w:jc w:val="both"/>
        <w:rPr>
          <w:sz w:val="24"/>
          <w:szCs w:val="24"/>
        </w:rPr>
      </w:pPr>
    </w:p>
    <w:p w:rsidR="00E05F16" w:rsidRPr="00F971AF" w:rsidRDefault="00E05F16" w:rsidP="00E05F16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1AF">
        <w:rPr>
          <w:rFonts w:ascii="Times New Roman" w:hAnsi="Times New Roman" w:cs="Times New Roman"/>
          <w:sz w:val="24"/>
          <w:szCs w:val="24"/>
        </w:rPr>
        <w:t>«Приложение 12</w:t>
      </w:r>
    </w:p>
    <w:p w:rsidR="00E05F16" w:rsidRPr="00F971AF" w:rsidRDefault="00E05F16" w:rsidP="00E05F16">
      <w:pPr>
        <w:ind w:left="3540"/>
        <w:rPr>
          <w:sz w:val="24"/>
          <w:szCs w:val="24"/>
        </w:rPr>
      </w:pPr>
      <w:r w:rsidRPr="00F971AF">
        <w:rPr>
          <w:sz w:val="24"/>
          <w:szCs w:val="24"/>
        </w:rPr>
        <w:t xml:space="preserve">к Решению Совета муниципального образования </w:t>
      </w:r>
    </w:p>
    <w:p w:rsidR="00E05F16" w:rsidRPr="00F971AF" w:rsidRDefault="00E05F16" w:rsidP="00E05F16">
      <w:pPr>
        <w:ind w:left="3540"/>
        <w:rPr>
          <w:sz w:val="24"/>
          <w:szCs w:val="24"/>
        </w:rPr>
      </w:pPr>
      <w:r w:rsidRPr="00F971AF">
        <w:rPr>
          <w:sz w:val="24"/>
          <w:szCs w:val="24"/>
        </w:rPr>
        <w:t xml:space="preserve">«Приволжский муниципальный район Астраханской области»«О бюджете муниципального </w:t>
      </w:r>
    </w:p>
    <w:p w:rsidR="00E05F16" w:rsidRPr="00F971AF" w:rsidRDefault="00E05F16" w:rsidP="00E05F16">
      <w:pPr>
        <w:ind w:left="3540"/>
        <w:rPr>
          <w:sz w:val="24"/>
          <w:szCs w:val="24"/>
        </w:rPr>
      </w:pPr>
      <w:r w:rsidRPr="00F971AF">
        <w:rPr>
          <w:sz w:val="24"/>
          <w:szCs w:val="24"/>
        </w:rPr>
        <w:t>образования «Приволжский муниципальный район Астраханской области» на 202</w:t>
      </w:r>
      <w:r w:rsidR="00D42EB2" w:rsidRPr="00F971AF">
        <w:rPr>
          <w:sz w:val="24"/>
          <w:szCs w:val="24"/>
        </w:rPr>
        <w:t>4</w:t>
      </w:r>
      <w:r w:rsidRPr="00F971AF">
        <w:rPr>
          <w:sz w:val="24"/>
          <w:szCs w:val="24"/>
        </w:rPr>
        <w:t xml:space="preserve"> год и на </w:t>
      </w:r>
    </w:p>
    <w:p w:rsidR="00E05F16" w:rsidRPr="00F971AF" w:rsidRDefault="00E05F16" w:rsidP="00E05F16">
      <w:pPr>
        <w:ind w:left="3540"/>
        <w:rPr>
          <w:sz w:val="24"/>
          <w:szCs w:val="24"/>
        </w:rPr>
      </w:pPr>
      <w:r w:rsidRPr="00F971AF">
        <w:rPr>
          <w:sz w:val="24"/>
          <w:szCs w:val="24"/>
        </w:rPr>
        <w:t>плановый период 202</w:t>
      </w:r>
      <w:r w:rsidR="00D42EB2" w:rsidRPr="00F971AF">
        <w:rPr>
          <w:sz w:val="24"/>
          <w:szCs w:val="24"/>
        </w:rPr>
        <w:t>5</w:t>
      </w:r>
      <w:r w:rsidRPr="00F971AF">
        <w:rPr>
          <w:sz w:val="24"/>
          <w:szCs w:val="24"/>
        </w:rPr>
        <w:t xml:space="preserve"> и 202</w:t>
      </w:r>
      <w:r w:rsidR="00D42EB2" w:rsidRPr="00F971AF">
        <w:rPr>
          <w:sz w:val="24"/>
          <w:szCs w:val="24"/>
        </w:rPr>
        <w:t>6</w:t>
      </w:r>
      <w:r w:rsidRPr="00F971AF">
        <w:rPr>
          <w:sz w:val="24"/>
          <w:szCs w:val="24"/>
        </w:rPr>
        <w:t xml:space="preserve"> годов»</w:t>
      </w:r>
    </w:p>
    <w:p w:rsidR="00E05F16" w:rsidRPr="00F971AF" w:rsidRDefault="00E05F16" w:rsidP="00E05F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3088" w:rsidRPr="00F971AF" w:rsidRDefault="00293088" w:rsidP="00E05F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5F16" w:rsidRPr="00F971AF" w:rsidRDefault="00E05F16" w:rsidP="00E05F1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971AF">
        <w:rPr>
          <w:rFonts w:ascii="Times New Roman" w:hAnsi="Times New Roman" w:cs="Times New Roman"/>
          <w:sz w:val="24"/>
          <w:szCs w:val="24"/>
        </w:rPr>
        <w:t>Расходы на осуществление капитальных вложений в объекты капитального строительства муниципальной собственности муниципального образования «Приволжский муниципальный район Астраханской области» и (или) приобретение объектов недвижимого имущества в муниципальную собственность муниципального образования «Приволжский муниципальный район Астраханской области», а также бюджетных инвестиций в объекты капитального строительства муниципальной собственности муниципального образования «Приволжский муниципальный район Астраханской области» и (или) на приобретение объектов недвижимого имущества в муниципальную собственность муниципального образования «Приволжский муниципальный район Астраханской области», субсидий местным бюджетам на софинансирование капитальных вложений в объекты муниципальной собственности на 202</w:t>
      </w:r>
      <w:r w:rsidR="00D42EB2" w:rsidRPr="00F971AF">
        <w:rPr>
          <w:rFonts w:ascii="Times New Roman" w:hAnsi="Times New Roman" w:cs="Times New Roman"/>
          <w:sz w:val="24"/>
          <w:szCs w:val="24"/>
        </w:rPr>
        <w:t>4</w:t>
      </w:r>
      <w:r w:rsidRPr="00F971AF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D42EB2" w:rsidRPr="00F971AF">
        <w:rPr>
          <w:rFonts w:ascii="Times New Roman" w:hAnsi="Times New Roman" w:cs="Times New Roman"/>
          <w:sz w:val="24"/>
          <w:szCs w:val="24"/>
        </w:rPr>
        <w:t>5</w:t>
      </w:r>
      <w:r w:rsidRPr="00F971AF">
        <w:rPr>
          <w:rFonts w:ascii="Times New Roman" w:hAnsi="Times New Roman" w:cs="Times New Roman"/>
          <w:sz w:val="24"/>
          <w:szCs w:val="24"/>
        </w:rPr>
        <w:t xml:space="preserve"> и 202</w:t>
      </w:r>
      <w:r w:rsidR="00D42EB2" w:rsidRPr="00F971AF">
        <w:rPr>
          <w:rFonts w:ascii="Times New Roman" w:hAnsi="Times New Roman" w:cs="Times New Roman"/>
          <w:sz w:val="24"/>
          <w:szCs w:val="24"/>
        </w:rPr>
        <w:t xml:space="preserve">6 </w:t>
      </w:r>
      <w:r w:rsidRPr="00F971AF">
        <w:rPr>
          <w:rFonts w:ascii="Times New Roman" w:hAnsi="Times New Roman" w:cs="Times New Roman"/>
          <w:sz w:val="24"/>
          <w:szCs w:val="24"/>
        </w:rPr>
        <w:t>годов</w:t>
      </w:r>
    </w:p>
    <w:p w:rsidR="00D42EB2" w:rsidRPr="00F971AF" w:rsidRDefault="00D42EB2" w:rsidP="00E05F1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A283C" w:rsidRPr="00F971AF" w:rsidRDefault="001A283C" w:rsidP="001A283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971AF">
        <w:rPr>
          <w:rFonts w:ascii="Times New Roman" w:hAnsi="Times New Roman" w:cs="Times New Roman"/>
          <w:sz w:val="24"/>
          <w:szCs w:val="24"/>
        </w:rPr>
        <w:t>тыс.руб.</w:t>
      </w:r>
    </w:p>
    <w:p w:rsidR="00D42EB2" w:rsidRDefault="00D42EB2" w:rsidP="001A283C">
      <w:pPr>
        <w:pStyle w:val="ConsPlusNormal"/>
        <w:ind w:firstLine="540"/>
        <w:jc w:val="right"/>
        <w:rPr>
          <w:rFonts w:ascii="Times New Roman" w:hAnsi="Times New Roman" w:cs="Times New Roman"/>
          <w:sz w:val="27"/>
          <w:szCs w:val="27"/>
        </w:rPr>
      </w:pPr>
    </w:p>
    <w:tbl>
      <w:tblPr>
        <w:tblW w:w="10710" w:type="dxa"/>
        <w:tblInd w:w="-176" w:type="dxa"/>
        <w:tblLook w:val="04A0"/>
      </w:tblPr>
      <w:tblGrid>
        <w:gridCol w:w="3273"/>
        <w:gridCol w:w="580"/>
        <w:gridCol w:w="493"/>
        <w:gridCol w:w="547"/>
        <w:gridCol w:w="376"/>
        <w:gridCol w:w="296"/>
        <w:gridCol w:w="385"/>
        <w:gridCol w:w="634"/>
        <w:gridCol w:w="529"/>
        <w:gridCol w:w="1183"/>
        <w:gridCol w:w="1276"/>
        <w:gridCol w:w="1138"/>
      </w:tblGrid>
      <w:tr w:rsidR="00F971AF" w:rsidRPr="00F971AF" w:rsidTr="0012292B">
        <w:trPr>
          <w:trHeight w:val="345"/>
        </w:trPr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AF" w:rsidRPr="00F971AF" w:rsidRDefault="00F971AF" w:rsidP="00F971A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AF" w:rsidRPr="00F971AF" w:rsidRDefault="00F971AF" w:rsidP="00F971A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ППП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AF" w:rsidRPr="00F971AF" w:rsidRDefault="00F971AF" w:rsidP="00F971A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Раз-</w:t>
            </w:r>
            <w:r w:rsidRPr="00F971AF">
              <w:rPr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AF" w:rsidRPr="00F971AF" w:rsidRDefault="00F971AF" w:rsidP="00F971A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Под-</w:t>
            </w:r>
            <w:r w:rsidRPr="00F971AF">
              <w:rPr>
                <w:sz w:val="16"/>
                <w:szCs w:val="16"/>
                <w:lang w:eastAsia="ru-RU"/>
              </w:rPr>
              <w:br/>
              <w:t>раз-</w:t>
            </w:r>
            <w:r w:rsidRPr="00F971AF">
              <w:rPr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1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AF" w:rsidRPr="00F971AF" w:rsidRDefault="00F971AF" w:rsidP="00F971A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AF" w:rsidRPr="00F971AF" w:rsidRDefault="00F971AF" w:rsidP="00F971A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Вид рас-</w:t>
            </w:r>
            <w:r w:rsidRPr="00F971AF">
              <w:rPr>
                <w:sz w:val="16"/>
                <w:szCs w:val="16"/>
                <w:lang w:eastAsia="ru-RU"/>
              </w:rPr>
              <w:br/>
              <w:t>хода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AF" w:rsidRPr="00F971AF" w:rsidRDefault="00F971AF" w:rsidP="00F971A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Бюджетные ассигнования на 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AF" w:rsidRPr="00F971AF" w:rsidRDefault="00F971AF" w:rsidP="00F971A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Бюджетные ассигнования на 2025 год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AF" w:rsidRPr="00F971AF" w:rsidRDefault="00F971AF" w:rsidP="00F971A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бюджетные ассигнования на 2026 год</w:t>
            </w:r>
          </w:p>
        </w:tc>
      </w:tr>
      <w:tr w:rsidR="00F971AF" w:rsidRPr="00F971AF" w:rsidTr="0012292B">
        <w:trPr>
          <w:trHeight w:val="672"/>
        </w:trPr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1AF" w:rsidRPr="00F971AF" w:rsidRDefault="00F971AF" w:rsidP="00F971A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1AF" w:rsidRPr="00F971AF" w:rsidRDefault="00F971AF" w:rsidP="00F971A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1AF" w:rsidRPr="00F971AF" w:rsidRDefault="00F971AF" w:rsidP="00F971A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1AF" w:rsidRPr="00F971AF" w:rsidRDefault="00F971AF" w:rsidP="00F971A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1AF" w:rsidRPr="00F971AF" w:rsidRDefault="00F971AF" w:rsidP="00F971A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1AF" w:rsidRPr="00F971AF" w:rsidRDefault="00F971AF" w:rsidP="00F971A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1AF" w:rsidRPr="00F971AF" w:rsidRDefault="00F971AF" w:rsidP="00F971A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1AF" w:rsidRPr="00F971AF" w:rsidRDefault="00F971AF" w:rsidP="00F971A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1AF" w:rsidRPr="00F971AF" w:rsidRDefault="00F971AF" w:rsidP="00F971A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F971AF" w:rsidRPr="00F971AF" w:rsidTr="0012292B">
        <w:trPr>
          <w:trHeight w:val="30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1AF" w:rsidRPr="00F971AF" w:rsidRDefault="00F971AF" w:rsidP="00F971A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AF" w:rsidRPr="00F971AF" w:rsidRDefault="00F971AF" w:rsidP="00F971A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AF" w:rsidRPr="00F971AF" w:rsidRDefault="00F971AF" w:rsidP="00F971A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1AF" w:rsidRPr="00F971AF" w:rsidRDefault="00F971AF" w:rsidP="00F971A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AF" w:rsidRPr="00F971AF" w:rsidRDefault="00F971AF" w:rsidP="00F971A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AF" w:rsidRPr="00F971AF" w:rsidRDefault="00F971AF" w:rsidP="00F971A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AF" w:rsidRPr="00F971AF" w:rsidRDefault="00F971AF" w:rsidP="00F971A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AF" w:rsidRPr="00F971AF" w:rsidRDefault="00F971AF" w:rsidP="00F971A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AF" w:rsidRPr="00F971AF" w:rsidRDefault="00F971AF" w:rsidP="00F971A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9</w:t>
            </w:r>
          </w:p>
        </w:tc>
      </w:tr>
      <w:tr w:rsidR="00F971AF" w:rsidRPr="00F971AF" w:rsidTr="0012292B">
        <w:trPr>
          <w:trHeight w:val="615"/>
        </w:trPr>
        <w:tc>
          <w:tcPr>
            <w:tcW w:w="711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1AF" w:rsidRPr="00F971AF" w:rsidRDefault="00F971AF" w:rsidP="00F971A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Администрация муниципального образования "Приволжский муниципальный район Астраханской области"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AF" w:rsidRPr="00F971AF" w:rsidRDefault="00F971AF" w:rsidP="00F971A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51 380.8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AF" w:rsidRPr="00F971AF" w:rsidRDefault="00F971AF" w:rsidP="00F971A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8 500.0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1AF" w:rsidRPr="00F971AF" w:rsidRDefault="00F971AF" w:rsidP="00F971A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8 500.0</w:t>
            </w:r>
          </w:p>
        </w:tc>
      </w:tr>
      <w:tr w:rsidR="00F971AF" w:rsidRPr="00F971AF" w:rsidTr="0012292B">
        <w:trPr>
          <w:trHeight w:val="555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1AF" w:rsidRPr="00F971AF" w:rsidRDefault="00F971AF" w:rsidP="00F971A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AF" w:rsidRPr="00F971AF" w:rsidRDefault="00F971AF" w:rsidP="00F971A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AF" w:rsidRPr="00F971AF" w:rsidRDefault="00F971AF" w:rsidP="00F971A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AF" w:rsidRPr="00F971AF" w:rsidRDefault="00F971AF" w:rsidP="00F971A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AF" w:rsidRPr="00F971AF" w:rsidRDefault="00F971AF" w:rsidP="00F971A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AF" w:rsidRPr="00F971AF" w:rsidRDefault="00F971AF" w:rsidP="00F971A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AF" w:rsidRPr="00F971AF" w:rsidRDefault="00F971AF" w:rsidP="00F971A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AF" w:rsidRPr="00F971AF" w:rsidRDefault="00F971AF" w:rsidP="00F971A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AF" w:rsidRPr="00F971AF" w:rsidRDefault="00F971AF" w:rsidP="00F971A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AF" w:rsidRPr="00F971AF" w:rsidRDefault="00F971AF" w:rsidP="00F971A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47 587.4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AF" w:rsidRPr="00F971AF" w:rsidRDefault="00F971AF" w:rsidP="00F971A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1AF" w:rsidRPr="00F971AF" w:rsidRDefault="00F971AF" w:rsidP="00F971A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971AF" w:rsidRPr="00F971AF" w:rsidTr="0012292B">
        <w:trPr>
          <w:trHeight w:val="300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1AF" w:rsidRPr="00F971AF" w:rsidRDefault="00F971AF" w:rsidP="00F971A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AF" w:rsidRPr="00F971AF" w:rsidRDefault="00F971AF" w:rsidP="00F971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AF" w:rsidRPr="00F971AF" w:rsidRDefault="00F971AF" w:rsidP="00F971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AF" w:rsidRPr="00F971AF" w:rsidRDefault="00F971AF" w:rsidP="00F971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AF" w:rsidRPr="00F971AF" w:rsidRDefault="00F971AF" w:rsidP="00F971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AF" w:rsidRPr="00F971AF" w:rsidRDefault="00F971AF" w:rsidP="00F971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AF" w:rsidRPr="00F971AF" w:rsidRDefault="00F971AF" w:rsidP="00F971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AF" w:rsidRPr="00F971AF" w:rsidRDefault="00F971AF" w:rsidP="00F971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AF" w:rsidRPr="00F971AF" w:rsidRDefault="00F971AF" w:rsidP="00F971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AF" w:rsidRPr="00F971AF" w:rsidRDefault="00F971AF" w:rsidP="00F971A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35 921.4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AF" w:rsidRPr="00F971AF" w:rsidRDefault="00F971AF" w:rsidP="00F971A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1AF" w:rsidRPr="00F971AF" w:rsidRDefault="00F971AF" w:rsidP="00F971A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971AF" w:rsidRPr="00F971AF" w:rsidTr="0012292B">
        <w:trPr>
          <w:trHeight w:val="735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1AF" w:rsidRPr="00F971AF" w:rsidRDefault="00F971AF" w:rsidP="00F971A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AF" w:rsidRPr="00F971AF" w:rsidRDefault="00F971AF" w:rsidP="00F971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AF" w:rsidRPr="00F971AF" w:rsidRDefault="00F971AF" w:rsidP="00F971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AF" w:rsidRPr="00F971AF" w:rsidRDefault="00F971AF" w:rsidP="00F971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AF" w:rsidRPr="00F971AF" w:rsidRDefault="00F971AF" w:rsidP="00F971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AF" w:rsidRPr="00F971AF" w:rsidRDefault="00F971AF" w:rsidP="00F971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AF" w:rsidRPr="00F971AF" w:rsidRDefault="00F971AF" w:rsidP="00F971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AF" w:rsidRPr="00F971AF" w:rsidRDefault="00F971AF" w:rsidP="00F971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AF" w:rsidRPr="00F971AF" w:rsidRDefault="00F971AF" w:rsidP="00F971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AF" w:rsidRPr="00F971AF" w:rsidRDefault="00F971AF" w:rsidP="00F971A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35 921.4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AF" w:rsidRPr="00F971AF" w:rsidRDefault="00F971AF" w:rsidP="00F971A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1AF" w:rsidRPr="00F971AF" w:rsidRDefault="00F971AF" w:rsidP="00F971A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24827" w:rsidRPr="00F971AF" w:rsidTr="00E23C3F">
        <w:trPr>
          <w:trHeight w:val="1455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27" w:rsidRPr="00F971AF" w:rsidRDefault="00B24827" w:rsidP="00E23C3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 xml:space="preserve">Подпрограмма "Переселение граждан из аварийного жилищного фонда Приволжского муниципального района Астраханской области"  муниципальной программы «Обеспечение комфортности проживания населения Приволжского района»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E23C3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E23C3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E23C3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E23C3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E23C3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E23C3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E23C3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E23C3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E23C3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35 921.4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E23C3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E23C3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24827" w:rsidRPr="00F971AF" w:rsidTr="0012292B">
        <w:trPr>
          <w:trHeight w:val="1455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24827" w:rsidRPr="00F971AF" w:rsidRDefault="00B24827" w:rsidP="00B24827">
            <w:pPr>
              <w:rPr>
                <w:sz w:val="16"/>
                <w:szCs w:val="16"/>
                <w:lang w:eastAsia="ru-RU"/>
              </w:rPr>
            </w:pPr>
            <w:r w:rsidRPr="00363E75">
              <w:rPr>
                <w:sz w:val="16"/>
                <w:szCs w:val="16"/>
                <w:lang w:eastAsia="ru-RU"/>
              </w:rPr>
              <w:t xml:space="preserve">Переселение граждан из аварийного жилищного фонда, признанного в установленном порядке аварийным с 1 января 2017 до 1 января 2022 года за счет средств публично-правовой компании "Фонд развития территорий" по реализации регионального проекта "Обеспечение устойчивого сокращения непригодного для проживания жилищного фонда (Астраханская область)" в рамках федерального проекта "Обеспечение устойчивого сокращения непригодного для проживания жилищного фонда" в рамках подпрограммы "Переселение граждан из аварийного жилищного фонда Приволжского муниципального района Астраханской области" муниципальной программы "Обеспечение комфортности проживания населения Приволжского района"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827" w:rsidRPr="00B24827" w:rsidRDefault="00B24827" w:rsidP="00F971AF">
            <w:pPr>
              <w:suppressAutoHyphens w:val="0"/>
              <w:jc w:val="center"/>
              <w:outlineLvl w:val="3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827" w:rsidRPr="00B24827" w:rsidRDefault="00B24827" w:rsidP="00F971AF">
            <w:pPr>
              <w:suppressAutoHyphens w:val="0"/>
              <w:jc w:val="center"/>
              <w:outlineLvl w:val="3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827" w:rsidRPr="00B24827" w:rsidRDefault="00B24827" w:rsidP="00F971AF">
            <w:pPr>
              <w:suppressAutoHyphens w:val="0"/>
              <w:jc w:val="center"/>
              <w:outlineLvl w:val="3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827" w:rsidRPr="00B24827" w:rsidRDefault="00B24827" w:rsidP="00F971AF">
            <w:pPr>
              <w:suppressAutoHyphens w:val="0"/>
              <w:jc w:val="center"/>
              <w:outlineLvl w:val="3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827" w:rsidRPr="00B24827" w:rsidRDefault="00B24827" w:rsidP="00F971AF">
            <w:pPr>
              <w:suppressAutoHyphens w:val="0"/>
              <w:jc w:val="center"/>
              <w:outlineLvl w:val="3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827" w:rsidRPr="00B24827" w:rsidRDefault="00B24827" w:rsidP="00F971AF">
            <w:pPr>
              <w:suppressAutoHyphens w:val="0"/>
              <w:jc w:val="center"/>
              <w:outlineLvl w:val="3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F3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827" w:rsidRPr="00B24827" w:rsidRDefault="00B24827" w:rsidP="00F971AF">
            <w:pPr>
              <w:suppressAutoHyphens w:val="0"/>
              <w:jc w:val="center"/>
              <w:outlineLvl w:val="3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67493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827" w:rsidRPr="00F971AF" w:rsidRDefault="00B24827" w:rsidP="00F971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827" w:rsidRPr="00B24827" w:rsidRDefault="00B24827" w:rsidP="00F971AF">
            <w:pPr>
              <w:suppressAutoHyphens w:val="0"/>
              <w:jc w:val="right"/>
              <w:outlineLvl w:val="3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827" w:rsidRPr="00F971AF" w:rsidRDefault="00B24827" w:rsidP="00F971A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4827" w:rsidRPr="00F971AF" w:rsidRDefault="00B24827" w:rsidP="00F971A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</w:p>
        </w:tc>
      </w:tr>
      <w:tr w:rsidR="00B24827" w:rsidRPr="00F971AF" w:rsidTr="00B24827">
        <w:trPr>
          <w:trHeight w:val="527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24827" w:rsidRPr="00F971AF" w:rsidRDefault="00B24827" w:rsidP="00B24827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827" w:rsidRPr="00F971AF" w:rsidRDefault="00B24827" w:rsidP="00B24827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827" w:rsidRPr="00F971AF" w:rsidRDefault="00B24827" w:rsidP="00B24827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827" w:rsidRPr="00F971AF" w:rsidRDefault="00B24827" w:rsidP="00B24827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827" w:rsidRPr="00F971AF" w:rsidRDefault="00B24827" w:rsidP="00B24827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827" w:rsidRPr="00F971AF" w:rsidRDefault="00B24827" w:rsidP="00B24827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827" w:rsidRPr="00F971AF" w:rsidRDefault="00B24827" w:rsidP="00B24827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827" w:rsidRPr="00B24827" w:rsidRDefault="00B24827" w:rsidP="00B24827">
            <w:pPr>
              <w:suppressAutoHyphens w:val="0"/>
              <w:jc w:val="center"/>
              <w:outlineLvl w:val="5"/>
              <w:rPr>
                <w:sz w:val="16"/>
                <w:szCs w:val="16"/>
                <w:lang w:val="en-US"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6749</w:t>
            </w:r>
            <w:r>
              <w:rPr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827" w:rsidRPr="00F971AF" w:rsidRDefault="00B24827" w:rsidP="00B24827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827" w:rsidRPr="00B24827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827" w:rsidRPr="00F971AF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4827" w:rsidRPr="00F971AF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</w:p>
        </w:tc>
      </w:tr>
      <w:tr w:rsidR="00B24827" w:rsidRPr="00F971AF" w:rsidTr="0012292B">
        <w:trPr>
          <w:trHeight w:val="2928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27" w:rsidRPr="00F971AF" w:rsidRDefault="00B24827" w:rsidP="00B2482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lastRenderedPageBreak/>
              <w:t xml:space="preserve">Переселение граждан из аварийного жилищного фонда, признанного в установленном порядке аварийным с 1 января 2017 до 1 января 2022 года  по реализации регионального проекта "Обеспечение устойчивого сокращения непригодного для проживания жилищного фонда (Астраханская область)" в рамках федерального проекта "Обеспечение устойчивого сокращения непригодного для проживания жилищного фонда"  в рамках подпрограммы "Переселение граждан из аварийного жилищного фонда Приволжского муниципального района Астраханской области"  муниципальной программы "Обеспечение комфортности проживания населения Приволжского района"                            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67494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35 5</w:t>
            </w:r>
            <w:r>
              <w:rPr>
                <w:sz w:val="16"/>
                <w:szCs w:val="16"/>
                <w:lang w:val="en-US" w:eastAsia="ru-RU"/>
              </w:rPr>
              <w:t>50</w:t>
            </w:r>
            <w:r w:rsidRPr="00F971AF">
              <w:rPr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24827" w:rsidRPr="00F971AF" w:rsidTr="0012292B">
        <w:trPr>
          <w:trHeight w:val="645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27" w:rsidRPr="00F971AF" w:rsidRDefault="00B24827" w:rsidP="00B24827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67494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35 5</w:t>
            </w:r>
            <w:r>
              <w:rPr>
                <w:sz w:val="16"/>
                <w:szCs w:val="16"/>
                <w:lang w:val="en-US" w:eastAsia="ru-RU"/>
              </w:rPr>
              <w:t>50</w:t>
            </w:r>
            <w:r w:rsidRPr="00F971AF">
              <w:rPr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24827" w:rsidRPr="00F971AF" w:rsidTr="00B24827">
        <w:trPr>
          <w:trHeight w:val="3377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27" w:rsidRPr="00F971AF" w:rsidRDefault="00B24827" w:rsidP="00B2482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Переселение граждан из аварийного жилищного фонда, признанного в установленном порядке аварийным с 1 января 2017 до 1 января 2022 года  по реализации регионального проекта "Обеспечение устойчивого сокращения непригодного для проживания жилищного фонда (Астраханская область)" в рамках федерального проекта "Обеспечение устойчивого сокращения непригодного для проживания жилищного фонда"  в рамках подпрограммы "Переселение граждан из аварийного жилищного фонда Приволжского муниципального района Астраханской области"  муниципальной программы "Обеспечение комфортности проживания населения Приволжског</w:t>
            </w:r>
            <w:bookmarkStart w:id="3" w:name="_GoBack"/>
            <w:r w:rsidRPr="00F971AF">
              <w:rPr>
                <w:sz w:val="16"/>
                <w:szCs w:val="16"/>
                <w:lang w:eastAsia="ru-RU"/>
              </w:rPr>
              <w:t xml:space="preserve">о района" </w:t>
            </w:r>
            <w:bookmarkEnd w:id="3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6749S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360.1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24827" w:rsidRPr="00F971AF" w:rsidTr="0012292B">
        <w:trPr>
          <w:trHeight w:val="645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27" w:rsidRPr="00F971AF" w:rsidRDefault="00B24827" w:rsidP="00B24827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6749S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360.1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24827" w:rsidRPr="00F971AF" w:rsidTr="0012292B">
        <w:trPr>
          <w:trHeight w:val="300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27" w:rsidRPr="00F971AF" w:rsidRDefault="00B24827" w:rsidP="00B2482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11 666.0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24827" w:rsidRPr="00F971AF" w:rsidTr="0012292B">
        <w:trPr>
          <w:trHeight w:val="735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27" w:rsidRPr="00F971AF" w:rsidRDefault="00B24827" w:rsidP="00B2482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11 666.0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24827" w:rsidRPr="00F971AF" w:rsidTr="0012292B">
        <w:trPr>
          <w:trHeight w:val="1695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27" w:rsidRPr="00F971AF" w:rsidRDefault="00B24827" w:rsidP="00B2482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Подпрограмма  «Комплексное развитие систем коммунальной инфраструктуры муниципального образования "Приволжский муниципальный район Астраханской области"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11 666.0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24827" w:rsidRPr="00F971AF" w:rsidTr="0012292B">
        <w:trPr>
          <w:trHeight w:val="1590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27" w:rsidRPr="00F971AF" w:rsidRDefault="00B24827" w:rsidP="00B2482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70130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11 666.0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24827" w:rsidRPr="00F971AF" w:rsidTr="0012292B">
        <w:trPr>
          <w:trHeight w:val="645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27" w:rsidRPr="00F971AF" w:rsidRDefault="00B24827" w:rsidP="00B24827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70130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11 666.0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24827" w:rsidRPr="00F971AF" w:rsidTr="0012292B">
        <w:trPr>
          <w:trHeight w:val="300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27" w:rsidRPr="00F971AF" w:rsidRDefault="00B24827" w:rsidP="00B2482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3 793.4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8 500.0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8 500.0</w:t>
            </w:r>
          </w:p>
        </w:tc>
      </w:tr>
      <w:tr w:rsidR="00B24827" w:rsidRPr="00F971AF" w:rsidTr="0012292B">
        <w:trPr>
          <w:trHeight w:val="300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27" w:rsidRPr="00F971AF" w:rsidRDefault="00B24827" w:rsidP="00B2482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3 793.4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8 500.0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8 500.0</w:t>
            </w:r>
          </w:p>
        </w:tc>
      </w:tr>
      <w:tr w:rsidR="00B24827" w:rsidRPr="00F971AF" w:rsidTr="0012292B">
        <w:trPr>
          <w:trHeight w:val="735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27" w:rsidRPr="00F971AF" w:rsidRDefault="00B24827" w:rsidP="00B2482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3 793.4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8 500.0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8 500.0</w:t>
            </w:r>
          </w:p>
        </w:tc>
      </w:tr>
      <w:tr w:rsidR="00B24827" w:rsidRPr="00F971AF" w:rsidTr="0012292B">
        <w:trPr>
          <w:trHeight w:val="1452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27" w:rsidRPr="00F971AF" w:rsidRDefault="00B24827" w:rsidP="00B2482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lastRenderedPageBreak/>
              <w:t>Подпрограмма «Формирование жилищного фонда, предоставляемого по договорам социального найма, в муниципальном образовании "Приволжский муниципальный район Астраханской области"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3 793.4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8 500.0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8 500.0</w:t>
            </w:r>
          </w:p>
        </w:tc>
      </w:tr>
      <w:tr w:rsidR="00B24827" w:rsidRPr="00F971AF" w:rsidTr="0012292B">
        <w:trPr>
          <w:trHeight w:val="1860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27" w:rsidRPr="00F971AF" w:rsidRDefault="00B24827" w:rsidP="00B2482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"Приволжский муниципальный район Астраханской области"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82220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3 793.4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8 500.0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8 500.0</w:t>
            </w:r>
          </w:p>
        </w:tc>
      </w:tr>
      <w:tr w:rsidR="00B24827" w:rsidRPr="00F971AF" w:rsidTr="0012292B">
        <w:trPr>
          <w:trHeight w:val="645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27" w:rsidRPr="00F971AF" w:rsidRDefault="00B24827" w:rsidP="00B24827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82220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3 793.4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8 500.0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8 500.0</w:t>
            </w:r>
          </w:p>
        </w:tc>
      </w:tr>
      <w:tr w:rsidR="00B24827" w:rsidRPr="00F971AF" w:rsidTr="0012292B">
        <w:trPr>
          <w:trHeight w:val="615"/>
        </w:trPr>
        <w:tc>
          <w:tcPr>
            <w:tcW w:w="711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827" w:rsidRPr="00F971AF" w:rsidRDefault="00B24827" w:rsidP="00B2482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Управление ЖХХ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99 526.6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24827" w:rsidRPr="00F971AF" w:rsidTr="0012292B">
        <w:trPr>
          <w:trHeight w:val="300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27" w:rsidRPr="00F971AF" w:rsidRDefault="00B24827" w:rsidP="00B2482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99 526.6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24827" w:rsidRPr="00F971AF" w:rsidTr="0012292B">
        <w:trPr>
          <w:trHeight w:val="300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27" w:rsidRPr="00F971AF" w:rsidRDefault="00B24827" w:rsidP="00B2482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99 526.6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24827" w:rsidRPr="00F971AF" w:rsidTr="0012292B">
        <w:trPr>
          <w:trHeight w:val="735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27" w:rsidRPr="00F971AF" w:rsidRDefault="00B24827" w:rsidP="00B2482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99 526.6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24827" w:rsidRPr="00F971AF" w:rsidTr="0012292B">
        <w:trPr>
          <w:trHeight w:val="1215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27" w:rsidRPr="00F971AF" w:rsidRDefault="00B24827" w:rsidP="00B2482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99 526.6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24827" w:rsidRPr="00F971AF" w:rsidTr="0012292B">
        <w:trPr>
          <w:trHeight w:val="1590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27" w:rsidRPr="00F971AF" w:rsidRDefault="00B24827" w:rsidP="00B2482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Расходы на развитие транспортной инфраструктуры на сельских территориях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L5765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99 526.6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24827" w:rsidRPr="00F971AF" w:rsidTr="0012292B">
        <w:trPr>
          <w:trHeight w:val="645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27" w:rsidRPr="00F971AF" w:rsidRDefault="00B24827" w:rsidP="00B24827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L5765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99 526.6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24827" w:rsidRPr="00F971AF" w:rsidTr="0012292B">
        <w:trPr>
          <w:trHeight w:val="672"/>
        </w:trPr>
        <w:tc>
          <w:tcPr>
            <w:tcW w:w="711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827" w:rsidRPr="00F971AF" w:rsidRDefault="00B24827" w:rsidP="00B2482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Управление образования, молодежной политики и спорта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3 198.1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24827" w:rsidRPr="00F971AF" w:rsidTr="0012292B">
        <w:trPr>
          <w:trHeight w:val="300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27" w:rsidRPr="00F971AF" w:rsidRDefault="00B24827" w:rsidP="00B2482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3 198.1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24827" w:rsidRPr="00F971AF" w:rsidTr="0012292B">
        <w:trPr>
          <w:trHeight w:val="300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27" w:rsidRPr="00F971AF" w:rsidRDefault="00B24827" w:rsidP="00B2482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3 198.1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24827" w:rsidRPr="00F971AF" w:rsidTr="0012292B">
        <w:trPr>
          <w:trHeight w:val="735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27" w:rsidRPr="00F971AF" w:rsidRDefault="00B24827" w:rsidP="00B2482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3 198.1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24827" w:rsidRPr="00F971AF" w:rsidTr="0012292B">
        <w:trPr>
          <w:trHeight w:val="1215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27" w:rsidRPr="00F971AF" w:rsidRDefault="00B24827" w:rsidP="00B2482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3 198.1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24827" w:rsidRPr="00F971AF" w:rsidTr="0012292B">
        <w:trPr>
          <w:trHeight w:val="1365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27" w:rsidRPr="00F971AF" w:rsidRDefault="00B24827" w:rsidP="00B2482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Устройство спортивных сооружений и стадионов-площадок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40140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3 198.1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24827" w:rsidRPr="00F971AF" w:rsidTr="0012292B">
        <w:trPr>
          <w:trHeight w:val="645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27" w:rsidRPr="00F971AF" w:rsidRDefault="00B24827" w:rsidP="00B24827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40140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3 198.1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24827" w:rsidRPr="00F971AF" w:rsidTr="0012292B">
        <w:trPr>
          <w:trHeight w:val="315"/>
        </w:trPr>
        <w:tc>
          <w:tcPr>
            <w:tcW w:w="7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lastRenderedPageBreak/>
              <w:t>Итого расходов: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154 105.4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8 500.0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827" w:rsidRPr="00F971AF" w:rsidRDefault="00B24827" w:rsidP="00B2482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971AF">
              <w:rPr>
                <w:sz w:val="16"/>
                <w:szCs w:val="16"/>
                <w:lang w:eastAsia="ru-RU"/>
              </w:rPr>
              <w:t>8 500.0</w:t>
            </w:r>
          </w:p>
        </w:tc>
      </w:tr>
    </w:tbl>
    <w:p w:rsidR="0012292B" w:rsidRDefault="0012292B" w:rsidP="00CC64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sub_32"/>
    </w:p>
    <w:p w:rsidR="00D84831" w:rsidRPr="00293088" w:rsidRDefault="00CC6454" w:rsidP="00CC64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3088">
        <w:rPr>
          <w:sz w:val="26"/>
          <w:szCs w:val="26"/>
        </w:rPr>
        <w:t>2</w:t>
      </w:r>
      <w:r w:rsidR="00990DEC" w:rsidRPr="00293088">
        <w:rPr>
          <w:sz w:val="26"/>
          <w:szCs w:val="26"/>
        </w:rPr>
        <w:t>.</w:t>
      </w:r>
      <w:r w:rsidR="00D84831" w:rsidRPr="00293088">
        <w:rPr>
          <w:sz w:val="26"/>
          <w:szCs w:val="26"/>
        </w:rPr>
        <w:t xml:space="preserve">Опубликовать настоящее Решение </w:t>
      </w:r>
      <w:r w:rsidR="00923406" w:rsidRPr="00293088">
        <w:rPr>
          <w:sz w:val="26"/>
          <w:szCs w:val="26"/>
        </w:rPr>
        <w:t>в общественно</w:t>
      </w:r>
      <w:r w:rsidR="00D84831" w:rsidRPr="00293088">
        <w:rPr>
          <w:sz w:val="26"/>
          <w:szCs w:val="26"/>
        </w:rPr>
        <w:t xml:space="preserve">-политической газете </w:t>
      </w:r>
      <w:r w:rsidR="000C021F" w:rsidRPr="00293088">
        <w:rPr>
          <w:sz w:val="26"/>
          <w:szCs w:val="26"/>
        </w:rPr>
        <w:t>«</w:t>
      </w:r>
      <w:r w:rsidR="00D84831" w:rsidRPr="00293088">
        <w:rPr>
          <w:sz w:val="26"/>
          <w:szCs w:val="26"/>
        </w:rPr>
        <w:t>Приволжская газета</w:t>
      </w:r>
      <w:r w:rsidR="000C021F" w:rsidRPr="00293088">
        <w:rPr>
          <w:sz w:val="26"/>
          <w:szCs w:val="26"/>
        </w:rPr>
        <w:t>»</w:t>
      </w:r>
      <w:r w:rsidR="00D84831" w:rsidRPr="00293088">
        <w:rPr>
          <w:sz w:val="26"/>
          <w:szCs w:val="26"/>
        </w:rPr>
        <w:t>.</w:t>
      </w:r>
    </w:p>
    <w:p w:rsidR="00D84831" w:rsidRPr="00293088" w:rsidRDefault="00CC6454" w:rsidP="00CC64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3088">
        <w:rPr>
          <w:sz w:val="26"/>
          <w:szCs w:val="26"/>
        </w:rPr>
        <w:t>3</w:t>
      </w:r>
      <w:r w:rsidR="00FB5C59" w:rsidRPr="00293088">
        <w:rPr>
          <w:sz w:val="26"/>
          <w:szCs w:val="26"/>
        </w:rPr>
        <w:t>.</w:t>
      </w:r>
      <w:r w:rsidR="00D84831" w:rsidRPr="00293088">
        <w:rPr>
          <w:sz w:val="26"/>
          <w:szCs w:val="26"/>
        </w:rPr>
        <w:t>Наст</w:t>
      </w:r>
      <w:r w:rsidRPr="00293088">
        <w:rPr>
          <w:sz w:val="26"/>
          <w:szCs w:val="26"/>
        </w:rPr>
        <w:t>оящее Решение вступает в силу со дня опубликования.</w:t>
      </w:r>
    </w:p>
    <w:p w:rsidR="00E3020C" w:rsidRDefault="00E3020C" w:rsidP="00D8483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293088" w:rsidRPr="00293088" w:rsidRDefault="00293088" w:rsidP="00D8483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143DCF" w:rsidRPr="00293088" w:rsidRDefault="00143DCF" w:rsidP="00D8483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E3020C" w:rsidRPr="00293088" w:rsidRDefault="00E3020C" w:rsidP="00E3020C">
      <w:pPr>
        <w:pStyle w:val="rtejustify"/>
        <w:spacing w:before="0" w:beforeAutospacing="0" w:after="0" w:afterAutospacing="0"/>
        <w:jc w:val="both"/>
        <w:textAlignment w:val="baseline"/>
        <w:rPr>
          <w:bCs/>
          <w:sz w:val="26"/>
          <w:szCs w:val="26"/>
        </w:rPr>
      </w:pPr>
      <w:r w:rsidRPr="00293088">
        <w:rPr>
          <w:bCs/>
          <w:sz w:val="26"/>
          <w:szCs w:val="26"/>
        </w:rPr>
        <w:t xml:space="preserve">Председатель Совета муниципального </w:t>
      </w:r>
    </w:p>
    <w:p w:rsidR="00036248" w:rsidRPr="00293088" w:rsidRDefault="00E3020C" w:rsidP="00E3020C">
      <w:pPr>
        <w:pStyle w:val="rtejustify"/>
        <w:spacing w:before="0" w:beforeAutospacing="0" w:after="0" w:afterAutospacing="0"/>
        <w:ind w:right="-852"/>
        <w:jc w:val="both"/>
        <w:textAlignment w:val="baseline"/>
        <w:rPr>
          <w:bCs/>
          <w:sz w:val="26"/>
          <w:szCs w:val="26"/>
        </w:rPr>
      </w:pPr>
      <w:r w:rsidRPr="00293088">
        <w:rPr>
          <w:bCs/>
          <w:sz w:val="26"/>
          <w:szCs w:val="26"/>
        </w:rPr>
        <w:t xml:space="preserve">образования </w:t>
      </w:r>
      <w:r w:rsidR="000C021F" w:rsidRPr="00293088">
        <w:rPr>
          <w:bCs/>
          <w:sz w:val="26"/>
          <w:szCs w:val="26"/>
        </w:rPr>
        <w:t>«</w:t>
      </w:r>
      <w:r w:rsidRPr="00293088">
        <w:rPr>
          <w:bCs/>
          <w:sz w:val="26"/>
          <w:szCs w:val="26"/>
        </w:rPr>
        <w:t>Приволжский</w:t>
      </w:r>
    </w:p>
    <w:p w:rsidR="00E3020C" w:rsidRPr="00293088" w:rsidRDefault="00036248" w:rsidP="00E3020C">
      <w:pPr>
        <w:pStyle w:val="rtejustify"/>
        <w:spacing w:before="0" w:beforeAutospacing="0" w:after="0" w:afterAutospacing="0"/>
        <w:ind w:right="-852"/>
        <w:jc w:val="both"/>
        <w:textAlignment w:val="baseline"/>
        <w:rPr>
          <w:bCs/>
          <w:sz w:val="26"/>
          <w:szCs w:val="26"/>
        </w:rPr>
      </w:pPr>
      <w:r w:rsidRPr="00293088">
        <w:rPr>
          <w:bCs/>
          <w:sz w:val="26"/>
          <w:szCs w:val="26"/>
        </w:rPr>
        <w:t xml:space="preserve">муниципальный </w:t>
      </w:r>
      <w:r w:rsidR="00E3020C" w:rsidRPr="00293088">
        <w:rPr>
          <w:bCs/>
          <w:sz w:val="26"/>
          <w:szCs w:val="26"/>
        </w:rPr>
        <w:t>район</w:t>
      </w:r>
      <w:r w:rsidRPr="00293088">
        <w:rPr>
          <w:bCs/>
          <w:sz w:val="26"/>
          <w:szCs w:val="26"/>
        </w:rPr>
        <w:t xml:space="preserve"> Астраханской области</w:t>
      </w:r>
      <w:r w:rsidR="00F9338B">
        <w:rPr>
          <w:bCs/>
          <w:sz w:val="26"/>
          <w:szCs w:val="26"/>
        </w:rPr>
        <w:t>»</w:t>
      </w:r>
      <w:r w:rsidR="00E3020C" w:rsidRPr="00293088">
        <w:rPr>
          <w:bCs/>
          <w:sz w:val="26"/>
          <w:szCs w:val="26"/>
        </w:rPr>
        <w:t>Редько А.В.</w:t>
      </w:r>
    </w:p>
    <w:p w:rsidR="00E3020C" w:rsidRPr="00293088" w:rsidRDefault="00E3020C" w:rsidP="00E3020C">
      <w:pPr>
        <w:pStyle w:val="rtejustify"/>
        <w:spacing w:before="0" w:beforeAutospacing="0" w:after="0" w:afterAutospacing="0"/>
        <w:ind w:right="-852"/>
        <w:jc w:val="both"/>
        <w:textAlignment w:val="baseline"/>
        <w:rPr>
          <w:bCs/>
          <w:sz w:val="26"/>
          <w:szCs w:val="26"/>
        </w:rPr>
      </w:pPr>
    </w:p>
    <w:p w:rsidR="00E3020C" w:rsidRPr="00293088" w:rsidRDefault="00E3020C" w:rsidP="00E3020C">
      <w:pPr>
        <w:pStyle w:val="rtejustify"/>
        <w:spacing w:before="0" w:beforeAutospacing="0" w:after="0" w:afterAutospacing="0"/>
        <w:ind w:right="-852"/>
        <w:jc w:val="both"/>
        <w:textAlignment w:val="baseline"/>
        <w:rPr>
          <w:sz w:val="26"/>
          <w:szCs w:val="26"/>
        </w:rPr>
      </w:pPr>
      <w:r w:rsidRPr="00293088">
        <w:rPr>
          <w:bCs/>
          <w:sz w:val="26"/>
          <w:szCs w:val="26"/>
        </w:rPr>
        <w:t>Глава муниципального образования</w:t>
      </w:r>
    </w:p>
    <w:p w:rsidR="00036248" w:rsidRPr="00293088" w:rsidRDefault="000C021F" w:rsidP="00E3020C">
      <w:pPr>
        <w:rPr>
          <w:sz w:val="26"/>
          <w:szCs w:val="26"/>
          <w:lang w:eastAsia="ru-RU"/>
        </w:rPr>
      </w:pPr>
      <w:r w:rsidRPr="00293088">
        <w:rPr>
          <w:sz w:val="26"/>
          <w:szCs w:val="26"/>
          <w:lang w:eastAsia="ru-RU"/>
        </w:rPr>
        <w:t>«</w:t>
      </w:r>
      <w:r w:rsidR="00E3020C" w:rsidRPr="00293088">
        <w:rPr>
          <w:sz w:val="26"/>
          <w:szCs w:val="26"/>
          <w:lang w:eastAsia="ru-RU"/>
        </w:rPr>
        <w:t xml:space="preserve">Приволжский </w:t>
      </w:r>
      <w:r w:rsidR="00036248" w:rsidRPr="00293088">
        <w:rPr>
          <w:sz w:val="26"/>
          <w:szCs w:val="26"/>
          <w:lang w:eastAsia="ru-RU"/>
        </w:rPr>
        <w:t xml:space="preserve">муниципальный </w:t>
      </w:r>
      <w:r w:rsidR="00E3020C" w:rsidRPr="00293088">
        <w:rPr>
          <w:sz w:val="26"/>
          <w:szCs w:val="26"/>
          <w:lang w:eastAsia="ru-RU"/>
        </w:rPr>
        <w:t>район</w:t>
      </w:r>
    </w:p>
    <w:p w:rsidR="00E3020C" w:rsidRPr="00293088" w:rsidRDefault="00036248" w:rsidP="00E3020C">
      <w:pPr>
        <w:rPr>
          <w:sz w:val="26"/>
          <w:szCs w:val="26"/>
          <w:lang w:eastAsia="ru-RU"/>
        </w:rPr>
      </w:pPr>
      <w:r w:rsidRPr="00293088">
        <w:rPr>
          <w:sz w:val="26"/>
          <w:szCs w:val="26"/>
          <w:lang w:eastAsia="ru-RU"/>
        </w:rPr>
        <w:t>Астраханской области</w:t>
      </w:r>
      <w:r w:rsidR="000C021F" w:rsidRPr="00293088">
        <w:rPr>
          <w:sz w:val="26"/>
          <w:szCs w:val="26"/>
          <w:lang w:eastAsia="ru-RU"/>
        </w:rPr>
        <w:t>»</w:t>
      </w:r>
      <w:proofErr w:type="spellStart"/>
      <w:r w:rsidR="00E3020C" w:rsidRPr="00293088">
        <w:rPr>
          <w:sz w:val="26"/>
          <w:szCs w:val="26"/>
          <w:lang w:eastAsia="ru-RU"/>
        </w:rPr>
        <w:t>Мазаев</w:t>
      </w:r>
      <w:proofErr w:type="spellEnd"/>
      <w:r w:rsidR="00E3020C" w:rsidRPr="00293088">
        <w:rPr>
          <w:sz w:val="26"/>
          <w:szCs w:val="26"/>
          <w:lang w:eastAsia="ru-RU"/>
        </w:rPr>
        <w:t xml:space="preserve"> Д.В.</w:t>
      </w:r>
      <w:bookmarkEnd w:id="4"/>
    </w:p>
    <w:sectPr w:rsidR="00E3020C" w:rsidRPr="00293088" w:rsidSect="00143DCF">
      <w:pgSz w:w="11906" w:h="16838"/>
      <w:pgMar w:top="1134" w:right="567" w:bottom="851" w:left="1134" w:header="726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C3F" w:rsidRDefault="00E23C3F">
      <w:r>
        <w:separator/>
      </w:r>
    </w:p>
  </w:endnote>
  <w:endnote w:type="continuationSeparator" w:id="1">
    <w:p w:rsidR="00E23C3F" w:rsidRDefault="00E23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C3F" w:rsidRDefault="00E23C3F">
      <w:r>
        <w:separator/>
      </w:r>
    </w:p>
  </w:footnote>
  <w:footnote w:type="continuationSeparator" w:id="1">
    <w:p w:rsidR="00E23C3F" w:rsidRDefault="00E23C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454353"/>
    <w:multiLevelType w:val="hybridMultilevel"/>
    <w:tmpl w:val="35CAD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E3386"/>
    <w:multiLevelType w:val="hybridMultilevel"/>
    <w:tmpl w:val="4D98599A"/>
    <w:lvl w:ilvl="0" w:tplc="A1AA9C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174044F"/>
    <w:multiLevelType w:val="hybridMultilevel"/>
    <w:tmpl w:val="519886D0"/>
    <w:lvl w:ilvl="0" w:tplc="C7E8C02E">
      <w:start w:val="1"/>
      <w:numFmt w:val="decimal"/>
      <w:lvlText w:val="%1)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4">
    <w:nsid w:val="21F033C1"/>
    <w:multiLevelType w:val="hybridMultilevel"/>
    <w:tmpl w:val="2E5CF4D0"/>
    <w:lvl w:ilvl="0" w:tplc="073E32E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15538C"/>
    <w:multiLevelType w:val="hybridMultilevel"/>
    <w:tmpl w:val="519886D0"/>
    <w:lvl w:ilvl="0" w:tplc="C7E8C02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4F10368"/>
    <w:multiLevelType w:val="hybridMultilevel"/>
    <w:tmpl w:val="0BCA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1673B"/>
    <w:multiLevelType w:val="hybridMultilevel"/>
    <w:tmpl w:val="332EF44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B7538"/>
    <w:multiLevelType w:val="hybridMultilevel"/>
    <w:tmpl w:val="41AA69FC"/>
    <w:lvl w:ilvl="0" w:tplc="B61E35E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4D6B97"/>
    <w:rsid w:val="00000286"/>
    <w:rsid w:val="00000366"/>
    <w:rsid w:val="0000272E"/>
    <w:rsid w:val="00002C67"/>
    <w:rsid w:val="000076D7"/>
    <w:rsid w:val="0002092E"/>
    <w:rsid w:val="000241AA"/>
    <w:rsid w:val="00024BFE"/>
    <w:rsid w:val="000328C4"/>
    <w:rsid w:val="00032FBC"/>
    <w:rsid w:val="000330E0"/>
    <w:rsid w:val="0003460A"/>
    <w:rsid w:val="00036248"/>
    <w:rsid w:val="00040152"/>
    <w:rsid w:val="00041917"/>
    <w:rsid w:val="000429F1"/>
    <w:rsid w:val="000525ED"/>
    <w:rsid w:val="0005277A"/>
    <w:rsid w:val="00053B53"/>
    <w:rsid w:val="00053F06"/>
    <w:rsid w:val="00056B32"/>
    <w:rsid w:val="00057C0F"/>
    <w:rsid w:val="00062FE5"/>
    <w:rsid w:val="00065788"/>
    <w:rsid w:val="000752FD"/>
    <w:rsid w:val="000754CD"/>
    <w:rsid w:val="00076E36"/>
    <w:rsid w:val="00085CE3"/>
    <w:rsid w:val="00090C94"/>
    <w:rsid w:val="000953C3"/>
    <w:rsid w:val="000953FF"/>
    <w:rsid w:val="000A02E6"/>
    <w:rsid w:val="000A3C43"/>
    <w:rsid w:val="000A4E15"/>
    <w:rsid w:val="000B059D"/>
    <w:rsid w:val="000B0D0B"/>
    <w:rsid w:val="000B18A6"/>
    <w:rsid w:val="000B46A1"/>
    <w:rsid w:val="000B6544"/>
    <w:rsid w:val="000B7A08"/>
    <w:rsid w:val="000C021F"/>
    <w:rsid w:val="000C0515"/>
    <w:rsid w:val="000C059A"/>
    <w:rsid w:val="000C2108"/>
    <w:rsid w:val="000C493A"/>
    <w:rsid w:val="000C58F9"/>
    <w:rsid w:val="000C6928"/>
    <w:rsid w:val="000C7622"/>
    <w:rsid w:val="000D42D9"/>
    <w:rsid w:val="000D4855"/>
    <w:rsid w:val="000D4D72"/>
    <w:rsid w:val="000D7982"/>
    <w:rsid w:val="000E70AF"/>
    <w:rsid w:val="000E77BB"/>
    <w:rsid w:val="000F27F4"/>
    <w:rsid w:val="000F4352"/>
    <w:rsid w:val="000F4B3D"/>
    <w:rsid w:val="000F4DA0"/>
    <w:rsid w:val="000F5F52"/>
    <w:rsid w:val="00104594"/>
    <w:rsid w:val="00107810"/>
    <w:rsid w:val="00107F15"/>
    <w:rsid w:val="00110B0F"/>
    <w:rsid w:val="00110D1D"/>
    <w:rsid w:val="0011103E"/>
    <w:rsid w:val="00115016"/>
    <w:rsid w:val="00116102"/>
    <w:rsid w:val="0011686F"/>
    <w:rsid w:val="00117219"/>
    <w:rsid w:val="00117D57"/>
    <w:rsid w:val="0012292B"/>
    <w:rsid w:val="00122AFE"/>
    <w:rsid w:val="0013159A"/>
    <w:rsid w:val="001330C8"/>
    <w:rsid w:val="0013362D"/>
    <w:rsid w:val="00136D78"/>
    <w:rsid w:val="00137A21"/>
    <w:rsid w:val="0014192C"/>
    <w:rsid w:val="00143DCF"/>
    <w:rsid w:val="00144A85"/>
    <w:rsid w:val="0014763E"/>
    <w:rsid w:val="00150C29"/>
    <w:rsid w:val="00155DC1"/>
    <w:rsid w:val="00166967"/>
    <w:rsid w:val="001703B7"/>
    <w:rsid w:val="0017461D"/>
    <w:rsid w:val="00176555"/>
    <w:rsid w:val="00176F9C"/>
    <w:rsid w:val="00177048"/>
    <w:rsid w:val="00177C11"/>
    <w:rsid w:val="00183D21"/>
    <w:rsid w:val="0018530A"/>
    <w:rsid w:val="00186D5E"/>
    <w:rsid w:val="00187395"/>
    <w:rsid w:val="001877FC"/>
    <w:rsid w:val="00190AE9"/>
    <w:rsid w:val="00195B35"/>
    <w:rsid w:val="001A0A03"/>
    <w:rsid w:val="001A23C1"/>
    <w:rsid w:val="001A283C"/>
    <w:rsid w:val="001A54C3"/>
    <w:rsid w:val="001A55A8"/>
    <w:rsid w:val="001A5892"/>
    <w:rsid w:val="001B5D93"/>
    <w:rsid w:val="001C07E1"/>
    <w:rsid w:val="001C4159"/>
    <w:rsid w:val="001C510C"/>
    <w:rsid w:val="001C7738"/>
    <w:rsid w:val="001C7DD2"/>
    <w:rsid w:val="001C7F6C"/>
    <w:rsid w:val="001D0DC8"/>
    <w:rsid w:val="001D1936"/>
    <w:rsid w:val="001D7AF6"/>
    <w:rsid w:val="001E5959"/>
    <w:rsid w:val="001E6D75"/>
    <w:rsid w:val="001F0348"/>
    <w:rsid w:val="001F3A3C"/>
    <w:rsid w:val="001F4A86"/>
    <w:rsid w:val="001F71C2"/>
    <w:rsid w:val="00203332"/>
    <w:rsid w:val="00204ABA"/>
    <w:rsid w:val="00211637"/>
    <w:rsid w:val="002126EB"/>
    <w:rsid w:val="0021759B"/>
    <w:rsid w:val="002217D7"/>
    <w:rsid w:val="002226CF"/>
    <w:rsid w:val="0022392F"/>
    <w:rsid w:val="00227E71"/>
    <w:rsid w:val="002321BB"/>
    <w:rsid w:val="0023406E"/>
    <w:rsid w:val="002355CA"/>
    <w:rsid w:val="0023622F"/>
    <w:rsid w:val="002400AC"/>
    <w:rsid w:val="00240EEF"/>
    <w:rsid w:val="00243A0F"/>
    <w:rsid w:val="00243DE3"/>
    <w:rsid w:val="00253077"/>
    <w:rsid w:val="00256D12"/>
    <w:rsid w:val="00261726"/>
    <w:rsid w:val="00263592"/>
    <w:rsid w:val="00266B78"/>
    <w:rsid w:val="00267AE3"/>
    <w:rsid w:val="00267BAA"/>
    <w:rsid w:val="0027284B"/>
    <w:rsid w:val="00273161"/>
    <w:rsid w:val="00273A79"/>
    <w:rsid w:val="00274DCF"/>
    <w:rsid w:val="00275CB5"/>
    <w:rsid w:val="00280CCB"/>
    <w:rsid w:val="00282CC6"/>
    <w:rsid w:val="00284752"/>
    <w:rsid w:val="002875E2"/>
    <w:rsid w:val="0029008E"/>
    <w:rsid w:val="002919BD"/>
    <w:rsid w:val="0029210A"/>
    <w:rsid w:val="00293088"/>
    <w:rsid w:val="0029555A"/>
    <w:rsid w:val="00297A66"/>
    <w:rsid w:val="002A35D6"/>
    <w:rsid w:val="002A452A"/>
    <w:rsid w:val="002A5E79"/>
    <w:rsid w:val="002B7955"/>
    <w:rsid w:val="002C1F2F"/>
    <w:rsid w:val="002C2949"/>
    <w:rsid w:val="002C48A9"/>
    <w:rsid w:val="002D0216"/>
    <w:rsid w:val="002D4E2B"/>
    <w:rsid w:val="002D5612"/>
    <w:rsid w:val="002D6B4B"/>
    <w:rsid w:val="002D7FEF"/>
    <w:rsid w:val="002E0694"/>
    <w:rsid w:val="002E30D0"/>
    <w:rsid w:val="002E398A"/>
    <w:rsid w:val="002E5430"/>
    <w:rsid w:val="002E57EC"/>
    <w:rsid w:val="002F08DF"/>
    <w:rsid w:val="002F10F8"/>
    <w:rsid w:val="002F230D"/>
    <w:rsid w:val="002F2A36"/>
    <w:rsid w:val="002F6E67"/>
    <w:rsid w:val="00300A66"/>
    <w:rsid w:val="00300DCE"/>
    <w:rsid w:val="0030382F"/>
    <w:rsid w:val="00304E39"/>
    <w:rsid w:val="003062F8"/>
    <w:rsid w:val="00306F9F"/>
    <w:rsid w:val="0030708E"/>
    <w:rsid w:val="003103C9"/>
    <w:rsid w:val="0031061A"/>
    <w:rsid w:val="00313C0D"/>
    <w:rsid w:val="00314439"/>
    <w:rsid w:val="003148E8"/>
    <w:rsid w:val="00321350"/>
    <w:rsid w:val="003215C8"/>
    <w:rsid w:val="00324696"/>
    <w:rsid w:val="00325D85"/>
    <w:rsid w:val="0032620C"/>
    <w:rsid w:val="00326D6A"/>
    <w:rsid w:val="003278FE"/>
    <w:rsid w:val="003327F0"/>
    <w:rsid w:val="00335261"/>
    <w:rsid w:val="003359C4"/>
    <w:rsid w:val="003410C6"/>
    <w:rsid w:val="003422A2"/>
    <w:rsid w:val="003437C8"/>
    <w:rsid w:val="00344994"/>
    <w:rsid w:val="00344E8B"/>
    <w:rsid w:val="00344FF6"/>
    <w:rsid w:val="00345A75"/>
    <w:rsid w:val="00350CB5"/>
    <w:rsid w:val="00351244"/>
    <w:rsid w:val="003529CE"/>
    <w:rsid w:val="003533CA"/>
    <w:rsid w:val="003552A3"/>
    <w:rsid w:val="00355C1E"/>
    <w:rsid w:val="0035609F"/>
    <w:rsid w:val="00361C23"/>
    <w:rsid w:val="00370FC8"/>
    <w:rsid w:val="00371087"/>
    <w:rsid w:val="0037132D"/>
    <w:rsid w:val="003757DF"/>
    <w:rsid w:val="00380DBC"/>
    <w:rsid w:val="00381DA1"/>
    <w:rsid w:val="00382964"/>
    <w:rsid w:val="003850CB"/>
    <w:rsid w:val="00387186"/>
    <w:rsid w:val="00391A08"/>
    <w:rsid w:val="0039582D"/>
    <w:rsid w:val="00396034"/>
    <w:rsid w:val="003975F2"/>
    <w:rsid w:val="003A315E"/>
    <w:rsid w:val="003A359E"/>
    <w:rsid w:val="003A744D"/>
    <w:rsid w:val="003B04C0"/>
    <w:rsid w:val="003B1262"/>
    <w:rsid w:val="003B2460"/>
    <w:rsid w:val="003B27FF"/>
    <w:rsid w:val="003B45B3"/>
    <w:rsid w:val="003B473A"/>
    <w:rsid w:val="003B4CB5"/>
    <w:rsid w:val="003B50A7"/>
    <w:rsid w:val="003B5444"/>
    <w:rsid w:val="003B5662"/>
    <w:rsid w:val="003B6023"/>
    <w:rsid w:val="003C0969"/>
    <w:rsid w:val="003C3802"/>
    <w:rsid w:val="003C6508"/>
    <w:rsid w:val="003C6650"/>
    <w:rsid w:val="003D0F84"/>
    <w:rsid w:val="003D744B"/>
    <w:rsid w:val="003E55CD"/>
    <w:rsid w:val="003F33B0"/>
    <w:rsid w:val="003F41AF"/>
    <w:rsid w:val="003F57FE"/>
    <w:rsid w:val="003F6701"/>
    <w:rsid w:val="004005BD"/>
    <w:rsid w:val="00402754"/>
    <w:rsid w:val="0040305D"/>
    <w:rsid w:val="0040497B"/>
    <w:rsid w:val="00415E9B"/>
    <w:rsid w:val="004162CA"/>
    <w:rsid w:val="0042112C"/>
    <w:rsid w:val="004223F0"/>
    <w:rsid w:val="00422428"/>
    <w:rsid w:val="00423CF4"/>
    <w:rsid w:val="004244EA"/>
    <w:rsid w:val="00426C23"/>
    <w:rsid w:val="00434318"/>
    <w:rsid w:val="00434395"/>
    <w:rsid w:val="00434E17"/>
    <w:rsid w:val="00435C29"/>
    <w:rsid w:val="0043720D"/>
    <w:rsid w:val="00441027"/>
    <w:rsid w:val="004413C9"/>
    <w:rsid w:val="00442D9F"/>
    <w:rsid w:val="00442F18"/>
    <w:rsid w:val="0044494F"/>
    <w:rsid w:val="00446E8D"/>
    <w:rsid w:val="004524D5"/>
    <w:rsid w:val="00453FF8"/>
    <w:rsid w:val="0045545F"/>
    <w:rsid w:val="00466BC9"/>
    <w:rsid w:val="004724B8"/>
    <w:rsid w:val="0047351B"/>
    <w:rsid w:val="0047437C"/>
    <w:rsid w:val="0047750A"/>
    <w:rsid w:val="00484D50"/>
    <w:rsid w:val="00492012"/>
    <w:rsid w:val="00493677"/>
    <w:rsid w:val="00494E09"/>
    <w:rsid w:val="004A0A95"/>
    <w:rsid w:val="004A444F"/>
    <w:rsid w:val="004A485E"/>
    <w:rsid w:val="004A49CD"/>
    <w:rsid w:val="004A6711"/>
    <w:rsid w:val="004B0760"/>
    <w:rsid w:val="004B76C1"/>
    <w:rsid w:val="004C0803"/>
    <w:rsid w:val="004C14CD"/>
    <w:rsid w:val="004C2BBC"/>
    <w:rsid w:val="004C4833"/>
    <w:rsid w:val="004D144C"/>
    <w:rsid w:val="004D33AF"/>
    <w:rsid w:val="004D6B97"/>
    <w:rsid w:val="004D7366"/>
    <w:rsid w:val="004D7D28"/>
    <w:rsid w:val="004E40DC"/>
    <w:rsid w:val="004E4EE4"/>
    <w:rsid w:val="004E4F76"/>
    <w:rsid w:val="004F505B"/>
    <w:rsid w:val="004F5F46"/>
    <w:rsid w:val="004F6173"/>
    <w:rsid w:val="004F7A78"/>
    <w:rsid w:val="0050209D"/>
    <w:rsid w:val="00503BFD"/>
    <w:rsid w:val="0050430E"/>
    <w:rsid w:val="00504666"/>
    <w:rsid w:val="00513264"/>
    <w:rsid w:val="00514A21"/>
    <w:rsid w:val="0051633E"/>
    <w:rsid w:val="00517964"/>
    <w:rsid w:val="00521ABD"/>
    <w:rsid w:val="005253D3"/>
    <w:rsid w:val="00530EBD"/>
    <w:rsid w:val="00533D71"/>
    <w:rsid w:val="00534DBE"/>
    <w:rsid w:val="00535A06"/>
    <w:rsid w:val="00536F2B"/>
    <w:rsid w:val="00540EBB"/>
    <w:rsid w:val="005421B8"/>
    <w:rsid w:val="00551705"/>
    <w:rsid w:val="00555FB3"/>
    <w:rsid w:val="00557757"/>
    <w:rsid w:val="00562833"/>
    <w:rsid w:val="00563FF7"/>
    <w:rsid w:val="005719F8"/>
    <w:rsid w:val="005733A1"/>
    <w:rsid w:val="00580504"/>
    <w:rsid w:val="00581C5D"/>
    <w:rsid w:val="00581ED9"/>
    <w:rsid w:val="00583225"/>
    <w:rsid w:val="0058384F"/>
    <w:rsid w:val="00591940"/>
    <w:rsid w:val="005920D9"/>
    <w:rsid w:val="00594982"/>
    <w:rsid w:val="005A103B"/>
    <w:rsid w:val="005A103C"/>
    <w:rsid w:val="005A5083"/>
    <w:rsid w:val="005A52F1"/>
    <w:rsid w:val="005B136D"/>
    <w:rsid w:val="005B1799"/>
    <w:rsid w:val="005B4C10"/>
    <w:rsid w:val="005B4CA5"/>
    <w:rsid w:val="005C10C1"/>
    <w:rsid w:val="005C2965"/>
    <w:rsid w:val="005C6DD9"/>
    <w:rsid w:val="005D0076"/>
    <w:rsid w:val="005D3969"/>
    <w:rsid w:val="005D7C03"/>
    <w:rsid w:val="005E0829"/>
    <w:rsid w:val="005E0DA5"/>
    <w:rsid w:val="005E3803"/>
    <w:rsid w:val="005E5153"/>
    <w:rsid w:val="005E6554"/>
    <w:rsid w:val="005E78D2"/>
    <w:rsid w:val="005F1155"/>
    <w:rsid w:val="005F34B4"/>
    <w:rsid w:val="0060027F"/>
    <w:rsid w:val="00604668"/>
    <w:rsid w:val="00605CFB"/>
    <w:rsid w:val="006138BA"/>
    <w:rsid w:val="00613E9D"/>
    <w:rsid w:val="006143C5"/>
    <w:rsid w:val="00616213"/>
    <w:rsid w:val="00616503"/>
    <w:rsid w:val="00622F5F"/>
    <w:rsid w:val="0062518E"/>
    <w:rsid w:val="00630E5F"/>
    <w:rsid w:val="00632BBD"/>
    <w:rsid w:val="00634065"/>
    <w:rsid w:val="00640F50"/>
    <w:rsid w:val="00656F19"/>
    <w:rsid w:val="006613EC"/>
    <w:rsid w:val="00661BF8"/>
    <w:rsid w:val="00662DC7"/>
    <w:rsid w:val="00663811"/>
    <w:rsid w:val="00664567"/>
    <w:rsid w:val="006673DB"/>
    <w:rsid w:val="00667B47"/>
    <w:rsid w:val="00672040"/>
    <w:rsid w:val="006760F6"/>
    <w:rsid w:val="00676D03"/>
    <w:rsid w:val="00680023"/>
    <w:rsid w:val="00680076"/>
    <w:rsid w:val="006804BA"/>
    <w:rsid w:val="00690A05"/>
    <w:rsid w:val="00691BB6"/>
    <w:rsid w:val="00691C4A"/>
    <w:rsid w:val="0069596B"/>
    <w:rsid w:val="00695E89"/>
    <w:rsid w:val="006A0099"/>
    <w:rsid w:val="006A333C"/>
    <w:rsid w:val="006A3C8B"/>
    <w:rsid w:val="006A4878"/>
    <w:rsid w:val="006A4A23"/>
    <w:rsid w:val="006A7D4F"/>
    <w:rsid w:val="006B7F1C"/>
    <w:rsid w:val="006C1A85"/>
    <w:rsid w:val="006C1C31"/>
    <w:rsid w:val="006C1F6C"/>
    <w:rsid w:val="006C483A"/>
    <w:rsid w:val="006D3F04"/>
    <w:rsid w:val="006D4BF2"/>
    <w:rsid w:val="006D721A"/>
    <w:rsid w:val="006E1CED"/>
    <w:rsid w:val="006E37F6"/>
    <w:rsid w:val="006E3F88"/>
    <w:rsid w:val="006E64A9"/>
    <w:rsid w:val="006F0204"/>
    <w:rsid w:val="006F2CBB"/>
    <w:rsid w:val="006F3373"/>
    <w:rsid w:val="0070410F"/>
    <w:rsid w:val="00706AB7"/>
    <w:rsid w:val="00707903"/>
    <w:rsid w:val="00707EA8"/>
    <w:rsid w:val="00713F74"/>
    <w:rsid w:val="007205F2"/>
    <w:rsid w:val="00720C58"/>
    <w:rsid w:val="007217E6"/>
    <w:rsid w:val="007225BF"/>
    <w:rsid w:val="00727407"/>
    <w:rsid w:val="00730EA9"/>
    <w:rsid w:val="0073175B"/>
    <w:rsid w:val="00736373"/>
    <w:rsid w:val="007448E5"/>
    <w:rsid w:val="0074495F"/>
    <w:rsid w:val="00744C19"/>
    <w:rsid w:val="00745779"/>
    <w:rsid w:val="0074598D"/>
    <w:rsid w:val="00745D4C"/>
    <w:rsid w:val="00746416"/>
    <w:rsid w:val="00752182"/>
    <w:rsid w:val="007539B3"/>
    <w:rsid w:val="00755EDC"/>
    <w:rsid w:val="007564D9"/>
    <w:rsid w:val="00761DA8"/>
    <w:rsid w:val="00765C67"/>
    <w:rsid w:val="00766C5D"/>
    <w:rsid w:val="00771E7D"/>
    <w:rsid w:val="00772CC1"/>
    <w:rsid w:val="00773C6C"/>
    <w:rsid w:val="00773FD9"/>
    <w:rsid w:val="00775A6E"/>
    <w:rsid w:val="007820D3"/>
    <w:rsid w:val="0078277F"/>
    <w:rsid w:val="00783D37"/>
    <w:rsid w:val="007862A9"/>
    <w:rsid w:val="00787003"/>
    <w:rsid w:val="00792671"/>
    <w:rsid w:val="007953C9"/>
    <w:rsid w:val="007A78EC"/>
    <w:rsid w:val="007B282E"/>
    <w:rsid w:val="007C0417"/>
    <w:rsid w:val="007C12F9"/>
    <w:rsid w:val="007C500F"/>
    <w:rsid w:val="007C60CF"/>
    <w:rsid w:val="007C6849"/>
    <w:rsid w:val="007D312A"/>
    <w:rsid w:val="007D584C"/>
    <w:rsid w:val="007D7C35"/>
    <w:rsid w:val="007E1759"/>
    <w:rsid w:val="007E2F10"/>
    <w:rsid w:val="007E590F"/>
    <w:rsid w:val="007E7490"/>
    <w:rsid w:val="007E7A5B"/>
    <w:rsid w:val="007F0DF8"/>
    <w:rsid w:val="007F2876"/>
    <w:rsid w:val="007F4015"/>
    <w:rsid w:val="0080542D"/>
    <w:rsid w:val="00814F9B"/>
    <w:rsid w:val="008157F7"/>
    <w:rsid w:val="00816782"/>
    <w:rsid w:val="00817681"/>
    <w:rsid w:val="00821626"/>
    <w:rsid w:val="0082419C"/>
    <w:rsid w:val="00824B61"/>
    <w:rsid w:val="00824D5F"/>
    <w:rsid w:val="008303E7"/>
    <w:rsid w:val="00832052"/>
    <w:rsid w:val="0083333B"/>
    <w:rsid w:val="008345BC"/>
    <w:rsid w:val="0084058B"/>
    <w:rsid w:val="00843433"/>
    <w:rsid w:val="0085289A"/>
    <w:rsid w:val="0085403D"/>
    <w:rsid w:val="00855AE9"/>
    <w:rsid w:val="0086029A"/>
    <w:rsid w:val="00860735"/>
    <w:rsid w:val="0086125F"/>
    <w:rsid w:val="00862BB1"/>
    <w:rsid w:val="00862CA0"/>
    <w:rsid w:val="00863F47"/>
    <w:rsid w:val="008662B4"/>
    <w:rsid w:val="00866571"/>
    <w:rsid w:val="008742B1"/>
    <w:rsid w:val="008760CA"/>
    <w:rsid w:val="00876148"/>
    <w:rsid w:val="00876AE0"/>
    <w:rsid w:val="0088608F"/>
    <w:rsid w:val="00891853"/>
    <w:rsid w:val="008924A0"/>
    <w:rsid w:val="00894674"/>
    <w:rsid w:val="00896E03"/>
    <w:rsid w:val="008A0E84"/>
    <w:rsid w:val="008A22C4"/>
    <w:rsid w:val="008A39F5"/>
    <w:rsid w:val="008A6499"/>
    <w:rsid w:val="008B22EE"/>
    <w:rsid w:val="008B5FFC"/>
    <w:rsid w:val="008B7490"/>
    <w:rsid w:val="008C05D8"/>
    <w:rsid w:val="008C1F75"/>
    <w:rsid w:val="008C350B"/>
    <w:rsid w:val="008C6366"/>
    <w:rsid w:val="008C7FFC"/>
    <w:rsid w:val="008D1D09"/>
    <w:rsid w:val="008D41B3"/>
    <w:rsid w:val="008D77BD"/>
    <w:rsid w:val="008E220F"/>
    <w:rsid w:val="008E2BD8"/>
    <w:rsid w:val="008E52EB"/>
    <w:rsid w:val="008E68D3"/>
    <w:rsid w:val="008E6FD0"/>
    <w:rsid w:val="008F0091"/>
    <w:rsid w:val="008F02F1"/>
    <w:rsid w:val="008F0902"/>
    <w:rsid w:val="008F1960"/>
    <w:rsid w:val="008F5933"/>
    <w:rsid w:val="0090049F"/>
    <w:rsid w:val="009025A5"/>
    <w:rsid w:val="009054CE"/>
    <w:rsid w:val="00906315"/>
    <w:rsid w:val="00907552"/>
    <w:rsid w:val="009101C5"/>
    <w:rsid w:val="009208BD"/>
    <w:rsid w:val="009223AE"/>
    <w:rsid w:val="00923406"/>
    <w:rsid w:val="00925EC2"/>
    <w:rsid w:val="00925F57"/>
    <w:rsid w:val="00936716"/>
    <w:rsid w:val="0093744B"/>
    <w:rsid w:val="00937B11"/>
    <w:rsid w:val="00942143"/>
    <w:rsid w:val="00942F42"/>
    <w:rsid w:val="00944FE0"/>
    <w:rsid w:val="00945450"/>
    <w:rsid w:val="00950C56"/>
    <w:rsid w:val="0095155C"/>
    <w:rsid w:val="00952F55"/>
    <w:rsid w:val="00956F95"/>
    <w:rsid w:val="00960231"/>
    <w:rsid w:val="00964084"/>
    <w:rsid w:val="00964D6D"/>
    <w:rsid w:val="0097165A"/>
    <w:rsid w:val="00972591"/>
    <w:rsid w:val="0097293D"/>
    <w:rsid w:val="00973017"/>
    <w:rsid w:val="00973FBC"/>
    <w:rsid w:val="009747D9"/>
    <w:rsid w:val="00975424"/>
    <w:rsid w:val="00976EAC"/>
    <w:rsid w:val="00982FEB"/>
    <w:rsid w:val="0098520F"/>
    <w:rsid w:val="00985D9E"/>
    <w:rsid w:val="00986820"/>
    <w:rsid w:val="00990DEC"/>
    <w:rsid w:val="00993A3D"/>
    <w:rsid w:val="0099472C"/>
    <w:rsid w:val="009A4719"/>
    <w:rsid w:val="009A5C7C"/>
    <w:rsid w:val="009B07BF"/>
    <w:rsid w:val="009B15FE"/>
    <w:rsid w:val="009B199A"/>
    <w:rsid w:val="009B3B42"/>
    <w:rsid w:val="009B3B6B"/>
    <w:rsid w:val="009B592B"/>
    <w:rsid w:val="009C586E"/>
    <w:rsid w:val="009C5A98"/>
    <w:rsid w:val="009D233F"/>
    <w:rsid w:val="009D33AF"/>
    <w:rsid w:val="009D4B17"/>
    <w:rsid w:val="009D5A4D"/>
    <w:rsid w:val="009E5BAE"/>
    <w:rsid w:val="009E5C10"/>
    <w:rsid w:val="009E6A2D"/>
    <w:rsid w:val="009F4468"/>
    <w:rsid w:val="009F59D9"/>
    <w:rsid w:val="00A047A4"/>
    <w:rsid w:val="00A06353"/>
    <w:rsid w:val="00A11192"/>
    <w:rsid w:val="00A117C7"/>
    <w:rsid w:val="00A13A26"/>
    <w:rsid w:val="00A162AE"/>
    <w:rsid w:val="00A2277D"/>
    <w:rsid w:val="00A24CFC"/>
    <w:rsid w:val="00A25110"/>
    <w:rsid w:val="00A261B1"/>
    <w:rsid w:val="00A31FBD"/>
    <w:rsid w:val="00A320B3"/>
    <w:rsid w:val="00A3260D"/>
    <w:rsid w:val="00A34200"/>
    <w:rsid w:val="00A35F28"/>
    <w:rsid w:val="00A36955"/>
    <w:rsid w:val="00A36C3C"/>
    <w:rsid w:val="00A41FAF"/>
    <w:rsid w:val="00A43BCD"/>
    <w:rsid w:val="00A45902"/>
    <w:rsid w:val="00A45B8C"/>
    <w:rsid w:val="00A47396"/>
    <w:rsid w:val="00A4766D"/>
    <w:rsid w:val="00A505CB"/>
    <w:rsid w:val="00A558C4"/>
    <w:rsid w:val="00A6783B"/>
    <w:rsid w:val="00A70FC8"/>
    <w:rsid w:val="00A71316"/>
    <w:rsid w:val="00A72021"/>
    <w:rsid w:val="00A7375B"/>
    <w:rsid w:val="00A73EB7"/>
    <w:rsid w:val="00A76931"/>
    <w:rsid w:val="00A848CE"/>
    <w:rsid w:val="00A93BE2"/>
    <w:rsid w:val="00AA00A4"/>
    <w:rsid w:val="00AA2471"/>
    <w:rsid w:val="00AA714D"/>
    <w:rsid w:val="00AB05BC"/>
    <w:rsid w:val="00AB2C6A"/>
    <w:rsid w:val="00AB315F"/>
    <w:rsid w:val="00AB6C53"/>
    <w:rsid w:val="00AB7469"/>
    <w:rsid w:val="00AC2AE0"/>
    <w:rsid w:val="00AC7DC5"/>
    <w:rsid w:val="00AD4171"/>
    <w:rsid w:val="00AD47AE"/>
    <w:rsid w:val="00AD5D52"/>
    <w:rsid w:val="00AE7E83"/>
    <w:rsid w:val="00AF0732"/>
    <w:rsid w:val="00AF1DB1"/>
    <w:rsid w:val="00AF22E6"/>
    <w:rsid w:val="00AF2ECF"/>
    <w:rsid w:val="00AF5E0B"/>
    <w:rsid w:val="00AF633B"/>
    <w:rsid w:val="00AF67CD"/>
    <w:rsid w:val="00B014B4"/>
    <w:rsid w:val="00B02D1A"/>
    <w:rsid w:val="00B03539"/>
    <w:rsid w:val="00B03CE1"/>
    <w:rsid w:val="00B057BC"/>
    <w:rsid w:val="00B10E4F"/>
    <w:rsid w:val="00B11290"/>
    <w:rsid w:val="00B13DE1"/>
    <w:rsid w:val="00B172FA"/>
    <w:rsid w:val="00B177D6"/>
    <w:rsid w:val="00B21BCB"/>
    <w:rsid w:val="00B245E1"/>
    <w:rsid w:val="00B24827"/>
    <w:rsid w:val="00B25CCD"/>
    <w:rsid w:val="00B25EC8"/>
    <w:rsid w:val="00B25FCC"/>
    <w:rsid w:val="00B31558"/>
    <w:rsid w:val="00B32B19"/>
    <w:rsid w:val="00B33C4D"/>
    <w:rsid w:val="00B34C14"/>
    <w:rsid w:val="00B352E3"/>
    <w:rsid w:val="00B40B25"/>
    <w:rsid w:val="00B40F15"/>
    <w:rsid w:val="00B42370"/>
    <w:rsid w:val="00B43154"/>
    <w:rsid w:val="00B44453"/>
    <w:rsid w:val="00B4516A"/>
    <w:rsid w:val="00B47E97"/>
    <w:rsid w:val="00B506E9"/>
    <w:rsid w:val="00B5403B"/>
    <w:rsid w:val="00B54C33"/>
    <w:rsid w:val="00B560F9"/>
    <w:rsid w:val="00B56846"/>
    <w:rsid w:val="00B56DED"/>
    <w:rsid w:val="00B573EB"/>
    <w:rsid w:val="00B57BA5"/>
    <w:rsid w:val="00B708D3"/>
    <w:rsid w:val="00B70D05"/>
    <w:rsid w:val="00B75BBA"/>
    <w:rsid w:val="00B80079"/>
    <w:rsid w:val="00B8345C"/>
    <w:rsid w:val="00B838AA"/>
    <w:rsid w:val="00B83DB2"/>
    <w:rsid w:val="00B91FDA"/>
    <w:rsid w:val="00B926D9"/>
    <w:rsid w:val="00B94896"/>
    <w:rsid w:val="00BA23A2"/>
    <w:rsid w:val="00BA6CF0"/>
    <w:rsid w:val="00BB23B0"/>
    <w:rsid w:val="00BB24F3"/>
    <w:rsid w:val="00BB545E"/>
    <w:rsid w:val="00BC0227"/>
    <w:rsid w:val="00BC0E31"/>
    <w:rsid w:val="00BC16A0"/>
    <w:rsid w:val="00BC5CA1"/>
    <w:rsid w:val="00BC7202"/>
    <w:rsid w:val="00BD0615"/>
    <w:rsid w:val="00BD06D7"/>
    <w:rsid w:val="00BD1095"/>
    <w:rsid w:val="00BD46D1"/>
    <w:rsid w:val="00BD762F"/>
    <w:rsid w:val="00BE14EE"/>
    <w:rsid w:val="00BE1522"/>
    <w:rsid w:val="00BE15EF"/>
    <w:rsid w:val="00BE1FEF"/>
    <w:rsid w:val="00BE20A2"/>
    <w:rsid w:val="00BE2A64"/>
    <w:rsid w:val="00BF0CBE"/>
    <w:rsid w:val="00BF1D4F"/>
    <w:rsid w:val="00BF34A5"/>
    <w:rsid w:val="00C000F7"/>
    <w:rsid w:val="00C01396"/>
    <w:rsid w:val="00C019E3"/>
    <w:rsid w:val="00C02764"/>
    <w:rsid w:val="00C04905"/>
    <w:rsid w:val="00C12E02"/>
    <w:rsid w:val="00C1470A"/>
    <w:rsid w:val="00C14ED1"/>
    <w:rsid w:val="00C15BD0"/>
    <w:rsid w:val="00C16930"/>
    <w:rsid w:val="00C20220"/>
    <w:rsid w:val="00C204F9"/>
    <w:rsid w:val="00C231D4"/>
    <w:rsid w:val="00C252B9"/>
    <w:rsid w:val="00C26F38"/>
    <w:rsid w:val="00C320B6"/>
    <w:rsid w:val="00C321AD"/>
    <w:rsid w:val="00C33DEA"/>
    <w:rsid w:val="00C374C5"/>
    <w:rsid w:val="00C377B7"/>
    <w:rsid w:val="00C448F3"/>
    <w:rsid w:val="00C44A08"/>
    <w:rsid w:val="00C4600D"/>
    <w:rsid w:val="00C47CDD"/>
    <w:rsid w:val="00C513B4"/>
    <w:rsid w:val="00C51F19"/>
    <w:rsid w:val="00C53C79"/>
    <w:rsid w:val="00C60763"/>
    <w:rsid w:val="00C6173B"/>
    <w:rsid w:val="00C637F1"/>
    <w:rsid w:val="00C701FF"/>
    <w:rsid w:val="00C72EFC"/>
    <w:rsid w:val="00C748F5"/>
    <w:rsid w:val="00C764E0"/>
    <w:rsid w:val="00C848C5"/>
    <w:rsid w:val="00C8592A"/>
    <w:rsid w:val="00C85B4E"/>
    <w:rsid w:val="00C87190"/>
    <w:rsid w:val="00C90E1B"/>
    <w:rsid w:val="00C9195F"/>
    <w:rsid w:val="00C92B45"/>
    <w:rsid w:val="00C97491"/>
    <w:rsid w:val="00CA78CE"/>
    <w:rsid w:val="00CB07E8"/>
    <w:rsid w:val="00CB2850"/>
    <w:rsid w:val="00CC0829"/>
    <w:rsid w:val="00CC0DFB"/>
    <w:rsid w:val="00CC6454"/>
    <w:rsid w:val="00CD289E"/>
    <w:rsid w:val="00CD4512"/>
    <w:rsid w:val="00CD6C7D"/>
    <w:rsid w:val="00CE14B7"/>
    <w:rsid w:val="00CF01BD"/>
    <w:rsid w:val="00CF0909"/>
    <w:rsid w:val="00CF12D4"/>
    <w:rsid w:val="00CF2757"/>
    <w:rsid w:val="00CF61EA"/>
    <w:rsid w:val="00D03219"/>
    <w:rsid w:val="00D03BB2"/>
    <w:rsid w:val="00D07D66"/>
    <w:rsid w:val="00D10096"/>
    <w:rsid w:val="00D10E0A"/>
    <w:rsid w:val="00D1326D"/>
    <w:rsid w:val="00D1504F"/>
    <w:rsid w:val="00D155DA"/>
    <w:rsid w:val="00D15F6A"/>
    <w:rsid w:val="00D16F20"/>
    <w:rsid w:val="00D21796"/>
    <w:rsid w:val="00D21827"/>
    <w:rsid w:val="00D2321C"/>
    <w:rsid w:val="00D23862"/>
    <w:rsid w:val="00D23DE0"/>
    <w:rsid w:val="00D30199"/>
    <w:rsid w:val="00D31570"/>
    <w:rsid w:val="00D336C4"/>
    <w:rsid w:val="00D37416"/>
    <w:rsid w:val="00D37D49"/>
    <w:rsid w:val="00D40F88"/>
    <w:rsid w:val="00D41224"/>
    <w:rsid w:val="00D42EB2"/>
    <w:rsid w:val="00D4375C"/>
    <w:rsid w:val="00D4548D"/>
    <w:rsid w:val="00D46028"/>
    <w:rsid w:val="00D46E01"/>
    <w:rsid w:val="00D46F91"/>
    <w:rsid w:val="00D577A3"/>
    <w:rsid w:val="00D57B01"/>
    <w:rsid w:val="00D60302"/>
    <w:rsid w:val="00D6174F"/>
    <w:rsid w:val="00D6550A"/>
    <w:rsid w:val="00D70BF0"/>
    <w:rsid w:val="00D752B3"/>
    <w:rsid w:val="00D76F68"/>
    <w:rsid w:val="00D80197"/>
    <w:rsid w:val="00D8064D"/>
    <w:rsid w:val="00D81E85"/>
    <w:rsid w:val="00D8313A"/>
    <w:rsid w:val="00D84831"/>
    <w:rsid w:val="00D849A4"/>
    <w:rsid w:val="00D855AC"/>
    <w:rsid w:val="00D9239B"/>
    <w:rsid w:val="00D93798"/>
    <w:rsid w:val="00D942D7"/>
    <w:rsid w:val="00D9443A"/>
    <w:rsid w:val="00D94C94"/>
    <w:rsid w:val="00D96EDD"/>
    <w:rsid w:val="00DA14C4"/>
    <w:rsid w:val="00DA1D58"/>
    <w:rsid w:val="00DA5AE1"/>
    <w:rsid w:val="00DA7002"/>
    <w:rsid w:val="00DA7AB9"/>
    <w:rsid w:val="00DB221C"/>
    <w:rsid w:val="00DB50D6"/>
    <w:rsid w:val="00DB7FB0"/>
    <w:rsid w:val="00DC1135"/>
    <w:rsid w:val="00DC145F"/>
    <w:rsid w:val="00DC3A03"/>
    <w:rsid w:val="00DD16AB"/>
    <w:rsid w:val="00DD2CC7"/>
    <w:rsid w:val="00DD2DBD"/>
    <w:rsid w:val="00DD7EDF"/>
    <w:rsid w:val="00DE3601"/>
    <w:rsid w:val="00DE3F32"/>
    <w:rsid w:val="00DE45B8"/>
    <w:rsid w:val="00DE5516"/>
    <w:rsid w:val="00DF0AAF"/>
    <w:rsid w:val="00DF2C9B"/>
    <w:rsid w:val="00DF6FC0"/>
    <w:rsid w:val="00DF73B8"/>
    <w:rsid w:val="00E03248"/>
    <w:rsid w:val="00E05F16"/>
    <w:rsid w:val="00E10FA2"/>
    <w:rsid w:val="00E12818"/>
    <w:rsid w:val="00E17B0E"/>
    <w:rsid w:val="00E204F6"/>
    <w:rsid w:val="00E215A7"/>
    <w:rsid w:val="00E22BFE"/>
    <w:rsid w:val="00E23354"/>
    <w:rsid w:val="00E23C3F"/>
    <w:rsid w:val="00E27E24"/>
    <w:rsid w:val="00E3020C"/>
    <w:rsid w:val="00E344E0"/>
    <w:rsid w:val="00E34994"/>
    <w:rsid w:val="00E35E7C"/>
    <w:rsid w:val="00E36B12"/>
    <w:rsid w:val="00E410FF"/>
    <w:rsid w:val="00E41201"/>
    <w:rsid w:val="00E41C8F"/>
    <w:rsid w:val="00E46A5F"/>
    <w:rsid w:val="00E47C4A"/>
    <w:rsid w:val="00E50507"/>
    <w:rsid w:val="00E528BC"/>
    <w:rsid w:val="00E52910"/>
    <w:rsid w:val="00E54192"/>
    <w:rsid w:val="00E54AA4"/>
    <w:rsid w:val="00E54F86"/>
    <w:rsid w:val="00E64CAE"/>
    <w:rsid w:val="00E65504"/>
    <w:rsid w:val="00E67FEF"/>
    <w:rsid w:val="00E70FC0"/>
    <w:rsid w:val="00E71746"/>
    <w:rsid w:val="00E71E41"/>
    <w:rsid w:val="00E7227C"/>
    <w:rsid w:val="00E759D7"/>
    <w:rsid w:val="00E76AA5"/>
    <w:rsid w:val="00E810B3"/>
    <w:rsid w:val="00E8216F"/>
    <w:rsid w:val="00E82D8F"/>
    <w:rsid w:val="00E86DC3"/>
    <w:rsid w:val="00E90D4B"/>
    <w:rsid w:val="00E9244E"/>
    <w:rsid w:val="00E938B5"/>
    <w:rsid w:val="00E94916"/>
    <w:rsid w:val="00E9520B"/>
    <w:rsid w:val="00EA0238"/>
    <w:rsid w:val="00EA3BFA"/>
    <w:rsid w:val="00EB12F6"/>
    <w:rsid w:val="00EB2426"/>
    <w:rsid w:val="00EB2FA3"/>
    <w:rsid w:val="00EB5194"/>
    <w:rsid w:val="00EB7908"/>
    <w:rsid w:val="00EC2C58"/>
    <w:rsid w:val="00EC62E5"/>
    <w:rsid w:val="00ED5325"/>
    <w:rsid w:val="00EE3876"/>
    <w:rsid w:val="00EE3E0A"/>
    <w:rsid w:val="00EE6F11"/>
    <w:rsid w:val="00EE751B"/>
    <w:rsid w:val="00EF007B"/>
    <w:rsid w:val="00EF04EF"/>
    <w:rsid w:val="00EF4906"/>
    <w:rsid w:val="00F00781"/>
    <w:rsid w:val="00F00F00"/>
    <w:rsid w:val="00F07397"/>
    <w:rsid w:val="00F07D64"/>
    <w:rsid w:val="00F11352"/>
    <w:rsid w:val="00F12990"/>
    <w:rsid w:val="00F12AB8"/>
    <w:rsid w:val="00F16473"/>
    <w:rsid w:val="00F16737"/>
    <w:rsid w:val="00F21260"/>
    <w:rsid w:val="00F26841"/>
    <w:rsid w:val="00F27D5D"/>
    <w:rsid w:val="00F302CB"/>
    <w:rsid w:val="00F30401"/>
    <w:rsid w:val="00F32A64"/>
    <w:rsid w:val="00F32D5A"/>
    <w:rsid w:val="00F45C0B"/>
    <w:rsid w:val="00F46296"/>
    <w:rsid w:val="00F463EC"/>
    <w:rsid w:val="00F4652E"/>
    <w:rsid w:val="00F54A65"/>
    <w:rsid w:val="00F61D55"/>
    <w:rsid w:val="00F63F2A"/>
    <w:rsid w:val="00F712FA"/>
    <w:rsid w:val="00F71F73"/>
    <w:rsid w:val="00F749ED"/>
    <w:rsid w:val="00F81111"/>
    <w:rsid w:val="00F8258C"/>
    <w:rsid w:val="00F8386A"/>
    <w:rsid w:val="00F858A1"/>
    <w:rsid w:val="00F85FFD"/>
    <w:rsid w:val="00F87D1F"/>
    <w:rsid w:val="00F87D95"/>
    <w:rsid w:val="00F9338B"/>
    <w:rsid w:val="00F93610"/>
    <w:rsid w:val="00F93AEF"/>
    <w:rsid w:val="00F9650E"/>
    <w:rsid w:val="00F971AF"/>
    <w:rsid w:val="00F97976"/>
    <w:rsid w:val="00F97B37"/>
    <w:rsid w:val="00FA1751"/>
    <w:rsid w:val="00FA35F6"/>
    <w:rsid w:val="00FB1A09"/>
    <w:rsid w:val="00FB2820"/>
    <w:rsid w:val="00FB589E"/>
    <w:rsid w:val="00FB5C59"/>
    <w:rsid w:val="00FC22FD"/>
    <w:rsid w:val="00FC4BF9"/>
    <w:rsid w:val="00FC6452"/>
    <w:rsid w:val="00FD0908"/>
    <w:rsid w:val="00FD2775"/>
    <w:rsid w:val="00FD284C"/>
    <w:rsid w:val="00FD3569"/>
    <w:rsid w:val="00FD3B0E"/>
    <w:rsid w:val="00FD6898"/>
    <w:rsid w:val="00FD6DF8"/>
    <w:rsid w:val="00FE274F"/>
    <w:rsid w:val="00FE3A70"/>
    <w:rsid w:val="00FE6C68"/>
    <w:rsid w:val="00FF3BC6"/>
    <w:rsid w:val="00FF523D"/>
    <w:rsid w:val="00FF5649"/>
    <w:rsid w:val="00FF6130"/>
    <w:rsid w:val="00FF7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FE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122AFE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22AFE"/>
    <w:pPr>
      <w:keepNext/>
      <w:numPr>
        <w:ilvl w:val="1"/>
        <w:numId w:val="1"/>
      </w:numPr>
      <w:spacing w:before="120"/>
      <w:jc w:val="center"/>
      <w:outlineLvl w:val="1"/>
    </w:pPr>
    <w:rPr>
      <w:b/>
      <w:i/>
      <w:sz w:val="36"/>
    </w:rPr>
  </w:style>
  <w:style w:type="paragraph" w:styleId="3">
    <w:name w:val="heading 3"/>
    <w:basedOn w:val="a"/>
    <w:next w:val="a"/>
    <w:qFormat/>
    <w:rsid w:val="00122AFE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22AFE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rsid w:val="00122AFE"/>
    <w:pPr>
      <w:keepNext/>
      <w:numPr>
        <w:ilvl w:val="4"/>
        <w:numId w:val="1"/>
      </w:numPr>
      <w:spacing w:line="480" w:lineRule="auto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122AFE"/>
    <w:pPr>
      <w:keepNext/>
      <w:numPr>
        <w:ilvl w:val="5"/>
        <w:numId w:val="1"/>
      </w:numPr>
      <w:spacing w:before="120"/>
      <w:ind w:firstLine="709"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22AFE"/>
    <w:rPr>
      <w:rFonts w:hint="default"/>
    </w:rPr>
  </w:style>
  <w:style w:type="character" w:customStyle="1" w:styleId="WW8Num1z1">
    <w:name w:val="WW8Num1z1"/>
    <w:rsid w:val="00122AFE"/>
  </w:style>
  <w:style w:type="character" w:customStyle="1" w:styleId="WW8Num1z2">
    <w:name w:val="WW8Num1z2"/>
    <w:rsid w:val="00122AFE"/>
  </w:style>
  <w:style w:type="character" w:customStyle="1" w:styleId="WW8Num1z3">
    <w:name w:val="WW8Num1z3"/>
    <w:rsid w:val="00122AFE"/>
  </w:style>
  <w:style w:type="character" w:customStyle="1" w:styleId="WW8Num1z4">
    <w:name w:val="WW8Num1z4"/>
    <w:rsid w:val="00122AFE"/>
  </w:style>
  <w:style w:type="character" w:customStyle="1" w:styleId="WW8Num1z5">
    <w:name w:val="WW8Num1z5"/>
    <w:rsid w:val="00122AFE"/>
  </w:style>
  <w:style w:type="character" w:customStyle="1" w:styleId="WW8Num1z6">
    <w:name w:val="WW8Num1z6"/>
    <w:rsid w:val="00122AFE"/>
  </w:style>
  <w:style w:type="character" w:customStyle="1" w:styleId="WW8Num1z7">
    <w:name w:val="WW8Num1z7"/>
    <w:rsid w:val="00122AFE"/>
  </w:style>
  <w:style w:type="character" w:customStyle="1" w:styleId="WW8Num1z8">
    <w:name w:val="WW8Num1z8"/>
    <w:rsid w:val="00122AFE"/>
  </w:style>
  <w:style w:type="character" w:customStyle="1" w:styleId="WW8Num2z0">
    <w:name w:val="WW8Num2z0"/>
    <w:rsid w:val="00122AFE"/>
    <w:rPr>
      <w:rFonts w:hint="default"/>
    </w:rPr>
  </w:style>
  <w:style w:type="character" w:customStyle="1" w:styleId="WW8Num2z1">
    <w:name w:val="WW8Num2z1"/>
    <w:rsid w:val="00122AFE"/>
  </w:style>
  <w:style w:type="character" w:customStyle="1" w:styleId="WW8Num2z2">
    <w:name w:val="WW8Num2z2"/>
    <w:rsid w:val="00122AFE"/>
  </w:style>
  <w:style w:type="character" w:customStyle="1" w:styleId="WW8Num2z3">
    <w:name w:val="WW8Num2z3"/>
    <w:rsid w:val="00122AFE"/>
  </w:style>
  <w:style w:type="character" w:customStyle="1" w:styleId="WW8Num2z4">
    <w:name w:val="WW8Num2z4"/>
    <w:rsid w:val="00122AFE"/>
  </w:style>
  <w:style w:type="character" w:customStyle="1" w:styleId="WW8Num2z5">
    <w:name w:val="WW8Num2z5"/>
    <w:rsid w:val="00122AFE"/>
  </w:style>
  <w:style w:type="character" w:customStyle="1" w:styleId="WW8Num2z6">
    <w:name w:val="WW8Num2z6"/>
    <w:rsid w:val="00122AFE"/>
  </w:style>
  <w:style w:type="character" w:customStyle="1" w:styleId="WW8Num2z7">
    <w:name w:val="WW8Num2z7"/>
    <w:rsid w:val="00122AFE"/>
  </w:style>
  <w:style w:type="character" w:customStyle="1" w:styleId="WW8Num2z8">
    <w:name w:val="WW8Num2z8"/>
    <w:rsid w:val="00122AFE"/>
  </w:style>
  <w:style w:type="character" w:customStyle="1" w:styleId="WW8Num3z0">
    <w:name w:val="WW8Num3z0"/>
    <w:rsid w:val="00122AFE"/>
    <w:rPr>
      <w:rFonts w:hint="default"/>
      <w:color w:val="auto"/>
    </w:rPr>
  </w:style>
  <w:style w:type="character" w:customStyle="1" w:styleId="WW8Num3z1">
    <w:name w:val="WW8Num3z1"/>
    <w:rsid w:val="00122AFE"/>
  </w:style>
  <w:style w:type="character" w:customStyle="1" w:styleId="WW8Num3z2">
    <w:name w:val="WW8Num3z2"/>
    <w:rsid w:val="00122AFE"/>
  </w:style>
  <w:style w:type="character" w:customStyle="1" w:styleId="WW8Num3z3">
    <w:name w:val="WW8Num3z3"/>
    <w:rsid w:val="00122AFE"/>
  </w:style>
  <w:style w:type="character" w:customStyle="1" w:styleId="WW8Num3z4">
    <w:name w:val="WW8Num3z4"/>
    <w:rsid w:val="00122AFE"/>
  </w:style>
  <w:style w:type="character" w:customStyle="1" w:styleId="WW8Num3z5">
    <w:name w:val="WW8Num3z5"/>
    <w:rsid w:val="00122AFE"/>
  </w:style>
  <w:style w:type="character" w:customStyle="1" w:styleId="WW8Num3z6">
    <w:name w:val="WW8Num3z6"/>
    <w:rsid w:val="00122AFE"/>
  </w:style>
  <w:style w:type="character" w:customStyle="1" w:styleId="WW8Num3z7">
    <w:name w:val="WW8Num3z7"/>
    <w:rsid w:val="00122AFE"/>
  </w:style>
  <w:style w:type="character" w:customStyle="1" w:styleId="WW8Num3z8">
    <w:name w:val="WW8Num3z8"/>
    <w:rsid w:val="00122AFE"/>
  </w:style>
  <w:style w:type="character" w:customStyle="1" w:styleId="WW8Num4z0">
    <w:name w:val="WW8Num4z0"/>
    <w:rsid w:val="00122AFE"/>
    <w:rPr>
      <w:rFonts w:cs="Times New Roman" w:hint="default"/>
    </w:rPr>
  </w:style>
  <w:style w:type="character" w:customStyle="1" w:styleId="WW8Num4z1">
    <w:name w:val="WW8Num4z1"/>
    <w:rsid w:val="00122AFE"/>
    <w:rPr>
      <w:rFonts w:cs="Times New Roman"/>
    </w:rPr>
  </w:style>
  <w:style w:type="character" w:customStyle="1" w:styleId="WW8Num5z0">
    <w:name w:val="WW8Num5z0"/>
    <w:rsid w:val="00122AFE"/>
    <w:rPr>
      <w:rFonts w:hint="default"/>
    </w:rPr>
  </w:style>
  <w:style w:type="character" w:customStyle="1" w:styleId="WW8Num5z1">
    <w:name w:val="WW8Num5z1"/>
    <w:rsid w:val="00122AFE"/>
  </w:style>
  <w:style w:type="character" w:customStyle="1" w:styleId="WW8Num5z2">
    <w:name w:val="WW8Num5z2"/>
    <w:rsid w:val="00122AFE"/>
  </w:style>
  <w:style w:type="character" w:customStyle="1" w:styleId="WW8Num5z3">
    <w:name w:val="WW8Num5z3"/>
    <w:rsid w:val="00122AFE"/>
  </w:style>
  <w:style w:type="character" w:customStyle="1" w:styleId="WW8Num5z4">
    <w:name w:val="WW8Num5z4"/>
    <w:rsid w:val="00122AFE"/>
  </w:style>
  <w:style w:type="character" w:customStyle="1" w:styleId="WW8Num5z5">
    <w:name w:val="WW8Num5z5"/>
    <w:rsid w:val="00122AFE"/>
  </w:style>
  <w:style w:type="character" w:customStyle="1" w:styleId="WW8Num5z6">
    <w:name w:val="WW8Num5z6"/>
    <w:rsid w:val="00122AFE"/>
  </w:style>
  <w:style w:type="character" w:customStyle="1" w:styleId="WW8Num5z7">
    <w:name w:val="WW8Num5z7"/>
    <w:rsid w:val="00122AFE"/>
  </w:style>
  <w:style w:type="character" w:customStyle="1" w:styleId="WW8Num5z8">
    <w:name w:val="WW8Num5z8"/>
    <w:rsid w:val="00122AFE"/>
  </w:style>
  <w:style w:type="character" w:customStyle="1" w:styleId="WW8Num6z0">
    <w:name w:val="WW8Num6z0"/>
    <w:rsid w:val="00122AFE"/>
    <w:rPr>
      <w:rFonts w:hint="default"/>
    </w:rPr>
  </w:style>
  <w:style w:type="character" w:customStyle="1" w:styleId="WW8Num6z1">
    <w:name w:val="WW8Num6z1"/>
    <w:rsid w:val="00122AFE"/>
  </w:style>
  <w:style w:type="character" w:customStyle="1" w:styleId="WW8Num6z2">
    <w:name w:val="WW8Num6z2"/>
    <w:rsid w:val="00122AFE"/>
  </w:style>
  <w:style w:type="character" w:customStyle="1" w:styleId="WW8Num6z3">
    <w:name w:val="WW8Num6z3"/>
    <w:rsid w:val="00122AFE"/>
  </w:style>
  <w:style w:type="character" w:customStyle="1" w:styleId="WW8Num6z4">
    <w:name w:val="WW8Num6z4"/>
    <w:rsid w:val="00122AFE"/>
  </w:style>
  <w:style w:type="character" w:customStyle="1" w:styleId="WW8Num6z5">
    <w:name w:val="WW8Num6z5"/>
    <w:rsid w:val="00122AFE"/>
  </w:style>
  <w:style w:type="character" w:customStyle="1" w:styleId="WW8Num6z6">
    <w:name w:val="WW8Num6z6"/>
    <w:rsid w:val="00122AFE"/>
  </w:style>
  <w:style w:type="character" w:customStyle="1" w:styleId="WW8Num6z7">
    <w:name w:val="WW8Num6z7"/>
    <w:rsid w:val="00122AFE"/>
  </w:style>
  <w:style w:type="character" w:customStyle="1" w:styleId="WW8Num6z8">
    <w:name w:val="WW8Num6z8"/>
    <w:rsid w:val="00122AFE"/>
  </w:style>
  <w:style w:type="character" w:customStyle="1" w:styleId="WW8Num7z0">
    <w:name w:val="WW8Num7z0"/>
    <w:rsid w:val="00122AFE"/>
    <w:rPr>
      <w:rFonts w:hint="default"/>
    </w:rPr>
  </w:style>
  <w:style w:type="character" w:customStyle="1" w:styleId="WW8Num7z1">
    <w:name w:val="WW8Num7z1"/>
    <w:rsid w:val="00122AFE"/>
  </w:style>
  <w:style w:type="character" w:customStyle="1" w:styleId="WW8Num7z2">
    <w:name w:val="WW8Num7z2"/>
    <w:rsid w:val="00122AFE"/>
  </w:style>
  <w:style w:type="character" w:customStyle="1" w:styleId="WW8Num7z3">
    <w:name w:val="WW8Num7z3"/>
    <w:rsid w:val="00122AFE"/>
  </w:style>
  <w:style w:type="character" w:customStyle="1" w:styleId="WW8Num7z4">
    <w:name w:val="WW8Num7z4"/>
    <w:rsid w:val="00122AFE"/>
  </w:style>
  <w:style w:type="character" w:customStyle="1" w:styleId="WW8Num7z5">
    <w:name w:val="WW8Num7z5"/>
    <w:rsid w:val="00122AFE"/>
  </w:style>
  <w:style w:type="character" w:customStyle="1" w:styleId="WW8Num7z6">
    <w:name w:val="WW8Num7z6"/>
    <w:rsid w:val="00122AFE"/>
  </w:style>
  <w:style w:type="character" w:customStyle="1" w:styleId="WW8Num7z7">
    <w:name w:val="WW8Num7z7"/>
    <w:rsid w:val="00122AFE"/>
  </w:style>
  <w:style w:type="character" w:customStyle="1" w:styleId="WW8Num7z8">
    <w:name w:val="WW8Num7z8"/>
    <w:rsid w:val="00122AFE"/>
  </w:style>
  <w:style w:type="character" w:customStyle="1" w:styleId="WW8Num8z0">
    <w:name w:val="WW8Num8z0"/>
    <w:rsid w:val="00122AFE"/>
    <w:rPr>
      <w:rFonts w:cs="Times New Roman" w:hint="default"/>
    </w:rPr>
  </w:style>
  <w:style w:type="character" w:customStyle="1" w:styleId="WW8Num8z1">
    <w:name w:val="WW8Num8z1"/>
    <w:rsid w:val="00122AFE"/>
    <w:rPr>
      <w:rFonts w:cs="Times New Roman"/>
    </w:rPr>
  </w:style>
  <w:style w:type="character" w:customStyle="1" w:styleId="WW8Num9z0">
    <w:name w:val="WW8Num9z0"/>
    <w:rsid w:val="00122AFE"/>
    <w:rPr>
      <w:rFonts w:hint="default"/>
    </w:rPr>
  </w:style>
  <w:style w:type="character" w:customStyle="1" w:styleId="WW8Num9z1">
    <w:name w:val="WW8Num9z1"/>
    <w:rsid w:val="00122AFE"/>
  </w:style>
  <w:style w:type="character" w:customStyle="1" w:styleId="WW8Num9z2">
    <w:name w:val="WW8Num9z2"/>
    <w:rsid w:val="00122AFE"/>
  </w:style>
  <w:style w:type="character" w:customStyle="1" w:styleId="WW8Num9z3">
    <w:name w:val="WW8Num9z3"/>
    <w:rsid w:val="00122AFE"/>
  </w:style>
  <w:style w:type="character" w:customStyle="1" w:styleId="WW8Num9z4">
    <w:name w:val="WW8Num9z4"/>
    <w:rsid w:val="00122AFE"/>
  </w:style>
  <w:style w:type="character" w:customStyle="1" w:styleId="WW8Num9z5">
    <w:name w:val="WW8Num9z5"/>
    <w:rsid w:val="00122AFE"/>
  </w:style>
  <w:style w:type="character" w:customStyle="1" w:styleId="WW8Num9z6">
    <w:name w:val="WW8Num9z6"/>
    <w:rsid w:val="00122AFE"/>
  </w:style>
  <w:style w:type="character" w:customStyle="1" w:styleId="WW8Num9z7">
    <w:name w:val="WW8Num9z7"/>
    <w:rsid w:val="00122AFE"/>
  </w:style>
  <w:style w:type="character" w:customStyle="1" w:styleId="WW8Num9z8">
    <w:name w:val="WW8Num9z8"/>
    <w:rsid w:val="00122AFE"/>
  </w:style>
  <w:style w:type="character" w:customStyle="1" w:styleId="WW8Num10z0">
    <w:name w:val="WW8Num10z0"/>
    <w:rsid w:val="00122AFE"/>
    <w:rPr>
      <w:rFonts w:hint="default"/>
    </w:rPr>
  </w:style>
  <w:style w:type="character" w:customStyle="1" w:styleId="WW8Num10z1">
    <w:name w:val="WW8Num10z1"/>
    <w:rsid w:val="00122AFE"/>
  </w:style>
  <w:style w:type="character" w:customStyle="1" w:styleId="WW8Num10z2">
    <w:name w:val="WW8Num10z2"/>
    <w:rsid w:val="00122AFE"/>
  </w:style>
  <w:style w:type="character" w:customStyle="1" w:styleId="WW8Num10z3">
    <w:name w:val="WW8Num10z3"/>
    <w:rsid w:val="00122AFE"/>
  </w:style>
  <w:style w:type="character" w:customStyle="1" w:styleId="WW8Num10z4">
    <w:name w:val="WW8Num10z4"/>
    <w:rsid w:val="00122AFE"/>
  </w:style>
  <w:style w:type="character" w:customStyle="1" w:styleId="WW8Num10z5">
    <w:name w:val="WW8Num10z5"/>
    <w:rsid w:val="00122AFE"/>
  </w:style>
  <w:style w:type="character" w:customStyle="1" w:styleId="WW8Num10z6">
    <w:name w:val="WW8Num10z6"/>
    <w:rsid w:val="00122AFE"/>
  </w:style>
  <w:style w:type="character" w:customStyle="1" w:styleId="WW8Num10z7">
    <w:name w:val="WW8Num10z7"/>
    <w:rsid w:val="00122AFE"/>
  </w:style>
  <w:style w:type="character" w:customStyle="1" w:styleId="WW8Num10z8">
    <w:name w:val="WW8Num10z8"/>
    <w:rsid w:val="00122AFE"/>
  </w:style>
  <w:style w:type="character" w:customStyle="1" w:styleId="WW8Num11z0">
    <w:name w:val="WW8Num11z0"/>
    <w:rsid w:val="00122AFE"/>
    <w:rPr>
      <w:rFonts w:cs="Times New Roman" w:hint="default"/>
    </w:rPr>
  </w:style>
  <w:style w:type="character" w:customStyle="1" w:styleId="WW8Num11z1">
    <w:name w:val="WW8Num11z1"/>
    <w:rsid w:val="00122AFE"/>
    <w:rPr>
      <w:rFonts w:cs="Times New Roman"/>
    </w:rPr>
  </w:style>
  <w:style w:type="character" w:customStyle="1" w:styleId="WW8Num12z0">
    <w:name w:val="WW8Num12z0"/>
    <w:rsid w:val="00122AFE"/>
    <w:rPr>
      <w:rFonts w:hint="default"/>
    </w:rPr>
  </w:style>
  <w:style w:type="character" w:customStyle="1" w:styleId="WW8Num12z1">
    <w:name w:val="WW8Num12z1"/>
    <w:rsid w:val="00122AFE"/>
  </w:style>
  <w:style w:type="character" w:customStyle="1" w:styleId="WW8Num12z2">
    <w:name w:val="WW8Num12z2"/>
    <w:rsid w:val="00122AFE"/>
  </w:style>
  <w:style w:type="character" w:customStyle="1" w:styleId="WW8Num12z3">
    <w:name w:val="WW8Num12z3"/>
    <w:rsid w:val="00122AFE"/>
  </w:style>
  <w:style w:type="character" w:customStyle="1" w:styleId="WW8Num12z4">
    <w:name w:val="WW8Num12z4"/>
    <w:rsid w:val="00122AFE"/>
  </w:style>
  <w:style w:type="character" w:customStyle="1" w:styleId="WW8Num12z5">
    <w:name w:val="WW8Num12z5"/>
    <w:rsid w:val="00122AFE"/>
  </w:style>
  <w:style w:type="character" w:customStyle="1" w:styleId="WW8Num12z6">
    <w:name w:val="WW8Num12z6"/>
    <w:rsid w:val="00122AFE"/>
  </w:style>
  <w:style w:type="character" w:customStyle="1" w:styleId="WW8Num12z7">
    <w:name w:val="WW8Num12z7"/>
    <w:rsid w:val="00122AFE"/>
  </w:style>
  <w:style w:type="character" w:customStyle="1" w:styleId="WW8Num12z8">
    <w:name w:val="WW8Num12z8"/>
    <w:rsid w:val="00122AFE"/>
  </w:style>
  <w:style w:type="character" w:customStyle="1" w:styleId="WW8Num13z0">
    <w:name w:val="WW8Num13z0"/>
    <w:rsid w:val="00122AFE"/>
    <w:rPr>
      <w:rFonts w:hint="default"/>
    </w:rPr>
  </w:style>
  <w:style w:type="character" w:customStyle="1" w:styleId="WW8Num13z1">
    <w:name w:val="WW8Num13z1"/>
    <w:rsid w:val="00122AFE"/>
  </w:style>
  <w:style w:type="character" w:customStyle="1" w:styleId="WW8Num13z2">
    <w:name w:val="WW8Num13z2"/>
    <w:rsid w:val="00122AFE"/>
  </w:style>
  <w:style w:type="character" w:customStyle="1" w:styleId="WW8Num13z3">
    <w:name w:val="WW8Num13z3"/>
    <w:rsid w:val="00122AFE"/>
  </w:style>
  <w:style w:type="character" w:customStyle="1" w:styleId="WW8Num13z4">
    <w:name w:val="WW8Num13z4"/>
    <w:rsid w:val="00122AFE"/>
  </w:style>
  <w:style w:type="character" w:customStyle="1" w:styleId="WW8Num13z5">
    <w:name w:val="WW8Num13z5"/>
    <w:rsid w:val="00122AFE"/>
  </w:style>
  <w:style w:type="character" w:customStyle="1" w:styleId="WW8Num13z6">
    <w:name w:val="WW8Num13z6"/>
    <w:rsid w:val="00122AFE"/>
  </w:style>
  <w:style w:type="character" w:customStyle="1" w:styleId="WW8Num13z7">
    <w:name w:val="WW8Num13z7"/>
    <w:rsid w:val="00122AFE"/>
  </w:style>
  <w:style w:type="character" w:customStyle="1" w:styleId="WW8Num13z8">
    <w:name w:val="WW8Num13z8"/>
    <w:rsid w:val="00122AFE"/>
  </w:style>
  <w:style w:type="character" w:customStyle="1" w:styleId="WW8Num14z0">
    <w:name w:val="WW8Num14z0"/>
    <w:rsid w:val="00122AFE"/>
    <w:rPr>
      <w:rFonts w:cs="Times New Roman" w:hint="default"/>
    </w:rPr>
  </w:style>
  <w:style w:type="character" w:customStyle="1" w:styleId="WW8Num14z1">
    <w:name w:val="WW8Num14z1"/>
    <w:rsid w:val="00122AFE"/>
    <w:rPr>
      <w:rFonts w:cs="Times New Roman"/>
    </w:rPr>
  </w:style>
  <w:style w:type="character" w:customStyle="1" w:styleId="WW8Num15z0">
    <w:name w:val="WW8Num15z0"/>
    <w:rsid w:val="00122AFE"/>
    <w:rPr>
      <w:rFonts w:hint="default"/>
    </w:rPr>
  </w:style>
  <w:style w:type="character" w:customStyle="1" w:styleId="WW8Num15z1">
    <w:name w:val="WW8Num15z1"/>
    <w:rsid w:val="00122AFE"/>
  </w:style>
  <w:style w:type="character" w:customStyle="1" w:styleId="WW8Num15z2">
    <w:name w:val="WW8Num15z2"/>
    <w:rsid w:val="00122AFE"/>
  </w:style>
  <w:style w:type="character" w:customStyle="1" w:styleId="WW8Num15z3">
    <w:name w:val="WW8Num15z3"/>
    <w:rsid w:val="00122AFE"/>
  </w:style>
  <w:style w:type="character" w:customStyle="1" w:styleId="WW8Num15z4">
    <w:name w:val="WW8Num15z4"/>
    <w:rsid w:val="00122AFE"/>
  </w:style>
  <w:style w:type="character" w:customStyle="1" w:styleId="WW8Num15z5">
    <w:name w:val="WW8Num15z5"/>
    <w:rsid w:val="00122AFE"/>
  </w:style>
  <w:style w:type="character" w:customStyle="1" w:styleId="WW8Num15z6">
    <w:name w:val="WW8Num15z6"/>
    <w:rsid w:val="00122AFE"/>
  </w:style>
  <w:style w:type="character" w:customStyle="1" w:styleId="WW8Num15z7">
    <w:name w:val="WW8Num15z7"/>
    <w:rsid w:val="00122AFE"/>
  </w:style>
  <w:style w:type="character" w:customStyle="1" w:styleId="WW8Num15z8">
    <w:name w:val="WW8Num15z8"/>
    <w:rsid w:val="00122AFE"/>
  </w:style>
  <w:style w:type="character" w:customStyle="1" w:styleId="WW8Num16z0">
    <w:name w:val="WW8Num16z0"/>
    <w:rsid w:val="00122AFE"/>
    <w:rPr>
      <w:rFonts w:hint="default"/>
      <w:b w:val="0"/>
    </w:rPr>
  </w:style>
  <w:style w:type="character" w:customStyle="1" w:styleId="WW8Num16z1">
    <w:name w:val="WW8Num16z1"/>
    <w:rsid w:val="00122AFE"/>
  </w:style>
  <w:style w:type="character" w:customStyle="1" w:styleId="WW8Num16z2">
    <w:name w:val="WW8Num16z2"/>
    <w:rsid w:val="00122AFE"/>
  </w:style>
  <w:style w:type="character" w:customStyle="1" w:styleId="WW8Num16z3">
    <w:name w:val="WW8Num16z3"/>
    <w:rsid w:val="00122AFE"/>
  </w:style>
  <w:style w:type="character" w:customStyle="1" w:styleId="WW8Num16z4">
    <w:name w:val="WW8Num16z4"/>
    <w:rsid w:val="00122AFE"/>
  </w:style>
  <w:style w:type="character" w:customStyle="1" w:styleId="WW8Num16z5">
    <w:name w:val="WW8Num16z5"/>
    <w:rsid w:val="00122AFE"/>
  </w:style>
  <w:style w:type="character" w:customStyle="1" w:styleId="WW8Num16z6">
    <w:name w:val="WW8Num16z6"/>
    <w:rsid w:val="00122AFE"/>
  </w:style>
  <w:style w:type="character" w:customStyle="1" w:styleId="WW8Num16z7">
    <w:name w:val="WW8Num16z7"/>
    <w:rsid w:val="00122AFE"/>
  </w:style>
  <w:style w:type="character" w:customStyle="1" w:styleId="WW8Num16z8">
    <w:name w:val="WW8Num16z8"/>
    <w:rsid w:val="00122AFE"/>
  </w:style>
  <w:style w:type="character" w:customStyle="1" w:styleId="WW8Num17z0">
    <w:name w:val="WW8Num17z0"/>
    <w:rsid w:val="00122AFE"/>
    <w:rPr>
      <w:rFonts w:hint="default"/>
    </w:rPr>
  </w:style>
  <w:style w:type="character" w:customStyle="1" w:styleId="WW8Num17z1">
    <w:name w:val="WW8Num17z1"/>
    <w:rsid w:val="00122AFE"/>
  </w:style>
  <w:style w:type="character" w:customStyle="1" w:styleId="WW8Num17z2">
    <w:name w:val="WW8Num17z2"/>
    <w:rsid w:val="00122AFE"/>
  </w:style>
  <w:style w:type="character" w:customStyle="1" w:styleId="WW8Num17z3">
    <w:name w:val="WW8Num17z3"/>
    <w:rsid w:val="00122AFE"/>
  </w:style>
  <w:style w:type="character" w:customStyle="1" w:styleId="WW8Num17z4">
    <w:name w:val="WW8Num17z4"/>
    <w:rsid w:val="00122AFE"/>
  </w:style>
  <w:style w:type="character" w:customStyle="1" w:styleId="WW8Num17z5">
    <w:name w:val="WW8Num17z5"/>
    <w:rsid w:val="00122AFE"/>
  </w:style>
  <w:style w:type="character" w:customStyle="1" w:styleId="WW8Num17z6">
    <w:name w:val="WW8Num17z6"/>
    <w:rsid w:val="00122AFE"/>
  </w:style>
  <w:style w:type="character" w:customStyle="1" w:styleId="WW8Num17z7">
    <w:name w:val="WW8Num17z7"/>
    <w:rsid w:val="00122AFE"/>
  </w:style>
  <w:style w:type="character" w:customStyle="1" w:styleId="WW8Num17z8">
    <w:name w:val="WW8Num17z8"/>
    <w:rsid w:val="00122AFE"/>
  </w:style>
  <w:style w:type="character" w:customStyle="1" w:styleId="WW8Num18z0">
    <w:name w:val="WW8Num18z0"/>
    <w:rsid w:val="00122AFE"/>
    <w:rPr>
      <w:rFonts w:cs="Times New Roman" w:hint="default"/>
    </w:rPr>
  </w:style>
  <w:style w:type="character" w:customStyle="1" w:styleId="WW8Num18z1">
    <w:name w:val="WW8Num18z1"/>
    <w:rsid w:val="00122AFE"/>
    <w:rPr>
      <w:rFonts w:cs="Times New Roman"/>
    </w:rPr>
  </w:style>
  <w:style w:type="character" w:customStyle="1" w:styleId="WW8Num19z0">
    <w:name w:val="WW8Num19z0"/>
    <w:rsid w:val="00122AFE"/>
    <w:rPr>
      <w:rFonts w:hint="default"/>
      <w:color w:val="auto"/>
    </w:rPr>
  </w:style>
  <w:style w:type="character" w:customStyle="1" w:styleId="WW8Num19z1">
    <w:name w:val="WW8Num19z1"/>
    <w:rsid w:val="00122AFE"/>
  </w:style>
  <w:style w:type="character" w:customStyle="1" w:styleId="WW8Num19z2">
    <w:name w:val="WW8Num19z2"/>
    <w:rsid w:val="00122AFE"/>
  </w:style>
  <w:style w:type="character" w:customStyle="1" w:styleId="WW8Num19z3">
    <w:name w:val="WW8Num19z3"/>
    <w:rsid w:val="00122AFE"/>
  </w:style>
  <w:style w:type="character" w:customStyle="1" w:styleId="WW8Num19z4">
    <w:name w:val="WW8Num19z4"/>
    <w:rsid w:val="00122AFE"/>
  </w:style>
  <w:style w:type="character" w:customStyle="1" w:styleId="WW8Num19z5">
    <w:name w:val="WW8Num19z5"/>
    <w:rsid w:val="00122AFE"/>
  </w:style>
  <w:style w:type="character" w:customStyle="1" w:styleId="WW8Num19z6">
    <w:name w:val="WW8Num19z6"/>
    <w:rsid w:val="00122AFE"/>
  </w:style>
  <w:style w:type="character" w:customStyle="1" w:styleId="WW8Num19z7">
    <w:name w:val="WW8Num19z7"/>
    <w:rsid w:val="00122AFE"/>
  </w:style>
  <w:style w:type="character" w:customStyle="1" w:styleId="WW8Num19z8">
    <w:name w:val="WW8Num19z8"/>
    <w:rsid w:val="00122AFE"/>
  </w:style>
  <w:style w:type="character" w:customStyle="1" w:styleId="WW8Num20z0">
    <w:name w:val="WW8Num20z0"/>
    <w:rsid w:val="00122AFE"/>
    <w:rPr>
      <w:rFonts w:hint="default"/>
    </w:rPr>
  </w:style>
  <w:style w:type="character" w:customStyle="1" w:styleId="WW8Num20z1">
    <w:name w:val="WW8Num20z1"/>
    <w:rsid w:val="00122AFE"/>
  </w:style>
  <w:style w:type="character" w:customStyle="1" w:styleId="WW8Num20z2">
    <w:name w:val="WW8Num20z2"/>
    <w:rsid w:val="00122AFE"/>
  </w:style>
  <w:style w:type="character" w:customStyle="1" w:styleId="WW8Num20z3">
    <w:name w:val="WW8Num20z3"/>
    <w:rsid w:val="00122AFE"/>
  </w:style>
  <w:style w:type="character" w:customStyle="1" w:styleId="WW8Num20z4">
    <w:name w:val="WW8Num20z4"/>
    <w:rsid w:val="00122AFE"/>
  </w:style>
  <w:style w:type="character" w:customStyle="1" w:styleId="WW8Num20z5">
    <w:name w:val="WW8Num20z5"/>
    <w:rsid w:val="00122AFE"/>
  </w:style>
  <w:style w:type="character" w:customStyle="1" w:styleId="WW8Num20z6">
    <w:name w:val="WW8Num20z6"/>
    <w:rsid w:val="00122AFE"/>
  </w:style>
  <w:style w:type="character" w:customStyle="1" w:styleId="WW8Num20z7">
    <w:name w:val="WW8Num20z7"/>
    <w:rsid w:val="00122AFE"/>
  </w:style>
  <w:style w:type="character" w:customStyle="1" w:styleId="WW8Num20z8">
    <w:name w:val="WW8Num20z8"/>
    <w:rsid w:val="00122AFE"/>
  </w:style>
  <w:style w:type="character" w:customStyle="1" w:styleId="WW8Num21z0">
    <w:name w:val="WW8Num21z0"/>
    <w:rsid w:val="00122AFE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122AFE"/>
    <w:rPr>
      <w:rFonts w:cs="Times New Roman"/>
    </w:rPr>
  </w:style>
  <w:style w:type="character" w:customStyle="1" w:styleId="WW8Num22z0">
    <w:name w:val="WW8Num22z0"/>
    <w:rsid w:val="00122AFE"/>
    <w:rPr>
      <w:rFonts w:hint="default"/>
    </w:rPr>
  </w:style>
  <w:style w:type="character" w:customStyle="1" w:styleId="WW8Num22z1">
    <w:name w:val="WW8Num22z1"/>
    <w:rsid w:val="00122AFE"/>
  </w:style>
  <w:style w:type="character" w:customStyle="1" w:styleId="WW8Num22z2">
    <w:name w:val="WW8Num22z2"/>
    <w:rsid w:val="00122AFE"/>
  </w:style>
  <w:style w:type="character" w:customStyle="1" w:styleId="WW8Num22z3">
    <w:name w:val="WW8Num22z3"/>
    <w:rsid w:val="00122AFE"/>
  </w:style>
  <w:style w:type="character" w:customStyle="1" w:styleId="WW8Num22z4">
    <w:name w:val="WW8Num22z4"/>
    <w:rsid w:val="00122AFE"/>
  </w:style>
  <w:style w:type="character" w:customStyle="1" w:styleId="WW8Num22z5">
    <w:name w:val="WW8Num22z5"/>
    <w:rsid w:val="00122AFE"/>
  </w:style>
  <w:style w:type="character" w:customStyle="1" w:styleId="WW8Num22z6">
    <w:name w:val="WW8Num22z6"/>
    <w:rsid w:val="00122AFE"/>
  </w:style>
  <w:style w:type="character" w:customStyle="1" w:styleId="WW8Num22z7">
    <w:name w:val="WW8Num22z7"/>
    <w:rsid w:val="00122AFE"/>
  </w:style>
  <w:style w:type="character" w:customStyle="1" w:styleId="WW8Num22z8">
    <w:name w:val="WW8Num22z8"/>
    <w:rsid w:val="00122AFE"/>
  </w:style>
  <w:style w:type="character" w:customStyle="1" w:styleId="WW8Num23z0">
    <w:name w:val="WW8Num23z0"/>
    <w:rsid w:val="00122AFE"/>
    <w:rPr>
      <w:rFonts w:hint="default"/>
    </w:rPr>
  </w:style>
  <w:style w:type="character" w:customStyle="1" w:styleId="WW8Num23z1">
    <w:name w:val="WW8Num23z1"/>
    <w:rsid w:val="00122AFE"/>
  </w:style>
  <w:style w:type="character" w:customStyle="1" w:styleId="WW8Num23z2">
    <w:name w:val="WW8Num23z2"/>
    <w:rsid w:val="00122AFE"/>
  </w:style>
  <w:style w:type="character" w:customStyle="1" w:styleId="WW8Num23z3">
    <w:name w:val="WW8Num23z3"/>
    <w:rsid w:val="00122AFE"/>
  </w:style>
  <w:style w:type="character" w:customStyle="1" w:styleId="WW8Num23z4">
    <w:name w:val="WW8Num23z4"/>
    <w:rsid w:val="00122AFE"/>
  </w:style>
  <w:style w:type="character" w:customStyle="1" w:styleId="WW8Num23z5">
    <w:name w:val="WW8Num23z5"/>
    <w:rsid w:val="00122AFE"/>
  </w:style>
  <w:style w:type="character" w:customStyle="1" w:styleId="WW8Num23z6">
    <w:name w:val="WW8Num23z6"/>
    <w:rsid w:val="00122AFE"/>
  </w:style>
  <w:style w:type="character" w:customStyle="1" w:styleId="WW8Num23z7">
    <w:name w:val="WW8Num23z7"/>
    <w:rsid w:val="00122AFE"/>
  </w:style>
  <w:style w:type="character" w:customStyle="1" w:styleId="WW8Num23z8">
    <w:name w:val="WW8Num23z8"/>
    <w:rsid w:val="00122AFE"/>
  </w:style>
  <w:style w:type="character" w:customStyle="1" w:styleId="WW8Num24z0">
    <w:name w:val="WW8Num24z0"/>
    <w:rsid w:val="00122AFE"/>
    <w:rPr>
      <w:rFonts w:cs="Times New Roman" w:hint="default"/>
    </w:rPr>
  </w:style>
  <w:style w:type="character" w:customStyle="1" w:styleId="WW8Num24z1">
    <w:name w:val="WW8Num24z1"/>
    <w:rsid w:val="00122AFE"/>
    <w:rPr>
      <w:rFonts w:cs="Times New Roman"/>
    </w:rPr>
  </w:style>
  <w:style w:type="character" w:customStyle="1" w:styleId="WW8Num25z0">
    <w:name w:val="WW8Num25z0"/>
    <w:rsid w:val="00122AFE"/>
    <w:rPr>
      <w:rFonts w:hint="default"/>
    </w:rPr>
  </w:style>
  <w:style w:type="character" w:customStyle="1" w:styleId="WW8Num25z1">
    <w:name w:val="WW8Num25z1"/>
    <w:rsid w:val="00122AFE"/>
  </w:style>
  <w:style w:type="character" w:customStyle="1" w:styleId="WW8Num25z2">
    <w:name w:val="WW8Num25z2"/>
    <w:rsid w:val="00122AFE"/>
  </w:style>
  <w:style w:type="character" w:customStyle="1" w:styleId="WW8Num25z3">
    <w:name w:val="WW8Num25z3"/>
    <w:rsid w:val="00122AFE"/>
  </w:style>
  <w:style w:type="character" w:customStyle="1" w:styleId="WW8Num25z4">
    <w:name w:val="WW8Num25z4"/>
    <w:rsid w:val="00122AFE"/>
  </w:style>
  <w:style w:type="character" w:customStyle="1" w:styleId="WW8Num25z5">
    <w:name w:val="WW8Num25z5"/>
    <w:rsid w:val="00122AFE"/>
  </w:style>
  <w:style w:type="character" w:customStyle="1" w:styleId="WW8Num25z6">
    <w:name w:val="WW8Num25z6"/>
    <w:rsid w:val="00122AFE"/>
  </w:style>
  <w:style w:type="character" w:customStyle="1" w:styleId="WW8Num25z7">
    <w:name w:val="WW8Num25z7"/>
    <w:rsid w:val="00122AFE"/>
  </w:style>
  <w:style w:type="character" w:customStyle="1" w:styleId="WW8Num25z8">
    <w:name w:val="WW8Num25z8"/>
    <w:rsid w:val="00122AFE"/>
  </w:style>
  <w:style w:type="character" w:customStyle="1" w:styleId="WW8Num26z0">
    <w:name w:val="WW8Num26z0"/>
    <w:rsid w:val="00122AFE"/>
    <w:rPr>
      <w:rFonts w:hint="default"/>
    </w:rPr>
  </w:style>
  <w:style w:type="character" w:customStyle="1" w:styleId="WW8Num26z1">
    <w:name w:val="WW8Num26z1"/>
    <w:rsid w:val="00122AFE"/>
  </w:style>
  <w:style w:type="character" w:customStyle="1" w:styleId="WW8Num26z2">
    <w:name w:val="WW8Num26z2"/>
    <w:rsid w:val="00122AFE"/>
  </w:style>
  <w:style w:type="character" w:customStyle="1" w:styleId="WW8Num26z3">
    <w:name w:val="WW8Num26z3"/>
    <w:rsid w:val="00122AFE"/>
  </w:style>
  <w:style w:type="character" w:customStyle="1" w:styleId="WW8Num26z4">
    <w:name w:val="WW8Num26z4"/>
    <w:rsid w:val="00122AFE"/>
  </w:style>
  <w:style w:type="character" w:customStyle="1" w:styleId="WW8Num26z5">
    <w:name w:val="WW8Num26z5"/>
    <w:rsid w:val="00122AFE"/>
  </w:style>
  <w:style w:type="character" w:customStyle="1" w:styleId="WW8Num26z6">
    <w:name w:val="WW8Num26z6"/>
    <w:rsid w:val="00122AFE"/>
  </w:style>
  <w:style w:type="character" w:customStyle="1" w:styleId="WW8Num26z7">
    <w:name w:val="WW8Num26z7"/>
    <w:rsid w:val="00122AFE"/>
  </w:style>
  <w:style w:type="character" w:customStyle="1" w:styleId="WW8Num26z8">
    <w:name w:val="WW8Num26z8"/>
    <w:rsid w:val="00122AFE"/>
  </w:style>
  <w:style w:type="character" w:customStyle="1" w:styleId="WW8Num27z0">
    <w:name w:val="WW8Num27z0"/>
    <w:rsid w:val="00122AFE"/>
    <w:rPr>
      <w:rFonts w:cs="Times New Roman" w:hint="default"/>
    </w:rPr>
  </w:style>
  <w:style w:type="character" w:customStyle="1" w:styleId="WW8Num27z1">
    <w:name w:val="WW8Num27z1"/>
    <w:rsid w:val="00122AFE"/>
    <w:rPr>
      <w:rFonts w:cs="Times New Roman"/>
    </w:rPr>
  </w:style>
  <w:style w:type="character" w:customStyle="1" w:styleId="WW8Num28z0">
    <w:name w:val="WW8Num28z0"/>
    <w:rsid w:val="00122AFE"/>
    <w:rPr>
      <w:rFonts w:hint="default"/>
    </w:rPr>
  </w:style>
  <w:style w:type="character" w:customStyle="1" w:styleId="WW8Num28z1">
    <w:name w:val="WW8Num28z1"/>
    <w:rsid w:val="00122AFE"/>
  </w:style>
  <w:style w:type="character" w:customStyle="1" w:styleId="WW8Num28z2">
    <w:name w:val="WW8Num28z2"/>
    <w:rsid w:val="00122AFE"/>
  </w:style>
  <w:style w:type="character" w:customStyle="1" w:styleId="WW8Num28z3">
    <w:name w:val="WW8Num28z3"/>
    <w:rsid w:val="00122AFE"/>
  </w:style>
  <w:style w:type="character" w:customStyle="1" w:styleId="WW8Num28z4">
    <w:name w:val="WW8Num28z4"/>
    <w:rsid w:val="00122AFE"/>
  </w:style>
  <w:style w:type="character" w:customStyle="1" w:styleId="WW8Num28z5">
    <w:name w:val="WW8Num28z5"/>
    <w:rsid w:val="00122AFE"/>
  </w:style>
  <w:style w:type="character" w:customStyle="1" w:styleId="WW8Num28z6">
    <w:name w:val="WW8Num28z6"/>
    <w:rsid w:val="00122AFE"/>
  </w:style>
  <w:style w:type="character" w:customStyle="1" w:styleId="WW8Num28z7">
    <w:name w:val="WW8Num28z7"/>
    <w:rsid w:val="00122AFE"/>
  </w:style>
  <w:style w:type="character" w:customStyle="1" w:styleId="WW8Num28z8">
    <w:name w:val="WW8Num28z8"/>
    <w:rsid w:val="00122AFE"/>
  </w:style>
  <w:style w:type="character" w:customStyle="1" w:styleId="WW8Num29z0">
    <w:name w:val="WW8Num29z0"/>
    <w:rsid w:val="00122AFE"/>
    <w:rPr>
      <w:rFonts w:hint="default"/>
    </w:rPr>
  </w:style>
  <w:style w:type="character" w:customStyle="1" w:styleId="WW8Num29z1">
    <w:name w:val="WW8Num29z1"/>
    <w:rsid w:val="00122AFE"/>
  </w:style>
  <w:style w:type="character" w:customStyle="1" w:styleId="WW8Num29z2">
    <w:name w:val="WW8Num29z2"/>
    <w:rsid w:val="00122AFE"/>
  </w:style>
  <w:style w:type="character" w:customStyle="1" w:styleId="WW8Num29z3">
    <w:name w:val="WW8Num29z3"/>
    <w:rsid w:val="00122AFE"/>
  </w:style>
  <w:style w:type="character" w:customStyle="1" w:styleId="WW8Num29z4">
    <w:name w:val="WW8Num29z4"/>
    <w:rsid w:val="00122AFE"/>
  </w:style>
  <w:style w:type="character" w:customStyle="1" w:styleId="WW8Num29z5">
    <w:name w:val="WW8Num29z5"/>
    <w:rsid w:val="00122AFE"/>
  </w:style>
  <w:style w:type="character" w:customStyle="1" w:styleId="WW8Num29z6">
    <w:name w:val="WW8Num29z6"/>
    <w:rsid w:val="00122AFE"/>
  </w:style>
  <w:style w:type="character" w:customStyle="1" w:styleId="WW8Num29z7">
    <w:name w:val="WW8Num29z7"/>
    <w:rsid w:val="00122AFE"/>
  </w:style>
  <w:style w:type="character" w:customStyle="1" w:styleId="WW8Num29z8">
    <w:name w:val="WW8Num29z8"/>
    <w:rsid w:val="00122AFE"/>
  </w:style>
  <w:style w:type="character" w:customStyle="1" w:styleId="WW8Num30z0">
    <w:name w:val="WW8Num30z0"/>
    <w:rsid w:val="00122AFE"/>
    <w:rPr>
      <w:rFonts w:hint="default"/>
    </w:rPr>
  </w:style>
  <w:style w:type="character" w:customStyle="1" w:styleId="WW8Num30z1">
    <w:name w:val="WW8Num30z1"/>
    <w:rsid w:val="00122AFE"/>
  </w:style>
  <w:style w:type="character" w:customStyle="1" w:styleId="WW8Num30z2">
    <w:name w:val="WW8Num30z2"/>
    <w:rsid w:val="00122AFE"/>
  </w:style>
  <w:style w:type="character" w:customStyle="1" w:styleId="WW8Num30z3">
    <w:name w:val="WW8Num30z3"/>
    <w:rsid w:val="00122AFE"/>
  </w:style>
  <w:style w:type="character" w:customStyle="1" w:styleId="WW8Num30z4">
    <w:name w:val="WW8Num30z4"/>
    <w:rsid w:val="00122AFE"/>
  </w:style>
  <w:style w:type="character" w:customStyle="1" w:styleId="WW8Num30z5">
    <w:name w:val="WW8Num30z5"/>
    <w:rsid w:val="00122AFE"/>
  </w:style>
  <w:style w:type="character" w:customStyle="1" w:styleId="WW8Num30z6">
    <w:name w:val="WW8Num30z6"/>
    <w:rsid w:val="00122AFE"/>
  </w:style>
  <w:style w:type="character" w:customStyle="1" w:styleId="WW8Num30z7">
    <w:name w:val="WW8Num30z7"/>
    <w:rsid w:val="00122AFE"/>
  </w:style>
  <w:style w:type="character" w:customStyle="1" w:styleId="WW8Num30z8">
    <w:name w:val="WW8Num30z8"/>
    <w:rsid w:val="00122AFE"/>
  </w:style>
  <w:style w:type="character" w:customStyle="1" w:styleId="10">
    <w:name w:val="Основной шрифт абзаца1"/>
    <w:rsid w:val="00122AFE"/>
  </w:style>
  <w:style w:type="character" w:customStyle="1" w:styleId="11">
    <w:name w:val="Заголовок 1 Знак"/>
    <w:rsid w:val="00122AFE"/>
    <w:rPr>
      <w:b/>
      <w:sz w:val="28"/>
      <w:lang w:val="ru-RU" w:bidi="ar-SA"/>
    </w:rPr>
  </w:style>
  <w:style w:type="character" w:styleId="a3">
    <w:name w:val="page number"/>
    <w:basedOn w:val="10"/>
    <w:rsid w:val="00122AFE"/>
  </w:style>
  <w:style w:type="character" w:styleId="a4">
    <w:name w:val="Hyperlink"/>
    <w:uiPriority w:val="99"/>
    <w:rsid w:val="00122AFE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122AFE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rsid w:val="00122AFE"/>
    <w:pPr>
      <w:spacing w:after="140" w:line="288" w:lineRule="auto"/>
    </w:pPr>
  </w:style>
  <w:style w:type="paragraph" w:styleId="a7">
    <w:name w:val="List"/>
    <w:basedOn w:val="a6"/>
    <w:rsid w:val="00122AFE"/>
    <w:rPr>
      <w:rFonts w:cs="Mangal"/>
    </w:rPr>
  </w:style>
  <w:style w:type="paragraph" w:styleId="a8">
    <w:name w:val="caption"/>
    <w:basedOn w:val="a"/>
    <w:qFormat/>
    <w:rsid w:val="00122A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122AFE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122AF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rsid w:val="00D57B01"/>
    <w:rPr>
      <w:lang w:eastAsia="zh-CN"/>
    </w:rPr>
  </w:style>
  <w:style w:type="paragraph" w:styleId="ab">
    <w:name w:val="footer"/>
    <w:basedOn w:val="a"/>
    <w:rsid w:val="00122AF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122AFE"/>
    <w:pPr>
      <w:ind w:firstLine="709"/>
      <w:jc w:val="both"/>
    </w:pPr>
    <w:rPr>
      <w:sz w:val="28"/>
    </w:rPr>
  </w:style>
  <w:style w:type="paragraph" w:styleId="ad">
    <w:name w:val="Balloon Text"/>
    <w:basedOn w:val="a"/>
    <w:rsid w:val="00122A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2AFE"/>
    <w:pPr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paragraph" w:customStyle="1" w:styleId="ConsPlusTitle">
    <w:name w:val="ConsPlusTitle"/>
    <w:uiPriority w:val="99"/>
    <w:rsid w:val="00122AF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ae">
    <w:name w:val="Таблицы (моноширинный)"/>
    <w:basedOn w:val="a"/>
    <w:next w:val="a"/>
    <w:rsid w:val="00122AFE"/>
    <w:pPr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">
    <w:name w:val="Содержимое врезки"/>
    <w:basedOn w:val="a"/>
    <w:rsid w:val="00122AFE"/>
  </w:style>
  <w:style w:type="paragraph" w:customStyle="1" w:styleId="ConsPlusNonformat">
    <w:name w:val="ConsPlusNonformat"/>
    <w:rsid w:val="002728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04015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rsid w:val="0004015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4223F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4223F0"/>
    <w:rPr>
      <w:sz w:val="16"/>
      <w:szCs w:val="16"/>
      <w:lang w:eastAsia="zh-CN"/>
    </w:rPr>
  </w:style>
  <w:style w:type="character" w:styleId="af2">
    <w:name w:val="FollowedHyperlink"/>
    <w:uiPriority w:val="99"/>
    <w:semiHidden/>
    <w:unhideWhenUsed/>
    <w:rsid w:val="00BA6CF0"/>
    <w:rPr>
      <w:color w:val="800080"/>
      <w:u w:val="single"/>
    </w:rPr>
  </w:style>
  <w:style w:type="paragraph" w:customStyle="1" w:styleId="xl63">
    <w:name w:val="xl63"/>
    <w:basedOn w:val="a"/>
    <w:rsid w:val="00BA6CF0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4">
    <w:name w:val="xl64"/>
    <w:basedOn w:val="a"/>
    <w:rsid w:val="00BA6CF0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5">
    <w:name w:val="xl65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4D4D4D"/>
      <w:sz w:val="22"/>
      <w:szCs w:val="22"/>
      <w:lang w:eastAsia="ru-RU"/>
    </w:rPr>
  </w:style>
  <w:style w:type="paragraph" w:customStyle="1" w:styleId="xl66">
    <w:name w:val="xl66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7">
    <w:name w:val="xl67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9">
    <w:name w:val="xl69"/>
    <w:basedOn w:val="a"/>
    <w:rsid w:val="00BA6CF0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4D4D4D"/>
      <w:sz w:val="22"/>
      <w:szCs w:val="22"/>
      <w:lang w:eastAsia="ru-RU"/>
    </w:rPr>
  </w:style>
  <w:style w:type="paragraph" w:customStyle="1" w:styleId="xl70">
    <w:name w:val="xl70"/>
    <w:basedOn w:val="a"/>
    <w:rsid w:val="00BA6CF0"/>
    <w:pPr>
      <w:suppressAutoHyphens w:val="0"/>
      <w:spacing w:before="100" w:beforeAutospacing="1" w:after="100" w:afterAutospacing="1"/>
      <w:textAlignment w:val="top"/>
    </w:pPr>
    <w:rPr>
      <w:color w:val="4D4D4D"/>
      <w:sz w:val="22"/>
      <w:szCs w:val="22"/>
      <w:lang w:eastAsia="ru-RU"/>
    </w:rPr>
  </w:style>
  <w:style w:type="paragraph" w:customStyle="1" w:styleId="xl71">
    <w:name w:val="xl71"/>
    <w:basedOn w:val="a"/>
    <w:rsid w:val="00BA6CF0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4D4D4D"/>
      <w:sz w:val="22"/>
      <w:szCs w:val="22"/>
      <w:lang w:eastAsia="ru-RU"/>
    </w:rPr>
  </w:style>
  <w:style w:type="paragraph" w:customStyle="1" w:styleId="xl72">
    <w:name w:val="xl72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4D4D4D"/>
      <w:sz w:val="22"/>
      <w:szCs w:val="22"/>
      <w:lang w:eastAsia="ru-RU"/>
    </w:rPr>
  </w:style>
  <w:style w:type="paragraph" w:customStyle="1" w:styleId="xl73">
    <w:name w:val="xl73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4">
    <w:name w:val="xl74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5">
    <w:name w:val="xl75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6">
    <w:name w:val="xl76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7">
    <w:name w:val="xl77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4D4D4D"/>
      <w:sz w:val="22"/>
      <w:szCs w:val="22"/>
      <w:lang w:eastAsia="ru-RU"/>
    </w:rPr>
  </w:style>
  <w:style w:type="paragraph" w:customStyle="1" w:styleId="xl78">
    <w:name w:val="xl78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4D4D4D"/>
      <w:sz w:val="22"/>
      <w:szCs w:val="22"/>
      <w:lang w:eastAsia="ru-RU"/>
    </w:rPr>
  </w:style>
  <w:style w:type="paragraph" w:customStyle="1" w:styleId="xl79">
    <w:name w:val="xl79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4D4D4D"/>
      <w:sz w:val="22"/>
      <w:szCs w:val="22"/>
      <w:lang w:eastAsia="ru-RU"/>
    </w:rPr>
  </w:style>
  <w:style w:type="paragraph" w:customStyle="1" w:styleId="xl80">
    <w:name w:val="xl80"/>
    <w:basedOn w:val="a"/>
    <w:rsid w:val="00BA6CF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1">
    <w:name w:val="xl81"/>
    <w:basedOn w:val="a"/>
    <w:rsid w:val="00BA6CF0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2">
    <w:name w:val="xl82"/>
    <w:basedOn w:val="a"/>
    <w:rsid w:val="00BA6CF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3">
    <w:name w:val="xl83"/>
    <w:basedOn w:val="a"/>
    <w:rsid w:val="00BA6CF0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4">
    <w:name w:val="xl84"/>
    <w:basedOn w:val="a"/>
    <w:rsid w:val="00BA6CF0"/>
    <w:pP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5">
    <w:name w:val="xl85"/>
    <w:basedOn w:val="a"/>
    <w:rsid w:val="00BA6CF0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6">
    <w:name w:val="xl86"/>
    <w:basedOn w:val="a"/>
    <w:rsid w:val="00BA6CF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color w:val="4D4D4D"/>
      <w:sz w:val="22"/>
      <w:szCs w:val="22"/>
      <w:lang w:eastAsia="ru-RU"/>
    </w:rPr>
  </w:style>
  <w:style w:type="paragraph" w:customStyle="1" w:styleId="xl87">
    <w:name w:val="xl87"/>
    <w:basedOn w:val="a"/>
    <w:rsid w:val="00BA6CF0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color w:val="4D4D4D"/>
      <w:sz w:val="22"/>
      <w:szCs w:val="22"/>
      <w:lang w:eastAsia="ru-RU"/>
    </w:rPr>
  </w:style>
  <w:style w:type="paragraph" w:customStyle="1" w:styleId="xl88">
    <w:name w:val="xl88"/>
    <w:basedOn w:val="a"/>
    <w:rsid w:val="00BA6CF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color w:val="4D4D4D"/>
      <w:sz w:val="22"/>
      <w:szCs w:val="22"/>
      <w:lang w:eastAsia="ru-RU"/>
    </w:rPr>
  </w:style>
  <w:style w:type="paragraph" w:customStyle="1" w:styleId="xl89">
    <w:name w:val="xl89"/>
    <w:basedOn w:val="a"/>
    <w:rsid w:val="00BA6C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0">
    <w:name w:val="xl90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1">
    <w:name w:val="xl91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92">
    <w:name w:val="xl92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93">
    <w:name w:val="xl93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94">
    <w:name w:val="xl94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5">
    <w:name w:val="xl95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6">
    <w:name w:val="xl96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7">
    <w:name w:val="xl97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8">
    <w:name w:val="xl98"/>
    <w:basedOn w:val="a"/>
    <w:rsid w:val="00BA6CF0"/>
    <w:pP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9">
    <w:name w:val="xl99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0">
    <w:name w:val="xl100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1">
    <w:name w:val="xl101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2">
    <w:name w:val="xl102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3">
    <w:name w:val="xl103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4">
    <w:name w:val="xl104"/>
    <w:basedOn w:val="a"/>
    <w:rsid w:val="00BA6CF0"/>
    <w:pPr>
      <w:suppressAutoHyphens w:val="0"/>
      <w:spacing w:before="100" w:beforeAutospacing="1" w:after="100" w:afterAutospacing="1"/>
    </w:pPr>
    <w:rPr>
      <w:i/>
      <w:iCs/>
      <w:sz w:val="22"/>
      <w:szCs w:val="22"/>
      <w:lang w:eastAsia="ru-RU"/>
    </w:rPr>
  </w:style>
  <w:style w:type="paragraph" w:customStyle="1" w:styleId="xl105">
    <w:name w:val="xl105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6">
    <w:name w:val="xl106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107">
    <w:name w:val="xl107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8">
    <w:name w:val="xl108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109">
    <w:name w:val="xl109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4D4D4D"/>
      <w:sz w:val="22"/>
      <w:szCs w:val="22"/>
      <w:lang w:eastAsia="ru-RU"/>
    </w:rPr>
  </w:style>
  <w:style w:type="paragraph" w:customStyle="1" w:styleId="xl110">
    <w:name w:val="xl110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4D4D4D"/>
      <w:sz w:val="22"/>
      <w:szCs w:val="22"/>
      <w:lang w:eastAsia="ru-RU"/>
    </w:rPr>
  </w:style>
  <w:style w:type="paragraph" w:customStyle="1" w:styleId="xl111">
    <w:name w:val="xl111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4D4D4D"/>
      <w:sz w:val="22"/>
      <w:szCs w:val="22"/>
      <w:lang w:eastAsia="ru-RU"/>
    </w:rPr>
  </w:style>
  <w:style w:type="paragraph" w:customStyle="1" w:styleId="xl112">
    <w:name w:val="xl11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3">
    <w:name w:val="xl11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4">
    <w:name w:val="xl11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5">
    <w:name w:val="xl11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6">
    <w:name w:val="xl11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7">
    <w:name w:val="xl11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8">
    <w:name w:val="xl118"/>
    <w:basedOn w:val="a"/>
    <w:rsid w:val="0081678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9">
    <w:name w:val="xl119"/>
    <w:basedOn w:val="a"/>
    <w:rsid w:val="0081678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0">
    <w:name w:val="xl120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81678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81678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81678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4">
    <w:name w:val="xl124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816782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7">
    <w:name w:val="xl12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28">
    <w:name w:val="xl12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29">
    <w:name w:val="xl12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0">
    <w:name w:val="xl13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1">
    <w:name w:val="xl13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2">
    <w:name w:val="xl13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3">
    <w:name w:val="xl13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4">
    <w:name w:val="xl13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5">
    <w:name w:val="xl13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6">
    <w:name w:val="xl13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7">
    <w:name w:val="xl13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8">
    <w:name w:val="xl13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9">
    <w:name w:val="xl13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0">
    <w:name w:val="xl14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1">
    <w:name w:val="xl14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2">
    <w:name w:val="xl14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3">
    <w:name w:val="xl14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4">
    <w:name w:val="xl14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5">
    <w:name w:val="xl14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6">
    <w:name w:val="xl14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7">
    <w:name w:val="xl14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8">
    <w:name w:val="xl14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9">
    <w:name w:val="xl14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0">
    <w:name w:val="xl15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1">
    <w:name w:val="xl15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2">
    <w:name w:val="xl15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3">
    <w:name w:val="xl15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4">
    <w:name w:val="xl15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5">
    <w:name w:val="xl15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6">
    <w:name w:val="xl15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7">
    <w:name w:val="xl15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8">
    <w:name w:val="xl15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9">
    <w:name w:val="xl15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0">
    <w:name w:val="xl16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1">
    <w:name w:val="xl16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2">
    <w:name w:val="xl16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3">
    <w:name w:val="xl16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4">
    <w:name w:val="xl16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5">
    <w:name w:val="xl16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6">
    <w:name w:val="xl16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7">
    <w:name w:val="xl16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8">
    <w:name w:val="xl16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9">
    <w:name w:val="xl16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0">
    <w:name w:val="xl17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1">
    <w:name w:val="xl17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2">
    <w:name w:val="xl17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3">
    <w:name w:val="xl17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4">
    <w:name w:val="xl17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5">
    <w:name w:val="xl17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6">
    <w:name w:val="xl17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7">
    <w:name w:val="xl17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8">
    <w:name w:val="xl17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9">
    <w:name w:val="xl17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0">
    <w:name w:val="xl18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1">
    <w:name w:val="xl18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2">
    <w:name w:val="xl18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3">
    <w:name w:val="xl18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4">
    <w:name w:val="xl18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5">
    <w:name w:val="xl18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6">
    <w:name w:val="xl18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7">
    <w:name w:val="xl18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8">
    <w:name w:val="xl18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9">
    <w:name w:val="xl18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0">
    <w:name w:val="xl19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1">
    <w:name w:val="xl19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2">
    <w:name w:val="xl19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3">
    <w:name w:val="xl19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4">
    <w:name w:val="xl19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5">
    <w:name w:val="xl19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6">
    <w:name w:val="xl19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7">
    <w:name w:val="xl19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8">
    <w:name w:val="xl19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9">
    <w:name w:val="xl19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0">
    <w:name w:val="xl20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1">
    <w:name w:val="xl20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2">
    <w:name w:val="xl20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3">
    <w:name w:val="xl20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4">
    <w:name w:val="xl20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5">
    <w:name w:val="xl20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6">
    <w:name w:val="xl20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7">
    <w:name w:val="xl20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8">
    <w:name w:val="xl20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9">
    <w:name w:val="xl20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0">
    <w:name w:val="xl21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1">
    <w:name w:val="xl21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2">
    <w:name w:val="xl21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3">
    <w:name w:val="xl21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4">
    <w:name w:val="xl21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5">
    <w:name w:val="xl21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6">
    <w:name w:val="xl21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7">
    <w:name w:val="xl21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8">
    <w:name w:val="xl21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9">
    <w:name w:val="xl21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0">
    <w:name w:val="xl22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1">
    <w:name w:val="xl22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2">
    <w:name w:val="xl22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3">
    <w:name w:val="xl22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4">
    <w:name w:val="xl22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5">
    <w:name w:val="xl22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6">
    <w:name w:val="xl22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7">
    <w:name w:val="xl22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8">
    <w:name w:val="xl22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9">
    <w:name w:val="xl22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0">
    <w:name w:val="xl230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1">
    <w:name w:val="xl23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2">
    <w:name w:val="xl232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3">
    <w:name w:val="xl233"/>
    <w:basedOn w:val="a"/>
    <w:rsid w:val="0081678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4">
    <w:name w:val="xl234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5">
    <w:name w:val="xl235"/>
    <w:basedOn w:val="a"/>
    <w:rsid w:val="0081678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6">
    <w:name w:val="xl236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7">
    <w:name w:val="xl23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8">
    <w:name w:val="xl23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9">
    <w:name w:val="xl23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0">
    <w:name w:val="xl24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1">
    <w:name w:val="xl24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2">
    <w:name w:val="xl24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3">
    <w:name w:val="xl24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4">
    <w:name w:val="xl24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5">
    <w:name w:val="xl24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6">
    <w:name w:val="xl24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7">
    <w:name w:val="xl247"/>
    <w:basedOn w:val="a"/>
    <w:rsid w:val="00816782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8">
    <w:name w:val="xl24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49">
    <w:name w:val="xl24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0">
    <w:name w:val="xl250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1">
    <w:name w:val="xl251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2">
    <w:name w:val="xl252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3">
    <w:name w:val="xl253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4">
    <w:name w:val="xl254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5">
    <w:name w:val="xl255"/>
    <w:basedOn w:val="a"/>
    <w:rsid w:val="0081678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56">
    <w:name w:val="xl256"/>
    <w:basedOn w:val="a"/>
    <w:rsid w:val="0081678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57">
    <w:name w:val="xl25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8">
    <w:name w:val="xl25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59">
    <w:name w:val="xl25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0">
    <w:name w:val="xl26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1">
    <w:name w:val="xl26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2">
    <w:name w:val="xl26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3">
    <w:name w:val="xl26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4">
    <w:name w:val="xl26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5">
    <w:name w:val="xl26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6">
    <w:name w:val="xl26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7">
    <w:name w:val="xl26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8">
    <w:name w:val="xl26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9">
    <w:name w:val="xl26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0">
    <w:name w:val="xl27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1">
    <w:name w:val="xl27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2">
    <w:name w:val="xl27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3">
    <w:name w:val="xl27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4">
    <w:name w:val="xl27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5">
    <w:name w:val="xl27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6">
    <w:name w:val="xl27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7">
    <w:name w:val="xl27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8">
    <w:name w:val="xl27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9">
    <w:name w:val="xl27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0">
    <w:name w:val="xl28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1">
    <w:name w:val="xl28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2">
    <w:name w:val="xl28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3">
    <w:name w:val="xl28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4">
    <w:name w:val="xl28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5">
    <w:name w:val="xl28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6">
    <w:name w:val="xl28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7">
    <w:name w:val="xl28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8">
    <w:name w:val="xl28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9">
    <w:name w:val="xl28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0">
    <w:name w:val="xl29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1">
    <w:name w:val="xl29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2">
    <w:name w:val="xl29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3">
    <w:name w:val="xl29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4">
    <w:name w:val="xl29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5">
    <w:name w:val="xl29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6">
    <w:name w:val="xl29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7">
    <w:name w:val="xl29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8">
    <w:name w:val="xl29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9">
    <w:name w:val="xl29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0">
    <w:name w:val="xl30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1">
    <w:name w:val="xl30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2">
    <w:name w:val="xl30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3">
    <w:name w:val="xl30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4">
    <w:name w:val="xl30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5">
    <w:name w:val="xl30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6">
    <w:name w:val="xl30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7">
    <w:name w:val="xl30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8">
    <w:name w:val="xl30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9">
    <w:name w:val="xl30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0">
    <w:name w:val="xl31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1">
    <w:name w:val="xl31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2">
    <w:name w:val="xl31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3">
    <w:name w:val="xl31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4">
    <w:name w:val="xl31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5">
    <w:name w:val="xl31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6">
    <w:name w:val="xl31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7">
    <w:name w:val="xl31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8">
    <w:name w:val="xl31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9">
    <w:name w:val="xl31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0">
    <w:name w:val="xl32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1">
    <w:name w:val="xl32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2">
    <w:name w:val="xl32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3">
    <w:name w:val="xl32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4">
    <w:name w:val="xl32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5">
    <w:name w:val="xl32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6">
    <w:name w:val="xl32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7">
    <w:name w:val="xl32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8">
    <w:name w:val="xl32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9">
    <w:name w:val="xl32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0">
    <w:name w:val="xl33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1">
    <w:name w:val="xl33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2">
    <w:name w:val="xl33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3">
    <w:name w:val="xl33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4">
    <w:name w:val="xl33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5">
    <w:name w:val="xl33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6">
    <w:name w:val="xl33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7">
    <w:name w:val="xl33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8">
    <w:name w:val="xl33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9">
    <w:name w:val="xl33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0">
    <w:name w:val="xl34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1">
    <w:name w:val="xl34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2">
    <w:name w:val="xl34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3">
    <w:name w:val="xl34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4">
    <w:name w:val="xl34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5">
    <w:name w:val="xl34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6">
    <w:name w:val="xl34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7">
    <w:name w:val="xl34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8">
    <w:name w:val="xl34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9">
    <w:name w:val="xl34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0">
    <w:name w:val="xl35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1">
    <w:name w:val="xl35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2">
    <w:name w:val="xl35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3">
    <w:name w:val="xl353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4">
    <w:name w:val="xl354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5">
    <w:name w:val="xl355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6">
    <w:name w:val="xl356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7">
    <w:name w:val="xl357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8">
    <w:name w:val="xl358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9">
    <w:name w:val="xl359"/>
    <w:basedOn w:val="a"/>
    <w:rsid w:val="0081678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60">
    <w:name w:val="xl360"/>
    <w:basedOn w:val="a"/>
    <w:rsid w:val="0081678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61">
    <w:name w:val="xl36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62">
    <w:name w:val="xl362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3">
    <w:name w:val="xl363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4">
    <w:name w:val="xl364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5">
    <w:name w:val="xl365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6">
    <w:name w:val="xl366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7">
    <w:name w:val="xl367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8">
    <w:name w:val="xl368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9">
    <w:name w:val="xl369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0">
    <w:name w:val="xl370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1">
    <w:name w:val="xl371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2">
    <w:name w:val="xl372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3">
    <w:name w:val="xl373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4">
    <w:name w:val="xl374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5">
    <w:name w:val="xl375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6">
    <w:name w:val="xl376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7">
    <w:name w:val="xl377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8">
    <w:name w:val="xl378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9">
    <w:name w:val="xl379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0">
    <w:name w:val="xl380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1">
    <w:name w:val="xl381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2">
    <w:name w:val="xl382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3">
    <w:name w:val="xl383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4">
    <w:name w:val="xl384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5">
    <w:name w:val="xl385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6">
    <w:name w:val="xl386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7">
    <w:name w:val="xl387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8">
    <w:name w:val="xl388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9">
    <w:name w:val="xl389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0">
    <w:name w:val="xl390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1">
    <w:name w:val="xl391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2">
    <w:name w:val="xl392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3">
    <w:name w:val="xl393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4">
    <w:name w:val="xl394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5">
    <w:name w:val="xl395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6">
    <w:name w:val="xl396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7">
    <w:name w:val="xl397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8">
    <w:name w:val="xl398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9">
    <w:name w:val="xl399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0">
    <w:name w:val="xl400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1">
    <w:name w:val="xl401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2">
    <w:name w:val="xl402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3">
    <w:name w:val="xl403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4">
    <w:name w:val="xl404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5">
    <w:name w:val="xl405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6">
    <w:name w:val="xl406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7">
    <w:name w:val="xl407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8">
    <w:name w:val="xl408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9">
    <w:name w:val="xl409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0">
    <w:name w:val="xl410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411">
    <w:name w:val="xl411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2">
    <w:name w:val="xl412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3">
    <w:name w:val="xl413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4">
    <w:name w:val="xl414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5">
    <w:name w:val="xl415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6">
    <w:name w:val="xl416"/>
    <w:basedOn w:val="a"/>
    <w:rsid w:val="0060027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7">
    <w:name w:val="xl417"/>
    <w:basedOn w:val="a"/>
    <w:rsid w:val="0060027F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8">
    <w:name w:val="xl418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9">
    <w:name w:val="xl41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0">
    <w:name w:val="xl42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21">
    <w:name w:val="xl42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22">
    <w:name w:val="xl42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23">
    <w:name w:val="xl42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4">
    <w:name w:val="xl42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5">
    <w:name w:val="xl42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6">
    <w:name w:val="xl42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7">
    <w:name w:val="xl42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8">
    <w:name w:val="xl42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9">
    <w:name w:val="xl42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30">
    <w:name w:val="xl43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1">
    <w:name w:val="xl43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2">
    <w:name w:val="xl43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3">
    <w:name w:val="xl43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4">
    <w:name w:val="xl43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5">
    <w:name w:val="xl43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6">
    <w:name w:val="xl43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7">
    <w:name w:val="xl43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8">
    <w:name w:val="xl43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9">
    <w:name w:val="xl43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40">
    <w:name w:val="xl44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41">
    <w:name w:val="xl44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2">
    <w:name w:val="xl44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3">
    <w:name w:val="xl44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4">
    <w:name w:val="xl44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5">
    <w:name w:val="xl44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6">
    <w:name w:val="xl44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47">
    <w:name w:val="xl44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48">
    <w:name w:val="xl44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49">
    <w:name w:val="xl44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0">
    <w:name w:val="xl45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1">
    <w:name w:val="xl45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2">
    <w:name w:val="xl45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3">
    <w:name w:val="xl45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4">
    <w:name w:val="xl45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5">
    <w:name w:val="xl45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6">
    <w:name w:val="xl45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7">
    <w:name w:val="xl45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8">
    <w:name w:val="xl45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9">
    <w:name w:val="xl45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60">
    <w:name w:val="xl46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61">
    <w:name w:val="xl46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62">
    <w:name w:val="xl46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3">
    <w:name w:val="xl46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64">
    <w:name w:val="xl46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5">
    <w:name w:val="xl46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66">
    <w:name w:val="xl46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7">
    <w:name w:val="xl46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68">
    <w:name w:val="xl46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9">
    <w:name w:val="xl46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70">
    <w:name w:val="xl47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71">
    <w:name w:val="xl47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2">
    <w:name w:val="xl47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3">
    <w:name w:val="xl47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4">
    <w:name w:val="xl47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5">
    <w:name w:val="xl47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6">
    <w:name w:val="xl47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7">
    <w:name w:val="xl47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8">
    <w:name w:val="xl47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9">
    <w:name w:val="xl47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80">
    <w:name w:val="xl48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81">
    <w:name w:val="xl48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82">
    <w:name w:val="xl48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83">
    <w:name w:val="xl48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4">
    <w:name w:val="xl48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5">
    <w:name w:val="xl48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6">
    <w:name w:val="xl48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7">
    <w:name w:val="xl487"/>
    <w:basedOn w:val="a"/>
    <w:rsid w:val="003A744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88">
    <w:name w:val="xl48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9">
    <w:name w:val="xl48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90">
    <w:name w:val="xl490"/>
    <w:basedOn w:val="a"/>
    <w:rsid w:val="003A744D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1">
    <w:name w:val="xl491"/>
    <w:basedOn w:val="a"/>
    <w:rsid w:val="003A744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2">
    <w:name w:val="xl492"/>
    <w:basedOn w:val="a"/>
    <w:rsid w:val="003A744D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3">
    <w:name w:val="xl493"/>
    <w:basedOn w:val="a"/>
    <w:rsid w:val="003A744D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4">
    <w:name w:val="xl494"/>
    <w:basedOn w:val="a"/>
    <w:rsid w:val="003A744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5">
    <w:name w:val="xl49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styleId="af3">
    <w:name w:val="No Spacing"/>
    <w:uiPriority w:val="1"/>
    <w:qFormat/>
    <w:rsid w:val="00B56DED"/>
    <w:pPr>
      <w:suppressAutoHyphens/>
    </w:pPr>
    <w:rPr>
      <w:lang w:eastAsia="zh-CN"/>
    </w:rPr>
  </w:style>
  <w:style w:type="paragraph" w:customStyle="1" w:styleId="xl496">
    <w:name w:val="xl49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97">
    <w:name w:val="xl497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98">
    <w:name w:val="xl498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99">
    <w:name w:val="xl499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0">
    <w:name w:val="xl50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01">
    <w:name w:val="xl50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02">
    <w:name w:val="xl502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03">
    <w:name w:val="xl503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04">
    <w:name w:val="xl504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05">
    <w:name w:val="xl505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06">
    <w:name w:val="xl50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7">
    <w:name w:val="xl507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8">
    <w:name w:val="xl508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9">
    <w:name w:val="xl509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0">
    <w:name w:val="xl51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1">
    <w:name w:val="xl51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2">
    <w:name w:val="xl512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3">
    <w:name w:val="xl513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4">
    <w:name w:val="xl514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5">
    <w:name w:val="xl515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6">
    <w:name w:val="xl51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7">
    <w:name w:val="xl517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8">
    <w:name w:val="xl518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9">
    <w:name w:val="xl519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20">
    <w:name w:val="xl52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21">
    <w:name w:val="xl52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22">
    <w:name w:val="xl522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23">
    <w:name w:val="xl523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4">
    <w:name w:val="xl524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5">
    <w:name w:val="xl525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6">
    <w:name w:val="xl52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7">
    <w:name w:val="xl527"/>
    <w:basedOn w:val="a"/>
    <w:rsid w:val="00D855AC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28">
    <w:name w:val="xl528"/>
    <w:basedOn w:val="a"/>
    <w:rsid w:val="00D855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29">
    <w:name w:val="xl529"/>
    <w:basedOn w:val="a"/>
    <w:rsid w:val="00D855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530">
    <w:name w:val="xl53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31">
    <w:name w:val="xl53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32">
    <w:name w:val="xl532"/>
    <w:basedOn w:val="a"/>
    <w:rsid w:val="00D855AC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33">
    <w:name w:val="xl533"/>
    <w:basedOn w:val="a"/>
    <w:rsid w:val="00D855AC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34">
    <w:name w:val="xl534"/>
    <w:basedOn w:val="a"/>
    <w:rsid w:val="00D855AC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35">
    <w:name w:val="xl535"/>
    <w:basedOn w:val="a"/>
    <w:rsid w:val="00D855A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6">
    <w:name w:val="xl536"/>
    <w:basedOn w:val="a"/>
    <w:rsid w:val="00D855AC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7">
    <w:name w:val="xl537"/>
    <w:basedOn w:val="a"/>
    <w:rsid w:val="00D855A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8">
    <w:name w:val="xl538"/>
    <w:basedOn w:val="a"/>
    <w:rsid w:val="00D855AC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9">
    <w:name w:val="xl539"/>
    <w:basedOn w:val="a"/>
    <w:rsid w:val="00D855A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rtejustify">
    <w:name w:val="rtejustify"/>
    <w:basedOn w:val="a"/>
    <w:rsid w:val="00E3020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Musaeljan\Application%20Data\Microsoft\&#1064;&#1072;&#1073;&#1083;&#1086;&#1085;&#1099;\&#1047;&#1040;&#1050;&#1054;&#1053;%20&#1040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6D40B-B224-4E1D-9D73-39BCB1F0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 АО</Template>
  <TotalTime>185</TotalTime>
  <Pages>93</Pages>
  <Words>44491</Words>
  <Characters>253602</Characters>
  <Application>Microsoft Office Word</Application>
  <DocSecurity>0</DocSecurity>
  <Lines>2113</Lines>
  <Paragraphs>594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297499</CharactersWithSpaces>
  <SharedDoc>false</SharedDoc>
  <HLinks>
    <vt:vector size="66" baseType="variant">
      <vt:variant>
        <vt:i4>851969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consultantplus://offline/ref=8405CB63F9E456BD0ADDEC46405AA45FB90C6C432FB771DAD830669255D2C044C56C458BCF60DEC081AABAC4129F14A337FA22A654ADFDFACF24B8cEyDM</vt:lpwstr>
      </vt:variant>
      <vt:variant>
        <vt:lpwstr/>
      </vt:variant>
      <vt:variant>
        <vt:i4>851969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consultantplus://offline/ref=8405CB63F9E456BD0ADDEC46405AA45FB90C6C432FB771DAD830669255D2C044C56C458BCF60DEC081AABAC4129F14A337FA22A654ADFDFACF24B8cEyDM</vt:lpwstr>
      </vt:variant>
      <vt:variant>
        <vt:lpwstr/>
      </vt:variant>
      <vt:variant>
        <vt:i4>6291565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consultantplus://offline/ref=8405CB63F9E456BD0ADDF24B5636F950B806304C25B1788B846F3DCF02DBCA1382231CCC8964DBCBD5FBFA9114C944F962F63EA54AACcFy5M</vt:lpwstr>
      </vt:variant>
      <vt:variant>
        <vt:lpwstr/>
      </vt:variant>
      <vt:variant>
        <vt:i4>2686995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sub_23000</vt:lpwstr>
      </vt:variant>
      <vt:variant>
        <vt:i4>3080293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consultantplus://offline/ref=685FFC03474765B9DC468B05003A51E70267513BF4A18E39D9ED2364FDD8DA5B6C5870B7068D4B7B50723BD5B613984D76D8B0A74CBE566BH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sub_7000</vt:lpwstr>
      </vt:variant>
      <vt:variant>
        <vt:i4>2752535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7471153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consultantplus://offline/ref=3EC4C054FB9857F703AFB85CC276ECCBED357840B36E09E90319E93F128ED08B58806A840CB65E87g3NBK</vt:lpwstr>
      </vt:variant>
      <vt:variant>
        <vt:lpwstr/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Мусаелян</dc:creator>
  <cp:lastModifiedBy>nina</cp:lastModifiedBy>
  <cp:revision>43</cp:revision>
  <cp:lastPrinted>2024-04-15T10:38:00Z</cp:lastPrinted>
  <dcterms:created xsi:type="dcterms:W3CDTF">2024-03-19T11:43:00Z</dcterms:created>
  <dcterms:modified xsi:type="dcterms:W3CDTF">2024-04-15T12:23:00Z</dcterms:modified>
</cp:coreProperties>
</file>