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990DEC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 xml:space="preserve">ПРИВОЛЖСКИЙ </w:t>
      </w:r>
      <w:r w:rsidR="00990DEC">
        <w:rPr>
          <w:b/>
          <w:sz w:val="28"/>
          <w:szCs w:val="28"/>
        </w:rPr>
        <w:t xml:space="preserve">МУНИЦИПАЛЬНЫЙ </w:t>
      </w:r>
      <w:r w:rsidR="004223F0" w:rsidRPr="00344FF6">
        <w:rPr>
          <w:b/>
          <w:sz w:val="28"/>
          <w:szCs w:val="28"/>
        </w:rPr>
        <w:t>РАЙОН</w:t>
      </w:r>
    </w:p>
    <w:p w:rsidR="004223F0" w:rsidRPr="00344FF6" w:rsidRDefault="004223F0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F9338B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BB23B0">
        <w:rPr>
          <w:sz w:val="24"/>
          <w:szCs w:val="24"/>
        </w:rPr>
        <w:t>21.12.</w:t>
      </w:r>
      <w:r>
        <w:rPr>
          <w:sz w:val="24"/>
          <w:szCs w:val="24"/>
        </w:rPr>
        <w:t xml:space="preserve"> 20</w:t>
      </w:r>
      <w:r w:rsidR="00960231" w:rsidRPr="00344FF6">
        <w:rPr>
          <w:sz w:val="24"/>
          <w:szCs w:val="24"/>
        </w:rPr>
        <w:t>2</w:t>
      </w:r>
      <w:r w:rsidR="00422428">
        <w:rPr>
          <w:sz w:val="24"/>
          <w:szCs w:val="24"/>
        </w:rPr>
        <w:t>3</w:t>
      </w:r>
      <w:r w:rsidR="00960231" w:rsidRPr="00344FF6">
        <w:rPr>
          <w:sz w:val="24"/>
          <w:szCs w:val="24"/>
        </w:rPr>
        <w:t xml:space="preserve">. </w:t>
      </w:r>
      <w:r w:rsidR="004223F0" w:rsidRPr="00344FF6">
        <w:rPr>
          <w:sz w:val="24"/>
          <w:szCs w:val="24"/>
        </w:rPr>
        <w:t>№</w:t>
      </w:r>
      <w:r w:rsidR="00BB23B0">
        <w:rPr>
          <w:sz w:val="24"/>
          <w:szCs w:val="24"/>
        </w:rPr>
        <w:t>47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</w:t>
      </w:r>
      <w:proofErr w:type="spellStart"/>
      <w:r w:rsidRPr="00344FF6">
        <w:rPr>
          <w:sz w:val="24"/>
          <w:szCs w:val="24"/>
        </w:rPr>
        <w:t>Началово</w:t>
      </w:r>
      <w:proofErr w:type="spellEnd"/>
      <w:r w:rsidRPr="00344FF6">
        <w:rPr>
          <w:sz w:val="24"/>
          <w:szCs w:val="24"/>
        </w:rPr>
        <w:t xml:space="preserve">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6F11" w:rsidRPr="00344FF6" w:rsidRDefault="00EE6F11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О внесении изменений в Решение</w:t>
      </w:r>
    </w:p>
    <w:p w:rsidR="00350CB5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Совета от 13.12.2022 № 72</w:t>
      </w:r>
    </w:p>
    <w:p w:rsidR="007953C9" w:rsidRPr="00143DCF" w:rsidRDefault="00350CB5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FB1A09" w:rsidRPr="00143DCF">
        <w:rPr>
          <w:sz w:val="26"/>
          <w:szCs w:val="26"/>
        </w:rPr>
        <w:t>О бюджете</w:t>
      </w:r>
      <w:r w:rsidR="004C0803">
        <w:rPr>
          <w:sz w:val="26"/>
          <w:szCs w:val="26"/>
        </w:rPr>
        <w:t xml:space="preserve"> </w:t>
      </w:r>
      <w:r w:rsidR="00FB1A09" w:rsidRPr="00143DCF">
        <w:rPr>
          <w:sz w:val="26"/>
          <w:szCs w:val="26"/>
        </w:rPr>
        <w:t>муниципального образования</w:t>
      </w:r>
    </w:p>
    <w:p w:rsidR="007953C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7953C9" w:rsidRPr="00143DCF" w:rsidRDefault="007953C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Астраханской области» </w:t>
      </w:r>
      <w:r w:rsidR="00FB1A09" w:rsidRPr="00143DCF">
        <w:rPr>
          <w:sz w:val="26"/>
          <w:szCs w:val="26"/>
        </w:rPr>
        <w:t>на 2023 год и на</w:t>
      </w:r>
    </w:p>
    <w:p w:rsidR="00FB1A09" w:rsidRPr="00143DCF" w:rsidRDefault="00FB1A0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</w:t>
      </w:r>
      <w:r w:rsidR="007953C9" w:rsidRPr="00143DCF">
        <w:rPr>
          <w:sz w:val="26"/>
          <w:szCs w:val="26"/>
        </w:rPr>
        <w:t>»</w:t>
      </w:r>
    </w:p>
    <w:p w:rsidR="00534DBE" w:rsidRDefault="00534DBE" w:rsidP="00FB2820">
      <w:pPr>
        <w:ind w:firstLine="709"/>
        <w:jc w:val="both"/>
        <w:rPr>
          <w:sz w:val="26"/>
          <w:szCs w:val="26"/>
        </w:rPr>
      </w:pPr>
    </w:p>
    <w:p w:rsidR="00293088" w:rsidRDefault="00293088" w:rsidP="00FB2820">
      <w:pPr>
        <w:ind w:firstLine="709"/>
        <w:jc w:val="both"/>
        <w:rPr>
          <w:sz w:val="26"/>
          <w:szCs w:val="26"/>
        </w:rPr>
      </w:pPr>
    </w:p>
    <w:p w:rsidR="00293088" w:rsidRPr="00143DCF" w:rsidRDefault="00293088" w:rsidP="00FB2820">
      <w:pPr>
        <w:ind w:firstLine="709"/>
        <w:jc w:val="both"/>
        <w:rPr>
          <w:sz w:val="26"/>
          <w:szCs w:val="26"/>
        </w:rPr>
      </w:pP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E71E41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Совет муниципального образования «Приволжский 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990DEC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РЕШИЛ:</w:t>
      </w:r>
    </w:p>
    <w:p w:rsidR="00FB5C59" w:rsidRPr="00143DCF" w:rsidRDefault="00FB5C59" w:rsidP="00FB2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 Внести в Решение Совета муниципального образования «Приволжский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143DCF">
        <w:rPr>
          <w:rFonts w:ascii="Times New Roman" w:hAnsi="Times New Roman" w:cs="Times New Roman"/>
          <w:sz w:val="26"/>
          <w:szCs w:val="26"/>
        </w:rPr>
        <w:t>район</w:t>
      </w:r>
      <w:r w:rsidR="007E2F10" w:rsidRPr="00143DCF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Pr="00143DCF">
        <w:rPr>
          <w:rFonts w:ascii="Times New Roman" w:hAnsi="Times New Roman" w:cs="Times New Roman"/>
          <w:sz w:val="26"/>
          <w:szCs w:val="26"/>
        </w:rPr>
        <w:t>» от 13.12.2022 №7</w:t>
      </w:r>
      <w:r w:rsidR="00FC6452" w:rsidRPr="00143DCF">
        <w:rPr>
          <w:rFonts w:ascii="Times New Roman" w:hAnsi="Times New Roman" w:cs="Times New Roman"/>
          <w:sz w:val="26"/>
          <w:szCs w:val="26"/>
        </w:rPr>
        <w:t>2</w:t>
      </w:r>
      <w:r w:rsidRPr="00143DCF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«Приволжский муниципальный район Астраханской области» на 2023 год и плановый период 2024 и 2025 годов» </w:t>
      </w:r>
      <w:r w:rsidR="00D23862" w:rsidRPr="00143DCF">
        <w:rPr>
          <w:rFonts w:ascii="Times New Roman" w:hAnsi="Times New Roman" w:cs="Times New Roman"/>
          <w:sz w:val="26"/>
          <w:szCs w:val="26"/>
        </w:rPr>
        <w:t>(в</w:t>
      </w:r>
      <w:r w:rsidR="00422428" w:rsidRPr="00143DCF">
        <w:rPr>
          <w:rFonts w:ascii="Times New Roman" w:hAnsi="Times New Roman" w:cs="Times New Roman"/>
          <w:sz w:val="26"/>
          <w:szCs w:val="26"/>
        </w:rPr>
        <w:t xml:space="preserve"> редакции от 2</w:t>
      </w:r>
      <w:r w:rsidR="002126EB">
        <w:rPr>
          <w:rFonts w:ascii="Times New Roman" w:hAnsi="Times New Roman" w:cs="Times New Roman"/>
          <w:sz w:val="26"/>
          <w:szCs w:val="26"/>
        </w:rPr>
        <w:t>7</w:t>
      </w:r>
      <w:r w:rsidR="00422428" w:rsidRPr="00143DCF">
        <w:rPr>
          <w:rFonts w:ascii="Times New Roman" w:hAnsi="Times New Roman" w:cs="Times New Roman"/>
          <w:sz w:val="26"/>
          <w:szCs w:val="26"/>
        </w:rPr>
        <w:t>.</w:t>
      </w:r>
      <w:r w:rsidR="002126EB">
        <w:rPr>
          <w:rFonts w:ascii="Times New Roman" w:hAnsi="Times New Roman" w:cs="Times New Roman"/>
          <w:sz w:val="26"/>
          <w:szCs w:val="26"/>
        </w:rPr>
        <w:t>07</w:t>
      </w:r>
      <w:r w:rsidR="00422428" w:rsidRPr="00143DCF">
        <w:rPr>
          <w:rFonts w:ascii="Times New Roman" w:hAnsi="Times New Roman" w:cs="Times New Roman"/>
          <w:sz w:val="26"/>
          <w:szCs w:val="26"/>
        </w:rPr>
        <w:t>.202</w:t>
      </w:r>
      <w:r w:rsidR="002126EB">
        <w:rPr>
          <w:rFonts w:ascii="Times New Roman" w:hAnsi="Times New Roman" w:cs="Times New Roman"/>
          <w:sz w:val="26"/>
          <w:szCs w:val="26"/>
        </w:rPr>
        <w:t>3</w:t>
      </w:r>
      <w:r w:rsidR="00422428" w:rsidRPr="00143DCF">
        <w:rPr>
          <w:rFonts w:ascii="Times New Roman" w:hAnsi="Times New Roman" w:cs="Times New Roman"/>
          <w:sz w:val="26"/>
          <w:szCs w:val="26"/>
        </w:rPr>
        <w:t xml:space="preserve"> № </w:t>
      </w:r>
      <w:r w:rsidR="002126EB">
        <w:rPr>
          <w:rFonts w:ascii="Times New Roman" w:hAnsi="Times New Roman" w:cs="Times New Roman"/>
          <w:sz w:val="26"/>
          <w:szCs w:val="26"/>
        </w:rPr>
        <w:t>27</w:t>
      </w:r>
      <w:r w:rsidR="00422428" w:rsidRPr="00143DCF">
        <w:rPr>
          <w:rFonts w:ascii="Times New Roman" w:hAnsi="Times New Roman" w:cs="Times New Roman"/>
          <w:sz w:val="26"/>
          <w:szCs w:val="26"/>
        </w:rPr>
        <w:t xml:space="preserve">) </w:t>
      </w:r>
      <w:r w:rsidRPr="00143DC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34DBE" w:rsidRPr="00143DCF" w:rsidRDefault="00FB5C59" w:rsidP="00FB2820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1.1. </w:t>
      </w:r>
      <w:r w:rsidR="00422428" w:rsidRPr="00143DCF">
        <w:rPr>
          <w:sz w:val="26"/>
          <w:szCs w:val="26"/>
        </w:rPr>
        <w:t>Пункт 1 с</w:t>
      </w:r>
      <w:r w:rsidRPr="00143DCF">
        <w:rPr>
          <w:sz w:val="26"/>
          <w:szCs w:val="26"/>
        </w:rPr>
        <w:t>тать</w:t>
      </w:r>
      <w:r w:rsidR="00422428" w:rsidRPr="00143DCF">
        <w:rPr>
          <w:sz w:val="26"/>
          <w:szCs w:val="26"/>
        </w:rPr>
        <w:t>и</w:t>
      </w:r>
      <w:r w:rsidRPr="00143DCF">
        <w:rPr>
          <w:sz w:val="26"/>
          <w:szCs w:val="26"/>
        </w:rPr>
        <w:t xml:space="preserve"> 1 Решения изложить в следующей редакции:</w:t>
      </w:r>
    </w:p>
    <w:p w:rsidR="00280CCB" w:rsidRPr="00143DCF" w:rsidRDefault="00422428" w:rsidP="00FB2820">
      <w:pPr>
        <w:widowControl w:val="0"/>
        <w:ind w:firstLine="709"/>
        <w:jc w:val="both"/>
        <w:rPr>
          <w:sz w:val="26"/>
          <w:szCs w:val="26"/>
        </w:rPr>
      </w:pPr>
      <w:bookmarkStart w:id="1" w:name="sub_111"/>
      <w:bookmarkEnd w:id="0"/>
      <w:r w:rsidRPr="00143DCF">
        <w:rPr>
          <w:sz w:val="26"/>
          <w:szCs w:val="26"/>
        </w:rPr>
        <w:t>«</w:t>
      </w:r>
      <w:r w:rsidR="002B7955" w:rsidRPr="00143DCF">
        <w:rPr>
          <w:sz w:val="26"/>
          <w:szCs w:val="26"/>
        </w:rPr>
        <w:t>1.</w:t>
      </w:r>
      <w:r w:rsidR="00DE5516" w:rsidRPr="00143DCF">
        <w:rPr>
          <w:sz w:val="26"/>
          <w:szCs w:val="26"/>
        </w:rPr>
        <w:t> </w:t>
      </w:r>
      <w:r w:rsidR="002B7955" w:rsidRPr="00143DCF">
        <w:rPr>
          <w:sz w:val="26"/>
          <w:szCs w:val="26"/>
        </w:rPr>
        <w:t xml:space="preserve">Утвердить основные характеристики бюджета </w:t>
      </w:r>
      <w:r w:rsidR="00280CCB" w:rsidRPr="00143DCF">
        <w:rPr>
          <w:sz w:val="26"/>
          <w:szCs w:val="26"/>
        </w:rPr>
        <w:t xml:space="preserve">муниципального образования </w:t>
      </w:r>
      <w:r w:rsidR="000C021F" w:rsidRPr="00143DCF">
        <w:rPr>
          <w:sz w:val="26"/>
          <w:szCs w:val="26"/>
        </w:rPr>
        <w:t>«</w:t>
      </w:r>
      <w:r w:rsidR="00280CCB" w:rsidRPr="00143DCF">
        <w:rPr>
          <w:sz w:val="26"/>
          <w:szCs w:val="26"/>
        </w:rPr>
        <w:t xml:space="preserve">Приволжский </w:t>
      </w:r>
      <w:r w:rsidR="007953C9" w:rsidRPr="00143DCF">
        <w:rPr>
          <w:sz w:val="26"/>
          <w:szCs w:val="26"/>
        </w:rPr>
        <w:t xml:space="preserve">муниципальный </w:t>
      </w:r>
      <w:r w:rsidR="00280CCB" w:rsidRPr="00143DCF">
        <w:rPr>
          <w:sz w:val="26"/>
          <w:szCs w:val="26"/>
        </w:rPr>
        <w:t>район</w:t>
      </w:r>
      <w:r w:rsidR="007953C9" w:rsidRPr="00143DCF">
        <w:rPr>
          <w:sz w:val="26"/>
          <w:szCs w:val="26"/>
        </w:rPr>
        <w:t xml:space="preserve"> Астраханской области</w:t>
      </w:r>
      <w:r w:rsidR="000C021F" w:rsidRPr="00143DCF">
        <w:rPr>
          <w:sz w:val="26"/>
          <w:szCs w:val="26"/>
        </w:rPr>
        <w:t>»</w:t>
      </w:r>
      <w:r w:rsidR="002B7955" w:rsidRPr="00143DCF">
        <w:rPr>
          <w:sz w:val="26"/>
          <w:szCs w:val="26"/>
        </w:rPr>
        <w:t>на 20</w:t>
      </w:r>
      <w:r w:rsidR="00C701FF" w:rsidRPr="00143DCF">
        <w:rPr>
          <w:sz w:val="26"/>
          <w:szCs w:val="26"/>
        </w:rPr>
        <w:t>2</w:t>
      </w:r>
      <w:r w:rsidR="00DD16AB" w:rsidRPr="00143DCF">
        <w:rPr>
          <w:sz w:val="26"/>
          <w:szCs w:val="26"/>
        </w:rPr>
        <w:t>3</w:t>
      </w:r>
      <w:r w:rsidR="002B7955" w:rsidRPr="00143DCF">
        <w:rPr>
          <w:sz w:val="26"/>
          <w:szCs w:val="26"/>
        </w:rPr>
        <w:t xml:space="preserve"> год</w:t>
      </w:r>
      <w:bookmarkEnd w:id="1"/>
      <w:r w:rsidR="00280CCB" w:rsidRPr="00143DCF">
        <w:rPr>
          <w:sz w:val="26"/>
          <w:szCs w:val="26"/>
        </w:rPr>
        <w:t>: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1) общий объем доходов в сумме </w:t>
      </w:r>
      <w:r w:rsidR="00166967">
        <w:rPr>
          <w:sz w:val="26"/>
          <w:szCs w:val="26"/>
        </w:rPr>
        <w:t>1819885,9</w:t>
      </w:r>
      <w:r w:rsidRPr="00143DCF">
        <w:rPr>
          <w:sz w:val="26"/>
          <w:szCs w:val="26"/>
        </w:rPr>
        <w:t xml:space="preserve"> тыс. рублей, в том числе за счет</w:t>
      </w:r>
      <w:r w:rsidR="00D23862" w:rsidRPr="00143DCF">
        <w:rPr>
          <w:sz w:val="26"/>
          <w:szCs w:val="26"/>
        </w:rPr>
        <w:t xml:space="preserve"> безвозмездных поступлений</w:t>
      </w:r>
      <w:r w:rsidRPr="00143DCF">
        <w:rPr>
          <w:sz w:val="26"/>
          <w:szCs w:val="26"/>
        </w:rPr>
        <w:t xml:space="preserve">– </w:t>
      </w:r>
      <w:r w:rsidR="00166967">
        <w:rPr>
          <w:sz w:val="26"/>
          <w:szCs w:val="26"/>
        </w:rPr>
        <w:t>1290664,1</w:t>
      </w:r>
      <w:r w:rsidR="000A3C43" w:rsidRPr="00143DCF">
        <w:rPr>
          <w:sz w:val="26"/>
          <w:szCs w:val="26"/>
        </w:rPr>
        <w:t xml:space="preserve"> тыс.рублей</w:t>
      </w:r>
      <w:r w:rsidR="00D23862" w:rsidRPr="00143DCF">
        <w:rPr>
          <w:sz w:val="26"/>
          <w:szCs w:val="26"/>
        </w:rPr>
        <w:t xml:space="preserve"> из них за счет безвозмездных поступлений от других бюджетов бюджетной системы Российской Федерации </w:t>
      </w:r>
      <w:r w:rsidR="00166967">
        <w:rPr>
          <w:sz w:val="26"/>
          <w:szCs w:val="26"/>
        </w:rPr>
        <w:t>1290381,2</w:t>
      </w:r>
      <w:r w:rsidR="00D23862" w:rsidRPr="00143DCF">
        <w:rPr>
          <w:sz w:val="26"/>
          <w:szCs w:val="26"/>
        </w:rPr>
        <w:t xml:space="preserve"> тыс.рублей</w:t>
      </w:r>
      <w:r w:rsidR="000A3C43" w:rsidRPr="00143DCF">
        <w:rPr>
          <w:sz w:val="26"/>
          <w:szCs w:val="26"/>
        </w:rPr>
        <w:t>;</w:t>
      </w:r>
    </w:p>
    <w:p w:rsidR="002B7955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2) общий объем расходов в </w:t>
      </w:r>
      <w:r w:rsidR="006F3373" w:rsidRPr="00143DCF">
        <w:rPr>
          <w:sz w:val="26"/>
          <w:szCs w:val="26"/>
        </w:rPr>
        <w:t xml:space="preserve">сумме </w:t>
      </w:r>
      <w:r w:rsidR="00166967">
        <w:rPr>
          <w:sz w:val="26"/>
          <w:szCs w:val="26"/>
        </w:rPr>
        <w:t>1877734,1</w:t>
      </w:r>
      <w:r w:rsidRPr="00143DCF">
        <w:rPr>
          <w:sz w:val="26"/>
          <w:szCs w:val="26"/>
        </w:rPr>
        <w:t>тыс. рублей;</w:t>
      </w:r>
    </w:p>
    <w:p w:rsidR="00422428" w:rsidRPr="00143DCF" w:rsidRDefault="002B7955" w:rsidP="00FB2820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3) </w:t>
      </w:r>
      <w:r w:rsidR="00676D03" w:rsidRPr="00143DCF">
        <w:rPr>
          <w:sz w:val="26"/>
          <w:szCs w:val="26"/>
        </w:rPr>
        <w:t>дефицит</w:t>
      </w:r>
      <w:r w:rsidR="00166967">
        <w:rPr>
          <w:sz w:val="26"/>
          <w:szCs w:val="26"/>
        </w:rPr>
        <w:t>57848,2</w:t>
      </w:r>
      <w:r w:rsidR="00422428" w:rsidRPr="00143DCF">
        <w:rPr>
          <w:sz w:val="26"/>
          <w:szCs w:val="26"/>
        </w:rPr>
        <w:t xml:space="preserve"> тыс.</w:t>
      </w:r>
      <w:r w:rsidR="003C0969" w:rsidRPr="00143DCF">
        <w:rPr>
          <w:sz w:val="26"/>
          <w:szCs w:val="26"/>
        </w:rPr>
        <w:t>рублей</w:t>
      </w:r>
      <w:r w:rsidR="00422428" w:rsidRPr="00143DCF">
        <w:rPr>
          <w:sz w:val="26"/>
          <w:szCs w:val="26"/>
        </w:rPr>
        <w:t xml:space="preserve"> в том числе по изменениям остатков средств 59877,0 тыс.рублей и по источникам финансирования </w:t>
      </w:r>
      <w:r w:rsidR="00166967">
        <w:rPr>
          <w:sz w:val="26"/>
          <w:szCs w:val="26"/>
        </w:rPr>
        <w:t>2028,8</w:t>
      </w:r>
      <w:r w:rsidR="00422428" w:rsidRPr="00143DCF">
        <w:rPr>
          <w:sz w:val="26"/>
          <w:szCs w:val="26"/>
        </w:rPr>
        <w:t xml:space="preserve"> тыс.рублей или </w:t>
      </w:r>
      <w:proofErr w:type="spellStart"/>
      <w:r w:rsidR="00F9338B">
        <w:rPr>
          <w:sz w:val="26"/>
          <w:szCs w:val="26"/>
        </w:rPr>
        <w:t>профицит</w:t>
      </w:r>
      <w:proofErr w:type="spellEnd"/>
      <w:r w:rsidR="00F9338B">
        <w:rPr>
          <w:sz w:val="26"/>
          <w:szCs w:val="26"/>
        </w:rPr>
        <w:t xml:space="preserve"> </w:t>
      </w:r>
      <w:r w:rsidR="00166967">
        <w:rPr>
          <w:sz w:val="26"/>
          <w:szCs w:val="26"/>
        </w:rPr>
        <w:t>0,64</w:t>
      </w:r>
      <w:r w:rsidR="00422428" w:rsidRPr="00143DCF">
        <w:rPr>
          <w:sz w:val="26"/>
          <w:szCs w:val="26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="00422428" w:rsidRPr="00143DCF">
        <w:rPr>
          <w:sz w:val="26"/>
          <w:szCs w:val="26"/>
        </w:rPr>
        <w:t>трансфертозамещающему</w:t>
      </w:r>
      <w:proofErr w:type="spellEnd"/>
      <w:r w:rsidR="00422428" w:rsidRPr="00143DCF">
        <w:rPr>
          <w:sz w:val="26"/>
          <w:szCs w:val="26"/>
        </w:rPr>
        <w:t xml:space="preserve"> дополнительному нормативу отчислений по НДФЛ.».</w:t>
      </w:r>
    </w:p>
    <w:p w:rsidR="00C637F1" w:rsidRPr="00143DCF" w:rsidRDefault="00C637F1" w:rsidP="00C637F1">
      <w:pPr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1.2. Пункт 2 статьи 1 Решения изложить в следующей редакции:</w:t>
      </w:r>
    </w:p>
    <w:p w:rsidR="00C637F1" w:rsidRPr="00143DCF" w:rsidRDefault="00187395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>«</w:t>
      </w:r>
      <w:r w:rsidR="00C637F1" w:rsidRPr="00143DCF">
        <w:rPr>
          <w:sz w:val="26"/>
          <w:szCs w:val="26"/>
        </w:rPr>
        <w:t>2.</w:t>
      </w:r>
      <w:r w:rsidR="00C637F1" w:rsidRPr="00143DCF">
        <w:rPr>
          <w:sz w:val="26"/>
          <w:szCs w:val="26"/>
        </w:rPr>
        <w:t> </w:t>
      </w:r>
      <w:r w:rsidR="00C637F1" w:rsidRPr="00143DCF">
        <w:rPr>
          <w:sz w:val="26"/>
          <w:szCs w:val="26"/>
        </w:rPr>
        <w:t xml:space="preserve">Утвердить основные характеристики бюджета муниципального образования </w:t>
      </w:r>
      <w:r w:rsidR="00C637F1" w:rsidRPr="00143DCF">
        <w:rPr>
          <w:sz w:val="26"/>
          <w:szCs w:val="26"/>
        </w:rPr>
        <w:lastRenderedPageBreak/>
        <w:t>«Приволжский муниципальный район» Астраханской области на 2024 год: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1) общий объем доходов на 2024 год в сумме </w:t>
      </w:r>
      <w:r w:rsidR="00166967">
        <w:rPr>
          <w:sz w:val="26"/>
          <w:szCs w:val="26"/>
        </w:rPr>
        <w:t>1710278,</w:t>
      </w:r>
      <w:r w:rsidR="00AF0732">
        <w:rPr>
          <w:sz w:val="26"/>
          <w:szCs w:val="26"/>
        </w:rPr>
        <w:t>7</w:t>
      </w:r>
      <w:r w:rsidRPr="00143DCF">
        <w:rPr>
          <w:sz w:val="26"/>
          <w:szCs w:val="26"/>
        </w:rPr>
        <w:t>тыс. рублей, в том числе за счет межбюджетных трансфертов, получаемых из других бюджетов –</w:t>
      </w:r>
      <w:r w:rsidR="00166967">
        <w:rPr>
          <w:sz w:val="26"/>
          <w:szCs w:val="26"/>
        </w:rPr>
        <w:t>1278566,6</w:t>
      </w:r>
      <w:r w:rsidRPr="00143DCF">
        <w:rPr>
          <w:sz w:val="26"/>
          <w:szCs w:val="26"/>
        </w:rPr>
        <w:t xml:space="preserve"> 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2) общий объем расходов на 2024 год в </w:t>
      </w:r>
      <w:r w:rsidRPr="00F9338B">
        <w:rPr>
          <w:sz w:val="26"/>
          <w:szCs w:val="26"/>
        </w:rPr>
        <w:t xml:space="preserve">сумме </w:t>
      </w:r>
      <w:r w:rsidR="00166967" w:rsidRPr="00F9338B">
        <w:rPr>
          <w:sz w:val="26"/>
          <w:szCs w:val="26"/>
        </w:rPr>
        <w:t xml:space="preserve">1707906,4 </w:t>
      </w:r>
      <w:r w:rsidRPr="00F9338B">
        <w:rPr>
          <w:sz w:val="26"/>
          <w:szCs w:val="26"/>
        </w:rPr>
        <w:t>тыс. рублей</w:t>
      </w:r>
      <w:r w:rsidRPr="00143DCF">
        <w:rPr>
          <w:sz w:val="26"/>
          <w:szCs w:val="26"/>
        </w:rPr>
        <w:t>, в том числе условно утверждаемые расходы 11</w:t>
      </w:r>
      <w:r w:rsidR="003B1262" w:rsidRPr="00143DCF">
        <w:rPr>
          <w:sz w:val="26"/>
          <w:szCs w:val="26"/>
        </w:rPr>
        <w:t>812,0</w:t>
      </w:r>
      <w:r w:rsidRPr="00143DCF">
        <w:rPr>
          <w:sz w:val="26"/>
          <w:szCs w:val="26"/>
        </w:rPr>
        <w:t>тыс. рублей;</w:t>
      </w:r>
    </w:p>
    <w:p w:rsidR="00C637F1" w:rsidRPr="00143DCF" w:rsidRDefault="00C637F1" w:rsidP="00C637F1">
      <w:pPr>
        <w:widowControl w:val="0"/>
        <w:ind w:right="-1" w:firstLine="851"/>
        <w:jc w:val="both"/>
        <w:rPr>
          <w:sz w:val="26"/>
          <w:szCs w:val="26"/>
        </w:rPr>
      </w:pPr>
      <w:r w:rsidRPr="00143DCF">
        <w:rPr>
          <w:sz w:val="26"/>
          <w:szCs w:val="26"/>
        </w:rPr>
        <w:t xml:space="preserve">3) </w:t>
      </w:r>
      <w:proofErr w:type="spellStart"/>
      <w:r w:rsidRPr="00143DCF">
        <w:rPr>
          <w:sz w:val="26"/>
          <w:szCs w:val="26"/>
        </w:rPr>
        <w:t>профицит</w:t>
      </w:r>
      <w:proofErr w:type="spellEnd"/>
      <w:r w:rsidRPr="00143DCF">
        <w:rPr>
          <w:sz w:val="26"/>
          <w:szCs w:val="26"/>
        </w:rPr>
        <w:t xml:space="preserve"> на 2024 год 2372,3 тыс.</w:t>
      </w:r>
      <w:r w:rsidR="00187395" w:rsidRPr="00143DCF">
        <w:rPr>
          <w:sz w:val="26"/>
          <w:szCs w:val="26"/>
        </w:rPr>
        <w:t xml:space="preserve"> рублей.».</w:t>
      </w:r>
    </w:p>
    <w:p w:rsidR="00530EBD" w:rsidRDefault="00530EBD" w:rsidP="00166967">
      <w:pPr>
        <w:widowControl w:val="0"/>
        <w:ind w:right="-1" w:firstLine="851"/>
        <w:jc w:val="both"/>
        <w:rPr>
          <w:sz w:val="26"/>
          <w:szCs w:val="26"/>
        </w:rPr>
      </w:pPr>
      <w:bookmarkStart w:id="2" w:name="sub_5"/>
      <w:r>
        <w:rPr>
          <w:sz w:val="26"/>
          <w:szCs w:val="26"/>
        </w:rPr>
        <w:t xml:space="preserve">1.3. Пункт 1.1. и 1.3. статьи </w:t>
      </w:r>
      <w:r w:rsidR="000F4B3D">
        <w:rPr>
          <w:sz w:val="26"/>
          <w:szCs w:val="26"/>
        </w:rPr>
        <w:t>9</w:t>
      </w:r>
      <w:r w:rsidRPr="00166967">
        <w:rPr>
          <w:sz w:val="26"/>
          <w:szCs w:val="26"/>
        </w:rPr>
        <w:t>изложить в следующей редакции:</w:t>
      </w:r>
    </w:p>
    <w:p w:rsidR="00530EBD" w:rsidRDefault="00530EBD" w:rsidP="00530EBD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274F">
        <w:rPr>
          <w:sz w:val="28"/>
          <w:szCs w:val="28"/>
        </w:rPr>
        <w:t>1.1.</w:t>
      </w:r>
      <w:r>
        <w:rPr>
          <w:sz w:val="28"/>
          <w:szCs w:val="28"/>
        </w:rPr>
        <w:t> </w:t>
      </w:r>
      <w:r w:rsidRPr="00FE274F">
        <w:rPr>
          <w:sz w:val="28"/>
          <w:szCs w:val="28"/>
        </w:rPr>
        <w:t xml:space="preserve">Дотации на выравнивание бюджетной обеспеченности бюджетам поселений </w:t>
      </w:r>
      <w:r w:rsidRPr="00FE274F">
        <w:rPr>
          <w:bCs/>
          <w:sz w:val="28"/>
          <w:szCs w:val="28"/>
        </w:rPr>
        <w:t>Приволжского района</w:t>
      </w:r>
      <w:r w:rsidRPr="00FE274F">
        <w:rPr>
          <w:sz w:val="28"/>
          <w:szCs w:val="28"/>
        </w:rPr>
        <w:t xml:space="preserve"> за счет средств бюджета Астраханской области на 2023 год в объеме </w:t>
      </w:r>
      <w:r>
        <w:rPr>
          <w:sz w:val="28"/>
          <w:szCs w:val="28"/>
        </w:rPr>
        <w:t>55541,5</w:t>
      </w:r>
      <w:r w:rsidRPr="00FE274F">
        <w:rPr>
          <w:sz w:val="28"/>
          <w:szCs w:val="28"/>
        </w:rPr>
        <w:t xml:space="preserve"> тыс. рублей, на 2024 год в объеме 44890,4 тыс. рублей, на 2025 год в объеме 43547,3 тыс. рублей.</w:t>
      </w:r>
    </w:p>
    <w:p w:rsidR="00530EBD" w:rsidRPr="00FE274F" w:rsidRDefault="00530EBD" w:rsidP="00530EBD">
      <w:pPr>
        <w:widowControl w:val="0"/>
        <w:ind w:right="-1" w:firstLine="851"/>
        <w:jc w:val="both"/>
        <w:rPr>
          <w:sz w:val="28"/>
          <w:szCs w:val="28"/>
        </w:rPr>
      </w:pPr>
      <w:r w:rsidRPr="00DE5516">
        <w:rPr>
          <w:sz w:val="28"/>
          <w:szCs w:val="28"/>
        </w:rPr>
        <w:t>1.3.</w:t>
      </w:r>
      <w:r w:rsidRPr="00DE5516">
        <w:rPr>
          <w:sz w:val="28"/>
          <w:szCs w:val="28"/>
        </w:rPr>
        <w:t> </w:t>
      </w:r>
      <w:r w:rsidRPr="00DE5516">
        <w:rPr>
          <w:sz w:val="28"/>
          <w:szCs w:val="28"/>
        </w:rPr>
        <w:t xml:space="preserve">Иные межбюджетные трансферты за счет средств бюджета муниципального образования «Приволжский район» на 2023 год в объеме </w:t>
      </w:r>
      <w:r>
        <w:rPr>
          <w:sz w:val="28"/>
          <w:szCs w:val="28"/>
        </w:rPr>
        <w:t>19606,1</w:t>
      </w:r>
      <w:r w:rsidRPr="00DE5516">
        <w:rPr>
          <w:sz w:val="28"/>
          <w:szCs w:val="28"/>
        </w:rPr>
        <w:t xml:space="preserve"> тыс. рублей, на 2024 год в объеме 0 рублей, на 2025 год в объеме 0 рублей.</w:t>
      </w:r>
      <w:r>
        <w:rPr>
          <w:sz w:val="28"/>
          <w:szCs w:val="28"/>
        </w:rPr>
        <w:t>»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1.</w:t>
      </w:r>
      <w:r w:rsidR="000F4B3D">
        <w:rPr>
          <w:sz w:val="26"/>
          <w:szCs w:val="26"/>
        </w:rPr>
        <w:t>4</w:t>
      </w:r>
      <w:r w:rsidRPr="00166967">
        <w:rPr>
          <w:sz w:val="26"/>
          <w:szCs w:val="26"/>
        </w:rPr>
        <w:t>. Статью 10 Решения изложить в следующей редакции:</w:t>
      </w:r>
      <w:bookmarkStart w:id="3" w:name="Par52"/>
      <w:bookmarkStart w:id="4" w:name="Par56"/>
      <w:bookmarkEnd w:id="2"/>
      <w:bookmarkEnd w:id="3"/>
      <w:bookmarkEnd w:id="4"/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bookmarkStart w:id="5" w:name="sub_14"/>
      <w:r w:rsidRPr="00166967">
        <w:rPr>
          <w:sz w:val="26"/>
          <w:szCs w:val="26"/>
        </w:rPr>
        <w:t>«Статья 10</w:t>
      </w:r>
    </w:p>
    <w:bookmarkEnd w:id="5"/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Утвердить объем расходов на исполнение публичных нормативных обязательств согласно приложению 8 к настоящему Решению из них: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 xml:space="preserve">1) на 2023 год в сумме </w:t>
      </w:r>
      <w:r>
        <w:rPr>
          <w:sz w:val="26"/>
          <w:szCs w:val="26"/>
        </w:rPr>
        <w:t>8284,2</w:t>
      </w:r>
      <w:r w:rsidRPr="00166967">
        <w:rPr>
          <w:sz w:val="26"/>
          <w:szCs w:val="26"/>
        </w:rPr>
        <w:t xml:space="preserve"> тыс. рублей;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2) на 2024 год в сумме 7787,6 тыс. рублей;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3) на 2025год в сумме 2500,0 тыс. рублей.».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1.</w:t>
      </w:r>
      <w:r w:rsidR="000F4B3D">
        <w:rPr>
          <w:sz w:val="26"/>
          <w:szCs w:val="26"/>
        </w:rPr>
        <w:t>5</w:t>
      </w:r>
      <w:r w:rsidRPr="00166967">
        <w:rPr>
          <w:sz w:val="26"/>
          <w:szCs w:val="26"/>
        </w:rPr>
        <w:t>. Статью 11 Решения изложить в следующей редакции: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«Статья 11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Утвердить объем бюджетных ассигнований дорожного фонда муниципального образования «Приволжский муниципальный район Астраханской области»: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 xml:space="preserve">1) на 2023 год в сумме </w:t>
      </w:r>
      <w:r>
        <w:rPr>
          <w:sz w:val="26"/>
          <w:szCs w:val="26"/>
        </w:rPr>
        <w:t>112344,7</w:t>
      </w:r>
      <w:r w:rsidRPr="00166967">
        <w:rPr>
          <w:sz w:val="26"/>
          <w:szCs w:val="26"/>
        </w:rPr>
        <w:t xml:space="preserve"> тыс. рублей;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2) на 2024 год в сумме 161557,2тыс. рублей;</w:t>
      </w:r>
    </w:p>
    <w:p w:rsidR="00166967" w:rsidRPr="00166967" w:rsidRDefault="00166967" w:rsidP="00166967">
      <w:pPr>
        <w:widowControl w:val="0"/>
        <w:ind w:right="-1" w:firstLine="851"/>
        <w:jc w:val="both"/>
        <w:rPr>
          <w:sz w:val="26"/>
          <w:szCs w:val="26"/>
        </w:rPr>
      </w:pPr>
      <w:r w:rsidRPr="00166967">
        <w:rPr>
          <w:sz w:val="26"/>
          <w:szCs w:val="26"/>
        </w:rPr>
        <w:t>3) на 2025 год в сумме 58532,1 тыс. рублей.».</w:t>
      </w:r>
    </w:p>
    <w:p w:rsidR="00166967" w:rsidRDefault="000F4B3D" w:rsidP="00166967">
      <w:pPr>
        <w:widowControl w:val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1.6.В пункте 1 статьи 12 цифры «</w:t>
      </w:r>
      <w:r w:rsidR="008B22EE">
        <w:rPr>
          <w:sz w:val="26"/>
          <w:szCs w:val="26"/>
        </w:rPr>
        <w:t>1236</w:t>
      </w:r>
      <w:r>
        <w:rPr>
          <w:sz w:val="26"/>
          <w:szCs w:val="26"/>
        </w:rPr>
        <w:t>» заменить цифрами «528,9»</w:t>
      </w:r>
    </w:p>
    <w:p w:rsidR="007217E6" w:rsidRPr="00FD6DF8" w:rsidRDefault="007217E6" w:rsidP="007217E6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6" w:name="sub_182"/>
      <w:r>
        <w:rPr>
          <w:iCs/>
          <w:sz w:val="28"/>
          <w:szCs w:val="28"/>
        </w:rPr>
        <w:t>1.7.</w:t>
      </w:r>
      <w:r w:rsidRPr="00FD6DF8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>ю</w:t>
      </w:r>
      <w:r w:rsidRPr="00FD6DF8">
        <w:rPr>
          <w:iCs/>
          <w:sz w:val="28"/>
          <w:szCs w:val="28"/>
        </w:rPr>
        <w:t xml:space="preserve"> 16</w:t>
      </w:r>
      <w:r w:rsidR="00361C23">
        <w:rPr>
          <w:iCs/>
          <w:sz w:val="28"/>
          <w:szCs w:val="28"/>
        </w:rPr>
        <w:t xml:space="preserve"> </w:t>
      </w:r>
      <w:r w:rsidRPr="00166967">
        <w:rPr>
          <w:sz w:val="26"/>
          <w:szCs w:val="26"/>
        </w:rPr>
        <w:t>Решения изложить в следующей редакции:</w:t>
      </w:r>
    </w:p>
    <w:p w:rsidR="007217E6" w:rsidRPr="0021759B" w:rsidRDefault="007217E6" w:rsidP="007217E6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r w:rsidRPr="0021759B">
        <w:rPr>
          <w:sz w:val="28"/>
          <w:szCs w:val="28"/>
        </w:rPr>
        <w:t>«Статья 16</w:t>
      </w:r>
    </w:p>
    <w:p w:rsidR="007217E6" w:rsidRPr="0021759B" w:rsidRDefault="007217E6" w:rsidP="007217E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21759B">
        <w:rPr>
          <w:sz w:val="28"/>
          <w:szCs w:val="28"/>
        </w:rPr>
        <w:t xml:space="preserve"> Установить верхний предел муниципального внутреннего долга муниципального образования «Приволжский муниципальный район Астраханской области»:</w:t>
      </w:r>
    </w:p>
    <w:p w:rsidR="007217E6" w:rsidRPr="0021759B" w:rsidRDefault="007217E6" w:rsidP="007217E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21759B">
        <w:rPr>
          <w:sz w:val="28"/>
          <w:szCs w:val="28"/>
        </w:rPr>
        <w:t xml:space="preserve">1) на 1 января 2024 года </w:t>
      </w:r>
      <w:r w:rsidR="0021759B" w:rsidRPr="0021759B">
        <w:rPr>
          <w:sz w:val="28"/>
          <w:szCs w:val="28"/>
        </w:rPr>
        <w:t>4744,7</w:t>
      </w:r>
      <w:r w:rsidRPr="0021759B">
        <w:rPr>
          <w:sz w:val="28"/>
          <w:szCs w:val="28"/>
        </w:rPr>
        <w:t>тыс. рублей в том числе верхний предел долга по муниципальным гарантиям муниципального образования «Приволжский муниципальный район Астраханской области»0 рублей;</w:t>
      </w:r>
    </w:p>
    <w:p w:rsidR="007217E6" w:rsidRPr="0021759B" w:rsidRDefault="007217E6" w:rsidP="007217E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21759B">
        <w:rPr>
          <w:sz w:val="28"/>
          <w:szCs w:val="28"/>
        </w:rPr>
        <w:t xml:space="preserve">2) на 1 января 2025 года </w:t>
      </w:r>
      <w:r w:rsidR="0021759B" w:rsidRPr="0021759B">
        <w:rPr>
          <w:sz w:val="28"/>
          <w:szCs w:val="28"/>
        </w:rPr>
        <w:t xml:space="preserve">2372,4 </w:t>
      </w:r>
      <w:r w:rsidRPr="0021759B">
        <w:rPr>
          <w:sz w:val="28"/>
          <w:szCs w:val="28"/>
        </w:rPr>
        <w:t>тыс. рублей в том числе верхний предел долга по муниципальным гарантиям муниципального образования «Приволжский муниципальный район Астраханской области»0 рублей;</w:t>
      </w:r>
    </w:p>
    <w:p w:rsidR="007217E6" w:rsidRPr="00FD6DF8" w:rsidRDefault="007217E6" w:rsidP="007217E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21759B">
        <w:rPr>
          <w:sz w:val="28"/>
          <w:szCs w:val="28"/>
        </w:rPr>
        <w:t xml:space="preserve">3) на 1 января 2026 года </w:t>
      </w:r>
      <w:r w:rsidR="0021759B" w:rsidRPr="0021759B">
        <w:rPr>
          <w:sz w:val="28"/>
          <w:szCs w:val="28"/>
        </w:rPr>
        <w:t xml:space="preserve">2372,4 </w:t>
      </w:r>
      <w:r w:rsidRPr="0021759B">
        <w:rPr>
          <w:sz w:val="28"/>
          <w:szCs w:val="28"/>
        </w:rPr>
        <w:t>рублей в том числе верхний предел долга по муниципальным гарантиям муниципального образования «Приволжский муниципальный район Астраханской области»0 рублей.»</w:t>
      </w:r>
    </w:p>
    <w:p w:rsidR="007217E6" w:rsidRDefault="007217E6" w:rsidP="007217E6">
      <w:pPr>
        <w:widowControl w:val="0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1.8. В пункте 1 статьи 19  цифры «2016,4» заменить цифрами «6,9»</w:t>
      </w:r>
    </w:p>
    <w:p w:rsidR="007217E6" w:rsidRPr="00143DCF" w:rsidRDefault="007217E6" w:rsidP="007217E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подпункте 1 пункта 1 статьи 21 Решения </w:t>
      </w:r>
      <w:r w:rsidRPr="00143DCF">
        <w:rPr>
          <w:sz w:val="26"/>
          <w:szCs w:val="26"/>
        </w:rPr>
        <w:t>цифры «</w:t>
      </w:r>
      <w:r>
        <w:rPr>
          <w:sz w:val="26"/>
          <w:szCs w:val="26"/>
        </w:rPr>
        <w:t>343,6</w:t>
      </w:r>
      <w:r w:rsidRPr="00143DCF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0</w:t>
      </w:r>
      <w:r w:rsidRPr="00143DCF">
        <w:rPr>
          <w:sz w:val="26"/>
          <w:szCs w:val="26"/>
        </w:rPr>
        <w:t>»;</w:t>
      </w:r>
    </w:p>
    <w:p w:rsidR="007217E6" w:rsidRDefault="007217E6" w:rsidP="0017461D">
      <w:pPr>
        <w:widowControl w:val="0"/>
        <w:ind w:firstLine="709"/>
        <w:jc w:val="both"/>
        <w:rPr>
          <w:sz w:val="26"/>
          <w:szCs w:val="26"/>
        </w:rPr>
      </w:pPr>
    </w:p>
    <w:p w:rsidR="00FB2820" w:rsidRPr="00143DCF" w:rsidRDefault="00FB2820" w:rsidP="0017461D">
      <w:pPr>
        <w:widowControl w:val="0"/>
        <w:ind w:firstLine="709"/>
        <w:jc w:val="both"/>
        <w:rPr>
          <w:sz w:val="26"/>
          <w:szCs w:val="26"/>
        </w:rPr>
      </w:pPr>
      <w:r w:rsidRPr="00143DCF">
        <w:rPr>
          <w:sz w:val="26"/>
          <w:szCs w:val="26"/>
        </w:rPr>
        <w:lastRenderedPageBreak/>
        <w:t>1.</w:t>
      </w:r>
      <w:r w:rsidR="00BC16A0">
        <w:rPr>
          <w:sz w:val="26"/>
          <w:szCs w:val="26"/>
        </w:rPr>
        <w:t>10</w:t>
      </w:r>
      <w:r w:rsidR="003B1262" w:rsidRPr="00143DCF">
        <w:rPr>
          <w:sz w:val="26"/>
          <w:szCs w:val="26"/>
        </w:rPr>
        <w:t xml:space="preserve">. </w:t>
      </w:r>
      <w:r w:rsidR="0085289A" w:rsidRPr="00143DCF">
        <w:rPr>
          <w:sz w:val="26"/>
          <w:szCs w:val="26"/>
        </w:rPr>
        <w:t>В</w:t>
      </w:r>
      <w:r w:rsidR="00860735" w:rsidRPr="00143DCF">
        <w:rPr>
          <w:sz w:val="26"/>
          <w:szCs w:val="26"/>
        </w:rPr>
        <w:t xml:space="preserve"> пункте 2 </w:t>
      </w:r>
      <w:r w:rsidRPr="00143DCF">
        <w:rPr>
          <w:sz w:val="26"/>
          <w:szCs w:val="26"/>
        </w:rPr>
        <w:t>стать</w:t>
      </w:r>
      <w:r w:rsidR="00860735" w:rsidRPr="00143DCF">
        <w:rPr>
          <w:sz w:val="26"/>
          <w:szCs w:val="26"/>
        </w:rPr>
        <w:t>и25</w:t>
      </w:r>
      <w:r w:rsidR="0017461D" w:rsidRPr="00143DCF">
        <w:rPr>
          <w:sz w:val="26"/>
          <w:szCs w:val="26"/>
        </w:rPr>
        <w:t xml:space="preserve"> Решения</w:t>
      </w:r>
      <w:r w:rsidR="00DB221C">
        <w:rPr>
          <w:sz w:val="26"/>
          <w:szCs w:val="26"/>
        </w:rPr>
        <w:t xml:space="preserve"> </w:t>
      </w:r>
      <w:r w:rsidRPr="00143DCF">
        <w:rPr>
          <w:sz w:val="26"/>
          <w:szCs w:val="26"/>
        </w:rPr>
        <w:t>цифры «</w:t>
      </w:r>
      <w:r w:rsidR="007217E6">
        <w:rPr>
          <w:sz w:val="26"/>
          <w:szCs w:val="26"/>
        </w:rPr>
        <w:t>2431,1</w:t>
      </w:r>
      <w:r w:rsidRPr="00143DCF">
        <w:rPr>
          <w:sz w:val="26"/>
          <w:szCs w:val="26"/>
        </w:rPr>
        <w:t>» заменить цифрами «</w:t>
      </w:r>
      <w:r w:rsidR="007217E6">
        <w:rPr>
          <w:sz w:val="26"/>
          <w:szCs w:val="26"/>
        </w:rPr>
        <w:t>26175,7</w:t>
      </w:r>
      <w:r w:rsidRPr="00143DCF">
        <w:rPr>
          <w:sz w:val="26"/>
          <w:szCs w:val="26"/>
        </w:rPr>
        <w:t>»;</w:t>
      </w:r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6"/>
      <w:bookmarkEnd w:id="6"/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BC16A0">
        <w:rPr>
          <w:rFonts w:ascii="Times New Roman" w:hAnsi="Times New Roman" w:cs="Times New Roman"/>
          <w:sz w:val="26"/>
          <w:szCs w:val="26"/>
        </w:rPr>
        <w:t>11</w:t>
      </w:r>
      <w:r w:rsidRPr="00143DCF">
        <w:rPr>
          <w:rFonts w:ascii="Times New Roman" w:hAnsi="Times New Roman" w:cs="Times New Roman"/>
          <w:sz w:val="26"/>
          <w:szCs w:val="26"/>
        </w:rPr>
        <w:t>. Приложение 1 Решения изложить в следующей редакции: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DCF" w:rsidRDefault="00555FB3" w:rsidP="00BE20A2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555FB3" w:rsidRPr="00143DCF" w:rsidRDefault="00555FB3" w:rsidP="00BE20A2">
      <w:pPr>
        <w:pStyle w:val="ConsPlusNormal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43DC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«Приволжский 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A6711" w:rsidRPr="00143DC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143DCF" w:rsidRPr="00143DCF">
        <w:rPr>
          <w:rFonts w:ascii="Times New Roman" w:hAnsi="Times New Roman" w:cs="Times New Roman"/>
          <w:sz w:val="24"/>
          <w:szCs w:val="24"/>
        </w:rPr>
        <w:t xml:space="preserve">  А</w:t>
      </w:r>
      <w:r w:rsidR="004A6711" w:rsidRPr="00143DCF">
        <w:rPr>
          <w:rFonts w:ascii="Times New Roman" w:hAnsi="Times New Roman" w:cs="Times New Roman"/>
          <w:sz w:val="24"/>
          <w:szCs w:val="24"/>
        </w:rPr>
        <w:t>страханской</w:t>
      </w:r>
      <w:r w:rsidR="002E398A" w:rsidRPr="00143DC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43DCF">
        <w:rPr>
          <w:rFonts w:ascii="Times New Roman" w:hAnsi="Times New Roman" w:cs="Times New Roman"/>
          <w:sz w:val="24"/>
          <w:szCs w:val="24"/>
        </w:rPr>
        <w:t>» «О бюджете муниципального образования «Приволжский муниципальный район Астраханской области на 2023 год и на плановый период 2024 и 2054 годов»</w:t>
      </w:r>
    </w:p>
    <w:p w:rsidR="00F00781" w:rsidRDefault="00F00781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293088" w:rsidRPr="00143DCF" w:rsidRDefault="00293088" w:rsidP="00F00781">
      <w:pPr>
        <w:widowControl w:val="0"/>
        <w:ind w:left="3540" w:firstLine="851"/>
        <w:jc w:val="both"/>
        <w:rPr>
          <w:bCs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B5684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B56846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218" w:type="dxa"/>
        <w:tblInd w:w="96" w:type="dxa"/>
        <w:tblLook w:val="04A0"/>
      </w:tblPr>
      <w:tblGrid>
        <w:gridCol w:w="3821"/>
        <w:gridCol w:w="2306"/>
        <w:gridCol w:w="1493"/>
        <w:gridCol w:w="1405"/>
        <w:gridCol w:w="1193"/>
      </w:tblGrid>
      <w:tr w:rsidR="00F16473" w:rsidRPr="00F16473" w:rsidTr="00557757">
        <w:trPr>
          <w:trHeight w:val="255"/>
        </w:trPr>
        <w:tc>
          <w:tcPr>
            <w:tcW w:w="38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Прогноз на 2023 год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Прогноз на 2024 год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Прогноз на 2025 год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529 221.8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431 712.0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430 689.8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277 146.0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277 146.0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238 583.0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235 065.0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247 146.0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201 176.0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199 343.0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10102010011000110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247 146.0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201 176.0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199 343.0</w:t>
            </w:r>
          </w:p>
        </w:tc>
      </w:tr>
      <w:tr w:rsidR="00F16473" w:rsidRPr="00F16473" w:rsidTr="00557757">
        <w:trPr>
          <w:trHeight w:val="16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4 556.0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4 064.0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F16473" w:rsidRPr="00F16473" w:rsidTr="00557757">
        <w:trPr>
          <w:trHeight w:val="20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10102020011000110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4 556.0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4 064.0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9 275.0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8 656.0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10102030011000110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9 275.0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8 656.0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4 700.0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9 320.0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9 560.0</w:t>
            </w:r>
          </w:p>
        </w:tc>
      </w:tr>
      <w:tr w:rsidR="00F16473" w:rsidRPr="00F16473" w:rsidTr="00557757">
        <w:trPr>
          <w:trHeight w:val="15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10102040011000110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4 700.0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9 320.0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9 560.0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тысяч рублей, относящейся к части налоговой базы, превышающей 5 000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000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1010208001000110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4 900.0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14 748.0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13 606.0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тысяч рублей, относящейся к части налоговой базы, превышающей 5 000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000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4 900.0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14 748.0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13 606.0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10102130010000110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2 344.0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10102130011000110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2 344.0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10102140001000110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3 500.0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10102140011000110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3 500.0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5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10 578.9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10 578.9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8 800.0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8 800.0</w:t>
            </w:r>
          </w:p>
        </w:tc>
      </w:tr>
      <w:tr w:rsidR="00F16473" w:rsidRPr="00F16473" w:rsidTr="00557757">
        <w:trPr>
          <w:trHeight w:val="15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топливоподлежащие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распределению между бюджетами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субъектовРоссийской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5 502.1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4 395.0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4 395.0</w:t>
            </w:r>
          </w:p>
        </w:tc>
      </w:tr>
      <w:tr w:rsidR="00F16473" w:rsidRPr="00F16473" w:rsidTr="00557757">
        <w:trPr>
          <w:trHeight w:val="18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5 711.4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4 380.0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4 380.0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10302261010000110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-662.0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106 773.0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94 526.0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96 538.0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89 000.0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80 741.0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82 356.0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64 000.0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64 000.0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10501011011000110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64 000.0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44 407.0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45 295.0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10501021011000110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36 334.0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37 061.0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10502000020000110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Единый налог на вмененный доход для </w:t>
            </w:r>
            <w:r w:rsidRPr="00F16473">
              <w:rPr>
                <w:sz w:val="18"/>
                <w:szCs w:val="18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10502010020000110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10502010021000110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7 370.0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7 370.0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Единый сельскохозяйственный налог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7 370.0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7 213.0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7 285.0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10 300.0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10 300.0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10504020021000110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10 300.0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6 572.0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6 897.0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10803010011000110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7 571.0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7 904.0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8 135.0</w:t>
            </w:r>
          </w:p>
        </w:tc>
      </w:tr>
      <w:tr w:rsidR="00F16473" w:rsidRPr="00F16473" w:rsidTr="00557757">
        <w:trPr>
          <w:trHeight w:val="5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52 490.0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45 420.0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45 420.0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50 290.0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44 220.0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50 000.0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50 000.0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44 000.0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2 200.0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2 200.0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2 200.0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1 200.0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24 835.0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24 835.0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3 829.0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3 981.8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27.4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11201010016000120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26.4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27.4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24 595.0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3 783.0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3 934.0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11201030012100120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11201030016000120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24 412.0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3 783.0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3 934.0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20.4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11201041016000120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19.6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20.4</w:t>
            </w:r>
          </w:p>
        </w:tc>
      </w:tr>
      <w:tr w:rsidR="00F16473" w:rsidRPr="00F16473" w:rsidTr="00557757">
        <w:trPr>
          <w:trHeight w:val="5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2 350.0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2 350.0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11302990000000130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2 350.0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1 805.0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545.0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5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43 897.9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F16473" w:rsidRPr="00F16473" w:rsidTr="00557757">
        <w:trPr>
          <w:trHeight w:val="12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897.9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4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897.9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897.9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30 000.0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1 480.0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1 650.0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1 750.0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1 360.9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1 364.0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1 413.0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11601053010035140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77.5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42.0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F16473">
              <w:rPr>
                <w:sz w:val="18"/>
                <w:szCs w:val="18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11601063010101140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11601063019000140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174.0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72.0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11601074010000140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47.0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7E590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1</w:t>
            </w:r>
            <w:r w:rsidR="007E590F">
              <w:rPr>
                <w:sz w:val="18"/>
                <w:szCs w:val="18"/>
                <w:lang w:eastAsia="ru-RU"/>
              </w:rPr>
              <w:t>3</w:t>
            </w:r>
            <w:r w:rsidRPr="00F16473">
              <w:rPr>
                <w:sz w:val="18"/>
                <w:szCs w:val="18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="007E590F">
              <w:rPr>
                <w:sz w:val="18"/>
                <w:szCs w:val="18"/>
                <w:lang w:eastAsia="ru-RU"/>
              </w:rPr>
              <w:t>связи и информации</w:t>
            </w:r>
            <w:r w:rsidRPr="00F16473">
              <w:rPr>
                <w:sz w:val="18"/>
                <w:szCs w:val="18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11601133010000140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565.8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356.0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F16473" w:rsidRPr="00F16473" w:rsidTr="00557757">
        <w:trPr>
          <w:trHeight w:val="15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11601153010000140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на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институты государственной власти, налагаемые мировыми судьями, </w:t>
            </w:r>
            <w:r w:rsidRPr="00F16473">
              <w:rPr>
                <w:sz w:val="18"/>
                <w:szCs w:val="18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11601173010000140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32.0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11601193010013140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11601193019000140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315.0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778.0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798.0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налогаемые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11601203019000140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15.6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119.1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286.0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337.0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11610032050000140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108.0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-22.2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27.0</w:t>
            </w:r>
          </w:p>
        </w:tc>
      </w:tr>
      <w:tr w:rsidR="00F16473" w:rsidRPr="00F16473" w:rsidTr="00557757">
        <w:trPr>
          <w:trHeight w:val="13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11611050010000140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2 100.0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2 100.0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2 100.0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F16473" w:rsidRPr="00F16473" w:rsidTr="00557757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1 290 664.</w:t>
            </w:r>
            <w:r w:rsidRPr="000953F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1 278 566.6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F16473" w:rsidRPr="00F16473" w:rsidTr="00557757">
        <w:trPr>
          <w:trHeight w:val="51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1 290 381.2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1 278 566.6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980 463.8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45 570.7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42 601.2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42 601.2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43 139.8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36 241.1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20201999000000150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2 969.5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20219999050000150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2 969.5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245 554.7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383 290.9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96 609.9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20220077000000150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на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20220077050000150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7 529.0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6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20220299000000150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53 437.7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5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20220299050000150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53 437.7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Субсидии бюджетам муниципальных образований на обеспечение мероприятий по модернизации систем коммунальной инфраструктуры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20220300000000150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52 284.6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149 913.2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20220300050000150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39 491.6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36 680.9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20220303050000150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12 793.0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113 232.3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0D4B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4B" w:rsidRPr="00E90D4B" w:rsidRDefault="00E90D4B" w:rsidP="00E90D4B">
            <w:pPr>
              <w:rPr>
                <w:sz w:val="18"/>
                <w:szCs w:val="18"/>
              </w:rPr>
            </w:pPr>
            <w:r w:rsidRPr="00E90D4B">
              <w:rPr>
                <w:sz w:val="18"/>
                <w:szCs w:val="18"/>
              </w:rPr>
              <w:t>Субсидии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E90D4B" w:rsidRPr="00F16473" w:rsidRDefault="00E90D4B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E90D4B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20220302000000150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35 550.3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</w:tr>
      <w:tr w:rsidR="00E90D4B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4B" w:rsidRPr="00E90D4B" w:rsidRDefault="00E90D4B" w:rsidP="00E90D4B">
            <w:pPr>
              <w:rPr>
                <w:sz w:val="18"/>
                <w:szCs w:val="18"/>
              </w:rPr>
            </w:pPr>
            <w:r w:rsidRPr="00E90D4B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E90D4B" w:rsidRPr="00E90D4B" w:rsidRDefault="00E90D4B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4B" w:rsidRPr="00E90D4B" w:rsidRDefault="00E90D4B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20220302050000150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35 550.3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D4B" w:rsidRPr="00F16473" w:rsidRDefault="00E90D4B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20225098000000150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11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20225098050000150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935.7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F16473">
              <w:rPr>
                <w:sz w:val="18"/>
                <w:szCs w:val="18"/>
                <w:lang w:eastAsia="ru-RU"/>
              </w:rPr>
              <w:lastRenderedPageBreak/>
              <w:t>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20225304050000150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46 101.4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46 189.4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43 834.9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20225467000000150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20225467050000150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820.0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6 542.1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7 626.7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7 543.7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6 186.5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424.1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48 095.4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48 095.4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144 011.4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39 044.8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958 369.1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833 335.9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828 812.8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55 541.5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55 541.5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44 890.4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43 547.3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6 548.5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6 548.5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5 451.0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8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 на стимулирование увеличения производства картофеля и овощей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20235014000000150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56 615.8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стимулирование увеличения производства картофеля и овощей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20235014050000150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56 615.8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F16473" w:rsidRPr="00F16473" w:rsidTr="00557757">
        <w:trPr>
          <w:trHeight w:val="9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20235179000000150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20235179050000150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1 584.1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1 561.6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1 561.6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30 076.6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30 076.6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29 942.6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29 942.6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9 331.2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F16473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F16473">
              <w:rPr>
                <w:sz w:val="18"/>
                <w:szCs w:val="1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9 331.2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10 527.8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9 709.0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798 670.2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F16473" w:rsidRPr="00F16473" w:rsidTr="00557757">
        <w:trPr>
          <w:trHeight w:val="2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798 670.2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740 961.3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744 051.2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40 886.8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F16473" w:rsidRPr="00F16473" w:rsidTr="00557757">
        <w:trPr>
          <w:trHeight w:val="72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20240014000000150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20240014050000150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847.6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40 039.2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F16473" w:rsidRPr="00F16473" w:rsidTr="00557757">
        <w:trPr>
          <w:trHeight w:val="4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40 039.2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F16473" w:rsidRPr="00F16473" w:rsidTr="00557757">
        <w:trPr>
          <w:trHeight w:val="12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2 721.2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F16473">
              <w:rPr>
                <w:sz w:val="18"/>
                <w:szCs w:val="18"/>
                <w:lang w:eastAsia="ru-RU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21860010050000150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2 721.2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76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-2 438.3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90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21925304050000150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-125.3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6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473" w:rsidRPr="00F16473" w:rsidRDefault="00F16473" w:rsidP="00F1647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21960010050000150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-2 313.0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16473" w:rsidRPr="00F16473" w:rsidTr="00557757">
        <w:trPr>
          <w:trHeight w:val="255"/>
        </w:trPr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1 819 885.</w:t>
            </w:r>
            <w:r w:rsidRPr="000953F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AF073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1 710 278.</w:t>
            </w:r>
            <w:r w:rsidR="00AF073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473" w:rsidRPr="00F16473" w:rsidRDefault="00F16473" w:rsidP="00F164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F16473">
              <w:rPr>
                <w:sz w:val="18"/>
                <w:szCs w:val="18"/>
                <w:lang w:eastAsia="ru-RU"/>
              </w:rPr>
              <w:t>1 411 153.6</w:t>
            </w:r>
          </w:p>
        </w:tc>
      </w:tr>
    </w:tbl>
    <w:p w:rsidR="00B838AA" w:rsidRDefault="00B838AA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AB6C53">
        <w:rPr>
          <w:rFonts w:ascii="Times New Roman" w:hAnsi="Times New Roman" w:cs="Times New Roman"/>
          <w:sz w:val="26"/>
          <w:szCs w:val="26"/>
        </w:rPr>
        <w:t>12</w:t>
      </w:r>
      <w:r w:rsidRPr="00143DCF">
        <w:rPr>
          <w:rFonts w:ascii="Times New Roman" w:hAnsi="Times New Roman" w:cs="Times New Roman"/>
          <w:sz w:val="26"/>
          <w:szCs w:val="26"/>
        </w:rPr>
        <w:t>.Приложение 2 Решения изложить в следующей редакции:</w:t>
      </w: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2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«Приволжский</w:t>
      </w:r>
      <w:r w:rsidR="002E398A" w:rsidRPr="00143DCF">
        <w:rPr>
          <w:sz w:val="26"/>
          <w:szCs w:val="26"/>
        </w:rPr>
        <w:t xml:space="preserve"> 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FB5C59" w:rsidRPr="00143DCF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Источники внутреннего финансирования дефицита</w:t>
      </w: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бюджета муниципального образования «Приволжский муниципальный район Астраханской области» на 2023год и плановый период 2024 и 2025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143DCF">
        <w:trPr>
          <w:trHeight w:val="341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F00781" w:rsidRPr="00DF73B8" w:rsidTr="00143DCF">
        <w:trPr>
          <w:trHeight w:val="207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143DCF">
        <w:trPr>
          <w:trHeight w:val="27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944FE0" w:rsidP="00186D5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57848,</w:t>
            </w:r>
            <w:r w:rsidR="00186D5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143DCF">
        <w:trPr>
          <w:trHeight w:val="3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8157F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8157F7">
              <w:rPr>
                <w:color w:val="000000"/>
                <w:sz w:val="18"/>
                <w:szCs w:val="18"/>
                <w:lang w:eastAsia="ru-RU"/>
              </w:rPr>
              <w:t>ривлечение</w:t>
            </w:r>
            <w:r w:rsidRPr="00DF73B8">
              <w:rPr>
                <w:color w:val="000000"/>
                <w:sz w:val="18"/>
                <w:szCs w:val="18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8157F7" w:rsidP="008157F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8157F7">
              <w:rPr>
                <w:color w:val="000000"/>
                <w:sz w:val="18"/>
                <w:szCs w:val="18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7F7" w:rsidRPr="00DF73B8" w:rsidRDefault="00F00781" w:rsidP="008157F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  <w:bookmarkStart w:id="8" w:name="_GoBack"/>
            <w:bookmarkEnd w:id="8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5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D30199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143DCF">
        <w:trPr>
          <w:trHeight w:val="296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186D5E" w:rsidP="00186D5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59876</w:t>
            </w:r>
            <w:r w:rsidR="00B838AA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143DCF">
        <w:trPr>
          <w:trHeight w:val="28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F1" w:rsidRPr="00DF73B8" w:rsidRDefault="00186D5E" w:rsidP="00896E0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896E03">
              <w:rPr>
                <w:color w:val="000000"/>
                <w:sz w:val="18"/>
                <w:szCs w:val="18"/>
                <w:lang w:eastAsia="ru-RU"/>
              </w:rPr>
              <w:t>1820229,5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ED532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ED5325">
              <w:rPr>
                <w:color w:val="000000"/>
                <w:sz w:val="18"/>
                <w:szCs w:val="18"/>
                <w:lang w:eastAsia="ru-RU"/>
              </w:rPr>
              <w:t>1710423,6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143DCF">
        <w:trPr>
          <w:trHeight w:val="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896E03" w:rsidP="00D2321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1880106,4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ED5325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1710423,6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1.</w:t>
      </w:r>
      <w:r w:rsidR="005E0829" w:rsidRPr="00143DCF">
        <w:rPr>
          <w:rFonts w:ascii="Times New Roman" w:hAnsi="Times New Roman" w:cs="Times New Roman"/>
          <w:sz w:val="26"/>
          <w:szCs w:val="26"/>
        </w:rPr>
        <w:t>1</w:t>
      </w:r>
      <w:r w:rsidR="00AB6C53">
        <w:rPr>
          <w:rFonts w:ascii="Times New Roman" w:hAnsi="Times New Roman" w:cs="Times New Roman"/>
          <w:sz w:val="26"/>
          <w:szCs w:val="26"/>
        </w:rPr>
        <w:t>3</w:t>
      </w:r>
      <w:r w:rsidRPr="00143DCF">
        <w:rPr>
          <w:rFonts w:ascii="Times New Roman" w:hAnsi="Times New Roman" w:cs="Times New Roman"/>
          <w:sz w:val="26"/>
          <w:szCs w:val="26"/>
        </w:rPr>
        <w:t>.Приложение 4 Решения изложить в следующей редакции:</w:t>
      </w:r>
    </w:p>
    <w:p w:rsidR="00F85FFD" w:rsidRDefault="00F85FFD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143DCF" w:rsidRDefault="00293088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 xml:space="preserve"> «Приложение 4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2E398A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</w:t>
      </w:r>
      <w:r w:rsidR="002E398A" w:rsidRPr="00143DCF">
        <w:rPr>
          <w:sz w:val="26"/>
          <w:szCs w:val="26"/>
        </w:rPr>
        <w:t xml:space="preserve">муниципальный </w:t>
      </w:r>
      <w:r w:rsidRPr="00143DCF">
        <w:rPr>
          <w:sz w:val="26"/>
          <w:szCs w:val="26"/>
        </w:rPr>
        <w:t>район</w:t>
      </w:r>
    </w:p>
    <w:p w:rsidR="00F00781" w:rsidRPr="00143DCF" w:rsidRDefault="002E398A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Астраханской области</w:t>
      </w:r>
      <w:r w:rsidR="00F00781" w:rsidRPr="00143DCF">
        <w:rPr>
          <w:sz w:val="26"/>
          <w:szCs w:val="26"/>
        </w:rPr>
        <w:t xml:space="preserve">»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«О бюджете муниципального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образования «Приволжский муниципальный район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 xml:space="preserve"> Астраханской области на 2023 год и на </w:t>
      </w:r>
    </w:p>
    <w:p w:rsidR="00F00781" w:rsidRPr="00143DCF" w:rsidRDefault="00F00781" w:rsidP="00F00781">
      <w:pPr>
        <w:ind w:left="3540" w:firstLine="709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2054 годов»</w:t>
      </w:r>
    </w:p>
    <w:p w:rsidR="00293088" w:rsidRPr="00143DCF" w:rsidRDefault="00293088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widowControl w:val="0"/>
        <w:ind w:right="424" w:firstLine="851"/>
        <w:jc w:val="center"/>
        <w:rPr>
          <w:sz w:val="26"/>
          <w:szCs w:val="26"/>
        </w:rPr>
      </w:pPr>
      <w:r w:rsidRPr="00143DCF">
        <w:rPr>
          <w:sz w:val="26"/>
          <w:szCs w:val="26"/>
        </w:rPr>
        <w:t xml:space="preserve">Распределение бюджетных ассигнований: по разделам, подразделам, целевым статьям (муниципальным программам и </w:t>
      </w:r>
      <w:proofErr w:type="spellStart"/>
      <w:r w:rsidRPr="00143DCF">
        <w:rPr>
          <w:sz w:val="26"/>
          <w:szCs w:val="26"/>
        </w:rPr>
        <w:t>непрограммным</w:t>
      </w:r>
      <w:proofErr w:type="spellEnd"/>
      <w:r w:rsidRPr="00143DCF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бюджета муниципального образования «Приволжский муниципальный район Астраханской области» на 2023 год и на плановый период 2024 и 2025 годов</w:t>
      </w:r>
    </w:p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0781" w:rsidRPr="00143DCF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43DCF">
        <w:rPr>
          <w:rFonts w:ascii="Times New Roman" w:hAnsi="Times New Roman" w:cs="Times New Roman"/>
        </w:rPr>
        <w:t>тыс.рублей</w:t>
      </w:r>
    </w:p>
    <w:tbl>
      <w:tblPr>
        <w:tblW w:w="9934" w:type="dxa"/>
        <w:tblInd w:w="96" w:type="dxa"/>
        <w:tblLook w:val="04A0"/>
      </w:tblPr>
      <w:tblGrid>
        <w:gridCol w:w="1855"/>
        <w:gridCol w:w="4252"/>
        <w:gridCol w:w="1276"/>
        <w:gridCol w:w="1275"/>
        <w:gridCol w:w="1276"/>
      </w:tblGrid>
      <w:tr w:rsidR="004E4EE4" w:rsidRPr="004E4EE4" w:rsidTr="004E4EE4">
        <w:trPr>
          <w:trHeight w:val="25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Раздел, подраздел  Целевая статья     Вид расхода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Бюджетные ассигнования  на 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Бюджетные ассигнования 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Бюджетные ассигнования на 2025 год</w:t>
            </w:r>
          </w:p>
        </w:tc>
      </w:tr>
      <w:tr w:rsidR="004E4EE4" w:rsidRPr="004E4EE4" w:rsidTr="004E4EE4">
        <w:trPr>
          <w:trHeight w:val="24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E4EE4" w:rsidRPr="004E4EE4" w:rsidTr="004E4EE4">
        <w:trPr>
          <w:trHeight w:val="25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E4EE4" w:rsidRPr="004E4EE4" w:rsidTr="004E4EE4">
        <w:trPr>
          <w:trHeight w:val="25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4" w:rsidRPr="004E4EE4" w:rsidRDefault="004E4EE4" w:rsidP="004E4E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E4EE4" w:rsidRPr="004E4EE4" w:rsidTr="004E4EE4">
        <w:trPr>
          <w:trHeight w:val="450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БЮДЖЕТ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1 877 734.1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1 696 094.4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1 385 451.2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164 642.6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121 174.8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132 729.0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lastRenderedPageBreak/>
              <w:t>0900000070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2 438.4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1 931.9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1 917.4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273A7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муниципальный район А</w:t>
            </w:r>
            <w:r w:rsidR="00273A79">
              <w:rPr>
                <w:sz w:val="18"/>
                <w:szCs w:val="18"/>
                <w:lang w:eastAsia="ru-RU"/>
              </w:rPr>
              <w:t>с</w:t>
            </w:r>
            <w:r w:rsidRPr="004E4EE4">
              <w:rPr>
                <w:sz w:val="18"/>
                <w:szCs w:val="18"/>
                <w:lang w:eastAsia="ru-RU"/>
              </w:rPr>
              <w:t xml:space="preserve">траханской области"  по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непрограммному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направлению расходов "Совет муниципального образования "Приволжский муниципальный район А</w:t>
            </w:r>
            <w:r w:rsidR="00273A79">
              <w:rPr>
                <w:sz w:val="18"/>
                <w:szCs w:val="18"/>
                <w:lang w:eastAsia="ru-RU"/>
              </w:rPr>
              <w:t>с</w:t>
            </w:r>
            <w:r w:rsidRPr="004E4EE4">
              <w:rPr>
                <w:sz w:val="18"/>
                <w:szCs w:val="18"/>
                <w:lang w:eastAsia="ru-RU"/>
              </w:rPr>
              <w:t xml:space="preserve">траханской области"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480.4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464.9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450.4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непрограммному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1 437.0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4 584.6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4 584.6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4 361.4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4 361.4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4 286.8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lastRenderedPageBreak/>
              <w:t>0900065490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14 001.2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12 895.8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12 928.7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11 316.8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10 236.2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11 062.2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10 236.2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10 269.1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9 340.0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9 124.3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9 124.3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1 706.2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1 095.9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1 128.8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4EE4">
              <w:rPr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lastRenderedPageBreak/>
              <w:t>254.6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lastRenderedPageBreak/>
              <w:t>9930000010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непрограммному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816.8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792.0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792.0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796.8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772.0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772.0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непрограммному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непрограммного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1 867.6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9900010000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141 156.5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99 635.2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111 156.6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13 944.8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13 944.8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13 944.8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13 944.8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12 147.7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91 107.7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72 748.1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85 877.0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33 398.0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36 278.3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36 279.6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30 113.7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32 559.6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32 559.6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2 921.3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3 398.7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3 400.0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320.0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54 603.3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54 603.3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35 166.6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48 294.1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284.7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11.6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1 532.3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1 006.9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1 007.0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1 398.7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858.4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148.6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1 067.8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1 067.8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5 795.2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1000010090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решение вопросов местного значения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5 795.2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5 795.2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13 880.8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14 675.7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12 992.5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12 798.3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11 831.7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10 608.0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10 538.0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2 147.0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1 648.0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1 255.7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38.0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342.5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342.5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1100070870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660.8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16 327.9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139.4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9900070310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139.4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139.4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расходов иных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15 791.0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15 791.0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2 299.5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9900089100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1 092.5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1 092.5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1 999.4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697.1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1 520.0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620.8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620.8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1 220.0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0340070910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229.4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Антинаркотическая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в рамках подпрограммы  «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Антинаркотическая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242 819.1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241 816.4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147 451.7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0900070410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114 240.8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79 949.1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82 027.5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73 244.3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72 994.3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75 745.1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4 746.5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3 502.4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3 502.4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492.0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10.4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2 300.8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2 300.8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2 191.0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2 191.0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05100R0140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Cтимулирование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56 615.8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56 615.8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58 915.8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60 342.7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подотраслям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9 331.2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9 331.2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9 709.0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0520070470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40 996.5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4 612.1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6 282.4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112 344.7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112 344.7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88 011.4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161 557.3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58 532.1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18 777.7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18 777.7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29 242.3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29 242.3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1 749.6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7 172.0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07100S1200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7 925.2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7 925.2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133 525.1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24 636.6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9 766.2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9 766.2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7 482.6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7 923.5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07Q0060720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за счет средств резервного фонда Правительства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07Q00S2470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6 300.0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07Q00С0720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0760000000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5 826.7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0760062050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5 427.3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5 427.3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0760072050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18 506.7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Началово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18 506.7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18 506.7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15 935.0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0630070640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15 322.5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15 322.5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0770017700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0770070880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14 772.5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14 772.5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6 512.1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241 835.5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304 824.0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96 910.8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58 337.2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37 109.3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53 977.5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35 909.3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53 977.5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35 909.3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0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07ZF367493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53 437.7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53 437.7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8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07ZF367494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35 550.3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35 550.3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8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07ZF36749S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3 779.7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3 779.7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3 779.7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9900025580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Проведение мониторинга технического состояния многоквартирных домов, расположенных на территории муниципального образования "Приволжский муниципальный район Астраханской области"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56 298.2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199 244.9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56 298.2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199 244.9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56 298.2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179 258.4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1 883.9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17 623.4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0720071130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367.1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07200S7310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40 769.0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120 459.9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40 769.0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120 459.9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07200S7330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13 278.2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39 023.5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13 278.2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39 023.5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0750075100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19 986.5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15 353.4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13000С5551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9990064570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расходов иных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 (бюджет Астраханской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111 846.8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68 469.8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111 799.4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68 469.8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3 865.5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3 798.5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107 749.2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68 469.8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78 087.4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45 950.0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45 950.0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40 626.9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42 885.4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61 799.2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27 842.9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61 799.2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27 842.9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35 202.0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9900070310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24 835.0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24 835.0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14 450.3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14 450.3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0730070140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14 450.3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11 300.3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8 387.1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расходов иных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10 384.7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1 020 365.9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922 813.3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902 347.0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211 929.7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211 929.7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162 836.1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161 881.9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0110075300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дошкольного,общего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980.0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211 929.7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4E4EE4" w:rsidRPr="004E4EE4" w:rsidTr="004E4EE4">
        <w:trPr>
          <w:trHeight w:val="18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211 929.7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211 929.7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160 836.1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160 901.9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674 125.2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614 597.4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596 905.0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674 125.2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614 597.4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596 905.0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7 867.3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дошкольного,общего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01100R7502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дошкольного,общего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7 740.2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7 740.2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51 651.2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51 545.1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49 066.6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3 123.5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3 123.5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2 924.5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48 527.8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48 620.4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46 142.0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71 858.4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40 734.5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22 350.0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0150007500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2 597.5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2 597.5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57 220.3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57 220.3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37 534.5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20 550.0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1 800.0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01500L7501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540 163.6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520 756.2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523 926.9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образования,молодежной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56 546.9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56 546.9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55 516.3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58 760.2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30 076.6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30 076.6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29 942.6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29 942.6</w:t>
            </w:r>
          </w:p>
        </w:tc>
      </w:tr>
      <w:tr w:rsidR="004E4EE4" w:rsidRPr="004E4EE4" w:rsidTr="004E4EE4">
        <w:trPr>
          <w:trHeight w:val="18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453 540.2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453 540.2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435 297.2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435 224.0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Основные мероприятия по реализации региональных проектов в рамках федеральных проектов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2 529.3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01ZE250980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945.2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01ZEВ51791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1 584.1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1 561.6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75 377.7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4E4EE4" w:rsidRPr="004E4EE4" w:rsidTr="004E4EE4">
        <w:trPr>
          <w:trHeight w:val="18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75 377.7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74 303.5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0320070910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394.6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111.5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4 811.7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5 749.6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5 849.6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4 771.7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5 709.6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5 809.6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1 918.0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2 785.6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3 791.6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2 935.6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3 035.6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1 595.6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2 895.6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2 995.6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916.1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916.1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856.0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53 413.0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65 215.2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63 295.5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53 413.0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65 215.2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63 295.5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30 150.5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37 664.8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37 788.7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4 230.0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17 941.7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17 941.7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33 434.8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33 558.7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01500S0470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7 228.8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23 054.0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27 410.4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25 366.8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2 031.2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2 221.2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2 221.2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14 605.9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14 605.9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8 180.1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13 035.9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13 035.9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бухгалтерий,обслуживающих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11 116.9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11 116.9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8 539.7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01Z0000000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Основные мероприятия по реализации региональных проектов в рамках федеральных проектов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</w:tr>
      <w:tr w:rsidR="004E4EE4" w:rsidRPr="004E4EE4" w:rsidTr="004E4EE4">
        <w:trPr>
          <w:trHeight w:val="22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01ZEВ51791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34 432.0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34 432.0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34 432.0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20 565.5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24 977.5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3 535.4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0210090010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1 044.4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1 044.4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0210090700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969.9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969.9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02100L4670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863.2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9 723.1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9 466.4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9 466.4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8 942.0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9 532.2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0220060700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Подпрограмма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2 876.9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2 876.9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2 876.9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12 649.7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12 072.3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12 072.3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11 623.5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12 395.3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0240060700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377.4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0240070260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1 050.0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0250070450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4 846.0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4 846.0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02Z0000000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Основные мероприятия по реализации региональных проектов в рамках федеральных проектов муниципальной программы  «Развитие культуры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02ZA255190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муниципальной программы  «Развитие культуры Приволжского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29 473.4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17 605.7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14 090.3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15 791.6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8 542.1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9 654.7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9 573.7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7 249.5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7 249.5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7 249.5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7 249.5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6 548.5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6 548.5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дошкольного,общего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6 548.5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5 451.0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164.4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6 284.2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5 287.6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5 133.3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2 016.6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4 988.5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1 816.6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0900080050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45 493.2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38 094.5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38 094.5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38 094.5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12 192.3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12 508.1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0140007600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9 070.1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9 070.1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8 223.0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8 223.0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7 690.3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7 690.3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0140020010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0140040140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18 207.6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18 207.6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1 993.8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4 002.0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4 317.8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493.8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3 502.0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3 817.8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0140070500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7 398.7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7 398.7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9990064570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расходов иных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 (бюджет Астраханской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7 398.7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7 398.7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3.0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71 220.9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56 541.5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56 541.5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4E4EE4" w:rsidRPr="004E4EE4" w:rsidTr="004E4EE4">
        <w:trPr>
          <w:trHeight w:val="11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55 541.5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55 541.5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44 890.4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43 547.3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14 679.4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1 615.2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6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1 615.2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0770090301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1 615.2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1 615.2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12 364.2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5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1000065490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643.8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1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11 720.4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11 720.4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9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 xml:space="preserve">Иные межбюджетные трансферты бюджетам поселений на награждение победителей конкурса "Лучшее сельское поселение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расходов иных </w:t>
            </w:r>
            <w:proofErr w:type="spellStart"/>
            <w:r w:rsidRPr="004E4EE4">
              <w:rPr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4E4EE4">
              <w:rPr>
                <w:sz w:val="18"/>
                <w:szCs w:val="18"/>
                <w:lang w:eastAsia="ru-RU"/>
              </w:rPr>
              <w:t xml:space="preserve">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2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EE4" w:rsidRPr="004E4EE4" w:rsidRDefault="004E4EE4" w:rsidP="004E4EE4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4EE4" w:rsidRPr="004E4EE4" w:rsidTr="004E4EE4">
        <w:trPr>
          <w:trHeight w:val="255"/>
        </w:trPr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1 877 734.1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1 696 094.4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EE4" w:rsidRPr="004E4EE4" w:rsidRDefault="004E4EE4" w:rsidP="004E4EE4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4EE4">
              <w:rPr>
                <w:sz w:val="18"/>
                <w:szCs w:val="18"/>
                <w:lang w:eastAsia="ru-RU"/>
              </w:rPr>
              <w:t>1 385 451.2</w:t>
            </w:r>
          </w:p>
        </w:tc>
      </w:tr>
    </w:tbl>
    <w:p w:rsidR="00F85FFD" w:rsidRDefault="00F85FF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143DCF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143DCF"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C000F7" w:rsidRPr="00143DCF"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="00AB6C53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. Приложение </w:t>
      </w:r>
      <w:r w:rsidR="00894674" w:rsidRPr="00143DCF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143DC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Решения изложить в следующей редакции:</w:t>
      </w:r>
    </w:p>
    <w:p w:rsidR="00894674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«</w:t>
      </w:r>
      <w:r w:rsidR="00F00781" w:rsidRPr="00143DCF">
        <w:rPr>
          <w:rFonts w:ascii="Times New Roman" w:hAnsi="Times New Roman" w:cs="Times New Roman"/>
          <w:sz w:val="26"/>
          <w:szCs w:val="26"/>
        </w:rPr>
        <w:t>Приложение 5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к Решению Совета муниципального образования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143DCF" w:rsidRDefault="00F00781" w:rsidP="00F00781">
      <w:pPr>
        <w:ind w:left="3540"/>
        <w:rPr>
          <w:sz w:val="26"/>
          <w:szCs w:val="26"/>
        </w:rPr>
      </w:pPr>
      <w:r w:rsidRPr="00143DCF">
        <w:rPr>
          <w:sz w:val="26"/>
          <w:szCs w:val="26"/>
        </w:rPr>
        <w:t>плановый период 2024 и 2025 годов»</w:t>
      </w:r>
    </w:p>
    <w:p w:rsidR="00F00781" w:rsidRPr="00143DCF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143DCF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43DCF">
        <w:rPr>
          <w:rFonts w:ascii="Times New Roman" w:hAnsi="Times New Roman" w:cs="Times New Roman"/>
          <w:sz w:val="26"/>
          <w:szCs w:val="26"/>
        </w:rPr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93AEF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tbl>
      <w:tblPr>
        <w:tblW w:w="10633" w:type="dxa"/>
        <w:tblInd w:w="95" w:type="dxa"/>
        <w:tblLook w:val="04A0"/>
      </w:tblPr>
      <w:tblGrid>
        <w:gridCol w:w="2848"/>
        <w:gridCol w:w="650"/>
        <w:gridCol w:w="562"/>
        <w:gridCol w:w="629"/>
        <w:gridCol w:w="416"/>
        <w:gridCol w:w="361"/>
        <w:gridCol w:w="472"/>
        <w:gridCol w:w="652"/>
        <w:gridCol w:w="607"/>
        <w:gridCol w:w="1160"/>
        <w:gridCol w:w="1138"/>
        <w:gridCol w:w="1138"/>
      </w:tblGrid>
      <w:tr w:rsidR="000525ED" w:rsidRPr="000525ED" w:rsidTr="000525ED">
        <w:trPr>
          <w:trHeight w:val="36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Раз-</w:t>
            </w:r>
            <w:r w:rsidRPr="000525ED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Под-</w:t>
            </w:r>
            <w:r w:rsidRPr="000525ED">
              <w:rPr>
                <w:sz w:val="16"/>
                <w:szCs w:val="16"/>
              </w:rPr>
              <w:br/>
              <w:t>раз-</w:t>
            </w:r>
            <w:r w:rsidRPr="000525ED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Вид рас-</w:t>
            </w:r>
            <w:r w:rsidRPr="000525ED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ED" w:rsidRPr="000525ED" w:rsidRDefault="000525ED" w:rsidP="000525ED">
            <w:pPr>
              <w:jc w:val="center"/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0525ED" w:rsidRPr="000525ED" w:rsidTr="000525ED">
        <w:trPr>
          <w:trHeight w:val="36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</w:tr>
      <w:tr w:rsidR="000525ED" w:rsidRPr="000525ED" w:rsidTr="000525ED">
        <w:trPr>
          <w:trHeight w:val="97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УПРАВЛЕНИЕ МУНИЦИПАЛЬНОГО ИМУЩЕСТВА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28 921.6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19 568.3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14 149.1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13 056.2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14 149.1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13 056.2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13 880.8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14 675.7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12 992.5</w:t>
            </w:r>
          </w:p>
        </w:tc>
      </w:tr>
      <w:tr w:rsidR="000525ED" w:rsidRPr="000525ED" w:rsidTr="000525ED">
        <w:trPr>
          <w:trHeight w:val="416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12 798.3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12 224.0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11 831.7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10 608.0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10 538.0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10 538.0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2 147.0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1 255.7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38.0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342.5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342.5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660.8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660.8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</w:tr>
      <w:tr w:rsidR="000525ED" w:rsidRPr="000525ED" w:rsidTr="000525ED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268.3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63.7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6 512.1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6 512.1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14 772.5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6 512.1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6 512.1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6 512.1</w:t>
            </w:r>
          </w:p>
        </w:tc>
      </w:tr>
      <w:tr w:rsidR="000525ED" w:rsidRPr="000525ED" w:rsidTr="000525ED">
        <w:trPr>
          <w:trHeight w:val="64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537 249.9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606 164.3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316 997.7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114 552.9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91 622.2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104 826.7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2 438.4</w:t>
            </w:r>
          </w:p>
        </w:tc>
      </w:tr>
      <w:tr w:rsidR="000525ED" w:rsidRPr="000525ED" w:rsidTr="000525ED">
        <w:trPr>
          <w:trHeight w:val="13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4 584.6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4 584.6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4 361.4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4 361.4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4 286.8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1.1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106 999.9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84 895.8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98 100.4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13 944.8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13 944.8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13 944.8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13 944.8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12 147.7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92 708.5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72 748.1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85 877.0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33 398.0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36 278.3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36 279.6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30 113.7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32 559.6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32 559.6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2 921.3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3 398.7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3 400.0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363.0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320.0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56 204.1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48 294.1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56 204.1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48 294.1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296.3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284.7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284.7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11.6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1 532.3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1 007.0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858.4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133.6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148.6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1 067.8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1 067.8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75.7</w:t>
            </w:r>
          </w:p>
        </w:tc>
      </w:tr>
      <w:tr w:rsidR="000525ED" w:rsidRPr="000525ED" w:rsidTr="000525ED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75.7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75.7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2 092.5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1 999.4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89100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89100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1 092.5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1 999.4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1 092.5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1 999.4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697.1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1 520.0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1 220.0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1 220.0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300.0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150.0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150.0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229.4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229.4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229.4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</w:t>
            </w:r>
            <w:proofErr w:type="spellStart"/>
            <w:r w:rsidRPr="000525ED">
              <w:rPr>
                <w:sz w:val="16"/>
                <w:szCs w:val="16"/>
              </w:rPr>
              <w:t>Антинаркотическая</w:t>
            </w:r>
            <w:proofErr w:type="spellEnd"/>
            <w:r w:rsidRPr="000525ED">
              <w:rPr>
                <w:sz w:val="16"/>
                <w:szCs w:val="16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в рамках подпрограммы  «</w:t>
            </w:r>
            <w:proofErr w:type="spellStart"/>
            <w:r w:rsidRPr="000525ED">
              <w:rPr>
                <w:sz w:val="16"/>
                <w:szCs w:val="16"/>
              </w:rPr>
              <w:t>Антинаркотическая</w:t>
            </w:r>
            <w:proofErr w:type="spellEnd"/>
            <w:r w:rsidRPr="000525ED">
              <w:rPr>
                <w:sz w:val="16"/>
                <w:szCs w:val="16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128 406.1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166 679.4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65 194.5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380.0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180.0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180.0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180.0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110.0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41 246.5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4 812.1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6 282.4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0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40 996.5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6 282.4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40 996.5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6 282.4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40 996.5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6 282.4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85 698.5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161 557.3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58 532.1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85 698.5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161 557.3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58 532.1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62 864.1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161 557.3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58 532.1</w:t>
            </w:r>
          </w:p>
        </w:tc>
      </w:tr>
      <w:tr w:rsidR="000525ED" w:rsidRPr="000525ED" w:rsidTr="000525ED">
        <w:trPr>
          <w:trHeight w:val="273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18 777.7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18 800.0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18 777.7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18 800.0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26 395.0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7 172.0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26 395.0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7 172.0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7 925.2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133 525.1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24 636.6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7 925.2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133 525.1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24 636.6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9 766.2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7 482.6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7 923.5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9 766.2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7 482.6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7 923.5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4 327.7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4 303.4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4 303.4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18 506.7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6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0525ED">
              <w:rPr>
                <w:sz w:val="16"/>
                <w:szCs w:val="16"/>
              </w:rPr>
              <w:t>Началово</w:t>
            </w:r>
            <w:proofErr w:type="spellEnd"/>
            <w:r w:rsidRPr="000525ED">
              <w:rPr>
                <w:sz w:val="16"/>
                <w:szCs w:val="16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18 506.7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18 506.7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1 162.5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219 372.7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304 824.0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96 910.8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55 278.1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37 109.3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53 977.5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35 909.3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53 977.5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35 909.3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6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53 437.7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53 437.7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1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35 550.3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35 550.3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1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6749S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1 300.5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1 300.5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1 300.5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1 200.0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56 298.2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199 244.9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17 623.4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56 298.2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199 244.9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17 623.4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56 298.2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179 258.4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17 623.4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1 883.9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19 775.0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17 623.4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5 775.0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17 623.4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683.9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71130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6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S7310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40 769.0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120 459.9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S7310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40 769.0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120 459.9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S7330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13 278.2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39 023.5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S7330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13 278.2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39 023.5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107 796.5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68 469.8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78 087.4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107 749.2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68 469.8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78 087.4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107 749.2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68 469.8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78 087.4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45 950.0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40 626.9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42 885.4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45 950.0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40 626.9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42 885.4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61 799.2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27 842.9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35 202.0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61 799.2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27 842.9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35 202.0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14 450.3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14 450.3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14 450.3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14 450.3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14 450.3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11 300.3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8 387.1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3 150.0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189.4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189.4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189.4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394.6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111.5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34 432.0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24 977.5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34 432.0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24 977.5</w:t>
            </w:r>
          </w:p>
        </w:tc>
      </w:tr>
      <w:tr w:rsidR="000525ED" w:rsidRPr="000525ED" w:rsidTr="000525ED">
        <w:trPr>
          <w:trHeight w:val="5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34 432.0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24 977.5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3 535.4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1 044.4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1 044.4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969.9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969.9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863.2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863.2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9 723.1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9 532.2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9 466.4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9 532.2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9 466.4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9 532.2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256.7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0525ED">
              <w:rPr>
                <w:sz w:val="16"/>
                <w:szCs w:val="16"/>
              </w:rPr>
              <w:t>культурно-досуговой</w:t>
            </w:r>
            <w:proofErr w:type="spellEnd"/>
            <w:r w:rsidRPr="000525ED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2 876.9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0525ED">
              <w:rPr>
                <w:sz w:val="16"/>
                <w:szCs w:val="16"/>
              </w:rPr>
              <w:t>культурно-досуговой</w:t>
            </w:r>
            <w:proofErr w:type="spellEnd"/>
            <w:r w:rsidRPr="000525ED">
              <w:rPr>
                <w:sz w:val="16"/>
                <w:szCs w:val="16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2 876.9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2 876.9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12 649.7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12 395.3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12 072.3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12 395.3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12 072.3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12 395.3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5 446.8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1 050.0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1 050.0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1 050.0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4 846.0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70450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4 846.0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Основные мероприятия по реализации региональных проектов в рамках федеральных проектов муниципальной программы  «Развитие культуры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муниципальной программы  «Развитие культуры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A2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A2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22 924.9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12 154.7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14 090.3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</w:tr>
      <w:tr w:rsidR="000525ED" w:rsidRPr="000525ED" w:rsidTr="000525ED">
        <w:trPr>
          <w:trHeight w:val="28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2 500.0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15 791.6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9 573.7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8 542.1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9 573.7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8 542.1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9 573.7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8 542.1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9 573.7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8 542.1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9 573.7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7 249.5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0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7 249.5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7 249.5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7 249.5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5 133.3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2 016.6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1 816.6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1 816.6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1 816.6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1 816.6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64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2 684.4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2 684.4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2 684.4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2 659.6</w:t>
            </w:r>
          </w:p>
        </w:tc>
      </w:tr>
      <w:tr w:rsidR="000525ED" w:rsidRPr="000525ED" w:rsidTr="000525ED">
        <w:trPr>
          <w:trHeight w:val="3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0525ED">
              <w:rPr>
                <w:sz w:val="16"/>
                <w:szCs w:val="16"/>
              </w:rPr>
              <w:t>непрограммному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непрограммного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816.8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792.0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796.8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772.0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772.0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20.0</w:t>
            </w:r>
          </w:p>
        </w:tc>
      </w:tr>
      <w:tr w:rsidR="000525ED" w:rsidRPr="000525ED" w:rsidTr="000525ED">
        <w:trPr>
          <w:trHeight w:val="331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0525ED">
              <w:rPr>
                <w:sz w:val="16"/>
                <w:szCs w:val="16"/>
              </w:rPr>
              <w:t>непрограммному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непрограммного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1 867.6</w:t>
            </w:r>
          </w:p>
        </w:tc>
      </w:tr>
      <w:tr w:rsidR="000525ED" w:rsidRPr="000525ED" w:rsidTr="000525ED">
        <w:trPr>
          <w:trHeight w:val="64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1 931.9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1 931.9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</w:tr>
      <w:tr w:rsidR="000525ED" w:rsidRPr="000525ED" w:rsidTr="000525ED">
        <w:trPr>
          <w:trHeight w:val="13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1 931.9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1 917.4</w:t>
            </w:r>
          </w:p>
        </w:tc>
      </w:tr>
      <w:tr w:rsidR="000525ED" w:rsidRPr="000525ED" w:rsidTr="000525ED">
        <w:trPr>
          <w:trHeight w:val="3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функций Совета муниципального образования "Приволжский муниципальный район </w:t>
            </w:r>
            <w:proofErr w:type="spellStart"/>
            <w:r w:rsidRPr="000525ED">
              <w:rPr>
                <w:sz w:val="16"/>
                <w:szCs w:val="16"/>
              </w:rPr>
              <w:t>АСтраханской</w:t>
            </w:r>
            <w:proofErr w:type="spellEnd"/>
            <w:r w:rsidRPr="000525ED">
              <w:rPr>
                <w:sz w:val="16"/>
                <w:szCs w:val="16"/>
              </w:rPr>
              <w:t xml:space="preserve"> области"  по </w:t>
            </w:r>
            <w:proofErr w:type="spellStart"/>
            <w:r w:rsidRPr="000525ED">
              <w:rPr>
                <w:sz w:val="16"/>
                <w:szCs w:val="16"/>
              </w:rPr>
              <w:t>непрограммному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муниципальный район </w:t>
            </w:r>
            <w:proofErr w:type="spellStart"/>
            <w:r w:rsidRPr="000525ED">
              <w:rPr>
                <w:sz w:val="16"/>
                <w:szCs w:val="16"/>
              </w:rPr>
              <w:t>АСтраханской</w:t>
            </w:r>
            <w:proofErr w:type="spellEnd"/>
            <w:r w:rsidRPr="000525ED">
              <w:rPr>
                <w:sz w:val="16"/>
                <w:szCs w:val="16"/>
              </w:rPr>
              <w:t xml:space="preserve"> области"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непрограммного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480.4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464.9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450.4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30.0</w:t>
            </w:r>
          </w:p>
        </w:tc>
      </w:tr>
      <w:tr w:rsidR="000525ED" w:rsidRPr="000525ED" w:rsidTr="000525ED">
        <w:trPr>
          <w:trHeight w:val="280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0525ED">
              <w:rPr>
                <w:sz w:val="16"/>
                <w:szCs w:val="16"/>
              </w:rPr>
              <w:t>непрограммному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непрограммного</w:t>
            </w:r>
            <w:proofErr w:type="spellEnd"/>
            <w:r w:rsidRPr="000525ED">
              <w:rPr>
                <w:sz w:val="16"/>
                <w:szCs w:val="16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1 437.0</w:t>
            </w:r>
          </w:p>
        </w:tc>
      </w:tr>
      <w:tr w:rsidR="000525ED" w:rsidRPr="000525ED" w:rsidTr="000525ED">
        <w:trPr>
          <w:trHeight w:val="64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33 962.7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89100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89100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26 646.2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26 646.2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26 646.2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25 147.3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2 847.3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за счет средств резервного фонда Правительства Астраханской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S2470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S2470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С0720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Q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С0720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78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1 498.9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1 123.9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1 123.9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7 109.4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3 059.1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2 479.1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2 479.1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2 479.1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Проведение мониторинга технического состояния многоквартирных домов, расположенных на территории муниципального образования "Приволжский муниципальный район Астраханской области"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4 050.3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4 050.3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3 865.5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3 798.5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97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1 063 700.4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940 345.1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914 743.6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1 019 657.3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922 701.8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902 235.5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211 929.7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161 881.9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211 929.7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161 881.9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980.0</w:t>
            </w:r>
          </w:p>
        </w:tc>
      </w:tr>
      <w:tr w:rsidR="000525ED" w:rsidRPr="000525ED" w:rsidTr="000525ED">
        <w:trPr>
          <w:trHeight w:val="33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0525ED">
              <w:rPr>
                <w:sz w:val="16"/>
                <w:szCs w:val="16"/>
              </w:rPr>
              <w:t>дошкольного,общего</w:t>
            </w:r>
            <w:proofErr w:type="spellEnd"/>
            <w:r w:rsidRPr="000525ED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980.0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980.0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211 929.7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160 901.9</w:t>
            </w:r>
          </w:p>
        </w:tc>
      </w:tr>
      <w:tr w:rsidR="000525ED" w:rsidRPr="000525ED" w:rsidTr="000525ED">
        <w:trPr>
          <w:trHeight w:val="36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211 929.7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160 901.9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211 929.7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160 901.9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674 125.2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614 597.4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596 905.0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674 125.2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614 597.4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596 905.0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7 867.3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0525ED">
              <w:rPr>
                <w:sz w:val="16"/>
                <w:szCs w:val="16"/>
              </w:rPr>
              <w:t>дошкольного,общего</w:t>
            </w:r>
            <w:proofErr w:type="spellEnd"/>
            <w:r w:rsidRPr="000525ED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0525ED">
              <w:rPr>
                <w:sz w:val="16"/>
                <w:szCs w:val="16"/>
              </w:rPr>
              <w:t>дошкольного,общего</w:t>
            </w:r>
            <w:proofErr w:type="spellEnd"/>
            <w:r w:rsidRPr="000525ED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7 740.2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51 651.2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51 545.1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49 066.6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3 123.5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2 924.7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2 924.5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3 123.5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2 924.7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2 924.5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48 527.8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48 620.4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46 142.0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48 527.8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48 620.4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46 142.0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71 858.4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40 734.5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22 350.0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2 597.5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2 597.5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57 220.3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20 550.0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57 220.3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20 550.0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1 800.0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1 800.0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575.0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575.0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11 450.6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540 163.6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520 756.2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523 926.9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0525ED">
              <w:rPr>
                <w:sz w:val="16"/>
                <w:szCs w:val="16"/>
              </w:rPr>
              <w:t>образования,молодежной</w:t>
            </w:r>
            <w:proofErr w:type="spellEnd"/>
            <w:r w:rsidRPr="000525ED">
              <w:rPr>
                <w:sz w:val="16"/>
                <w:szCs w:val="16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56 546.9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55 516.3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58 760.2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56 546.9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55 516.3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58 760.2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30 076.6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29 942.6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29 942.6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30 076.6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29 942.6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29 942.6</w:t>
            </w:r>
          </w:p>
        </w:tc>
      </w:tr>
      <w:tr w:rsidR="000525ED" w:rsidRPr="000525ED" w:rsidTr="000525ED">
        <w:trPr>
          <w:trHeight w:val="36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453 540.2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435 224.0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453 540.2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435 224.0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Основные мероприятия по реализации региональных проектов в рамках федеральных проектов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2 529.3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</w:tr>
      <w:tr w:rsidR="000525ED" w:rsidRPr="000525ED" w:rsidTr="000525ED">
        <w:trPr>
          <w:trHeight w:val="28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945.2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945.2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1 584.1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1 561.6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75 377.7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75 377.7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75 377.7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</w:tr>
      <w:tr w:rsidR="000525ED" w:rsidRPr="000525ED" w:rsidTr="000525ED">
        <w:trPr>
          <w:trHeight w:val="36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75 377.7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75 377.7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74 303.5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4 811.7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5 849.6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4 771.7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5 709.6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5 809.6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1 986.1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1 986.1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1 986.1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1 918.0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2 785.6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3 891.6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1 645.5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3 035.6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1 595.6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2 995.6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856.0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856.0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53 413.0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65 215.2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63 295.5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53 413.0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65 215.2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63 295.5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140.0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30 150.5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37 664.8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37 788.7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4 230.0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4 980.0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4 230.0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17 941.7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33 434.8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33 558.7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17 941.7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33 434.8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33 558.7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7 228.8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7 228.8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23 054.0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25 366.8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2 221.2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2 031.2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2 221.2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9 653.3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14 605.9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8 180.1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13 035.9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13 035.9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1 465.0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1 500.0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70.0</w:t>
            </w:r>
          </w:p>
        </w:tc>
      </w:tr>
      <w:tr w:rsidR="000525ED" w:rsidRPr="000525ED" w:rsidTr="000525ED">
        <w:trPr>
          <w:trHeight w:val="26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0525ED">
              <w:rPr>
                <w:sz w:val="16"/>
                <w:szCs w:val="16"/>
              </w:rPr>
              <w:t>бухгалтерий,обслуживающих</w:t>
            </w:r>
            <w:proofErr w:type="spellEnd"/>
            <w:r w:rsidRPr="000525ED">
              <w:rPr>
                <w:sz w:val="16"/>
                <w:szCs w:val="16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11 116.9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8 539.7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11 116.9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8 539.7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Основные мероприятия по реализации региональных проектов в рамках федеральных проектов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</w:tr>
      <w:tr w:rsidR="000525ED" w:rsidRPr="000525ED" w:rsidTr="000525ED">
        <w:trPr>
          <w:trHeight w:val="45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EВ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0.0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6 548.5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6 548.5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6 548.5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6 548.5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0525ED">
              <w:rPr>
                <w:sz w:val="16"/>
                <w:szCs w:val="16"/>
              </w:rPr>
              <w:t>дошкольного,общего</w:t>
            </w:r>
            <w:proofErr w:type="spellEnd"/>
            <w:r w:rsidRPr="000525ED">
              <w:rPr>
                <w:sz w:val="16"/>
                <w:szCs w:val="16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6 548.5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6 284.2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37 494.5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12 508.1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37 494.5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12 508.1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37 494.5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12 508.1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37 494.5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12 508.1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9 070.1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9 070.1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8 223.0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7 690.3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8 223.0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7 690.3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18 207.6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18 207.6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1 993.8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4 317.8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500.0</w:t>
            </w:r>
          </w:p>
        </w:tc>
      </w:tr>
      <w:tr w:rsidR="000525ED" w:rsidRPr="000525ED" w:rsidTr="000525ED">
        <w:trPr>
          <w:trHeight w:val="6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3 817.8</w:t>
            </w:r>
          </w:p>
        </w:tc>
      </w:tr>
      <w:tr w:rsidR="000525ED" w:rsidRPr="000525ED" w:rsidTr="000525ED">
        <w:trPr>
          <w:trHeight w:val="97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72 994.3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75 745.1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72 994.3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75 745.1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72 994.3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75 745.1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72 994.3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75 745.1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72 994.3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75 745.1</w:t>
            </w:r>
          </w:p>
        </w:tc>
      </w:tr>
      <w:tr w:rsidR="000525ED" w:rsidRPr="000525ED" w:rsidTr="000525ED">
        <w:trPr>
          <w:trHeight w:val="19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4 746.5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3 502.4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3 502.4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4 284.4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3 000.0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459.9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492.0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10.4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0525ED">
              <w:rPr>
                <w:sz w:val="16"/>
                <w:szCs w:val="16"/>
              </w:rPr>
              <w:t>подотраслям</w:t>
            </w:r>
            <w:proofErr w:type="spellEnd"/>
            <w:r w:rsidRPr="000525ED">
              <w:rPr>
                <w:sz w:val="16"/>
                <w:szCs w:val="16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2 300.8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2 191.0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2 191.0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2 300.8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2 191.0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2 191.0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Cтимулирование</w:t>
            </w:r>
            <w:proofErr w:type="spellEnd"/>
            <w:r w:rsidRPr="000525ED">
              <w:rPr>
                <w:sz w:val="16"/>
                <w:szCs w:val="16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56 615.8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58 915.8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60 342.7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56 615.8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58 915.8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60 342.7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0525ED">
              <w:rPr>
                <w:sz w:val="16"/>
                <w:szCs w:val="16"/>
              </w:rPr>
              <w:t>подотраслям</w:t>
            </w:r>
            <w:proofErr w:type="spellEnd"/>
            <w:r w:rsidRPr="000525ED">
              <w:rPr>
                <w:sz w:val="16"/>
                <w:szCs w:val="16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9 331.2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10 527.8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9 709.0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9 331.2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10 527.8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9 709.0</w:t>
            </w:r>
          </w:p>
        </w:tc>
      </w:tr>
      <w:tr w:rsidR="000525ED" w:rsidRPr="000525ED" w:rsidTr="000525ED">
        <w:trPr>
          <w:trHeight w:val="97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136 288.9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55 131.6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53 819.4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31 324.3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10 269.1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11 316.8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10 269.1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11 316.8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10 269.1</w:t>
            </w:r>
          </w:p>
        </w:tc>
      </w:tr>
      <w:tr w:rsidR="000525ED" w:rsidRPr="000525ED" w:rsidTr="000525ED">
        <w:trPr>
          <w:trHeight w:val="24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11 062.2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10 269.1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9 340.0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9 124.3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9 124.3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1 706.2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1 095.9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1 128.8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16.0</w:t>
            </w:r>
          </w:p>
        </w:tc>
      </w:tr>
      <w:tr w:rsidR="000525ED" w:rsidRPr="000525ED" w:rsidTr="000525ED">
        <w:trPr>
          <w:trHeight w:val="31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3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254.6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20 007.5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4 194.4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Расходы на решение вопросов местного значения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муниципальный район Астраханской области»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4 194.4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4 194.4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15 813.1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22.2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15 791.0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15 791.0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15 353.4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15 353.4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53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4 970.5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4 970.5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4 970.5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10 382.8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 (бюджет Астраханской области)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10 382.8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10 382.8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10 384.7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7 998.7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27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0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4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 (бюджет Астраханской области)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7 398.7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8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3.0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3.0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3.0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3.0</w:t>
            </w:r>
          </w:p>
        </w:tc>
      </w:tr>
      <w:tr w:rsidR="000525ED" w:rsidRPr="000525ED" w:rsidTr="000525ED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3.0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71 220.9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43 547.3</w:t>
            </w:r>
          </w:p>
        </w:tc>
      </w:tr>
      <w:tr w:rsidR="000525ED" w:rsidRPr="000525ED" w:rsidTr="000525ED">
        <w:trPr>
          <w:trHeight w:val="111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43 547.3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56 541.5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43 547.3</w:t>
            </w:r>
          </w:p>
        </w:tc>
      </w:tr>
      <w:tr w:rsidR="000525ED" w:rsidRPr="000525ED" w:rsidTr="000525ED">
        <w:trPr>
          <w:trHeight w:val="216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55 541.5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43 547.3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55 541.5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43 547.3</w:t>
            </w:r>
          </w:p>
        </w:tc>
      </w:tr>
      <w:tr w:rsidR="000525ED" w:rsidRPr="000525ED" w:rsidTr="000525ED">
        <w:trPr>
          <w:trHeight w:val="28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1 000.0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57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14 679.4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76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1 615.2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0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1 615.2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6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1 615.2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1 615.2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9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12 364.2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12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65490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643.8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64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11 720.4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11 720.4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5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proofErr w:type="spellStart"/>
            <w:r w:rsidRPr="000525ED">
              <w:rPr>
                <w:sz w:val="16"/>
                <w:szCs w:val="16"/>
              </w:rPr>
              <w:t>Непрограммные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 xml:space="preserve">Иные межбюджетные трансферты бюджетам поселений на награждение победителей конкурса "Лучшее сельское поселение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расходов иных </w:t>
            </w:r>
            <w:proofErr w:type="spellStart"/>
            <w:r w:rsidRPr="000525ED">
              <w:rPr>
                <w:sz w:val="16"/>
                <w:szCs w:val="16"/>
              </w:rPr>
              <w:t>непрограммных</w:t>
            </w:r>
            <w:proofErr w:type="spellEnd"/>
            <w:r w:rsidRPr="000525ED">
              <w:rPr>
                <w:sz w:val="16"/>
                <w:szCs w:val="16"/>
              </w:rPr>
              <w:t xml:space="preserve"> мероприятий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88100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22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88100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700.0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 </w:t>
            </w:r>
          </w:p>
        </w:tc>
      </w:tr>
      <w:tr w:rsidR="000525ED" w:rsidRPr="000525ED" w:rsidTr="000525ED">
        <w:trPr>
          <w:trHeight w:val="315"/>
        </w:trPr>
        <w:tc>
          <w:tcPr>
            <w:tcW w:w="7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1 877 734.1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1 696 094.4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ED" w:rsidRPr="000525ED" w:rsidRDefault="000525ED" w:rsidP="000525ED">
            <w:pPr>
              <w:rPr>
                <w:sz w:val="16"/>
                <w:szCs w:val="16"/>
              </w:rPr>
            </w:pPr>
            <w:r w:rsidRPr="000525ED">
              <w:rPr>
                <w:sz w:val="16"/>
                <w:szCs w:val="16"/>
              </w:rPr>
              <w:t>1 385 451.2</w:t>
            </w:r>
          </w:p>
        </w:tc>
      </w:tr>
    </w:tbl>
    <w:p w:rsidR="00907552" w:rsidRPr="00F93610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907552" w:rsidRPr="002E57EC" w:rsidRDefault="00907552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D6898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AB6C53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</w:t>
      </w:r>
      <w:r w:rsidR="00F32A64">
        <w:rPr>
          <w:rFonts w:ascii="Times New Roman" w:hAnsi="Times New Roman" w:cs="Times New Roman"/>
          <w:sz w:val="24"/>
          <w:szCs w:val="24"/>
        </w:rPr>
        <w:t xml:space="preserve"> </w:t>
      </w:r>
      <w:r w:rsidRPr="00FD6DF8">
        <w:rPr>
          <w:rFonts w:ascii="Times New Roman" w:hAnsi="Times New Roman" w:cs="Times New Roman"/>
          <w:sz w:val="24"/>
          <w:szCs w:val="24"/>
        </w:rPr>
        <w:t xml:space="preserve">статьям (муниципальным программам и </w:t>
      </w:r>
      <w:proofErr w:type="spellStart"/>
      <w:r w:rsidRPr="00FD6DF8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D6DF8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F32A64" w:rsidRPr="00FD6DF8" w:rsidRDefault="00F32A64" w:rsidP="00F32A64">
      <w:pPr>
        <w:pStyle w:val="ConsPlusNormal"/>
        <w:tabs>
          <w:tab w:val="left" w:pos="808"/>
        </w:tabs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794" w:type="dxa"/>
        <w:tblInd w:w="95" w:type="dxa"/>
        <w:tblLayout w:type="fixed"/>
        <w:tblLook w:val="04A0"/>
      </w:tblPr>
      <w:tblGrid>
        <w:gridCol w:w="1860"/>
        <w:gridCol w:w="3965"/>
        <w:gridCol w:w="1276"/>
        <w:gridCol w:w="1276"/>
        <w:gridCol w:w="1417"/>
      </w:tblGrid>
      <w:tr w:rsidR="00F32A64" w:rsidRPr="00F32A64" w:rsidTr="00F32A64">
        <w:trPr>
          <w:trHeight w:val="51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Целевая статья</w:t>
            </w:r>
            <w:r w:rsidR="00F97B37">
              <w:rPr>
                <w:sz w:val="16"/>
                <w:szCs w:val="16"/>
                <w:lang w:eastAsia="ru-RU"/>
              </w:rPr>
              <w:t xml:space="preserve"> </w:t>
            </w:r>
            <w:r w:rsidRPr="00F32A64">
              <w:rPr>
                <w:sz w:val="16"/>
                <w:szCs w:val="16"/>
                <w:lang w:eastAsia="ru-RU"/>
              </w:rPr>
              <w:t>Раздел, подраздел</w:t>
            </w:r>
            <w:r w:rsidR="00F97B37">
              <w:rPr>
                <w:sz w:val="16"/>
                <w:szCs w:val="16"/>
                <w:lang w:eastAsia="ru-RU"/>
              </w:rPr>
              <w:t xml:space="preserve"> </w:t>
            </w:r>
            <w:r w:rsidRPr="00F32A64">
              <w:rPr>
                <w:sz w:val="16"/>
                <w:szCs w:val="16"/>
                <w:lang w:eastAsia="ru-RU"/>
              </w:rPr>
              <w:t xml:space="preserve">Вид расхода  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F32A64" w:rsidRPr="00F32A64" w:rsidTr="00F32A64">
        <w:trPr>
          <w:trHeight w:val="51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32A64" w:rsidRPr="00F32A64" w:rsidTr="00F32A64">
        <w:trPr>
          <w:trHeight w:val="25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1 072 802.5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949 959.8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14 624.4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6 284.2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0A02E6">
              <w:rPr>
                <w:sz w:val="16"/>
                <w:szCs w:val="16"/>
                <w:lang w:eastAsia="ru-RU"/>
              </w:rPr>
              <w:t xml:space="preserve"> </w:t>
            </w:r>
            <w:r w:rsidRPr="00F32A64">
              <w:rPr>
                <w:sz w:val="16"/>
                <w:szCs w:val="16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дошкольного,общего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53 637.3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50 984.6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1 986.1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3 123.5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3 123.5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3 123.5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3 123.5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2 924.5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48 527.8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48 620.4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46 142.0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11 327.7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1 645.5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916.1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38 149.7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0140007600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по приведению в нормативное состояние и благоустройство территорий физкультурно-оздоровительных комплексов Приволжского района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9 070.1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9 070.1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9 070.1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9 070.1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8 223.0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18 207.6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18 207.6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18 207.6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18 207.6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1 993.8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102 009.0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0150007500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приведению в нормативное состояние и благоустройство территорий образовательных учреждений Приволжского района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2 597.5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17 941.7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17 941.7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17 941.7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17 941.7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57 220.3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57 220.3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57 220.3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57 220.3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01500S0470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850 525.0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783 306.2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784 499.1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функций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56 546.9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56 546.9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56 546.9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56 546.9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9 653.3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8 180.1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30 076.6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30 076.6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30 076.6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30 076.6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F32A64" w:rsidRPr="00F32A64" w:rsidTr="00F32A64">
        <w:trPr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211 929.7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211 929.7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211 929.7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211 929.7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F32A64" w:rsidRPr="00F32A64" w:rsidTr="00F32A64">
        <w:trPr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75 377.7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F32A64" w:rsidRPr="00F32A64" w:rsidTr="00F32A64">
        <w:trPr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453 540.2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453 540.2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453 540.2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453 540.2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0160065490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оплату труда работников муниципальных централизованных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бухгалтерий,обслуживающих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11 116.9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8 539.7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01Z0000000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Основные мероприятия по реализации региональных проектов в рамках федеральных проектов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2 529.3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основного мероприятия по реализации регионального проекта "Успех каждого ребенка (Астраханская область)" в рамках федерального проекта "Успех каждого ребенка"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01ZEВ51791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 в рамках основного мероприятия по реализации регионального проекта "Патриотическое воспитание граждан Российской Федерации (Астраханская область)" в рамках федерального проекта "Патриотическое воспитание граждан Российской Федерации"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34 432.0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0210090010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Капитальный и текущий ремонт здания и сооружений в рамках 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1 044.4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969.9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«Обеспечение деятельности муниципальных учреждений культуры»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9 723.1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9 466.4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9 466.4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9 466.4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9 466.4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0220060700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2 876.9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деятельности" 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2 876.9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12 649.7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12 072.3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0240060700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5 446.8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0250070450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организации и проведению Всероссийского сельского Сабантуя-2023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4 846.0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4 846.0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4 846.0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4 846.0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02Z0000000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Основные мероприятия по реализации региональных проектов в рамках федеральных проектов муниципальной программы  «Развитие культуры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федерального проекта "Творческие люди" муниципальной программы  «Развитие культуры Приволжского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1 406.5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"Приволжский муниципальный район Астраханской области"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886.5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620.8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программа муниципального образования "Приволжский муниципальный район Астраханской области" 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в рамках подпрограммы  «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Антинаркотическая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12 238.0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7 249.5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73 244.3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72 994.3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4 746.5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2 300.8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2 300.8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2 300.8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2 300.8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F32A64">
              <w:rPr>
                <w:sz w:val="16"/>
                <w:szCs w:val="16"/>
                <w:lang w:eastAsia="ru-RU"/>
              </w:rPr>
              <w:t>Cтимулирование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56 615.8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56 615.8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56 615.8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56 615.8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растениеводства и животноводства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9 331.2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9 331.2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9 331.2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9 331.2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"Приволжский муниципальный район Астраханской области" муниципальной программы  «Развитие сельского хозяйства и сел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379 752.7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485 716.1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3 865.5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3 865.5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3 865.5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3 798.5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0700065490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88 011.4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161 557.3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18 777.7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29 242.3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29 242.3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29 242.3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29 242.3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133 525.1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9 766.2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9 766.2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07Q0060720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за счет средств резервного фонда Правительства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07Q00S2470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07Q00С0720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Реализация мероприятий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164 047.3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247 728.2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45 950.0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61 799.2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27 842.9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61 799.2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27 842.9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61 799.2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27 842.9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61 799.2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27 842.9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1 883.9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19 775.0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5 775.0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0720071130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Модернизация сетей водоснабжения и водоотведения, модернизация разводящих сетей и капитальный ремонт сетей водоснабжения в рамках подпрограммы «Комплексное развитие систем коммунальной инфраструктуры муниципального образования «Приволжский муниципальный район Астраханской области»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07200S7310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Реализация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района"(Фонд развития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40 769.0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40 769.0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40 769.0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40 769.0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120 459.9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07200S7330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Реализацию мероприятий по модернизации и капитальному ремонту сетей водоснабжения, водоотведения и теплоснабжения систем коммунальной инфраструктуры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13 278.2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39 023.5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13 278.2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39 023.5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13 278.2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39 023.5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13 278.2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39 023.5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14 450.3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14 450.3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14 450.3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14 450.3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11 300.3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Подпрограмма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5 826.7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0760062050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Реализация мероприятий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5 427.3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0760072050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Мероприятия  по обустройству (организации) пешеходных переходов в рамках подпрограммы  "Обеспечение безопасности дорожного движения в части реализации национальных стандартов по обустройству (организации) пешеходных переходов"  муниципальной программы «Обеспечение комфортности проживания населения Приволжского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30 882.5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13 944.8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0770017700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Разработка схемы территориального планирования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0770070880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 Расходы на выполнение работ по формированию земельных участков для индивидуального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14 772.5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14 772.5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14 772.5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14 772.5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07Z0000000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72 484.2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35 909.3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Началово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18 506.7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18 506.7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18 506.7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18 506.7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0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07ZF367493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53 437.7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53 437.7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53 437.7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53 437.7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07ZF367494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35 550.3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07ZF36749S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муниципальный район Астраханской области» муниципальной программы  «Реализация  кадровой политики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147 197.8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87 986.5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103 485.7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33 398.0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33 398.0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33 398.0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30 113.7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2 921.3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3 398.7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363.0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4 361.4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4 361.4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муниципальный район Астраханской области"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3 779.7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3 779.7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3 779.7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3 779.7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56 204.1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56 204.1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56 204.1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56 204.1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муниципальный район Астраханской области" деятельности административной комиссии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муниципальный район Астраханской области"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1 532.3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0900065490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1 291.1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1 291.1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223.2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1 067.8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1 067.8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муниципальный район Астраханской области"  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234.2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муниципальный район Астраханской области"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84 423.8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55 131.6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11 062.2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10 236.2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9 340.0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1 706.2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1000010090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решение вопросов местного значения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муниципальный район Астраханской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4 194.4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4 194.4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4 194.4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4 194.4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55 541.5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55 541.5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1000065490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898.5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муниципальный район Астраханской области"  в рамках  ведомственной целевой программы "Управление муниципальными финансами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 за счет средств бюджета муниципального образования "Приволжский муниципальный район Астраханской области"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11 720.4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11 720.4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11 720.4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11 720.4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13 880.8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14 675.7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19 504.6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12 798.3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12 798.3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12 798.3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10 608.0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2 147.0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1100065490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342.5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муниципальный район Астраханской области"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Муниципальная программа  "Формирование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4 970.5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4 970.5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Муниципальная программа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Мероприятия по патриотическому воспитанию населения в рамках подпрограммы "Патриотическое воспитание населения" муниципальной программы "Патриотическое воспитание населения муниципального образования "Приволжский муниципальный район Астраханской области"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47 557.5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9900010000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9900025580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Проведение мониторинга технического состояния многоквартирных домов, расположенных на территории муниципального образования "Приволжский муниципальный район Астраханской области"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9900070310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Исполнение судебных актов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584.3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139.4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9900089100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Средства, выделяемые из резервного фонда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1 207.1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9990064570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мероприятий (бюджет Астраханской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17 781.5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7 398.7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Средства на реализацию отдельных полномочий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мероприятий (зарезервированные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26 175.7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15 791.0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15 791.0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15 791.0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10 384.7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9990088100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Иные межбюджетные трансферты бюджетам поселений на награждение победителей конкурса "Лучшее сельское поселение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32A64" w:rsidRPr="00F32A64" w:rsidTr="00F32A64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функций Совета муниципального образования "Приволжский муниципальный район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АСтраханской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области"  по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муниципальный район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АСтраханской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области"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464.9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F32A64" w:rsidRPr="00F32A64" w:rsidTr="00F32A64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Председатель Совета муниципального образования "Приволжский район"  по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направлению расходов "Совет муниципального образования "Приволжский район"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Расходы на обеспечение функций контрольно-счетной палаты муниципального образования "Приволжский район"  по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816.8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F32A64" w:rsidRPr="00F32A64" w:rsidTr="00F32A64">
        <w:trPr>
          <w:trHeight w:val="1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 xml:space="preserve">Председатель контрольно-счетной палаты муниципального образования "Приволжский район"  по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направлению расходов "Контрольно-счетная палата муниципального образования "Приволжский район" в рамках </w:t>
            </w:r>
            <w:proofErr w:type="spellStart"/>
            <w:r w:rsidRPr="00F32A64">
              <w:rPr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2A64">
              <w:rPr>
                <w:sz w:val="16"/>
                <w:szCs w:val="16"/>
                <w:lang w:eastAsia="ru-RU"/>
              </w:rPr>
              <w:t xml:space="preserve">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F32A64" w:rsidRPr="00F32A64" w:rsidTr="00F32A64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F32A64" w:rsidRPr="00F32A64" w:rsidTr="00F32A64">
        <w:trPr>
          <w:trHeight w:val="4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F32A64" w:rsidRPr="00F32A64" w:rsidTr="00F32A64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64" w:rsidRPr="00F32A64" w:rsidRDefault="00F32A64" w:rsidP="00F32A64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F32A64" w:rsidRPr="00F32A64" w:rsidTr="00F32A64">
        <w:trPr>
          <w:trHeight w:val="25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1 877 734.1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1 696 094.4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A64" w:rsidRPr="00F32A64" w:rsidRDefault="00F32A64" w:rsidP="00F32A6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32A64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F32A64" w:rsidRPr="00FD6DF8" w:rsidRDefault="00F32A64" w:rsidP="00F32A64">
      <w:pPr>
        <w:pStyle w:val="ConsPlusNormal"/>
        <w:tabs>
          <w:tab w:val="left" w:pos="808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551705" w:rsidRDefault="0055170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AB6C53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 w:rsidR="00F85FFD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>«Приложение</w:t>
      </w:r>
      <w:r w:rsidR="00F85FFD">
        <w:rPr>
          <w:rFonts w:ascii="Times New Roman" w:hAnsi="Times New Roman" w:cs="Times New Roman"/>
          <w:sz w:val="24"/>
          <w:szCs w:val="24"/>
        </w:rPr>
        <w:t>7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Default="00E05F16" w:rsidP="00E05F16">
      <w:pPr>
        <w:ind w:left="3540"/>
        <w:rPr>
          <w:sz w:val="24"/>
          <w:szCs w:val="24"/>
        </w:rPr>
      </w:pPr>
    </w:p>
    <w:p w:rsidR="00F712FA" w:rsidRPr="00FD6DF8" w:rsidRDefault="00F712FA" w:rsidP="00F712FA">
      <w:pPr>
        <w:ind w:left="3540" w:hanging="2831"/>
        <w:rPr>
          <w:sz w:val="24"/>
          <w:szCs w:val="24"/>
        </w:rPr>
      </w:pPr>
      <w:r>
        <w:rPr>
          <w:sz w:val="24"/>
          <w:szCs w:val="24"/>
        </w:rPr>
        <w:t>Объемы и распределение межбюджетных трансфертов бюджетам сельских поселений на 2023 год и на плановый период 2024 и 2025 годов</w:t>
      </w:r>
    </w:p>
    <w:p w:rsidR="00E05F16" w:rsidRPr="00FD6DF8" w:rsidRDefault="00F712FA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1838"/>
        <w:gridCol w:w="940"/>
        <w:gridCol w:w="940"/>
        <w:gridCol w:w="940"/>
        <w:gridCol w:w="940"/>
        <w:gridCol w:w="940"/>
        <w:gridCol w:w="940"/>
        <w:gridCol w:w="1040"/>
        <w:gridCol w:w="1040"/>
        <w:gridCol w:w="1040"/>
      </w:tblGrid>
      <w:tr w:rsidR="00F712FA" w:rsidRPr="00F712FA" w:rsidTr="00F712FA">
        <w:trPr>
          <w:trHeight w:val="2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за счет средств бюджета муниципального образования "Приволжский муниципальный район Астраханской области"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300 1401 10 0 00 60110 500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КБК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300 1401 10 0 00 90100 500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2828,1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4984,1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9277,0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3624,5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6774,5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21576,9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672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14525,</w:t>
            </w:r>
            <w:r w:rsidR="0067204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4102,4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5664,7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672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4075,</w:t>
            </w:r>
            <w:r w:rsidR="0067204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5478,8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4878,5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5536,4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9421,5</w:t>
            </w:r>
            <w:r w:rsidR="008A0E8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62DC7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94573,0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672040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55541,5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82" w:type="dxa"/>
        <w:tblLook w:val="04A0"/>
      </w:tblPr>
      <w:tblGrid>
        <w:gridCol w:w="21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712FA" w:rsidRPr="00F712FA" w:rsidTr="00F712FA">
        <w:trPr>
          <w:trHeight w:val="21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муниципальной программы  «Формирование современной городской среды на территории муниципального образования "Приволжский муниципальный район Астраханской области"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муниципальным образованиям поселений  для решения актуальных вопросов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0503 13 0 00 С5551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300 1403 07 7 00 90301 500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КБК </w:t>
            </w:r>
            <w:r w:rsidRPr="00F712FA">
              <w:rPr>
                <w:color w:val="000000"/>
                <w:sz w:val="16"/>
                <w:szCs w:val="16"/>
                <w:lang w:eastAsia="ru-RU"/>
              </w:rPr>
              <w:t>300 1403 10 0 00 90301 500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EA3B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188</w:t>
            </w:r>
            <w:r w:rsidR="00EA3BFA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902,3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1746,1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5043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766C5D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E46A5F">
        <w:trPr>
          <w:trHeight w:val="1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387,7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F712FA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F712FA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820,3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5043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712FA" w:rsidRPr="00F712FA" w:rsidTr="00F712FA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FA" w:rsidRPr="00F712FA" w:rsidRDefault="00F712FA" w:rsidP="00F712F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46A5F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4970,5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EA3B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1615,2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50430E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FA" w:rsidRPr="00F712FA" w:rsidRDefault="00F712FA" w:rsidP="00F712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FA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F27D5D" w:rsidRDefault="00F27D5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02" w:type="dxa"/>
        <w:tblInd w:w="96" w:type="dxa"/>
        <w:tblLook w:val="04A0"/>
      </w:tblPr>
      <w:tblGrid>
        <w:gridCol w:w="1950"/>
        <w:gridCol w:w="971"/>
        <w:gridCol w:w="1080"/>
        <w:gridCol w:w="726"/>
        <w:gridCol w:w="972"/>
        <w:gridCol w:w="895"/>
        <w:gridCol w:w="911"/>
        <w:gridCol w:w="1012"/>
        <w:gridCol w:w="888"/>
        <w:gridCol w:w="1097"/>
      </w:tblGrid>
      <w:tr w:rsidR="008A0E84" w:rsidRPr="008A0E84" w:rsidTr="008A0E84">
        <w:trPr>
          <w:trHeight w:val="198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мероприятий          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образованиям Астраханской области на софинансирование проектов инициативного бюджетирования в Астраханской области в рамках прочих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мероприятий         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84" w:rsidRPr="008A0E84" w:rsidRDefault="00E46A5F" w:rsidP="00E46A5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</w:t>
            </w:r>
            <w:r w:rsidR="008A0E84" w:rsidRPr="008A0E84">
              <w:rPr>
                <w:color w:val="000000"/>
                <w:sz w:val="16"/>
                <w:szCs w:val="16"/>
                <w:lang w:eastAsia="ru-RU"/>
              </w:rPr>
              <w:t xml:space="preserve">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 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0503 99 9 00 S4570 500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1102 99 9 00 S4570 500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300 1101 01 4 00 70500 500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2591,8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2858,2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4373,5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1879,9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8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3395,7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C72EFC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  <w:r w:rsidR="008A0E84" w:rsidRPr="008A0E84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0E84" w:rsidRPr="008A0E84" w:rsidTr="008A0E84">
        <w:trPr>
          <w:trHeight w:val="28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84" w:rsidRPr="008A0E84" w:rsidRDefault="008A0E84" w:rsidP="008A0E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EE6F11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10382,8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7398,7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C72EFC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84" w:rsidRPr="008A0E84" w:rsidRDefault="008A0E84" w:rsidP="008A0E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A0E84" w:rsidRDefault="008A0E8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tbl>
      <w:tblPr>
        <w:tblW w:w="10502" w:type="dxa"/>
        <w:tblInd w:w="96" w:type="dxa"/>
        <w:tblLook w:val="04A0"/>
      </w:tblPr>
      <w:tblGrid>
        <w:gridCol w:w="2729"/>
        <w:gridCol w:w="1359"/>
        <w:gridCol w:w="1511"/>
        <w:gridCol w:w="1016"/>
        <w:gridCol w:w="1360"/>
        <w:gridCol w:w="1252"/>
        <w:gridCol w:w="1275"/>
      </w:tblGrid>
      <w:tr w:rsidR="00C72EFC" w:rsidRPr="008A0E84" w:rsidTr="00C72EFC">
        <w:trPr>
          <w:trHeight w:val="198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FC" w:rsidRPr="00C72EFC" w:rsidRDefault="00C72EFC" w:rsidP="00C72EF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2EFC">
              <w:rPr>
                <w:color w:val="000000"/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муниципальный район Астраханской области" </w:t>
            </w:r>
          </w:p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Default="00C72EFC" w:rsidP="00C72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EFC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поселений на награждение победителей конкурса "Лучшее сельское поселение муниципального образования "Приволжский муниципальный район Астраханской области" в рамках прочих </w:t>
            </w:r>
            <w:proofErr w:type="spellStart"/>
            <w:r w:rsidRPr="00C72EFC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72EFC">
              <w:rPr>
                <w:color w:val="000000"/>
                <w:sz w:val="16"/>
                <w:szCs w:val="16"/>
                <w:lang w:eastAsia="ru-RU"/>
              </w:rPr>
              <w:t xml:space="preserve"> расходов иных </w:t>
            </w:r>
            <w:proofErr w:type="spellStart"/>
            <w:r w:rsidRPr="00C72EFC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C72EFC">
              <w:rPr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</w:tr>
      <w:tr w:rsidR="00C72EFC" w:rsidRPr="008A0E84" w:rsidTr="00C72EFC">
        <w:trPr>
          <w:trHeight w:val="28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C72EF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300 </w:t>
            </w:r>
            <w:r>
              <w:rPr>
                <w:color w:val="000000"/>
                <w:sz w:val="16"/>
                <w:szCs w:val="16"/>
                <w:lang w:eastAsia="ru-RU"/>
              </w:rPr>
              <w:t>14031000065490</w:t>
            </w: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C72EF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300 </w:t>
            </w:r>
            <w:r>
              <w:rPr>
                <w:color w:val="000000"/>
                <w:sz w:val="16"/>
                <w:szCs w:val="16"/>
                <w:lang w:eastAsia="ru-RU"/>
              </w:rPr>
              <w:t>14031000088100</w:t>
            </w: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500</w:t>
            </w:r>
          </w:p>
        </w:tc>
      </w:tr>
      <w:tr w:rsidR="00C72EFC" w:rsidRPr="008A0E84" w:rsidTr="00C72EFC">
        <w:trPr>
          <w:trHeight w:val="28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Бирюковский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8A0E84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Евпраксинский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Килинчинский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  <w:r w:rsidRPr="008A0E84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Карагали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Началовский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Новорычинский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"Сельское поселение село Осыпной Бугор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село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Растопуловка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Татаробашмаковский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Трехпротокский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Фунтовский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8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Муниципальное образование "Сельское поселение </w:t>
            </w:r>
            <w:proofErr w:type="spellStart"/>
            <w:r w:rsidRPr="008A0E84">
              <w:rPr>
                <w:color w:val="000000"/>
                <w:sz w:val="16"/>
                <w:szCs w:val="16"/>
                <w:lang w:eastAsia="ru-RU"/>
              </w:rPr>
              <w:t>Яксатовский</w:t>
            </w:r>
            <w:proofErr w:type="spellEnd"/>
            <w:r w:rsidRPr="008A0E84">
              <w:rPr>
                <w:color w:val="000000"/>
                <w:sz w:val="16"/>
                <w:szCs w:val="16"/>
                <w:lang w:eastAsia="ru-RU"/>
              </w:rPr>
              <w:t xml:space="preserve">  сельсовет Приволжского муниципального района Астраханской области"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28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Нераспределенный объем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2EFC" w:rsidRPr="008A0E84" w:rsidTr="00C72EFC">
        <w:trPr>
          <w:trHeight w:val="28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FC" w:rsidRPr="008A0E84" w:rsidRDefault="00C72EFC" w:rsidP="002F10F8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FC" w:rsidRPr="008A0E84" w:rsidRDefault="00C72EFC" w:rsidP="002F10F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0E8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293088" w:rsidRDefault="00293088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7F4015" w:rsidRPr="00E05F16" w:rsidRDefault="007F4015" w:rsidP="007F4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AB6C53">
        <w:rPr>
          <w:rFonts w:ascii="Times New Roman" w:hAnsi="Times New Roman" w:cs="Times New Roman"/>
          <w:sz w:val="24"/>
          <w:szCs w:val="24"/>
          <w:lang w:eastAsia="zh-CN"/>
        </w:rPr>
        <w:t>17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7F4015" w:rsidRPr="00E05F16" w:rsidRDefault="007F4015" w:rsidP="007F4015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7F4015" w:rsidRPr="00E05F16" w:rsidRDefault="007F4015" w:rsidP="007F4015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F4015" w:rsidRPr="00E05F16" w:rsidRDefault="007F4015" w:rsidP="007F4015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7F4015" w:rsidRPr="00FD6DF8" w:rsidRDefault="007F4015" w:rsidP="007F4015">
      <w:pPr>
        <w:ind w:left="3540"/>
        <w:rPr>
          <w:sz w:val="24"/>
          <w:szCs w:val="24"/>
        </w:rPr>
      </w:pPr>
    </w:p>
    <w:p w:rsidR="007F4015" w:rsidRPr="00FD6DF8" w:rsidRDefault="007F4015" w:rsidP="007F40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4015" w:rsidRPr="00FD6DF8" w:rsidRDefault="007F4015" w:rsidP="007F40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F4015" w:rsidRPr="00FD6DF8" w:rsidRDefault="007F4015" w:rsidP="007F4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015" w:rsidRPr="00FD6DF8" w:rsidRDefault="007F4015" w:rsidP="007F4015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10079" w:type="dxa"/>
        <w:tblInd w:w="93" w:type="dxa"/>
        <w:tblLook w:val="04A0"/>
      </w:tblPr>
      <w:tblGrid>
        <w:gridCol w:w="3021"/>
        <w:gridCol w:w="4082"/>
        <w:gridCol w:w="1029"/>
        <w:gridCol w:w="992"/>
        <w:gridCol w:w="955"/>
      </w:tblGrid>
      <w:tr w:rsidR="007F4015" w:rsidRPr="00FD6DF8" w:rsidTr="002F10F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pPr>
              <w:jc w:val="center"/>
            </w:pPr>
            <w:r w:rsidRPr="00FD6DF8">
              <w:t xml:space="preserve">Наименование </w:t>
            </w:r>
            <w:proofErr w:type="spellStart"/>
            <w:r w:rsidRPr="00FD6DF8">
              <w:t>публичных-нормативных</w:t>
            </w:r>
            <w:proofErr w:type="spellEnd"/>
            <w:r w:rsidRPr="00FD6DF8">
              <w:t xml:space="preserve"> обязательств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pPr>
              <w:jc w:val="center"/>
            </w:pPr>
            <w:r w:rsidRPr="00FD6DF8">
              <w:t>202</w:t>
            </w:r>
            <w:r>
              <w:t>3</w:t>
            </w:r>
            <w:r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 w:rsidRPr="00FD6DF8">
              <w:t>202</w:t>
            </w:r>
            <w:r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 w:rsidRPr="00FD6DF8">
              <w:t>202</w:t>
            </w:r>
            <w:r>
              <w:t>5</w:t>
            </w:r>
            <w:r w:rsidRPr="00FD6DF8">
              <w:t xml:space="preserve"> год</w:t>
            </w:r>
          </w:p>
        </w:tc>
      </w:tr>
      <w:tr w:rsidR="007F4015" w:rsidRPr="00FD6DF8" w:rsidTr="002F10F8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B014B4" w:rsidRDefault="007F4015" w:rsidP="002F10F8">
            <w:pPr>
              <w:jc w:val="center"/>
            </w:pPr>
            <w:r w:rsidRPr="00B014B4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B014B4" w:rsidRDefault="007F4015" w:rsidP="002F10F8">
            <w:r w:rsidRPr="00B014B4">
              <w:t>Постановление администрации муниципального образования «Приволжский район» от 23.03.2017 № 307-П«О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B014B4" w:rsidRDefault="007F4015" w:rsidP="002F10F8">
            <w:pPr>
              <w:jc w:val="center"/>
            </w:pPr>
            <w:r>
              <w:t>6284,4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B014B4" w:rsidRDefault="007F4015" w:rsidP="002F10F8">
            <w:pPr>
              <w:jc w:val="center"/>
            </w:pPr>
            <w:r w:rsidRPr="00B014B4"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E05F16" w:rsidRDefault="007F4015" w:rsidP="002F10F8">
            <w:pPr>
              <w:jc w:val="center"/>
              <w:rPr>
                <w:highlight w:val="yellow"/>
              </w:rPr>
            </w:pPr>
            <w:r w:rsidRPr="009208BD">
              <w:t>0</w:t>
            </w:r>
          </w:p>
        </w:tc>
      </w:tr>
      <w:tr w:rsidR="007F4015" w:rsidRPr="00FD6DF8" w:rsidTr="002F10F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r w:rsidRPr="00FD6DF8">
              <w:t xml:space="preserve">Решение Совета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 xml:space="preserve"> от 12.12.2016 № 105 </w:t>
            </w:r>
            <w:r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7F4015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>
              <w:t>2500,0</w:t>
            </w:r>
          </w:p>
        </w:tc>
      </w:tr>
      <w:tr w:rsidR="007F4015" w:rsidRPr="00FD6DF8" w:rsidTr="002F10F8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pPr>
              <w:jc w:val="center"/>
            </w:pPr>
            <w:r w:rsidRPr="00FD6DF8"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15" w:rsidRPr="00FD6DF8" w:rsidRDefault="007F4015" w:rsidP="002F10F8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>
              <w:t>8284,2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15" w:rsidRPr="00FD6DF8" w:rsidRDefault="007F4015" w:rsidP="002F10F8">
            <w:pPr>
              <w:jc w:val="center"/>
            </w:pPr>
            <w:r>
              <w:t>2500,0</w:t>
            </w:r>
          </w:p>
        </w:tc>
      </w:tr>
    </w:tbl>
    <w:p w:rsidR="007F4015" w:rsidRDefault="007F4015" w:rsidP="007F4015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7F4015" w:rsidRDefault="007F4015" w:rsidP="00594982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</w:p>
    <w:p w:rsidR="00594982" w:rsidRPr="00766C5D" w:rsidRDefault="00594982" w:rsidP="00594982">
      <w:pPr>
        <w:widowControl w:val="0"/>
        <w:tabs>
          <w:tab w:val="left" w:pos="9072"/>
        </w:tabs>
        <w:ind w:right="-1" w:firstLine="851"/>
        <w:jc w:val="both"/>
        <w:rPr>
          <w:sz w:val="27"/>
          <w:szCs w:val="27"/>
        </w:rPr>
      </w:pPr>
      <w:r w:rsidRPr="00766C5D">
        <w:rPr>
          <w:sz w:val="27"/>
          <w:szCs w:val="27"/>
        </w:rPr>
        <w:t>1.1</w:t>
      </w:r>
      <w:r w:rsidR="00AB6C53">
        <w:rPr>
          <w:sz w:val="27"/>
          <w:szCs w:val="27"/>
        </w:rPr>
        <w:t>8</w:t>
      </w:r>
      <w:r w:rsidRPr="00766C5D">
        <w:rPr>
          <w:sz w:val="27"/>
          <w:szCs w:val="27"/>
        </w:rPr>
        <w:t xml:space="preserve">. </w:t>
      </w:r>
      <w:r>
        <w:rPr>
          <w:sz w:val="27"/>
          <w:szCs w:val="27"/>
        </w:rPr>
        <w:t>Раздел 1 п</w:t>
      </w:r>
      <w:r w:rsidRPr="00766C5D">
        <w:rPr>
          <w:sz w:val="27"/>
          <w:szCs w:val="27"/>
        </w:rPr>
        <w:t>риложение 9 Решения изложить в следующей редакции:</w:t>
      </w:r>
    </w:p>
    <w:p w:rsidR="00594982" w:rsidRPr="00766C5D" w:rsidRDefault="00594982" w:rsidP="00594982">
      <w:pPr>
        <w:pStyle w:val="ConsPlusNormal"/>
        <w:ind w:left="354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94982" w:rsidRPr="00766C5D" w:rsidRDefault="00594982" w:rsidP="00594982">
      <w:pPr>
        <w:ind w:left="3540"/>
        <w:rPr>
          <w:sz w:val="27"/>
          <w:szCs w:val="27"/>
        </w:rPr>
      </w:pPr>
    </w:p>
    <w:p w:rsidR="00594982" w:rsidRDefault="00594982" w:rsidP="00594982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766C5D">
        <w:rPr>
          <w:bCs/>
          <w:sz w:val="27"/>
          <w:szCs w:val="27"/>
        </w:rPr>
        <w:t>1.М</w:t>
      </w:r>
      <w:r w:rsidRPr="00766C5D">
        <w:rPr>
          <w:bCs/>
          <w:snapToGrid w:val="0"/>
          <w:sz w:val="27"/>
          <w:szCs w:val="27"/>
        </w:rPr>
        <w:t>униципальные внутренние заимствования</w:t>
      </w:r>
      <w:r w:rsidR="00DB221C">
        <w:rPr>
          <w:bCs/>
          <w:snapToGrid w:val="0"/>
          <w:sz w:val="27"/>
          <w:szCs w:val="27"/>
        </w:rPr>
        <w:t xml:space="preserve"> </w:t>
      </w:r>
      <w:r w:rsidRPr="00766C5D">
        <w:rPr>
          <w:bCs/>
          <w:sz w:val="27"/>
          <w:szCs w:val="27"/>
        </w:rPr>
        <w:t>муниципального образования «Приволжский муниципальный район Астраханской области» на 2023 год</w:t>
      </w:r>
    </w:p>
    <w:p w:rsidR="00594982" w:rsidRPr="00766C5D" w:rsidRDefault="00594982" w:rsidP="00594982">
      <w:pPr>
        <w:ind w:firstLine="708"/>
        <w:jc w:val="center"/>
        <w:rPr>
          <w:bCs/>
          <w:sz w:val="27"/>
          <w:szCs w:val="27"/>
        </w:rPr>
      </w:pPr>
    </w:p>
    <w:p w:rsidR="00594982" w:rsidRPr="00766C5D" w:rsidRDefault="00594982" w:rsidP="00594982">
      <w:pPr>
        <w:spacing w:after="120"/>
        <w:ind w:right="142"/>
        <w:jc w:val="right"/>
        <w:rPr>
          <w:bCs/>
          <w:sz w:val="27"/>
          <w:szCs w:val="27"/>
        </w:rPr>
      </w:pPr>
      <w:r w:rsidRPr="00766C5D">
        <w:rPr>
          <w:bCs/>
          <w:sz w:val="27"/>
          <w:szCs w:val="27"/>
        </w:rPr>
        <w:t>тыс. 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960"/>
        <w:gridCol w:w="3435"/>
        <w:gridCol w:w="1275"/>
        <w:gridCol w:w="1560"/>
        <w:gridCol w:w="1417"/>
        <w:gridCol w:w="1276"/>
      </w:tblGrid>
      <w:tr w:rsidR="00594982" w:rsidRPr="00FD6DF8" w:rsidTr="002F10F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заимствований </w:t>
            </w:r>
            <w:r>
              <w:rPr>
                <w:bCs/>
                <w:snapToGrid w:val="0"/>
                <w:color w:val="000000"/>
                <w:lang w:eastAsia="ru-RU"/>
              </w:rPr>
              <w:t>в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594982" w:rsidRPr="00FD6DF8" w:rsidTr="002F10F8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594982" w:rsidRPr="00FD6DF8" w:rsidTr="002F10F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94982" w:rsidRPr="00FD6DF8" w:rsidTr="002F10F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  <w:proofErr w:type="spellEnd"/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Default="00594982" w:rsidP="002F10F8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</w:t>
            </w:r>
          </w:p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982" w:rsidRPr="00FD6DF8" w:rsidRDefault="00594982" w:rsidP="002F10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594982" w:rsidRPr="00FD6DF8" w:rsidTr="002F10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9D5A4D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82" w:rsidRPr="00FD6DF8" w:rsidRDefault="00594982" w:rsidP="002F10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594982" w:rsidRPr="00FD6DF8" w:rsidRDefault="00594982" w:rsidP="00594982">
      <w:pPr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594982" w:rsidRDefault="00594982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94982" w:rsidRDefault="00594982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293088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93088">
        <w:rPr>
          <w:rFonts w:ascii="Times New Roman" w:hAnsi="Times New Roman" w:cs="Times New Roman"/>
          <w:sz w:val="26"/>
          <w:szCs w:val="26"/>
        </w:rPr>
        <w:t>1.1</w:t>
      </w:r>
      <w:r w:rsidR="00AB6C53">
        <w:rPr>
          <w:rFonts w:ascii="Times New Roman" w:hAnsi="Times New Roman" w:cs="Times New Roman"/>
          <w:sz w:val="26"/>
          <w:szCs w:val="26"/>
        </w:rPr>
        <w:t>9</w:t>
      </w:r>
      <w:r w:rsidRPr="00293088">
        <w:rPr>
          <w:rFonts w:ascii="Times New Roman" w:hAnsi="Times New Roman" w:cs="Times New Roman"/>
          <w:sz w:val="26"/>
          <w:szCs w:val="26"/>
        </w:rPr>
        <w:t>.</w:t>
      </w:r>
      <w:r w:rsidR="00E05F16" w:rsidRPr="00293088">
        <w:rPr>
          <w:rFonts w:ascii="Times New Roman" w:hAnsi="Times New Roman" w:cs="Times New Roman"/>
          <w:sz w:val="26"/>
          <w:szCs w:val="26"/>
          <w:lang w:eastAsia="zh-CN"/>
        </w:rPr>
        <w:t>Приложение 12 Решения изложить в следующей редакции:</w:t>
      </w:r>
    </w:p>
    <w:p w:rsidR="00E05F16" w:rsidRPr="00293088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6"/>
          <w:szCs w:val="26"/>
        </w:rPr>
      </w:pPr>
    </w:p>
    <w:p w:rsidR="00E05F16" w:rsidRPr="0029308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«Приложение 12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к Решению Совета муниципального образования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«Приволжский муниципальный район Астраханской области»«О бюджете муниципального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 xml:space="preserve">образования «Приволжский муниципальный район Астраханской области» на 2023 год и на </w:t>
      </w:r>
    </w:p>
    <w:p w:rsidR="00E05F16" w:rsidRPr="00293088" w:rsidRDefault="00E05F16" w:rsidP="00E05F16">
      <w:pPr>
        <w:ind w:left="3540"/>
        <w:rPr>
          <w:sz w:val="26"/>
          <w:szCs w:val="26"/>
        </w:rPr>
      </w:pPr>
      <w:r w:rsidRPr="00293088">
        <w:rPr>
          <w:sz w:val="26"/>
          <w:szCs w:val="26"/>
        </w:rPr>
        <w:t>плановый период 2024 и 2025 годов»</w:t>
      </w:r>
    </w:p>
    <w:p w:rsidR="00E05F16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29308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3088">
        <w:rPr>
          <w:rFonts w:ascii="Times New Roman" w:hAnsi="Times New Roman" w:cs="Times New Roman"/>
          <w:sz w:val="26"/>
          <w:szCs w:val="26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а также бюджетных инвестиций в объекты капитального строительства муниципальной собственности муниципального образования «Приволжский муниципальный район Астраханской области» и (или) на приобретение объектов недвижимого имущества в муниципальную собственность муниципального образования «Приволжский муниципальный район Астраханской области», субсидий местным бюджетам на софинансирование капитальных вложений в объекты муниципальной собственности на 2023 год и на плановый период 2024 и 2025годов</w:t>
      </w:r>
    </w:p>
    <w:p w:rsidR="001A283C" w:rsidRDefault="001A283C" w:rsidP="001A283C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36248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10077" w:type="dxa"/>
        <w:tblInd w:w="96" w:type="dxa"/>
        <w:tblLayout w:type="fixed"/>
        <w:tblLook w:val="04A0"/>
      </w:tblPr>
      <w:tblGrid>
        <w:gridCol w:w="3131"/>
        <w:gridCol w:w="606"/>
        <w:gridCol w:w="528"/>
        <w:gridCol w:w="588"/>
        <w:gridCol w:w="405"/>
        <w:gridCol w:w="346"/>
        <w:gridCol w:w="427"/>
        <w:gridCol w:w="786"/>
        <w:gridCol w:w="568"/>
        <w:gridCol w:w="849"/>
        <w:gridCol w:w="992"/>
        <w:gridCol w:w="851"/>
      </w:tblGrid>
      <w:tr w:rsidR="001A283C" w:rsidRPr="001A283C" w:rsidTr="001A283C">
        <w:trPr>
          <w:trHeight w:val="36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Раз-</w:t>
            </w:r>
            <w:r w:rsidRPr="001A283C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Под-</w:t>
            </w:r>
            <w:r w:rsidRPr="001A283C">
              <w:rPr>
                <w:sz w:val="18"/>
                <w:szCs w:val="18"/>
                <w:lang w:eastAsia="ru-RU"/>
              </w:rPr>
              <w:br/>
              <w:t>раз-</w:t>
            </w:r>
            <w:r w:rsidRPr="001A283C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Вид рас-</w:t>
            </w:r>
            <w:r w:rsidRPr="001A283C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Бюджетные ассигнования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Бюджетные ассигнования на 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Бюджетные ассигнования на 2025 год</w:t>
            </w:r>
          </w:p>
        </w:tc>
      </w:tr>
      <w:tr w:rsidR="001A283C" w:rsidRPr="001A283C" w:rsidTr="001A283C">
        <w:trPr>
          <w:trHeight w:val="36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1A283C" w:rsidRPr="001A283C" w:rsidTr="001A283C">
        <w:trPr>
          <w:trHeight w:val="645"/>
        </w:trPr>
        <w:tc>
          <w:tcPr>
            <w:tcW w:w="73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88 342.8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183 434.4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26 431.9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26 431.9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26 431.9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168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Расходы на развитие транспортной инфраструктуры на сельских территориях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S1200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7 925.2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133 525.1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24 636.6</w:t>
            </w:r>
          </w:p>
        </w:tc>
      </w:tr>
      <w:tr w:rsidR="001A283C" w:rsidRPr="001A283C" w:rsidTr="001A283C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264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 xml:space="preserve">Основное мероприятие по реализации регионального проекта "Жилье (Астраханская область)" в рамках национального проекта "Жилье и городская среда" "Строительство автомобильной дороги по адресу: улица Жемчужная, село </w:t>
            </w:r>
            <w:proofErr w:type="spellStart"/>
            <w:r w:rsidRPr="001A283C">
              <w:rPr>
                <w:sz w:val="18"/>
                <w:szCs w:val="18"/>
                <w:lang w:eastAsia="ru-RU"/>
              </w:rPr>
              <w:t>Началово</w:t>
            </w:r>
            <w:proofErr w:type="spellEnd"/>
            <w:r w:rsidRPr="001A283C">
              <w:rPr>
                <w:sz w:val="18"/>
                <w:szCs w:val="18"/>
                <w:lang w:eastAsia="ru-RU"/>
              </w:rPr>
              <w:t xml:space="preserve"> Приволжского района Астраханской области"  в рамках 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18 506.7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54 661.4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49 909.3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53 977.5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35 909.3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53 977.5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35 909.3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 xml:space="preserve"> Основные мероприятия по реализации региональных проектов в рамках федеральных проектов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53 977.5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35 909.3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6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 xml:space="preserve">Переселение граждан из аварийного жилищного фонда, признанного в установленном порядке аварийным с 1 января 2017 до 1 января 2022 года за счет средств публично-правовой компании "Фонд развития территорий",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53 437.7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53 437.7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12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35 550.3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35 550.3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12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Переселение граждан из аварийного жилищного фонда, признанного в установленном порядке аварийным с 1 января 2017 до 1 января 2022 года, в рамках основного мероприятия по реализации регионального проекта "Обеспечение устойчивого сокращения непригодного для проживания жилищного фонда (Астраханская область)" в рамках федерального проекта "Обеспечение устойчивого сокращения непригодного для проживания жилищного фонда"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6749S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359.1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78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"Приволжский муниципальный район Астраханской области"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68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муниципальный район Астраханской области"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14 000.0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204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216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"Приволжский муниципальный район Астраханской области"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7 249.5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45"/>
        </w:trPr>
        <w:tc>
          <w:tcPr>
            <w:tcW w:w="73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Управление ЖХХ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68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Мероприятия на обеспечение транспортной доступности общественно значимых объектов в рамках основного мероприятия "Содействие развитию автомобильных дорог местного значения"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Q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S2470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Q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S2470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975"/>
        </w:trPr>
        <w:tc>
          <w:tcPr>
            <w:tcW w:w="73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76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144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4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6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83C" w:rsidRPr="001A283C" w:rsidRDefault="001A283C" w:rsidP="001A283C">
            <w:pPr>
              <w:suppressAutoHyphens w:val="0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center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18 207.6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outlineLvl w:val="5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A283C" w:rsidRPr="001A283C" w:rsidTr="001A283C">
        <w:trPr>
          <w:trHeight w:val="315"/>
        </w:trPr>
        <w:tc>
          <w:tcPr>
            <w:tcW w:w="7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283C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112 850.4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183 434.4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3C" w:rsidRPr="001A283C" w:rsidRDefault="001A283C" w:rsidP="001A283C">
            <w:pPr>
              <w:suppressAutoHyphens w:val="0"/>
              <w:jc w:val="right"/>
              <w:rPr>
                <w:sz w:val="15"/>
                <w:szCs w:val="15"/>
                <w:lang w:eastAsia="ru-RU"/>
              </w:rPr>
            </w:pPr>
            <w:r w:rsidRPr="001A283C">
              <w:rPr>
                <w:sz w:val="15"/>
                <w:szCs w:val="15"/>
                <w:lang w:eastAsia="ru-RU"/>
              </w:rPr>
              <w:t>24 636.6</w:t>
            </w:r>
          </w:p>
        </w:tc>
      </w:tr>
    </w:tbl>
    <w:p w:rsidR="00036248" w:rsidRDefault="00036248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32"/>
      <w:r w:rsidRPr="00293088">
        <w:rPr>
          <w:sz w:val="26"/>
          <w:szCs w:val="26"/>
        </w:rPr>
        <w:t>2</w:t>
      </w:r>
      <w:r w:rsidR="00990DEC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 xml:space="preserve">Опубликовать настоящее Решение </w:t>
      </w:r>
      <w:r w:rsidR="00923406" w:rsidRPr="00293088">
        <w:rPr>
          <w:sz w:val="26"/>
          <w:szCs w:val="26"/>
        </w:rPr>
        <w:t>в общественно</w:t>
      </w:r>
      <w:r w:rsidR="00D84831" w:rsidRPr="00293088">
        <w:rPr>
          <w:sz w:val="26"/>
          <w:szCs w:val="26"/>
        </w:rPr>
        <w:t xml:space="preserve">-политической газете </w:t>
      </w:r>
      <w:r w:rsidR="000C021F" w:rsidRPr="00293088">
        <w:rPr>
          <w:sz w:val="26"/>
          <w:szCs w:val="26"/>
        </w:rPr>
        <w:t>«</w:t>
      </w:r>
      <w:r w:rsidR="00D84831" w:rsidRPr="00293088">
        <w:rPr>
          <w:sz w:val="26"/>
          <w:szCs w:val="26"/>
        </w:rPr>
        <w:t>Приволжская газета</w:t>
      </w:r>
      <w:r w:rsidR="000C021F" w:rsidRPr="00293088">
        <w:rPr>
          <w:sz w:val="26"/>
          <w:szCs w:val="26"/>
        </w:rPr>
        <w:t>»</w:t>
      </w:r>
      <w:r w:rsidR="00D84831" w:rsidRPr="00293088">
        <w:rPr>
          <w:sz w:val="26"/>
          <w:szCs w:val="26"/>
        </w:rPr>
        <w:t>.</w:t>
      </w:r>
    </w:p>
    <w:p w:rsidR="00D84831" w:rsidRPr="00293088" w:rsidRDefault="00CC6454" w:rsidP="00CC6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088">
        <w:rPr>
          <w:sz w:val="26"/>
          <w:szCs w:val="26"/>
        </w:rPr>
        <w:t>3</w:t>
      </w:r>
      <w:r w:rsidR="00FB5C59" w:rsidRPr="00293088">
        <w:rPr>
          <w:sz w:val="26"/>
          <w:szCs w:val="26"/>
        </w:rPr>
        <w:t>.</w:t>
      </w:r>
      <w:r w:rsidR="00D84831" w:rsidRPr="00293088">
        <w:rPr>
          <w:sz w:val="26"/>
          <w:szCs w:val="26"/>
        </w:rPr>
        <w:t>Наст</w:t>
      </w:r>
      <w:r w:rsidRPr="00293088">
        <w:rPr>
          <w:sz w:val="26"/>
          <w:szCs w:val="26"/>
        </w:rPr>
        <w:t>оящее Решение вступает в силу со дня опубликования.</w:t>
      </w: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93088" w:rsidRPr="00293088" w:rsidRDefault="00293088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43DCF" w:rsidRPr="00293088" w:rsidRDefault="00143DCF" w:rsidP="00D8483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Председатель Совета муниципального </w:t>
      </w:r>
    </w:p>
    <w:p w:rsidR="00036248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образования </w:t>
      </w:r>
      <w:r w:rsidR="000C021F" w:rsidRPr="00293088">
        <w:rPr>
          <w:bCs/>
          <w:sz w:val="26"/>
          <w:szCs w:val="26"/>
        </w:rPr>
        <w:t>«</w:t>
      </w:r>
      <w:r w:rsidRPr="00293088">
        <w:rPr>
          <w:bCs/>
          <w:sz w:val="26"/>
          <w:szCs w:val="26"/>
        </w:rPr>
        <w:t>Приволжский</w:t>
      </w:r>
    </w:p>
    <w:p w:rsidR="00E3020C" w:rsidRPr="00293088" w:rsidRDefault="00036248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  <w:r w:rsidRPr="00293088">
        <w:rPr>
          <w:bCs/>
          <w:sz w:val="26"/>
          <w:szCs w:val="26"/>
        </w:rPr>
        <w:t xml:space="preserve">муниципальный </w:t>
      </w:r>
      <w:r w:rsidR="00E3020C" w:rsidRPr="00293088">
        <w:rPr>
          <w:bCs/>
          <w:sz w:val="26"/>
          <w:szCs w:val="26"/>
        </w:rPr>
        <w:t>район</w:t>
      </w:r>
      <w:r w:rsidRPr="00293088">
        <w:rPr>
          <w:bCs/>
          <w:sz w:val="26"/>
          <w:szCs w:val="26"/>
        </w:rPr>
        <w:t xml:space="preserve"> Астраханской области</w:t>
      </w:r>
      <w:r w:rsidR="00F9338B">
        <w:rPr>
          <w:bCs/>
          <w:sz w:val="26"/>
          <w:szCs w:val="26"/>
        </w:rPr>
        <w:t>»</w:t>
      </w:r>
      <w:r w:rsidR="004C0803">
        <w:rPr>
          <w:bCs/>
          <w:sz w:val="26"/>
          <w:szCs w:val="26"/>
        </w:rPr>
        <w:t xml:space="preserve">                                                      </w:t>
      </w:r>
      <w:r w:rsidR="00E3020C" w:rsidRPr="00293088">
        <w:rPr>
          <w:bCs/>
          <w:sz w:val="26"/>
          <w:szCs w:val="26"/>
        </w:rPr>
        <w:t>Редько А.В.</w:t>
      </w: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6"/>
          <w:szCs w:val="26"/>
        </w:rPr>
      </w:pPr>
    </w:p>
    <w:p w:rsidR="00E3020C" w:rsidRPr="00293088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6"/>
          <w:szCs w:val="26"/>
        </w:rPr>
      </w:pPr>
      <w:r w:rsidRPr="00293088">
        <w:rPr>
          <w:bCs/>
          <w:sz w:val="26"/>
          <w:szCs w:val="26"/>
        </w:rPr>
        <w:t>Глава муниципального образования</w:t>
      </w:r>
    </w:p>
    <w:p w:rsidR="00036248" w:rsidRPr="00293088" w:rsidRDefault="000C021F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«</w:t>
      </w:r>
      <w:r w:rsidR="00E3020C" w:rsidRPr="00293088">
        <w:rPr>
          <w:sz w:val="26"/>
          <w:szCs w:val="26"/>
          <w:lang w:eastAsia="ru-RU"/>
        </w:rPr>
        <w:t xml:space="preserve">Приволжский </w:t>
      </w:r>
      <w:r w:rsidR="00036248" w:rsidRPr="00293088">
        <w:rPr>
          <w:sz w:val="26"/>
          <w:szCs w:val="26"/>
          <w:lang w:eastAsia="ru-RU"/>
        </w:rPr>
        <w:t xml:space="preserve">муниципальный </w:t>
      </w:r>
      <w:r w:rsidR="00E3020C" w:rsidRPr="00293088">
        <w:rPr>
          <w:sz w:val="26"/>
          <w:szCs w:val="26"/>
          <w:lang w:eastAsia="ru-RU"/>
        </w:rPr>
        <w:t>район</w:t>
      </w:r>
    </w:p>
    <w:p w:rsidR="00E3020C" w:rsidRPr="00293088" w:rsidRDefault="00036248" w:rsidP="00E3020C">
      <w:pPr>
        <w:rPr>
          <w:sz w:val="26"/>
          <w:szCs w:val="26"/>
          <w:lang w:eastAsia="ru-RU"/>
        </w:rPr>
      </w:pPr>
      <w:r w:rsidRPr="00293088">
        <w:rPr>
          <w:sz w:val="26"/>
          <w:szCs w:val="26"/>
          <w:lang w:eastAsia="ru-RU"/>
        </w:rPr>
        <w:t>Астраханской области</w:t>
      </w:r>
      <w:r w:rsidR="000C021F" w:rsidRPr="00293088">
        <w:rPr>
          <w:sz w:val="26"/>
          <w:szCs w:val="26"/>
          <w:lang w:eastAsia="ru-RU"/>
        </w:rPr>
        <w:t>»</w:t>
      </w:r>
      <w:r w:rsidR="004C0803">
        <w:rPr>
          <w:sz w:val="26"/>
          <w:szCs w:val="26"/>
          <w:lang w:eastAsia="ru-RU"/>
        </w:rPr>
        <w:t xml:space="preserve">                                                                                              </w:t>
      </w:r>
      <w:proofErr w:type="spellStart"/>
      <w:r w:rsidR="00E3020C" w:rsidRPr="00293088">
        <w:rPr>
          <w:sz w:val="26"/>
          <w:szCs w:val="26"/>
          <w:lang w:eastAsia="ru-RU"/>
        </w:rPr>
        <w:t>Мазаев</w:t>
      </w:r>
      <w:proofErr w:type="spellEnd"/>
      <w:r w:rsidR="00E3020C" w:rsidRPr="00293088">
        <w:rPr>
          <w:sz w:val="26"/>
          <w:szCs w:val="26"/>
          <w:lang w:eastAsia="ru-RU"/>
        </w:rPr>
        <w:t xml:space="preserve"> Д.В.</w:t>
      </w:r>
      <w:bookmarkEnd w:id="9"/>
    </w:p>
    <w:sectPr w:rsidR="00E3020C" w:rsidRPr="00293088" w:rsidSect="00143DCF">
      <w:pgSz w:w="11906" w:h="16838"/>
      <w:pgMar w:top="1134" w:right="567" w:bottom="851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16" w:rsidRDefault="002D0216">
      <w:r>
        <w:separator/>
      </w:r>
    </w:p>
  </w:endnote>
  <w:endnote w:type="continuationSeparator" w:id="1">
    <w:p w:rsidR="002D0216" w:rsidRDefault="002D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16" w:rsidRDefault="002D0216">
      <w:r>
        <w:separator/>
      </w:r>
    </w:p>
  </w:footnote>
  <w:footnote w:type="continuationSeparator" w:id="1">
    <w:p w:rsidR="002D0216" w:rsidRDefault="002D0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36248"/>
    <w:rsid w:val="00040152"/>
    <w:rsid w:val="00041917"/>
    <w:rsid w:val="000429F1"/>
    <w:rsid w:val="000525ED"/>
    <w:rsid w:val="0005277A"/>
    <w:rsid w:val="00053B53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953FF"/>
    <w:rsid w:val="000A02E6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352"/>
    <w:rsid w:val="000F4B3D"/>
    <w:rsid w:val="000F4DA0"/>
    <w:rsid w:val="000F5F52"/>
    <w:rsid w:val="00104594"/>
    <w:rsid w:val="00107810"/>
    <w:rsid w:val="00107F15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6D78"/>
    <w:rsid w:val="00137A21"/>
    <w:rsid w:val="00143DCF"/>
    <w:rsid w:val="00144A85"/>
    <w:rsid w:val="0014763E"/>
    <w:rsid w:val="00150C29"/>
    <w:rsid w:val="00155DC1"/>
    <w:rsid w:val="00166967"/>
    <w:rsid w:val="001703B7"/>
    <w:rsid w:val="0017461D"/>
    <w:rsid w:val="00176555"/>
    <w:rsid w:val="00176F9C"/>
    <w:rsid w:val="00177048"/>
    <w:rsid w:val="00177C11"/>
    <w:rsid w:val="00183D21"/>
    <w:rsid w:val="0018530A"/>
    <w:rsid w:val="00186D5E"/>
    <w:rsid w:val="00187395"/>
    <w:rsid w:val="001877FC"/>
    <w:rsid w:val="00195B35"/>
    <w:rsid w:val="001A0A03"/>
    <w:rsid w:val="001A23C1"/>
    <w:rsid w:val="001A283C"/>
    <w:rsid w:val="001A54C3"/>
    <w:rsid w:val="001A55A8"/>
    <w:rsid w:val="001A5892"/>
    <w:rsid w:val="001B5D93"/>
    <w:rsid w:val="001C07E1"/>
    <w:rsid w:val="001C4159"/>
    <w:rsid w:val="001C510C"/>
    <w:rsid w:val="001C7DD2"/>
    <w:rsid w:val="001C7F6C"/>
    <w:rsid w:val="001D0DC8"/>
    <w:rsid w:val="001D1936"/>
    <w:rsid w:val="001D7AF6"/>
    <w:rsid w:val="001E5959"/>
    <w:rsid w:val="001E6D75"/>
    <w:rsid w:val="001F0348"/>
    <w:rsid w:val="001F3A3C"/>
    <w:rsid w:val="001F4A86"/>
    <w:rsid w:val="001F71C2"/>
    <w:rsid w:val="00203332"/>
    <w:rsid w:val="00204ABA"/>
    <w:rsid w:val="00211637"/>
    <w:rsid w:val="002126EB"/>
    <w:rsid w:val="0021759B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AE3"/>
    <w:rsid w:val="00267BAA"/>
    <w:rsid w:val="0027284B"/>
    <w:rsid w:val="00273161"/>
    <w:rsid w:val="00273A79"/>
    <w:rsid w:val="00274DCF"/>
    <w:rsid w:val="00275CB5"/>
    <w:rsid w:val="00280CCB"/>
    <w:rsid w:val="00282CC6"/>
    <w:rsid w:val="00284752"/>
    <w:rsid w:val="002875E2"/>
    <w:rsid w:val="0029008E"/>
    <w:rsid w:val="002919BD"/>
    <w:rsid w:val="0029210A"/>
    <w:rsid w:val="00293088"/>
    <w:rsid w:val="0029555A"/>
    <w:rsid w:val="00297A66"/>
    <w:rsid w:val="002A35D6"/>
    <w:rsid w:val="002A452A"/>
    <w:rsid w:val="002A5E79"/>
    <w:rsid w:val="002B7955"/>
    <w:rsid w:val="002C1F2F"/>
    <w:rsid w:val="002C2949"/>
    <w:rsid w:val="002C48A9"/>
    <w:rsid w:val="002D0216"/>
    <w:rsid w:val="002D4E2B"/>
    <w:rsid w:val="002D5612"/>
    <w:rsid w:val="002D6B4B"/>
    <w:rsid w:val="002D7FEF"/>
    <w:rsid w:val="002E0694"/>
    <w:rsid w:val="002E30D0"/>
    <w:rsid w:val="002E398A"/>
    <w:rsid w:val="002E5430"/>
    <w:rsid w:val="002E57EC"/>
    <w:rsid w:val="002F08DF"/>
    <w:rsid w:val="002F10F8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3C0D"/>
    <w:rsid w:val="00314439"/>
    <w:rsid w:val="003148E8"/>
    <w:rsid w:val="00321350"/>
    <w:rsid w:val="00324696"/>
    <w:rsid w:val="00325D85"/>
    <w:rsid w:val="0032620C"/>
    <w:rsid w:val="00326D6A"/>
    <w:rsid w:val="003278FE"/>
    <w:rsid w:val="003327F0"/>
    <w:rsid w:val="00335261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29CE"/>
    <w:rsid w:val="003533CA"/>
    <w:rsid w:val="003552A3"/>
    <w:rsid w:val="00355C1E"/>
    <w:rsid w:val="0035609F"/>
    <w:rsid w:val="00361C23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1262"/>
    <w:rsid w:val="003B246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2428"/>
    <w:rsid w:val="00423CF4"/>
    <w:rsid w:val="004244EA"/>
    <w:rsid w:val="00426C23"/>
    <w:rsid w:val="00434318"/>
    <w:rsid w:val="00434395"/>
    <w:rsid w:val="00434E17"/>
    <w:rsid w:val="00435C29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84D50"/>
    <w:rsid w:val="00492012"/>
    <w:rsid w:val="00493677"/>
    <w:rsid w:val="00494E09"/>
    <w:rsid w:val="004A0A95"/>
    <w:rsid w:val="004A444F"/>
    <w:rsid w:val="004A485E"/>
    <w:rsid w:val="004A49CD"/>
    <w:rsid w:val="004A6711"/>
    <w:rsid w:val="004B0760"/>
    <w:rsid w:val="004B76C1"/>
    <w:rsid w:val="004C0803"/>
    <w:rsid w:val="004C14CD"/>
    <w:rsid w:val="004C2BBC"/>
    <w:rsid w:val="004C4833"/>
    <w:rsid w:val="004D144C"/>
    <w:rsid w:val="004D33AF"/>
    <w:rsid w:val="004D6B97"/>
    <w:rsid w:val="004D7366"/>
    <w:rsid w:val="004D7D28"/>
    <w:rsid w:val="004E4EE4"/>
    <w:rsid w:val="004E4F76"/>
    <w:rsid w:val="004F505B"/>
    <w:rsid w:val="004F5F46"/>
    <w:rsid w:val="004F6173"/>
    <w:rsid w:val="004F7A78"/>
    <w:rsid w:val="0050209D"/>
    <w:rsid w:val="0050430E"/>
    <w:rsid w:val="00504666"/>
    <w:rsid w:val="00513264"/>
    <w:rsid w:val="00514A21"/>
    <w:rsid w:val="0051633E"/>
    <w:rsid w:val="00517964"/>
    <w:rsid w:val="00521ABD"/>
    <w:rsid w:val="005253D3"/>
    <w:rsid w:val="00530EBD"/>
    <w:rsid w:val="00533D71"/>
    <w:rsid w:val="00534DBE"/>
    <w:rsid w:val="00535A06"/>
    <w:rsid w:val="00536F2B"/>
    <w:rsid w:val="00540EBB"/>
    <w:rsid w:val="005421B8"/>
    <w:rsid w:val="00551705"/>
    <w:rsid w:val="00555FB3"/>
    <w:rsid w:val="00557757"/>
    <w:rsid w:val="00562833"/>
    <w:rsid w:val="00563FF7"/>
    <w:rsid w:val="005719F8"/>
    <w:rsid w:val="005733A1"/>
    <w:rsid w:val="00580504"/>
    <w:rsid w:val="00581C5D"/>
    <w:rsid w:val="00581ED9"/>
    <w:rsid w:val="00583225"/>
    <w:rsid w:val="0058384F"/>
    <w:rsid w:val="00591940"/>
    <w:rsid w:val="005920D9"/>
    <w:rsid w:val="00594982"/>
    <w:rsid w:val="005A103B"/>
    <w:rsid w:val="005A103C"/>
    <w:rsid w:val="005A5083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D3969"/>
    <w:rsid w:val="005E0829"/>
    <w:rsid w:val="005E0DA5"/>
    <w:rsid w:val="005E3803"/>
    <w:rsid w:val="005E5153"/>
    <w:rsid w:val="005E6554"/>
    <w:rsid w:val="005E78D2"/>
    <w:rsid w:val="005F1155"/>
    <w:rsid w:val="005F34B4"/>
    <w:rsid w:val="0060027F"/>
    <w:rsid w:val="00604668"/>
    <w:rsid w:val="00605CFB"/>
    <w:rsid w:val="006138BA"/>
    <w:rsid w:val="00613E9D"/>
    <w:rsid w:val="006143C5"/>
    <w:rsid w:val="00616213"/>
    <w:rsid w:val="00616503"/>
    <w:rsid w:val="00622F5F"/>
    <w:rsid w:val="0062518E"/>
    <w:rsid w:val="00630E5F"/>
    <w:rsid w:val="00632BBD"/>
    <w:rsid w:val="00634065"/>
    <w:rsid w:val="00640F50"/>
    <w:rsid w:val="00656F19"/>
    <w:rsid w:val="006613EC"/>
    <w:rsid w:val="00661BF8"/>
    <w:rsid w:val="00662DC7"/>
    <w:rsid w:val="00663811"/>
    <w:rsid w:val="00664567"/>
    <w:rsid w:val="006673DB"/>
    <w:rsid w:val="00667B47"/>
    <w:rsid w:val="00672040"/>
    <w:rsid w:val="006760F6"/>
    <w:rsid w:val="00676D03"/>
    <w:rsid w:val="00680023"/>
    <w:rsid w:val="00680076"/>
    <w:rsid w:val="006804BA"/>
    <w:rsid w:val="00690A05"/>
    <w:rsid w:val="00691BB6"/>
    <w:rsid w:val="00691C4A"/>
    <w:rsid w:val="0069596B"/>
    <w:rsid w:val="00695E89"/>
    <w:rsid w:val="006A0099"/>
    <w:rsid w:val="006A333C"/>
    <w:rsid w:val="006A3C8B"/>
    <w:rsid w:val="006A4878"/>
    <w:rsid w:val="006A4A23"/>
    <w:rsid w:val="006A7D4F"/>
    <w:rsid w:val="006B7F1C"/>
    <w:rsid w:val="006C1A85"/>
    <w:rsid w:val="006C1C31"/>
    <w:rsid w:val="006C1F6C"/>
    <w:rsid w:val="006C483A"/>
    <w:rsid w:val="006D3F04"/>
    <w:rsid w:val="006D4BF2"/>
    <w:rsid w:val="006D721A"/>
    <w:rsid w:val="006E1CED"/>
    <w:rsid w:val="006E37F6"/>
    <w:rsid w:val="006E3F88"/>
    <w:rsid w:val="006E64A9"/>
    <w:rsid w:val="006F0204"/>
    <w:rsid w:val="006F2CBB"/>
    <w:rsid w:val="006F3373"/>
    <w:rsid w:val="0070410F"/>
    <w:rsid w:val="00706AB7"/>
    <w:rsid w:val="00707903"/>
    <w:rsid w:val="00707EA8"/>
    <w:rsid w:val="00713F74"/>
    <w:rsid w:val="007205F2"/>
    <w:rsid w:val="00720C58"/>
    <w:rsid w:val="007217E6"/>
    <w:rsid w:val="007225BF"/>
    <w:rsid w:val="00727407"/>
    <w:rsid w:val="00730EA9"/>
    <w:rsid w:val="0073175B"/>
    <w:rsid w:val="00736373"/>
    <w:rsid w:val="007448E5"/>
    <w:rsid w:val="0074495F"/>
    <w:rsid w:val="00744C19"/>
    <w:rsid w:val="00745779"/>
    <w:rsid w:val="0074598D"/>
    <w:rsid w:val="00745D4C"/>
    <w:rsid w:val="00746416"/>
    <w:rsid w:val="007539B3"/>
    <w:rsid w:val="00755EDC"/>
    <w:rsid w:val="007564D9"/>
    <w:rsid w:val="00761DA8"/>
    <w:rsid w:val="00765C67"/>
    <w:rsid w:val="00766C5D"/>
    <w:rsid w:val="00771E7D"/>
    <w:rsid w:val="00772CC1"/>
    <w:rsid w:val="00773C6C"/>
    <w:rsid w:val="00773FD9"/>
    <w:rsid w:val="00775A6E"/>
    <w:rsid w:val="007820D3"/>
    <w:rsid w:val="0078277F"/>
    <w:rsid w:val="00783D37"/>
    <w:rsid w:val="007862A9"/>
    <w:rsid w:val="00787003"/>
    <w:rsid w:val="00792671"/>
    <w:rsid w:val="007953C9"/>
    <w:rsid w:val="007A78EC"/>
    <w:rsid w:val="007B282E"/>
    <w:rsid w:val="007C0417"/>
    <w:rsid w:val="007C12F9"/>
    <w:rsid w:val="007C500F"/>
    <w:rsid w:val="007C60CF"/>
    <w:rsid w:val="007C6849"/>
    <w:rsid w:val="007D312A"/>
    <w:rsid w:val="007D584C"/>
    <w:rsid w:val="007D7C35"/>
    <w:rsid w:val="007E1759"/>
    <w:rsid w:val="007E2F10"/>
    <w:rsid w:val="007E590F"/>
    <w:rsid w:val="007E7490"/>
    <w:rsid w:val="007E7A5B"/>
    <w:rsid w:val="007F0DF8"/>
    <w:rsid w:val="007F2876"/>
    <w:rsid w:val="007F4015"/>
    <w:rsid w:val="0080542D"/>
    <w:rsid w:val="00814F9B"/>
    <w:rsid w:val="008157F7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289A"/>
    <w:rsid w:val="0085403D"/>
    <w:rsid w:val="00855AE9"/>
    <w:rsid w:val="0086029A"/>
    <w:rsid w:val="00860735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8608F"/>
    <w:rsid w:val="00891853"/>
    <w:rsid w:val="00894674"/>
    <w:rsid w:val="00896E03"/>
    <w:rsid w:val="008A0E84"/>
    <w:rsid w:val="008A22C4"/>
    <w:rsid w:val="008A39F5"/>
    <w:rsid w:val="008A6499"/>
    <w:rsid w:val="008B22EE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07552"/>
    <w:rsid w:val="009101C5"/>
    <w:rsid w:val="009208BD"/>
    <w:rsid w:val="009223AE"/>
    <w:rsid w:val="00923406"/>
    <w:rsid w:val="00925EC2"/>
    <w:rsid w:val="00925F57"/>
    <w:rsid w:val="00936716"/>
    <w:rsid w:val="0093744B"/>
    <w:rsid w:val="00937B11"/>
    <w:rsid w:val="00942143"/>
    <w:rsid w:val="00942F42"/>
    <w:rsid w:val="00944FE0"/>
    <w:rsid w:val="00945450"/>
    <w:rsid w:val="00950C56"/>
    <w:rsid w:val="0095155C"/>
    <w:rsid w:val="00952F55"/>
    <w:rsid w:val="00956F95"/>
    <w:rsid w:val="00960231"/>
    <w:rsid w:val="00964084"/>
    <w:rsid w:val="00964D6D"/>
    <w:rsid w:val="0097165A"/>
    <w:rsid w:val="0097293D"/>
    <w:rsid w:val="00973017"/>
    <w:rsid w:val="00973FBC"/>
    <w:rsid w:val="009747D9"/>
    <w:rsid w:val="00975424"/>
    <w:rsid w:val="00976EAC"/>
    <w:rsid w:val="00982FEB"/>
    <w:rsid w:val="0098520F"/>
    <w:rsid w:val="00986820"/>
    <w:rsid w:val="00990DEC"/>
    <w:rsid w:val="00993A3D"/>
    <w:rsid w:val="0099472C"/>
    <w:rsid w:val="009A4719"/>
    <w:rsid w:val="009A5C7C"/>
    <w:rsid w:val="009B07BF"/>
    <w:rsid w:val="009B15FE"/>
    <w:rsid w:val="009B3B42"/>
    <w:rsid w:val="009B3B6B"/>
    <w:rsid w:val="009B592B"/>
    <w:rsid w:val="009C586E"/>
    <w:rsid w:val="009C5A98"/>
    <w:rsid w:val="009D233F"/>
    <w:rsid w:val="009D33AF"/>
    <w:rsid w:val="009D4B17"/>
    <w:rsid w:val="009D5A4D"/>
    <w:rsid w:val="009E5C10"/>
    <w:rsid w:val="009E6A2D"/>
    <w:rsid w:val="009F4468"/>
    <w:rsid w:val="009F59D9"/>
    <w:rsid w:val="00A047A4"/>
    <w:rsid w:val="00A06353"/>
    <w:rsid w:val="00A117C7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5F28"/>
    <w:rsid w:val="00A36955"/>
    <w:rsid w:val="00A36C3C"/>
    <w:rsid w:val="00A41FAF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2C6A"/>
    <w:rsid w:val="00AB6C53"/>
    <w:rsid w:val="00AB7469"/>
    <w:rsid w:val="00AC2AE0"/>
    <w:rsid w:val="00AC7DC5"/>
    <w:rsid w:val="00AD4171"/>
    <w:rsid w:val="00AD47AE"/>
    <w:rsid w:val="00AD5D52"/>
    <w:rsid w:val="00AF0732"/>
    <w:rsid w:val="00AF1DB1"/>
    <w:rsid w:val="00AF22E6"/>
    <w:rsid w:val="00AF2ECF"/>
    <w:rsid w:val="00AF5E0B"/>
    <w:rsid w:val="00AF633B"/>
    <w:rsid w:val="00AF67CD"/>
    <w:rsid w:val="00B014B4"/>
    <w:rsid w:val="00B02D1A"/>
    <w:rsid w:val="00B03539"/>
    <w:rsid w:val="00B03CE1"/>
    <w:rsid w:val="00B057BC"/>
    <w:rsid w:val="00B10E4F"/>
    <w:rsid w:val="00B13DE1"/>
    <w:rsid w:val="00B172FA"/>
    <w:rsid w:val="00B177D6"/>
    <w:rsid w:val="00B21BCB"/>
    <w:rsid w:val="00B245E1"/>
    <w:rsid w:val="00B25CCD"/>
    <w:rsid w:val="00B25EC8"/>
    <w:rsid w:val="00B25FCC"/>
    <w:rsid w:val="00B31558"/>
    <w:rsid w:val="00B32B19"/>
    <w:rsid w:val="00B33C4D"/>
    <w:rsid w:val="00B34C14"/>
    <w:rsid w:val="00B352E3"/>
    <w:rsid w:val="00B40B25"/>
    <w:rsid w:val="00B40F15"/>
    <w:rsid w:val="00B42370"/>
    <w:rsid w:val="00B43154"/>
    <w:rsid w:val="00B44453"/>
    <w:rsid w:val="00B4516A"/>
    <w:rsid w:val="00B47E97"/>
    <w:rsid w:val="00B506E9"/>
    <w:rsid w:val="00B5403B"/>
    <w:rsid w:val="00B54C33"/>
    <w:rsid w:val="00B560F9"/>
    <w:rsid w:val="00B56846"/>
    <w:rsid w:val="00B56DED"/>
    <w:rsid w:val="00B57BA5"/>
    <w:rsid w:val="00B708D3"/>
    <w:rsid w:val="00B70D05"/>
    <w:rsid w:val="00B75BBA"/>
    <w:rsid w:val="00B80079"/>
    <w:rsid w:val="00B8345C"/>
    <w:rsid w:val="00B838AA"/>
    <w:rsid w:val="00B83DB2"/>
    <w:rsid w:val="00B91FDA"/>
    <w:rsid w:val="00B926D9"/>
    <w:rsid w:val="00B94896"/>
    <w:rsid w:val="00BA23A2"/>
    <w:rsid w:val="00BA6CF0"/>
    <w:rsid w:val="00BB23B0"/>
    <w:rsid w:val="00BB24F3"/>
    <w:rsid w:val="00BB545E"/>
    <w:rsid w:val="00BC0227"/>
    <w:rsid w:val="00BC0E31"/>
    <w:rsid w:val="00BC16A0"/>
    <w:rsid w:val="00BC5CA1"/>
    <w:rsid w:val="00BC7202"/>
    <w:rsid w:val="00BD0615"/>
    <w:rsid w:val="00BD06D7"/>
    <w:rsid w:val="00BD1095"/>
    <w:rsid w:val="00BD762F"/>
    <w:rsid w:val="00BE14EE"/>
    <w:rsid w:val="00BE1522"/>
    <w:rsid w:val="00BE15EF"/>
    <w:rsid w:val="00BE1FEF"/>
    <w:rsid w:val="00BE20A2"/>
    <w:rsid w:val="00BE2A64"/>
    <w:rsid w:val="00BF0CBE"/>
    <w:rsid w:val="00BF1D4F"/>
    <w:rsid w:val="00BF34A5"/>
    <w:rsid w:val="00C000F7"/>
    <w:rsid w:val="00C01396"/>
    <w:rsid w:val="00C019E3"/>
    <w:rsid w:val="00C02764"/>
    <w:rsid w:val="00C04905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26F38"/>
    <w:rsid w:val="00C320B6"/>
    <w:rsid w:val="00C321AD"/>
    <w:rsid w:val="00C33DEA"/>
    <w:rsid w:val="00C374C5"/>
    <w:rsid w:val="00C44A08"/>
    <w:rsid w:val="00C4600D"/>
    <w:rsid w:val="00C47CDD"/>
    <w:rsid w:val="00C513B4"/>
    <w:rsid w:val="00C51F19"/>
    <w:rsid w:val="00C53C79"/>
    <w:rsid w:val="00C60763"/>
    <w:rsid w:val="00C6173B"/>
    <w:rsid w:val="00C637F1"/>
    <w:rsid w:val="00C701FF"/>
    <w:rsid w:val="00C72EFC"/>
    <w:rsid w:val="00C748F5"/>
    <w:rsid w:val="00C764E0"/>
    <w:rsid w:val="00C848C5"/>
    <w:rsid w:val="00C8592A"/>
    <w:rsid w:val="00C87190"/>
    <w:rsid w:val="00C90E1B"/>
    <w:rsid w:val="00C9195F"/>
    <w:rsid w:val="00C92B45"/>
    <w:rsid w:val="00C97491"/>
    <w:rsid w:val="00CA78CE"/>
    <w:rsid w:val="00CB07E8"/>
    <w:rsid w:val="00CB2850"/>
    <w:rsid w:val="00CC0829"/>
    <w:rsid w:val="00CC0DFB"/>
    <w:rsid w:val="00CC6454"/>
    <w:rsid w:val="00CD289E"/>
    <w:rsid w:val="00CD4512"/>
    <w:rsid w:val="00CD6C7D"/>
    <w:rsid w:val="00CE14B7"/>
    <w:rsid w:val="00CF01BD"/>
    <w:rsid w:val="00CF0909"/>
    <w:rsid w:val="00CF12D4"/>
    <w:rsid w:val="00CF61EA"/>
    <w:rsid w:val="00D03219"/>
    <w:rsid w:val="00D03BB2"/>
    <w:rsid w:val="00D07D66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21C"/>
    <w:rsid w:val="00D23862"/>
    <w:rsid w:val="00D23DE0"/>
    <w:rsid w:val="00D30199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7A3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1D58"/>
    <w:rsid w:val="00DA5AE1"/>
    <w:rsid w:val="00DA7002"/>
    <w:rsid w:val="00DA7AB9"/>
    <w:rsid w:val="00DB221C"/>
    <w:rsid w:val="00DB50D6"/>
    <w:rsid w:val="00DB7FB0"/>
    <w:rsid w:val="00DC1135"/>
    <w:rsid w:val="00DC145F"/>
    <w:rsid w:val="00DC3A03"/>
    <w:rsid w:val="00DD16AB"/>
    <w:rsid w:val="00DD2CC7"/>
    <w:rsid w:val="00DD2DBD"/>
    <w:rsid w:val="00DE3601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6A5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0FC0"/>
    <w:rsid w:val="00E71746"/>
    <w:rsid w:val="00E71E41"/>
    <w:rsid w:val="00E7227C"/>
    <w:rsid w:val="00E759D7"/>
    <w:rsid w:val="00E76AA5"/>
    <w:rsid w:val="00E810B3"/>
    <w:rsid w:val="00E8216F"/>
    <w:rsid w:val="00E82D8F"/>
    <w:rsid w:val="00E86DC3"/>
    <w:rsid w:val="00E90D4B"/>
    <w:rsid w:val="00E9244E"/>
    <w:rsid w:val="00E938B5"/>
    <w:rsid w:val="00E94916"/>
    <w:rsid w:val="00E9520B"/>
    <w:rsid w:val="00EA0238"/>
    <w:rsid w:val="00EA3BFA"/>
    <w:rsid w:val="00EB12F6"/>
    <w:rsid w:val="00EB2426"/>
    <w:rsid w:val="00EB5194"/>
    <w:rsid w:val="00EB7908"/>
    <w:rsid w:val="00EC2C58"/>
    <w:rsid w:val="00EC62E5"/>
    <w:rsid w:val="00ED5325"/>
    <w:rsid w:val="00EE3876"/>
    <w:rsid w:val="00EE3E0A"/>
    <w:rsid w:val="00EE6F11"/>
    <w:rsid w:val="00EF007B"/>
    <w:rsid w:val="00EF04EF"/>
    <w:rsid w:val="00EF4906"/>
    <w:rsid w:val="00F00781"/>
    <w:rsid w:val="00F07397"/>
    <w:rsid w:val="00F07D64"/>
    <w:rsid w:val="00F11352"/>
    <w:rsid w:val="00F12990"/>
    <w:rsid w:val="00F12AB8"/>
    <w:rsid w:val="00F16473"/>
    <w:rsid w:val="00F16737"/>
    <w:rsid w:val="00F21260"/>
    <w:rsid w:val="00F26841"/>
    <w:rsid w:val="00F27D5D"/>
    <w:rsid w:val="00F302CB"/>
    <w:rsid w:val="00F30401"/>
    <w:rsid w:val="00F32A64"/>
    <w:rsid w:val="00F32D5A"/>
    <w:rsid w:val="00F45C0B"/>
    <w:rsid w:val="00F46296"/>
    <w:rsid w:val="00F463EC"/>
    <w:rsid w:val="00F4652E"/>
    <w:rsid w:val="00F54A65"/>
    <w:rsid w:val="00F61D55"/>
    <w:rsid w:val="00F63F2A"/>
    <w:rsid w:val="00F712FA"/>
    <w:rsid w:val="00F71F73"/>
    <w:rsid w:val="00F81111"/>
    <w:rsid w:val="00F8258C"/>
    <w:rsid w:val="00F8386A"/>
    <w:rsid w:val="00F858A1"/>
    <w:rsid w:val="00F85FFD"/>
    <w:rsid w:val="00F87D1F"/>
    <w:rsid w:val="00F87D95"/>
    <w:rsid w:val="00F9338B"/>
    <w:rsid w:val="00F93610"/>
    <w:rsid w:val="00F93AEF"/>
    <w:rsid w:val="00F9650E"/>
    <w:rsid w:val="00F97976"/>
    <w:rsid w:val="00F97B37"/>
    <w:rsid w:val="00FA1751"/>
    <w:rsid w:val="00FA35F6"/>
    <w:rsid w:val="00FB1A09"/>
    <w:rsid w:val="00FB2820"/>
    <w:rsid w:val="00FB589E"/>
    <w:rsid w:val="00FB5C59"/>
    <w:rsid w:val="00FC22FD"/>
    <w:rsid w:val="00FC4BF9"/>
    <w:rsid w:val="00FC6452"/>
    <w:rsid w:val="00FD2775"/>
    <w:rsid w:val="00FD284C"/>
    <w:rsid w:val="00FD3569"/>
    <w:rsid w:val="00FD3B0E"/>
    <w:rsid w:val="00FD6898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9D1F-7740-47C7-9382-F20CD69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430</TotalTime>
  <Pages>20</Pages>
  <Words>53821</Words>
  <Characters>306786</Characters>
  <Application>Microsoft Office Word</Application>
  <DocSecurity>0</DocSecurity>
  <Lines>2556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359888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Мусаелян</dc:creator>
  <cp:lastModifiedBy>nina</cp:lastModifiedBy>
  <cp:revision>76</cp:revision>
  <cp:lastPrinted>2023-04-18T06:48:00Z</cp:lastPrinted>
  <dcterms:created xsi:type="dcterms:W3CDTF">2023-07-19T06:38:00Z</dcterms:created>
  <dcterms:modified xsi:type="dcterms:W3CDTF">2023-12-22T04:29:00Z</dcterms:modified>
</cp:coreProperties>
</file>