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177F" w:rsidRPr="0057242C" w:rsidRDefault="006B177F" w:rsidP="006B177F">
      <w:pPr>
        <w:ind w:firstLine="709"/>
        <w:jc w:val="center"/>
        <w:rPr>
          <w:sz w:val="26"/>
          <w:szCs w:val="26"/>
        </w:rPr>
      </w:pPr>
      <w:bookmarkStart w:id="0" w:name="sub_1"/>
      <w:r w:rsidRPr="0057242C">
        <w:rPr>
          <w:noProof/>
          <w:sz w:val="26"/>
          <w:szCs w:val="26"/>
          <w:lang w:eastAsia="ru-RU"/>
        </w:rPr>
        <w:drawing>
          <wp:inline distT="0" distB="0" distL="0" distR="0">
            <wp:extent cx="678180" cy="7315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8180" cy="731520"/>
                    </a:xfrm>
                    <a:prstGeom prst="rect">
                      <a:avLst/>
                    </a:prstGeom>
                    <a:solidFill>
                      <a:srgbClr val="FFFFFF"/>
                    </a:solidFill>
                    <a:ln w="9525">
                      <a:noFill/>
                      <a:miter lim="800000"/>
                      <a:headEnd/>
                      <a:tailEnd/>
                    </a:ln>
                  </pic:spPr>
                </pic:pic>
              </a:graphicData>
            </a:graphic>
          </wp:inline>
        </w:drawing>
      </w:r>
    </w:p>
    <w:p w:rsidR="006B177F" w:rsidRPr="0057242C" w:rsidRDefault="006B177F" w:rsidP="006B177F">
      <w:pPr>
        <w:ind w:firstLine="709"/>
        <w:jc w:val="center"/>
        <w:rPr>
          <w:sz w:val="26"/>
          <w:szCs w:val="26"/>
        </w:rPr>
      </w:pPr>
      <w:r w:rsidRPr="0057242C">
        <w:rPr>
          <w:sz w:val="26"/>
          <w:szCs w:val="26"/>
        </w:rPr>
        <w:t>СОВЕТ МУНИЦИПАЛЬНОГО ОБРАЗОВАНИЯ</w:t>
      </w:r>
    </w:p>
    <w:p w:rsidR="006B177F" w:rsidRPr="0057242C" w:rsidRDefault="006B177F" w:rsidP="006B177F">
      <w:pPr>
        <w:ind w:firstLine="709"/>
        <w:jc w:val="center"/>
        <w:rPr>
          <w:sz w:val="26"/>
          <w:szCs w:val="26"/>
        </w:rPr>
      </w:pPr>
      <w:r w:rsidRPr="0057242C">
        <w:rPr>
          <w:sz w:val="26"/>
          <w:szCs w:val="26"/>
        </w:rPr>
        <w:t>«ПРИВОЛЖСКИЙ МУНИЦИПАЛЬНЫЙ РАЙОН</w:t>
      </w:r>
    </w:p>
    <w:p w:rsidR="006B177F" w:rsidRPr="0057242C" w:rsidRDefault="006B177F" w:rsidP="006B177F">
      <w:pPr>
        <w:ind w:firstLine="709"/>
        <w:jc w:val="center"/>
        <w:rPr>
          <w:sz w:val="26"/>
          <w:szCs w:val="26"/>
        </w:rPr>
      </w:pPr>
      <w:r w:rsidRPr="0057242C">
        <w:rPr>
          <w:sz w:val="26"/>
          <w:szCs w:val="26"/>
        </w:rPr>
        <w:t>АСТРАХАНСКОЙ ОБЛАСТИ»</w:t>
      </w:r>
    </w:p>
    <w:p w:rsidR="006B177F" w:rsidRPr="0057242C" w:rsidRDefault="006B177F" w:rsidP="006B177F">
      <w:pPr>
        <w:ind w:firstLine="709"/>
        <w:jc w:val="center"/>
        <w:rPr>
          <w:sz w:val="26"/>
          <w:szCs w:val="26"/>
        </w:rPr>
      </w:pPr>
    </w:p>
    <w:p w:rsidR="006B177F" w:rsidRPr="0057242C" w:rsidRDefault="006B177F" w:rsidP="006B177F">
      <w:pPr>
        <w:ind w:firstLine="709"/>
        <w:jc w:val="center"/>
        <w:rPr>
          <w:sz w:val="26"/>
          <w:szCs w:val="26"/>
        </w:rPr>
      </w:pPr>
      <w:r w:rsidRPr="0057242C">
        <w:rPr>
          <w:b/>
          <w:sz w:val="26"/>
          <w:szCs w:val="26"/>
        </w:rPr>
        <w:t>РЕШЕНИЕ</w:t>
      </w:r>
    </w:p>
    <w:p w:rsidR="006B177F" w:rsidRPr="0057242C" w:rsidRDefault="006B177F" w:rsidP="006B177F">
      <w:pPr>
        <w:jc w:val="both"/>
        <w:rPr>
          <w:sz w:val="26"/>
          <w:szCs w:val="26"/>
        </w:rPr>
      </w:pPr>
      <w:r w:rsidRPr="0057242C">
        <w:rPr>
          <w:sz w:val="26"/>
          <w:szCs w:val="26"/>
        </w:rPr>
        <w:t>от «</w:t>
      </w:r>
      <w:r w:rsidR="004A24F6">
        <w:rPr>
          <w:sz w:val="26"/>
          <w:szCs w:val="26"/>
        </w:rPr>
        <w:t>28</w:t>
      </w:r>
      <w:r w:rsidRPr="0057242C">
        <w:rPr>
          <w:sz w:val="26"/>
          <w:szCs w:val="26"/>
        </w:rPr>
        <w:t xml:space="preserve">» </w:t>
      </w:r>
      <w:r w:rsidR="004A24F6">
        <w:rPr>
          <w:sz w:val="26"/>
          <w:szCs w:val="26"/>
        </w:rPr>
        <w:t xml:space="preserve">ноября </w:t>
      </w:r>
      <w:r w:rsidRPr="0057242C">
        <w:rPr>
          <w:sz w:val="26"/>
          <w:szCs w:val="26"/>
        </w:rPr>
        <w:t>2023г. №</w:t>
      </w:r>
      <w:r w:rsidR="004A24F6">
        <w:rPr>
          <w:sz w:val="26"/>
          <w:szCs w:val="26"/>
        </w:rPr>
        <w:t>42</w:t>
      </w:r>
    </w:p>
    <w:p w:rsidR="006B177F" w:rsidRDefault="006B177F" w:rsidP="006B177F">
      <w:pPr>
        <w:jc w:val="both"/>
        <w:rPr>
          <w:sz w:val="26"/>
          <w:szCs w:val="26"/>
        </w:rPr>
      </w:pPr>
      <w:r w:rsidRPr="0057242C">
        <w:rPr>
          <w:sz w:val="26"/>
          <w:szCs w:val="26"/>
        </w:rPr>
        <w:t>с. Началово</w:t>
      </w:r>
    </w:p>
    <w:p w:rsidR="006B177F" w:rsidRPr="0057242C" w:rsidRDefault="006B177F" w:rsidP="006B177F">
      <w:pPr>
        <w:jc w:val="both"/>
        <w:rPr>
          <w:sz w:val="26"/>
          <w:szCs w:val="26"/>
        </w:rPr>
      </w:pPr>
    </w:p>
    <w:p w:rsidR="006B177F" w:rsidRPr="0057242C" w:rsidRDefault="006B177F" w:rsidP="006B177F">
      <w:pPr>
        <w:jc w:val="both"/>
        <w:rPr>
          <w:sz w:val="26"/>
          <w:szCs w:val="26"/>
        </w:rPr>
      </w:pPr>
      <w:r w:rsidRPr="0057242C">
        <w:rPr>
          <w:sz w:val="26"/>
          <w:szCs w:val="26"/>
        </w:rPr>
        <w:t xml:space="preserve">«О принятии проекта решения Совета муниципального </w:t>
      </w:r>
    </w:p>
    <w:p w:rsidR="006B177F" w:rsidRPr="0057242C" w:rsidRDefault="006B177F" w:rsidP="006B177F">
      <w:pPr>
        <w:jc w:val="both"/>
        <w:rPr>
          <w:sz w:val="26"/>
          <w:szCs w:val="26"/>
        </w:rPr>
      </w:pPr>
      <w:r w:rsidRPr="0057242C">
        <w:rPr>
          <w:sz w:val="26"/>
          <w:szCs w:val="26"/>
        </w:rPr>
        <w:t xml:space="preserve">образования «Приволжский муниципальный </w:t>
      </w:r>
    </w:p>
    <w:p w:rsidR="006B177F" w:rsidRPr="0057242C" w:rsidRDefault="006B177F" w:rsidP="006B177F">
      <w:pPr>
        <w:jc w:val="both"/>
        <w:rPr>
          <w:sz w:val="26"/>
          <w:szCs w:val="26"/>
        </w:rPr>
      </w:pPr>
      <w:r w:rsidRPr="0057242C">
        <w:rPr>
          <w:sz w:val="26"/>
          <w:szCs w:val="26"/>
        </w:rPr>
        <w:t xml:space="preserve">район Астраханской области» «О бюджете </w:t>
      </w:r>
    </w:p>
    <w:p w:rsidR="006B177F" w:rsidRPr="0057242C" w:rsidRDefault="006B177F" w:rsidP="006B177F">
      <w:pPr>
        <w:jc w:val="both"/>
        <w:rPr>
          <w:sz w:val="26"/>
          <w:szCs w:val="26"/>
        </w:rPr>
      </w:pPr>
      <w:r w:rsidRPr="0057242C">
        <w:rPr>
          <w:sz w:val="26"/>
          <w:szCs w:val="26"/>
        </w:rPr>
        <w:t xml:space="preserve">муниципального образования «Приволжский муниципальный </w:t>
      </w:r>
    </w:p>
    <w:p w:rsidR="006B177F" w:rsidRPr="0057242C" w:rsidRDefault="006B177F" w:rsidP="006B177F">
      <w:pPr>
        <w:tabs>
          <w:tab w:val="left" w:pos="6900"/>
        </w:tabs>
        <w:jc w:val="both"/>
        <w:rPr>
          <w:sz w:val="26"/>
          <w:szCs w:val="26"/>
        </w:rPr>
      </w:pPr>
      <w:r w:rsidRPr="0057242C">
        <w:rPr>
          <w:sz w:val="26"/>
          <w:szCs w:val="26"/>
        </w:rPr>
        <w:t>район Астраханской области»</w:t>
      </w:r>
      <w:r w:rsidRPr="0057242C">
        <w:rPr>
          <w:sz w:val="26"/>
          <w:szCs w:val="26"/>
        </w:rPr>
        <w:tab/>
      </w:r>
    </w:p>
    <w:p w:rsidR="006B177F" w:rsidRPr="0057242C" w:rsidRDefault="006B177F" w:rsidP="006B177F">
      <w:pPr>
        <w:jc w:val="both"/>
        <w:rPr>
          <w:sz w:val="26"/>
          <w:szCs w:val="26"/>
        </w:rPr>
      </w:pPr>
      <w:r w:rsidRPr="0057242C">
        <w:rPr>
          <w:sz w:val="26"/>
          <w:szCs w:val="26"/>
        </w:rPr>
        <w:t xml:space="preserve"> на 2024 год и на плановый период 2025 и 2026 годов» (2 чтение) </w:t>
      </w:r>
    </w:p>
    <w:p w:rsidR="006B177F" w:rsidRPr="0057242C" w:rsidRDefault="006B177F" w:rsidP="006B177F">
      <w:pPr>
        <w:ind w:firstLine="709"/>
        <w:jc w:val="both"/>
        <w:rPr>
          <w:sz w:val="26"/>
          <w:szCs w:val="26"/>
        </w:rPr>
      </w:pPr>
    </w:p>
    <w:p w:rsidR="006B177F" w:rsidRPr="0057242C" w:rsidRDefault="006B177F" w:rsidP="006B177F">
      <w:pPr>
        <w:ind w:firstLine="709"/>
        <w:jc w:val="both"/>
        <w:rPr>
          <w:sz w:val="26"/>
          <w:szCs w:val="26"/>
        </w:rPr>
      </w:pPr>
      <w:r w:rsidRPr="0057242C">
        <w:rPr>
          <w:sz w:val="26"/>
          <w:szCs w:val="26"/>
        </w:rPr>
        <w:t xml:space="preserve">На основании Федерального закона от 06.10.2003г. № 131-ФЗ «Об общих принципах организации местного самоуправления в Российской Федерации», рассмотрев материалы, предоставленные администрацией муниципального образования «Приволжский муниципальный район Астраханской области»  «О бюджете муниципального образования «Приволжский муниципальный район Астраханской области» на 2024 год и на плановый период 2025 и 2026 годов» (2 чтение), Совет муниципального образования «Приволжский муниципальный район Астраханской области»  </w:t>
      </w:r>
    </w:p>
    <w:p w:rsidR="006B177F" w:rsidRPr="0057242C" w:rsidRDefault="006B177F" w:rsidP="006B177F">
      <w:pPr>
        <w:ind w:firstLine="709"/>
        <w:jc w:val="both"/>
        <w:rPr>
          <w:sz w:val="26"/>
          <w:szCs w:val="26"/>
        </w:rPr>
      </w:pPr>
      <w:r w:rsidRPr="0057242C">
        <w:rPr>
          <w:sz w:val="26"/>
          <w:szCs w:val="26"/>
        </w:rPr>
        <w:t xml:space="preserve">РЕШИЛ: </w:t>
      </w:r>
    </w:p>
    <w:p w:rsidR="006B177F" w:rsidRPr="0057242C" w:rsidRDefault="006B177F" w:rsidP="006B177F">
      <w:pPr>
        <w:ind w:firstLine="709"/>
        <w:jc w:val="both"/>
        <w:rPr>
          <w:sz w:val="26"/>
          <w:szCs w:val="26"/>
        </w:rPr>
      </w:pPr>
      <w:r w:rsidRPr="0057242C">
        <w:rPr>
          <w:sz w:val="26"/>
          <w:szCs w:val="26"/>
        </w:rPr>
        <w:t xml:space="preserve">1. Принять проект решения Совета муниципального образования «Приволжский муниципальный район Астраханской области» «О бюджете муниципального образования «Приволжский муниципальный район Астраханской области» на 2024 год и на плановый период 2025 и 2026 годов» (2 чтение), согласно приложению, к настоящему решению. </w:t>
      </w:r>
    </w:p>
    <w:p w:rsidR="006B177F" w:rsidRPr="0057242C" w:rsidRDefault="006B177F" w:rsidP="006B177F">
      <w:pPr>
        <w:ind w:firstLine="709"/>
        <w:jc w:val="both"/>
        <w:rPr>
          <w:sz w:val="26"/>
          <w:szCs w:val="26"/>
        </w:rPr>
      </w:pPr>
      <w:r w:rsidRPr="0057242C">
        <w:rPr>
          <w:sz w:val="26"/>
          <w:szCs w:val="26"/>
        </w:rPr>
        <w:t>2. Главе муниципального образования «Приволжский муниципальный район Астраханской области» Мазаеву Д.В., заместителю Председателя Совета муниципального образования «Приволжский муниципальный район Астраханской области» Редько А.В. обнародовать проект решения «О бюджете муниципального образования «Приволжский муниципальный район Астраханской области» на 2024 год и на плановый период 2025 и 2026 годов» (2 чтение) одновременно с Порядком учета предложений по проекту решения и Порядком участия граждан в его обсуждении в общественно-политической газете «Приволжская газета», а также на официальном сайте муниципального образования «Приволжский муниципальный район Астраханской области» mo-</w:t>
      </w:r>
      <w:r w:rsidRPr="0057242C">
        <w:rPr>
          <w:sz w:val="26"/>
          <w:szCs w:val="26"/>
          <w:lang w:val="en-US"/>
        </w:rPr>
        <w:t>priv</w:t>
      </w:r>
      <w:r w:rsidRPr="0057242C">
        <w:rPr>
          <w:sz w:val="26"/>
          <w:szCs w:val="26"/>
        </w:rPr>
        <w:t>.</w:t>
      </w:r>
      <w:r w:rsidRPr="0057242C">
        <w:rPr>
          <w:sz w:val="26"/>
          <w:szCs w:val="26"/>
          <w:lang w:val="en-US"/>
        </w:rPr>
        <w:t>ru</w:t>
      </w:r>
      <w:r w:rsidRPr="0057242C">
        <w:rPr>
          <w:sz w:val="26"/>
          <w:szCs w:val="26"/>
        </w:rPr>
        <w:t xml:space="preserve">. </w:t>
      </w:r>
    </w:p>
    <w:p w:rsidR="006B177F" w:rsidRPr="0057242C" w:rsidRDefault="006B177F" w:rsidP="006B177F">
      <w:pPr>
        <w:ind w:firstLine="709"/>
        <w:jc w:val="both"/>
        <w:rPr>
          <w:sz w:val="26"/>
          <w:szCs w:val="26"/>
        </w:rPr>
      </w:pPr>
      <w:r w:rsidRPr="0057242C">
        <w:rPr>
          <w:sz w:val="26"/>
          <w:szCs w:val="26"/>
        </w:rPr>
        <w:t xml:space="preserve">3. Для обсуждения проекта решения «О бюджете муниципального образования «Приволжский муниципальный район Астраханской области» на 2024 год и на плановый период 2025 и 2026 годов» (2 чтение) Главе муниципального образования «Приволжский муниципальный район Астраханской области» Мазаеву Д.В., Председателю Совета муниципального образования «Приволжский муниципальный </w:t>
      </w:r>
      <w:r w:rsidRPr="0057242C">
        <w:rPr>
          <w:sz w:val="26"/>
          <w:szCs w:val="26"/>
        </w:rPr>
        <w:lastRenderedPageBreak/>
        <w:t xml:space="preserve">район Астраханской области» Редько А.В. организовать проведение публичных слушаний после опубликования настоящего Решения Совета, в малом зале администрации района по адресу: Астраханская область, Приволжский район, с. Началово, ул. Ленина, 46. </w:t>
      </w:r>
    </w:p>
    <w:p w:rsidR="006B177F" w:rsidRPr="0057242C" w:rsidRDefault="006B177F" w:rsidP="006B177F">
      <w:pPr>
        <w:ind w:firstLine="709"/>
        <w:jc w:val="both"/>
        <w:rPr>
          <w:sz w:val="26"/>
          <w:szCs w:val="26"/>
        </w:rPr>
      </w:pPr>
      <w:r w:rsidRPr="0057242C">
        <w:rPr>
          <w:sz w:val="26"/>
          <w:szCs w:val="26"/>
        </w:rPr>
        <w:t xml:space="preserve">4. Главе муниципального образования «Приволжский муниципальный район Астраханской области» Мазаеву Д.В., Председателю Совета муниципального образования «Приволжский муниципальный район Астраханской области» Редько А.В. обнародовать информацию о результатах публичных слушаний, отсутствии или наличии предложений граждан с нормативными правовыми актами органов местного самоуправления в муниципальном образовании «Приволжский муниципальный район Астраханской области»  (об обнародовании нормативных правовых актов). </w:t>
      </w:r>
    </w:p>
    <w:p w:rsidR="006B177F" w:rsidRPr="0057242C" w:rsidRDefault="006B177F" w:rsidP="006B177F">
      <w:pPr>
        <w:ind w:firstLine="709"/>
        <w:jc w:val="both"/>
        <w:rPr>
          <w:sz w:val="26"/>
          <w:szCs w:val="26"/>
        </w:rPr>
      </w:pPr>
      <w:r w:rsidRPr="0057242C">
        <w:rPr>
          <w:sz w:val="26"/>
          <w:szCs w:val="26"/>
        </w:rPr>
        <w:t>5. Настоящее решение Совета вступает в силу со дня его официального опубликования.</w:t>
      </w: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Pr="0057242C" w:rsidRDefault="006B177F" w:rsidP="006B177F">
      <w:pPr>
        <w:jc w:val="both"/>
        <w:rPr>
          <w:sz w:val="26"/>
          <w:szCs w:val="26"/>
        </w:rPr>
      </w:pPr>
    </w:p>
    <w:p w:rsidR="006B177F" w:rsidRPr="0057242C" w:rsidRDefault="006B177F" w:rsidP="006B177F">
      <w:pPr>
        <w:pStyle w:val="ConsPlusNonformat"/>
        <w:widowControl/>
        <w:jc w:val="both"/>
        <w:rPr>
          <w:rFonts w:ascii="Times New Roman" w:hAnsi="Times New Roman" w:cs="Times New Roman"/>
          <w:sz w:val="26"/>
          <w:szCs w:val="26"/>
        </w:rPr>
      </w:pPr>
      <w:r w:rsidRPr="0057242C">
        <w:rPr>
          <w:rFonts w:ascii="Times New Roman" w:hAnsi="Times New Roman" w:cs="Times New Roman"/>
          <w:sz w:val="26"/>
          <w:szCs w:val="26"/>
        </w:rPr>
        <w:t>Глава муниципального образования</w:t>
      </w:r>
    </w:p>
    <w:p w:rsidR="006B177F" w:rsidRPr="0057242C" w:rsidRDefault="006B177F" w:rsidP="006B177F">
      <w:pPr>
        <w:pStyle w:val="ConsPlusNonformat"/>
        <w:widowControl/>
        <w:jc w:val="both"/>
        <w:rPr>
          <w:rFonts w:ascii="Times New Roman" w:hAnsi="Times New Roman" w:cs="Times New Roman"/>
          <w:sz w:val="26"/>
          <w:szCs w:val="26"/>
        </w:rPr>
      </w:pPr>
      <w:r w:rsidRPr="0057242C">
        <w:rPr>
          <w:rFonts w:ascii="Times New Roman" w:hAnsi="Times New Roman" w:cs="Times New Roman"/>
          <w:sz w:val="26"/>
          <w:szCs w:val="26"/>
        </w:rPr>
        <w:t>«Приволжский муниципальный район</w:t>
      </w:r>
    </w:p>
    <w:p w:rsidR="006B177F" w:rsidRPr="0057242C" w:rsidRDefault="006B177F" w:rsidP="006B177F">
      <w:pPr>
        <w:pStyle w:val="ConsPlusNonformat"/>
        <w:widowControl/>
        <w:jc w:val="both"/>
        <w:rPr>
          <w:rFonts w:ascii="Times New Roman" w:hAnsi="Times New Roman" w:cs="Times New Roman"/>
          <w:sz w:val="26"/>
          <w:szCs w:val="26"/>
        </w:rPr>
      </w:pPr>
      <w:r w:rsidRPr="0057242C">
        <w:rPr>
          <w:rFonts w:ascii="Times New Roman" w:hAnsi="Times New Roman" w:cs="Times New Roman"/>
          <w:sz w:val="26"/>
          <w:szCs w:val="26"/>
        </w:rPr>
        <w:t xml:space="preserve">Астраханской области» </w:t>
      </w:r>
      <w:r w:rsidRPr="0057242C">
        <w:rPr>
          <w:rFonts w:ascii="Times New Roman" w:hAnsi="Times New Roman" w:cs="Times New Roman"/>
          <w:sz w:val="26"/>
          <w:szCs w:val="26"/>
        </w:rPr>
        <w:tab/>
      </w:r>
      <w:r w:rsidRPr="0057242C">
        <w:rPr>
          <w:rFonts w:ascii="Times New Roman" w:hAnsi="Times New Roman" w:cs="Times New Roman"/>
          <w:sz w:val="26"/>
          <w:szCs w:val="26"/>
        </w:rPr>
        <w:tab/>
      </w:r>
      <w:r w:rsidRPr="0057242C">
        <w:rPr>
          <w:rFonts w:ascii="Times New Roman" w:hAnsi="Times New Roman" w:cs="Times New Roman"/>
          <w:sz w:val="26"/>
          <w:szCs w:val="26"/>
        </w:rPr>
        <w:tab/>
      </w:r>
      <w:r w:rsidRPr="0057242C">
        <w:rPr>
          <w:rFonts w:ascii="Times New Roman" w:hAnsi="Times New Roman" w:cs="Times New Roman"/>
          <w:sz w:val="26"/>
          <w:szCs w:val="26"/>
        </w:rPr>
        <w:tab/>
      </w:r>
      <w:r w:rsidRPr="0057242C">
        <w:rPr>
          <w:rFonts w:ascii="Times New Roman" w:hAnsi="Times New Roman" w:cs="Times New Roman"/>
          <w:sz w:val="26"/>
          <w:szCs w:val="26"/>
        </w:rPr>
        <w:tab/>
      </w:r>
      <w:r>
        <w:rPr>
          <w:rFonts w:ascii="Times New Roman" w:hAnsi="Times New Roman" w:cs="Times New Roman"/>
          <w:sz w:val="26"/>
          <w:szCs w:val="26"/>
        </w:rPr>
        <w:tab/>
      </w:r>
      <w:r w:rsidRPr="0057242C">
        <w:rPr>
          <w:rFonts w:ascii="Times New Roman" w:hAnsi="Times New Roman" w:cs="Times New Roman"/>
          <w:sz w:val="26"/>
          <w:szCs w:val="26"/>
        </w:rPr>
        <w:tab/>
      </w:r>
      <w:r w:rsidRPr="0057242C">
        <w:rPr>
          <w:rFonts w:ascii="Times New Roman" w:hAnsi="Times New Roman" w:cs="Times New Roman"/>
          <w:sz w:val="26"/>
          <w:szCs w:val="26"/>
        </w:rPr>
        <w:tab/>
        <w:t xml:space="preserve">   Мазаев Д.В.</w:t>
      </w:r>
    </w:p>
    <w:p w:rsidR="006B177F" w:rsidRPr="0057242C" w:rsidRDefault="006B177F" w:rsidP="006B177F">
      <w:pPr>
        <w:pStyle w:val="ConsPlusNonformat"/>
        <w:widowControl/>
        <w:jc w:val="both"/>
        <w:rPr>
          <w:rFonts w:ascii="Times New Roman" w:hAnsi="Times New Roman" w:cs="Times New Roman"/>
          <w:sz w:val="26"/>
          <w:szCs w:val="26"/>
        </w:rPr>
      </w:pPr>
    </w:p>
    <w:p w:rsidR="006B177F" w:rsidRPr="0057242C" w:rsidRDefault="006B177F" w:rsidP="006B177F">
      <w:pPr>
        <w:pStyle w:val="ConsPlusNonformat"/>
        <w:widowControl/>
        <w:jc w:val="both"/>
        <w:rPr>
          <w:rFonts w:ascii="Times New Roman" w:hAnsi="Times New Roman" w:cs="Times New Roman"/>
          <w:sz w:val="26"/>
          <w:szCs w:val="26"/>
        </w:rPr>
      </w:pPr>
      <w:r w:rsidRPr="0057242C">
        <w:rPr>
          <w:rFonts w:ascii="Times New Roman" w:hAnsi="Times New Roman" w:cs="Times New Roman"/>
          <w:sz w:val="26"/>
          <w:szCs w:val="26"/>
        </w:rPr>
        <w:t xml:space="preserve">Председатель Совета муниципального </w:t>
      </w:r>
    </w:p>
    <w:p w:rsidR="006B177F" w:rsidRDefault="006B177F" w:rsidP="006B177F">
      <w:pPr>
        <w:pStyle w:val="ConsPlusNonformat"/>
        <w:widowControl/>
        <w:jc w:val="both"/>
        <w:rPr>
          <w:rFonts w:ascii="Times New Roman" w:hAnsi="Times New Roman" w:cs="Times New Roman"/>
          <w:sz w:val="26"/>
          <w:szCs w:val="26"/>
        </w:rPr>
      </w:pPr>
      <w:r w:rsidRPr="0057242C">
        <w:rPr>
          <w:rFonts w:ascii="Times New Roman" w:hAnsi="Times New Roman" w:cs="Times New Roman"/>
          <w:sz w:val="26"/>
          <w:szCs w:val="26"/>
        </w:rPr>
        <w:t>образования «</w:t>
      </w:r>
      <w:r>
        <w:rPr>
          <w:rFonts w:ascii="Times New Roman" w:hAnsi="Times New Roman" w:cs="Times New Roman"/>
          <w:sz w:val="26"/>
          <w:szCs w:val="26"/>
        </w:rPr>
        <w:t xml:space="preserve">Приволжский муниципальный </w:t>
      </w:r>
    </w:p>
    <w:p w:rsidR="006B177F" w:rsidRPr="0057242C" w:rsidRDefault="006B177F" w:rsidP="006B177F">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район </w:t>
      </w:r>
      <w:r w:rsidRPr="0057242C">
        <w:rPr>
          <w:rFonts w:ascii="Times New Roman" w:hAnsi="Times New Roman" w:cs="Times New Roman"/>
          <w:sz w:val="26"/>
          <w:szCs w:val="26"/>
        </w:rPr>
        <w:t>Астраханской области»                                                                 Редько А.В.</w:t>
      </w:r>
    </w:p>
    <w:p w:rsidR="006B177F" w:rsidRPr="0057242C" w:rsidRDefault="006B177F" w:rsidP="006B177F">
      <w:pPr>
        <w:jc w:val="both"/>
        <w:rPr>
          <w:noProof/>
          <w:spacing w:val="38"/>
          <w:sz w:val="26"/>
          <w:szCs w:val="26"/>
        </w:rPr>
      </w:pPr>
    </w:p>
    <w:p w:rsidR="006B177F" w:rsidRPr="0057242C" w:rsidRDefault="006B177F" w:rsidP="006B177F">
      <w:pPr>
        <w:jc w:val="both"/>
        <w:rPr>
          <w:noProof/>
          <w:spacing w:val="38"/>
          <w:sz w:val="26"/>
          <w:szCs w:val="26"/>
        </w:rPr>
      </w:pPr>
    </w:p>
    <w:p w:rsidR="006B177F" w:rsidRPr="0057242C" w:rsidRDefault="006B177F" w:rsidP="006B177F">
      <w:pPr>
        <w:ind w:firstLine="709"/>
        <w:jc w:val="both"/>
        <w:rPr>
          <w:noProof/>
          <w:spacing w:val="38"/>
          <w:sz w:val="26"/>
          <w:szCs w:val="26"/>
        </w:rPr>
      </w:pPr>
    </w:p>
    <w:p w:rsidR="006B177F" w:rsidRPr="0057242C" w:rsidRDefault="006B177F" w:rsidP="006B177F">
      <w:pPr>
        <w:ind w:firstLine="709"/>
        <w:jc w:val="both"/>
        <w:rPr>
          <w:noProof/>
          <w:spacing w:val="38"/>
          <w:sz w:val="26"/>
          <w:szCs w:val="26"/>
        </w:rPr>
      </w:pPr>
    </w:p>
    <w:p w:rsidR="006B177F" w:rsidRPr="0057242C" w:rsidRDefault="006B177F" w:rsidP="006B177F">
      <w:pPr>
        <w:ind w:firstLine="709"/>
        <w:jc w:val="both"/>
        <w:rPr>
          <w:noProof/>
          <w:spacing w:val="38"/>
          <w:sz w:val="26"/>
          <w:szCs w:val="26"/>
        </w:rPr>
      </w:pPr>
    </w:p>
    <w:p w:rsidR="006B177F" w:rsidRPr="0057242C" w:rsidRDefault="006B177F" w:rsidP="006B177F">
      <w:pPr>
        <w:ind w:firstLine="709"/>
        <w:jc w:val="both"/>
        <w:rPr>
          <w:noProof/>
          <w:spacing w:val="38"/>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Default="006B177F" w:rsidP="006B177F">
      <w:pPr>
        <w:ind w:firstLine="709"/>
        <w:jc w:val="both"/>
        <w:rPr>
          <w:sz w:val="26"/>
          <w:szCs w:val="26"/>
        </w:rPr>
      </w:pPr>
    </w:p>
    <w:p w:rsidR="006B177F" w:rsidRPr="004E767E" w:rsidRDefault="006B177F" w:rsidP="006B177F">
      <w:pPr>
        <w:pStyle w:val="a9"/>
        <w:tabs>
          <w:tab w:val="right" w:pos="10065"/>
        </w:tabs>
        <w:ind w:left="4956"/>
        <w:rPr>
          <w:sz w:val="27"/>
          <w:szCs w:val="27"/>
        </w:rPr>
      </w:pPr>
      <w:r w:rsidRPr="004E767E">
        <w:rPr>
          <w:sz w:val="27"/>
          <w:szCs w:val="27"/>
        </w:rPr>
        <w:lastRenderedPageBreak/>
        <w:t xml:space="preserve">Приложение к решениюСовета муниципального образования«Приволжский </w:t>
      </w:r>
      <w:r>
        <w:rPr>
          <w:sz w:val="27"/>
          <w:szCs w:val="27"/>
        </w:rPr>
        <w:t xml:space="preserve">муниципальный </w:t>
      </w:r>
      <w:r w:rsidRPr="004E767E">
        <w:rPr>
          <w:sz w:val="27"/>
          <w:szCs w:val="27"/>
        </w:rPr>
        <w:t>район</w:t>
      </w:r>
      <w:r>
        <w:rPr>
          <w:sz w:val="27"/>
          <w:szCs w:val="27"/>
        </w:rPr>
        <w:t xml:space="preserve"> Астраханской области</w:t>
      </w:r>
      <w:r w:rsidRPr="004E767E">
        <w:rPr>
          <w:sz w:val="27"/>
          <w:szCs w:val="27"/>
        </w:rPr>
        <w:t>»</w:t>
      </w:r>
    </w:p>
    <w:p w:rsidR="006B177F" w:rsidRPr="004E767E" w:rsidRDefault="006B177F" w:rsidP="006B177F">
      <w:pPr>
        <w:pStyle w:val="a9"/>
        <w:tabs>
          <w:tab w:val="right" w:pos="10065"/>
        </w:tabs>
        <w:ind w:left="4956"/>
        <w:rPr>
          <w:sz w:val="27"/>
          <w:szCs w:val="27"/>
        </w:rPr>
      </w:pPr>
      <w:r w:rsidRPr="004E767E">
        <w:rPr>
          <w:sz w:val="27"/>
          <w:szCs w:val="27"/>
        </w:rPr>
        <w:t>от «___»__</w:t>
      </w:r>
      <w:r>
        <w:rPr>
          <w:sz w:val="27"/>
          <w:szCs w:val="27"/>
        </w:rPr>
        <w:t>____</w:t>
      </w:r>
      <w:r w:rsidRPr="004E767E">
        <w:rPr>
          <w:sz w:val="27"/>
          <w:szCs w:val="27"/>
        </w:rPr>
        <w:t>___2023 г№ _______</w:t>
      </w:r>
    </w:p>
    <w:p w:rsidR="009D233F" w:rsidRDefault="009D233F" w:rsidP="004223F0">
      <w:pPr>
        <w:jc w:val="center"/>
        <w:rPr>
          <w:noProof/>
          <w:spacing w:val="38"/>
          <w:lang w:eastAsia="ru-RU"/>
        </w:rPr>
      </w:pPr>
    </w:p>
    <w:p w:rsidR="009D233F" w:rsidRDefault="009D233F" w:rsidP="004223F0">
      <w:pPr>
        <w:jc w:val="center"/>
        <w:rPr>
          <w:noProof/>
          <w:spacing w:val="38"/>
          <w:lang w:eastAsia="ru-RU"/>
        </w:rPr>
      </w:pPr>
    </w:p>
    <w:p w:rsidR="004223F0" w:rsidRPr="00FD6DF8" w:rsidRDefault="00F07397" w:rsidP="004223F0">
      <w:pPr>
        <w:jc w:val="center"/>
        <w:rPr>
          <w:spacing w:val="38"/>
        </w:rPr>
      </w:pPr>
      <w:r w:rsidRPr="00FD6DF8">
        <w:rPr>
          <w:noProof/>
          <w:spacing w:val="38"/>
          <w:lang w:eastAsia="ru-RU"/>
        </w:rPr>
        <w:drawing>
          <wp:inline distT="0" distB="0" distL="0" distR="0">
            <wp:extent cx="762000" cy="868680"/>
            <wp:effectExtent l="0" t="0" r="0" b="7620"/>
            <wp:docPr id="2"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68680"/>
                    </a:xfrm>
                    <a:prstGeom prst="rect">
                      <a:avLst/>
                    </a:prstGeom>
                    <a:noFill/>
                    <a:ln>
                      <a:noFill/>
                    </a:ln>
                  </pic:spPr>
                </pic:pic>
              </a:graphicData>
            </a:graphic>
          </wp:inline>
        </w:drawing>
      </w:r>
    </w:p>
    <w:p w:rsidR="004223F0" w:rsidRPr="00FD6DF8" w:rsidRDefault="004223F0" w:rsidP="004223F0">
      <w:pPr>
        <w:pStyle w:val="30"/>
        <w:spacing w:after="0"/>
        <w:jc w:val="center"/>
        <w:rPr>
          <w:sz w:val="28"/>
          <w:szCs w:val="28"/>
        </w:rPr>
      </w:pPr>
      <w:r w:rsidRPr="00FD6DF8">
        <w:rPr>
          <w:sz w:val="28"/>
          <w:szCs w:val="28"/>
        </w:rPr>
        <w:t>СОВЕТ МУНИЦИПАЛЬНОГО ОБРАЗОВАНИЯ</w:t>
      </w:r>
    </w:p>
    <w:p w:rsidR="007953C9" w:rsidRDefault="000C021F" w:rsidP="004223F0">
      <w:pPr>
        <w:jc w:val="center"/>
        <w:rPr>
          <w:spacing w:val="38"/>
          <w:sz w:val="28"/>
          <w:szCs w:val="28"/>
        </w:rPr>
      </w:pPr>
      <w:r>
        <w:rPr>
          <w:sz w:val="28"/>
          <w:szCs w:val="28"/>
        </w:rPr>
        <w:t>«</w:t>
      </w:r>
      <w:r w:rsidR="004223F0" w:rsidRPr="00FD6DF8">
        <w:rPr>
          <w:sz w:val="28"/>
          <w:szCs w:val="28"/>
        </w:rPr>
        <w:t xml:space="preserve">ПРИВОЛЖСКИЙ </w:t>
      </w:r>
      <w:r w:rsidR="006E378F">
        <w:rPr>
          <w:sz w:val="28"/>
          <w:szCs w:val="28"/>
        </w:rPr>
        <w:t xml:space="preserve">МУНИЦИПАЛЬНЫЙ </w:t>
      </w:r>
      <w:r w:rsidR="004223F0" w:rsidRPr="00FD6DF8">
        <w:rPr>
          <w:sz w:val="28"/>
          <w:szCs w:val="28"/>
        </w:rPr>
        <w:t>РАЙОН</w:t>
      </w:r>
    </w:p>
    <w:p w:rsidR="004223F0" w:rsidRPr="00FD6DF8" w:rsidRDefault="004223F0" w:rsidP="004223F0">
      <w:pPr>
        <w:jc w:val="center"/>
        <w:rPr>
          <w:sz w:val="28"/>
          <w:szCs w:val="28"/>
        </w:rPr>
      </w:pPr>
      <w:r w:rsidRPr="00FD6DF8">
        <w:rPr>
          <w:sz w:val="28"/>
          <w:szCs w:val="28"/>
        </w:rPr>
        <w:t>АСТРАХАНСКОЙ ОБЛАСТИ</w:t>
      </w:r>
      <w:r w:rsidR="007953C9">
        <w:rPr>
          <w:sz w:val="28"/>
          <w:szCs w:val="28"/>
        </w:rPr>
        <w:t>»</w:t>
      </w:r>
    </w:p>
    <w:p w:rsidR="004223F0" w:rsidRPr="00FD6DF8" w:rsidRDefault="004223F0" w:rsidP="004223F0">
      <w:pPr>
        <w:pStyle w:val="30"/>
        <w:pBdr>
          <w:bottom w:val="single" w:sz="4" w:space="1" w:color="auto"/>
        </w:pBdr>
        <w:spacing w:after="0"/>
        <w:jc w:val="center"/>
        <w:rPr>
          <w:sz w:val="28"/>
          <w:szCs w:val="28"/>
        </w:rPr>
      </w:pPr>
      <w:r w:rsidRPr="00FD6DF8">
        <w:rPr>
          <w:sz w:val="28"/>
          <w:szCs w:val="28"/>
        </w:rPr>
        <w:t>Р Е Ш Е Н И Е</w:t>
      </w:r>
    </w:p>
    <w:p w:rsidR="004223F0" w:rsidRDefault="004223F0" w:rsidP="004223F0"/>
    <w:p w:rsidR="002A452A" w:rsidRPr="00FD6DF8" w:rsidRDefault="002A452A" w:rsidP="004223F0">
      <w:pPr>
        <w:rPr>
          <w:sz w:val="28"/>
          <w:szCs w:val="28"/>
        </w:rPr>
      </w:pPr>
    </w:p>
    <w:p w:rsidR="006E74C8" w:rsidRDefault="003552A3" w:rsidP="004223F0">
      <w:pPr>
        <w:rPr>
          <w:sz w:val="28"/>
          <w:szCs w:val="28"/>
        </w:rPr>
      </w:pPr>
      <w:r w:rsidRPr="00FD6DF8">
        <w:rPr>
          <w:sz w:val="28"/>
          <w:szCs w:val="28"/>
        </w:rPr>
        <w:t xml:space="preserve">От </w:t>
      </w:r>
      <w:r w:rsidR="00960231">
        <w:rPr>
          <w:sz w:val="28"/>
          <w:szCs w:val="28"/>
        </w:rPr>
        <w:t>.202</w:t>
      </w:r>
      <w:r w:rsidR="004F40EE">
        <w:rPr>
          <w:sz w:val="28"/>
          <w:szCs w:val="28"/>
        </w:rPr>
        <w:t>3</w:t>
      </w:r>
      <w:r w:rsidR="00960231">
        <w:rPr>
          <w:sz w:val="28"/>
          <w:szCs w:val="28"/>
        </w:rPr>
        <w:t xml:space="preserve">г. </w:t>
      </w:r>
      <w:r w:rsidR="004223F0" w:rsidRPr="00FD6DF8">
        <w:rPr>
          <w:sz w:val="28"/>
          <w:szCs w:val="28"/>
        </w:rPr>
        <w:t>№</w:t>
      </w:r>
    </w:p>
    <w:p w:rsidR="004223F0" w:rsidRPr="00FD6DF8" w:rsidRDefault="004223F0" w:rsidP="004223F0">
      <w:pPr>
        <w:rPr>
          <w:sz w:val="28"/>
          <w:szCs w:val="28"/>
        </w:rPr>
      </w:pPr>
      <w:r w:rsidRPr="00FD6DF8">
        <w:rPr>
          <w:sz w:val="28"/>
          <w:szCs w:val="28"/>
        </w:rPr>
        <w:t xml:space="preserve">с. Началово </w:t>
      </w:r>
    </w:p>
    <w:p w:rsidR="004223F0" w:rsidRDefault="004223F0" w:rsidP="004223F0">
      <w:pPr>
        <w:pStyle w:val="ConsPlusNonformat"/>
        <w:widowControl/>
        <w:jc w:val="both"/>
        <w:rPr>
          <w:rFonts w:ascii="Times New Roman" w:hAnsi="Times New Roman" w:cs="Times New Roman"/>
          <w:sz w:val="28"/>
          <w:szCs w:val="28"/>
        </w:rPr>
      </w:pPr>
    </w:p>
    <w:p w:rsidR="007953C9" w:rsidRDefault="00FB1A09" w:rsidP="00FB1A09">
      <w:pPr>
        <w:jc w:val="both"/>
        <w:rPr>
          <w:sz w:val="28"/>
          <w:szCs w:val="28"/>
        </w:rPr>
      </w:pPr>
      <w:r w:rsidRPr="00F84AED">
        <w:rPr>
          <w:sz w:val="28"/>
          <w:szCs w:val="28"/>
        </w:rPr>
        <w:t>О бюджетемуниципального образования</w:t>
      </w:r>
    </w:p>
    <w:p w:rsidR="007953C9" w:rsidRDefault="00FB1A09" w:rsidP="00FB1A09">
      <w:pPr>
        <w:jc w:val="both"/>
        <w:rPr>
          <w:sz w:val="28"/>
          <w:szCs w:val="28"/>
        </w:rPr>
      </w:pPr>
      <w:r w:rsidRPr="00F84AED">
        <w:rPr>
          <w:sz w:val="28"/>
          <w:szCs w:val="28"/>
        </w:rPr>
        <w:t xml:space="preserve">«Приволжский </w:t>
      </w:r>
      <w:r w:rsidR="007953C9">
        <w:rPr>
          <w:sz w:val="28"/>
          <w:szCs w:val="28"/>
        </w:rPr>
        <w:t xml:space="preserve">муниципальный </w:t>
      </w:r>
      <w:r w:rsidRPr="00F84AED">
        <w:rPr>
          <w:sz w:val="28"/>
          <w:szCs w:val="28"/>
        </w:rPr>
        <w:t>район</w:t>
      </w:r>
    </w:p>
    <w:p w:rsidR="007953C9" w:rsidRDefault="007953C9" w:rsidP="00FB1A09">
      <w:pPr>
        <w:jc w:val="both"/>
        <w:rPr>
          <w:sz w:val="28"/>
          <w:szCs w:val="28"/>
        </w:rPr>
      </w:pPr>
      <w:r>
        <w:rPr>
          <w:sz w:val="28"/>
          <w:szCs w:val="28"/>
        </w:rPr>
        <w:t xml:space="preserve">Астраханской области» </w:t>
      </w:r>
      <w:r w:rsidR="00FB1A09" w:rsidRPr="00F84AED">
        <w:rPr>
          <w:sz w:val="28"/>
          <w:szCs w:val="28"/>
        </w:rPr>
        <w:t>на 202</w:t>
      </w:r>
      <w:r w:rsidR="004F40EE">
        <w:rPr>
          <w:sz w:val="28"/>
          <w:szCs w:val="28"/>
        </w:rPr>
        <w:t>4</w:t>
      </w:r>
      <w:r w:rsidR="00FB1A09" w:rsidRPr="00F84AED">
        <w:rPr>
          <w:sz w:val="28"/>
          <w:szCs w:val="28"/>
        </w:rPr>
        <w:t xml:space="preserve"> год и на</w:t>
      </w:r>
    </w:p>
    <w:p w:rsidR="00FB1A09" w:rsidRDefault="00FB1A09" w:rsidP="00FB1A09">
      <w:pPr>
        <w:jc w:val="both"/>
        <w:rPr>
          <w:sz w:val="28"/>
          <w:szCs w:val="28"/>
        </w:rPr>
      </w:pPr>
      <w:r w:rsidRPr="00F84AED">
        <w:rPr>
          <w:sz w:val="28"/>
          <w:szCs w:val="28"/>
        </w:rPr>
        <w:t>плановый период 202</w:t>
      </w:r>
      <w:r w:rsidR="004F40EE">
        <w:rPr>
          <w:sz w:val="28"/>
          <w:szCs w:val="28"/>
        </w:rPr>
        <w:t>5</w:t>
      </w:r>
      <w:r w:rsidRPr="00F84AED">
        <w:rPr>
          <w:sz w:val="28"/>
          <w:szCs w:val="28"/>
        </w:rPr>
        <w:t xml:space="preserve"> и 202</w:t>
      </w:r>
      <w:r w:rsidR="004F40EE">
        <w:rPr>
          <w:sz w:val="28"/>
          <w:szCs w:val="28"/>
        </w:rPr>
        <w:t>6</w:t>
      </w:r>
      <w:r w:rsidRPr="00F84AED">
        <w:rPr>
          <w:sz w:val="28"/>
          <w:szCs w:val="28"/>
        </w:rPr>
        <w:t xml:space="preserve"> годов</w:t>
      </w:r>
      <w:r w:rsidR="007953C9">
        <w:rPr>
          <w:sz w:val="28"/>
          <w:szCs w:val="28"/>
        </w:rPr>
        <w:t>»</w:t>
      </w:r>
      <w:r w:rsidRPr="00F84AED">
        <w:rPr>
          <w:sz w:val="28"/>
          <w:szCs w:val="28"/>
        </w:rPr>
        <w:t xml:space="preserve"> (2 чтение) </w:t>
      </w:r>
    </w:p>
    <w:p w:rsidR="00534DBE" w:rsidRDefault="00534DBE" w:rsidP="00FB1A09">
      <w:pPr>
        <w:jc w:val="both"/>
        <w:rPr>
          <w:sz w:val="28"/>
          <w:szCs w:val="28"/>
        </w:rPr>
      </w:pPr>
    </w:p>
    <w:p w:rsidR="002B7955" w:rsidRPr="00FD6DF8" w:rsidRDefault="002B7955">
      <w:pPr>
        <w:widowControl w:val="0"/>
        <w:ind w:right="424" w:firstLine="851"/>
        <w:jc w:val="both"/>
        <w:rPr>
          <w:sz w:val="28"/>
          <w:szCs w:val="28"/>
        </w:rPr>
      </w:pPr>
      <w:r w:rsidRPr="00FD6DF8">
        <w:rPr>
          <w:bCs/>
          <w:sz w:val="28"/>
          <w:szCs w:val="28"/>
        </w:rPr>
        <w:t>Статья 1</w:t>
      </w:r>
    </w:p>
    <w:p w:rsidR="002B7955" w:rsidRPr="00FD6DF8" w:rsidRDefault="002B7955">
      <w:pPr>
        <w:widowControl w:val="0"/>
        <w:ind w:right="424" w:firstLine="851"/>
        <w:jc w:val="both"/>
        <w:rPr>
          <w:bCs/>
          <w:sz w:val="28"/>
          <w:szCs w:val="28"/>
        </w:rPr>
      </w:pPr>
    </w:p>
    <w:p w:rsidR="00280CCB" w:rsidRPr="00FD6DF8" w:rsidRDefault="002B7955" w:rsidP="00053F06">
      <w:pPr>
        <w:widowControl w:val="0"/>
        <w:ind w:right="-1" w:firstLine="851"/>
        <w:jc w:val="both"/>
        <w:rPr>
          <w:sz w:val="28"/>
          <w:szCs w:val="28"/>
        </w:rPr>
      </w:pPr>
      <w:bookmarkStart w:id="1" w:name="sub_111"/>
      <w:bookmarkEnd w:id="0"/>
      <w:r w:rsidRPr="00FD6DF8">
        <w:rPr>
          <w:sz w:val="28"/>
          <w:szCs w:val="28"/>
        </w:rPr>
        <w:t>1.</w:t>
      </w:r>
      <w:r w:rsidR="00DE5516">
        <w:rPr>
          <w:sz w:val="28"/>
          <w:szCs w:val="28"/>
        </w:rPr>
        <w:t> </w:t>
      </w:r>
      <w:r w:rsidRPr="00FD6DF8">
        <w:rPr>
          <w:sz w:val="28"/>
          <w:szCs w:val="28"/>
        </w:rPr>
        <w:t xml:space="preserve">Утвердить основные характеристики бюджета </w:t>
      </w:r>
      <w:r w:rsidR="00280CCB" w:rsidRPr="00FD6DF8">
        <w:rPr>
          <w:sz w:val="28"/>
          <w:szCs w:val="28"/>
        </w:rPr>
        <w:t xml:space="preserve">муниципального образования </w:t>
      </w:r>
      <w:r w:rsidR="000C021F">
        <w:rPr>
          <w:sz w:val="28"/>
          <w:szCs w:val="28"/>
        </w:rPr>
        <w:t>«</w:t>
      </w:r>
      <w:r w:rsidR="00280CCB" w:rsidRPr="00FD6DF8">
        <w:rPr>
          <w:sz w:val="28"/>
          <w:szCs w:val="28"/>
        </w:rPr>
        <w:t xml:space="preserve">Приволжский </w:t>
      </w:r>
      <w:r w:rsidR="007953C9">
        <w:rPr>
          <w:sz w:val="28"/>
          <w:szCs w:val="28"/>
        </w:rPr>
        <w:t xml:space="preserve">муниципальный </w:t>
      </w:r>
      <w:r w:rsidR="00280CCB"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на 20</w:t>
      </w:r>
      <w:r w:rsidR="00C701FF" w:rsidRPr="00FD6DF8">
        <w:rPr>
          <w:sz w:val="28"/>
          <w:szCs w:val="28"/>
        </w:rPr>
        <w:t>2</w:t>
      </w:r>
      <w:r w:rsidR="009E216E">
        <w:rPr>
          <w:sz w:val="28"/>
          <w:szCs w:val="28"/>
        </w:rPr>
        <w:t>4</w:t>
      </w:r>
      <w:r w:rsidRPr="00FD6DF8">
        <w:rPr>
          <w:sz w:val="28"/>
          <w:szCs w:val="28"/>
        </w:rPr>
        <w:t xml:space="preserve"> год</w:t>
      </w:r>
      <w:bookmarkEnd w:id="1"/>
      <w:r w:rsidR="00280CCB"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 xml:space="preserve">1) общий объем доходов в сумме </w:t>
      </w:r>
      <w:r w:rsidR="004F40EE">
        <w:rPr>
          <w:sz w:val="28"/>
          <w:szCs w:val="28"/>
        </w:rPr>
        <w:t>2036983,9</w:t>
      </w:r>
      <w:r w:rsidRPr="00FD6DF8">
        <w:rPr>
          <w:sz w:val="28"/>
          <w:szCs w:val="28"/>
        </w:rPr>
        <w:t xml:space="preserve"> тыс. рублей, в том числе за счет межбюджетных трансфертов</w:t>
      </w:r>
      <w:r w:rsidR="00442D9F" w:rsidRPr="00FD6DF8">
        <w:rPr>
          <w:sz w:val="28"/>
          <w:szCs w:val="28"/>
        </w:rPr>
        <w:t>, получаемых из других бюджетов</w:t>
      </w:r>
      <w:r w:rsidRPr="00FD6DF8">
        <w:rPr>
          <w:sz w:val="28"/>
          <w:szCs w:val="28"/>
        </w:rPr>
        <w:t xml:space="preserve"> – </w:t>
      </w:r>
      <w:r w:rsidR="004F40EE">
        <w:rPr>
          <w:sz w:val="28"/>
          <w:szCs w:val="28"/>
        </w:rPr>
        <w:t>1447247,4</w:t>
      </w:r>
      <w:r w:rsidR="000A3C43" w:rsidRPr="00FD6DF8">
        <w:rPr>
          <w:sz w:val="28"/>
          <w:szCs w:val="28"/>
        </w:rPr>
        <w:t xml:space="preserve"> тыс.рублей;</w:t>
      </w:r>
    </w:p>
    <w:p w:rsidR="002B7955" w:rsidRPr="00FD6DF8" w:rsidRDefault="002B7955" w:rsidP="00053F06">
      <w:pPr>
        <w:widowControl w:val="0"/>
        <w:ind w:right="-1" w:firstLine="851"/>
        <w:jc w:val="both"/>
        <w:rPr>
          <w:sz w:val="28"/>
          <w:szCs w:val="28"/>
        </w:rPr>
      </w:pPr>
      <w:r w:rsidRPr="00FD6DF8">
        <w:rPr>
          <w:sz w:val="28"/>
          <w:szCs w:val="28"/>
        </w:rPr>
        <w:t xml:space="preserve">2) общий объем расходов в сумме </w:t>
      </w:r>
      <w:r w:rsidR="004F40EE">
        <w:rPr>
          <w:sz w:val="28"/>
          <w:szCs w:val="28"/>
        </w:rPr>
        <w:t>2068266,4</w:t>
      </w:r>
      <w:r w:rsidRPr="00FD6DF8">
        <w:rPr>
          <w:sz w:val="28"/>
          <w:szCs w:val="28"/>
        </w:rPr>
        <w:t>тыс. рублей;</w:t>
      </w:r>
    </w:p>
    <w:p w:rsidR="002B7955" w:rsidRPr="00FD6DF8" w:rsidRDefault="002B7955" w:rsidP="00053F06">
      <w:pPr>
        <w:widowControl w:val="0"/>
        <w:ind w:right="-1" w:firstLine="851"/>
        <w:jc w:val="both"/>
        <w:rPr>
          <w:sz w:val="28"/>
          <w:szCs w:val="28"/>
        </w:rPr>
      </w:pPr>
      <w:r w:rsidRPr="00FD6DF8">
        <w:rPr>
          <w:sz w:val="28"/>
          <w:szCs w:val="28"/>
        </w:rPr>
        <w:t xml:space="preserve">3) </w:t>
      </w:r>
      <w:r w:rsidR="00676D03">
        <w:rPr>
          <w:sz w:val="28"/>
          <w:szCs w:val="28"/>
        </w:rPr>
        <w:t>дефицит</w:t>
      </w:r>
      <w:r w:rsidR="004F40EE">
        <w:rPr>
          <w:sz w:val="28"/>
          <w:szCs w:val="28"/>
        </w:rPr>
        <w:t xml:space="preserve"> 31282,5 </w:t>
      </w:r>
      <w:r w:rsidR="003C0969" w:rsidRPr="00FD6DF8">
        <w:rPr>
          <w:sz w:val="28"/>
          <w:szCs w:val="28"/>
        </w:rPr>
        <w:t>тыс. рублей</w:t>
      </w:r>
      <w:r w:rsidR="00676D03">
        <w:rPr>
          <w:sz w:val="28"/>
          <w:szCs w:val="28"/>
        </w:rPr>
        <w:t xml:space="preserve"> или </w:t>
      </w:r>
      <w:r w:rsidR="00215E28">
        <w:rPr>
          <w:sz w:val="28"/>
          <w:szCs w:val="28"/>
        </w:rPr>
        <w:t>8,6</w:t>
      </w:r>
      <w:r w:rsidR="0035609F">
        <w:rPr>
          <w:sz w:val="28"/>
          <w:szCs w:val="28"/>
        </w:rPr>
        <w:t xml:space="preserve"> процентов</w:t>
      </w:r>
      <w:r w:rsidR="00676D03" w:rsidRPr="00D60139">
        <w:rPr>
          <w:sz w:val="27"/>
          <w:szCs w:val="27"/>
        </w:rPr>
        <w:t>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w:t>
      </w:r>
      <w:r w:rsidR="000A3C43"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2.</w:t>
      </w:r>
      <w:r w:rsidR="00DE5516">
        <w:rPr>
          <w:sz w:val="28"/>
          <w:szCs w:val="28"/>
        </w:rPr>
        <w:t> </w:t>
      </w:r>
      <w:r w:rsidRPr="00FD6DF8">
        <w:rPr>
          <w:sz w:val="28"/>
          <w:szCs w:val="28"/>
        </w:rPr>
        <w:t xml:space="preserve">Утвердить основные характеристики бюджета </w:t>
      </w:r>
      <w:r w:rsidR="00280CCB" w:rsidRPr="00FD6DF8">
        <w:rPr>
          <w:sz w:val="28"/>
          <w:szCs w:val="28"/>
        </w:rPr>
        <w:t xml:space="preserve">муниципального образования </w:t>
      </w:r>
      <w:r w:rsidR="000C021F">
        <w:rPr>
          <w:sz w:val="28"/>
          <w:szCs w:val="28"/>
        </w:rPr>
        <w:t>«</w:t>
      </w:r>
      <w:r w:rsidR="00280CCB" w:rsidRPr="00FD6DF8">
        <w:rPr>
          <w:sz w:val="28"/>
          <w:szCs w:val="28"/>
        </w:rPr>
        <w:t xml:space="preserve">Приволжский </w:t>
      </w:r>
      <w:r w:rsidR="007953C9">
        <w:rPr>
          <w:sz w:val="28"/>
          <w:szCs w:val="28"/>
        </w:rPr>
        <w:t xml:space="preserve">муниципальный </w:t>
      </w:r>
      <w:r w:rsidR="00280CCB" w:rsidRPr="00FD6DF8">
        <w:rPr>
          <w:sz w:val="28"/>
          <w:szCs w:val="28"/>
        </w:rPr>
        <w:t>район</w:t>
      </w:r>
      <w:r w:rsidR="000C021F">
        <w:rPr>
          <w:sz w:val="28"/>
          <w:szCs w:val="28"/>
        </w:rPr>
        <w:t>»</w:t>
      </w:r>
      <w:r w:rsidR="007953C9">
        <w:rPr>
          <w:sz w:val="28"/>
          <w:szCs w:val="28"/>
        </w:rPr>
        <w:t xml:space="preserve"> Астраханской области</w:t>
      </w:r>
      <w:r w:rsidR="00280CCB" w:rsidRPr="00FD6DF8">
        <w:rPr>
          <w:sz w:val="28"/>
          <w:szCs w:val="28"/>
        </w:rPr>
        <w:t xml:space="preserve"> на 20</w:t>
      </w:r>
      <w:r w:rsidR="00442D9F" w:rsidRPr="00FD6DF8">
        <w:rPr>
          <w:sz w:val="28"/>
          <w:szCs w:val="28"/>
        </w:rPr>
        <w:t>2</w:t>
      </w:r>
      <w:r w:rsidR="004F40EE">
        <w:rPr>
          <w:sz w:val="28"/>
          <w:szCs w:val="28"/>
        </w:rPr>
        <w:t>5</w:t>
      </w:r>
      <w:r w:rsidR="00280CCB" w:rsidRPr="00FD6DF8">
        <w:rPr>
          <w:sz w:val="28"/>
          <w:szCs w:val="28"/>
        </w:rPr>
        <w:t xml:space="preserve"> год и на 202</w:t>
      </w:r>
      <w:r w:rsidR="004F40EE">
        <w:rPr>
          <w:sz w:val="28"/>
          <w:szCs w:val="28"/>
        </w:rPr>
        <w:t xml:space="preserve">6 </w:t>
      </w:r>
      <w:r w:rsidR="00280CCB" w:rsidRPr="00FD6DF8">
        <w:rPr>
          <w:sz w:val="28"/>
          <w:szCs w:val="28"/>
        </w:rPr>
        <w:t>год</w:t>
      </w:r>
      <w:r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1) общий объем доходов на 20</w:t>
      </w:r>
      <w:r w:rsidR="00442D9F" w:rsidRPr="00FD6DF8">
        <w:rPr>
          <w:sz w:val="28"/>
          <w:szCs w:val="28"/>
        </w:rPr>
        <w:t>2</w:t>
      </w:r>
      <w:r w:rsidR="004F40EE">
        <w:rPr>
          <w:sz w:val="28"/>
          <w:szCs w:val="28"/>
        </w:rPr>
        <w:t>5</w:t>
      </w:r>
      <w:r w:rsidRPr="00FD6DF8">
        <w:rPr>
          <w:sz w:val="28"/>
          <w:szCs w:val="28"/>
        </w:rPr>
        <w:t xml:space="preserve"> год в сумме </w:t>
      </w:r>
      <w:r w:rsidR="004F40EE">
        <w:rPr>
          <w:sz w:val="28"/>
          <w:szCs w:val="28"/>
        </w:rPr>
        <w:t>1815834,1</w:t>
      </w:r>
      <w:r w:rsidRPr="00FD6DF8">
        <w:rPr>
          <w:sz w:val="28"/>
          <w:szCs w:val="28"/>
        </w:rPr>
        <w:t>тыс. рублей, в том числе за счет межбюджетных трансфертов, получаемых из других бюджетов –</w:t>
      </w:r>
      <w:r w:rsidR="004F40EE">
        <w:rPr>
          <w:sz w:val="28"/>
          <w:szCs w:val="28"/>
        </w:rPr>
        <w:t>1211997,7</w:t>
      </w:r>
      <w:r w:rsidR="00280CCB" w:rsidRPr="00FD6DF8">
        <w:rPr>
          <w:sz w:val="28"/>
          <w:szCs w:val="28"/>
        </w:rPr>
        <w:t>тыс. рублей</w:t>
      </w:r>
      <w:r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lastRenderedPageBreak/>
        <w:t>2) общий объе</w:t>
      </w:r>
      <w:r w:rsidR="00B80079" w:rsidRPr="00FD6DF8">
        <w:rPr>
          <w:sz w:val="28"/>
          <w:szCs w:val="28"/>
        </w:rPr>
        <w:t>м расходов на 20</w:t>
      </w:r>
      <w:r w:rsidR="00442D9F" w:rsidRPr="00FD6DF8">
        <w:rPr>
          <w:sz w:val="28"/>
          <w:szCs w:val="28"/>
        </w:rPr>
        <w:t>2</w:t>
      </w:r>
      <w:r w:rsidR="004F40EE">
        <w:rPr>
          <w:sz w:val="28"/>
          <w:szCs w:val="28"/>
        </w:rPr>
        <w:t>5</w:t>
      </w:r>
      <w:r w:rsidR="00B80079" w:rsidRPr="00FD6DF8">
        <w:rPr>
          <w:sz w:val="28"/>
          <w:szCs w:val="28"/>
        </w:rPr>
        <w:t xml:space="preserve"> год в сумме </w:t>
      </w:r>
      <w:r w:rsidR="004F40EE">
        <w:rPr>
          <w:sz w:val="28"/>
          <w:szCs w:val="28"/>
        </w:rPr>
        <w:t>1813461,7</w:t>
      </w:r>
      <w:r w:rsidRPr="00FD6DF8">
        <w:rPr>
          <w:sz w:val="28"/>
          <w:szCs w:val="28"/>
        </w:rPr>
        <w:t>тыс. рублей</w:t>
      </w:r>
      <w:r w:rsidR="00B02D1A" w:rsidRPr="00FD6DF8">
        <w:rPr>
          <w:sz w:val="28"/>
          <w:szCs w:val="28"/>
        </w:rPr>
        <w:t>,</w:t>
      </w:r>
      <w:r w:rsidR="00B80079" w:rsidRPr="00FD6DF8">
        <w:rPr>
          <w:sz w:val="28"/>
          <w:szCs w:val="28"/>
        </w:rPr>
        <w:t xml:space="preserve"> в том числе условно утверждаемы</w:t>
      </w:r>
      <w:r w:rsidR="007E7A5B" w:rsidRPr="00FD6DF8">
        <w:rPr>
          <w:sz w:val="28"/>
          <w:szCs w:val="28"/>
        </w:rPr>
        <w:t>е</w:t>
      </w:r>
      <w:r w:rsidR="00B80079" w:rsidRPr="00FD6DF8">
        <w:rPr>
          <w:sz w:val="28"/>
          <w:szCs w:val="28"/>
        </w:rPr>
        <w:t xml:space="preserve"> расход</w:t>
      </w:r>
      <w:r w:rsidR="007E7A5B" w:rsidRPr="00FD6DF8">
        <w:rPr>
          <w:sz w:val="28"/>
          <w:szCs w:val="28"/>
        </w:rPr>
        <w:t>ы</w:t>
      </w:r>
      <w:r w:rsidR="004F40EE">
        <w:rPr>
          <w:sz w:val="28"/>
          <w:szCs w:val="28"/>
        </w:rPr>
        <w:t xml:space="preserve"> 16240,5</w:t>
      </w:r>
      <w:r w:rsidR="003C0969" w:rsidRPr="00FD6DF8">
        <w:rPr>
          <w:sz w:val="28"/>
          <w:szCs w:val="28"/>
        </w:rPr>
        <w:t>тыс. рублей</w:t>
      </w:r>
      <w:r w:rsidRPr="00FD6DF8">
        <w:rPr>
          <w:sz w:val="28"/>
          <w:szCs w:val="28"/>
        </w:rPr>
        <w:t>;</w:t>
      </w:r>
    </w:p>
    <w:p w:rsidR="002B7955" w:rsidRPr="00FD6DF8" w:rsidRDefault="00BD762F" w:rsidP="00053F06">
      <w:pPr>
        <w:widowControl w:val="0"/>
        <w:ind w:right="-1" w:firstLine="851"/>
        <w:jc w:val="both"/>
        <w:rPr>
          <w:sz w:val="28"/>
          <w:szCs w:val="28"/>
        </w:rPr>
      </w:pPr>
      <w:r w:rsidRPr="00FD6DF8">
        <w:rPr>
          <w:sz w:val="28"/>
          <w:szCs w:val="28"/>
        </w:rPr>
        <w:t xml:space="preserve">3) </w:t>
      </w:r>
      <w:r w:rsidR="00676D03">
        <w:rPr>
          <w:sz w:val="28"/>
          <w:szCs w:val="28"/>
        </w:rPr>
        <w:t>про</w:t>
      </w:r>
      <w:r w:rsidR="007E7A5B" w:rsidRPr="00FD6DF8">
        <w:rPr>
          <w:sz w:val="28"/>
          <w:szCs w:val="28"/>
        </w:rPr>
        <w:t xml:space="preserve">фицит </w:t>
      </w:r>
      <w:r w:rsidR="002B7955" w:rsidRPr="00FD6DF8">
        <w:rPr>
          <w:sz w:val="28"/>
          <w:szCs w:val="28"/>
        </w:rPr>
        <w:t>на 20</w:t>
      </w:r>
      <w:r w:rsidR="00442D9F" w:rsidRPr="00FD6DF8">
        <w:rPr>
          <w:sz w:val="28"/>
          <w:szCs w:val="28"/>
        </w:rPr>
        <w:t>2</w:t>
      </w:r>
      <w:r w:rsidR="004F40EE">
        <w:rPr>
          <w:sz w:val="28"/>
          <w:szCs w:val="28"/>
        </w:rPr>
        <w:t>5</w:t>
      </w:r>
      <w:r w:rsidR="002B7955" w:rsidRPr="00FD6DF8">
        <w:rPr>
          <w:sz w:val="28"/>
          <w:szCs w:val="28"/>
        </w:rPr>
        <w:t xml:space="preserve"> год </w:t>
      </w:r>
      <w:r w:rsidR="00676D03">
        <w:rPr>
          <w:sz w:val="28"/>
          <w:szCs w:val="28"/>
        </w:rPr>
        <w:t>2372,</w:t>
      </w:r>
      <w:r w:rsidR="004F40EE">
        <w:rPr>
          <w:sz w:val="28"/>
          <w:szCs w:val="28"/>
        </w:rPr>
        <w:t>4</w:t>
      </w:r>
      <w:r w:rsidR="00676D03">
        <w:rPr>
          <w:sz w:val="28"/>
          <w:szCs w:val="28"/>
        </w:rPr>
        <w:t xml:space="preserve"> тыс.</w:t>
      </w:r>
      <w:r w:rsidR="009A4719" w:rsidRPr="00FD6DF8">
        <w:rPr>
          <w:sz w:val="28"/>
          <w:szCs w:val="28"/>
        </w:rPr>
        <w:t xml:space="preserve"> рублей</w:t>
      </w:r>
      <w:r w:rsidR="002B7955"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4) общий объем доходов на 202</w:t>
      </w:r>
      <w:r w:rsidR="004F40EE">
        <w:rPr>
          <w:sz w:val="28"/>
          <w:szCs w:val="28"/>
        </w:rPr>
        <w:t>6</w:t>
      </w:r>
      <w:r w:rsidRPr="00FD6DF8">
        <w:rPr>
          <w:sz w:val="28"/>
          <w:szCs w:val="28"/>
        </w:rPr>
        <w:t xml:space="preserve"> год в </w:t>
      </w:r>
      <w:r w:rsidR="003C0969" w:rsidRPr="00FD6DF8">
        <w:rPr>
          <w:sz w:val="28"/>
          <w:szCs w:val="28"/>
        </w:rPr>
        <w:t xml:space="preserve">сумме </w:t>
      </w:r>
      <w:r w:rsidR="004F40EE">
        <w:rPr>
          <w:sz w:val="28"/>
          <w:szCs w:val="28"/>
        </w:rPr>
        <w:t xml:space="preserve">1605914,2 </w:t>
      </w:r>
      <w:r w:rsidRPr="00FD6DF8">
        <w:rPr>
          <w:sz w:val="28"/>
          <w:szCs w:val="28"/>
        </w:rPr>
        <w:t>тыс. рублей, в том числе за счет межбюджетных трансфертов, получаемых из других бюдж</w:t>
      </w:r>
      <w:r w:rsidR="00280CCB" w:rsidRPr="00FD6DF8">
        <w:rPr>
          <w:sz w:val="28"/>
          <w:szCs w:val="28"/>
        </w:rPr>
        <w:t xml:space="preserve">етов </w:t>
      </w:r>
      <w:r w:rsidR="003C0969" w:rsidRPr="00FD6DF8">
        <w:rPr>
          <w:sz w:val="28"/>
          <w:szCs w:val="28"/>
        </w:rPr>
        <w:t xml:space="preserve">– </w:t>
      </w:r>
      <w:r w:rsidR="004F40EE">
        <w:rPr>
          <w:sz w:val="28"/>
          <w:szCs w:val="28"/>
        </w:rPr>
        <w:t xml:space="preserve">969665,0 </w:t>
      </w:r>
      <w:r w:rsidR="00280CCB" w:rsidRPr="00FD6DF8">
        <w:rPr>
          <w:sz w:val="28"/>
          <w:szCs w:val="28"/>
        </w:rPr>
        <w:t>тыс. рублей</w:t>
      </w:r>
      <w:r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5) общий объем расходов на 202</w:t>
      </w:r>
      <w:r w:rsidR="004F40EE">
        <w:rPr>
          <w:sz w:val="28"/>
          <w:szCs w:val="28"/>
        </w:rPr>
        <w:t>6</w:t>
      </w:r>
      <w:r w:rsidRPr="00FD6DF8">
        <w:rPr>
          <w:sz w:val="28"/>
          <w:szCs w:val="28"/>
        </w:rPr>
        <w:t xml:space="preserve"> год в </w:t>
      </w:r>
      <w:r w:rsidR="00103ECD" w:rsidRPr="00FD6DF8">
        <w:rPr>
          <w:sz w:val="28"/>
          <w:szCs w:val="28"/>
        </w:rPr>
        <w:t>сумме</w:t>
      </w:r>
      <w:r w:rsidR="00103ECD">
        <w:rPr>
          <w:sz w:val="28"/>
          <w:szCs w:val="28"/>
        </w:rPr>
        <w:t xml:space="preserve"> 1605914</w:t>
      </w:r>
      <w:r w:rsidR="004F40EE">
        <w:rPr>
          <w:sz w:val="28"/>
          <w:szCs w:val="28"/>
        </w:rPr>
        <w:t xml:space="preserve">,2 </w:t>
      </w:r>
      <w:r w:rsidR="00B02D1A" w:rsidRPr="00FD6DF8">
        <w:rPr>
          <w:sz w:val="28"/>
          <w:szCs w:val="28"/>
        </w:rPr>
        <w:t>тыс. рублей, в том числе условно утверждаемы</w:t>
      </w:r>
      <w:r w:rsidR="007E7A5B" w:rsidRPr="00FD6DF8">
        <w:rPr>
          <w:sz w:val="28"/>
          <w:szCs w:val="28"/>
        </w:rPr>
        <w:t>е</w:t>
      </w:r>
      <w:r w:rsidR="00B02D1A" w:rsidRPr="00FD6DF8">
        <w:rPr>
          <w:sz w:val="28"/>
          <w:szCs w:val="28"/>
        </w:rPr>
        <w:t xml:space="preserve"> расход</w:t>
      </w:r>
      <w:r w:rsidR="007E7A5B" w:rsidRPr="00FD6DF8">
        <w:rPr>
          <w:sz w:val="28"/>
          <w:szCs w:val="28"/>
        </w:rPr>
        <w:t>ы</w:t>
      </w:r>
      <w:r w:rsidR="004F40EE">
        <w:rPr>
          <w:sz w:val="28"/>
          <w:szCs w:val="28"/>
        </w:rPr>
        <w:t xml:space="preserve"> 34237,5 </w:t>
      </w:r>
      <w:r w:rsidR="003C0969" w:rsidRPr="00FD6DF8">
        <w:rPr>
          <w:sz w:val="28"/>
          <w:szCs w:val="28"/>
        </w:rPr>
        <w:t>тыс. рублей</w:t>
      </w:r>
      <w:r w:rsidR="00B02D1A"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6)</w:t>
      </w:r>
      <w:r w:rsidR="004F40EE">
        <w:rPr>
          <w:sz w:val="28"/>
          <w:szCs w:val="28"/>
        </w:rPr>
        <w:t>де</w:t>
      </w:r>
      <w:r w:rsidR="007E7A5B" w:rsidRPr="00FD6DF8">
        <w:rPr>
          <w:sz w:val="28"/>
          <w:szCs w:val="28"/>
        </w:rPr>
        <w:t xml:space="preserve">фицит </w:t>
      </w:r>
      <w:r w:rsidR="00E35E7C" w:rsidRPr="00FD6DF8">
        <w:rPr>
          <w:sz w:val="28"/>
          <w:szCs w:val="28"/>
        </w:rPr>
        <w:t>на 202</w:t>
      </w:r>
      <w:r w:rsidR="004F40EE">
        <w:rPr>
          <w:sz w:val="28"/>
          <w:szCs w:val="28"/>
        </w:rPr>
        <w:t>6</w:t>
      </w:r>
      <w:r w:rsidR="00E35E7C" w:rsidRPr="00FD6DF8">
        <w:rPr>
          <w:sz w:val="28"/>
          <w:szCs w:val="28"/>
        </w:rPr>
        <w:t xml:space="preserve"> год </w:t>
      </w:r>
      <w:r w:rsidR="004F40EE">
        <w:rPr>
          <w:sz w:val="28"/>
          <w:szCs w:val="28"/>
        </w:rPr>
        <w:t>0</w:t>
      </w:r>
      <w:r w:rsidR="00676D03">
        <w:rPr>
          <w:sz w:val="28"/>
          <w:szCs w:val="28"/>
        </w:rPr>
        <w:t xml:space="preserve"> тыс.</w:t>
      </w:r>
      <w:r w:rsidRPr="00FD6DF8">
        <w:rPr>
          <w:sz w:val="28"/>
          <w:szCs w:val="28"/>
        </w:rPr>
        <w:t xml:space="preserve"> рублей.</w:t>
      </w:r>
    </w:p>
    <w:p w:rsidR="008C6366" w:rsidRPr="00FD6DF8" w:rsidRDefault="008C6366">
      <w:pPr>
        <w:widowControl w:val="0"/>
        <w:ind w:right="424" w:firstLine="851"/>
        <w:jc w:val="both"/>
        <w:rPr>
          <w:bCs/>
          <w:sz w:val="28"/>
          <w:szCs w:val="28"/>
        </w:rPr>
      </w:pPr>
      <w:bookmarkStart w:id="2" w:name="sub_2"/>
    </w:p>
    <w:p w:rsidR="002B7955" w:rsidRPr="00FD6DF8" w:rsidRDefault="002B7955">
      <w:pPr>
        <w:widowControl w:val="0"/>
        <w:ind w:right="424" w:firstLine="851"/>
        <w:jc w:val="both"/>
        <w:rPr>
          <w:sz w:val="28"/>
          <w:szCs w:val="28"/>
        </w:rPr>
      </w:pPr>
      <w:r w:rsidRPr="00FD6DF8">
        <w:rPr>
          <w:bCs/>
          <w:sz w:val="28"/>
          <w:szCs w:val="28"/>
        </w:rPr>
        <w:t>Статья 2</w:t>
      </w:r>
    </w:p>
    <w:p w:rsidR="002B7955" w:rsidRPr="00FD6DF8" w:rsidRDefault="002B7955">
      <w:pPr>
        <w:widowControl w:val="0"/>
        <w:ind w:right="424" w:firstLine="851"/>
        <w:jc w:val="both"/>
        <w:rPr>
          <w:bCs/>
          <w:sz w:val="28"/>
          <w:szCs w:val="28"/>
          <w:highlight w:val="yellow"/>
        </w:rPr>
      </w:pPr>
    </w:p>
    <w:bookmarkEnd w:id="2"/>
    <w:p w:rsidR="002B7955" w:rsidRPr="008C7FFC" w:rsidRDefault="008C7FFC" w:rsidP="00053F06">
      <w:pPr>
        <w:widowControl w:val="0"/>
        <w:tabs>
          <w:tab w:val="left" w:pos="9638"/>
        </w:tabs>
        <w:ind w:right="-1" w:firstLine="851"/>
        <w:jc w:val="both"/>
        <w:rPr>
          <w:sz w:val="28"/>
          <w:szCs w:val="28"/>
        </w:rPr>
      </w:pPr>
      <w:r w:rsidRPr="008C7FFC">
        <w:rPr>
          <w:sz w:val="28"/>
          <w:szCs w:val="28"/>
        </w:rPr>
        <w:t>1.</w:t>
      </w:r>
      <w:r w:rsidR="00DE5516">
        <w:rPr>
          <w:sz w:val="28"/>
          <w:szCs w:val="28"/>
        </w:rPr>
        <w:t> </w:t>
      </w:r>
      <w:r w:rsidR="002B7955" w:rsidRPr="008C7FFC">
        <w:rPr>
          <w:sz w:val="28"/>
          <w:szCs w:val="28"/>
        </w:rPr>
        <w:t xml:space="preserve">Учесть в бюджете </w:t>
      </w:r>
      <w:r w:rsidR="00280CCB" w:rsidRPr="008C7FFC">
        <w:rPr>
          <w:sz w:val="28"/>
          <w:szCs w:val="28"/>
        </w:rPr>
        <w:t xml:space="preserve">муниципального образования </w:t>
      </w:r>
      <w:r w:rsidR="000C021F">
        <w:rPr>
          <w:sz w:val="28"/>
          <w:szCs w:val="28"/>
        </w:rPr>
        <w:t>«</w:t>
      </w:r>
      <w:r w:rsidR="00280CCB" w:rsidRPr="008C7FFC">
        <w:rPr>
          <w:sz w:val="28"/>
          <w:szCs w:val="28"/>
        </w:rPr>
        <w:t xml:space="preserve">Приволжский </w:t>
      </w:r>
      <w:r w:rsidR="007953C9">
        <w:rPr>
          <w:sz w:val="28"/>
          <w:szCs w:val="28"/>
        </w:rPr>
        <w:t xml:space="preserve">муниципальный </w:t>
      </w:r>
      <w:r w:rsidR="00280CCB" w:rsidRPr="008C7FFC">
        <w:rPr>
          <w:sz w:val="28"/>
          <w:szCs w:val="28"/>
        </w:rPr>
        <w:t>район</w:t>
      </w:r>
      <w:r w:rsidR="007953C9">
        <w:rPr>
          <w:sz w:val="28"/>
          <w:szCs w:val="28"/>
        </w:rPr>
        <w:t xml:space="preserve"> Астраханкой </w:t>
      </w:r>
      <w:r w:rsidR="00103ECD">
        <w:rPr>
          <w:sz w:val="28"/>
          <w:szCs w:val="28"/>
        </w:rPr>
        <w:t>области»</w:t>
      </w:r>
      <w:r w:rsidR="00103ECD" w:rsidRPr="008C7FFC">
        <w:rPr>
          <w:sz w:val="28"/>
          <w:szCs w:val="28"/>
        </w:rPr>
        <w:t xml:space="preserve"> объем</w:t>
      </w:r>
      <w:r w:rsidR="002B7955" w:rsidRPr="008C7FFC">
        <w:rPr>
          <w:sz w:val="28"/>
          <w:szCs w:val="28"/>
        </w:rPr>
        <w:t xml:space="preserve"> доходов по основным источникам</w:t>
      </w:r>
      <w:r w:rsidR="00C320B6" w:rsidRPr="008C7FFC">
        <w:rPr>
          <w:sz w:val="28"/>
          <w:szCs w:val="28"/>
        </w:rPr>
        <w:t> </w:t>
      </w:r>
      <w:r w:rsidR="002B7955" w:rsidRPr="008C7FFC">
        <w:rPr>
          <w:sz w:val="28"/>
          <w:szCs w:val="28"/>
        </w:rPr>
        <w:t>на 20</w:t>
      </w:r>
      <w:r w:rsidR="007C500F" w:rsidRPr="008C7FFC">
        <w:rPr>
          <w:sz w:val="28"/>
          <w:szCs w:val="28"/>
        </w:rPr>
        <w:t>2</w:t>
      </w:r>
      <w:r w:rsidR="004F40EE">
        <w:rPr>
          <w:sz w:val="28"/>
          <w:szCs w:val="28"/>
        </w:rPr>
        <w:t>4</w:t>
      </w:r>
      <w:r w:rsidR="002B7955" w:rsidRPr="008C7FFC">
        <w:rPr>
          <w:sz w:val="28"/>
          <w:szCs w:val="28"/>
        </w:rPr>
        <w:t xml:space="preserve"> год </w:t>
      </w:r>
      <w:r w:rsidR="00280CCB" w:rsidRPr="008C7FFC">
        <w:rPr>
          <w:sz w:val="28"/>
          <w:szCs w:val="28"/>
        </w:rPr>
        <w:t xml:space="preserve">и плановый период </w:t>
      </w:r>
      <w:r w:rsidR="00540EBB" w:rsidRPr="008C7FFC">
        <w:rPr>
          <w:sz w:val="28"/>
          <w:szCs w:val="28"/>
        </w:rPr>
        <w:t>20</w:t>
      </w:r>
      <w:r w:rsidR="00EF04EF" w:rsidRPr="008C7FFC">
        <w:rPr>
          <w:sz w:val="28"/>
          <w:szCs w:val="28"/>
        </w:rPr>
        <w:t>2</w:t>
      </w:r>
      <w:r w:rsidR="00767A59">
        <w:rPr>
          <w:sz w:val="28"/>
          <w:szCs w:val="28"/>
        </w:rPr>
        <w:t>5</w:t>
      </w:r>
      <w:r w:rsidR="00C33DEA" w:rsidRPr="008C7FFC">
        <w:rPr>
          <w:sz w:val="28"/>
          <w:szCs w:val="28"/>
        </w:rPr>
        <w:t xml:space="preserve"> и </w:t>
      </w:r>
      <w:r w:rsidR="00540EBB" w:rsidRPr="008C7FFC">
        <w:rPr>
          <w:sz w:val="28"/>
          <w:szCs w:val="28"/>
        </w:rPr>
        <w:t>202</w:t>
      </w:r>
      <w:r w:rsidR="00767A59">
        <w:rPr>
          <w:sz w:val="28"/>
          <w:szCs w:val="28"/>
        </w:rPr>
        <w:t>6</w:t>
      </w:r>
      <w:r w:rsidR="00540EBB" w:rsidRPr="008C7FFC">
        <w:rPr>
          <w:sz w:val="28"/>
          <w:szCs w:val="28"/>
        </w:rPr>
        <w:t xml:space="preserve"> годов </w:t>
      </w:r>
      <w:r w:rsidR="002B7955" w:rsidRPr="008C7FFC">
        <w:rPr>
          <w:sz w:val="28"/>
          <w:szCs w:val="28"/>
        </w:rPr>
        <w:t xml:space="preserve">согласно </w:t>
      </w:r>
      <w:hyperlink w:anchor="sub_1000" w:history="1">
        <w:r w:rsidR="002B7955" w:rsidRPr="008C7FFC">
          <w:rPr>
            <w:sz w:val="28"/>
            <w:szCs w:val="28"/>
          </w:rPr>
          <w:t>приложению 1</w:t>
        </w:r>
      </w:hyperlink>
      <w:r w:rsidR="002B7955" w:rsidRPr="008C7FFC">
        <w:rPr>
          <w:sz w:val="28"/>
          <w:szCs w:val="28"/>
        </w:rPr>
        <w:t xml:space="preserve"> к настоящему </w:t>
      </w:r>
      <w:r w:rsidR="00540EBB" w:rsidRPr="008C7FFC">
        <w:rPr>
          <w:sz w:val="28"/>
          <w:szCs w:val="28"/>
        </w:rPr>
        <w:t>Решению.</w:t>
      </w:r>
    </w:p>
    <w:p w:rsidR="008C7FFC" w:rsidRPr="008C7FFC" w:rsidRDefault="008C7FFC" w:rsidP="00053F06">
      <w:pPr>
        <w:widowControl w:val="0"/>
        <w:tabs>
          <w:tab w:val="left" w:pos="9638"/>
        </w:tabs>
        <w:ind w:right="-1" w:firstLine="851"/>
        <w:jc w:val="both"/>
        <w:rPr>
          <w:sz w:val="28"/>
          <w:szCs w:val="28"/>
        </w:rPr>
      </w:pPr>
      <w:r w:rsidRPr="008C7FFC">
        <w:rPr>
          <w:sz w:val="28"/>
          <w:szCs w:val="28"/>
        </w:rPr>
        <w:t>2.</w:t>
      </w:r>
      <w:r w:rsidR="00DE5516">
        <w:rPr>
          <w:sz w:val="28"/>
          <w:szCs w:val="28"/>
        </w:rPr>
        <w:t> </w:t>
      </w:r>
      <w:r w:rsidRPr="008C7FFC">
        <w:rPr>
          <w:sz w:val="28"/>
          <w:szCs w:val="28"/>
        </w:rPr>
        <w:t xml:space="preserve">Утвердить нормативы распределения поступлений, подлежащих учету и распределению в бюджет муниципального образования </w:t>
      </w:r>
      <w:r w:rsidR="000C021F">
        <w:rPr>
          <w:sz w:val="28"/>
          <w:szCs w:val="28"/>
        </w:rPr>
        <w:t>«</w:t>
      </w:r>
      <w:r w:rsidRPr="008C7FFC">
        <w:rPr>
          <w:sz w:val="28"/>
          <w:szCs w:val="28"/>
        </w:rPr>
        <w:t xml:space="preserve">Приволжский </w:t>
      </w:r>
      <w:r w:rsidR="007953C9">
        <w:rPr>
          <w:sz w:val="28"/>
          <w:szCs w:val="28"/>
        </w:rPr>
        <w:t xml:space="preserve">муниципальный </w:t>
      </w:r>
      <w:r w:rsidRPr="008C7FFC">
        <w:rPr>
          <w:sz w:val="28"/>
          <w:szCs w:val="28"/>
        </w:rPr>
        <w:t>район</w:t>
      </w:r>
      <w:r w:rsidR="007953C9">
        <w:rPr>
          <w:sz w:val="28"/>
          <w:szCs w:val="28"/>
        </w:rPr>
        <w:t xml:space="preserve"> Астраханской области</w:t>
      </w:r>
      <w:r w:rsidR="000C021F">
        <w:rPr>
          <w:sz w:val="28"/>
          <w:szCs w:val="28"/>
        </w:rPr>
        <w:t>»</w:t>
      </w:r>
      <w:r w:rsidRPr="008C7FFC">
        <w:rPr>
          <w:sz w:val="28"/>
          <w:szCs w:val="28"/>
        </w:rPr>
        <w:t xml:space="preserve"> в 202</w:t>
      </w:r>
      <w:r w:rsidR="00767A59">
        <w:rPr>
          <w:sz w:val="28"/>
          <w:szCs w:val="28"/>
        </w:rPr>
        <w:t>4</w:t>
      </w:r>
      <w:r w:rsidRPr="008C7FFC">
        <w:rPr>
          <w:sz w:val="28"/>
          <w:szCs w:val="28"/>
        </w:rPr>
        <w:t xml:space="preserve"> году согласно прилож</w:t>
      </w:r>
      <w:r>
        <w:rPr>
          <w:sz w:val="28"/>
          <w:szCs w:val="28"/>
        </w:rPr>
        <w:t>ению 1.1. к настоящему Решению.</w:t>
      </w:r>
    </w:p>
    <w:p w:rsidR="008C7FFC" w:rsidRPr="00FD6DF8" w:rsidRDefault="008C7FFC" w:rsidP="00053F06">
      <w:pPr>
        <w:widowControl w:val="0"/>
        <w:tabs>
          <w:tab w:val="left" w:pos="9638"/>
        </w:tabs>
        <w:ind w:right="-1" w:firstLine="851"/>
        <w:jc w:val="both"/>
        <w:rPr>
          <w:sz w:val="28"/>
          <w:szCs w:val="28"/>
          <w:highlight w:val="yellow"/>
        </w:rPr>
      </w:pPr>
    </w:p>
    <w:p w:rsidR="002B7955" w:rsidRPr="00FD6DF8" w:rsidRDefault="002B7955" w:rsidP="00053F06">
      <w:pPr>
        <w:widowControl w:val="0"/>
        <w:tabs>
          <w:tab w:val="left" w:pos="9638"/>
        </w:tabs>
        <w:ind w:right="-1" w:firstLine="851"/>
        <w:jc w:val="both"/>
        <w:rPr>
          <w:sz w:val="28"/>
          <w:szCs w:val="28"/>
        </w:rPr>
      </w:pPr>
      <w:bookmarkStart w:id="3" w:name="sub_3"/>
      <w:r w:rsidRPr="00FD6DF8">
        <w:rPr>
          <w:bCs/>
          <w:sz w:val="28"/>
          <w:szCs w:val="28"/>
        </w:rPr>
        <w:t>Статья 3</w:t>
      </w:r>
    </w:p>
    <w:p w:rsidR="002B7955" w:rsidRPr="00FD6DF8" w:rsidRDefault="002B7955" w:rsidP="00053F06">
      <w:pPr>
        <w:widowControl w:val="0"/>
        <w:tabs>
          <w:tab w:val="left" w:pos="9638"/>
        </w:tabs>
        <w:ind w:right="-1" w:firstLine="851"/>
        <w:jc w:val="both"/>
        <w:rPr>
          <w:bCs/>
          <w:sz w:val="28"/>
          <w:szCs w:val="28"/>
          <w:highlight w:val="yellow"/>
        </w:rPr>
      </w:pPr>
    </w:p>
    <w:bookmarkEnd w:id="3"/>
    <w:p w:rsidR="00540EBB" w:rsidRPr="00FD6DF8" w:rsidRDefault="002B7955" w:rsidP="00053F06">
      <w:pPr>
        <w:widowControl w:val="0"/>
        <w:tabs>
          <w:tab w:val="left" w:pos="9638"/>
        </w:tabs>
        <w:ind w:right="-1" w:firstLine="851"/>
        <w:jc w:val="both"/>
        <w:rPr>
          <w:sz w:val="28"/>
          <w:szCs w:val="28"/>
        </w:rPr>
      </w:pPr>
      <w:r w:rsidRPr="00FD6DF8">
        <w:rPr>
          <w:sz w:val="28"/>
          <w:szCs w:val="28"/>
        </w:rPr>
        <w:t xml:space="preserve"> Утвердить источники внутреннего финансирования дефицита бюджета </w:t>
      </w:r>
      <w:r w:rsidR="00540EBB" w:rsidRPr="00FD6DF8">
        <w:rPr>
          <w:sz w:val="28"/>
          <w:szCs w:val="28"/>
        </w:rPr>
        <w:t xml:space="preserve">муниципального образования </w:t>
      </w:r>
      <w:r w:rsidR="000C021F">
        <w:rPr>
          <w:sz w:val="28"/>
          <w:szCs w:val="28"/>
        </w:rPr>
        <w:t>«</w:t>
      </w:r>
      <w:r w:rsidR="00540EBB" w:rsidRPr="00FD6DF8">
        <w:rPr>
          <w:sz w:val="28"/>
          <w:szCs w:val="28"/>
        </w:rPr>
        <w:t>Приволжский</w:t>
      </w:r>
      <w:r w:rsidR="007953C9">
        <w:rPr>
          <w:sz w:val="28"/>
          <w:szCs w:val="28"/>
        </w:rPr>
        <w:t xml:space="preserve"> муниципальный</w:t>
      </w:r>
      <w:r w:rsidR="00540EBB" w:rsidRPr="00FD6DF8">
        <w:rPr>
          <w:sz w:val="28"/>
          <w:szCs w:val="28"/>
        </w:rPr>
        <w:t xml:space="preserve"> район</w:t>
      </w:r>
      <w:r w:rsidR="007953C9">
        <w:rPr>
          <w:sz w:val="28"/>
          <w:szCs w:val="28"/>
        </w:rPr>
        <w:t xml:space="preserve"> Астраханской области</w:t>
      </w:r>
      <w:r w:rsidR="000C021F">
        <w:rPr>
          <w:sz w:val="28"/>
          <w:szCs w:val="28"/>
        </w:rPr>
        <w:t>»</w:t>
      </w:r>
      <w:r w:rsidRPr="00FD6DF8">
        <w:rPr>
          <w:sz w:val="28"/>
          <w:szCs w:val="28"/>
        </w:rPr>
        <w:t xml:space="preserve"> на 20</w:t>
      </w:r>
      <w:r w:rsidR="007C500F" w:rsidRPr="00FD6DF8">
        <w:rPr>
          <w:sz w:val="28"/>
          <w:szCs w:val="28"/>
        </w:rPr>
        <w:t>2</w:t>
      </w:r>
      <w:r w:rsidR="00767A59">
        <w:rPr>
          <w:sz w:val="28"/>
          <w:szCs w:val="28"/>
        </w:rPr>
        <w:t>4</w:t>
      </w:r>
      <w:r w:rsidRPr="00FD6DF8">
        <w:rPr>
          <w:sz w:val="28"/>
          <w:szCs w:val="28"/>
        </w:rPr>
        <w:t xml:space="preserve"> год </w:t>
      </w:r>
      <w:r w:rsidR="00540EBB" w:rsidRPr="00FD6DF8">
        <w:rPr>
          <w:sz w:val="28"/>
          <w:szCs w:val="28"/>
        </w:rPr>
        <w:t>и плановый период 20</w:t>
      </w:r>
      <w:r w:rsidR="00EF04EF" w:rsidRPr="00FD6DF8">
        <w:rPr>
          <w:sz w:val="28"/>
          <w:szCs w:val="28"/>
        </w:rPr>
        <w:t>2</w:t>
      </w:r>
      <w:r w:rsidR="00767A59">
        <w:rPr>
          <w:sz w:val="28"/>
          <w:szCs w:val="28"/>
        </w:rPr>
        <w:t>5</w:t>
      </w:r>
      <w:r w:rsidR="00C33DEA" w:rsidRPr="00FD6DF8">
        <w:rPr>
          <w:sz w:val="28"/>
          <w:szCs w:val="28"/>
        </w:rPr>
        <w:t xml:space="preserve"> и </w:t>
      </w:r>
      <w:r w:rsidR="00540EBB" w:rsidRPr="00FD6DF8">
        <w:rPr>
          <w:sz w:val="28"/>
          <w:szCs w:val="28"/>
        </w:rPr>
        <w:t>202</w:t>
      </w:r>
      <w:r w:rsidR="00767A59">
        <w:rPr>
          <w:sz w:val="28"/>
          <w:szCs w:val="28"/>
        </w:rPr>
        <w:t>6</w:t>
      </w:r>
      <w:r w:rsidR="00540EBB" w:rsidRPr="00FD6DF8">
        <w:rPr>
          <w:sz w:val="28"/>
          <w:szCs w:val="28"/>
        </w:rPr>
        <w:t xml:space="preserve"> годов </w:t>
      </w:r>
      <w:r w:rsidRPr="00FD6DF8">
        <w:rPr>
          <w:sz w:val="28"/>
          <w:szCs w:val="28"/>
        </w:rPr>
        <w:t xml:space="preserve">согласно </w:t>
      </w:r>
      <w:hyperlink w:anchor="sub_2000" w:history="1">
        <w:r w:rsidRPr="00FD6DF8">
          <w:rPr>
            <w:rStyle w:val="a4"/>
            <w:color w:val="auto"/>
            <w:sz w:val="28"/>
            <w:szCs w:val="28"/>
            <w:u w:val="none"/>
          </w:rPr>
          <w:t>приложению 2</w:t>
        </w:r>
      </w:hyperlink>
      <w:r w:rsidRPr="00FD6DF8">
        <w:rPr>
          <w:sz w:val="28"/>
          <w:szCs w:val="28"/>
        </w:rPr>
        <w:t xml:space="preserve"> к настоящему </w:t>
      </w:r>
      <w:r w:rsidR="00540EBB" w:rsidRPr="00FD6DF8">
        <w:rPr>
          <w:sz w:val="28"/>
          <w:szCs w:val="28"/>
        </w:rPr>
        <w:t>Решению.</w:t>
      </w:r>
    </w:p>
    <w:p w:rsidR="002B7955" w:rsidRPr="00FD6DF8" w:rsidRDefault="002B7955" w:rsidP="00053F06">
      <w:pPr>
        <w:widowControl w:val="0"/>
        <w:tabs>
          <w:tab w:val="left" w:pos="9638"/>
        </w:tabs>
        <w:ind w:right="-1" w:firstLine="851"/>
        <w:jc w:val="both"/>
        <w:rPr>
          <w:sz w:val="28"/>
          <w:szCs w:val="28"/>
        </w:rPr>
      </w:pPr>
    </w:p>
    <w:p w:rsidR="002B7955" w:rsidRPr="00FD6DF8" w:rsidRDefault="002B7955" w:rsidP="00053F06">
      <w:pPr>
        <w:widowControl w:val="0"/>
        <w:tabs>
          <w:tab w:val="left" w:pos="9638"/>
        </w:tabs>
        <w:ind w:right="-1" w:firstLine="851"/>
        <w:jc w:val="both"/>
        <w:rPr>
          <w:sz w:val="28"/>
          <w:szCs w:val="28"/>
        </w:rPr>
      </w:pPr>
      <w:bookmarkStart w:id="4" w:name="sub_4"/>
      <w:r w:rsidRPr="00FD6DF8">
        <w:rPr>
          <w:bCs/>
          <w:sz w:val="28"/>
          <w:szCs w:val="28"/>
        </w:rPr>
        <w:t>Статья 4</w:t>
      </w:r>
    </w:p>
    <w:p w:rsidR="002B7955" w:rsidRPr="00FD6DF8" w:rsidRDefault="002B7955" w:rsidP="00053F06">
      <w:pPr>
        <w:widowControl w:val="0"/>
        <w:tabs>
          <w:tab w:val="left" w:pos="9638"/>
        </w:tabs>
        <w:ind w:right="-1" w:firstLine="851"/>
        <w:jc w:val="both"/>
        <w:rPr>
          <w:bCs/>
          <w:sz w:val="28"/>
          <w:szCs w:val="28"/>
        </w:rPr>
      </w:pPr>
    </w:p>
    <w:bookmarkEnd w:id="4"/>
    <w:p w:rsidR="00B80079" w:rsidRPr="00FD6DF8" w:rsidRDefault="00DE5516" w:rsidP="00053F06">
      <w:pPr>
        <w:widowControl w:val="0"/>
        <w:tabs>
          <w:tab w:val="left" w:pos="9638"/>
        </w:tabs>
        <w:ind w:right="-1" w:firstLine="851"/>
        <w:jc w:val="both"/>
        <w:rPr>
          <w:sz w:val="28"/>
          <w:szCs w:val="28"/>
        </w:rPr>
      </w:pPr>
      <w:r>
        <w:rPr>
          <w:sz w:val="28"/>
          <w:szCs w:val="28"/>
        </w:rPr>
        <w:t> </w:t>
      </w:r>
      <w:r w:rsidR="00B80079" w:rsidRPr="00FD6DF8">
        <w:rPr>
          <w:sz w:val="28"/>
          <w:szCs w:val="28"/>
        </w:rPr>
        <w:t>Утвердить перечень главных распорядителей бюджет</w:t>
      </w:r>
      <w:r w:rsidR="00DA7002" w:rsidRPr="00FD6DF8">
        <w:rPr>
          <w:sz w:val="28"/>
          <w:szCs w:val="28"/>
        </w:rPr>
        <w:t>ных средств</w:t>
      </w:r>
      <w:r w:rsidR="00B80079" w:rsidRPr="00FD6DF8">
        <w:rPr>
          <w:sz w:val="28"/>
          <w:szCs w:val="28"/>
        </w:rPr>
        <w:t xml:space="preserve"> муниципального образования </w:t>
      </w:r>
      <w:r w:rsidR="000C021F">
        <w:rPr>
          <w:sz w:val="28"/>
          <w:szCs w:val="28"/>
        </w:rPr>
        <w:t>«</w:t>
      </w:r>
      <w:r w:rsidR="00B80079" w:rsidRPr="00FD6DF8">
        <w:rPr>
          <w:sz w:val="28"/>
          <w:szCs w:val="28"/>
        </w:rPr>
        <w:t xml:space="preserve">Приволжский </w:t>
      </w:r>
      <w:r w:rsidR="007953C9">
        <w:rPr>
          <w:sz w:val="28"/>
          <w:szCs w:val="28"/>
        </w:rPr>
        <w:t xml:space="preserve">муниципальный </w:t>
      </w:r>
      <w:r w:rsidR="00B80079" w:rsidRPr="00FD6DF8">
        <w:rPr>
          <w:sz w:val="28"/>
          <w:szCs w:val="28"/>
        </w:rPr>
        <w:t>район</w:t>
      </w:r>
      <w:r w:rsidR="007953C9">
        <w:rPr>
          <w:sz w:val="28"/>
          <w:szCs w:val="28"/>
        </w:rPr>
        <w:t xml:space="preserve"> Астраханской области</w:t>
      </w:r>
      <w:r w:rsidR="000C021F">
        <w:rPr>
          <w:sz w:val="28"/>
          <w:szCs w:val="28"/>
        </w:rPr>
        <w:t>»</w:t>
      </w:r>
      <w:r w:rsidR="00B80079" w:rsidRPr="00FD6DF8">
        <w:rPr>
          <w:sz w:val="28"/>
          <w:szCs w:val="28"/>
        </w:rPr>
        <w:t xml:space="preserve"> согласно приложению </w:t>
      </w:r>
      <w:r w:rsidR="00862CA0">
        <w:rPr>
          <w:sz w:val="28"/>
          <w:szCs w:val="28"/>
        </w:rPr>
        <w:t>3</w:t>
      </w:r>
      <w:r w:rsidR="00B80079" w:rsidRPr="00FD6DF8">
        <w:rPr>
          <w:sz w:val="28"/>
          <w:szCs w:val="28"/>
        </w:rPr>
        <w:t xml:space="preserve"> к настоящему Решению.</w:t>
      </w:r>
    </w:p>
    <w:p w:rsidR="00B80079" w:rsidRPr="00FD6DF8" w:rsidRDefault="00B80079" w:rsidP="00053F06">
      <w:pPr>
        <w:widowControl w:val="0"/>
        <w:tabs>
          <w:tab w:val="left" w:pos="1134"/>
          <w:tab w:val="left" w:pos="1418"/>
          <w:tab w:val="left" w:pos="1560"/>
          <w:tab w:val="left" w:pos="9072"/>
          <w:tab w:val="left" w:pos="9638"/>
        </w:tabs>
        <w:ind w:right="-1" w:firstLine="851"/>
        <w:jc w:val="both"/>
        <w:rPr>
          <w:sz w:val="28"/>
          <w:szCs w:val="28"/>
        </w:rPr>
      </w:pPr>
    </w:p>
    <w:p w:rsidR="00B80079" w:rsidRPr="00FD6DF8" w:rsidRDefault="00B80079" w:rsidP="00053F06">
      <w:pPr>
        <w:pStyle w:val="ConsPlusNormal"/>
        <w:tabs>
          <w:tab w:val="left" w:pos="9638"/>
        </w:tabs>
        <w:ind w:right="-1" w:firstLine="540"/>
        <w:jc w:val="both"/>
        <w:rPr>
          <w:rFonts w:ascii="Times New Roman" w:hAnsi="Times New Roman" w:cs="Times New Roman"/>
          <w:sz w:val="28"/>
          <w:szCs w:val="28"/>
        </w:rPr>
      </w:pPr>
      <w:bookmarkStart w:id="5" w:name="sub_5"/>
      <w:r w:rsidRPr="00FD6DF8">
        <w:rPr>
          <w:rFonts w:ascii="Times New Roman" w:hAnsi="Times New Roman" w:cs="Times New Roman"/>
          <w:sz w:val="28"/>
          <w:szCs w:val="28"/>
        </w:rPr>
        <w:t>Статья 5</w:t>
      </w:r>
    </w:p>
    <w:p w:rsidR="00B80079" w:rsidRPr="00FD6DF8" w:rsidRDefault="00B80079" w:rsidP="00053F06">
      <w:pPr>
        <w:pStyle w:val="ConsPlusNormal"/>
        <w:tabs>
          <w:tab w:val="left" w:pos="9638"/>
        </w:tabs>
        <w:ind w:right="-1" w:firstLine="540"/>
        <w:jc w:val="both"/>
        <w:rPr>
          <w:rFonts w:ascii="Times New Roman" w:hAnsi="Times New Roman" w:cs="Times New Roman"/>
          <w:sz w:val="28"/>
          <w:szCs w:val="28"/>
        </w:rPr>
      </w:pPr>
    </w:p>
    <w:p w:rsidR="00B80079" w:rsidRPr="00FD6DF8" w:rsidRDefault="00B80079" w:rsidP="00053F06">
      <w:pPr>
        <w:widowControl w:val="0"/>
        <w:tabs>
          <w:tab w:val="left" w:pos="9638"/>
        </w:tabs>
        <w:ind w:right="-1" w:firstLine="851"/>
        <w:jc w:val="both"/>
        <w:rPr>
          <w:sz w:val="28"/>
          <w:szCs w:val="28"/>
        </w:rPr>
      </w:pPr>
      <w:r w:rsidRPr="00FD6DF8">
        <w:rPr>
          <w:sz w:val="28"/>
          <w:szCs w:val="28"/>
        </w:rPr>
        <w:t xml:space="preserve"> Неиспользованные целевые средс</w:t>
      </w:r>
      <w:r w:rsidR="007C500F" w:rsidRPr="00FD6DF8">
        <w:rPr>
          <w:sz w:val="28"/>
          <w:szCs w:val="28"/>
        </w:rPr>
        <w:t>тва по состоянию на 1 января 202</w:t>
      </w:r>
      <w:r w:rsidR="00767A59">
        <w:rPr>
          <w:sz w:val="28"/>
          <w:szCs w:val="28"/>
        </w:rPr>
        <w:t>4</w:t>
      </w:r>
      <w:r w:rsidRPr="00FD6DF8">
        <w:rPr>
          <w:sz w:val="28"/>
          <w:szCs w:val="28"/>
        </w:rPr>
        <w:t xml:space="preserve"> года, поступившие из бюджетов других уровней в форме субсидий, субвенций и иных межбюджетных трансфертов подлежат возврату в доход соответствующего бюджета в соответствии с действующим бюджетным законодательством.</w:t>
      </w:r>
    </w:p>
    <w:p w:rsidR="00B80079" w:rsidRPr="00FD6DF8" w:rsidRDefault="00B80079" w:rsidP="00053F06">
      <w:pPr>
        <w:widowControl w:val="0"/>
        <w:tabs>
          <w:tab w:val="left" w:pos="9638"/>
        </w:tabs>
        <w:ind w:right="-1" w:firstLine="851"/>
        <w:jc w:val="both"/>
        <w:rPr>
          <w:sz w:val="28"/>
          <w:szCs w:val="28"/>
        </w:rPr>
      </w:pPr>
    </w:p>
    <w:p w:rsidR="00B80079" w:rsidRPr="00FD6DF8" w:rsidRDefault="00B80079" w:rsidP="00053F06">
      <w:pPr>
        <w:widowControl w:val="0"/>
        <w:tabs>
          <w:tab w:val="left" w:pos="9638"/>
        </w:tabs>
        <w:ind w:right="-1" w:firstLine="851"/>
        <w:jc w:val="both"/>
        <w:rPr>
          <w:sz w:val="28"/>
          <w:szCs w:val="28"/>
        </w:rPr>
      </w:pPr>
      <w:bookmarkStart w:id="6" w:name="Par52"/>
      <w:bookmarkEnd w:id="6"/>
      <w:r w:rsidRPr="00FD6DF8">
        <w:rPr>
          <w:sz w:val="28"/>
          <w:szCs w:val="28"/>
        </w:rPr>
        <w:t>Статья 6</w:t>
      </w:r>
    </w:p>
    <w:p w:rsidR="00B80079" w:rsidRPr="00FD6DF8" w:rsidRDefault="00B80079" w:rsidP="00053F06">
      <w:pPr>
        <w:widowControl w:val="0"/>
        <w:tabs>
          <w:tab w:val="left" w:pos="9638"/>
        </w:tabs>
        <w:ind w:right="-1" w:firstLine="851"/>
        <w:jc w:val="both"/>
        <w:rPr>
          <w:sz w:val="28"/>
          <w:szCs w:val="28"/>
        </w:rPr>
      </w:pPr>
    </w:p>
    <w:p w:rsidR="00B80079" w:rsidRPr="00FD6DF8" w:rsidRDefault="00B80079" w:rsidP="00053F06">
      <w:pPr>
        <w:widowControl w:val="0"/>
        <w:tabs>
          <w:tab w:val="left" w:pos="9638"/>
        </w:tabs>
        <w:ind w:right="-1" w:firstLine="851"/>
        <w:jc w:val="both"/>
        <w:rPr>
          <w:sz w:val="28"/>
          <w:szCs w:val="28"/>
        </w:rPr>
      </w:pPr>
      <w:r w:rsidRPr="00FD6DF8">
        <w:rPr>
          <w:sz w:val="28"/>
          <w:szCs w:val="28"/>
        </w:rPr>
        <w:t xml:space="preserve">Распределение доходов между бюджетом муниципального образования </w:t>
      </w:r>
      <w:r w:rsidR="000C021F">
        <w:rPr>
          <w:sz w:val="28"/>
          <w:szCs w:val="28"/>
        </w:rPr>
        <w:lastRenderedPageBreak/>
        <w:t>«</w:t>
      </w:r>
      <w:r w:rsidRPr="00FD6DF8">
        <w:rPr>
          <w:sz w:val="28"/>
          <w:szCs w:val="28"/>
        </w:rPr>
        <w:t xml:space="preserve">Приволжский </w:t>
      </w:r>
      <w:r w:rsidR="007953C9">
        <w:rPr>
          <w:sz w:val="28"/>
          <w:szCs w:val="28"/>
        </w:rPr>
        <w:t xml:space="preserve">муниципальный </w:t>
      </w:r>
      <w:r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 xml:space="preserve"> и бюджетами</w:t>
      </w:r>
      <w:r w:rsidR="00C16930" w:rsidRPr="00FD6DF8">
        <w:rPr>
          <w:sz w:val="28"/>
          <w:szCs w:val="28"/>
        </w:rPr>
        <w:t>поселений</w:t>
      </w:r>
      <w:r w:rsidRPr="00FD6DF8">
        <w:rPr>
          <w:sz w:val="28"/>
          <w:szCs w:val="28"/>
        </w:rPr>
        <w:t xml:space="preserve"> производится в соответствии с нормативами распределения доходов, установленными Бюджетным </w:t>
      </w:r>
      <w:hyperlink r:id="rId10" w:history="1">
        <w:r w:rsidRPr="00FD6DF8">
          <w:rPr>
            <w:sz w:val="28"/>
            <w:szCs w:val="28"/>
          </w:rPr>
          <w:t>кодексом</w:t>
        </w:r>
      </w:hyperlink>
      <w:r w:rsidRPr="00FD6DF8">
        <w:rPr>
          <w:sz w:val="28"/>
          <w:szCs w:val="28"/>
        </w:rPr>
        <w:t xml:space="preserve"> Российской Федерации и законом Астраханской области.</w:t>
      </w:r>
    </w:p>
    <w:p w:rsidR="00B80079" w:rsidRPr="00FD6DF8" w:rsidRDefault="00B80079" w:rsidP="00B80079">
      <w:pPr>
        <w:widowControl w:val="0"/>
        <w:autoSpaceDE w:val="0"/>
        <w:autoSpaceDN w:val="0"/>
        <w:adjustRightInd w:val="0"/>
        <w:ind w:firstLine="540"/>
        <w:jc w:val="both"/>
        <w:rPr>
          <w:sz w:val="28"/>
          <w:szCs w:val="28"/>
        </w:rPr>
      </w:pPr>
    </w:p>
    <w:p w:rsidR="00B80079" w:rsidRPr="00FD6DF8" w:rsidRDefault="00B80079" w:rsidP="00B80079">
      <w:pPr>
        <w:widowControl w:val="0"/>
        <w:autoSpaceDE w:val="0"/>
        <w:autoSpaceDN w:val="0"/>
        <w:adjustRightInd w:val="0"/>
        <w:ind w:firstLine="540"/>
        <w:jc w:val="both"/>
        <w:outlineLvl w:val="1"/>
        <w:rPr>
          <w:sz w:val="28"/>
          <w:szCs w:val="28"/>
        </w:rPr>
      </w:pPr>
      <w:bookmarkStart w:id="7" w:name="Par56"/>
      <w:bookmarkEnd w:id="7"/>
      <w:r w:rsidRPr="00FD6DF8">
        <w:rPr>
          <w:sz w:val="28"/>
          <w:szCs w:val="28"/>
        </w:rPr>
        <w:t>Статья 7</w:t>
      </w:r>
    </w:p>
    <w:p w:rsidR="00B80079" w:rsidRPr="00FD6DF8" w:rsidRDefault="00B80079" w:rsidP="00B80079">
      <w:pPr>
        <w:widowControl w:val="0"/>
        <w:autoSpaceDE w:val="0"/>
        <w:autoSpaceDN w:val="0"/>
        <w:adjustRightInd w:val="0"/>
        <w:ind w:firstLine="540"/>
        <w:jc w:val="both"/>
        <w:rPr>
          <w:sz w:val="28"/>
          <w:szCs w:val="28"/>
        </w:rPr>
      </w:pPr>
    </w:p>
    <w:p w:rsidR="00B80079" w:rsidRPr="00FD6DF8" w:rsidRDefault="00B80079" w:rsidP="00B80079">
      <w:pPr>
        <w:widowControl w:val="0"/>
        <w:autoSpaceDE w:val="0"/>
        <w:autoSpaceDN w:val="0"/>
        <w:adjustRightInd w:val="0"/>
        <w:ind w:firstLine="540"/>
        <w:jc w:val="both"/>
        <w:rPr>
          <w:sz w:val="28"/>
          <w:szCs w:val="28"/>
        </w:rPr>
      </w:pPr>
      <w:r w:rsidRPr="00FD6DF8">
        <w:rPr>
          <w:sz w:val="28"/>
          <w:szCs w:val="28"/>
        </w:rPr>
        <w:t xml:space="preserve">Установить, что часть прибыли муниципальных унитарных предприятий муниципального образования </w:t>
      </w:r>
      <w:r w:rsidR="000C021F">
        <w:rPr>
          <w:sz w:val="28"/>
          <w:szCs w:val="28"/>
        </w:rPr>
        <w:t>«</w:t>
      </w:r>
      <w:r w:rsidRPr="00FD6DF8">
        <w:rPr>
          <w:sz w:val="28"/>
          <w:szCs w:val="28"/>
        </w:rPr>
        <w:t xml:space="preserve">Приволжский </w:t>
      </w:r>
      <w:r w:rsidR="007953C9">
        <w:rPr>
          <w:sz w:val="28"/>
          <w:szCs w:val="28"/>
        </w:rPr>
        <w:t xml:space="preserve">муниципальный </w:t>
      </w:r>
      <w:r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 xml:space="preserve">, остающаяся после уплаты налогов и иных обязательных платежей, зачисляется в бюджет муниципального образования </w:t>
      </w:r>
      <w:r w:rsidR="000C021F">
        <w:rPr>
          <w:sz w:val="28"/>
          <w:szCs w:val="28"/>
        </w:rPr>
        <w:t>«</w:t>
      </w:r>
      <w:r w:rsidRPr="00FD6DF8">
        <w:rPr>
          <w:sz w:val="28"/>
          <w:szCs w:val="28"/>
        </w:rPr>
        <w:t xml:space="preserve">Приволжский </w:t>
      </w:r>
      <w:r w:rsidR="007953C9">
        <w:rPr>
          <w:sz w:val="28"/>
          <w:szCs w:val="28"/>
        </w:rPr>
        <w:t xml:space="preserve">муниципальный </w:t>
      </w:r>
      <w:r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 xml:space="preserve"> в порядке, установленном администрацией муниципального образования </w:t>
      </w:r>
      <w:r w:rsidR="000C021F">
        <w:rPr>
          <w:sz w:val="28"/>
          <w:szCs w:val="28"/>
        </w:rPr>
        <w:t>«</w:t>
      </w:r>
      <w:r w:rsidRPr="00FD6DF8">
        <w:rPr>
          <w:sz w:val="28"/>
          <w:szCs w:val="28"/>
        </w:rPr>
        <w:t xml:space="preserve">Приволжский </w:t>
      </w:r>
      <w:r w:rsidR="007953C9">
        <w:rPr>
          <w:sz w:val="28"/>
          <w:szCs w:val="28"/>
        </w:rPr>
        <w:t xml:space="preserve">муниципальный </w:t>
      </w:r>
      <w:r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w:t>
      </w:r>
    </w:p>
    <w:p w:rsidR="00B80079" w:rsidRPr="00FD6DF8" w:rsidRDefault="00B80079" w:rsidP="00B80079">
      <w:pPr>
        <w:widowControl w:val="0"/>
        <w:autoSpaceDE w:val="0"/>
        <w:autoSpaceDN w:val="0"/>
        <w:adjustRightInd w:val="0"/>
        <w:ind w:firstLine="540"/>
        <w:jc w:val="both"/>
        <w:rPr>
          <w:sz w:val="28"/>
          <w:szCs w:val="28"/>
        </w:rPr>
      </w:pPr>
    </w:p>
    <w:bookmarkEnd w:id="5"/>
    <w:p w:rsidR="002B7955" w:rsidRPr="00FD6DF8" w:rsidRDefault="002B7955">
      <w:pPr>
        <w:widowControl w:val="0"/>
        <w:ind w:right="424" w:firstLine="851"/>
        <w:jc w:val="both"/>
        <w:rPr>
          <w:sz w:val="28"/>
          <w:szCs w:val="28"/>
        </w:rPr>
      </w:pPr>
      <w:r w:rsidRPr="00FD6DF8">
        <w:rPr>
          <w:bCs/>
          <w:sz w:val="28"/>
          <w:szCs w:val="28"/>
        </w:rPr>
        <w:t xml:space="preserve">Статья </w:t>
      </w:r>
      <w:r w:rsidR="003F33B0" w:rsidRPr="00FD6DF8">
        <w:rPr>
          <w:bCs/>
          <w:sz w:val="28"/>
          <w:szCs w:val="28"/>
        </w:rPr>
        <w:t>8</w:t>
      </w:r>
    </w:p>
    <w:p w:rsidR="002B7955" w:rsidRPr="00FD6DF8" w:rsidRDefault="002B7955">
      <w:pPr>
        <w:widowControl w:val="0"/>
        <w:ind w:right="424" w:firstLine="851"/>
        <w:jc w:val="both"/>
        <w:rPr>
          <w:bCs/>
          <w:sz w:val="28"/>
          <w:szCs w:val="28"/>
          <w:highlight w:val="yellow"/>
        </w:rPr>
      </w:pPr>
    </w:p>
    <w:p w:rsidR="002B7955" w:rsidRPr="00FD6DF8" w:rsidRDefault="002B7955" w:rsidP="00053F06">
      <w:pPr>
        <w:widowControl w:val="0"/>
        <w:ind w:right="-1" w:firstLine="851"/>
        <w:jc w:val="both"/>
        <w:rPr>
          <w:sz w:val="28"/>
          <w:szCs w:val="28"/>
        </w:rPr>
      </w:pPr>
      <w:r w:rsidRPr="00FD6DF8">
        <w:rPr>
          <w:sz w:val="28"/>
          <w:szCs w:val="28"/>
        </w:rPr>
        <w:t>1. Утвердить распределение бюджетных ассигнований:</w:t>
      </w:r>
    </w:p>
    <w:p w:rsidR="002B7955" w:rsidRPr="00FD6DF8" w:rsidRDefault="002B7955" w:rsidP="00053F06">
      <w:pPr>
        <w:widowControl w:val="0"/>
        <w:ind w:right="-1" w:firstLine="851"/>
        <w:jc w:val="both"/>
        <w:rPr>
          <w:sz w:val="28"/>
          <w:szCs w:val="28"/>
        </w:rPr>
      </w:pPr>
      <w:r w:rsidRPr="00FD6DF8">
        <w:rPr>
          <w:sz w:val="28"/>
          <w:szCs w:val="28"/>
        </w:rPr>
        <w:t>1) по разделам, подразделам, целевым статьям (</w:t>
      </w:r>
      <w:r w:rsidR="0085403D" w:rsidRPr="00FD6DF8">
        <w:rPr>
          <w:sz w:val="28"/>
          <w:szCs w:val="28"/>
        </w:rPr>
        <w:t>муниципальным</w:t>
      </w:r>
      <w:r w:rsidRPr="00FD6DF8">
        <w:rPr>
          <w:sz w:val="28"/>
          <w:szCs w:val="28"/>
        </w:rPr>
        <w:t xml:space="preserve"> программам и непрограммным направлениям деятельности), группам видов расходов классификации расходов бюджета</w:t>
      </w:r>
      <w:r w:rsidR="0085403D" w:rsidRPr="00FD6DF8">
        <w:rPr>
          <w:sz w:val="28"/>
          <w:szCs w:val="28"/>
        </w:rPr>
        <w:t xml:space="preserve"> муниципального образования </w:t>
      </w:r>
      <w:r w:rsidR="000C021F">
        <w:rPr>
          <w:sz w:val="28"/>
          <w:szCs w:val="28"/>
        </w:rPr>
        <w:t>«</w:t>
      </w:r>
      <w:r w:rsidR="0085403D" w:rsidRPr="00FD6DF8">
        <w:rPr>
          <w:sz w:val="28"/>
          <w:szCs w:val="28"/>
        </w:rPr>
        <w:t xml:space="preserve">Приволжский </w:t>
      </w:r>
      <w:r w:rsidR="007953C9">
        <w:rPr>
          <w:sz w:val="28"/>
          <w:szCs w:val="28"/>
        </w:rPr>
        <w:t xml:space="preserve">муниципальный </w:t>
      </w:r>
      <w:r w:rsidR="0085403D" w:rsidRPr="00FD6DF8">
        <w:rPr>
          <w:sz w:val="28"/>
          <w:szCs w:val="28"/>
        </w:rPr>
        <w:t>район</w:t>
      </w:r>
      <w:r w:rsidR="007953C9">
        <w:rPr>
          <w:sz w:val="28"/>
          <w:szCs w:val="28"/>
        </w:rPr>
        <w:t xml:space="preserve"> Астраханской </w:t>
      </w:r>
      <w:r w:rsidR="00F8258C">
        <w:rPr>
          <w:sz w:val="28"/>
          <w:szCs w:val="28"/>
        </w:rPr>
        <w:t xml:space="preserve">области» </w:t>
      </w:r>
      <w:r w:rsidR="00F8258C" w:rsidRPr="00FD6DF8">
        <w:rPr>
          <w:sz w:val="28"/>
          <w:szCs w:val="28"/>
        </w:rPr>
        <w:t>на</w:t>
      </w:r>
      <w:r w:rsidRPr="00FD6DF8">
        <w:rPr>
          <w:sz w:val="28"/>
          <w:szCs w:val="28"/>
        </w:rPr>
        <w:t xml:space="preserve"> 20</w:t>
      </w:r>
      <w:r w:rsidR="007C500F" w:rsidRPr="00FD6DF8">
        <w:rPr>
          <w:sz w:val="28"/>
          <w:szCs w:val="28"/>
        </w:rPr>
        <w:t>2</w:t>
      </w:r>
      <w:r w:rsidR="00767A59">
        <w:rPr>
          <w:sz w:val="28"/>
          <w:szCs w:val="28"/>
        </w:rPr>
        <w:t>4</w:t>
      </w:r>
      <w:r w:rsidRPr="00FD6DF8">
        <w:rPr>
          <w:sz w:val="28"/>
          <w:szCs w:val="28"/>
        </w:rPr>
        <w:t xml:space="preserve"> год</w:t>
      </w:r>
      <w:r w:rsidR="0085403D" w:rsidRPr="00FD6DF8">
        <w:rPr>
          <w:sz w:val="28"/>
          <w:szCs w:val="28"/>
        </w:rPr>
        <w:t xml:space="preserve"> и на плановый период 20</w:t>
      </w:r>
      <w:r w:rsidR="00EF04EF" w:rsidRPr="00FD6DF8">
        <w:rPr>
          <w:sz w:val="28"/>
          <w:szCs w:val="28"/>
        </w:rPr>
        <w:t>2</w:t>
      </w:r>
      <w:r w:rsidR="00767A59">
        <w:rPr>
          <w:sz w:val="28"/>
          <w:szCs w:val="28"/>
        </w:rPr>
        <w:t>5</w:t>
      </w:r>
      <w:r w:rsidR="00783D37" w:rsidRPr="00FD6DF8">
        <w:rPr>
          <w:sz w:val="28"/>
          <w:szCs w:val="28"/>
        </w:rPr>
        <w:t xml:space="preserve"> и </w:t>
      </w:r>
      <w:r w:rsidR="0085403D" w:rsidRPr="00FD6DF8">
        <w:rPr>
          <w:sz w:val="28"/>
          <w:szCs w:val="28"/>
        </w:rPr>
        <w:t>202</w:t>
      </w:r>
      <w:r w:rsidR="00767A59">
        <w:rPr>
          <w:sz w:val="28"/>
          <w:szCs w:val="28"/>
        </w:rPr>
        <w:t>6</w:t>
      </w:r>
      <w:r w:rsidR="007C500F" w:rsidRPr="00FD6DF8">
        <w:rPr>
          <w:sz w:val="28"/>
          <w:szCs w:val="28"/>
        </w:rPr>
        <w:t xml:space="preserve"> годов согласно</w:t>
      </w:r>
      <w:hyperlink w:anchor="sub_6000" w:history="1">
        <w:r w:rsidRPr="00FD6DF8">
          <w:rPr>
            <w:rStyle w:val="a4"/>
            <w:color w:val="auto"/>
            <w:sz w:val="28"/>
            <w:szCs w:val="28"/>
            <w:u w:val="none"/>
          </w:rPr>
          <w:t xml:space="preserve">приложению </w:t>
        </w:r>
      </w:hyperlink>
      <w:r w:rsidR="00862CA0">
        <w:rPr>
          <w:sz w:val="28"/>
          <w:szCs w:val="28"/>
        </w:rPr>
        <w:t>4</w:t>
      </w:r>
      <w:r w:rsidRPr="00FD6DF8">
        <w:rPr>
          <w:sz w:val="28"/>
          <w:szCs w:val="28"/>
        </w:rPr>
        <w:t xml:space="preserve"> к настоящему </w:t>
      </w:r>
      <w:r w:rsidR="0085403D" w:rsidRPr="00FD6DF8">
        <w:rPr>
          <w:sz w:val="28"/>
          <w:szCs w:val="28"/>
        </w:rPr>
        <w:t>Решению</w:t>
      </w:r>
      <w:r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2) по ведомственной структуре расходов бюджета</w:t>
      </w:r>
      <w:r w:rsidR="0085403D" w:rsidRPr="00FD6DF8">
        <w:rPr>
          <w:sz w:val="28"/>
          <w:szCs w:val="28"/>
        </w:rPr>
        <w:t xml:space="preserve"> муниципального образования </w:t>
      </w:r>
      <w:r w:rsidR="000C021F">
        <w:rPr>
          <w:sz w:val="28"/>
          <w:szCs w:val="28"/>
        </w:rPr>
        <w:t>«</w:t>
      </w:r>
      <w:r w:rsidR="0085403D" w:rsidRPr="00FD6DF8">
        <w:rPr>
          <w:sz w:val="28"/>
          <w:szCs w:val="28"/>
        </w:rPr>
        <w:t xml:space="preserve">Приволжский </w:t>
      </w:r>
      <w:r w:rsidR="007953C9">
        <w:rPr>
          <w:sz w:val="28"/>
          <w:szCs w:val="28"/>
        </w:rPr>
        <w:t xml:space="preserve">муниципальный </w:t>
      </w:r>
      <w:r w:rsidR="0085403D"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 на 20</w:t>
      </w:r>
      <w:r w:rsidR="007C500F" w:rsidRPr="00FD6DF8">
        <w:rPr>
          <w:sz w:val="28"/>
          <w:szCs w:val="28"/>
        </w:rPr>
        <w:t>2</w:t>
      </w:r>
      <w:r w:rsidR="00767A59">
        <w:rPr>
          <w:sz w:val="28"/>
          <w:szCs w:val="28"/>
        </w:rPr>
        <w:t>4</w:t>
      </w:r>
      <w:r w:rsidRPr="00FD6DF8">
        <w:rPr>
          <w:sz w:val="28"/>
          <w:szCs w:val="28"/>
        </w:rPr>
        <w:t xml:space="preserve"> год </w:t>
      </w:r>
      <w:r w:rsidR="0085403D" w:rsidRPr="00FD6DF8">
        <w:rPr>
          <w:sz w:val="28"/>
          <w:szCs w:val="28"/>
        </w:rPr>
        <w:t>и на плановый период 20</w:t>
      </w:r>
      <w:r w:rsidR="00EF04EF" w:rsidRPr="00FD6DF8">
        <w:rPr>
          <w:sz w:val="28"/>
          <w:szCs w:val="28"/>
        </w:rPr>
        <w:t>2</w:t>
      </w:r>
      <w:r w:rsidR="00767A59">
        <w:rPr>
          <w:sz w:val="28"/>
          <w:szCs w:val="28"/>
        </w:rPr>
        <w:t>5</w:t>
      </w:r>
      <w:r w:rsidR="00783D37" w:rsidRPr="00FD6DF8">
        <w:rPr>
          <w:sz w:val="28"/>
          <w:szCs w:val="28"/>
        </w:rPr>
        <w:t xml:space="preserve"> и </w:t>
      </w:r>
      <w:r w:rsidR="0085403D" w:rsidRPr="00FD6DF8">
        <w:rPr>
          <w:sz w:val="28"/>
          <w:szCs w:val="28"/>
        </w:rPr>
        <w:t>202</w:t>
      </w:r>
      <w:r w:rsidR="00767A59">
        <w:rPr>
          <w:sz w:val="28"/>
          <w:szCs w:val="28"/>
        </w:rPr>
        <w:t xml:space="preserve">6 </w:t>
      </w:r>
      <w:r w:rsidR="007C500F" w:rsidRPr="00FD6DF8">
        <w:rPr>
          <w:sz w:val="28"/>
          <w:szCs w:val="28"/>
        </w:rPr>
        <w:t>годов согласно</w:t>
      </w:r>
      <w:hyperlink w:anchor="sub_7000" w:history="1">
        <w:r w:rsidRPr="00FD6DF8">
          <w:rPr>
            <w:rStyle w:val="a4"/>
            <w:color w:val="auto"/>
            <w:sz w:val="28"/>
            <w:szCs w:val="28"/>
            <w:u w:val="none"/>
          </w:rPr>
          <w:t xml:space="preserve">приложению </w:t>
        </w:r>
      </w:hyperlink>
      <w:r w:rsidR="00862CA0">
        <w:rPr>
          <w:sz w:val="28"/>
          <w:szCs w:val="28"/>
        </w:rPr>
        <w:t>5</w:t>
      </w:r>
      <w:r w:rsidRPr="00FD6DF8">
        <w:rPr>
          <w:sz w:val="28"/>
          <w:szCs w:val="28"/>
        </w:rPr>
        <w:t xml:space="preserve"> к настоящему </w:t>
      </w:r>
      <w:r w:rsidR="0085403D" w:rsidRPr="00FD6DF8">
        <w:rPr>
          <w:sz w:val="28"/>
          <w:szCs w:val="28"/>
        </w:rPr>
        <w:t>Решению</w:t>
      </w:r>
      <w:r w:rsidRPr="00FD6DF8">
        <w:rPr>
          <w:sz w:val="28"/>
          <w:szCs w:val="28"/>
        </w:rPr>
        <w:t>;</w:t>
      </w:r>
    </w:p>
    <w:p w:rsidR="002B7955" w:rsidRPr="00FD6DF8" w:rsidRDefault="002B7955" w:rsidP="00053F06">
      <w:pPr>
        <w:widowControl w:val="0"/>
        <w:ind w:right="-1" w:firstLine="851"/>
        <w:jc w:val="both"/>
        <w:rPr>
          <w:sz w:val="28"/>
          <w:szCs w:val="28"/>
        </w:rPr>
      </w:pPr>
      <w:r w:rsidRPr="00FD6DF8">
        <w:rPr>
          <w:sz w:val="28"/>
          <w:szCs w:val="28"/>
        </w:rPr>
        <w:t>3) </w:t>
      </w:r>
      <w:r w:rsidR="007C500F" w:rsidRPr="00FD6DF8">
        <w:rPr>
          <w:sz w:val="28"/>
          <w:szCs w:val="28"/>
        </w:rPr>
        <w:t>по целевым</w:t>
      </w:r>
      <w:r w:rsidR="00783D37" w:rsidRPr="00FD6DF8">
        <w:rPr>
          <w:sz w:val="28"/>
          <w:szCs w:val="28"/>
        </w:rPr>
        <w:t>статьям (</w:t>
      </w:r>
      <w:r w:rsidR="0085403D" w:rsidRPr="00FD6DF8">
        <w:rPr>
          <w:sz w:val="28"/>
          <w:szCs w:val="28"/>
        </w:rPr>
        <w:t>муниципальным</w:t>
      </w:r>
      <w:r w:rsidR="009A4719" w:rsidRPr="00FD6DF8">
        <w:rPr>
          <w:sz w:val="28"/>
          <w:szCs w:val="28"/>
        </w:rPr>
        <w:t>программам и</w:t>
      </w:r>
      <w:r w:rsidRPr="00FD6DF8">
        <w:rPr>
          <w:sz w:val="28"/>
          <w:szCs w:val="28"/>
        </w:rPr>
        <w:t xml:space="preserve"> непрограммным направлениям деятель</w:t>
      </w:r>
      <w:r w:rsidR="00BA23A2" w:rsidRPr="00FD6DF8">
        <w:rPr>
          <w:sz w:val="28"/>
          <w:szCs w:val="28"/>
        </w:rPr>
        <w:t xml:space="preserve">ности), группам видов расходов </w:t>
      </w:r>
      <w:r w:rsidRPr="00FD6DF8">
        <w:rPr>
          <w:sz w:val="28"/>
          <w:szCs w:val="28"/>
        </w:rPr>
        <w:t xml:space="preserve">классификации расходов бюджета </w:t>
      </w:r>
      <w:r w:rsidR="0085403D" w:rsidRPr="00FD6DF8">
        <w:rPr>
          <w:sz w:val="28"/>
          <w:szCs w:val="28"/>
        </w:rPr>
        <w:t xml:space="preserve">муниципального образования </w:t>
      </w:r>
      <w:r w:rsidR="000C021F">
        <w:rPr>
          <w:sz w:val="28"/>
          <w:szCs w:val="28"/>
        </w:rPr>
        <w:t>«</w:t>
      </w:r>
      <w:r w:rsidR="0085403D" w:rsidRPr="00FD6DF8">
        <w:rPr>
          <w:sz w:val="28"/>
          <w:szCs w:val="28"/>
        </w:rPr>
        <w:t xml:space="preserve">Приволжский </w:t>
      </w:r>
      <w:r w:rsidR="007953C9">
        <w:rPr>
          <w:sz w:val="28"/>
          <w:szCs w:val="28"/>
        </w:rPr>
        <w:t xml:space="preserve">муниципальный </w:t>
      </w:r>
      <w:r w:rsidR="0085403D" w:rsidRPr="00FD6DF8">
        <w:rPr>
          <w:sz w:val="28"/>
          <w:szCs w:val="28"/>
        </w:rPr>
        <w:t>район</w:t>
      </w:r>
      <w:r w:rsidR="007953C9">
        <w:rPr>
          <w:sz w:val="28"/>
          <w:szCs w:val="28"/>
        </w:rPr>
        <w:t xml:space="preserve"> Астраханской области</w:t>
      </w:r>
      <w:r w:rsidR="000C021F">
        <w:rPr>
          <w:sz w:val="28"/>
          <w:szCs w:val="28"/>
        </w:rPr>
        <w:t>»</w:t>
      </w:r>
      <w:r w:rsidR="0085403D" w:rsidRPr="00FD6DF8">
        <w:rPr>
          <w:sz w:val="28"/>
          <w:szCs w:val="28"/>
        </w:rPr>
        <w:t> на 20</w:t>
      </w:r>
      <w:r w:rsidR="007C500F" w:rsidRPr="00FD6DF8">
        <w:rPr>
          <w:sz w:val="28"/>
          <w:szCs w:val="28"/>
        </w:rPr>
        <w:t>2</w:t>
      </w:r>
      <w:r w:rsidR="00767A59">
        <w:rPr>
          <w:sz w:val="28"/>
          <w:szCs w:val="28"/>
        </w:rPr>
        <w:t>4</w:t>
      </w:r>
      <w:r w:rsidR="0085403D" w:rsidRPr="00FD6DF8">
        <w:rPr>
          <w:sz w:val="28"/>
          <w:szCs w:val="28"/>
        </w:rPr>
        <w:t xml:space="preserve"> год и на плановый период 20</w:t>
      </w:r>
      <w:r w:rsidR="00EF04EF" w:rsidRPr="00FD6DF8">
        <w:rPr>
          <w:sz w:val="28"/>
          <w:szCs w:val="28"/>
        </w:rPr>
        <w:t>2</w:t>
      </w:r>
      <w:r w:rsidR="00767A59">
        <w:rPr>
          <w:sz w:val="28"/>
          <w:szCs w:val="28"/>
        </w:rPr>
        <w:t xml:space="preserve">5 </w:t>
      </w:r>
      <w:r w:rsidR="00783D37" w:rsidRPr="00FD6DF8">
        <w:rPr>
          <w:sz w:val="28"/>
          <w:szCs w:val="28"/>
        </w:rPr>
        <w:t xml:space="preserve">и </w:t>
      </w:r>
      <w:r w:rsidR="0085403D" w:rsidRPr="00FD6DF8">
        <w:rPr>
          <w:sz w:val="28"/>
          <w:szCs w:val="28"/>
        </w:rPr>
        <w:t>202</w:t>
      </w:r>
      <w:r w:rsidR="00767A59">
        <w:rPr>
          <w:sz w:val="28"/>
          <w:szCs w:val="28"/>
        </w:rPr>
        <w:t>6</w:t>
      </w:r>
      <w:r w:rsidR="0085403D" w:rsidRPr="00FD6DF8">
        <w:rPr>
          <w:sz w:val="28"/>
          <w:szCs w:val="28"/>
        </w:rPr>
        <w:t xml:space="preserve"> годов </w:t>
      </w:r>
      <w:r w:rsidRPr="00FD6DF8">
        <w:rPr>
          <w:sz w:val="28"/>
          <w:szCs w:val="28"/>
        </w:rPr>
        <w:t xml:space="preserve">согласно </w:t>
      </w:r>
      <w:hyperlink w:anchor="sub_6000" w:history="1">
        <w:r w:rsidRPr="00FD6DF8">
          <w:rPr>
            <w:rStyle w:val="a4"/>
            <w:color w:val="auto"/>
            <w:sz w:val="28"/>
            <w:szCs w:val="28"/>
            <w:u w:val="none"/>
          </w:rPr>
          <w:t>приложению</w:t>
        </w:r>
      </w:hyperlink>
      <w:r w:rsidR="00862CA0">
        <w:rPr>
          <w:sz w:val="28"/>
          <w:szCs w:val="28"/>
        </w:rPr>
        <w:t>6</w:t>
      </w:r>
      <w:r w:rsidRPr="00FD6DF8">
        <w:rPr>
          <w:sz w:val="28"/>
          <w:szCs w:val="28"/>
        </w:rPr>
        <w:t xml:space="preserve"> к настоящему </w:t>
      </w:r>
      <w:r w:rsidR="0085403D" w:rsidRPr="00FD6DF8">
        <w:rPr>
          <w:sz w:val="28"/>
          <w:szCs w:val="28"/>
        </w:rPr>
        <w:t>Решению.</w:t>
      </w:r>
    </w:p>
    <w:p w:rsidR="002B7955" w:rsidRPr="00FD6DF8" w:rsidRDefault="002B7955" w:rsidP="00053F06">
      <w:pPr>
        <w:widowControl w:val="0"/>
        <w:ind w:right="-1" w:firstLine="851"/>
        <w:jc w:val="both"/>
        <w:rPr>
          <w:spacing w:val="-4"/>
          <w:sz w:val="28"/>
          <w:szCs w:val="28"/>
        </w:rPr>
      </w:pPr>
      <w:r w:rsidRPr="00FD6DF8">
        <w:rPr>
          <w:spacing w:val="-4"/>
          <w:sz w:val="28"/>
          <w:szCs w:val="28"/>
        </w:rPr>
        <w:t xml:space="preserve">2. Установить, что доведение лимитов бюджетных обязательств до главных </w:t>
      </w:r>
      <w:r w:rsidRPr="00FD6DF8">
        <w:rPr>
          <w:sz w:val="28"/>
          <w:szCs w:val="28"/>
        </w:rPr>
        <w:t xml:space="preserve">распорядителей средств бюджета </w:t>
      </w:r>
      <w:r w:rsidR="0085403D" w:rsidRPr="00FD6DF8">
        <w:rPr>
          <w:sz w:val="28"/>
          <w:szCs w:val="28"/>
        </w:rPr>
        <w:t xml:space="preserve">муниципального образования </w:t>
      </w:r>
      <w:r w:rsidR="000C021F">
        <w:rPr>
          <w:sz w:val="28"/>
          <w:szCs w:val="28"/>
        </w:rPr>
        <w:t>«</w:t>
      </w:r>
      <w:r w:rsidR="0085403D" w:rsidRPr="00FD6DF8">
        <w:rPr>
          <w:sz w:val="28"/>
          <w:szCs w:val="28"/>
        </w:rPr>
        <w:t xml:space="preserve">Приволжский </w:t>
      </w:r>
      <w:r w:rsidR="007953C9">
        <w:rPr>
          <w:sz w:val="28"/>
          <w:szCs w:val="28"/>
        </w:rPr>
        <w:t xml:space="preserve">муниципальный </w:t>
      </w:r>
      <w:r w:rsidR="0085403D" w:rsidRPr="00FD6DF8">
        <w:rPr>
          <w:sz w:val="28"/>
          <w:szCs w:val="28"/>
        </w:rPr>
        <w:t>район</w:t>
      </w:r>
      <w:r w:rsidR="007953C9">
        <w:rPr>
          <w:sz w:val="28"/>
          <w:szCs w:val="28"/>
        </w:rPr>
        <w:t xml:space="preserve"> Астраханской области</w:t>
      </w:r>
      <w:r w:rsidR="000C021F">
        <w:rPr>
          <w:sz w:val="28"/>
          <w:szCs w:val="28"/>
        </w:rPr>
        <w:t>»</w:t>
      </w:r>
      <w:r w:rsidRPr="00FD6DF8">
        <w:rPr>
          <w:spacing w:val="-4"/>
          <w:sz w:val="28"/>
          <w:szCs w:val="28"/>
        </w:rPr>
        <w:t xml:space="preserve">осуществляется в </w:t>
      </w:r>
      <w:r w:rsidRPr="00FD6DF8">
        <w:rPr>
          <w:sz w:val="28"/>
          <w:szCs w:val="28"/>
        </w:rPr>
        <w:t>порядке, установленном</w:t>
      </w:r>
      <w:r w:rsidR="0085403D" w:rsidRPr="00FD6DF8">
        <w:rPr>
          <w:sz w:val="28"/>
          <w:szCs w:val="28"/>
        </w:rPr>
        <w:t xml:space="preserve"> финансовым управлением </w:t>
      </w:r>
      <w:r w:rsidR="007953C9">
        <w:rPr>
          <w:sz w:val="28"/>
          <w:szCs w:val="28"/>
        </w:rPr>
        <w:t xml:space="preserve">администрации </w:t>
      </w:r>
      <w:r w:rsidR="0085403D" w:rsidRPr="00FD6DF8">
        <w:rPr>
          <w:sz w:val="28"/>
          <w:szCs w:val="28"/>
        </w:rPr>
        <w:t xml:space="preserve">муниципального образования </w:t>
      </w:r>
      <w:r w:rsidR="000C021F">
        <w:rPr>
          <w:sz w:val="28"/>
          <w:szCs w:val="28"/>
        </w:rPr>
        <w:t>«</w:t>
      </w:r>
      <w:r w:rsidR="0085403D" w:rsidRPr="00FD6DF8">
        <w:rPr>
          <w:sz w:val="28"/>
          <w:szCs w:val="28"/>
        </w:rPr>
        <w:t xml:space="preserve">Приволжский </w:t>
      </w:r>
      <w:r w:rsidR="007953C9">
        <w:rPr>
          <w:sz w:val="28"/>
          <w:szCs w:val="28"/>
        </w:rPr>
        <w:t xml:space="preserve">муниципальный </w:t>
      </w:r>
      <w:r w:rsidR="0085403D" w:rsidRPr="00FD6DF8">
        <w:rPr>
          <w:sz w:val="28"/>
          <w:szCs w:val="28"/>
        </w:rPr>
        <w:t>район</w:t>
      </w:r>
      <w:r w:rsidR="007953C9">
        <w:rPr>
          <w:sz w:val="28"/>
          <w:szCs w:val="28"/>
        </w:rPr>
        <w:t xml:space="preserve"> Астраханской области</w:t>
      </w:r>
      <w:r w:rsidR="000C021F">
        <w:rPr>
          <w:sz w:val="28"/>
          <w:szCs w:val="28"/>
        </w:rPr>
        <w:t>»</w:t>
      </w:r>
      <w:r w:rsidRPr="00FD6DF8">
        <w:rPr>
          <w:spacing w:val="-4"/>
          <w:sz w:val="28"/>
          <w:szCs w:val="28"/>
        </w:rPr>
        <w:t>.</w:t>
      </w:r>
    </w:p>
    <w:p w:rsidR="00855AE9" w:rsidRPr="00FD6DF8" w:rsidRDefault="00855AE9" w:rsidP="00053F06">
      <w:pPr>
        <w:widowControl w:val="0"/>
        <w:ind w:right="-1" w:firstLine="851"/>
        <w:jc w:val="both"/>
        <w:rPr>
          <w:spacing w:val="-4"/>
          <w:sz w:val="28"/>
          <w:szCs w:val="28"/>
        </w:rPr>
      </w:pPr>
    </w:p>
    <w:p w:rsidR="002B7955" w:rsidRDefault="002B7955" w:rsidP="00053F06">
      <w:pPr>
        <w:widowControl w:val="0"/>
        <w:ind w:right="-1" w:firstLine="851"/>
        <w:jc w:val="both"/>
        <w:rPr>
          <w:bCs/>
          <w:sz w:val="28"/>
          <w:szCs w:val="28"/>
        </w:rPr>
      </w:pPr>
      <w:bookmarkStart w:id="8" w:name="sub_11"/>
      <w:bookmarkStart w:id="9" w:name="sub_13"/>
      <w:r w:rsidRPr="00FE274F">
        <w:rPr>
          <w:bCs/>
          <w:sz w:val="28"/>
          <w:szCs w:val="28"/>
        </w:rPr>
        <w:t xml:space="preserve">Статья </w:t>
      </w:r>
      <w:r w:rsidR="007C500F" w:rsidRPr="00FE274F">
        <w:rPr>
          <w:bCs/>
          <w:sz w:val="28"/>
          <w:szCs w:val="28"/>
        </w:rPr>
        <w:t>9</w:t>
      </w:r>
    </w:p>
    <w:p w:rsidR="003410C6" w:rsidRPr="00FE274F" w:rsidRDefault="003410C6" w:rsidP="00053F06">
      <w:pPr>
        <w:widowControl w:val="0"/>
        <w:ind w:right="-1" w:firstLine="851"/>
        <w:jc w:val="both"/>
        <w:rPr>
          <w:bCs/>
          <w:sz w:val="28"/>
          <w:szCs w:val="28"/>
        </w:rPr>
      </w:pPr>
    </w:p>
    <w:p w:rsidR="009B3B6B" w:rsidRPr="00FE274F" w:rsidRDefault="009B3B6B" w:rsidP="00053F06">
      <w:pPr>
        <w:widowControl w:val="0"/>
        <w:ind w:right="-1" w:firstLine="851"/>
        <w:jc w:val="both"/>
        <w:rPr>
          <w:bCs/>
          <w:sz w:val="28"/>
          <w:szCs w:val="28"/>
        </w:rPr>
      </w:pPr>
      <w:r w:rsidRPr="00FE274F">
        <w:rPr>
          <w:bCs/>
          <w:sz w:val="28"/>
          <w:szCs w:val="28"/>
        </w:rPr>
        <w:t>1.</w:t>
      </w:r>
      <w:r w:rsidR="00DE5516">
        <w:rPr>
          <w:sz w:val="28"/>
          <w:szCs w:val="28"/>
        </w:rPr>
        <w:t> </w:t>
      </w:r>
      <w:r w:rsidRPr="00FE274F">
        <w:rPr>
          <w:sz w:val="28"/>
          <w:szCs w:val="28"/>
        </w:rPr>
        <w:t>Утвердить объемы и распределение межбюджетных трансфертов бюджетам сельских поселений Приволжского района на 202</w:t>
      </w:r>
      <w:r w:rsidR="00981AAA">
        <w:rPr>
          <w:sz w:val="28"/>
          <w:szCs w:val="28"/>
        </w:rPr>
        <w:t>4</w:t>
      </w:r>
      <w:r w:rsidRPr="00FE274F">
        <w:rPr>
          <w:sz w:val="28"/>
          <w:szCs w:val="28"/>
        </w:rPr>
        <w:t xml:space="preserve"> год и на плановый период 202</w:t>
      </w:r>
      <w:r w:rsidR="00981AAA">
        <w:rPr>
          <w:sz w:val="28"/>
          <w:szCs w:val="28"/>
        </w:rPr>
        <w:t>5</w:t>
      </w:r>
      <w:r w:rsidRPr="00FE274F">
        <w:rPr>
          <w:sz w:val="28"/>
          <w:szCs w:val="28"/>
        </w:rPr>
        <w:t xml:space="preserve"> и 202</w:t>
      </w:r>
      <w:r w:rsidR="00981AAA">
        <w:rPr>
          <w:sz w:val="28"/>
          <w:szCs w:val="28"/>
        </w:rPr>
        <w:t>6</w:t>
      </w:r>
      <w:r w:rsidRPr="00FE274F">
        <w:rPr>
          <w:sz w:val="28"/>
          <w:szCs w:val="28"/>
        </w:rPr>
        <w:t xml:space="preserve"> годов согласно приложению 7 к настоящему </w:t>
      </w:r>
      <w:r w:rsidRPr="00FE274F">
        <w:rPr>
          <w:sz w:val="28"/>
          <w:szCs w:val="28"/>
        </w:rPr>
        <w:lastRenderedPageBreak/>
        <w:t>Решению из них:</w:t>
      </w:r>
    </w:p>
    <w:p w:rsidR="009B3B6B" w:rsidRPr="00FE274F" w:rsidRDefault="00FE274F" w:rsidP="00053F06">
      <w:pPr>
        <w:widowControl w:val="0"/>
        <w:ind w:right="-1" w:firstLine="851"/>
        <w:jc w:val="both"/>
        <w:rPr>
          <w:sz w:val="28"/>
          <w:szCs w:val="28"/>
        </w:rPr>
      </w:pPr>
      <w:r w:rsidRPr="00FE274F">
        <w:rPr>
          <w:sz w:val="28"/>
          <w:szCs w:val="28"/>
        </w:rPr>
        <w:t>1.1.</w:t>
      </w:r>
      <w:r w:rsidR="00DE5516">
        <w:rPr>
          <w:sz w:val="28"/>
          <w:szCs w:val="28"/>
        </w:rPr>
        <w:t> </w:t>
      </w:r>
      <w:r w:rsidR="009B3B6B" w:rsidRPr="00FE274F">
        <w:rPr>
          <w:sz w:val="28"/>
          <w:szCs w:val="28"/>
        </w:rPr>
        <w:t xml:space="preserve">Дотации на выравнивание бюджетной обеспеченности бюджетам поселений </w:t>
      </w:r>
      <w:r w:rsidR="009B3B6B" w:rsidRPr="00FE274F">
        <w:rPr>
          <w:bCs/>
          <w:sz w:val="28"/>
          <w:szCs w:val="28"/>
        </w:rPr>
        <w:t>Приволжского района</w:t>
      </w:r>
      <w:r w:rsidR="009B3B6B" w:rsidRPr="00FE274F">
        <w:rPr>
          <w:sz w:val="28"/>
          <w:szCs w:val="28"/>
        </w:rPr>
        <w:t> за счет средств бюджета Астраханской области на 202</w:t>
      </w:r>
      <w:r w:rsidR="00981AAA">
        <w:rPr>
          <w:sz w:val="28"/>
          <w:szCs w:val="28"/>
        </w:rPr>
        <w:t>4</w:t>
      </w:r>
      <w:r w:rsidR="009B3B6B" w:rsidRPr="00FE274F">
        <w:rPr>
          <w:sz w:val="28"/>
          <w:szCs w:val="28"/>
        </w:rPr>
        <w:t xml:space="preserve"> год в объеме </w:t>
      </w:r>
      <w:r w:rsidR="00981AAA">
        <w:rPr>
          <w:sz w:val="28"/>
          <w:szCs w:val="28"/>
        </w:rPr>
        <w:t>85032,1</w:t>
      </w:r>
      <w:r w:rsidR="009B3B6B" w:rsidRPr="00FE274F">
        <w:rPr>
          <w:sz w:val="28"/>
          <w:szCs w:val="28"/>
        </w:rPr>
        <w:t xml:space="preserve"> тыс. рублей, на 202</w:t>
      </w:r>
      <w:r w:rsidR="00981AAA">
        <w:rPr>
          <w:sz w:val="28"/>
          <w:szCs w:val="28"/>
        </w:rPr>
        <w:t>5</w:t>
      </w:r>
      <w:r w:rsidR="009B3B6B" w:rsidRPr="00FE274F">
        <w:rPr>
          <w:sz w:val="28"/>
          <w:szCs w:val="28"/>
        </w:rPr>
        <w:t xml:space="preserve"> год в объеме </w:t>
      </w:r>
      <w:r w:rsidR="00981AAA">
        <w:rPr>
          <w:sz w:val="28"/>
          <w:szCs w:val="28"/>
        </w:rPr>
        <w:t>82271,4</w:t>
      </w:r>
      <w:r w:rsidR="009B3B6B" w:rsidRPr="00FE274F">
        <w:rPr>
          <w:sz w:val="28"/>
          <w:szCs w:val="28"/>
        </w:rPr>
        <w:t xml:space="preserve"> тыс. рублей, на 202</w:t>
      </w:r>
      <w:r w:rsidR="00981AAA">
        <w:rPr>
          <w:sz w:val="28"/>
          <w:szCs w:val="28"/>
        </w:rPr>
        <w:t>6</w:t>
      </w:r>
      <w:r w:rsidR="009B3B6B" w:rsidRPr="00FE274F">
        <w:rPr>
          <w:sz w:val="28"/>
          <w:szCs w:val="28"/>
        </w:rPr>
        <w:t xml:space="preserve"> год в объеме </w:t>
      </w:r>
      <w:r w:rsidR="00981AAA">
        <w:rPr>
          <w:sz w:val="28"/>
          <w:szCs w:val="28"/>
        </w:rPr>
        <w:t>48704,6</w:t>
      </w:r>
      <w:r w:rsidR="009B3B6B" w:rsidRPr="00FE274F">
        <w:rPr>
          <w:sz w:val="28"/>
          <w:szCs w:val="28"/>
        </w:rPr>
        <w:t xml:space="preserve"> тыс. рублей.</w:t>
      </w:r>
    </w:p>
    <w:p w:rsidR="00FE274F" w:rsidRPr="00FE274F" w:rsidRDefault="00FE274F" w:rsidP="00FE274F">
      <w:pPr>
        <w:widowControl w:val="0"/>
        <w:ind w:right="-1" w:firstLine="851"/>
        <w:jc w:val="both"/>
        <w:rPr>
          <w:sz w:val="28"/>
          <w:szCs w:val="28"/>
        </w:rPr>
      </w:pPr>
      <w:r w:rsidRPr="00FE274F">
        <w:rPr>
          <w:sz w:val="28"/>
          <w:szCs w:val="28"/>
        </w:rPr>
        <w:t xml:space="preserve">1.2. Дотации на выравнивание бюджетной обеспеченности бюджетам поселений </w:t>
      </w:r>
      <w:r w:rsidRPr="00FE274F">
        <w:rPr>
          <w:bCs/>
          <w:sz w:val="28"/>
          <w:szCs w:val="28"/>
        </w:rPr>
        <w:t>Приволжского района</w:t>
      </w:r>
      <w:r w:rsidRPr="00FE274F">
        <w:rPr>
          <w:sz w:val="28"/>
          <w:szCs w:val="28"/>
        </w:rPr>
        <w:t> за счет средств бюджета муниципального образования «Приволжский район» на 202</w:t>
      </w:r>
      <w:r w:rsidR="00981AAA">
        <w:rPr>
          <w:sz w:val="28"/>
          <w:szCs w:val="28"/>
        </w:rPr>
        <w:t>4</w:t>
      </w:r>
      <w:r w:rsidRPr="00FE274F">
        <w:rPr>
          <w:sz w:val="28"/>
          <w:szCs w:val="28"/>
        </w:rPr>
        <w:t xml:space="preserve"> год в объеме 1000,0 тыс. рублей, на 202</w:t>
      </w:r>
      <w:r w:rsidR="00981AAA">
        <w:rPr>
          <w:sz w:val="28"/>
          <w:szCs w:val="28"/>
        </w:rPr>
        <w:t>5</w:t>
      </w:r>
      <w:r w:rsidRPr="00FE274F">
        <w:rPr>
          <w:sz w:val="28"/>
          <w:szCs w:val="28"/>
        </w:rPr>
        <w:t xml:space="preserve"> год в объеме 0 рублей, на 202</w:t>
      </w:r>
      <w:r w:rsidR="00981AAA">
        <w:rPr>
          <w:sz w:val="28"/>
          <w:szCs w:val="28"/>
        </w:rPr>
        <w:t>6</w:t>
      </w:r>
      <w:r w:rsidRPr="00FE274F">
        <w:rPr>
          <w:sz w:val="28"/>
          <w:szCs w:val="28"/>
        </w:rPr>
        <w:t xml:space="preserve"> год в объеме 0 рублей.</w:t>
      </w:r>
    </w:p>
    <w:p w:rsidR="00FE274F" w:rsidRDefault="00FE274F" w:rsidP="00FE274F">
      <w:pPr>
        <w:widowControl w:val="0"/>
        <w:ind w:right="-1" w:firstLine="851"/>
        <w:jc w:val="both"/>
        <w:rPr>
          <w:sz w:val="28"/>
          <w:szCs w:val="28"/>
        </w:rPr>
      </w:pPr>
      <w:r w:rsidRPr="00DE5516">
        <w:rPr>
          <w:sz w:val="28"/>
          <w:szCs w:val="28"/>
        </w:rPr>
        <w:t>1.3.</w:t>
      </w:r>
      <w:r w:rsidR="00DE5516" w:rsidRPr="00DE5516">
        <w:rPr>
          <w:sz w:val="28"/>
          <w:szCs w:val="28"/>
        </w:rPr>
        <w:t> </w:t>
      </w:r>
      <w:r w:rsidRPr="00DE5516">
        <w:rPr>
          <w:sz w:val="28"/>
          <w:szCs w:val="28"/>
        </w:rPr>
        <w:t>Иные межбюджетные трансферты за счет средств бюджета муниципального образования «Приволжский район» на 202</w:t>
      </w:r>
      <w:r w:rsidR="00981AAA">
        <w:rPr>
          <w:sz w:val="28"/>
          <w:szCs w:val="28"/>
        </w:rPr>
        <w:t>4</w:t>
      </w:r>
      <w:r w:rsidRPr="00DE5516">
        <w:rPr>
          <w:sz w:val="28"/>
          <w:szCs w:val="28"/>
        </w:rPr>
        <w:t xml:space="preserve"> год в объеме </w:t>
      </w:r>
      <w:r w:rsidR="00981AAA">
        <w:rPr>
          <w:sz w:val="28"/>
          <w:szCs w:val="28"/>
        </w:rPr>
        <w:t>24500,0</w:t>
      </w:r>
      <w:r w:rsidRPr="00DE5516">
        <w:rPr>
          <w:sz w:val="28"/>
          <w:szCs w:val="28"/>
        </w:rPr>
        <w:t xml:space="preserve"> тыс. рублей, на 202</w:t>
      </w:r>
      <w:r w:rsidR="00981AAA">
        <w:rPr>
          <w:sz w:val="28"/>
          <w:szCs w:val="28"/>
        </w:rPr>
        <w:t>5</w:t>
      </w:r>
      <w:r w:rsidRPr="00DE5516">
        <w:rPr>
          <w:sz w:val="28"/>
          <w:szCs w:val="28"/>
        </w:rPr>
        <w:t xml:space="preserve"> год в объеме 0 рублей, на 202</w:t>
      </w:r>
      <w:r w:rsidR="00981AAA">
        <w:rPr>
          <w:sz w:val="28"/>
          <w:szCs w:val="28"/>
        </w:rPr>
        <w:t>6</w:t>
      </w:r>
      <w:r w:rsidRPr="00DE5516">
        <w:rPr>
          <w:sz w:val="28"/>
          <w:szCs w:val="28"/>
        </w:rPr>
        <w:t xml:space="preserve"> год в объеме 0 рублей.</w:t>
      </w:r>
    </w:p>
    <w:p w:rsidR="009B3B6B" w:rsidRPr="00D60139" w:rsidRDefault="009B3B6B" w:rsidP="00053F06">
      <w:pPr>
        <w:widowControl w:val="0"/>
        <w:ind w:right="-1" w:firstLine="851"/>
        <w:jc w:val="both"/>
        <w:rPr>
          <w:sz w:val="27"/>
          <w:szCs w:val="27"/>
        </w:rPr>
      </w:pPr>
      <w:r w:rsidRPr="00DE5516">
        <w:rPr>
          <w:sz w:val="27"/>
          <w:szCs w:val="27"/>
        </w:rPr>
        <w:t>2.</w:t>
      </w:r>
      <w:r w:rsidR="00DE5516">
        <w:rPr>
          <w:sz w:val="28"/>
          <w:szCs w:val="28"/>
        </w:rPr>
        <w:t> </w:t>
      </w:r>
      <w:r w:rsidRPr="00DE5516">
        <w:rPr>
          <w:sz w:val="27"/>
          <w:szCs w:val="27"/>
        </w:rPr>
        <w:t>Установить, что случаи и порядок предоставления межбюджетных</w:t>
      </w:r>
      <w:r w:rsidRPr="00D60139">
        <w:rPr>
          <w:sz w:val="27"/>
          <w:szCs w:val="27"/>
        </w:rPr>
        <w:t xml:space="preserve"> трансфертов из бюджета муниципального образования </w:t>
      </w:r>
      <w:r w:rsidR="000C021F">
        <w:rPr>
          <w:sz w:val="27"/>
          <w:szCs w:val="27"/>
        </w:rPr>
        <w:t>«</w:t>
      </w:r>
      <w:r w:rsidRPr="00D60139">
        <w:rPr>
          <w:sz w:val="27"/>
          <w:szCs w:val="27"/>
        </w:rPr>
        <w:t xml:space="preserve">Приволжский </w:t>
      </w:r>
      <w:r w:rsidR="007953C9">
        <w:rPr>
          <w:sz w:val="27"/>
          <w:szCs w:val="27"/>
        </w:rPr>
        <w:t xml:space="preserve">муниципальный </w:t>
      </w:r>
      <w:r w:rsidRPr="00D60139">
        <w:rPr>
          <w:sz w:val="27"/>
          <w:szCs w:val="27"/>
        </w:rPr>
        <w:t>район</w:t>
      </w:r>
      <w:r w:rsidR="007953C9">
        <w:rPr>
          <w:sz w:val="27"/>
          <w:szCs w:val="27"/>
        </w:rPr>
        <w:t xml:space="preserve"> Астраханской области</w:t>
      </w:r>
      <w:r w:rsidR="000C021F">
        <w:rPr>
          <w:sz w:val="27"/>
          <w:szCs w:val="27"/>
        </w:rPr>
        <w:t>»</w:t>
      </w:r>
      <w:r w:rsidR="007953C9">
        <w:rPr>
          <w:sz w:val="27"/>
          <w:szCs w:val="27"/>
        </w:rPr>
        <w:t xml:space="preserve">, </w:t>
      </w:r>
      <w:r w:rsidRPr="00D60139">
        <w:rPr>
          <w:sz w:val="27"/>
          <w:szCs w:val="27"/>
        </w:rPr>
        <w:t xml:space="preserve">устанавливаются Решением Совета муниципального образования </w:t>
      </w:r>
      <w:r w:rsidR="000C021F">
        <w:rPr>
          <w:sz w:val="27"/>
          <w:szCs w:val="27"/>
        </w:rPr>
        <w:t>«</w:t>
      </w:r>
      <w:r w:rsidRPr="00D60139">
        <w:rPr>
          <w:sz w:val="27"/>
          <w:szCs w:val="27"/>
        </w:rPr>
        <w:t xml:space="preserve">Приволжский </w:t>
      </w:r>
      <w:r w:rsidR="007953C9">
        <w:rPr>
          <w:sz w:val="27"/>
          <w:szCs w:val="27"/>
        </w:rPr>
        <w:t xml:space="preserve">муниципальный </w:t>
      </w:r>
      <w:r w:rsidRPr="00D60139">
        <w:rPr>
          <w:sz w:val="27"/>
          <w:szCs w:val="27"/>
        </w:rPr>
        <w:t>район</w:t>
      </w:r>
      <w:r w:rsidR="000C021F">
        <w:rPr>
          <w:sz w:val="27"/>
          <w:szCs w:val="27"/>
        </w:rPr>
        <w:t>»</w:t>
      </w:r>
      <w:r w:rsidRPr="00D60139">
        <w:rPr>
          <w:sz w:val="27"/>
          <w:szCs w:val="27"/>
        </w:rPr>
        <w:t>.</w:t>
      </w:r>
    </w:p>
    <w:p w:rsidR="009B3B6B" w:rsidRPr="00D60139" w:rsidRDefault="00981AAA" w:rsidP="00053F06">
      <w:pPr>
        <w:widowControl w:val="0"/>
        <w:ind w:right="-1" w:firstLine="568"/>
        <w:jc w:val="both"/>
      </w:pPr>
      <w:r>
        <w:rPr>
          <w:sz w:val="28"/>
          <w:szCs w:val="28"/>
        </w:rPr>
        <w:tab/>
      </w:r>
      <w:r w:rsidR="009B3B6B">
        <w:rPr>
          <w:sz w:val="28"/>
          <w:szCs w:val="28"/>
        </w:rPr>
        <w:t>3</w:t>
      </w:r>
      <w:r w:rsidR="009B3B6B" w:rsidRPr="00D60139">
        <w:rPr>
          <w:sz w:val="28"/>
          <w:szCs w:val="28"/>
        </w:rPr>
        <w:t>.</w:t>
      </w:r>
      <w:r w:rsidR="00DE5516">
        <w:rPr>
          <w:sz w:val="28"/>
          <w:szCs w:val="28"/>
        </w:rPr>
        <w:t> </w:t>
      </w:r>
      <w:r w:rsidR="009B3B6B" w:rsidRPr="00D60139">
        <w:rPr>
          <w:sz w:val="28"/>
          <w:szCs w:val="28"/>
        </w:rPr>
        <w:t xml:space="preserve">Утвердить расчетный размер подушевой дотации: </w:t>
      </w:r>
    </w:p>
    <w:p w:rsidR="009B3B6B" w:rsidRPr="00D60139" w:rsidRDefault="003C5FE4" w:rsidP="00053F06">
      <w:pPr>
        <w:widowControl w:val="0"/>
        <w:numPr>
          <w:ilvl w:val="0"/>
          <w:numId w:val="1"/>
        </w:numPr>
        <w:ind w:left="928" w:right="-1" w:hanging="360"/>
        <w:jc w:val="both"/>
      </w:pPr>
      <w:r>
        <w:rPr>
          <w:sz w:val="28"/>
          <w:szCs w:val="28"/>
        </w:rPr>
        <w:tab/>
      </w:r>
      <w:r w:rsidR="009B3B6B" w:rsidRPr="00D60139">
        <w:rPr>
          <w:sz w:val="28"/>
          <w:szCs w:val="28"/>
        </w:rPr>
        <w:t>на 202</w:t>
      </w:r>
      <w:r w:rsidR="00981AAA">
        <w:rPr>
          <w:sz w:val="28"/>
          <w:szCs w:val="28"/>
        </w:rPr>
        <w:t>4</w:t>
      </w:r>
      <w:r w:rsidR="009B3B6B" w:rsidRPr="00D60139">
        <w:rPr>
          <w:sz w:val="28"/>
          <w:szCs w:val="28"/>
        </w:rPr>
        <w:t xml:space="preserve"> год в сумме </w:t>
      </w:r>
      <w:r w:rsidR="00981AAA">
        <w:rPr>
          <w:sz w:val="28"/>
          <w:szCs w:val="28"/>
        </w:rPr>
        <w:t>1315,7</w:t>
      </w:r>
      <w:r w:rsidR="009B3B6B" w:rsidRPr="00D60139">
        <w:rPr>
          <w:sz w:val="28"/>
          <w:szCs w:val="28"/>
        </w:rPr>
        <w:t xml:space="preserve"> рублей на человека;</w:t>
      </w:r>
    </w:p>
    <w:p w:rsidR="009B3B6B" w:rsidRPr="00D60139" w:rsidRDefault="003C5FE4" w:rsidP="00053F06">
      <w:pPr>
        <w:widowControl w:val="0"/>
        <w:numPr>
          <w:ilvl w:val="0"/>
          <w:numId w:val="1"/>
        </w:numPr>
        <w:ind w:left="928" w:right="-1" w:hanging="360"/>
        <w:jc w:val="both"/>
      </w:pPr>
      <w:r>
        <w:rPr>
          <w:sz w:val="28"/>
          <w:szCs w:val="28"/>
        </w:rPr>
        <w:tab/>
      </w:r>
      <w:r w:rsidR="009B3B6B" w:rsidRPr="00D60139">
        <w:rPr>
          <w:sz w:val="28"/>
          <w:szCs w:val="28"/>
        </w:rPr>
        <w:t>на 202</w:t>
      </w:r>
      <w:r w:rsidR="00981AAA">
        <w:rPr>
          <w:sz w:val="28"/>
          <w:szCs w:val="28"/>
        </w:rPr>
        <w:t>5</w:t>
      </w:r>
      <w:r w:rsidR="009B3B6B" w:rsidRPr="00D60139">
        <w:rPr>
          <w:sz w:val="28"/>
          <w:szCs w:val="28"/>
        </w:rPr>
        <w:t xml:space="preserve"> год в сумме </w:t>
      </w:r>
      <w:r w:rsidR="00981AAA">
        <w:rPr>
          <w:sz w:val="28"/>
          <w:szCs w:val="28"/>
        </w:rPr>
        <w:t>1272,98</w:t>
      </w:r>
      <w:r w:rsidR="009B3B6B" w:rsidRPr="00D60139">
        <w:rPr>
          <w:sz w:val="28"/>
          <w:szCs w:val="28"/>
        </w:rPr>
        <w:t xml:space="preserve"> рублей на человека;</w:t>
      </w:r>
    </w:p>
    <w:p w:rsidR="009B3B6B" w:rsidRPr="00D60139" w:rsidRDefault="003C5FE4" w:rsidP="00053F06">
      <w:pPr>
        <w:widowControl w:val="0"/>
        <w:numPr>
          <w:ilvl w:val="0"/>
          <w:numId w:val="1"/>
        </w:numPr>
        <w:ind w:left="928" w:right="-1" w:hanging="360"/>
        <w:jc w:val="both"/>
      </w:pPr>
      <w:r>
        <w:rPr>
          <w:sz w:val="28"/>
          <w:szCs w:val="28"/>
        </w:rPr>
        <w:tab/>
      </w:r>
      <w:r w:rsidR="009B3B6B" w:rsidRPr="00D60139">
        <w:rPr>
          <w:sz w:val="28"/>
          <w:szCs w:val="28"/>
        </w:rPr>
        <w:t>на 202</w:t>
      </w:r>
      <w:r w:rsidR="00981AAA">
        <w:rPr>
          <w:sz w:val="28"/>
          <w:szCs w:val="28"/>
        </w:rPr>
        <w:t>6</w:t>
      </w:r>
      <w:r w:rsidR="009B3B6B" w:rsidRPr="00D60139">
        <w:rPr>
          <w:sz w:val="28"/>
          <w:szCs w:val="28"/>
        </w:rPr>
        <w:t xml:space="preserve"> год в сумме </w:t>
      </w:r>
      <w:r w:rsidR="00981AAA">
        <w:rPr>
          <w:sz w:val="28"/>
          <w:szCs w:val="28"/>
        </w:rPr>
        <w:t>753,6</w:t>
      </w:r>
      <w:r w:rsidR="009B3B6B" w:rsidRPr="00D60139">
        <w:rPr>
          <w:sz w:val="28"/>
          <w:szCs w:val="28"/>
        </w:rPr>
        <w:t xml:space="preserve"> рублей на человека.</w:t>
      </w:r>
    </w:p>
    <w:p w:rsidR="00AC7DC5" w:rsidRDefault="00AC7DC5" w:rsidP="00053F06">
      <w:pPr>
        <w:widowControl w:val="0"/>
        <w:ind w:right="-1" w:firstLine="851"/>
        <w:jc w:val="both"/>
        <w:rPr>
          <w:bCs/>
          <w:sz w:val="28"/>
          <w:szCs w:val="28"/>
        </w:rPr>
      </w:pPr>
      <w:bookmarkStart w:id="10" w:name="sub_14"/>
      <w:bookmarkEnd w:id="8"/>
      <w:bookmarkEnd w:id="9"/>
    </w:p>
    <w:p w:rsidR="002B7955" w:rsidRPr="00FD6DF8" w:rsidRDefault="002B7955" w:rsidP="00053F06">
      <w:pPr>
        <w:widowControl w:val="0"/>
        <w:ind w:right="-1" w:firstLine="851"/>
        <w:jc w:val="both"/>
        <w:rPr>
          <w:sz w:val="28"/>
          <w:szCs w:val="28"/>
        </w:rPr>
      </w:pPr>
      <w:r w:rsidRPr="00FD6DF8">
        <w:rPr>
          <w:bCs/>
          <w:sz w:val="28"/>
          <w:szCs w:val="28"/>
        </w:rPr>
        <w:t xml:space="preserve">Статья </w:t>
      </w:r>
      <w:r w:rsidR="003F33B0" w:rsidRPr="00FD6DF8">
        <w:rPr>
          <w:bCs/>
          <w:sz w:val="28"/>
          <w:szCs w:val="28"/>
        </w:rPr>
        <w:t>1</w:t>
      </w:r>
      <w:r w:rsidR="000D4855" w:rsidRPr="00FD6DF8">
        <w:rPr>
          <w:bCs/>
          <w:sz w:val="28"/>
          <w:szCs w:val="28"/>
        </w:rPr>
        <w:t>0</w:t>
      </w:r>
    </w:p>
    <w:p w:rsidR="002B7955" w:rsidRPr="00FD6DF8" w:rsidRDefault="002B7955">
      <w:pPr>
        <w:widowControl w:val="0"/>
        <w:ind w:right="424" w:firstLine="851"/>
        <w:jc w:val="both"/>
        <w:rPr>
          <w:bCs/>
          <w:sz w:val="28"/>
          <w:szCs w:val="28"/>
        </w:rPr>
      </w:pPr>
    </w:p>
    <w:bookmarkEnd w:id="10"/>
    <w:p w:rsidR="002B7955" w:rsidRPr="00FD6DF8" w:rsidRDefault="002B7955">
      <w:pPr>
        <w:widowControl w:val="0"/>
        <w:ind w:right="424" w:firstLine="851"/>
        <w:jc w:val="both"/>
        <w:rPr>
          <w:sz w:val="28"/>
          <w:szCs w:val="28"/>
        </w:rPr>
      </w:pPr>
      <w:r w:rsidRPr="00FD6DF8">
        <w:rPr>
          <w:sz w:val="28"/>
          <w:szCs w:val="28"/>
        </w:rPr>
        <w:t>Утвердить объем расходов на исполнение публичных нормативных обязательств</w:t>
      </w:r>
      <w:r w:rsidR="00A320B3" w:rsidRPr="00FD6DF8">
        <w:rPr>
          <w:sz w:val="28"/>
          <w:szCs w:val="28"/>
        </w:rPr>
        <w:t xml:space="preserve"> согласно приложению </w:t>
      </w:r>
      <w:r w:rsidR="003F57FE">
        <w:rPr>
          <w:sz w:val="28"/>
          <w:szCs w:val="28"/>
        </w:rPr>
        <w:t>8</w:t>
      </w:r>
      <w:r w:rsidR="00A320B3" w:rsidRPr="00FD6DF8">
        <w:rPr>
          <w:sz w:val="28"/>
          <w:szCs w:val="28"/>
        </w:rPr>
        <w:t xml:space="preserve"> к настоящему Решению из </w:t>
      </w:r>
      <w:r w:rsidR="00A34200" w:rsidRPr="00FD6DF8">
        <w:rPr>
          <w:sz w:val="28"/>
          <w:szCs w:val="28"/>
        </w:rPr>
        <w:t>них:</w:t>
      </w:r>
    </w:p>
    <w:p w:rsidR="00A320B3" w:rsidRPr="00FD6DF8" w:rsidRDefault="002B7955">
      <w:pPr>
        <w:widowControl w:val="0"/>
        <w:autoSpaceDE w:val="0"/>
        <w:ind w:right="424" w:firstLine="851"/>
        <w:jc w:val="both"/>
        <w:rPr>
          <w:sz w:val="28"/>
          <w:szCs w:val="28"/>
        </w:rPr>
      </w:pPr>
      <w:r w:rsidRPr="00FD6DF8">
        <w:rPr>
          <w:sz w:val="28"/>
          <w:szCs w:val="28"/>
        </w:rPr>
        <w:t>1) на 20</w:t>
      </w:r>
      <w:r w:rsidR="000D4855" w:rsidRPr="00FD6DF8">
        <w:rPr>
          <w:sz w:val="28"/>
          <w:szCs w:val="28"/>
        </w:rPr>
        <w:t>2</w:t>
      </w:r>
      <w:r w:rsidR="00981AAA">
        <w:rPr>
          <w:sz w:val="28"/>
          <w:szCs w:val="28"/>
        </w:rPr>
        <w:t>4</w:t>
      </w:r>
      <w:r w:rsidRPr="00FD6DF8">
        <w:rPr>
          <w:sz w:val="28"/>
          <w:szCs w:val="28"/>
        </w:rPr>
        <w:t xml:space="preserve"> год в сумме </w:t>
      </w:r>
      <w:r w:rsidR="00981AAA">
        <w:rPr>
          <w:sz w:val="28"/>
          <w:szCs w:val="28"/>
        </w:rPr>
        <w:t>6237,7</w:t>
      </w:r>
      <w:r w:rsidRPr="00FD6DF8">
        <w:rPr>
          <w:sz w:val="28"/>
          <w:szCs w:val="28"/>
        </w:rPr>
        <w:t xml:space="preserve"> тыс. рублей</w:t>
      </w:r>
      <w:r w:rsidR="00A320B3" w:rsidRPr="00FD6DF8">
        <w:rPr>
          <w:sz w:val="28"/>
          <w:szCs w:val="28"/>
        </w:rPr>
        <w:t>;</w:t>
      </w:r>
    </w:p>
    <w:p w:rsidR="00A320B3" w:rsidRPr="00FD6DF8" w:rsidRDefault="002B7955">
      <w:pPr>
        <w:widowControl w:val="0"/>
        <w:autoSpaceDE w:val="0"/>
        <w:ind w:right="424" w:firstLine="851"/>
        <w:jc w:val="both"/>
        <w:rPr>
          <w:spacing w:val="-2"/>
          <w:sz w:val="28"/>
          <w:szCs w:val="28"/>
        </w:rPr>
      </w:pPr>
      <w:r w:rsidRPr="00FD6DF8">
        <w:rPr>
          <w:spacing w:val="-2"/>
          <w:sz w:val="28"/>
          <w:szCs w:val="28"/>
        </w:rPr>
        <w:t>2) на 20</w:t>
      </w:r>
      <w:r w:rsidR="000754CD" w:rsidRPr="00FD6DF8">
        <w:rPr>
          <w:spacing w:val="-2"/>
          <w:sz w:val="28"/>
          <w:szCs w:val="28"/>
        </w:rPr>
        <w:t>2</w:t>
      </w:r>
      <w:r w:rsidR="00981AAA">
        <w:rPr>
          <w:spacing w:val="-2"/>
          <w:sz w:val="28"/>
          <w:szCs w:val="28"/>
        </w:rPr>
        <w:t>5</w:t>
      </w:r>
      <w:r w:rsidRPr="00FD6DF8">
        <w:rPr>
          <w:spacing w:val="-2"/>
          <w:sz w:val="28"/>
          <w:szCs w:val="28"/>
        </w:rPr>
        <w:t xml:space="preserve"> год в </w:t>
      </w:r>
      <w:r w:rsidR="00A320B3" w:rsidRPr="00FD6DF8">
        <w:rPr>
          <w:spacing w:val="-2"/>
          <w:sz w:val="28"/>
          <w:szCs w:val="28"/>
        </w:rPr>
        <w:t xml:space="preserve">сумме </w:t>
      </w:r>
      <w:r w:rsidR="00981AAA">
        <w:rPr>
          <w:spacing w:val="-2"/>
          <w:sz w:val="28"/>
          <w:szCs w:val="28"/>
        </w:rPr>
        <w:t>6509,6</w:t>
      </w:r>
      <w:r w:rsidR="00A34200" w:rsidRPr="00FD6DF8">
        <w:rPr>
          <w:spacing w:val="-2"/>
          <w:sz w:val="28"/>
          <w:szCs w:val="28"/>
        </w:rPr>
        <w:t xml:space="preserve"> тыс.</w:t>
      </w:r>
      <w:r w:rsidR="00A320B3" w:rsidRPr="00FD6DF8">
        <w:rPr>
          <w:spacing w:val="-2"/>
          <w:sz w:val="28"/>
          <w:szCs w:val="28"/>
        </w:rPr>
        <w:t xml:space="preserve"> рублей;</w:t>
      </w:r>
    </w:p>
    <w:p w:rsidR="002B7955" w:rsidRPr="00FD6DF8" w:rsidRDefault="00A320B3">
      <w:pPr>
        <w:widowControl w:val="0"/>
        <w:autoSpaceDE w:val="0"/>
        <w:ind w:right="424" w:firstLine="851"/>
        <w:jc w:val="both"/>
        <w:rPr>
          <w:sz w:val="28"/>
          <w:szCs w:val="28"/>
        </w:rPr>
      </w:pPr>
      <w:r w:rsidRPr="00FD6DF8">
        <w:rPr>
          <w:spacing w:val="-2"/>
          <w:sz w:val="28"/>
          <w:szCs w:val="28"/>
        </w:rPr>
        <w:t xml:space="preserve">3) </w:t>
      </w:r>
      <w:r w:rsidR="002B7955" w:rsidRPr="00FD6DF8">
        <w:rPr>
          <w:spacing w:val="-2"/>
          <w:sz w:val="28"/>
          <w:szCs w:val="28"/>
        </w:rPr>
        <w:t>на 202</w:t>
      </w:r>
      <w:r w:rsidR="00981AAA">
        <w:rPr>
          <w:spacing w:val="-2"/>
          <w:sz w:val="28"/>
          <w:szCs w:val="28"/>
        </w:rPr>
        <w:t>6</w:t>
      </w:r>
      <w:r w:rsidR="002B7955" w:rsidRPr="00FD6DF8">
        <w:rPr>
          <w:spacing w:val="-2"/>
          <w:sz w:val="28"/>
          <w:szCs w:val="28"/>
        </w:rPr>
        <w:t xml:space="preserve">год в сумме </w:t>
      </w:r>
      <w:r w:rsidR="00981AAA">
        <w:rPr>
          <w:spacing w:val="-2"/>
          <w:sz w:val="28"/>
          <w:szCs w:val="28"/>
        </w:rPr>
        <w:t>6678,8</w:t>
      </w:r>
      <w:r w:rsidR="002B7955" w:rsidRPr="00FD6DF8">
        <w:rPr>
          <w:spacing w:val="-2"/>
          <w:sz w:val="28"/>
          <w:szCs w:val="28"/>
        </w:rPr>
        <w:t xml:space="preserve"> тыс. рублей</w:t>
      </w:r>
      <w:r w:rsidRPr="00FD6DF8">
        <w:rPr>
          <w:spacing w:val="-2"/>
          <w:sz w:val="28"/>
          <w:szCs w:val="28"/>
        </w:rPr>
        <w:t>;</w:t>
      </w:r>
    </w:p>
    <w:p w:rsidR="00C02764" w:rsidRPr="00FD6DF8" w:rsidRDefault="00C02764">
      <w:pPr>
        <w:widowControl w:val="0"/>
        <w:ind w:right="424" w:firstLine="851"/>
        <w:jc w:val="both"/>
        <w:rPr>
          <w:sz w:val="28"/>
          <w:szCs w:val="28"/>
        </w:rPr>
      </w:pPr>
    </w:p>
    <w:p w:rsidR="002B7955" w:rsidRPr="00FD6DF8" w:rsidRDefault="002B7955">
      <w:pPr>
        <w:widowControl w:val="0"/>
        <w:ind w:right="424" w:firstLine="851"/>
        <w:jc w:val="both"/>
        <w:rPr>
          <w:sz w:val="28"/>
          <w:szCs w:val="28"/>
        </w:rPr>
      </w:pPr>
      <w:r w:rsidRPr="00FD6DF8">
        <w:rPr>
          <w:bCs/>
          <w:sz w:val="28"/>
          <w:szCs w:val="28"/>
        </w:rPr>
        <w:t xml:space="preserve">Статья </w:t>
      </w:r>
      <w:r w:rsidR="000D4855" w:rsidRPr="00FD6DF8">
        <w:rPr>
          <w:bCs/>
          <w:sz w:val="28"/>
          <w:szCs w:val="28"/>
        </w:rPr>
        <w:t>11</w:t>
      </w:r>
    </w:p>
    <w:p w:rsidR="002B7955" w:rsidRPr="00FD6DF8" w:rsidRDefault="002B7955">
      <w:pPr>
        <w:widowControl w:val="0"/>
        <w:ind w:right="424" w:firstLine="851"/>
        <w:jc w:val="both"/>
        <w:rPr>
          <w:bCs/>
          <w:sz w:val="28"/>
          <w:szCs w:val="28"/>
        </w:rPr>
      </w:pPr>
    </w:p>
    <w:p w:rsidR="002B7955" w:rsidRPr="00FD6DF8" w:rsidRDefault="002B7955" w:rsidP="00053F06">
      <w:pPr>
        <w:widowControl w:val="0"/>
        <w:tabs>
          <w:tab w:val="left" w:pos="9638"/>
        </w:tabs>
        <w:autoSpaceDE w:val="0"/>
        <w:ind w:right="-1" w:firstLine="851"/>
        <w:jc w:val="both"/>
        <w:rPr>
          <w:sz w:val="28"/>
          <w:szCs w:val="28"/>
        </w:rPr>
      </w:pPr>
      <w:r w:rsidRPr="00FD6DF8">
        <w:rPr>
          <w:sz w:val="28"/>
          <w:szCs w:val="28"/>
        </w:rPr>
        <w:t>Утвердить объем бюджетных ассигнований дорожного фонда</w:t>
      </w:r>
      <w:r w:rsidR="0074598D" w:rsidRPr="00FD6DF8">
        <w:rPr>
          <w:sz w:val="28"/>
          <w:szCs w:val="28"/>
        </w:rPr>
        <w:t xml:space="preserve"> муниципального образования </w:t>
      </w:r>
      <w:r w:rsidR="000C021F">
        <w:rPr>
          <w:sz w:val="28"/>
          <w:szCs w:val="28"/>
        </w:rPr>
        <w:t>«</w:t>
      </w:r>
      <w:r w:rsidR="0074598D" w:rsidRPr="00FD6DF8">
        <w:rPr>
          <w:sz w:val="28"/>
          <w:szCs w:val="28"/>
        </w:rPr>
        <w:t xml:space="preserve">Приволжский </w:t>
      </w:r>
      <w:r w:rsidR="007953C9">
        <w:rPr>
          <w:sz w:val="28"/>
          <w:szCs w:val="28"/>
        </w:rPr>
        <w:t xml:space="preserve">муниципальный </w:t>
      </w:r>
      <w:r w:rsidR="0074598D"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w:t>
      </w:r>
    </w:p>
    <w:p w:rsidR="002B7955" w:rsidRPr="00FD6DF8" w:rsidRDefault="002B7955">
      <w:pPr>
        <w:widowControl w:val="0"/>
        <w:autoSpaceDE w:val="0"/>
        <w:ind w:right="424" w:firstLine="851"/>
        <w:jc w:val="both"/>
        <w:rPr>
          <w:sz w:val="28"/>
          <w:szCs w:val="28"/>
        </w:rPr>
      </w:pPr>
      <w:r w:rsidRPr="00FD6DF8">
        <w:rPr>
          <w:sz w:val="28"/>
          <w:szCs w:val="28"/>
        </w:rPr>
        <w:t>1) на 20</w:t>
      </w:r>
      <w:r w:rsidR="000D4855" w:rsidRPr="00FD6DF8">
        <w:rPr>
          <w:sz w:val="28"/>
          <w:szCs w:val="28"/>
        </w:rPr>
        <w:t>2</w:t>
      </w:r>
      <w:r w:rsidR="00E261F7">
        <w:rPr>
          <w:sz w:val="28"/>
          <w:szCs w:val="28"/>
        </w:rPr>
        <w:t>4</w:t>
      </w:r>
      <w:r w:rsidRPr="00FD6DF8">
        <w:rPr>
          <w:sz w:val="28"/>
          <w:szCs w:val="28"/>
        </w:rPr>
        <w:t xml:space="preserve"> год в сумме </w:t>
      </w:r>
      <w:r w:rsidR="00E261F7">
        <w:rPr>
          <w:sz w:val="28"/>
          <w:szCs w:val="28"/>
        </w:rPr>
        <w:t xml:space="preserve">122452,0 </w:t>
      </w:r>
      <w:r w:rsidRPr="00FD6DF8">
        <w:rPr>
          <w:sz w:val="28"/>
          <w:szCs w:val="28"/>
        </w:rPr>
        <w:t>тыс. рублей;</w:t>
      </w:r>
    </w:p>
    <w:p w:rsidR="002B7955" w:rsidRPr="00FD6DF8" w:rsidRDefault="002B7955">
      <w:pPr>
        <w:widowControl w:val="0"/>
        <w:autoSpaceDE w:val="0"/>
        <w:ind w:right="424" w:firstLine="851"/>
        <w:jc w:val="both"/>
        <w:rPr>
          <w:sz w:val="28"/>
          <w:szCs w:val="28"/>
        </w:rPr>
      </w:pPr>
      <w:r w:rsidRPr="00FD6DF8">
        <w:rPr>
          <w:sz w:val="28"/>
          <w:szCs w:val="28"/>
        </w:rPr>
        <w:t>2) на 20</w:t>
      </w:r>
      <w:r w:rsidR="000D4855" w:rsidRPr="00FD6DF8">
        <w:rPr>
          <w:sz w:val="28"/>
          <w:szCs w:val="28"/>
        </w:rPr>
        <w:t>2</w:t>
      </w:r>
      <w:r w:rsidR="00E261F7">
        <w:rPr>
          <w:sz w:val="28"/>
          <w:szCs w:val="28"/>
        </w:rPr>
        <w:t>5</w:t>
      </w:r>
      <w:r w:rsidRPr="00FD6DF8">
        <w:rPr>
          <w:sz w:val="28"/>
          <w:szCs w:val="28"/>
        </w:rPr>
        <w:t xml:space="preserve"> год в сумме </w:t>
      </w:r>
      <w:r w:rsidR="00E261F7">
        <w:rPr>
          <w:sz w:val="28"/>
          <w:szCs w:val="28"/>
        </w:rPr>
        <w:t xml:space="preserve">17931,8 </w:t>
      </w:r>
      <w:r w:rsidRPr="00FD6DF8">
        <w:rPr>
          <w:sz w:val="28"/>
          <w:szCs w:val="28"/>
        </w:rPr>
        <w:t>тыс. рублей;</w:t>
      </w:r>
    </w:p>
    <w:p w:rsidR="002B7955" w:rsidRPr="00FD6DF8" w:rsidRDefault="002B7955">
      <w:pPr>
        <w:widowControl w:val="0"/>
        <w:autoSpaceDE w:val="0"/>
        <w:ind w:right="424" w:firstLine="851"/>
        <w:jc w:val="both"/>
        <w:rPr>
          <w:sz w:val="28"/>
          <w:szCs w:val="28"/>
        </w:rPr>
      </w:pPr>
      <w:r w:rsidRPr="00FD6DF8">
        <w:rPr>
          <w:sz w:val="28"/>
          <w:szCs w:val="28"/>
        </w:rPr>
        <w:t>3) на 20</w:t>
      </w:r>
      <w:r w:rsidR="00EF04EF" w:rsidRPr="00FD6DF8">
        <w:rPr>
          <w:sz w:val="28"/>
          <w:szCs w:val="28"/>
        </w:rPr>
        <w:t>2</w:t>
      </w:r>
      <w:r w:rsidR="00E261F7">
        <w:rPr>
          <w:sz w:val="28"/>
          <w:szCs w:val="28"/>
        </w:rPr>
        <w:t>6</w:t>
      </w:r>
      <w:r w:rsidRPr="00FD6DF8">
        <w:rPr>
          <w:sz w:val="28"/>
          <w:szCs w:val="28"/>
        </w:rPr>
        <w:t xml:space="preserve"> год в сумме </w:t>
      </w:r>
      <w:r w:rsidR="00E261F7">
        <w:rPr>
          <w:sz w:val="28"/>
          <w:szCs w:val="28"/>
        </w:rPr>
        <w:t xml:space="preserve">23492,3 </w:t>
      </w:r>
      <w:r w:rsidRPr="00FD6DF8">
        <w:rPr>
          <w:sz w:val="28"/>
          <w:szCs w:val="28"/>
        </w:rPr>
        <w:t>тыс. рублей.</w:t>
      </w:r>
    </w:p>
    <w:p w:rsidR="00D84831" w:rsidRPr="00FD6DF8" w:rsidRDefault="00D84831">
      <w:pPr>
        <w:widowControl w:val="0"/>
        <w:autoSpaceDE w:val="0"/>
        <w:ind w:right="424" w:firstLine="851"/>
        <w:jc w:val="both"/>
        <w:rPr>
          <w:sz w:val="28"/>
          <w:szCs w:val="28"/>
        </w:rPr>
      </w:pPr>
    </w:p>
    <w:p w:rsidR="00D84831" w:rsidRPr="00FD6DF8" w:rsidRDefault="00D84831" w:rsidP="00D84831">
      <w:pPr>
        <w:widowControl w:val="0"/>
        <w:ind w:right="424" w:firstLine="851"/>
        <w:jc w:val="both"/>
        <w:rPr>
          <w:sz w:val="28"/>
          <w:szCs w:val="28"/>
        </w:rPr>
      </w:pPr>
      <w:r w:rsidRPr="00FD6DF8">
        <w:rPr>
          <w:bCs/>
          <w:sz w:val="28"/>
          <w:szCs w:val="28"/>
        </w:rPr>
        <w:t>Статья 1</w:t>
      </w:r>
      <w:r w:rsidR="000D4855" w:rsidRPr="00FD6DF8">
        <w:rPr>
          <w:bCs/>
          <w:sz w:val="28"/>
          <w:szCs w:val="28"/>
        </w:rPr>
        <w:t>2</w:t>
      </w:r>
    </w:p>
    <w:p w:rsidR="00D84831" w:rsidRPr="00FD6DF8" w:rsidRDefault="00D84831" w:rsidP="00D84831">
      <w:pPr>
        <w:widowControl w:val="0"/>
        <w:ind w:right="424" w:firstLine="851"/>
        <w:jc w:val="both"/>
        <w:rPr>
          <w:bCs/>
          <w:sz w:val="28"/>
          <w:szCs w:val="28"/>
        </w:rPr>
      </w:pPr>
    </w:p>
    <w:p w:rsidR="000754CD" w:rsidRPr="00FD6DF8" w:rsidRDefault="00D84831" w:rsidP="00053F06">
      <w:pPr>
        <w:widowControl w:val="0"/>
        <w:autoSpaceDE w:val="0"/>
        <w:ind w:right="-1" w:firstLine="851"/>
        <w:jc w:val="both"/>
        <w:rPr>
          <w:sz w:val="28"/>
          <w:szCs w:val="28"/>
        </w:rPr>
      </w:pPr>
      <w:r w:rsidRPr="00FD6DF8">
        <w:rPr>
          <w:sz w:val="28"/>
          <w:szCs w:val="28"/>
        </w:rPr>
        <w:t xml:space="preserve">Утвердить объем бюджетных ассигнований резервного фонда </w:t>
      </w:r>
      <w:r w:rsidR="007953C9">
        <w:rPr>
          <w:sz w:val="28"/>
          <w:szCs w:val="28"/>
        </w:rPr>
        <w:t xml:space="preserve">администрации </w:t>
      </w:r>
      <w:r w:rsidRPr="00FD6DF8">
        <w:rPr>
          <w:sz w:val="28"/>
          <w:szCs w:val="28"/>
        </w:rPr>
        <w:t xml:space="preserve">муниципального образования </w:t>
      </w:r>
      <w:r w:rsidR="000C021F">
        <w:rPr>
          <w:sz w:val="28"/>
          <w:szCs w:val="28"/>
        </w:rPr>
        <w:t>«</w:t>
      </w:r>
      <w:r w:rsidRPr="00FD6DF8">
        <w:rPr>
          <w:sz w:val="28"/>
          <w:szCs w:val="28"/>
        </w:rPr>
        <w:t xml:space="preserve">Приволжский </w:t>
      </w:r>
      <w:r w:rsidR="007953C9">
        <w:rPr>
          <w:sz w:val="28"/>
          <w:szCs w:val="28"/>
        </w:rPr>
        <w:t xml:space="preserve">муниципальный </w:t>
      </w:r>
      <w:r w:rsidRPr="00FD6DF8">
        <w:rPr>
          <w:sz w:val="28"/>
          <w:szCs w:val="28"/>
        </w:rPr>
        <w:t>район</w:t>
      </w:r>
      <w:r w:rsidR="007953C9">
        <w:rPr>
          <w:sz w:val="28"/>
          <w:szCs w:val="28"/>
        </w:rPr>
        <w:t xml:space="preserve"> Астраханской области</w:t>
      </w:r>
      <w:r w:rsidR="000C021F">
        <w:rPr>
          <w:sz w:val="28"/>
          <w:szCs w:val="28"/>
        </w:rPr>
        <w:t>»</w:t>
      </w:r>
      <w:r w:rsidR="000754CD" w:rsidRPr="00FD6DF8">
        <w:rPr>
          <w:sz w:val="28"/>
          <w:szCs w:val="28"/>
        </w:rPr>
        <w:t>:</w:t>
      </w:r>
    </w:p>
    <w:p w:rsidR="000754CD" w:rsidRPr="00FD6DF8" w:rsidRDefault="00D84831" w:rsidP="000754CD">
      <w:pPr>
        <w:widowControl w:val="0"/>
        <w:numPr>
          <w:ilvl w:val="0"/>
          <w:numId w:val="6"/>
        </w:numPr>
        <w:autoSpaceDE w:val="0"/>
        <w:ind w:right="424"/>
        <w:jc w:val="both"/>
        <w:rPr>
          <w:sz w:val="28"/>
          <w:szCs w:val="28"/>
        </w:rPr>
      </w:pPr>
      <w:r w:rsidRPr="00FD6DF8">
        <w:rPr>
          <w:sz w:val="28"/>
          <w:szCs w:val="28"/>
        </w:rPr>
        <w:t>на 20</w:t>
      </w:r>
      <w:r w:rsidR="000D4855" w:rsidRPr="00FD6DF8">
        <w:rPr>
          <w:sz w:val="28"/>
          <w:szCs w:val="28"/>
        </w:rPr>
        <w:t>2</w:t>
      </w:r>
      <w:r w:rsidR="00E261F7">
        <w:rPr>
          <w:sz w:val="28"/>
          <w:szCs w:val="28"/>
        </w:rPr>
        <w:t>4</w:t>
      </w:r>
      <w:r w:rsidRPr="00FD6DF8">
        <w:rPr>
          <w:sz w:val="28"/>
          <w:szCs w:val="28"/>
        </w:rPr>
        <w:t xml:space="preserve"> год в сумме </w:t>
      </w:r>
      <w:r w:rsidR="00E261F7">
        <w:rPr>
          <w:sz w:val="28"/>
          <w:szCs w:val="28"/>
        </w:rPr>
        <w:t>2000</w:t>
      </w:r>
      <w:r w:rsidR="00562833">
        <w:rPr>
          <w:sz w:val="28"/>
          <w:szCs w:val="28"/>
        </w:rPr>
        <w:t>,0</w:t>
      </w:r>
      <w:r w:rsidR="000754CD" w:rsidRPr="00FD6DF8">
        <w:rPr>
          <w:sz w:val="28"/>
          <w:szCs w:val="28"/>
        </w:rPr>
        <w:t xml:space="preserve"> тыс. рублей;</w:t>
      </w:r>
    </w:p>
    <w:p w:rsidR="000754CD" w:rsidRPr="00FD6DF8" w:rsidRDefault="000754CD" w:rsidP="000754CD">
      <w:pPr>
        <w:widowControl w:val="0"/>
        <w:numPr>
          <w:ilvl w:val="0"/>
          <w:numId w:val="6"/>
        </w:numPr>
        <w:autoSpaceDE w:val="0"/>
        <w:ind w:right="424"/>
        <w:jc w:val="both"/>
        <w:rPr>
          <w:sz w:val="28"/>
          <w:szCs w:val="28"/>
        </w:rPr>
      </w:pPr>
      <w:r w:rsidRPr="00FD6DF8">
        <w:rPr>
          <w:sz w:val="28"/>
          <w:szCs w:val="28"/>
        </w:rPr>
        <w:lastRenderedPageBreak/>
        <w:t>на 202</w:t>
      </w:r>
      <w:r w:rsidR="00E261F7">
        <w:rPr>
          <w:sz w:val="28"/>
          <w:szCs w:val="28"/>
        </w:rPr>
        <w:t>5</w:t>
      </w:r>
      <w:r w:rsidRPr="00FD6DF8">
        <w:rPr>
          <w:sz w:val="28"/>
          <w:szCs w:val="28"/>
        </w:rPr>
        <w:t xml:space="preserve"> год в сумме </w:t>
      </w:r>
      <w:r w:rsidR="00E261F7">
        <w:rPr>
          <w:sz w:val="28"/>
          <w:szCs w:val="28"/>
        </w:rPr>
        <w:t>100</w:t>
      </w:r>
      <w:r w:rsidRPr="00FD6DF8">
        <w:rPr>
          <w:sz w:val="28"/>
          <w:szCs w:val="28"/>
        </w:rPr>
        <w:t>0,0 тыс. рублей;</w:t>
      </w:r>
    </w:p>
    <w:p w:rsidR="000754CD" w:rsidRPr="00FD6DF8" w:rsidRDefault="000754CD" w:rsidP="000754CD">
      <w:pPr>
        <w:widowControl w:val="0"/>
        <w:numPr>
          <w:ilvl w:val="0"/>
          <w:numId w:val="6"/>
        </w:numPr>
        <w:autoSpaceDE w:val="0"/>
        <w:ind w:right="424"/>
        <w:jc w:val="both"/>
        <w:rPr>
          <w:sz w:val="28"/>
          <w:szCs w:val="28"/>
        </w:rPr>
      </w:pPr>
      <w:r w:rsidRPr="00FD6DF8">
        <w:rPr>
          <w:sz w:val="28"/>
          <w:szCs w:val="28"/>
        </w:rPr>
        <w:t>на 202</w:t>
      </w:r>
      <w:r w:rsidR="00E261F7">
        <w:rPr>
          <w:sz w:val="28"/>
          <w:szCs w:val="28"/>
        </w:rPr>
        <w:t>6</w:t>
      </w:r>
      <w:r w:rsidRPr="00FD6DF8">
        <w:rPr>
          <w:sz w:val="28"/>
          <w:szCs w:val="28"/>
        </w:rPr>
        <w:t xml:space="preserve"> год в сумме </w:t>
      </w:r>
      <w:r w:rsidR="00E261F7">
        <w:rPr>
          <w:sz w:val="28"/>
          <w:szCs w:val="28"/>
        </w:rPr>
        <w:t>100</w:t>
      </w:r>
      <w:r w:rsidRPr="00FD6DF8">
        <w:rPr>
          <w:sz w:val="28"/>
          <w:szCs w:val="28"/>
        </w:rPr>
        <w:t>0,0 тыс. рублей.</w:t>
      </w:r>
    </w:p>
    <w:p w:rsidR="002B7955" w:rsidRPr="00FD6DF8" w:rsidRDefault="00BD762F" w:rsidP="00973FBC">
      <w:pPr>
        <w:widowControl w:val="0"/>
        <w:autoSpaceDE w:val="0"/>
        <w:ind w:right="424" w:firstLine="851"/>
        <w:jc w:val="both"/>
        <w:rPr>
          <w:sz w:val="28"/>
          <w:szCs w:val="28"/>
        </w:rPr>
      </w:pPr>
      <w:r w:rsidRPr="00FD6DF8">
        <w:rPr>
          <w:sz w:val="28"/>
          <w:szCs w:val="28"/>
        </w:rPr>
        <w:t xml:space="preserve">Порядок использования бюджетных ассигнований резервного фонда местного бюджета устанавливается администрацией муниципального образования </w:t>
      </w:r>
      <w:r w:rsidR="000C021F">
        <w:rPr>
          <w:sz w:val="28"/>
          <w:szCs w:val="28"/>
        </w:rPr>
        <w:t>«</w:t>
      </w:r>
      <w:r w:rsidRPr="00FD6DF8">
        <w:rPr>
          <w:sz w:val="28"/>
          <w:szCs w:val="28"/>
        </w:rPr>
        <w:t xml:space="preserve">Приволжский </w:t>
      </w:r>
      <w:r w:rsidR="007953C9">
        <w:rPr>
          <w:sz w:val="28"/>
          <w:szCs w:val="28"/>
        </w:rPr>
        <w:t xml:space="preserve">муниципальный </w:t>
      </w:r>
      <w:r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w:t>
      </w:r>
    </w:p>
    <w:p w:rsidR="00AF1DB1" w:rsidRPr="00FD6DF8" w:rsidRDefault="00AF1DB1">
      <w:pPr>
        <w:widowControl w:val="0"/>
        <w:ind w:right="424" w:firstLine="851"/>
        <w:jc w:val="both"/>
        <w:rPr>
          <w:bCs/>
          <w:sz w:val="28"/>
          <w:szCs w:val="28"/>
        </w:rPr>
      </w:pPr>
      <w:bookmarkStart w:id="11" w:name="sub_16"/>
    </w:p>
    <w:p w:rsidR="002B7955" w:rsidRPr="00FD6DF8" w:rsidRDefault="002B7955">
      <w:pPr>
        <w:widowControl w:val="0"/>
        <w:ind w:right="424" w:firstLine="851"/>
        <w:jc w:val="both"/>
        <w:rPr>
          <w:sz w:val="28"/>
          <w:szCs w:val="28"/>
        </w:rPr>
      </w:pPr>
      <w:r w:rsidRPr="00FD6DF8">
        <w:rPr>
          <w:bCs/>
          <w:sz w:val="28"/>
          <w:szCs w:val="28"/>
        </w:rPr>
        <w:t>Статья 1</w:t>
      </w:r>
      <w:r w:rsidR="000D4855" w:rsidRPr="00FD6DF8">
        <w:rPr>
          <w:bCs/>
          <w:sz w:val="28"/>
          <w:szCs w:val="28"/>
        </w:rPr>
        <w:t>3</w:t>
      </w:r>
    </w:p>
    <w:p w:rsidR="002B7955" w:rsidRPr="00FD6DF8" w:rsidRDefault="002B7955">
      <w:pPr>
        <w:widowControl w:val="0"/>
        <w:ind w:right="424" w:firstLine="851"/>
        <w:jc w:val="both"/>
        <w:rPr>
          <w:bCs/>
          <w:sz w:val="28"/>
          <w:szCs w:val="28"/>
        </w:rPr>
      </w:pPr>
    </w:p>
    <w:p w:rsidR="002B7955" w:rsidRDefault="002B7955" w:rsidP="00053F06">
      <w:pPr>
        <w:widowControl w:val="0"/>
        <w:ind w:right="-1" w:firstLine="851"/>
        <w:jc w:val="both"/>
        <w:rPr>
          <w:sz w:val="28"/>
          <w:szCs w:val="28"/>
        </w:rPr>
      </w:pPr>
      <w:r w:rsidRPr="00FD6DF8">
        <w:rPr>
          <w:sz w:val="28"/>
          <w:szCs w:val="28"/>
        </w:rPr>
        <w:t>Установить что средства в объеме остатков субсидий, предоставленных в 20</w:t>
      </w:r>
      <w:r w:rsidR="00E94916" w:rsidRPr="00FD6DF8">
        <w:rPr>
          <w:sz w:val="28"/>
          <w:szCs w:val="28"/>
        </w:rPr>
        <w:t>2</w:t>
      </w:r>
      <w:r w:rsidR="00E261F7">
        <w:rPr>
          <w:sz w:val="28"/>
          <w:szCs w:val="28"/>
        </w:rPr>
        <w:t>3</w:t>
      </w:r>
      <w:r w:rsidR="005B4C10" w:rsidRPr="00FD6DF8">
        <w:rPr>
          <w:sz w:val="28"/>
          <w:szCs w:val="28"/>
        </w:rPr>
        <w:t xml:space="preserve"> го</w:t>
      </w:r>
      <w:r w:rsidRPr="00FD6DF8">
        <w:rPr>
          <w:sz w:val="28"/>
          <w:szCs w:val="28"/>
        </w:rPr>
        <w:t xml:space="preserve">ду </w:t>
      </w:r>
      <w:r w:rsidR="00453FF8" w:rsidRPr="00FD6DF8">
        <w:rPr>
          <w:sz w:val="28"/>
          <w:szCs w:val="28"/>
        </w:rPr>
        <w:t xml:space="preserve">муниципальным </w:t>
      </w:r>
      <w:r w:rsidRPr="00FD6DF8">
        <w:rPr>
          <w:sz w:val="28"/>
          <w:szCs w:val="28"/>
        </w:rPr>
        <w:t xml:space="preserve">бюджетным и автономным учреждениям </w:t>
      </w:r>
      <w:r w:rsidR="00453FF8" w:rsidRPr="00FD6DF8">
        <w:rPr>
          <w:sz w:val="28"/>
          <w:szCs w:val="28"/>
        </w:rPr>
        <w:t xml:space="preserve">муниципального образования </w:t>
      </w:r>
      <w:r w:rsidR="000C021F">
        <w:rPr>
          <w:sz w:val="28"/>
          <w:szCs w:val="28"/>
        </w:rPr>
        <w:t>«</w:t>
      </w:r>
      <w:r w:rsidR="00453FF8" w:rsidRPr="00FD6DF8">
        <w:rPr>
          <w:sz w:val="28"/>
          <w:szCs w:val="28"/>
        </w:rPr>
        <w:t xml:space="preserve">Приволжский </w:t>
      </w:r>
      <w:r w:rsidR="007953C9">
        <w:rPr>
          <w:sz w:val="28"/>
          <w:szCs w:val="28"/>
        </w:rPr>
        <w:t xml:space="preserve">муниципальный </w:t>
      </w:r>
      <w:r w:rsidR="00453FF8"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 xml:space="preserve">на финансовое обеспечение выполнения </w:t>
      </w:r>
      <w:r w:rsidR="00453FF8" w:rsidRPr="00FD6DF8">
        <w:rPr>
          <w:sz w:val="28"/>
          <w:szCs w:val="28"/>
        </w:rPr>
        <w:t>муниципальных заданий</w:t>
      </w:r>
      <w:r w:rsidRPr="00FD6DF8">
        <w:rPr>
          <w:sz w:val="28"/>
          <w:szCs w:val="28"/>
        </w:rPr>
        <w:t xml:space="preserve"> на оказание </w:t>
      </w:r>
      <w:r w:rsidR="00453FF8" w:rsidRPr="00FD6DF8">
        <w:rPr>
          <w:sz w:val="28"/>
          <w:szCs w:val="28"/>
        </w:rPr>
        <w:t xml:space="preserve">муниципальных </w:t>
      </w:r>
      <w:r w:rsidRPr="00FD6DF8">
        <w:rPr>
          <w:sz w:val="28"/>
          <w:szCs w:val="28"/>
        </w:rPr>
        <w:t xml:space="preserve">услуг (выполнение работ), образовавшихся в связи с недостижением установленных </w:t>
      </w:r>
      <w:r w:rsidR="00453FF8" w:rsidRPr="00FD6DF8">
        <w:rPr>
          <w:sz w:val="28"/>
          <w:szCs w:val="28"/>
        </w:rPr>
        <w:t xml:space="preserve">муниципальным </w:t>
      </w:r>
      <w:r w:rsidRPr="00FD6DF8">
        <w:rPr>
          <w:sz w:val="28"/>
          <w:szCs w:val="28"/>
        </w:rPr>
        <w:t xml:space="preserve">заданием показателей, характеризующих объем </w:t>
      </w:r>
      <w:r w:rsidR="00453FF8" w:rsidRPr="00FD6DF8">
        <w:rPr>
          <w:sz w:val="28"/>
          <w:szCs w:val="28"/>
        </w:rPr>
        <w:t xml:space="preserve">муниципальных </w:t>
      </w:r>
      <w:r w:rsidRPr="00FD6DF8">
        <w:rPr>
          <w:sz w:val="28"/>
          <w:szCs w:val="28"/>
        </w:rPr>
        <w:t xml:space="preserve">услуг (работ), подлежат в </w:t>
      </w:r>
      <w:r w:rsidRPr="00FF6130">
        <w:rPr>
          <w:sz w:val="28"/>
          <w:szCs w:val="28"/>
        </w:rPr>
        <w:t xml:space="preserve">установленном </w:t>
      </w:r>
      <w:r w:rsidR="00453FF8" w:rsidRPr="00FF6130">
        <w:rPr>
          <w:sz w:val="28"/>
          <w:szCs w:val="28"/>
        </w:rPr>
        <w:t xml:space="preserve">администрацией муниципального образования </w:t>
      </w:r>
      <w:r w:rsidR="000C021F">
        <w:rPr>
          <w:sz w:val="28"/>
          <w:szCs w:val="28"/>
        </w:rPr>
        <w:t>«</w:t>
      </w:r>
      <w:r w:rsidR="00453FF8" w:rsidRPr="00FF6130">
        <w:rPr>
          <w:sz w:val="28"/>
          <w:szCs w:val="28"/>
        </w:rPr>
        <w:t>Приволжский район</w:t>
      </w:r>
      <w:r w:rsidR="000C021F">
        <w:rPr>
          <w:sz w:val="28"/>
          <w:szCs w:val="28"/>
        </w:rPr>
        <w:t>»</w:t>
      </w:r>
      <w:r w:rsidRPr="00FF6130">
        <w:rPr>
          <w:sz w:val="28"/>
          <w:szCs w:val="28"/>
        </w:rPr>
        <w:t>порядке возврату в бюджет</w:t>
      </w:r>
      <w:r w:rsidR="00453FF8" w:rsidRPr="00FF6130">
        <w:rPr>
          <w:sz w:val="28"/>
          <w:szCs w:val="28"/>
        </w:rPr>
        <w:t xml:space="preserve"> муниципального образования </w:t>
      </w:r>
      <w:r w:rsidR="000C021F">
        <w:rPr>
          <w:sz w:val="28"/>
          <w:szCs w:val="28"/>
        </w:rPr>
        <w:t>«</w:t>
      </w:r>
      <w:r w:rsidR="00453FF8" w:rsidRPr="00FF6130">
        <w:rPr>
          <w:sz w:val="28"/>
          <w:szCs w:val="28"/>
        </w:rPr>
        <w:t>Приволжский район</w:t>
      </w:r>
      <w:r w:rsidR="000C021F">
        <w:rPr>
          <w:sz w:val="28"/>
          <w:szCs w:val="28"/>
        </w:rPr>
        <w:t>»</w:t>
      </w:r>
      <w:r w:rsidR="009054CE" w:rsidRPr="00FF6130">
        <w:rPr>
          <w:sz w:val="28"/>
          <w:szCs w:val="28"/>
        </w:rPr>
        <w:t>.</w:t>
      </w:r>
    </w:p>
    <w:p w:rsidR="00FF6130" w:rsidRPr="00FF6130" w:rsidRDefault="00FF6130">
      <w:pPr>
        <w:widowControl w:val="0"/>
        <w:ind w:right="424" w:firstLine="851"/>
        <w:jc w:val="both"/>
        <w:rPr>
          <w:bCs/>
          <w:sz w:val="28"/>
          <w:szCs w:val="28"/>
        </w:rPr>
      </w:pPr>
    </w:p>
    <w:p w:rsidR="002B7955" w:rsidRDefault="002B7955">
      <w:pPr>
        <w:widowControl w:val="0"/>
        <w:ind w:right="424" w:firstLine="851"/>
        <w:jc w:val="both"/>
        <w:rPr>
          <w:bCs/>
          <w:sz w:val="28"/>
          <w:szCs w:val="28"/>
        </w:rPr>
      </w:pPr>
      <w:r w:rsidRPr="00FF6130">
        <w:rPr>
          <w:bCs/>
          <w:sz w:val="28"/>
          <w:szCs w:val="28"/>
        </w:rPr>
        <w:t xml:space="preserve">Статья </w:t>
      </w:r>
      <w:r w:rsidR="0047437C" w:rsidRPr="00FF6130">
        <w:rPr>
          <w:bCs/>
          <w:sz w:val="28"/>
          <w:szCs w:val="28"/>
        </w:rPr>
        <w:t>1</w:t>
      </w:r>
      <w:r w:rsidR="000D4855" w:rsidRPr="00FF6130">
        <w:rPr>
          <w:bCs/>
          <w:sz w:val="28"/>
          <w:szCs w:val="28"/>
        </w:rPr>
        <w:t>4</w:t>
      </w:r>
    </w:p>
    <w:p w:rsidR="0077210D" w:rsidRPr="00FD6DF8" w:rsidRDefault="0077210D">
      <w:pPr>
        <w:widowControl w:val="0"/>
        <w:ind w:right="424" w:firstLine="851"/>
        <w:jc w:val="both"/>
        <w:rPr>
          <w:bCs/>
          <w:sz w:val="28"/>
          <w:szCs w:val="28"/>
        </w:rPr>
      </w:pPr>
    </w:p>
    <w:p w:rsidR="0027284B" w:rsidRPr="00FD6DF8" w:rsidRDefault="0027284B" w:rsidP="00973FBC">
      <w:pPr>
        <w:autoSpaceDE w:val="0"/>
        <w:autoSpaceDN w:val="0"/>
        <w:adjustRightInd w:val="0"/>
        <w:ind w:firstLine="709"/>
        <w:jc w:val="both"/>
        <w:rPr>
          <w:sz w:val="28"/>
          <w:szCs w:val="28"/>
        </w:rPr>
      </w:pPr>
      <w:r w:rsidRPr="00FD6DF8">
        <w:rPr>
          <w:sz w:val="28"/>
          <w:szCs w:val="28"/>
        </w:rPr>
        <w:t>1.</w:t>
      </w:r>
      <w:r w:rsidR="00973FBC">
        <w:rPr>
          <w:sz w:val="28"/>
          <w:szCs w:val="28"/>
        </w:rPr>
        <w:t> </w:t>
      </w:r>
      <w:r w:rsidRPr="00FD6DF8">
        <w:rPr>
          <w:sz w:val="28"/>
          <w:szCs w:val="28"/>
        </w:rPr>
        <w:t xml:space="preserve">Установить, что субсидии юридическим лицам (за исключением субсидий муниципальным учреждениям), индивидуальным </w:t>
      </w:r>
      <w:r w:rsidR="00C16930" w:rsidRPr="00FD6DF8">
        <w:rPr>
          <w:sz w:val="28"/>
          <w:szCs w:val="28"/>
        </w:rPr>
        <w:t>предпринимателям, физическим</w:t>
      </w:r>
      <w:r w:rsidRPr="00FD6DF8">
        <w:rPr>
          <w:sz w:val="28"/>
          <w:szCs w:val="28"/>
        </w:rPr>
        <w:t xml:space="preserve"> лицам - производителям товаров, работ, услуг, а </w:t>
      </w:r>
      <w:r w:rsidR="00C16930" w:rsidRPr="00FD6DF8">
        <w:rPr>
          <w:sz w:val="28"/>
          <w:szCs w:val="28"/>
        </w:rPr>
        <w:t>также некоммерческим</w:t>
      </w:r>
      <w:r w:rsidRPr="00FD6DF8">
        <w:rPr>
          <w:sz w:val="28"/>
          <w:szCs w:val="28"/>
        </w:rPr>
        <w:t xml:space="preserve"> организациям, не являющимся муниципальными учреждениями, предоставляются по следующим направлениям расходов:</w:t>
      </w:r>
    </w:p>
    <w:p w:rsidR="0027284B" w:rsidRPr="00FD6DF8" w:rsidRDefault="0027284B" w:rsidP="00973FBC">
      <w:pPr>
        <w:autoSpaceDE w:val="0"/>
        <w:autoSpaceDN w:val="0"/>
        <w:adjustRightInd w:val="0"/>
        <w:ind w:firstLine="709"/>
        <w:jc w:val="both"/>
        <w:rPr>
          <w:sz w:val="28"/>
          <w:szCs w:val="28"/>
        </w:rPr>
      </w:pPr>
      <w:r w:rsidRPr="00FD6DF8">
        <w:rPr>
          <w:sz w:val="28"/>
          <w:szCs w:val="28"/>
        </w:rPr>
        <w:t xml:space="preserve">1) через управление сельского хозяйства администрации муниципального образования </w:t>
      </w:r>
      <w:r w:rsidR="000C021F">
        <w:rPr>
          <w:sz w:val="28"/>
          <w:szCs w:val="28"/>
        </w:rPr>
        <w:t>«</w:t>
      </w:r>
      <w:r w:rsidRPr="00FD6DF8">
        <w:rPr>
          <w:sz w:val="28"/>
          <w:szCs w:val="28"/>
        </w:rPr>
        <w:t xml:space="preserve">Приволжский </w:t>
      </w:r>
      <w:r w:rsidR="007953C9">
        <w:rPr>
          <w:sz w:val="28"/>
          <w:szCs w:val="28"/>
        </w:rPr>
        <w:t xml:space="preserve">муниципальный </w:t>
      </w:r>
      <w:r w:rsidRPr="00FD6DF8">
        <w:rPr>
          <w:sz w:val="28"/>
          <w:szCs w:val="28"/>
        </w:rPr>
        <w:t>район</w:t>
      </w:r>
      <w:r w:rsidR="007953C9">
        <w:rPr>
          <w:sz w:val="28"/>
          <w:szCs w:val="28"/>
        </w:rPr>
        <w:t xml:space="preserve"> Астраханской области</w:t>
      </w:r>
      <w:r w:rsidR="000C021F">
        <w:rPr>
          <w:sz w:val="28"/>
          <w:szCs w:val="28"/>
        </w:rPr>
        <w:t>»</w:t>
      </w:r>
      <w:r w:rsidRPr="00FD6DF8">
        <w:rPr>
          <w:sz w:val="28"/>
          <w:szCs w:val="28"/>
        </w:rPr>
        <w:t xml:space="preserve"> за счет средств бюджета Астраханской области:</w:t>
      </w:r>
    </w:p>
    <w:p w:rsidR="00C16930" w:rsidRDefault="008F1960" w:rsidP="00973FBC">
      <w:pPr>
        <w:suppressAutoHyphens w:val="0"/>
        <w:autoSpaceDE w:val="0"/>
        <w:autoSpaceDN w:val="0"/>
        <w:adjustRightInd w:val="0"/>
        <w:ind w:firstLine="709"/>
        <w:jc w:val="both"/>
        <w:rPr>
          <w:sz w:val="28"/>
          <w:szCs w:val="28"/>
        </w:rPr>
      </w:pPr>
      <w:r>
        <w:rPr>
          <w:sz w:val="28"/>
          <w:szCs w:val="28"/>
        </w:rPr>
        <w:t>а</w:t>
      </w:r>
      <w:r w:rsidR="00C16930" w:rsidRPr="00A93BE2">
        <w:rPr>
          <w:sz w:val="28"/>
          <w:szCs w:val="28"/>
        </w:rPr>
        <w:t>)</w:t>
      </w:r>
      <w:r>
        <w:rPr>
          <w:sz w:val="28"/>
          <w:szCs w:val="28"/>
        </w:rPr>
        <w:t xml:space="preserve"> на п</w:t>
      </w:r>
      <w:r w:rsidRPr="008F1960">
        <w:rPr>
          <w:sz w:val="28"/>
          <w:szCs w:val="28"/>
        </w:rPr>
        <w:t>оддержк</w:t>
      </w:r>
      <w:r>
        <w:rPr>
          <w:sz w:val="28"/>
          <w:szCs w:val="28"/>
        </w:rPr>
        <w:t>у</w:t>
      </w:r>
      <w:r w:rsidRPr="008F1960">
        <w:rPr>
          <w:sz w:val="28"/>
          <w:szCs w:val="28"/>
        </w:rPr>
        <w:t xml:space="preserve"> сельскохозяйственного производства по отдельным подотраслям растениеводства и животноводс</w:t>
      </w:r>
      <w:r>
        <w:rPr>
          <w:sz w:val="28"/>
          <w:szCs w:val="28"/>
        </w:rPr>
        <w:t>тва агропромышленного комплекса;</w:t>
      </w:r>
    </w:p>
    <w:p w:rsidR="00103ECD" w:rsidRPr="00A93BE2" w:rsidRDefault="00103ECD" w:rsidP="00973FBC">
      <w:pPr>
        <w:suppressAutoHyphens w:val="0"/>
        <w:autoSpaceDE w:val="0"/>
        <w:autoSpaceDN w:val="0"/>
        <w:adjustRightInd w:val="0"/>
        <w:ind w:firstLine="709"/>
        <w:jc w:val="both"/>
        <w:rPr>
          <w:sz w:val="28"/>
          <w:szCs w:val="28"/>
        </w:rPr>
      </w:pPr>
      <w:r>
        <w:rPr>
          <w:sz w:val="28"/>
          <w:szCs w:val="28"/>
        </w:rPr>
        <w:t>б) на с</w:t>
      </w:r>
      <w:r w:rsidRPr="00103ECD">
        <w:rPr>
          <w:sz w:val="28"/>
          <w:szCs w:val="28"/>
        </w:rPr>
        <w:t xml:space="preserve">тимулирование увеличения </w:t>
      </w:r>
      <w:r w:rsidR="008D640B">
        <w:rPr>
          <w:sz w:val="28"/>
          <w:szCs w:val="28"/>
        </w:rPr>
        <w:t>производства картофеля и овощей;</w:t>
      </w:r>
    </w:p>
    <w:p w:rsidR="0027284B" w:rsidRPr="00A93BE2" w:rsidRDefault="0027284B" w:rsidP="00973FBC">
      <w:pPr>
        <w:autoSpaceDE w:val="0"/>
        <w:autoSpaceDN w:val="0"/>
        <w:adjustRightInd w:val="0"/>
        <w:ind w:firstLine="709"/>
        <w:jc w:val="both"/>
        <w:rPr>
          <w:sz w:val="28"/>
          <w:szCs w:val="28"/>
        </w:rPr>
      </w:pPr>
      <w:r w:rsidRPr="00A93BE2">
        <w:rPr>
          <w:sz w:val="28"/>
          <w:szCs w:val="28"/>
        </w:rPr>
        <w:t xml:space="preserve">2) через администрацию муниципального образования </w:t>
      </w:r>
      <w:r w:rsidR="000C021F">
        <w:rPr>
          <w:sz w:val="28"/>
          <w:szCs w:val="28"/>
        </w:rPr>
        <w:t>«</w:t>
      </w:r>
      <w:r w:rsidRPr="00A93BE2">
        <w:rPr>
          <w:sz w:val="28"/>
          <w:szCs w:val="28"/>
        </w:rPr>
        <w:t xml:space="preserve">Приволжский </w:t>
      </w:r>
      <w:r w:rsidR="007953C9">
        <w:rPr>
          <w:sz w:val="28"/>
          <w:szCs w:val="28"/>
        </w:rPr>
        <w:t xml:space="preserve">муниципальный </w:t>
      </w:r>
      <w:r w:rsidRPr="00A93BE2">
        <w:rPr>
          <w:sz w:val="28"/>
          <w:szCs w:val="28"/>
        </w:rPr>
        <w:t>район</w:t>
      </w:r>
      <w:r w:rsidR="007953C9">
        <w:rPr>
          <w:sz w:val="28"/>
          <w:szCs w:val="28"/>
        </w:rPr>
        <w:t xml:space="preserve"> Астраханской области</w:t>
      </w:r>
      <w:r w:rsidR="000C021F">
        <w:rPr>
          <w:sz w:val="28"/>
          <w:szCs w:val="28"/>
        </w:rPr>
        <w:t>»</w:t>
      </w:r>
      <w:r w:rsidRPr="00A93BE2">
        <w:rPr>
          <w:sz w:val="28"/>
          <w:szCs w:val="28"/>
        </w:rPr>
        <w:t>:</w:t>
      </w:r>
    </w:p>
    <w:p w:rsidR="000D4855" w:rsidRPr="00FD6DF8" w:rsidRDefault="00103ECD" w:rsidP="00973FBC">
      <w:pPr>
        <w:autoSpaceDE w:val="0"/>
        <w:autoSpaceDN w:val="0"/>
        <w:adjustRightInd w:val="0"/>
        <w:ind w:firstLine="709"/>
        <w:jc w:val="both"/>
        <w:rPr>
          <w:sz w:val="28"/>
          <w:szCs w:val="28"/>
        </w:rPr>
      </w:pPr>
      <w:r>
        <w:rPr>
          <w:sz w:val="28"/>
          <w:szCs w:val="28"/>
        </w:rPr>
        <w:t>а</w:t>
      </w:r>
      <w:r w:rsidR="0027284B" w:rsidRPr="00A93BE2">
        <w:rPr>
          <w:sz w:val="28"/>
          <w:szCs w:val="28"/>
        </w:rPr>
        <w:t xml:space="preserve">) </w:t>
      </w:r>
      <w:r w:rsidR="00866571" w:rsidRPr="00A93BE2">
        <w:rPr>
          <w:sz w:val="28"/>
          <w:szCs w:val="28"/>
        </w:rPr>
        <w:t xml:space="preserve">на конкурсной основе социально ориентированным некоммерческим организациям </w:t>
      </w:r>
      <w:r w:rsidR="0027284B" w:rsidRPr="00A93BE2">
        <w:rPr>
          <w:sz w:val="28"/>
          <w:szCs w:val="28"/>
        </w:rPr>
        <w:t>в рамках</w:t>
      </w:r>
      <w:r w:rsidR="0027284B" w:rsidRPr="00FD6DF8">
        <w:rPr>
          <w:sz w:val="28"/>
          <w:szCs w:val="28"/>
        </w:rPr>
        <w:t xml:space="preserve"> действия мероприятий, утвержденных муниципальными </w:t>
      </w:r>
      <w:r w:rsidR="001A0A03" w:rsidRPr="00FD6DF8">
        <w:rPr>
          <w:sz w:val="28"/>
          <w:szCs w:val="28"/>
        </w:rPr>
        <w:t>программами муниципального</w:t>
      </w:r>
      <w:r w:rsidR="0027284B" w:rsidRPr="00FD6DF8">
        <w:rPr>
          <w:sz w:val="28"/>
          <w:szCs w:val="28"/>
        </w:rPr>
        <w:t xml:space="preserve"> образования </w:t>
      </w:r>
      <w:r w:rsidR="000C021F">
        <w:rPr>
          <w:sz w:val="28"/>
          <w:szCs w:val="28"/>
        </w:rPr>
        <w:t>«</w:t>
      </w:r>
      <w:r w:rsidR="0027284B" w:rsidRPr="00FD6DF8">
        <w:rPr>
          <w:sz w:val="28"/>
          <w:szCs w:val="28"/>
        </w:rPr>
        <w:t xml:space="preserve">Приволжский </w:t>
      </w:r>
      <w:r w:rsidR="00F8258C">
        <w:rPr>
          <w:sz w:val="28"/>
          <w:szCs w:val="28"/>
        </w:rPr>
        <w:t xml:space="preserve">муниципальный </w:t>
      </w:r>
      <w:r w:rsidR="0027284B" w:rsidRPr="00FD6DF8">
        <w:rPr>
          <w:sz w:val="28"/>
          <w:szCs w:val="28"/>
        </w:rPr>
        <w:t>район</w:t>
      </w:r>
      <w:r w:rsidR="00F8258C">
        <w:rPr>
          <w:sz w:val="28"/>
          <w:szCs w:val="28"/>
        </w:rPr>
        <w:t xml:space="preserve"> Астраханской области»</w:t>
      </w:r>
      <w:r w:rsidR="000D4855" w:rsidRPr="00FD6DF8">
        <w:rPr>
          <w:sz w:val="28"/>
          <w:szCs w:val="28"/>
        </w:rPr>
        <w:t>;</w:t>
      </w:r>
    </w:p>
    <w:p w:rsidR="001A0A03" w:rsidRDefault="00103ECD" w:rsidP="001A0A03">
      <w:pPr>
        <w:autoSpaceDE w:val="0"/>
        <w:autoSpaceDN w:val="0"/>
        <w:adjustRightInd w:val="0"/>
        <w:ind w:firstLine="851"/>
        <w:jc w:val="both"/>
        <w:rPr>
          <w:sz w:val="28"/>
          <w:szCs w:val="28"/>
        </w:rPr>
      </w:pPr>
      <w:r>
        <w:rPr>
          <w:sz w:val="28"/>
          <w:szCs w:val="28"/>
        </w:rPr>
        <w:t>б</w:t>
      </w:r>
      <w:r w:rsidR="001A0A03" w:rsidRPr="00FD6DF8">
        <w:rPr>
          <w:sz w:val="28"/>
          <w:szCs w:val="28"/>
        </w:rPr>
        <w:t xml:space="preserve">)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являющимися муниципальными учреждениями, на финансовое обеспечение (возмещение) затрат </w:t>
      </w:r>
      <w:r w:rsidR="00A93BE2" w:rsidRPr="00FD6DF8">
        <w:rPr>
          <w:sz w:val="28"/>
          <w:szCs w:val="28"/>
        </w:rPr>
        <w:t>в связи</w:t>
      </w:r>
      <w:r w:rsidR="001A0A03" w:rsidRPr="00FD6DF8">
        <w:rPr>
          <w:sz w:val="28"/>
          <w:szCs w:val="28"/>
        </w:rPr>
        <w:t xml:space="preserve"> с выполнением работ в коммунальной сфере, оказанием коммунальных услуг на территории Приволжск</w:t>
      </w:r>
      <w:r w:rsidR="00E41C8F">
        <w:rPr>
          <w:sz w:val="28"/>
          <w:szCs w:val="28"/>
        </w:rPr>
        <w:t>ого района;</w:t>
      </w:r>
    </w:p>
    <w:p w:rsidR="00E41C8F" w:rsidRDefault="00103ECD" w:rsidP="001A0A03">
      <w:pPr>
        <w:autoSpaceDE w:val="0"/>
        <w:autoSpaceDN w:val="0"/>
        <w:adjustRightInd w:val="0"/>
        <w:ind w:firstLine="851"/>
        <w:jc w:val="both"/>
        <w:rPr>
          <w:sz w:val="28"/>
          <w:szCs w:val="28"/>
        </w:rPr>
      </w:pPr>
      <w:r>
        <w:rPr>
          <w:sz w:val="28"/>
          <w:szCs w:val="28"/>
        </w:rPr>
        <w:lastRenderedPageBreak/>
        <w:t>в</w:t>
      </w:r>
      <w:r w:rsidR="00E41C8F">
        <w:rPr>
          <w:sz w:val="28"/>
          <w:szCs w:val="28"/>
        </w:rPr>
        <w:t>)</w:t>
      </w:r>
      <w:r w:rsidR="00E41C8F" w:rsidRPr="00D60139">
        <w:rPr>
          <w:sz w:val="28"/>
          <w:szCs w:val="28"/>
        </w:rPr>
        <w:t>на поддержку садоводческих, огороднических и дачных некоммерческих объединений граждан на территории муниципального о</w:t>
      </w:r>
      <w:r w:rsidR="00E41C8F">
        <w:rPr>
          <w:sz w:val="28"/>
          <w:szCs w:val="28"/>
        </w:rPr>
        <w:t xml:space="preserve">бразования </w:t>
      </w:r>
      <w:r w:rsidR="000C021F">
        <w:rPr>
          <w:sz w:val="28"/>
          <w:szCs w:val="28"/>
        </w:rPr>
        <w:t>«</w:t>
      </w:r>
      <w:r w:rsidR="00E41C8F">
        <w:rPr>
          <w:sz w:val="28"/>
          <w:szCs w:val="28"/>
        </w:rPr>
        <w:t xml:space="preserve">Приволжский </w:t>
      </w:r>
      <w:r w:rsidR="00F07397">
        <w:rPr>
          <w:sz w:val="28"/>
          <w:szCs w:val="28"/>
        </w:rPr>
        <w:t xml:space="preserve">муниципальный </w:t>
      </w:r>
      <w:r w:rsidR="00E41C8F">
        <w:rPr>
          <w:sz w:val="28"/>
          <w:szCs w:val="28"/>
        </w:rPr>
        <w:t>райо</w:t>
      </w:r>
      <w:r w:rsidR="008C7FFC">
        <w:rPr>
          <w:sz w:val="28"/>
          <w:szCs w:val="28"/>
        </w:rPr>
        <w:t>н</w:t>
      </w:r>
      <w:r w:rsidR="00F07397">
        <w:rPr>
          <w:sz w:val="28"/>
          <w:szCs w:val="28"/>
        </w:rPr>
        <w:t xml:space="preserve"> Астраханской области»</w:t>
      </w:r>
      <w:r w:rsidR="008C7FFC">
        <w:rPr>
          <w:sz w:val="28"/>
          <w:szCs w:val="28"/>
        </w:rPr>
        <w:t>;</w:t>
      </w:r>
    </w:p>
    <w:p w:rsidR="007953C9" w:rsidRDefault="00103ECD" w:rsidP="008C7FFC">
      <w:pPr>
        <w:autoSpaceDE w:val="0"/>
        <w:autoSpaceDN w:val="0"/>
        <w:adjustRightInd w:val="0"/>
        <w:ind w:firstLine="851"/>
        <w:jc w:val="both"/>
        <w:rPr>
          <w:sz w:val="28"/>
          <w:szCs w:val="28"/>
        </w:rPr>
      </w:pPr>
      <w:r>
        <w:rPr>
          <w:sz w:val="28"/>
          <w:szCs w:val="28"/>
        </w:rPr>
        <w:t>г</w:t>
      </w:r>
      <w:r w:rsidR="008C7FFC" w:rsidRPr="008C7FFC">
        <w:rPr>
          <w:sz w:val="28"/>
          <w:szCs w:val="28"/>
        </w:rPr>
        <w:t xml:space="preserve">) на поддержку граждан, ведущих личное подсобное хозяйство на территории муниципального образования </w:t>
      </w:r>
      <w:r w:rsidR="000C021F">
        <w:rPr>
          <w:sz w:val="28"/>
          <w:szCs w:val="28"/>
        </w:rPr>
        <w:t>«</w:t>
      </w:r>
      <w:r w:rsidR="008C7FFC" w:rsidRPr="008C7FFC">
        <w:rPr>
          <w:sz w:val="28"/>
          <w:szCs w:val="28"/>
        </w:rPr>
        <w:t xml:space="preserve">Приволжский </w:t>
      </w:r>
      <w:r w:rsidR="00F07397">
        <w:rPr>
          <w:sz w:val="28"/>
          <w:szCs w:val="28"/>
        </w:rPr>
        <w:t xml:space="preserve">муниципальный </w:t>
      </w:r>
      <w:r w:rsidR="008C7FFC" w:rsidRPr="008C7FFC">
        <w:rPr>
          <w:sz w:val="28"/>
          <w:szCs w:val="28"/>
        </w:rPr>
        <w:t>район</w:t>
      </w:r>
      <w:r w:rsidR="00F07397">
        <w:rPr>
          <w:sz w:val="28"/>
          <w:szCs w:val="28"/>
        </w:rPr>
        <w:t xml:space="preserve"> Астраханской области</w:t>
      </w:r>
      <w:r w:rsidR="000C021F">
        <w:rPr>
          <w:sz w:val="28"/>
          <w:szCs w:val="28"/>
        </w:rPr>
        <w:t>»</w:t>
      </w:r>
      <w:r w:rsidR="00F8258C">
        <w:rPr>
          <w:sz w:val="28"/>
          <w:szCs w:val="28"/>
        </w:rPr>
        <w:t>;</w:t>
      </w:r>
    </w:p>
    <w:p w:rsidR="007953C9" w:rsidRPr="007953C9" w:rsidRDefault="00103ECD" w:rsidP="007953C9">
      <w:pPr>
        <w:autoSpaceDE w:val="0"/>
        <w:autoSpaceDN w:val="0"/>
        <w:adjustRightInd w:val="0"/>
        <w:ind w:firstLine="851"/>
        <w:jc w:val="both"/>
        <w:rPr>
          <w:sz w:val="28"/>
          <w:szCs w:val="28"/>
        </w:rPr>
      </w:pPr>
      <w:r>
        <w:rPr>
          <w:sz w:val="28"/>
          <w:szCs w:val="28"/>
        </w:rPr>
        <w:t>д</w:t>
      </w:r>
      <w:r w:rsidR="007953C9" w:rsidRPr="007953C9">
        <w:rPr>
          <w:sz w:val="28"/>
          <w:szCs w:val="28"/>
        </w:rPr>
        <w:t>)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являющимися муниципальными учреждениями, в виде грантов на создание (развитие) собственного бизнеса.</w:t>
      </w:r>
    </w:p>
    <w:p w:rsidR="0027284B" w:rsidRPr="00FD6DF8" w:rsidRDefault="00973FBC" w:rsidP="00866571">
      <w:pPr>
        <w:autoSpaceDE w:val="0"/>
        <w:autoSpaceDN w:val="0"/>
        <w:adjustRightInd w:val="0"/>
        <w:ind w:firstLine="851"/>
        <w:jc w:val="both"/>
        <w:rPr>
          <w:sz w:val="28"/>
          <w:szCs w:val="28"/>
        </w:rPr>
      </w:pPr>
      <w:r>
        <w:rPr>
          <w:sz w:val="28"/>
          <w:szCs w:val="28"/>
        </w:rPr>
        <w:t>2.</w:t>
      </w:r>
      <w:r>
        <w:rPr>
          <w:sz w:val="28"/>
          <w:szCs w:val="28"/>
        </w:rPr>
        <w:t> </w:t>
      </w:r>
      <w:r w:rsidR="0027284B" w:rsidRPr="00FD6DF8">
        <w:rPr>
          <w:sz w:val="28"/>
          <w:szCs w:val="28"/>
        </w:rPr>
        <w:t xml:space="preserve">Субсидии предоставляются в пределах бюджетных ассигнований в случаях, предусмотренных ведомственной структурой расходов бюджета муниципального </w:t>
      </w:r>
      <w:r w:rsidR="00C16930" w:rsidRPr="00FD6DF8">
        <w:rPr>
          <w:sz w:val="28"/>
          <w:szCs w:val="28"/>
        </w:rPr>
        <w:t xml:space="preserve">образования </w:t>
      </w:r>
      <w:r w:rsidR="000C021F">
        <w:rPr>
          <w:sz w:val="28"/>
          <w:szCs w:val="28"/>
        </w:rPr>
        <w:t>«</w:t>
      </w:r>
      <w:r w:rsidR="00C16930" w:rsidRPr="00FD6DF8">
        <w:rPr>
          <w:sz w:val="28"/>
          <w:szCs w:val="28"/>
        </w:rPr>
        <w:t xml:space="preserve">Приволжский </w:t>
      </w:r>
      <w:r w:rsidR="00F07397">
        <w:rPr>
          <w:sz w:val="28"/>
          <w:szCs w:val="28"/>
        </w:rPr>
        <w:t xml:space="preserve">муниципальный </w:t>
      </w:r>
      <w:r w:rsidR="00C16930" w:rsidRPr="00FD6DF8">
        <w:rPr>
          <w:sz w:val="28"/>
          <w:szCs w:val="28"/>
        </w:rPr>
        <w:t>район</w:t>
      </w:r>
      <w:r w:rsidR="00F07397">
        <w:rPr>
          <w:sz w:val="28"/>
          <w:szCs w:val="28"/>
        </w:rPr>
        <w:t xml:space="preserve"> Астраханской области</w:t>
      </w:r>
      <w:r w:rsidR="000C021F">
        <w:rPr>
          <w:sz w:val="28"/>
          <w:szCs w:val="28"/>
        </w:rPr>
        <w:t>»</w:t>
      </w:r>
      <w:r w:rsidR="0027284B" w:rsidRPr="00FD6DF8">
        <w:rPr>
          <w:sz w:val="28"/>
          <w:szCs w:val="28"/>
        </w:rPr>
        <w:t>, по соответствующим целевым статьям и видам расходов согласно приложени</w:t>
      </w:r>
      <w:r w:rsidR="002C2949" w:rsidRPr="00FD6DF8">
        <w:rPr>
          <w:sz w:val="28"/>
          <w:szCs w:val="28"/>
        </w:rPr>
        <w:t>ю</w:t>
      </w:r>
      <w:r w:rsidR="0027284B" w:rsidRPr="00FD6DF8">
        <w:rPr>
          <w:sz w:val="28"/>
          <w:szCs w:val="28"/>
        </w:rPr>
        <w:t xml:space="preserve"> 7 к настоящему Решению при условии заключения соответствующих Соглашений.</w:t>
      </w:r>
    </w:p>
    <w:p w:rsidR="0027284B" w:rsidRPr="00FD6DF8" w:rsidRDefault="00973FBC" w:rsidP="0027284B">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3.</w:t>
      </w:r>
      <w:r>
        <w:rPr>
          <w:sz w:val="28"/>
          <w:szCs w:val="28"/>
        </w:rPr>
        <w:t> </w:t>
      </w:r>
      <w:r w:rsidR="0027284B" w:rsidRPr="00FD6DF8">
        <w:rPr>
          <w:rFonts w:ascii="Times New Roman" w:hAnsi="Times New Roman" w:cs="Times New Roman"/>
          <w:sz w:val="28"/>
          <w:szCs w:val="28"/>
        </w:rPr>
        <w:t>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183D21" w:rsidRPr="00FD6DF8">
        <w:rPr>
          <w:rFonts w:ascii="Times New Roman" w:hAnsi="Times New Roman" w:cs="Times New Roman"/>
          <w:sz w:val="28"/>
          <w:szCs w:val="28"/>
        </w:rPr>
        <w:t xml:space="preserve">, а </w:t>
      </w:r>
      <w:r w:rsidR="001A0A03" w:rsidRPr="00FD6DF8">
        <w:rPr>
          <w:rFonts w:ascii="Times New Roman" w:hAnsi="Times New Roman" w:cs="Times New Roman"/>
          <w:sz w:val="28"/>
          <w:szCs w:val="28"/>
        </w:rPr>
        <w:t>также некоммерческим</w:t>
      </w:r>
      <w:r w:rsidR="00183D21" w:rsidRPr="00FD6DF8">
        <w:rPr>
          <w:rFonts w:ascii="Times New Roman" w:hAnsi="Times New Roman" w:cs="Times New Roman"/>
          <w:sz w:val="28"/>
          <w:szCs w:val="28"/>
        </w:rPr>
        <w:t xml:space="preserve"> организациям, не являющимся муниципальными учреждениями</w:t>
      </w:r>
      <w:r w:rsidR="00876AE0" w:rsidRPr="00FD6DF8">
        <w:rPr>
          <w:rFonts w:ascii="Times New Roman" w:hAnsi="Times New Roman" w:cs="Times New Roman"/>
          <w:sz w:val="28"/>
          <w:szCs w:val="28"/>
        </w:rPr>
        <w:t xml:space="preserve">устанавливается </w:t>
      </w:r>
      <w:r w:rsidR="00183D21" w:rsidRPr="00FD6DF8">
        <w:rPr>
          <w:rFonts w:ascii="Times New Roman" w:hAnsi="Times New Roman" w:cs="Times New Roman"/>
          <w:sz w:val="28"/>
          <w:szCs w:val="28"/>
        </w:rPr>
        <w:t>а</w:t>
      </w:r>
      <w:r w:rsidR="0027284B" w:rsidRPr="00FD6DF8">
        <w:rPr>
          <w:rFonts w:ascii="Times New Roman" w:hAnsi="Times New Roman" w:cs="Times New Roman"/>
          <w:sz w:val="28"/>
          <w:szCs w:val="28"/>
        </w:rPr>
        <w:t xml:space="preserve">дминистрацией муниципального образования </w:t>
      </w:r>
      <w:r w:rsidR="000C021F">
        <w:rPr>
          <w:rFonts w:ascii="Times New Roman" w:hAnsi="Times New Roman" w:cs="Times New Roman"/>
          <w:sz w:val="28"/>
          <w:szCs w:val="28"/>
        </w:rPr>
        <w:t>«</w:t>
      </w:r>
      <w:r w:rsidR="0027284B" w:rsidRPr="00FD6DF8">
        <w:rPr>
          <w:rFonts w:ascii="Times New Roman" w:hAnsi="Times New Roman" w:cs="Times New Roman"/>
          <w:sz w:val="28"/>
          <w:szCs w:val="28"/>
        </w:rPr>
        <w:t xml:space="preserve">Приволжский </w:t>
      </w:r>
      <w:r w:rsidR="00F07397">
        <w:rPr>
          <w:rFonts w:ascii="Times New Roman" w:hAnsi="Times New Roman" w:cs="Times New Roman"/>
          <w:sz w:val="28"/>
          <w:szCs w:val="28"/>
        </w:rPr>
        <w:t xml:space="preserve">муниципальный </w:t>
      </w:r>
      <w:r w:rsidR="0027284B" w:rsidRPr="00FD6DF8">
        <w:rPr>
          <w:rFonts w:ascii="Times New Roman" w:hAnsi="Times New Roman" w:cs="Times New Roman"/>
          <w:sz w:val="28"/>
          <w:szCs w:val="28"/>
        </w:rPr>
        <w:t>район</w:t>
      </w:r>
      <w:r w:rsidR="00F07397">
        <w:rPr>
          <w:rFonts w:ascii="Times New Roman" w:hAnsi="Times New Roman" w:cs="Times New Roman"/>
          <w:sz w:val="28"/>
          <w:szCs w:val="28"/>
        </w:rPr>
        <w:t xml:space="preserve"> Астраханской области</w:t>
      </w:r>
      <w:r w:rsidR="000C021F">
        <w:rPr>
          <w:rFonts w:ascii="Times New Roman" w:hAnsi="Times New Roman" w:cs="Times New Roman"/>
          <w:sz w:val="28"/>
          <w:szCs w:val="28"/>
        </w:rPr>
        <w:t>»</w:t>
      </w:r>
      <w:r w:rsidR="0027284B" w:rsidRPr="00FD6DF8">
        <w:rPr>
          <w:rFonts w:ascii="Times New Roman" w:hAnsi="Times New Roman" w:cs="Times New Roman"/>
          <w:sz w:val="28"/>
          <w:szCs w:val="28"/>
        </w:rPr>
        <w:t>.</w:t>
      </w:r>
    </w:p>
    <w:p w:rsidR="001A0A03" w:rsidRPr="00FD6DF8" w:rsidRDefault="001A0A03" w:rsidP="0027284B">
      <w:pPr>
        <w:pStyle w:val="ConsPlusNonformat"/>
        <w:widowControl/>
        <w:ind w:firstLine="720"/>
        <w:jc w:val="both"/>
        <w:rPr>
          <w:rFonts w:ascii="Times New Roman" w:hAnsi="Times New Roman" w:cs="Times New Roman"/>
          <w:sz w:val="28"/>
          <w:szCs w:val="28"/>
        </w:rPr>
      </w:pPr>
    </w:p>
    <w:p w:rsidR="001A0A03" w:rsidRPr="00FD6DF8" w:rsidRDefault="001A0A03" w:rsidP="001A0A03">
      <w:pPr>
        <w:widowControl w:val="0"/>
        <w:ind w:firstLine="851"/>
        <w:jc w:val="both"/>
        <w:rPr>
          <w:bCs/>
          <w:sz w:val="28"/>
          <w:szCs w:val="28"/>
        </w:rPr>
      </w:pPr>
      <w:r w:rsidRPr="00FD6DF8">
        <w:rPr>
          <w:bCs/>
          <w:sz w:val="28"/>
          <w:szCs w:val="28"/>
        </w:rPr>
        <w:t>Статья 15</w:t>
      </w:r>
    </w:p>
    <w:p w:rsidR="001A0A03" w:rsidRPr="00FD6DF8" w:rsidRDefault="001A0A03" w:rsidP="001A0A03">
      <w:pPr>
        <w:widowControl w:val="0"/>
        <w:ind w:firstLine="851"/>
        <w:jc w:val="both"/>
        <w:rPr>
          <w:bCs/>
          <w:sz w:val="28"/>
          <w:szCs w:val="28"/>
        </w:rPr>
      </w:pPr>
    </w:p>
    <w:p w:rsidR="001A0A03" w:rsidRPr="00FD6DF8" w:rsidRDefault="001A0A03" w:rsidP="001A0A03">
      <w:pPr>
        <w:widowControl w:val="0"/>
        <w:spacing w:line="235" w:lineRule="auto"/>
        <w:ind w:firstLine="709"/>
        <w:jc w:val="both"/>
        <w:rPr>
          <w:sz w:val="28"/>
          <w:szCs w:val="28"/>
        </w:rPr>
      </w:pPr>
      <w:r w:rsidRPr="00FD6DF8">
        <w:rPr>
          <w:sz w:val="28"/>
          <w:szCs w:val="28"/>
        </w:rPr>
        <w:t xml:space="preserve">Муниципальные образования поселений Приволжского района Астраханской области, получающие дотации на выравнивание бюджетной обеспеченности поселений, заключают соглашения, предусматривающие меры по социально-экономическому развитию и оздоровлению муниципальных финансов муниципальных образований поселений Приволжского района Астраханской области и ответственность за невыполнение </w:t>
      </w:r>
      <w:r w:rsidR="008D41B3" w:rsidRPr="00FD6DF8">
        <w:rPr>
          <w:sz w:val="28"/>
          <w:szCs w:val="28"/>
        </w:rPr>
        <w:t>соглашений.</w:t>
      </w:r>
    </w:p>
    <w:p w:rsidR="00B34C14" w:rsidRPr="00FD6DF8" w:rsidRDefault="00B34C14" w:rsidP="00B34C14">
      <w:pPr>
        <w:suppressAutoHyphens w:val="0"/>
        <w:autoSpaceDE w:val="0"/>
        <w:autoSpaceDN w:val="0"/>
        <w:adjustRightInd w:val="0"/>
        <w:ind w:firstLine="540"/>
        <w:jc w:val="both"/>
        <w:rPr>
          <w:sz w:val="28"/>
          <w:szCs w:val="28"/>
          <w:lang w:eastAsia="ru-RU"/>
        </w:rPr>
      </w:pPr>
      <w:r w:rsidRPr="00FD6DF8">
        <w:rPr>
          <w:sz w:val="28"/>
          <w:szCs w:val="28"/>
          <w:lang w:eastAsia="ru-RU"/>
        </w:rPr>
        <w:t xml:space="preserve">Порядок, сроки заключения соглашений, указанных в </w:t>
      </w:r>
      <w:hyperlink r:id="rId11" w:history="1">
        <w:r w:rsidRPr="00FD6DF8">
          <w:rPr>
            <w:sz w:val="28"/>
            <w:szCs w:val="28"/>
            <w:lang w:eastAsia="ru-RU"/>
          </w:rPr>
          <w:t>абзацах первом</w:t>
        </w:r>
      </w:hyperlink>
      <w:r w:rsidRPr="00FD6DF8">
        <w:rPr>
          <w:sz w:val="28"/>
          <w:szCs w:val="28"/>
          <w:lang w:eastAsia="ru-RU"/>
        </w:rPr>
        <w:t xml:space="preserve"> настоящей статьи, и требования к указанным соглашениям устанавливаются Правительством Астраханской области.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Правительством Астраханской области и применяются в текущем финансовом году по результатам выполнения соответствующим поселением обязательств в отчетном финансовом году.</w:t>
      </w:r>
    </w:p>
    <w:p w:rsidR="00B34C14" w:rsidRPr="00FD6DF8" w:rsidRDefault="00B34C14" w:rsidP="001A0A03">
      <w:pPr>
        <w:widowControl w:val="0"/>
        <w:spacing w:line="235" w:lineRule="auto"/>
        <w:ind w:firstLine="709"/>
        <w:jc w:val="both"/>
        <w:rPr>
          <w:sz w:val="28"/>
          <w:szCs w:val="28"/>
        </w:rPr>
      </w:pPr>
    </w:p>
    <w:p w:rsidR="002B7955" w:rsidRPr="00FD6DF8" w:rsidRDefault="002B7955" w:rsidP="0047437C">
      <w:pPr>
        <w:widowControl w:val="0"/>
        <w:tabs>
          <w:tab w:val="left" w:pos="9072"/>
        </w:tabs>
        <w:ind w:right="283" w:firstLine="851"/>
        <w:jc w:val="both"/>
        <w:rPr>
          <w:sz w:val="28"/>
          <w:szCs w:val="28"/>
        </w:rPr>
      </w:pPr>
      <w:bookmarkStart w:id="12" w:name="sub_182"/>
      <w:bookmarkEnd w:id="11"/>
      <w:r w:rsidRPr="00FD6DF8">
        <w:rPr>
          <w:iCs/>
          <w:sz w:val="28"/>
          <w:szCs w:val="28"/>
        </w:rPr>
        <w:t xml:space="preserve">Статья </w:t>
      </w:r>
      <w:r w:rsidR="0078277F" w:rsidRPr="00FD6DF8">
        <w:rPr>
          <w:iCs/>
          <w:sz w:val="28"/>
          <w:szCs w:val="28"/>
        </w:rPr>
        <w:t>1</w:t>
      </w:r>
      <w:r w:rsidR="00B40F15" w:rsidRPr="00FD6DF8">
        <w:rPr>
          <w:iCs/>
          <w:sz w:val="28"/>
          <w:szCs w:val="28"/>
        </w:rPr>
        <w:t>6</w:t>
      </w:r>
    </w:p>
    <w:bookmarkEnd w:id="12"/>
    <w:p w:rsidR="0013159A" w:rsidRPr="00FD6DF8" w:rsidRDefault="0013159A" w:rsidP="0047437C">
      <w:pPr>
        <w:widowControl w:val="0"/>
        <w:tabs>
          <w:tab w:val="left" w:pos="9072"/>
        </w:tabs>
        <w:ind w:right="283" w:firstLine="851"/>
        <w:jc w:val="both"/>
        <w:rPr>
          <w:sz w:val="28"/>
          <w:szCs w:val="28"/>
        </w:rPr>
      </w:pPr>
    </w:p>
    <w:p w:rsidR="002B7955" w:rsidRPr="00FD6DF8" w:rsidRDefault="002B7955" w:rsidP="00053F06">
      <w:pPr>
        <w:widowControl w:val="0"/>
        <w:tabs>
          <w:tab w:val="left" w:pos="9072"/>
        </w:tabs>
        <w:ind w:right="-1" w:firstLine="851"/>
        <w:jc w:val="both"/>
        <w:rPr>
          <w:sz w:val="28"/>
          <w:szCs w:val="28"/>
        </w:rPr>
      </w:pPr>
      <w:r w:rsidRPr="00FD6DF8">
        <w:rPr>
          <w:sz w:val="28"/>
          <w:szCs w:val="28"/>
        </w:rPr>
        <w:t xml:space="preserve"> Установить верхний предел</w:t>
      </w:r>
      <w:r w:rsidR="00040152" w:rsidRPr="00FD6DF8">
        <w:rPr>
          <w:sz w:val="28"/>
          <w:szCs w:val="28"/>
        </w:rPr>
        <w:t xml:space="preserve"> муниципального внутреннего долга муниципального образования </w:t>
      </w:r>
      <w:r w:rsidR="000C021F">
        <w:rPr>
          <w:sz w:val="28"/>
          <w:szCs w:val="28"/>
        </w:rPr>
        <w:t>«</w:t>
      </w:r>
      <w:r w:rsidR="00040152" w:rsidRPr="00FD6DF8">
        <w:rPr>
          <w:sz w:val="28"/>
          <w:szCs w:val="28"/>
        </w:rPr>
        <w:t xml:space="preserve">Приволжский </w:t>
      </w:r>
      <w:r w:rsidR="00F07397">
        <w:rPr>
          <w:sz w:val="28"/>
          <w:szCs w:val="28"/>
        </w:rPr>
        <w:t xml:space="preserve">муниципальный </w:t>
      </w:r>
      <w:r w:rsidR="00040152" w:rsidRPr="00FD6DF8">
        <w:rPr>
          <w:sz w:val="28"/>
          <w:szCs w:val="28"/>
        </w:rPr>
        <w:lastRenderedPageBreak/>
        <w:t>район</w:t>
      </w:r>
      <w:r w:rsidR="00F07397">
        <w:rPr>
          <w:sz w:val="28"/>
          <w:szCs w:val="28"/>
        </w:rPr>
        <w:t>Астраханской области</w:t>
      </w:r>
      <w:r w:rsidR="000C021F">
        <w:rPr>
          <w:sz w:val="28"/>
          <w:szCs w:val="28"/>
        </w:rPr>
        <w:t>»</w:t>
      </w:r>
      <w:r w:rsidRPr="00FD6DF8">
        <w:rPr>
          <w:sz w:val="28"/>
          <w:szCs w:val="28"/>
        </w:rPr>
        <w:t>:</w:t>
      </w:r>
    </w:p>
    <w:p w:rsidR="002B7955" w:rsidRPr="00FD6DF8" w:rsidRDefault="002B7955" w:rsidP="00053F06">
      <w:pPr>
        <w:widowControl w:val="0"/>
        <w:tabs>
          <w:tab w:val="left" w:pos="9072"/>
        </w:tabs>
        <w:ind w:right="-1" w:firstLine="851"/>
        <w:jc w:val="both"/>
        <w:rPr>
          <w:sz w:val="28"/>
          <w:szCs w:val="28"/>
        </w:rPr>
      </w:pPr>
      <w:r w:rsidRPr="00FD6DF8">
        <w:rPr>
          <w:sz w:val="28"/>
          <w:szCs w:val="28"/>
        </w:rPr>
        <w:t>1) на 1 января 20</w:t>
      </w:r>
      <w:r w:rsidR="005B4C10" w:rsidRPr="00FD6DF8">
        <w:rPr>
          <w:sz w:val="28"/>
          <w:szCs w:val="28"/>
        </w:rPr>
        <w:t>2</w:t>
      </w:r>
      <w:r w:rsidR="00B27556">
        <w:rPr>
          <w:sz w:val="28"/>
          <w:szCs w:val="28"/>
        </w:rPr>
        <w:t>5</w:t>
      </w:r>
      <w:r w:rsidRPr="00FD6DF8">
        <w:rPr>
          <w:sz w:val="28"/>
          <w:szCs w:val="28"/>
        </w:rPr>
        <w:t xml:space="preserve"> года </w:t>
      </w:r>
      <w:r w:rsidR="0033693C">
        <w:rPr>
          <w:sz w:val="28"/>
          <w:szCs w:val="28"/>
        </w:rPr>
        <w:t xml:space="preserve">36027,2 </w:t>
      </w:r>
      <w:r w:rsidR="00E03248" w:rsidRPr="00FD6DF8">
        <w:rPr>
          <w:sz w:val="28"/>
          <w:szCs w:val="28"/>
        </w:rPr>
        <w:t>тыс. рублей</w:t>
      </w:r>
      <w:r w:rsidR="00F30401" w:rsidRPr="00FD6DF8">
        <w:rPr>
          <w:sz w:val="28"/>
          <w:szCs w:val="28"/>
        </w:rPr>
        <w:t xml:space="preserve"> в</w:t>
      </w:r>
      <w:r w:rsidRPr="00FD6DF8">
        <w:rPr>
          <w:sz w:val="28"/>
          <w:szCs w:val="28"/>
        </w:rPr>
        <w:t xml:space="preserve"> том числе верхний предел долга по </w:t>
      </w:r>
      <w:r w:rsidR="00040152" w:rsidRPr="00FD6DF8">
        <w:rPr>
          <w:sz w:val="28"/>
          <w:szCs w:val="28"/>
        </w:rPr>
        <w:t xml:space="preserve">муниципальным </w:t>
      </w:r>
      <w:r w:rsidRPr="00FD6DF8">
        <w:rPr>
          <w:sz w:val="28"/>
          <w:szCs w:val="28"/>
        </w:rPr>
        <w:t xml:space="preserve">гарантиям </w:t>
      </w:r>
      <w:r w:rsidR="00040152" w:rsidRPr="00FD6DF8">
        <w:rPr>
          <w:sz w:val="28"/>
          <w:szCs w:val="28"/>
        </w:rPr>
        <w:t xml:space="preserve">муниципального образования </w:t>
      </w:r>
      <w:r w:rsidR="000C021F">
        <w:rPr>
          <w:sz w:val="28"/>
          <w:szCs w:val="28"/>
        </w:rPr>
        <w:t>«</w:t>
      </w:r>
      <w:r w:rsidR="00040152" w:rsidRPr="00FD6DF8">
        <w:rPr>
          <w:sz w:val="28"/>
          <w:szCs w:val="28"/>
        </w:rPr>
        <w:t xml:space="preserve">Приволжский </w:t>
      </w:r>
      <w:r w:rsidR="00F07397">
        <w:rPr>
          <w:sz w:val="28"/>
          <w:szCs w:val="28"/>
        </w:rPr>
        <w:t>муниципальный район Астраханской области</w:t>
      </w:r>
      <w:r w:rsidR="000C021F">
        <w:rPr>
          <w:sz w:val="28"/>
          <w:szCs w:val="28"/>
        </w:rPr>
        <w:t>»</w:t>
      </w:r>
      <w:r w:rsidR="00F30401" w:rsidRPr="00FD6DF8">
        <w:rPr>
          <w:sz w:val="28"/>
          <w:szCs w:val="28"/>
        </w:rPr>
        <w:t>0 рублей</w:t>
      </w:r>
      <w:r w:rsidRPr="00FD6DF8">
        <w:rPr>
          <w:sz w:val="28"/>
          <w:szCs w:val="28"/>
        </w:rPr>
        <w:t>;</w:t>
      </w:r>
    </w:p>
    <w:p w:rsidR="002B7955" w:rsidRPr="00FD6DF8" w:rsidRDefault="002B7955" w:rsidP="00053F06">
      <w:pPr>
        <w:widowControl w:val="0"/>
        <w:tabs>
          <w:tab w:val="left" w:pos="9072"/>
        </w:tabs>
        <w:ind w:right="-1" w:firstLine="851"/>
        <w:jc w:val="both"/>
        <w:rPr>
          <w:sz w:val="28"/>
          <w:szCs w:val="28"/>
        </w:rPr>
      </w:pPr>
      <w:r w:rsidRPr="00FD6DF8">
        <w:rPr>
          <w:sz w:val="28"/>
          <w:szCs w:val="28"/>
        </w:rPr>
        <w:t>2) на 1 января 202</w:t>
      </w:r>
      <w:r w:rsidR="00B27556">
        <w:rPr>
          <w:sz w:val="28"/>
          <w:szCs w:val="28"/>
        </w:rPr>
        <w:t>6</w:t>
      </w:r>
      <w:r w:rsidRPr="00FD6DF8">
        <w:rPr>
          <w:sz w:val="28"/>
          <w:szCs w:val="28"/>
        </w:rPr>
        <w:t xml:space="preserve"> года </w:t>
      </w:r>
      <w:r w:rsidR="0033693C">
        <w:rPr>
          <w:sz w:val="28"/>
          <w:szCs w:val="28"/>
        </w:rPr>
        <w:t xml:space="preserve">33654,8 </w:t>
      </w:r>
      <w:r w:rsidR="00E03248" w:rsidRPr="00FD6DF8">
        <w:rPr>
          <w:sz w:val="28"/>
          <w:szCs w:val="28"/>
        </w:rPr>
        <w:t>тыс. рублей</w:t>
      </w:r>
      <w:r w:rsidR="00F30401" w:rsidRPr="00FD6DF8">
        <w:rPr>
          <w:sz w:val="28"/>
          <w:szCs w:val="28"/>
        </w:rPr>
        <w:t xml:space="preserve"> в</w:t>
      </w:r>
      <w:r w:rsidR="00040152" w:rsidRPr="00FD6DF8">
        <w:rPr>
          <w:sz w:val="28"/>
          <w:szCs w:val="28"/>
        </w:rPr>
        <w:t xml:space="preserve"> том числе верхний предел долга по муниципальным гарантиям муниципального образования </w:t>
      </w:r>
      <w:r w:rsidR="000C021F">
        <w:rPr>
          <w:sz w:val="28"/>
          <w:szCs w:val="28"/>
        </w:rPr>
        <w:t>«</w:t>
      </w:r>
      <w:r w:rsidR="00040152" w:rsidRPr="00FD6DF8">
        <w:rPr>
          <w:sz w:val="28"/>
          <w:szCs w:val="28"/>
        </w:rPr>
        <w:t xml:space="preserve">Приволжский </w:t>
      </w:r>
      <w:r w:rsidR="00F07397">
        <w:rPr>
          <w:sz w:val="28"/>
          <w:szCs w:val="28"/>
        </w:rPr>
        <w:t xml:space="preserve">муниципальный </w:t>
      </w:r>
      <w:r w:rsidR="00040152" w:rsidRPr="00FD6DF8">
        <w:rPr>
          <w:sz w:val="28"/>
          <w:szCs w:val="28"/>
        </w:rPr>
        <w:t>район</w:t>
      </w:r>
      <w:r w:rsidR="00F07397">
        <w:rPr>
          <w:sz w:val="28"/>
          <w:szCs w:val="28"/>
        </w:rPr>
        <w:t xml:space="preserve"> Астраханской области</w:t>
      </w:r>
      <w:r w:rsidR="000C021F">
        <w:rPr>
          <w:sz w:val="28"/>
          <w:szCs w:val="28"/>
        </w:rPr>
        <w:t>»</w:t>
      </w:r>
      <w:r w:rsidR="00F30401" w:rsidRPr="00FD6DF8">
        <w:rPr>
          <w:sz w:val="28"/>
          <w:szCs w:val="28"/>
        </w:rPr>
        <w:t>0 рублей</w:t>
      </w:r>
      <w:r w:rsidR="00040152" w:rsidRPr="00FD6DF8">
        <w:rPr>
          <w:sz w:val="28"/>
          <w:szCs w:val="28"/>
        </w:rPr>
        <w:t>;</w:t>
      </w:r>
    </w:p>
    <w:p w:rsidR="00040152" w:rsidRPr="00FD6DF8" w:rsidRDefault="002B7955" w:rsidP="00053F06">
      <w:pPr>
        <w:widowControl w:val="0"/>
        <w:tabs>
          <w:tab w:val="left" w:pos="9072"/>
        </w:tabs>
        <w:ind w:right="-1" w:firstLine="851"/>
        <w:jc w:val="both"/>
        <w:rPr>
          <w:sz w:val="28"/>
          <w:szCs w:val="28"/>
        </w:rPr>
      </w:pPr>
      <w:r w:rsidRPr="00FD6DF8">
        <w:rPr>
          <w:sz w:val="28"/>
          <w:szCs w:val="28"/>
        </w:rPr>
        <w:t>3) на 1 января 202</w:t>
      </w:r>
      <w:r w:rsidR="00B27556">
        <w:rPr>
          <w:sz w:val="28"/>
          <w:szCs w:val="28"/>
        </w:rPr>
        <w:t>7</w:t>
      </w:r>
      <w:r w:rsidR="00415621" w:rsidRPr="00FD6DF8">
        <w:rPr>
          <w:sz w:val="28"/>
          <w:szCs w:val="28"/>
        </w:rPr>
        <w:t xml:space="preserve">года </w:t>
      </w:r>
      <w:r w:rsidR="00415621">
        <w:rPr>
          <w:sz w:val="28"/>
          <w:szCs w:val="28"/>
        </w:rPr>
        <w:t>33654</w:t>
      </w:r>
      <w:r w:rsidR="0033693C">
        <w:rPr>
          <w:sz w:val="28"/>
          <w:szCs w:val="28"/>
        </w:rPr>
        <w:t xml:space="preserve">,8 </w:t>
      </w:r>
      <w:r w:rsidR="00F30401" w:rsidRPr="00FD6DF8">
        <w:rPr>
          <w:sz w:val="28"/>
          <w:szCs w:val="28"/>
        </w:rPr>
        <w:t>рублей в</w:t>
      </w:r>
      <w:r w:rsidR="00040152" w:rsidRPr="00FD6DF8">
        <w:rPr>
          <w:sz w:val="28"/>
          <w:szCs w:val="28"/>
        </w:rPr>
        <w:t xml:space="preserve"> том числе верхний предел долга по муниципальным гарантиям муниципального образования </w:t>
      </w:r>
      <w:r w:rsidR="000C021F">
        <w:rPr>
          <w:sz w:val="28"/>
          <w:szCs w:val="28"/>
        </w:rPr>
        <w:t>«</w:t>
      </w:r>
      <w:r w:rsidR="00040152" w:rsidRPr="00FD6DF8">
        <w:rPr>
          <w:sz w:val="28"/>
          <w:szCs w:val="28"/>
        </w:rPr>
        <w:t xml:space="preserve">Приволжский </w:t>
      </w:r>
      <w:r w:rsidR="00F07397">
        <w:rPr>
          <w:sz w:val="28"/>
          <w:szCs w:val="28"/>
        </w:rPr>
        <w:t xml:space="preserve">муниципальный </w:t>
      </w:r>
      <w:r w:rsidR="00040152" w:rsidRPr="00FD6DF8">
        <w:rPr>
          <w:sz w:val="28"/>
          <w:szCs w:val="28"/>
        </w:rPr>
        <w:t>район</w:t>
      </w:r>
      <w:r w:rsidR="00F07397">
        <w:rPr>
          <w:sz w:val="28"/>
          <w:szCs w:val="28"/>
        </w:rPr>
        <w:t xml:space="preserve"> Астраханской области</w:t>
      </w:r>
      <w:r w:rsidR="000C021F">
        <w:rPr>
          <w:sz w:val="28"/>
          <w:szCs w:val="28"/>
        </w:rPr>
        <w:t>»</w:t>
      </w:r>
      <w:r w:rsidR="00F30401" w:rsidRPr="00FD6DF8">
        <w:rPr>
          <w:sz w:val="28"/>
          <w:szCs w:val="28"/>
        </w:rPr>
        <w:t>0 рублей</w:t>
      </w:r>
      <w:r w:rsidR="00040152" w:rsidRPr="00FD6DF8">
        <w:rPr>
          <w:sz w:val="28"/>
          <w:szCs w:val="28"/>
        </w:rPr>
        <w:t>.</w:t>
      </w:r>
    </w:p>
    <w:p w:rsidR="002B7955" w:rsidRPr="00FD6DF8" w:rsidRDefault="002B7955" w:rsidP="00053F06">
      <w:pPr>
        <w:widowControl w:val="0"/>
        <w:tabs>
          <w:tab w:val="left" w:pos="9072"/>
        </w:tabs>
        <w:ind w:right="-1" w:firstLine="851"/>
        <w:jc w:val="both"/>
        <w:rPr>
          <w:sz w:val="28"/>
          <w:szCs w:val="28"/>
        </w:rPr>
      </w:pPr>
    </w:p>
    <w:p w:rsidR="002B7955" w:rsidRPr="00FD6DF8" w:rsidRDefault="002B7955" w:rsidP="00053F06">
      <w:pPr>
        <w:widowControl w:val="0"/>
        <w:ind w:right="-1" w:firstLine="851"/>
        <w:jc w:val="both"/>
        <w:rPr>
          <w:sz w:val="28"/>
          <w:szCs w:val="28"/>
        </w:rPr>
      </w:pPr>
      <w:bookmarkStart w:id="13" w:name="sub_21"/>
      <w:r w:rsidRPr="00FD6DF8">
        <w:rPr>
          <w:bCs/>
          <w:sz w:val="28"/>
          <w:szCs w:val="28"/>
        </w:rPr>
        <w:t xml:space="preserve">Статья </w:t>
      </w:r>
      <w:r w:rsidR="00040152" w:rsidRPr="00FD6DF8">
        <w:rPr>
          <w:bCs/>
          <w:sz w:val="28"/>
          <w:szCs w:val="28"/>
        </w:rPr>
        <w:t>1</w:t>
      </w:r>
      <w:r w:rsidR="00B40F15" w:rsidRPr="00FD6DF8">
        <w:rPr>
          <w:bCs/>
          <w:sz w:val="28"/>
          <w:szCs w:val="28"/>
        </w:rPr>
        <w:t>7</w:t>
      </w:r>
    </w:p>
    <w:p w:rsidR="002B7955" w:rsidRPr="00FD6DF8" w:rsidRDefault="002B7955" w:rsidP="00053F06">
      <w:pPr>
        <w:widowControl w:val="0"/>
        <w:tabs>
          <w:tab w:val="left" w:pos="9072"/>
        </w:tabs>
        <w:ind w:right="-1" w:firstLine="851"/>
        <w:jc w:val="both"/>
        <w:rPr>
          <w:sz w:val="28"/>
          <w:szCs w:val="28"/>
        </w:rPr>
      </w:pPr>
      <w:bookmarkStart w:id="14" w:name="sub_22"/>
      <w:bookmarkEnd w:id="13"/>
      <w:r w:rsidRPr="00FD6DF8">
        <w:rPr>
          <w:sz w:val="28"/>
          <w:szCs w:val="28"/>
        </w:rPr>
        <w:t xml:space="preserve">Право осуществления </w:t>
      </w:r>
      <w:r w:rsidR="00183D21" w:rsidRPr="00FD6DF8">
        <w:rPr>
          <w:sz w:val="28"/>
          <w:szCs w:val="28"/>
        </w:rPr>
        <w:t xml:space="preserve">муниципальных </w:t>
      </w:r>
      <w:r w:rsidRPr="00FD6DF8">
        <w:rPr>
          <w:sz w:val="28"/>
          <w:szCs w:val="28"/>
        </w:rPr>
        <w:t xml:space="preserve">внутренних заимствований и управления </w:t>
      </w:r>
      <w:r w:rsidR="00183D21" w:rsidRPr="00FD6DF8">
        <w:rPr>
          <w:sz w:val="28"/>
          <w:szCs w:val="28"/>
        </w:rPr>
        <w:t xml:space="preserve">муниципальным </w:t>
      </w:r>
      <w:r w:rsidRPr="00FD6DF8">
        <w:rPr>
          <w:sz w:val="28"/>
          <w:szCs w:val="28"/>
        </w:rPr>
        <w:t xml:space="preserve">внутренним долгом </w:t>
      </w:r>
      <w:r w:rsidR="00183D21" w:rsidRPr="00FD6DF8">
        <w:rPr>
          <w:sz w:val="28"/>
          <w:szCs w:val="28"/>
        </w:rPr>
        <w:t xml:space="preserve">муниципального образования </w:t>
      </w:r>
      <w:r w:rsidR="000C021F">
        <w:rPr>
          <w:sz w:val="28"/>
          <w:szCs w:val="28"/>
        </w:rPr>
        <w:t>«</w:t>
      </w:r>
      <w:r w:rsidR="00183D21" w:rsidRPr="00FD6DF8">
        <w:rPr>
          <w:sz w:val="28"/>
          <w:szCs w:val="28"/>
        </w:rPr>
        <w:t>Приволжский район</w:t>
      </w:r>
      <w:r w:rsidR="000C021F">
        <w:rPr>
          <w:sz w:val="28"/>
          <w:szCs w:val="28"/>
        </w:rPr>
        <w:t>»</w:t>
      </w:r>
      <w:r w:rsidRPr="00FD6DF8">
        <w:rPr>
          <w:sz w:val="28"/>
          <w:szCs w:val="28"/>
        </w:rPr>
        <w:t>предоставить</w:t>
      </w:r>
      <w:r w:rsidR="00183D21" w:rsidRPr="00FD6DF8">
        <w:rPr>
          <w:sz w:val="28"/>
          <w:szCs w:val="28"/>
        </w:rPr>
        <w:t xml:space="preserve"> финансовому управлению </w:t>
      </w:r>
      <w:r w:rsidR="00024BFE">
        <w:rPr>
          <w:sz w:val="28"/>
          <w:szCs w:val="28"/>
        </w:rPr>
        <w:t xml:space="preserve">администрации </w:t>
      </w:r>
      <w:r w:rsidR="00183D21" w:rsidRPr="00FD6DF8">
        <w:rPr>
          <w:sz w:val="28"/>
          <w:szCs w:val="28"/>
        </w:rPr>
        <w:t xml:space="preserve">муниципального образования </w:t>
      </w:r>
      <w:r w:rsidR="000C021F">
        <w:rPr>
          <w:sz w:val="28"/>
          <w:szCs w:val="28"/>
        </w:rPr>
        <w:t>«</w:t>
      </w:r>
      <w:r w:rsidR="00183D21" w:rsidRPr="00FD6DF8">
        <w:rPr>
          <w:sz w:val="28"/>
          <w:szCs w:val="28"/>
        </w:rPr>
        <w:t xml:space="preserve">Приволжский </w:t>
      </w:r>
      <w:r w:rsidR="00F07397">
        <w:rPr>
          <w:sz w:val="28"/>
          <w:szCs w:val="28"/>
        </w:rPr>
        <w:t xml:space="preserve">муниципальный </w:t>
      </w:r>
      <w:r w:rsidR="00183D21" w:rsidRPr="00FD6DF8">
        <w:rPr>
          <w:sz w:val="28"/>
          <w:szCs w:val="28"/>
        </w:rPr>
        <w:t>район</w:t>
      </w:r>
      <w:r w:rsidR="00F07397">
        <w:rPr>
          <w:sz w:val="28"/>
          <w:szCs w:val="28"/>
        </w:rPr>
        <w:t xml:space="preserve"> Астраханской области</w:t>
      </w:r>
      <w:r w:rsidR="000C021F">
        <w:rPr>
          <w:sz w:val="28"/>
          <w:szCs w:val="28"/>
        </w:rPr>
        <w:t>»</w:t>
      </w:r>
      <w:r w:rsidR="00A43BCD" w:rsidRPr="00FD6DF8">
        <w:rPr>
          <w:sz w:val="28"/>
          <w:szCs w:val="28"/>
        </w:rPr>
        <w:t>.</w:t>
      </w:r>
    </w:p>
    <w:p w:rsidR="0013159A" w:rsidRPr="00FD6DF8" w:rsidRDefault="0013159A" w:rsidP="00053F06">
      <w:pPr>
        <w:widowControl w:val="0"/>
        <w:autoSpaceDE w:val="0"/>
        <w:autoSpaceDN w:val="0"/>
        <w:adjustRightInd w:val="0"/>
        <w:ind w:right="-1" w:firstLine="540"/>
        <w:jc w:val="both"/>
        <w:outlineLvl w:val="1"/>
        <w:rPr>
          <w:sz w:val="28"/>
          <w:szCs w:val="28"/>
        </w:rPr>
      </w:pPr>
    </w:p>
    <w:p w:rsidR="0080542D" w:rsidRPr="00FD6DF8" w:rsidRDefault="0080542D" w:rsidP="0080542D">
      <w:pPr>
        <w:widowControl w:val="0"/>
        <w:autoSpaceDE w:val="0"/>
        <w:autoSpaceDN w:val="0"/>
        <w:adjustRightInd w:val="0"/>
        <w:ind w:firstLine="540"/>
        <w:jc w:val="both"/>
        <w:outlineLvl w:val="1"/>
        <w:rPr>
          <w:sz w:val="28"/>
          <w:szCs w:val="28"/>
        </w:rPr>
      </w:pPr>
      <w:r w:rsidRPr="00FD6DF8">
        <w:rPr>
          <w:sz w:val="28"/>
          <w:szCs w:val="28"/>
        </w:rPr>
        <w:t>Статья 1</w:t>
      </w:r>
      <w:r w:rsidR="00B40F15" w:rsidRPr="00FD6DF8">
        <w:rPr>
          <w:sz w:val="28"/>
          <w:szCs w:val="28"/>
        </w:rPr>
        <w:t>8</w:t>
      </w:r>
    </w:p>
    <w:p w:rsidR="0080542D" w:rsidRPr="00FD6DF8" w:rsidRDefault="0080542D">
      <w:pPr>
        <w:widowControl w:val="0"/>
        <w:ind w:right="424" w:firstLine="851"/>
        <w:jc w:val="both"/>
        <w:rPr>
          <w:sz w:val="28"/>
          <w:szCs w:val="28"/>
        </w:rPr>
      </w:pPr>
    </w:p>
    <w:p w:rsidR="0080542D" w:rsidRPr="00FD6DF8" w:rsidRDefault="0080542D" w:rsidP="00053F06">
      <w:pPr>
        <w:widowControl w:val="0"/>
        <w:tabs>
          <w:tab w:val="left" w:pos="9072"/>
        </w:tabs>
        <w:ind w:right="-1" w:firstLine="851"/>
        <w:jc w:val="both"/>
        <w:rPr>
          <w:sz w:val="28"/>
          <w:szCs w:val="28"/>
        </w:rPr>
      </w:pPr>
      <w:r w:rsidRPr="00FD6DF8">
        <w:rPr>
          <w:sz w:val="28"/>
          <w:szCs w:val="28"/>
        </w:rPr>
        <w:t xml:space="preserve">1. Утвердить программу муниципальных внутренних заимствований муниципального образования </w:t>
      </w:r>
      <w:r w:rsidR="000C021F">
        <w:rPr>
          <w:sz w:val="28"/>
          <w:szCs w:val="28"/>
        </w:rPr>
        <w:t>«</w:t>
      </w:r>
      <w:r w:rsidRPr="00FD6DF8">
        <w:rPr>
          <w:sz w:val="28"/>
          <w:szCs w:val="28"/>
        </w:rPr>
        <w:t xml:space="preserve">Приволжский </w:t>
      </w:r>
      <w:r w:rsidR="00F07397">
        <w:rPr>
          <w:sz w:val="28"/>
          <w:szCs w:val="28"/>
        </w:rPr>
        <w:t xml:space="preserve">муниципальный </w:t>
      </w:r>
      <w:r w:rsidR="00783D37" w:rsidRPr="00FD6DF8">
        <w:rPr>
          <w:sz w:val="28"/>
          <w:szCs w:val="28"/>
        </w:rPr>
        <w:t>район</w:t>
      </w:r>
      <w:r w:rsidR="00F07397">
        <w:rPr>
          <w:sz w:val="28"/>
          <w:szCs w:val="28"/>
        </w:rPr>
        <w:t xml:space="preserve"> Астраханской области</w:t>
      </w:r>
      <w:r w:rsidR="000C021F">
        <w:rPr>
          <w:sz w:val="28"/>
          <w:szCs w:val="28"/>
        </w:rPr>
        <w:t>»</w:t>
      </w:r>
      <w:r w:rsidR="00783D37" w:rsidRPr="00FD6DF8">
        <w:rPr>
          <w:sz w:val="28"/>
          <w:szCs w:val="28"/>
        </w:rPr>
        <w:t xml:space="preserve"> на</w:t>
      </w:r>
      <w:r w:rsidRPr="00FD6DF8">
        <w:rPr>
          <w:sz w:val="28"/>
          <w:szCs w:val="28"/>
        </w:rPr>
        <w:t xml:space="preserve"> 20</w:t>
      </w:r>
      <w:r w:rsidR="00783D37" w:rsidRPr="00FD6DF8">
        <w:rPr>
          <w:sz w:val="28"/>
          <w:szCs w:val="28"/>
        </w:rPr>
        <w:t>2</w:t>
      </w:r>
      <w:r w:rsidR="00B27556">
        <w:rPr>
          <w:sz w:val="28"/>
          <w:szCs w:val="28"/>
        </w:rPr>
        <w:t>4</w:t>
      </w:r>
      <w:r w:rsidRPr="00FD6DF8">
        <w:rPr>
          <w:sz w:val="28"/>
          <w:szCs w:val="28"/>
        </w:rPr>
        <w:t xml:space="preserve"> год</w:t>
      </w:r>
      <w:r w:rsidR="00BE1522" w:rsidRPr="00FD6DF8">
        <w:rPr>
          <w:sz w:val="28"/>
          <w:szCs w:val="28"/>
        </w:rPr>
        <w:t xml:space="preserve"> и плановый период 202</w:t>
      </w:r>
      <w:r w:rsidR="00B27556">
        <w:rPr>
          <w:sz w:val="28"/>
          <w:szCs w:val="28"/>
        </w:rPr>
        <w:t>5</w:t>
      </w:r>
      <w:r w:rsidR="00783D37" w:rsidRPr="00FD6DF8">
        <w:rPr>
          <w:sz w:val="28"/>
          <w:szCs w:val="28"/>
        </w:rPr>
        <w:t xml:space="preserve"> и </w:t>
      </w:r>
      <w:r w:rsidR="00BE1522" w:rsidRPr="00FD6DF8">
        <w:rPr>
          <w:sz w:val="28"/>
          <w:szCs w:val="28"/>
        </w:rPr>
        <w:t>202</w:t>
      </w:r>
      <w:r w:rsidR="00B27556">
        <w:rPr>
          <w:sz w:val="28"/>
          <w:szCs w:val="28"/>
        </w:rPr>
        <w:t>6</w:t>
      </w:r>
      <w:r w:rsidR="00BE1522" w:rsidRPr="00FD6DF8">
        <w:rPr>
          <w:sz w:val="28"/>
          <w:szCs w:val="28"/>
        </w:rPr>
        <w:t xml:space="preserve"> годов </w:t>
      </w:r>
      <w:r w:rsidRPr="00FD6DF8">
        <w:rPr>
          <w:sz w:val="28"/>
          <w:szCs w:val="28"/>
        </w:rPr>
        <w:t xml:space="preserve">согласно приложению </w:t>
      </w:r>
      <w:r w:rsidR="003F57FE">
        <w:rPr>
          <w:sz w:val="28"/>
          <w:szCs w:val="28"/>
        </w:rPr>
        <w:t xml:space="preserve">9 </w:t>
      </w:r>
      <w:r w:rsidRPr="00FD6DF8">
        <w:rPr>
          <w:sz w:val="28"/>
          <w:szCs w:val="28"/>
        </w:rPr>
        <w:t xml:space="preserve">к настоящему </w:t>
      </w:r>
      <w:r w:rsidR="00BE1522" w:rsidRPr="00FD6DF8">
        <w:rPr>
          <w:sz w:val="28"/>
          <w:szCs w:val="28"/>
        </w:rPr>
        <w:t>Решению.</w:t>
      </w:r>
    </w:p>
    <w:p w:rsidR="00BE1522" w:rsidRPr="00FD6DF8" w:rsidRDefault="0080542D" w:rsidP="00053F06">
      <w:pPr>
        <w:widowControl w:val="0"/>
        <w:tabs>
          <w:tab w:val="left" w:pos="9072"/>
        </w:tabs>
        <w:ind w:right="-1" w:firstLine="851"/>
        <w:jc w:val="both"/>
        <w:rPr>
          <w:sz w:val="28"/>
          <w:szCs w:val="28"/>
        </w:rPr>
      </w:pPr>
      <w:r w:rsidRPr="00FD6DF8">
        <w:rPr>
          <w:sz w:val="28"/>
          <w:szCs w:val="28"/>
        </w:rPr>
        <w:t xml:space="preserve">2. Утвердить программу предоставления муниципальных гарантий муниципального образования </w:t>
      </w:r>
      <w:r w:rsidR="000C021F">
        <w:rPr>
          <w:sz w:val="28"/>
          <w:szCs w:val="28"/>
        </w:rPr>
        <w:t>«</w:t>
      </w:r>
      <w:r w:rsidRPr="00FD6DF8">
        <w:rPr>
          <w:sz w:val="28"/>
          <w:szCs w:val="28"/>
        </w:rPr>
        <w:t xml:space="preserve">Приволжский </w:t>
      </w:r>
      <w:r w:rsidR="00F07397">
        <w:rPr>
          <w:sz w:val="28"/>
          <w:szCs w:val="28"/>
        </w:rPr>
        <w:t xml:space="preserve">муниципальный </w:t>
      </w:r>
      <w:r w:rsidRPr="00FD6DF8">
        <w:rPr>
          <w:sz w:val="28"/>
          <w:szCs w:val="28"/>
        </w:rPr>
        <w:t>район</w:t>
      </w:r>
      <w:r w:rsidR="00F07397">
        <w:rPr>
          <w:sz w:val="28"/>
          <w:szCs w:val="28"/>
        </w:rPr>
        <w:t xml:space="preserve"> Астраханской области</w:t>
      </w:r>
      <w:r w:rsidR="000C021F">
        <w:rPr>
          <w:sz w:val="28"/>
          <w:szCs w:val="28"/>
        </w:rPr>
        <w:t>»</w:t>
      </w:r>
      <w:r w:rsidRPr="00FD6DF8">
        <w:rPr>
          <w:sz w:val="28"/>
          <w:szCs w:val="28"/>
        </w:rPr>
        <w:t> на 20</w:t>
      </w:r>
      <w:r w:rsidR="00783D37" w:rsidRPr="00FD6DF8">
        <w:rPr>
          <w:sz w:val="28"/>
          <w:szCs w:val="28"/>
        </w:rPr>
        <w:t>2</w:t>
      </w:r>
      <w:r w:rsidR="00B27556">
        <w:rPr>
          <w:sz w:val="28"/>
          <w:szCs w:val="28"/>
        </w:rPr>
        <w:t>4</w:t>
      </w:r>
      <w:r w:rsidRPr="00FD6DF8">
        <w:rPr>
          <w:sz w:val="28"/>
          <w:szCs w:val="28"/>
        </w:rPr>
        <w:t xml:space="preserve"> год </w:t>
      </w:r>
      <w:r w:rsidR="00BE1522" w:rsidRPr="00FD6DF8">
        <w:rPr>
          <w:sz w:val="28"/>
          <w:szCs w:val="28"/>
        </w:rPr>
        <w:t>и плановый период 202</w:t>
      </w:r>
      <w:r w:rsidR="00B27556">
        <w:rPr>
          <w:sz w:val="28"/>
          <w:szCs w:val="28"/>
        </w:rPr>
        <w:t>5</w:t>
      </w:r>
      <w:r w:rsidR="00783D37" w:rsidRPr="00FD6DF8">
        <w:rPr>
          <w:sz w:val="28"/>
          <w:szCs w:val="28"/>
        </w:rPr>
        <w:t xml:space="preserve"> и </w:t>
      </w:r>
      <w:r w:rsidR="00BE1522" w:rsidRPr="00FD6DF8">
        <w:rPr>
          <w:sz w:val="28"/>
          <w:szCs w:val="28"/>
        </w:rPr>
        <w:t>202</w:t>
      </w:r>
      <w:r w:rsidR="00B27556">
        <w:rPr>
          <w:sz w:val="28"/>
          <w:szCs w:val="28"/>
        </w:rPr>
        <w:t>6</w:t>
      </w:r>
      <w:r w:rsidR="00BE1522" w:rsidRPr="00FD6DF8">
        <w:rPr>
          <w:sz w:val="28"/>
          <w:szCs w:val="28"/>
        </w:rPr>
        <w:t xml:space="preserve"> годов согласно приложению 1</w:t>
      </w:r>
      <w:r w:rsidR="003F57FE">
        <w:rPr>
          <w:sz w:val="28"/>
          <w:szCs w:val="28"/>
        </w:rPr>
        <w:t>0</w:t>
      </w:r>
      <w:r w:rsidR="00BE1522" w:rsidRPr="00FD6DF8">
        <w:rPr>
          <w:sz w:val="28"/>
          <w:szCs w:val="28"/>
        </w:rPr>
        <w:t xml:space="preserve"> к настоящему Решению.</w:t>
      </w:r>
    </w:p>
    <w:p w:rsidR="0080542D" w:rsidRPr="00FD6DF8" w:rsidRDefault="0080542D" w:rsidP="00053F06">
      <w:pPr>
        <w:widowControl w:val="0"/>
        <w:ind w:right="-1" w:firstLine="851"/>
        <w:jc w:val="both"/>
        <w:rPr>
          <w:sz w:val="28"/>
          <w:szCs w:val="28"/>
        </w:rPr>
      </w:pPr>
      <w:r w:rsidRPr="00FD6DF8">
        <w:rPr>
          <w:sz w:val="28"/>
          <w:szCs w:val="28"/>
        </w:rPr>
        <w:t>3. Утвердить перечень кредитных договоров (соглашений), подлежащих исполнению в 20</w:t>
      </w:r>
      <w:r w:rsidR="00783D37" w:rsidRPr="00FD6DF8">
        <w:rPr>
          <w:sz w:val="28"/>
          <w:szCs w:val="28"/>
        </w:rPr>
        <w:t>2</w:t>
      </w:r>
      <w:r w:rsidR="00B27556">
        <w:rPr>
          <w:sz w:val="28"/>
          <w:szCs w:val="28"/>
        </w:rPr>
        <w:t>4</w:t>
      </w:r>
      <w:r w:rsidRPr="00FD6DF8">
        <w:rPr>
          <w:sz w:val="28"/>
          <w:szCs w:val="28"/>
        </w:rPr>
        <w:t>–202</w:t>
      </w:r>
      <w:r w:rsidR="00B27556">
        <w:rPr>
          <w:sz w:val="28"/>
          <w:szCs w:val="28"/>
        </w:rPr>
        <w:t>6</w:t>
      </w:r>
      <w:r w:rsidRPr="00FD6DF8">
        <w:rPr>
          <w:sz w:val="28"/>
          <w:szCs w:val="28"/>
        </w:rPr>
        <w:t xml:space="preserve"> годах, согласно приложению 1</w:t>
      </w:r>
      <w:r w:rsidR="003F57FE">
        <w:rPr>
          <w:sz w:val="28"/>
          <w:szCs w:val="28"/>
        </w:rPr>
        <w:t>1</w:t>
      </w:r>
      <w:r w:rsidRPr="00FD6DF8">
        <w:rPr>
          <w:sz w:val="28"/>
          <w:szCs w:val="28"/>
        </w:rPr>
        <w:t xml:space="preserve"> к настоящ</w:t>
      </w:r>
      <w:r w:rsidR="00667B47" w:rsidRPr="00FD6DF8">
        <w:rPr>
          <w:sz w:val="28"/>
          <w:szCs w:val="28"/>
        </w:rPr>
        <w:t>ему Решению</w:t>
      </w:r>
      <w:r w:rsidRPr="00FD6DF8">
        <w:rPr>
          <w:sz w:val="28"/>
          <w:szCs w:val="28"/>
        </w:rPr>
        <w:t>.</w:t>
      </w:r>
    </w:p>
    <w:p w:rsidR="004A485E" w:rsidRPr="00FD6DF8" w:rsidRDefault="004A485E">
      <w:pPr>
        <w:widowControl w:val="0"/>
        <w:ind w:right="424" w:firstLine="851"/>
        <w:jc w:val="both"/>
        <w:rPr>
          <w:sz w:val="28"/>
          <w:szCs w:val="28"/>
        </w:rPr>
      </w:pPr>
    </w:p>
    <w:p w:rsidR="004A485E" w:rsidRPr="00FD6DF8" w:rsidRDefault="0080542D" w:rsidP="004A485E">
      <w:pPr>
        <w:widowControl w:val="0"/>
        <w:autoSpaceDE w:val="0"/>
        <w:autoSpaceDN w:val="0"/>
        <w:adjustRightInd w:val="0"/>
        <w:ind w:firstLine="540"/>
        <w:jc w:val="both"/>
        <w:outlineLvl w:val="1"/>
        <w:rPr>
          <w:sz w:val="28"/>
          <w:szCs w:val="28"/>
        </w:rPr>
      </w:pPr>
      <w:r w:rsidRPr="00FD6DF8">
        <w:rPr>
          <w:sz w:val="28"/>
          <w:szCs w:val="28"/>
        </w:rPr>
        <w:t xml:space="preserve">Статья </w:t>
      </w:r>
      <w:r w:rsidR="00B40F15" w:rsidRPr="00FD6DF8">
        <w:rPr>
          <w:sz w:val="28"/>
          <w:szCs w:val="28"/>
        </w:rPr>
        <w:t>19</w:t>
      </w:r>
    </w:p>
    <w:p w:rsidR="004A485E" w:rsidRPr="00FD6DF8" w:rsidRDefault="004A485E" w:rsidP="004A485E">
      <w:pPr>
        <w:widowControl w:val="0"/>
        <w:autoSpaceDE w:val="0"/>
        <w:autoSpaceDN w:val="0"/>
        <w:adjustRightInd w:val="0"/>
        <w:ind w:firstLine="540"/>
        <w:jc w:val="both"/>
        <w:rPr>
          <w:sz w:val="28"/>
          <w:szCs w:val="28"/>
        </w:rPr>
      </w:pPr>
    </w:p>
    <w:p w:rsidR="005B4C10" w:rsidRPr="00F8258C" w:rsidRDefault="004A485E" w:rsidP="004A485E">
      <w:pPr>
        <w:widowControl w:val="0"/>
        <w:autoSpaceDE w:val="0"/>
        <w:autoSpaceDN w:val="0"/>
        <w:adjustRightInd w:val="0"/>
        <w:ind w:firstLine="540"/>
        <w:jc w:val="both"/>
        <w:rPr>
          <w:sz w:val="28"/>
          <w:szCs w:val="28"/>
        </w:rPr>
      </w:pPr>
      <w:r w:rsidRPr="003757DF">
        <w:rPr>
          <w:sz w:val="28"/>
          <w:szCs w:val="28"/>
        </w:rPr>
        <w:t xml:space="preserve">Утвердить объем расходов на обслуживание </w:t>
      </w:r>
      <w:r w:rsidR="00973017" w:rsidRPr="003757DF">
        <w:rPr>
          <w:sz w:val="28"/>
          <w:szCs w:val="28"/>
        </w:rPr>
        <w:t>муниципального долга</w:t>
      </w:r>
      <w:r w:rsidRPr="003757DF">
        <w:rPr>
          <w:sz w:val="28"/>
          <w:szCs w:val="28"/>
        </w:rPr>
        <w:t xml:space="preserve"> муниципального образования </w:t>
      </w:r>
      <w:r w:rsidR="000C021F">
        <w:rPr>
          <w:sz w:val="28"/>
          <w:szCs w:val="28"/>
        </w:rPr>
        <w:t>«</w:t>
      </w:r>
      <w:r w:rsidRPr="003757DF">
        <w:rPr>
          <w:sz w:val="28"/>
          <w:szCs w:val="28"/>
        </w:rPr>
        <w:t xml:space="preserve">Приволжский </w:t>
      </w:r>
      <w:r w:rsidR="00F07397">
        <w:rPr>
          <w:sz w:val="28"/>
          <w:szCs w:val="28"/>
        </w:rPr>
        <w:t xml:space="preserve">муниципальный </w:t>
      </w:r>
      <w:r w:rsidRPr="003757DF">
        <w:rPr>
          <w:sz w:val="28"/>
          <w:szCs w:val="28"/>
        </w:rPr>
        <w:t>район</w:t>
      </w:r>
      <w:r w:rsidR="00F07397" w:rsidRPr="00F8258C">
        <w:rPr>
          <w:sz w:val="28"/>
          <w:szCs w:val="28"/>
        </w:rPr>
        <w:t>Астраханской области</w:t>
      </w:r>
      <w:r w:rsidR="000C021F" w:rsidRPr="00F8258C">
        <w:rPr>
          <w:sz w:val="28"/>
          <w:szCs w:val="28"/>
        </w:rPr>
        <w:t>»</w:t>
      </w:r>
    </w:p>
    <w:p w:rsidR="005B4C10" w:rsidRPr="00F8258C" w:rsidRDefault="00266B78" w:rsidP="00053F06">
      <w:pPr>
        <w:widowControl w:val="0"/>
        <w:ind w:right="-1" w:firstLine="851"/>
        <w:jc w:val="both"/>
        <w:rPr>
          <w:sz w:val="28"/>
          <w:szCs w:val="28"/>
        </w:rPr>
      </w:pPr>
      <w:r w:rsidRPr="00F8258C">
        <w:rPr>
          <w:sz w:val="28"/>
          <w:szCs w:val="28"/>
        </w:rPr>
        <w:t xml:space="preserve">1) </w:t>
      </w:r>
      <w:r w:rsidR="005B4C10" w:rsidRPr="00F8258C">
        <w:rPr>
          <w:sz w:val="28"/>
          <w:szCs w:val="28"/>
        </w:rPr>
        <w:t>на 20</w:t>
      </w:r>
      <w:r w:rsidR="00FA35F6" w:rsidRPr="00F8258C">
        <w:rPr>
          <w:sz w:val="28"/>
          <w:szCs w:val="28"/>
        </w:rPr>
        <w:t>2</w:t>
      </w:r>
      <w:r w:rsidR="00B27556">
        <w:rPr>
          <w:sz w:val="28"/>
          <w:szCs w:val="28"/>
        </w:rPr>
        <w:t>4</w:t>
      </w:r>
      <w:r w:rsidR="005B4C10" w:rsidRPr="00F8258C">
        <w:rPr>
          <w:sz w:val="28"/>
          <w:szCs w:val="28"/>
        </w:rPr>
        <w:t xml:space="preserve"> год в сумме </w:t>
      </w:r>
      <w:r w:rsidR="00B27556">
        <w:rPr>
          <w:sz w:val="28"/>
          <w:szCs w:val="28"/>
        </w:rPr>
        <w:t>4380,0</w:t>
      </w:r>
      <w:r w:rsidR="005B4C10" w:rsidRPr="00F8258C">
        <w:rPr>
          <w:sz w:val="28"/>
          <w:szCs w:val="28"/>
        </w:rPr>
        <w:t xml:space="preserve"> тыс. рублей</w:t>
      </w:r>
      <w:r w:rsidRPr="00F8258C">
        <w:rPr>
          <w:sz w:val="28"/>
          <w:szCs w:val="28"/>
        </w:rPr>
        <w:t xml:space="preserve">, в том числе расходы на обслуживание реструктурированной задолженности по бюджетным </w:t>
      </w:r>
      <w:r w:rsidR="003B5444" w:rsidRPr="00F8258C">
        <w:rPr>
          <w:sz w:val="28"/>
          <w:szCs w:val="28"/>
        </w:rPr>
        <w:t>кредитам -</w:t>
      </w:r>
      <w:r w:rsidR="006D1DE1">
        <w:rPr>
          <w:sz w:val="28"/>
          <w:szCs w:val="28"/>
        </w:rPr>
        <w:t>7,5</w:t>
      </w:r>
      <w:r w:rsidRPr="00F8258C">
        <w:rPr>
          <w:sz w:val="28"/>
          <w:szCs w:val="28"/>
        </w:rPr>
        <w:t xml:space="preserve"> тыс.рублей</w:t>
      </w:r>
      <w:r w:rsidR="005B4C10" w:rsidRPr="00F8258C">
        <w:rPr>
          <w:sz w:val="28"/>
          <w:szCs w:val="28"/>
        </w:rPr>
        <w:t>;</w:t>
      </w:r>
    </w:p>
    <w:p w:rsidR="00266B78" w:rsidRPr="00F8258C" w:rsidRDefault="003F57FE" w:rsidP="00053F06">
      <w:pPr>
        <w:widowControl w:val="0"/>
        <w:tabs>
          <w:tab w:val="left" w:pos="9638"/>
        </w:tabs>
        <w:ind w:right="-1" w:firstLine="851"/>
        <w:jc w:val="both"/>
        <w:rPr>
          <w:sz w:val="28"/>
          <w:szCs w:val="28"/>
        </w:rPr>
      </w:pPr>
      <w:r w:rsidRPr="00F8258C">
        <w:rPr>
          <w:sz w:val="28"/>
          <w:szCs w:val="28"/>
        </w:rPr>
        <w:t>2) на 202</w:t>
      </w:r>
      <w:r w:rsidR="00B27556">
        <w:rPr>
          <w:sz w:val="28"/>
          <w:szCs w:val="28"/>
        </w:rPr>
        <w:t>5</w:t>
      </w:r>
      <w:r w:rsidRPr="00F8258C">
        <w:rPr>
          <w:sz w:val="28"/>
          <w:szCs w:val="28"/>
        </w:rPr>
        <w:t xml:space="preserve"> год в сумме </w:t>
      </w:r>
      <w:r w:rsidR="006E74C8">
        <w:rPr>
          <w:sz w:val="28"/>
          <w:szCs w:val="28"/>
        </w:rPr>
        <w:t>7,5</w:t>
      </w:r>
      <w:r w:rsidR="00266B78" w:rsidRPr="00F8258C">
        <w:rPr>
          <w:sz w:val="28"/>
          <w:szCs w:val="28"/>
        </w:rPr>
        <w:t xml:space="preserve"> тыс. рублей, в том числе расходы на обслуживание реструктурированной задолже</w:t>
      </w:r>
      <w:r w:rsidR="007D312A" w:rsidRPr="00F8258C">
        <w:rPr>
          <w:sz w:val="28"/>
          <w:szCs w:val="28"/>
        </w:rPr>
        <w:t xml:space="preserve">нности по бюджетным </w:t>
      </w:r>
      <w:r w:rsidR="003B5444" w:rsidRPr="00F8258C">
        <w:rPr>
          <w:sz w:val="28"/>
          <w:szCs w:val="28"/>
        </w:rPr>
        <w:t>кредитам -</w:t>
      </w:r>
      <w:r w:rsidR="006E74C8">
        <w:rPr>
          <w:sz w:val="28"/>
          <w:szCs w:val="28"/>
        </w:rPr>
        <w:t xml:space="preserve">7,5 </w:t>
      </w:r>
      <w:r w:rsidR="00266B78" w:rsidRPr="00F8258C">
        <w:rPr>
          <w:sz w:val="28"/>
          <w:szCs w:val="28"/>
        </w:rPr>
        <w:t>тыс.рублей;</w:t>
      </w:r>
    </w:p>
    <w:p w:rsidR="00266B78" w:rsidRPr="00F8258C" w:rsidRDefault="00266B78" w:rsidP="00053F06">
      <w:pPr>
        <w:widowControl w:val="0"/>
        <w:tabs>
          <w:tab w:val="left" w:pos="9638"/>
        </w:tabs>
        <w:ind w:right="-1" w:firstLine="851"/>
        <w:jc w:val="both"/>
        <w:rPr>
          <w:sz w:val="28"/>
          <w:szCs w:val="28"/>
        </w:rPr>
      </w:pPr>
      <w:r w:rsidRPr="00F8258C">
        <w:rPr>
          <w:sz w:val="28"/>
          <w:szCs w:val="28"/>
        </w:rPr>
        <w:t>3) на 202</w:t>
      </w:r>
      <w:r w:rsidR="00B27556">
        <w:rPr>
          <w:sz w:val="28"/>
          <w:szCs w:val="28"/>
        </w:rPr>
        <w:t>6</w:t>
      </w:r>
      <w:r w:rsidRPr="00F8258C">
        <w:rPr>
          <w:sz w:val="28"/>
          <w:szCs w:val="28"/>
        </w:rPr>
        <w:t xml:space="preserve"> год в сумме </w:t>
      </w:r>
      <w:r w:rsidR="00B27556">
        <w:rPr>
          <w:sz w:val="28"/>
          <w:szCs w:val="28"/>
        </w:rPr>
        <w:t>0</w:t>
      </w:r>
      <w:r w:rsidR="00F8258C" w:rsidRPr="00F8258C">
        <w:rPr>
          <w:sz w:val="28"/>
          <w:szCs w:val="28"/>
        </w:rPr>
        <w:t>,0</w:t>
      </w:r>
      <w:r w:rsidRPr="00F8258C">
        <w:rPr>
          <w:sz w:val="28"/>
          <w:szCs w:val="28"/>
        </w:rPr>
        <w:t xml:space="preserve"> тыс. рублей, в том числе расходы на обслуживание реструктурированной задолженности по бюджетным </w:t>
      </w:r>
      <w:r w:rsidR="003B5444" w:rsidRPr="00F8258C">
        <w:rPr>
          <w:sz w:val="28"/>
          <w:szCs w:val="28"/>
        </w:rPr>
        <w:t xml:space="preserve">кредитам </w:t>
      </w:r>
      <w:r w:rsidR="003410C6">
        <w:rPr>
          <w:sz w:val="28"/>
          <w:szCs w:val="28"/>
        </w:rPr>
        <w:t>–</w:t>
      </w:r>
      <w:r w:rsidR="00B27556">
        <w:rPr>
          <w:sz w:val="28"/>
          <w:szCs w:val="28"/>
        </w:rPr>
        <w:lastRenderedPageBreak/>
        <w:t>0</w:t>
      </w:r>
      <w:r w:rsidR="003410C6">
        <w:rPr>
          <w:sz w:val="28"/>
          <w:szCs w:val="28"/>
        </w:rPr>
        <w:t>,0 тыс.</w:t>
      </w:r>
      <w:r w:rsidRPr="00F8258C">
        <w:rPr>
          <w:sz w:val="28"/>
          <w:szCs w:val="28"/>
        </w:rPr>
        <w:t>рублей.</w:t>
      </w:r>
    </w:p>
    <w:p w:rsidR="00266B78" w:rsidRPr="00F8258C" w:rsidRDefault="00266B78" w:rsidP="00266B78">
      <w:pPr>
        <w:widowControl w:val="0"/>
        <w:ind w:right="283" w:firstLine="851"/>
        <w:jc w:val="both"/>
        <w:rPr>
          <w:sz w:val="28"/>
          <w:szCs w:val="28"/>
        </w:rPr>
      </w:pPr>
    </w:p>
    <w:p w:rsidR="004A485E" w:rsidRPr="00FD6DF8" w:rsidRDefault="004A485E" w:rsidP="004A485E">
      <w:pPr>
        <w:widowControl w:val="0"/>
        <w:autoSpaceDE w:val="0"/>
        <w:autoSpaceDN w:val="0"/>
        <w:adjustRightInd w:val="0"/>
        <w:ind w:firstLine="540"/>
        <w:jc w:val="both"/>
        <w:outlineLvl w:val="1"/>
        <w:rPr>
          <w:sz w:val="28"/>
          <w:szCs w:val="28"/>
        </w:rPr>
      </w:pPr>
      <w:r w:rsidRPr="00F8258C">
        <w:rPr>
          <w:sz w:val="28"/>
          <w:szCs w:val="28"/>
        </w:rPr>
        <w:t>Статья 2</w:t>
      </w:r>
      <w:r w:rsidR="00B40F15" w:rsidRPr="00F8258C">
        <w:rPr>
          <w:sz w:val="28"/>
          <w:szCs w:val="28"/>
        </w:rPr>
        <w:t>0</w:t>
      </w:r>
    </w:p>
    <w:p w:rsidR="004A485E" w:rsidRPr="00FD6DF8" w:rsidRDefault="004A485E" w:rsidP="004A485E">
      <w:pPr>
        <w:widowControl w:val="0"/>
        <w:autoSpaceDE w:val="0"/>
        <w:autoSpaceDN w:val="0"/>
        <w:adjustRightInd w:val="0"/>
        <w:ind w:firstLine="540"/>
        <w:jc w:val="both"/>
        <w:rPr>
          <w:sz w:val="28"/>
          <w:szCs w:val="28"/>
        </w:rPr>
      </w:pPr>
    </w:p>
    <w:p w:rsidR="004A485E" w:rsidRPr="00FD6DF8" w:rsidRDefault="004A485E" w:rsidP="004A485E">
      <w:pPr>
        <w:widowControl w:val="0"/>
        <w:autoSpaceDE w:val="0"/>
        <w:autoSpaceDN w:val="0"/>
        <w:adjustRightInd w:val="0"/>
        <w:ind w:firstLine="540"/>
        <w:jc w:val="both"/>
        <w:rPr>
          <w:sz w:val="28"/>
          <w:szCs w:val="28"/>
        </w:rPr>
      </w:pPr>
      <w:r w:rsidRPr="00FD6DF8">
        <w:rPr>
          <w:sz w:val="28"/>
          <w:szCs w:val="28"/>
        </w:rPr>
        <w:t xml:space="preserve">Установить, что средства в счет возврата ранее выданных из бюджета муниципального образования </w:t>
      </w:r>
      <w:r w:rsidR="000C021F">
        <w:rPr>
          <w:sz w:val="28"/>
          <w:szCs w:val="28"/>
        </w:rPr>
        <w:t>«</w:t>
      </w:r>
      <w:r w:rsidRPr="00FD6DF8">
        <w:rPr>
          <w:sz w:val="28"/>
          <w:szCs w:val="28"/>
        </w:rPr>
        <w:t xml:space="preserve">Приволжский </w:t>
      </w:r>
      <w:r w:rsidR="00387186">
        <w:rPr>
          <w:sz w:val="28"/>
          <w:szCs w:val="28"/>
        </w:rPr>
        <w:t xml:space="preserve">муниципальный </w:t>
      </w:r>
      <w:r w:rsidRPr="00FD6DF8">
        <w:rPr>
          <w:sz w:val="28"/>
          <w:szCs w:val="28"/>
        </w:rPr>
        <w:t>район</w:t>
      </w:r>
      <w:r w:rsidR="00387186">
        <w:rPr>
          <w:sz w:val="28"/>
          <w:szCs w:val="28"/>
        </w:rPr>
        <w:t xml:space="preserve"> Астраханской области</w:t>
      </w:r>
      <w:r w:rsidR="000C021F">
        <w:rPr>
          <w:sz w:val="28"/>
          <w:szCs w:val="28"/>
        </w:rPr>
        <w:t>»</w:t>
      </w:r>
      <w:r w:rsidRPr="00FD6DF8">
        <w:rPr>
          <w:sz w:val="28"/>
          <w:szCs w:val="28"/>
        </w:rPr>
        <w:t xml:space="preserve"> бюджетных кредитов и платы за пользование ими подлежат зачислению в бюджет муниципального образования </w:t>
      </w:r>
      <w:r w:rsidR="000C021F">
        <w:rPr>
          <w:sz w:val="28"/>
          <w:szCs w:val="28"/>
        </w:rPr>
        <w:t>«</w:t>
      </w:r>
      <w:r w:rsidRPr="00FD6DF8">
        <w:rPr>
          <w:sz w:val="28"/>
          <w:szCs w:val="28"/>
        </w:rPr>
        <w:t xml:space="preserve">Приволжский </w:t>
      </w:r>
      <w:r w:rsidR="00387186">
        <w:rPr>
          <w:sz w:val="28"/>
          <w:szCs w:val="28"/>
        </w:rPr>
        <w:t xml:space="preserve">муниципальный </w:t>
      </w:r>
      <w:r w:rsidRPr="00FD6DF8">
        <w:rPr>
          <w:sz w:val="28"/>
          <w:szCs w:val="28"/>
        </w:rPr>
        <w:t>район</w:t>
      </w:r>
      <w:r w:rsidR="00387186">
        <w:rPr>
          <w:sz w:val="28"/>
          <w:szCs w:val="28"/>
        </w:rPr>
        <w:t xml:space="preserve"> Астраханской области</w:t>
      </w:r>
      <w:r w:rsidR="000C021F">
        <w:rPr>
          <w:sz w:val="28"/>
          <w:szCs w:val="28"/>
        </w:rPr>
        <w:t>»</w:t>
      </w:r>
      <w:r w:rsidRPr="00FD6DF8">
        <w:rPr>
          <w:sz w:val="28"/>
          <w:szCs w:val="28"/>
        </w:rPr>
        <w:t xml:space="preserve"> и приравниваются к обязательным платежам в бюджет.</w:t>
      </w:r>
    </w:p>
    <w:p w:rsidR="002C2949" w:rsidRPr="00FD6DF8" w:rsidRDefault="002C2949">
      <w:pPr>
        <w:widowControl w:val="0"/>
        <w:ind w:right="424" w:firstLine="851"/>
        <w:jc w:val="both"/>
        <w:rPr>
          <w:sz w:val="28"/>
          <w:szCs w:val="28"/>
        </w:rPr>
      </w:pPr>
      <w:bookmarkStart w:id="15" w:name="Par315"/>
      <w:bookmarkEnd w:id="15"/>
    </w:p>
    <w:p w:rsidR="002C2949" w:rsidRPr="007539B3" w:rsidRDefault="002C2949">
      <w:pPr>
        <w:widowControl w:val="0"/>
        <w:ind w:right="424" w:firstLine="851"/>
        <w:jc w:val="both"/>
        <w:rPr>
          <w:bCs/>
          <w:sz w:val="28"/>
          <w:szCs w:val="28"/>
        </w:rPr>
      </w:pPr>
      <w:r w:rsidRPr="007539B3">
        <w:rPr>
          <w:bCs/>
          <w:sz w:val="28"/>
          <w:szCs w:val="28"/>
        </w:rPr>
        <w:t xml:space="preserve">Статья </w:t>
      </w:r>
      <w:r w:rsidR="004A485E" w:rsidRPr="007539B3">
        <w:rPr>
          <w:bCs/>
          <w:sz w:val="28"/>
          <w:szCs w:val="28"/>
        </w:rPr>
        <w:t>2</w:t>
      </w:r>
      <w:r w:rsidR="00B40F15" w:rsidRPr="007539B3">
        <w:rPr>
          <w:bCs/>
          <w:sz w:val="28"/>
          <w:szCs w:val="28"/>
        </w:rPr>
        <w:t>1</w:t>
      </w:r>
    </w:p>
    <w:p w:rsidR="008C6366" w:rsidRPr="007539B3" w:rsidRDefault="008C6366">
      <w:pPr>
        <w:widowControl w:val="0"/>
        <w:ind w:right="424" w:firstLine="851"/>
        <w:jc w:val="both"/>
        <w:rPr>
          <w:sz w:val="28"/>
          <w:szCs w:val="28"/>
        </w:rPr>
      </w:pPr>
    </w:p>
    <w:p w:rsidR="005B4CA5" w:rsidRPr="007539B3" w:rsidRDefault="005B4CA5" w:rsidP="005B4CA5">
      <w:pPr>
        <w:widowControl w:val="0"/>
        <w:ind w:firstLine="709"/>
        <w:jc w:val="both"/>
        <w:rPr>
          <w:sz w:val="28"/>
          <w:szCs w:val="28"/>
        </w:rPr>
      </w:pPr>
      <w:r w:rsidRPr="007539B3">
        <w:rPr>
          <w:sz w:val="28"/>
          <w:szCs w:val="28"/>
        </w:rPr>
        <w:t xml:space="preserve">1. Установить, что бюджетные кредиты из бюджета муниципального образования </w:t>
      </w:r>
      <w:r w:rsidR="000C021F">
        <w:rPr>
          <w:sz w:val="28"/>
          <w:szCs w:val="28"/>
        </w:rPr>
        <w:t>«</w:t>
      </w:r>
      <w:r w:rsidRPr="007539B3">
        <w:rPr>
          <w:sz w:val="28"/>
          <w:szCs w:val="28"/>
        </w:rPr>
        <w:t xml:space="preserve">Приволжский </w:t>
      </w:r>
      <w:r w:rsidR="00387186">
        <w:rPr>
          <w:sz w:val="28"/>
          <w:szCs w:val="28"/>
        </w:rPr>
        <w:t xml:space="preserve">муниципальный </w:t>
      </w:r>
      <w:r w:rsidRPr="007539B3">
        <w:rPr>
          <w:sz w:val="28"/>
          <w:szCs w:val="28"/>
        </w:rPr>
        <w:t>район</w:t>
      </w:r>
      <w:r w:rsidR="00387186">
        <w:rPr>
          <w:sz w:val="28"/>
          <w:szCs w:val="28"/>
        </w:rPr>
        <w:t xml:space="preserve"> Астраханской области</w:t>
      </w:r>
      <w:r w:rsidR="000C021F">
        <w:rPr>
          <w:sz w:val="28"/>
          <w:szCs w:val="28"/>
        </w:rPr>
        <w:t>»</w:t>
      </w:r>
      <w:r w:rsidRPr="007539B3">
        <w:rPr>
          <w:sz w:val="28"/>
          <w:szCs w:val="28"/>
        </w:rPr>
        <w:t xml:space="preserve"> предоставляются бюджетам муниципальных образований поселений в пределах общего объема бюджетных ассигнований, предусмотренных по источникам финансирования дефицита бюджета муниципального образования </w:t>
      </w:r>
      <w:r w:rsidR="000C021F">
        <w:rPr>
          <w:sz w:val="28"/>
          <w:szCs w:val="28"/>
        </w:rPr>
        <w:t>«</w:t>
      </w:r>
      <w:r w:rsidRPr="007539B3">
        <w:rPr>
          <w:sz w:val="28"/>
          <w:szCs w:val="28"/>
        </w:rPr>
        <w:t xml:space="preserve">Приволжский </w:t>
      </w:r>
      <w:r w:rsidR="00387186">
        <w:rPr>
          <w:sz w:val="28"/>
          <w:szCs w:val="28"/>
        </w:rPr>
        <w:t xml:space="preserve">муниципальный </w:t>
      </w:r>
      <w:r w:rsidRPr="007539B3">
        <w:rPr>
          <w:sz w:val="28"/>
          <w:szCs w:val="28"/>
        </w:rPr>
        <w:t>район</w:t>
      </w:r>
      <w:r w:rsidR="00387186">
        <w:rPr>
          <w:sz w:val="28"/>
          <w:szCs w:val="28"/>
        </w:rPr>
        <w:t xml:space="preserve"> Астраханской области</w:t>
      </w:r>
      <w:r w:rsidR="000C021F">
        <w:rPr>
          <w:sz w:val="28"/>
          <w:szCs w:val="28"/>
        </w:rPr>
        <w:t>»</w:t>
      </w:r>
      <w:r w:rsidRPr="007539B3">
        <w:rPr>
          <w:sz w:val="28"/>
          <w:szCs w:val="28"/>
        </w:rPr>
        <w:t xml:space="preserve"> в объеме:</w:t>
      </w:r>
    </w:p>
    <w:p w:rsidR="005B4CA5" w:rsidRPr="007539B3" w:rsidRDefault="005B4CA5" w:rsidP="005B4CA5">
      <w:pPr>
        <w:autoSpaceDE w:val="0"/>
        <w:autoSpaceDN w:val="0"/>
        <w:adjustRightInd w:val="0"/>
        <w:ind w:firstLine="709"/>
        <w:rPr>
          <w:sz w:val="28"/>
          <w:szCs w:val="28"/>
        </w:rPr>
      </w:pPr>
      <w:r w:rsidRPr="007539B3">
        <w:rPr>
          <w:sz w:val="28"/>
          <w:szCs w:val="28"/>
        </w:rPr>
        <w:t>1) 202</w:t>
      </w:r>
      <w:r w:rsidR="00184CBE">
        <w:rPr>
          <w:sz w:val="28"/>
          <w:szCs w:val="28"/>
        </w:rPr>
        <w:t>4</w:t>
      </w:r>
      <w:r w:rsidRPr="007539B3">
        <w:rPr>
          <w:sz w:val="28"/>
          <w:szCs w:val="28"/>
        </w:rPr>
        <w:t xml:space="preserve">год – </w:t>
      </w:r>
      <w:r w:rsidR="00184CBE">
        <w:rPr>
          <w:sz w:val="28"/>
          <w:szCs w:val="28"/>
        </w:rPr>
        <w:t>145,0</w:t>
      </w:r>
      <w:r w:rsidRPr="007539B3">
        <w:rPr>
          <w:sz w:val="28"/>
          <w:szCs w:val="28"/>
        </w:rPr>
        <w:t xml:space="preserve"> тыс. рублей;</w:t>
      </w:r>
    </w:p>
    <w:p w:rsidR="005B4CA5" w:rsidRPr="007539B3" w:rsidRDefault="005B4CA5" w:rsidP="005B4CA5">
      <w:pPr>
        <w:autoSpaceDE w:val="0"/>
        <w:autoSpaceDN w:val="0"/>
        <w:adjustRightInd w:val="0"/>
        <w:ind w:firstLine="709"/>
        <w:rPr>
          <w:sz w:val="28"/>
          <w:szCs w:val="28"/>
        </w:rPr>
      </w:pPr>
      <w:r w:rsidRPr="007539B3">
        <w:rPr>
          <w:sz w:val="28"/>
          <w:szCs w:val="28"/>
        </w:rPr>
        <w:t>2) 202</w:t>
      </w:r>
      <w:r w:rsidR="00184CBE">
        <w:rPr>
          <w:sz w:val="28"/>
          <w:szCs w:val="28"/>
        </w:rPr>
        <w:t>5</w:t>
      </w:r>
      <w:r w:rsidRPr="007539B3">
        <w:rPr>
          <w:sz w:val="28"/>
          <w:szCs w:val="28"/>
        </w:rPr>
        <w:t xml:space="preserve"> год – 1</w:t>
      </w:r>
      <w:r w:rsidR="00184CBE">
        <w:rPr>
          <w:sz w:val="28"/>
          <w:szCs w:val="28"/>
        </w:rPr>
        <w:t>50</w:t>
      </w:r>
      <w:r w:rsidRPr="007539B3">
        <w:rPr>
          <w:sz w:val="28"/>
          <w:szCs w:val="28"/>
        </w:rPr>
        <w:t>,0 тыс. рублей;</w:t>
      </w:r>
    </w:p>
    <w:p w:rsidR="005B4CA5" w:rsidRPr="007539B3" w:rsidRDefault="005B4CA5" w:rsidP="005B4CA5">
      <w:pPr>
        <w:autoSpaceDE w:val="0"/>
        <w:autoSpaceDN w:val="0"/>
        <w:adjustRightInd w:val="0"/>
        <w:ind w:firstLine="709"/>
        <w:rPr>
          <w:sz w:val="28"/>
          <w:szCs w:val="28"/>
        </w:rPr>
      </w:pPr>
      <w:r w:rsidRPr="007539B3">
        <w:rPr>
          <w:sz w:val="28"/>
          <w:szCs w:val="28"/>
        </w:rPr>
        <w:t>3) 202</w:t>
      </w:r>
      <w:r w:rsidR="00184CBE">
        <w:rPr>
          <w:sz w:val="28"/>
          <w:szCs w:val="28"/>
        </w:rPr>
        <w:t>6</w:t>
      </w:r>
      <w:r w:rsidRPr="007539B3">
        <w:rPr>
          <w:sz w:val="28"/>
          <w:szCs w:val="28"/>
        </w:rPr>
        <w:t xml:space="preserve"> год –</w:t>
      </w:r>
      <w:r w:rsidR="00184CBE">
        <w:rPr>
          <w:sz w:val="28"/>
          <w:szCs w:val="28"/>
        </w:rPr>
        <w:t>0</w:t>
      </w:r>
      <w:r w:rsidRPr="007539B3">
        <w:rPr>
          <w:sz w:val="28"/>
          <w:szCs w:val="28"/>
        </w:rPr>
        <w:t>,0 тыс. рублей.</w:t>
      </w:r>
      <w:r w:rsidR="000C021F">
        <w:rPr>
          <w:sz w:val="28"/>
          <w:szCs w:val="28"/>
        </w:rPr>
        <w:t>»</w:t>
      </w:r>
      <w:r w:rsidRPr="007539B3">
        <w:rPr>
          <w:sz w:val="28"/>
          <w:szCs w:val="28"/>
        </w:rPr>
        <w:t>.</w:t>
      </w:r>
    </w:p>
    <w:p w:rsidR="005B4CA5" w:rsidRPr="007539B3" w:rsidRDefault="005B4CA5" w:rsidP="005B4CA5">
      <w:pPr>
        <w:autoSpaceDE w:val="0"/>
        <w:autoSpaceDN w:val="0"/>
        <w:adjustRightInd w:val="0"/>
        <w:ind w:firstLine="709"/>
        <w:jc w:val="both"/>
        <w:rPr>
          <w:sz w:val="28"/>
          <w:szCs w:val="28"/>
        </w:rPr>
      </w:pPr>
      <w:r w:rsidRPr="007539B3">
        <w:rPr>
          <w:sz w:val="28"/>
          <w:szCs w:val="28"/>
        </w:rPr>
        <w:t>2.</w:t>
      </w:r>
      <w:r w:rsidR="00E215A7">
        <w:rPr>
          <w:sz w:val="28"/>
          <w:szCs w:val="28"/>
        </w:rPr>
        <w:t> </w:t>
      </w:r>
      <w:r w:rsidRPr="007539B3">
        <w:rPr>
          <w:sz w:val="28"/>
          <w:szCs w:val="28"/>
        </w:rPr>
        <w:t xml:space="preserve">Бюджетные кредиты из бюджета муниципального образования </w:t>
      </w:r>
      <w:r w:rsidR="000C021F">
        <w:rPr>
          <w:sz w:val="28"/>
          <w:szCs w:val="28"/>
        </w:rPr>
        <w:t>«</w:t>
      </w:r>
      <w:r w:rsidRPr="007539B3">
        <w:rPr>
          <w:sz w:val="28"/>
          <w:szCs w:val="28"/>
        </w:rPr>
        <w:t xml:space="preserve">Приволжский </w:t>
      </w:r>
      <w:r w:rsidR="00387186">
        <w:rPr>
          <w:sz w:val="28"/>
          <w:szCs w:val="28"/>
        </w:rPr>
        <w:t xml:space="preserve">муниципальный </w:t>
      </w:r>
      <w:r w:rsidRPr="007539B3">
        <w:rPr>
          <w:sz w:val="28"/>
          <w:szCs w:val="28"/>
        </w:rPr>
        <w:t>район</w:t>
      </w:r>
      <w:r w:rsidR="00387186">
        <w:rPr>
          <w:sz w:val="28"/>
          <w:szCs w:val="28"/>
        </w:rPr>
        <w:t xml:space="preserve"> Астраханской области</w:t>
      </w:r>
      <w:r w:rsidR="000C021F">
        <w:rPr>
          <w:sz w:val="28"/>
          <w:szCs w:val="28"/>
        </w:rPr>
        <w:t>»</w:t>
      </w:r>
      <w:r w:rsidRPr="007539B3">
        <w:rPr>
          <w:sz w:val="28"/>
          <w:szCs w:val="28"/>
        </w:rPr>
        <w:t xml:space="preserve"> предоставляются бюджетам муниципальных образований поселений для покрытия дефицитов бюджетов муниципальных образований поселений на срок до трех лет.</w:t>
      </w:r>
    </w:p>
    <w:p w:rsidR="005B4CA5" w:rsidRPr="007539B3" w:rsidRDefault="005B4CA5" w:rsidP="005B4CA5">
      <w:pPr>
        <w:autoSpaceDE w:val="0"/>
        <w:autoSpaceDN w:val="0"/>
        <w:adjustRightInd w:val="0"/>
        <w:ind w:firstLine="709"/>
        <w:jc w:val="both"/>
        <w:rPr>
          <w:sz w:val="28"/>
          <w:szCs w:val="28"/>
        </w:rPr>
      </w:pPr>
      <w:r w:rsidRPr="007539B3">
        <w:rPr>
          <w:sz w:val="28"/>
          <w:szCs w:val="28"/>
        </w:rPr>
        <w:t>3.Бюджетные кредиты бюджетам муниципальных образований поселений предоставляются без обеспечения ими исполнения своих обязательств по возврату кредитов, уплате процентных и иных платежей, предусмотренных соответствующим договором (соглашением).</w:t>
      </w:r>
    </w:p>
    <w:p w:rsidR="005B4CA5" w:rsidRPr="007539B3" w:rsidRDefault="005B4CA5" w:rsidP="005B4CA5">
      <w:pPr>
        <w:autoSpaceDE w:val="0"/>
        <w:autoSpaceDN w:val="0"/>
        <w:adjustRightInd w:val="0"/>
        <w:ind w:firstLine="709"/>
        <w:rPr>
          <w:sz w:val="28"/>
          <w:szCs w:val="28"/>
        </w:rPr>
      </w:pPr>
      <w:r w:rsidRPr="007539B3">
        <w:rPr>
          <w:sz w:val="28"/>
          <w:szCs w:val="28"/>
        </w:rPr>
        <w:t>4.Установить плату за пользование бюджетными кредитами в размере 0,1 процента годовых.</w:t>
      </w:r>
    </w:p>
    <w:p w:rsidR="005B4CA5" w:rsidRPr="007539B3" w:rsidRDefault="005B4CA5" w:rsidP="005B4CA5">
      <w:pPr>
        <w:pStyle w:val="ConsPlusNonformat"/>
        <w:widowControl/>
        <w:ind w:firstLine="709"/>
        <w:jc w:val="both"/>
        <w:rPr>
          <w:rFonts w:ascii="Times New Roman" w:hAnsi="Times New Roman" w:cs="Times New Roman"/>
          <w:sz w:val="28"/>
          <w:szCs w:val="28"/>
        </w:rPr>
      </w:pPr>
      <w:r w:rsidRPr="007539B3">
        <w:rPr>
          <w:rFonts w:ascii="Times New Roman" w:hAnsi="Times New Roman" w:cs="Times New Roman"/>
          <w:sz w:val="28"/>
          <w:szCs w:val="28"/>
        </w:rPr>
        <w:t xml:space="preserve">5.Порядок предоставления бюджетных кредитов бюджетам муниципальных образований поселений определяется администрацией муниципального образования </w:t>
      </w:r>
      <w:r w:rsidR="000C021F">
        <w:rPr>
          <w:rFonts w:ascii="Times New Roman" w:hAnsi="Times New Roman" w:cs="Times New Roman"/>
          <w:sz w:val="28"/>
          <w:szCs w:val="28"/>
        </w:rPr>
        <w:t>«</w:t>
      </w:r>
      <w:r w:rsidRPr="007539B3">
        <w:rPr>
          <w:rFonts w:ascii="Times New Roman" w:hAnsi="Times New Roman" w:cs="Times New Roman"/>
          <w:sz w:val="28"/>
          <w:szCs w:val="28"/>
        </w:rPr>
        <w:t xml:space="preserve">Приволжский </w:t>
      </w:r>
      <w:r w:rsidR="0070410F">
        <w:rPr>
          <w:rFonts w:ascii="Times New Roman" w:hAnsi="Times New Roman" w:cs="Times New Roman"/>
          <w:sz w:val="28"/>
          <w:szCs w:val="28"/>
        </w:rPr>
        <w:t xml:space="preserve">муниципальный </w:t>
      </w:r>
      <w:r w:rsidRPr="007539B3">
        <w:rPr>
          <w:rFonts w:ascii="Times New Roman" w:hAnsi="Times New Roman" w:cs="Times New Roman"/>
          <w:sz w:val="28"/>
          <w:szCs w:val="28"/>
        </w:rPr>
        <w:t>район</w:t>
      </w:r>
      <w:r w:rsidR="0070410F">
        <w:rPr>
          <w:rFonts w:ascii="Times New Roman" w:hAnsi="Times New Roman" w:cs="Times New Roman"/>
          <w:sz w:val="28"/>
          <w:szCs w:val="28"/>
        </w:rPr>
        <w:t xml:space="preserve"> Астраханской области</w:t>
      </w:r>
      <w:r w:rsidR="000C021F">
        <w:rPr>
          <w:rFonts w:ascii="Times New Roman" w:hAnsi="Times New Roman" w:cs="Times New Roman"/>
          <w:sz w:val="28"/>
          <w:szCs w:val="28"/>
        </w:rPr>
        <w:t>»</w:t>
      </w:r>
      <w:r w:rsidRPr="007539B3">
        <w:rPr>
          <w:rFonts w:ascii="Times New Roman" w:hAnsi="Times New Roman" w:cs="Times New Roman"/>
          <w:sz w:val="28"/>
          <w:szCs w:val="28"/>
        </w:rPr>
        <w:t>.</w:t>
      </w:r>
    </w:p>
    <w:p w:rsidR="005B4CA5" w:rsidRDefault="005B4CA5">
      <w:pPr>
        <w:widowControl w:val="0"/>
        <w:ind w:right="424" w:firstLine="851"/>
        <w:jc w:val="both"/>
        <w:rPr>
          <w:sz w:val="28"/>
          <w:szCs w:val="28"/>
        </w:rPr>
      </w:pPr>
    </w:p>
    <w:p w:rsidR="002B7955" w:rsidRDefault="002B7955">
      <w:pPr>
        <w:widowControl w:val="0"/>
        <w:ind w:right="424" w:firstLine="851"/>
        <w:jc w:val="both"/>
        <w:rPr>
          <w:bCs/>
          <w:sz w:val="28"/>
          <w:szCs w:val="28"/>
        </w:rPr>
      </w:pPr>
      <w:bookmarkStart w:id="16" w:name="sub_26"/>
      <w:bookmarkEnd w:id="14"/>
      <w:r w:rsidRPr="00FD6DF8">
        <w:rPr>
          <w:bCs/>
          <w:sz w:val="28"/>
          <w:szCs w:val="28"/>
        </w:rPr>
        <w:t xml:space="preserve">Статья </w:t>
      </w:r>
      <w:r w:rsidR="00D84831" w:rsidRPr="00FD6DF8">
        <w:rPr>
          <w:bCs/>
          <w:sz w:val="28"/>
          <w:szCs w:val="28"/>
        </w:rPr>
        <w:t>2</w:t>
      </w:r>
      <w:r w:rsidR="00B40F15" w:rsidRPr="00FD6DF8">
        <w:rPr>
          <w:bCs/>
          <w:sz w:val="28"/>
          <w:szCs w:val="28"/>
        </w:rPr>
        <w:t>2</w:t>
      </w:r>
    </w:p>
    <w:p w:rsidR="000D4D72" w:rsidRPr="00FD6DF8" w:rsidRDefault="000D4D72">
      <w:pPr>
        <w:widowControl w:val="0"/>
        <w:ind w:right="424" w:firstLine="851"/>
        <w:jc w:val="both"/>
        <w:rPr>
          <w:bCs/>
          <w:sz w:val="28"/>
          <w:szCs w:val="28"/>
        </w:rPr>
      </w:pPr>
    </w:p>
    <w:p w:rsidR="002B7955" w:rsidRPr="00FD6DF8" w:rsidRDefault="0030708E" w:rsidP="00053F06">
      <w:pPr>
        <w:widowControl w:val="0"/>
        <w:autoSpaceDE w:val="0"/>
        <w:ind w:right="-1" w:firstLine="851"/>
        <w:jc w:val="both"/>
        <w:rPr>
          <w:sz w:val="28"/>
          <w:szCs w:val="28"/>
        </w:rPr>
      </w:pPr>
      <w:bookmarkStart w:id="17" w:name="sub_29"/>
      <w:bookmarkEnd w:id="16"/>
      <w:r w:rsidRPr="00FD6DF8">
        <w:rPr>
          <w:sz w:val="28"/>
          <w:szCs w:val="28"/>
        </w:rPr>
        <w:t xml:space="preserve">Утвердить расходы на осуществление капитальных вложений в объекты капитального строительства </w:t>
      </w:r>
      <w:r w:rsidR="00A43BCD" w:rsidRPr="00FD6DF8">
        <w:rPr>
          <w:sz w:val="28"/>
          <w:szCs w:val="28"/>
        </w:rPr>
        <w:t xml:space="preserve">муниципальной </w:t>
      </w:r>
      <w:r w:rsidRPr="00FD6DF8">
        <w:rPr>
          <w:sz w:val="28"/>
          <w:szCs w:val="28"/>
        </w:rPr>
        <w:t xml:space="preserve">собственности </w:t>
      </w:r>
      <w:r w:rsidR="00A43BCD" w:rsidRPr="00FD6DF8">
        <w:rPr>
          <w:sz w:val="28"/>
          <w:szCs w:val="28"/>
        </w:rPr>
        <w:t xml:space="preserve">муниципального образования </w:t>
      </w:r>
      <w:r w:rsidR="000C021F">
        <w:rPr>
          <w:sz w:val="28"/>
          <w:szCs w:val="28"/>
        </w:rPr>
        <w:t>«</w:t>
      </w:r>
      <w:r w:rsidR="00A43BCD" w:rsidRPr="00FD6DF8">
        <w:rPr>
          <w:sz w:val="28"/>
          <w:szCs w:val="28"/>
        </w:rPr>
        <w:t xml:space="preserve">Приволжский </w:t>
      </w:r>
      <w:r w:rsidR="0070410F">
        <w:rPr>
          <w:sz w:val="28"/>
          <w:szCs w:val="28"/>
        </w:rPr>
        <w:t xml:space="preserve">муниципальный </w:t>
      </w:r>
      <w:r w:rsidR="00A43BCD"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и (или) приобретение объектов недвижимого имущества в</w:t>
      </w:r>
      <w:r w:rsidR="00A43BCD" w:rsidRPr="00FD6DF8">
        <w:rPr>
          <w:sz w:val="28"/>
          <w:szCs w:val="28"/>
        </w:rPr>
        <w:t xml:space="preserve"> муниципальную собственность муниципального образования </w:t>
      </w:r>
      <w:r w:rsidR="000C021F">
        <w:rPr>
          <w:sz w:val="28"/>
          <w:szCs w:val="28"/>
        </w:rPr>
        <w:t>«</w:t>
      </w:r>
      <w:r w:rsidR="00A43BCD" w:rsidRPr="00FD6DF8">
        <w:rPr>
          <w:sz w:val="28"/>
          <w:szCs w:val="28"/>
        </w:rPr>
        <w:t xml:space="preserve">Приволжский </w:t>
      </w:r>
      <w:r w:rsidR="0070410F">
        <w:rPr>
          <w:sz w:val="28"/>
          <w:szCs w:val="28"/>
        </w:rPr>
        <w:t xml:space="preserve">муниципальный </w:t>
      </w:r>
      <w:r w:rsidR="00A43BCD"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 xml:space="preserve">, а также бюджетных инвестиций в объекты </w:t>
      </w:r>
      <w:r w:rsidRPr="00FD6DF8">
        <w:rPr>
          <w:sz w:val="28"/>
          <w:szCs w:val="28"/>
        </w:rPr>
        <w:lastRenderedPageBreak/>
        <w:t xml:space="preserve">капитального строительства </w:t>
      </w:r>
      <w:r w:rsidR="00A43BCD" w:rsidRPr="00FD6DF8">
        <w:rPr>
          <w:sz w:val="28"/>
          <w:szCs w:val="28"/>
        </w:rPr>
        <w:t xml:space="preserve">муниципальной собственности муниципального образования </w:t>
      </w:r>
      <w:r w:rsidR="000C021F">
        <w:rPr>
          <w:sz w:val="28"/>
          <w:szCs w:val="28"/>
        </w:rPr>
        <w:t>«</w:t>
      </w:r>
      <w:r w:rsidR="00A43BCD" w:rsidRPr="00FD6DF8">
        <w:rPr>
          <w:sz w:val="28"/>
          <w:szCs w:val="28"/>
        </w:rPr>
        <w:t xml:space="preserve">Приволжский </w:t>
      </w:r>
      <w:r w:rsidR="0070410F">
        <w:rPr>
          <w:sz w:val="28"/>
          <w:szCs w:val="28"/>
        </w:rPr>
        <w:t xml:space="preserve">муниципальный </w:t>
      </w:r>
      <w:r w:rsidR="00A43BCD"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 xml:space="preserve">и (или) на приобретение объектов недвижимого имущества в </w:t>
      </w:r>
      <w:r w:rsidR="00A43BCD" w:rsidRPr="00FD6DF8">
        <w:rPr>
          <w:sz w:val="28"/>
          <w:szCs w:val="28"/>
        </w:rPr>
        <w:t xml:space="preserve">муниципальную </w:t>
      </w:r>
      <w:r w:rsidRPr="00FD6DF8">
        <w:rPr>
          <w:sz w:val="28"/>
          <w:szCs w:val="28"/>
        </w:rPr>
        <w:t>собственность</w:t>
      </w:r>
      <w:r w:rsidR="00A43BCD" w:rsidRPr="00FD6DF8">
        <w:rPr>
          <w:sz w:val="28"/>
          <w:szCs w:val="28"/>
        </w:rPr>
        <w:t xml:space="preserve"> муниципального образования </w:t>
      </w:r>
      <w:r w:rsidR="000C021F">
        <w:rPr>
          <w:sz w:val="28"/>
          <w:szCs w:val="28"/>
        </w:rPr>
        <w:t>«</w:t>
      </w:r>
      <w:r w:rsidR="00A43BCD" w:rsidRPr="00FD6DF8">
        <w:rPr>
          <w:sz w:val="28"/>
          <w:szCs w:val="28"/>
        </w:rPr>
        <w:t xml:space="preserve">Приволжский </w:t>
      </w:r>
      <w:r w:rsidR="0070410F">
        <w:rPr>
          <w:sz w:val="28"/>
          <w:szCs w:val="28"/>
        </w:rPr>
        <w:t xml:space="preserve">муниципальный </w:t>
      </w:r>
      <w:r w:rsidR="00A43BCD" w:rsidRPr="00FD6DF8">
        <w:rPr>
          <w:sz w:val="28"/>
          <w:szCs w:val="28"/>
        </w:rPr>
        <w:t>район</w:t>
      </w:r>
      <w:r w:rsidR="0070410F">
        <w:rPr>
          <w:sz w:val="28"/>
          <w:szCs w:val="28"/>
        </w:rPr>
        <w:t xml:space="preserve"> Астраханской области</w:t>
      </w:r>
      <w:r w:rsidR="000C021F">
        <w:rPr>
          <w:sz w:val="28"/>
          <w:szCs w:val="28"/>
        </w:rPr>
        <w:t>»</w:t>
      </w:r>
      <w:r w:rsidR="00FA35F6" w:rsidRPr="00FD6DF8">
        <w:rPr>
          <w:sz w:val="28"/>
          <w:szCs w:val="28"/>
        </w:rPr>
        <w:t>на 202</w:t>
      </w:r>
      <w:r w:rsidR="006724CB">
        <w:rPr>
          <w:sz w:val="28"/>
          <w:szCs w:val="28"/>
        </w:rPr>
        <w:t>4</w:t>
      </w:r>
      <w:r w:rsidR="00A43BCD" w:rsidRPr="00FD6DF8">
        <w:rPr>
          <w:sz w:val="28"/>
          <w:szCs w:val="28"/>
        </w:rPr>
        <w:t xml:space="preserve"> год и на плановый период 20</w:t>
      </w:r>
      <w:r w:rsidR="00736373" w:rsidRPr="00FD6DF8">
        <w:rPr>
          <w:sz w:val="28"/>
          <w:szCs w:val="28"/>
        </w:rPr>
        <w:t>2</w:t>
      </w:r>
      <w:r w:rsidR="006724CB">
        <w:rPr>
          <w:sz w:val="28"/>
          <w:szCs w:val="28"/>
        </w:rPr>
        <w:t>5</w:t>
      </w:r>
      <w:r w:rsidR="00783D37" w:rsidRPr="00FD6DF8">
        <w:rPr>
          <w:sz w:val="28"/>
          <w:szCs w:val="28"/>
        </w:rPr>
        <w:t xml:space="preserve"> и </w:t>
      </w:r>
      <w:r w:rsidR="00A43BCD" w:rsidRPr="00FD6DF8">
        <w:rPr>
          <w:sz w:val="28"/>
          <w:szCs w:val="28"/>
        </w:rPr>
        <w:t>202</w:t>
      </w:r>
      <w:r w:rsidR="006724CB">
        <w:rPr>
          <w:sz w:val="28"/>
          <w:szCs w:val="28"/>
        </w:rPr>
        <w:t>6</w:t>
      </w:r>
      <w:r w:rsidR="00A43BCD" w:rsidRPr="00FD6DF8">
        <w:rPr>
          <w:sz w:val="28"/>
          <w:szCs w:val="28"/>
        </w:rPr>
        <w:t xml:space="preserve"> год</w:t>
      </w:r>
      <w:r w:rsidR="00783D37" w:rsidRPr="00FD6DF8">
        <w:rPr>
          <w:sz w:val="28"/>
          <w:szCs w:val="28"/>
        </w:rPr>
        <w:t>ов</w:t>
      </w:r>
      <w:r w:rsidR="00A43BCD" w:rsidRPr="00FD6DF8">
        <w:rPr>
          <w:sz w:val="28"/>
          <w:szCs w:val="28"/>
        </w:rPr>
        <w:t xml:space="preserve"> согласно приложению  </w:t>
      </w:r>
      <w:r w:rsidR="002C2949" w:rsidRPr="00FD6DF8">
        <w:rPr>
          <w:sz w:val="28"/>
          <w:szCs w:val="28"/>
        </w:rPr>
        <w:t>1</w:t>
      </w:r>
      <w:r w:rsidR="003F57FE">
        <w:rPr>
          <w:sz w:val="28"/>
          <w:szCs w:val="28"/>
        </w:rPr>
        <w:t>2</w:t>
      </w:r>
      <w:r w:rsidR="002B7955" w:rsidRPr="00FD6DF8">
        <w:rPr>
          <w:sz w:val="28"/>
          <w:szCs w:val="28"/>
        </w:rPr>
        <w:t xml:space="preserve">к настоящему </w:t>
      </w:r>
      <w:r w:rsidR="0085403D" w:rsidRPr="00FD6DF8">
        <w:rPr>
          <w:sz w:val="28"/>
          <w:szCs w:val="28"/>
        </w:rPr>
        <w:t>Решению</w:t>
      </w:r>
      <w:r w:rsidR="002B7955" w:rsidRPr="00FD6DF8">
        <w:rPr>
          <w:sz w:val="28"/>
          <w:szCs w:val="28"/>
        </w:rPr>
        <w:t>.</w:t>
      </w:r>
    </w:p>
    <w:p w:rsidR="002B7955" w:rsidRPr="00FD6DF8" w:rsidRDefault="002B7955">
      <w:pPr>
        <w:widowControl w:val="0"/>
        <w:ind w:right="424" w:firstLine="851"/>
        <w:jc w:val="both"/>
        <w:rPr>
          <w:sz w:val="28"/>
          <w:szCs w:val="28"/>
        </w:rPr>
      </w:pPr>
    </w:p>
    <w:p w:rsidR="002B7955" w:rsidRPr="00FD6DF8" w:rsidRDefault="002B7955">
      <w:pPr>
        <w:widowControl w:val="0"/>
        <w:ind w:right="424" w:firstLine="851"/>
        <w:jc w:val="both"/>
        <w:rPr>
          <w:sz w:val="28"/>
          <w:szCs w:val="28"/>
        </w:rPr>
      </w:pPr>
      <w:bookmarkStart w:id="18" w:name="sub_30"/>
      <w:bookmarkEnd w:id="17"/>
      <w:r w:rsidRPr="00FD6DF8">
        <w:rPr>
          <w:bCs/>
          <w:sz w:val="28"/>
          <w:szCs w:val="28"/>
        </w:rPr>
        <w:t xml:space="preserve">Статья </w:t>
      </w:r>
      <w:r w:rsidR="002C2949" w:rsidRPr="00FD6DF8">
        <w:rPr>
          <w:bCs/>
          <w:sz w:val="28"/>
          <w:szCs w:val="28"/>
        </w:rPr>
        <w:t>2</w:t>
      </w:r>
      <w:r w:rsidR="00B40F15" w:rsidRPr="00FD6DF8">
        <w:rPr>
          <w:bCs/>
          <w:sz w:val="28"/>
          <w:szCs w:val="28"/>
        </w:rPr>
        <w:t>3</w:t>
      </w:r>
    </w:p>
    <w:p w:rsidR="002B7955" w:rsidRPr="00FD6DF8" w:rsidRDefault="002B7955">
      <w:pPr>
        <w:widowControl w:val="0"/>
        <w:ind w:right="424" w:firstLine="851"/>
        <w:jc w:val="both"/>
        <w:rPr>
          <w:bCs/>
          <w:sz w:val="28"/>
          <w:szCs w:val="28"/>
        </w:rPr>
      </w:pPr>
    </w:p>
    <w:bookmarkEnd w:id="18"/>
    <w:p w:rsidR="002B7955" w:rsidRPr="00FD6DF8" w:rsidRDefault="002B7955" w:rsidP="00053F06">
      <w:pPr>
        <w:widowControl w:val="0"/>
        <w:ind w:right="-1" w:firstLine="851"/>
        <w:jc w:val="both"/>
        <w:rPr>
          <w:sz w:val="28"/>
          <w:szCs w:val="28"/>
        </w:rPr>
      </w:pPr>
      <w:r w:rsidRPr="00FD6DF8">
        <w:rPr>
          <w:sz w:val="28"/>
          <w:szCs w:val="28"/>
        </w:rPr>
        <w:t xml:space="preserve">Утвердить перечень имущества, составляющего казну </w:t>
      </w:r>
      <w:r w:rsidR="00E34994" w:rsidRPr="00FD6DF8">
        <w:rPr>
          <w:sz w:val="28"/>
          <w:szCs w:val="28"/>
        </w:rPr>
        <w:t xml:space="preserve">муниципального образования </w:t>
      </w:r>
      <w:r w:rsidR="000C021F">
        <w:rPr>
          <w:sz w:val="28"/>
          <w:szCs w:val="28"/>
        </w:rPr>
        <w:t>«</w:t>
      </w:r>
      <w:r w:rsidR="00E34994" w:rsidRPr="00FD6DF8">
        <w:rPr>
          <w:sz w:val="28"/>
          <w:szCs w:val="28"/>
        </w:rPr>
        <w:t xml:space="preserve">Приволжский </w:t>
      </w:r>
      <w:r w:rsidR="0070410F">
        <w:rPr>
          <w:sz w:val="28"/>
          <w:szCs w:val="28"/>
        </w:rPr>
        <w:t xml:space="preserve">муниципальный </w:t>
      </w:r>
      <w:r w:rsidR="00E34994"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 xml:space="preserve">, согласно </w:t>
      </w:r>
      <w:hyperlink w:anchor="sub_23000" w:history="1">
        <w:r w:rsidRPr="00FD6DF8">
          <w:rPr>
            <w:rStyle w:val="a4"/>
            <w:color w:val="auto"/>
            <w:sz w:val="28"/>
            <w:szCs w:val="28"/>
            <w:u w:val="none"/>
          </w:rPr>
          <w:t xml:space="preserve">приложению </w:t>
        </w:r>
        <w:r w:rsidR="002C2949" w:rsidRPr="00FD6DF8">
          <w:rPr>
            <w:rStyle w:val="a4"/>
            <w:color w:val="auto"/>
            <w:sz w:val="28"/>
            <w:szCs w:val="28"/>
            <w:u w:val="none"/>
          </w:rPr>
          <w:t>1</w:t>
        </w:r>
      </w:hyperlink>
      <w:r w:rsidR="00300DCE">
        <w:rPr>
          <w:sz w:val="28"/>
          <w:szCs w:val="28"/>
        </w:rPr>
        <w:t>3</w:t>
      </w:r>
      <w:r w:rsidRPr="00FD6DF8">
        <w:rPr>
          <w:sz w:val="28"/>
          <w:szCs w:val="28"/>
        </w:rPr>
        <w:t xml:space="preserve"> к настоящему </w:t>
      </w:r>
      <w:r w:rsidR="0085403D" w:rsidRPr="00FD6DF8">
        <w:rPr>
          <w:sz w:val="28"/>
          <w:szCs w:val="28"/>
        </w:rPr>
        <w:t>Решению</w:t>
      </w:r>
      <w:r w:rsidRPr="00FD6DF8">
        <w:rPr>
          <w:sz w:val="28"/>
          <w:szCs w:val="28"/>
        </w:rPr>
        <w:t>.</w:t>
      </w:r>
    </w:p>
    <w:p w:rsidR="0002092E" w:rsidRPr="00FD6DF8" w:rsidRDefault="0002092E">
      <w:pPr>
        <w:widowControl w:val="0"/>
        <w:ind w:right="424" w:firstLine="851"/>
        <w:jc w:val="both"/>
        <w:rPr>
          <w:bCs/>
          <w:sz w:val="28"/>
          <w:szCs w:val="28"/>
        </w:rPr>
      </w:pPr>
    </w:p>
    <w:p w:rsidR="002B7955" w:rsidRPr="00FD6DF8" w:rsidRDefault="002B7955">
      <w:pPr>
        <w:widowControl w:val="0"/>
        <w:ind w:right="424" w:firstLine="851"/>
        <w:jc w:val="both"/>
        <w:rPr>
          <w:sz w:val="28"/>
          <w:szCs w:val="28"/>
        </w:rPr>
      </w:pPr>
      <w:r w:rsidRPr="00FD6DF8">
        <w:rPr>
          <w:bCs/>
          <w:sz w:val="28"/>
          <w:szCs w:val="28"/>
        </w:rPr>
        <w:t>Статья 2</w:t>
      </w:r>
      <w:r w:rsidR="00B40F15" w:rsidRPr="00FD6DF8">
        <w:rPr>
          <w:bCs/>
          <w:sz w:val="28"/>
          <w:szCs w:val="28"/>
        </w:rPr>
        <w:t>4</w:t>
      </w:r>
    </w:p>
    <w:p w:rsidR="002B7955" w:rsidRPr="00FD6DF8" w:rsidRDefault="002B7955" w:rsidP="00053F06">
      <w:pPr>
        <w:widowControl w:val="0"/>
        <w:ind w:right="-1" w:firstLine="851"/>
        <w:jc w:val="both"/>
        <w:rPr>
          <w:sz w:val="28"/>
          <w:szCs w:val="28"/>
        </w:rPr>
      </w:pPr>
      <w:bookmarkStart w:id="19" w:name="sub_32"/>
      <w:r w:rsidRPr="00FD6DF8">
        <w:rPr>
          <w:sz w:val="28"/>
          <w:szCs w:val="28"/>
        </w:rPr>
        <w:t xml:space="preserve">Установить, что добровольные взносы, пожертвования, имеющие целевое назначение, поступающие в бюджет </w:t>
      </w:r>
      <w:r w:rsidR="00F87D1F" w:rsidRPr="00FD6DF8">
        <w:rPr>
          <w:sz w:val="28"/>
          <w:szCs w:val="28"/>
        </w:rPr>
        <w:t xml:space="preserve">муниципального образования </w:t>
      </w:r>
      <w:r w:rsidR="000C021F">
        <w:rPr>
          <w:sz w:val="28"/>
          <w:szCs w:val="28"/>
        </w:rPr>
        <w:t>«</w:t>
      </w:r>
      <w:r w:rsidR="00F87D1F" w:rsidRPr="00FD6DF8">
        <w:rPr>
          <w:sz w:val="28"/>
          <w:szCs w:val="28"/>
        </w:rPr>
        <w:t xml:space="preserve">Приволжский </w:t>
      </w:r>
      <w:r w:rsidR="0070410F">
        <w:rPr>
          <w:sz w:val="28"/>
          <w:szCs w:val="28"/>
        </w:rPr>
        <w:t xml:space="preserve">муниципальный </w:t>
      </w:r>
      <w:r w:rsidR="00F87D1F"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 направляются на указанные цели.</w:t>
      </w:r>
    </w:p>
    <w:p w:rsidR="002B7955" w:rsidRPr="00FD6DF8" w:rsidRDefault="002B7955">
      <w:pPr>
        <w:widowControl w:val="0"/>
        <w:ind w:right="425" w:firstLine="851"/>
        <w:jc w:val="both"/>
        <w:rPr>
          <w:sz w:val="28"/>
          <w:szCs w:val="28"/>
        </w:rPr>
      </w:pPr>
    </w:p>
    <w:p w:rsidR="00B40F15" w:rsidRPr="00FD6DF8" w:rsidRDefault="00B40F15">
      <w:pPr>
        <w:widowControl w:val="0"/>
        <w:ind w:right="424" w:firstLine="851"/>
        <w:jc w:val="both"/>
        <w:rPr>
          <w:color w:val="333333"/>
          <w:sz w:val="28"/>
          <w:szCs w:val="28"/>
          <w:shd w:val="clear" w:color="auto" w:fill="FFFFFF"/>
        </w:rPr>
      </w:pPr>
      <w:r w:rsidRPr="00FD6DF8">
        <w:rPr>
          <w:color w:val="333333"/>
          <w:sz w:val="28"/>
          <w:szCs w:val="28"/>
          <w:shd w:val="clear" w:color="auto" w:fill="FFFFFF"/>
        </w:rPr>
        <w:t>Статья 2</w:t>
      </w:r>
      <w:r w:rsidR="00783D37" w:rsidRPr="00FD6DF8">
        <w:rPr>
          <w:color w:val="333333"/>
          <w:sz w:val="28"/>
          <w:szCs w:val="28"/>
          <w:shd w:val="clear" w:color="auto" w:fill="FFFFFF"/>
        </w:rPr>
        <w:t>5</w:t>
      </w:r>
    </w:p>
    <w:p w:rsidR="004C2BBC" w:rsidRPr="00FD6DF8" w:rsidRDefault="004C2BBC">
      <w:pPr>
        <w:widowControl w:val="0"/>
        <w:ind w:right="424" w:firstLine="851"/>
        <w:jc w:val="both"/>
        <w:rPr>
          <w:color w:val="333333"/>
          <w:sz w:val="28"/>
          <w:szCs w:val="28"/>
          <w:shd w:val="clear" w:color="auto" w:fill="FFFFFF"/>
        </w:rPr>
      </w:pPr>
    </w:p>
    <w:p w:rsidR="00B40F15" w:rsidRPr="00FD6DF8" w:rsidRDefault="00B40F15" w:rsidP="00B40F15">
      <w:pPr>
        <w:widowControl w:val="0"/>
        <w:spacing w:line="235" w:lineRule="auto"/>
        <w:ind w:firstLine="709"/>
        <w:jc w:val="both"/>
        <w:rPr>
          <w:sz w:val="28"/>
          <w:szCs w:val="28"/>
        </w:rPr>
      </w:pPr>
      <w:r w:rsidRPr="00FD6DF8">
        <w:rPr>
          <w:sz w:val="28"/>
          <w:szCs w:val="28"/>
        </w:rPr>
        <w:t xml:space="preserve">Установить, что в соответствии с </w:t>
      </w:r>
      <w:hyperlink r:id="rId12" w:history="1">
        <w:r w:rsidRPr="00FD6DF8">
          <w:rPr>
            <w:sz w:val="28"/>
            <w:szCs w:val="28"/>
          </w:rPr>
          <w:t>пунктом 3 статьи 217</w:t>
        </w:r>
      </w:hyperlink>
      <w:r w:rsidRPr="00FD6DF8">
        <w:rPr>
          <w:sz w:val="28"/>
          <w:szCs w:val="28"/>
        </w:rPr>
        <w:t xml:space="preserve">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w:t>
      </w:r>
      <w:r w:rsidR="000C021F">
        <w:rPr>
          <w:sz w:val="28"/>
          <w:szCs w:val="28"/>
        </w:rPr>
        <w:t>«</w:t>
      </w:r>
      <w:r w:rsidRPr="00FD6DF8">
        <w:rPr>
          <w:sz w:val="28"/>
          <w:szCs w:val="28"/>
        </w:rPr>
        <w:t xml:space="preserve">Приволжский </w:t>
      </w:r>
      <w:r w:rsidR="0070410F">
        <w:rPr>
          <w:sz w:val="28"/>
          <w:szCs w:val="28"/>
        </w:rPr>
        <w:t xml:space="preserve">муниципальный </w:t>
      </w:r>
      <w:r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 xml:space="preserve"> является:</w:t>
      </w:r>
    </w:p>
    <w:p w:rsidR="00B40F15" w:rsidRPr="00FD6DF8" w:rsidRDefault="00B40F15" w:rsidP="00B40F15">
      <w:pPr>
        <w:widowControl w:val="0"/>
        <w:spacing w:line="235" w:lineRule="auto"/>
        <w:ind w:firstLine="709"/>
        <w:jc w:val="both"/>
        <w:rPr>
          <w:sz w:val="28"/>
          <w:szCs w:val="28"/>
        </w:rPr>
      </w:pPr>
      <w:r w:rsidRPr="00FD6DF8">
        <w:rPr>
          <w:sz w:val="28"/>
          <w:szCs w:val="28"/>
        </w:rPr>
        <w:t xml:space="preserve">1.Распределение зарезервированных в составе утвержденных </w:t>
      </w:r>
      <w:hyperlink r:id="rId13" w:history="1">
        <w:r w:rsidRPr="00FD6DF8">
          <w:rPr>
            <w:sz w:val="28"/>
            <w:szCs w:val="28"/>
          </w:rPr>
          <w:t xml:space="preserve">статьей </w:t>
        </w:r>
      </w:hyperlink>
      <w:r w:rsidRPr="00FD6DF8">
        <w:rPr>
          <w:sz w:val="28"/>
          <w:szCs w:val="28"/>
        </w:rPr>
        <w:t xml:space="preserve">8 настоящего Решения бюджетных ассигнований, предусмотренных по целевой </w:t>
      </w:r>
      <w:r w:rsidR="00783D37" w:rsidRPr="00FD6DF8">
        <w:rPr>
          <w:sz w:val="28"/>
          <w:szCs w:val="28"/>
        </w:rPr>
        <w:t xml:space="preserve">статье </w:t>
      </w:r>
      <w:r w:rsidR="000C021F">
        <w:rPr>
          <w:sz w:val="28"/>
          <w:szCs w:val="28"/>
        </w:rPr>
        <w:t>«</w:t>
      </w:r>
      <w:r w:rsidR="00783D37" w:rsidRPr="00FD6DF8">
        <w:rPr>
          <w:sz w:val="28"/>
          <w:szCs w:val="28"/>
        </w:rPr>
        <w:t>Резервный</w:t>
      </w:r>
      <w:r w:rsidRPr="00FD6DF8">
        <w:rPr>
          <w:sz w:val="28"/>
          <w:szCs w:val="28"/>
        </w:rPr>
        <w:t xml:space="preserve"> фонд </w:t>
      </w:r>
      <w:r w:rsidR="0070410F">
        <w:rPr>
          <w:sz w:val="28"/>
          <w:szCs w:val="28"/>
        </w:rPr>
        <w:t xml:space="preserve">администрации </w:t>
      </w:r>
      <w:r w:rsidRPr="00FD6DF8">
        <w:rPr>
          <w:sz w:val="28"/>
          <w:szCs w:val="28"/>
        </w:rPr>
        <w:t xml:space="preserve">муниципального образования </w:t>
      </w:r>
      <w:r w:rsidR="000C021F">
        <w:rPr>
          <w:sz w:val="28"/>
          <w:szCs w:val="28"/>
        </w:rPr>
        <w:t>«</w:t>
      </w:r>
      <w:r w:rsidRPr="00FD6DF8">
        <w:rPr>
          <w:sz w:val="28"/>
          <w:szCs w:val="28"/>
        </w:rPr>
        <w:t xml:space="preserve">Приволжский </w:t>
      </w:r>
      <w:r w:rsidR="0070410F">
        <w:rPr>
          <w:sz w:val="28"/>
          <w:szCs w:val="28"/>
        </w:rPr>
        <w:t xml:space="preserve">муниципальный </w:t>
      </w:r>
      <w:r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 xml:space="preserve"> подраздела </w:t>
      </w:r>
      <w:r w:rsidR="000C021F">
        <w:rPr>
          <w:sz w:val="28"/>
          <w:szCs w:val="28"/>
        </w:rPr>
        <w:t>«</w:t>
      </w:r>
      <w:r w:rsidRPr="00FD6DF8">
        <w:rPr>
          <w:sz w:val="28"/>
          <w:szCs w:val="28"/>
        </w:rPr>
        <w:t>Резервные фонды</w:t>
      </w:r>
      <w:r w:rsidR="000C021F">
        <w:rPr>
          <w:sz w:val="28"/>
          <w:szCs w:val="28"/>
        </w:rPr>
        <w:t>»</w:t>
      </w:r>
      <w:r w:rsidRPr="00FD6DF8">
        <w:rPr>
          <w:sz w:val="28"/>
          <w:szCs w:val="28"/>
        </w:rPr>
        <w:t xml:space="preserve"> раздела </w:t>
      </w:r>
      <w:r w:rsidR="000C021F">
        <w:rPr>
          <w:sz w:val="28"/>
          <w:szCs w:val="28"/>
        </w:rPr>
        <w:t>«</w:t>
      </w:r>
      <w:r w:rsidRPr="00FD6DF8">
        <w:rPr>
          <w:sz w:val="28"/>
          <w:szCs w:val="28"/>
        </w:rPr>
        <w:t>Общегосударственные вопросы</w:t>
      </w:r>
      <w:r w:rsidR="000C021F">
        <w:rPr>
          <w:sz w:val="28"/>
          <w:szCs w:val="28"/>
        </w:rPr>
        <w:t>»</w:t>
      </w:r>
      <w:r w:rsidRPr="00FD6DF8">
        <w:rPr>
          <w:sz w:val="28"/>
          <w:szCs w:val="28"/>
        </w:rPr>
        <w:t xml:space="preserve"> классификации расходов бюджета, на финансовое обеспечение непредвиденных расходов, в том числе на проведение аварийно-восстановительных работ и иных мероприятий, связанных с </w:t>
      </w:r>
      <w:r w:rsidR="00D41224" w:rsidRPr="00FD6DF8">
        <w:rPr>
          <w:sz w:val="28"/>
          <w:szCs w:val="28"/>
        </w:rPr>
        <w:t xml:space="preserve">предупреждением и </w:t>
      </w:r>
      <w:r w:rsidRPr="00FD6DF8">
        <w:rPr>
          <w:sz w:val="28"/>
          <w:szCs w:val="28"/>
        </w:rPr>
        <w:t xml:space="preserve">ликвидацией последствий стихийных бедствий и других чрезвычайных ситуаций. </w:t>
      </w:r>
    </w:p>
    <w:p w:rsidR="00B40F15" w:rsidRPr="00F8258C" w:rsidRDefault="00B40F15" w:rsidP="00B40F15">
      <w:pPr>
        <w:widowControl w:val="0"/>
        <w:spacing w:line="235" w:lineRule="auto"/>
        <w:ind w:firstLine="709"/>
        <w:jc w:val="both"/>
        <w:rPr>
          <w:sz w:val="28"/>
          <w:szCs w:val="28"/>
        </w:rPr>
      </w:pPr>
      <w:r w:rsidRPr="00FD6DF8">
        <w:rPr>
          <w:sz w:val="28"/>
          <w:szCs w:val="28"/>
        </w:rPr>
        <w:t xml:space="preserve">2.Распределение зарезервированных в составе утвержденных </w:t>
      </w:r>
      <w:hyperlink r:id="rId14" w:history="1">
        <w:r w:rsidRPr="00FD6DF8">
          <w:rPr>
            <w:sz w:val="28"/>
            <w:szCs w:val="28"/>
          </w:rPr>
          <w:t xml:space="preserve">статьей </w:t>
        </w:r>
      </w:hyperlink>
      <w:r w:rsidRPr="00FD6DF8">
        <w:rPr>
          <w:sz w:val="28"/>
          <w:szCs w:val="28"/>
        </w:rPr>
        <w:t xml:space="preserve">8 </w:t>
      </w:r>
      <w:r w:rsidRPr="00F8258C">
        <w:rPr>
          <w:sz w:val="28"/>
          <w:szCs w:val="28"/>
        </w:rPr>
        <w:t xml:space="preserve">настоящего Решения бюджетных ассигнований, предусмотренных по целевой статье </w:t>
      </w:r>
      <w:r w:rsidR="000C021F" w:rsidRPr="00F8258C">
        <w:rPr>
          <w:sz w:val="28"/>
          <w:szCs w:val="28"/>
        </w:rPr>
        <w:t>«</w:t>
      </w:r>
      <w:r w:rsidRPr="00F8258C">
        <w:rPr>
          <w:sz w:val="28"/>
          <w:szCs w:val="28"/>
        </w:rPr>
        <w:t xml:space="preserve">Средства на реализацию полномочий муниципального образования </w:t>
      </w:r>
      <w:r w:rsidR="000C021F" w:rsidRPr="00F8258C">
        <w:rPr>
          <w:sz w:val="28"/>
          <w:szCs w:val="28"/>
        </w:rPr>
        <w:t>«</w:t>
      </w:r>
      <w:r w:rsidRPr="00F8258C">
        <w:rPr>
          <w:sz w:val="28"/>
          <w:szCs w:val="28"/>
        </w:rPr>
        <w:t>Приволжский район</w:t>
      </w:r>
      <w:r w:rsidR="000C021F" w:rsidRPr="00F8258C">
        <w:rPr>
          <w:sz w:val="28"/>
          <w:szCs w:val="28"/>
        </w:rPr>
        <w:t>»</w:t>
      </w:r>
      <w:r w:rsidRPr="00F8258C">
        <w:rPr>
          <w:sz w:val="28"/>
          <w:szCs w:val="28"/>
        </w:rPr>
        <w:t xml:space="preserve"> в рамках непрограммного направления расходов (зарезервированные средства)</w:t>
      </w:r>
      <w:r w:rsidR="000C021F" w:rsidRPr="00F8258C">
        <w:rPr>
          <w:sz w:val="28"/>
          <w:szCs w:val="28"/>
        </w:rPr>
        <w:t>»</w:t>
      </w:r>
      <w:r w:rsidR="00D8313A" w:rsidRPr="00F8258C">
        <w:rPr>
          <w:sz w:val="28"/>
          <w:szCs w:val="28"/>
        </w:rPr>
        <w:t xml:space="preserve"> на 202</w:t>
      </w:r>
      <w:r w:rsidR="006724CB">
        <w:rPr>
          <w:sz w:val="28"/>
          <w:szCs w:val="28"/>
        </w:rPr>
        <w:t>4</w:t>
      </w:r>
      <w:r w:rsidR="00D8313A" w:rsidRPr="00F8258C">
        <w:rPr>
          <w:sz w:val="28"/>
          <w:szCs w:val="28"/>
        </w:rPr>
        <w:t xml:space="preserve"> год в сумме </w:t>
      </w:r>
      <w:r w:rsidR="006724CB">
        <w:rPr>
          <w:sz w:val="28"/>
          <w:szCs w:val="28"/>
        </w:rPr>
        <w:t>45695,5</w:t>
      </w:r>
      <w:r w:rsidR="000B7A08" w:rsidRPr="00F8258C">
        <w:rPr>
          <w:sz w:val="28"/>
          <w:szCs w:val="28"/>
        </w:rPr>
        <w:t xml:space="preserve"> тыс.рублей</w:t>
      </w:r>
      <w:r w:rsidR="00D8313A" w:rsidRPr="00F8258C">
        <w:rPr>
          <w:sz w:val="28"/>
          <w:szCs w:val="28"/>
        </w:rPr>
        <w:t>, на 202</w:t>
      </w:r>
      <w:r w:rsidR="006724CB">
        <w:rPr>
          <w:sz w:val="28"/>
          <w:szCs w:val="28"/>
        </w:rPr>
        <w:t>5</w:t>
      </w:r>
      <w:r w:rsidR="00D8313A" w:rsidRPr="00F8258C">
        <w:rPr>
          <w:sz w:val="28"/>
          <w:szCs w:val="28"/>
        </w:rPr>
        <w:t xml:space="preserve"> год в сумм</w:t>
      </w:r>
      <w:r w:rsidR="000241AA" w:rsidRPr="00F8258C">
        <w:rPr>
          <w:sz w:val="28"/>
          <w:szCs w:val="28"/>
        </w:rPr>
        <w:t xml:space="preserve">е </w:t>
      </w:r>
      <w:r w:rsidR="00E42300">
        <w:rPr>
          <w:sz w:val="28"/>
          <w:szCs w:val="28"/>
        </w:rPr>
        <w:t>13944,1</w:t>
      </w:r>
      <w:r w:rsidR="00B42370" w:rsidRPr="00F8258C">
        <w:rPr>
          <w:sz w:val="28"/>
          <w:szCs w:val="28"/>
        </w:rPr>
        <w:t>тыс. рублей</w:t>
      </w:r>
      <w:r w:rsidR="000241AA" w:rsidRPr="00F8258C">
        <w:rPr>
          <w:sz w:val="28"/>
          <w:szCs w:val="28"/>
        </w:rPr>
        <w:t>, на 202</w:t>
      </w:r>
      <w:r w:rsidR="006724CB">
        <w:rPr>
          <w:sz w:val="28"/>
          <w:szCs w:val="28"/>
        </w:rPr>
        <w:t>6</w:t>
      </w:r>
      <w:r w:rsidR="000241AA" w:rsidRPr="00F8258C">
        <w:rPr>
          <w:sz w:val="28"/>
          <w:szCs w:val="28"/>
        </w:rPr>
        <w:t xml:space="preserve"> год</w:t>
      </w:r>
      <w:r w:rsidR="00D8313A" w:rsidRPr="00F8258C">
        <w:rPr>
          <w:sz w:val="28"/>
          <w:szCs w:val="28"/>
        </w:rPr>
        <w:t xml:space="preserve"> в сумме</w:t>
      </w:r>
      <w:r w:rsidR="006724CB">
        <w:rPr>
          <w:sz w:val="28"/>
          <w:szCs w:val="28"/>
        </w:rPr>
        <w:t xml:space="preserve"> 13147,3</w:t>
      </w:r>
      <w:r w:rsidR="00B42370" w:rsidRPr="00F8258C">
        <w:rPr>
          <w:sz w:val="28"/>
          <w:szCs w:val="28"/>
        </w:rPr>
        <w:t>тыс. рублей;</w:t>
      </w:r>
    </w:p>
    <w:p w:rsidR="00B40F15" w:rsidRPr="00F8258C" w:rsidRDefault="00B40F15" w:rsidP="00B40F15">
      <w:pPr>
        <w:widowControl w:val="0"/>
        <w:spacing w:line="235" w:lineRule="auto"/>
        <w:ind w:firstLine="709"/>
        <w:jc w:val="both"/>
        <w:rPr>
          <w:sz w:val="28"/>
          <w:szCs w:val="28"/>
        </w:rPr>
      </w:pPr>
      <w:r w:rsidRPr="00F8258C">
        <w:rPr>
          <w:sz w:val="28"/>
          <w:szCs w:val="28"/>
        </w:rPr>
        <w:t>- на обеспечение выплаты заработной платы;</w:t>
      </w:r>
    </w:p>
    <w:p w:rsidR="00B40F15" w:rsidRPr="00FD6DF8" w:rsidRDefault="00B40F15" w:rsidP="00B40F15">
      <w:pPr>
        <w:widowControl w:val="0"/>
        <w:spacing w:line="235" w:lineRule="auto"/>
        <w:ind w:firstLine="709"/>
        <w:jc w:val="both"/>
        <w:rPr>
          <w:sz w:val="28"/>
          <w:szCs w:val="28"/>
        </w:rPr>
      </w:pPr>
      <w:r w:rsidRPr="00F8258C">
        <w:rPr>
          <w:sz w:val="28"/>
          <w:szCs w:val="28"/>
        </w:rPr>
        <w:t>-на обеспечение софинансирования расходов из бюджета муниципального</w:t>
      </w:r>
      <w:r w:rsidRPr="00FD6DF8">
        <w:rPr>
          <w:sz w:val="28"/>
          <w:szCs w:val="28"/>
        </w:rPr>
        <w:t xml:space="preserve"> образования </w:t>
      </w:r>
      <w:r w:rsidR="000C021F">
        <w:rPr>
          <w:sz w:val="28"/>
          <w:szCs w:val="28"/>
        </w:rPr>
        <w:t>«</w:t>
      </w:r>
      <w:r w:rsidRPr="00FD6DF8">
        <w:rPr>
          <w:sz w:val="28"/>
          <w:szCs w:val="28"/>
        </w:rPr>
        <w:t>Приволжский район</w:t>
      </w:r>
      <w:r w:rsidR="000C021F">
        <w:rPr>
          <w:sz w:val="28"/>
          <w:szCs w:val="28"/>
        </w:rPr>
        <w:t>»</w:t>
      </w:r>
      <w:r w:rsidRPr="00FD6DF8">
        <w:rPr>
          <w:sz w:val="28"/>
          <w:szCs w:val="28"/>
        </w:rPr>
        <w:t xml:space="preserve"> на реализацию мероприятий региональных проектов (программ), муниципальных </w:t>
      </w:r>
      <w:r w:rsidR="00783D37" w:rsidRPr="00FD6DF8">
        <w:rPr>
          <w:sz w:val="28"/>
          <w:szCs w:val="28"/>
        </w:rPr>
        <w:t>программ в</w:t>
      </w:r>
      <w:r w:rsidRPr="00FD6DF8">
        <w:rPr>
          <w:sz w:val="28"/>
          <w:szCs w:val="28"/>
        </w:rPr>
        <w:t xml:space="preserve"> целях реализации соответствующих национальных проектов (программ), </w:t>
      </w:r>
      <w:r w:rsidRPr="00FD6DF8">
        <w:rPr>
          <w:sz w:val="28"/>
          <w:szCs w:val="28"/>
        </w:rPr>
        <w:lastRenderedPageBreak/>
        <w:t>региональных программ</w:t>
      </w:r>
      <w:r w:rsidR="00C12E02">
        <w:rPr>
          <w:sz w:val="28"/>
          <w:szCs w:val="28"/>
        </w:rPr>
        <w:t>;</w:t>
      </w:r>
      <w:r w:rsidRPr="00FD6DF8">
        <w:rPr>
          <w:sz w:val="28"/>
          <w:szCs w:val="28"/>
        </w:rPr>
        <w:t xml:space="preserve"> муниципальных программ</w:t>
      </w:r>
      <w:r w:rsidR="00C12E02">
        <w:rPr>
          <w:sz w:val="28"/>
          <w:szCs w:val="28"/>
        </w:rPr>
        <w:t xml:space="preserve"> и ведомственных целевых программ</w:t>
      </w:r>
      <w:r w:rsidRPr="00FD6DF8">
        <w:rPr>
          <w:sz w:val="28"/>
          <w:szCs w:val="28"/>
        </w:rPr>
        <w:t>;</w:t>
      </w:r>
    </w:p>
    <w:p w:rsidR="00B40F15" w:rsidRPr="00FD6DF8" w:rsidRDefault="00B40F15" w:rsidP="00B40F15">
      <w:pPr>
        <w:widowControl w:val="0"/>
        <w:spacing w:line="235" w:lineRule="auto"/>
        <w:ind w:firstLine="709"/>
        <w:jc w:val="both"/>
        <w:rPr>
          <w:sz w:val="28"/>
          <w:szCs w:val="28"/>
        </w:rPr>
      </w:pPr>
      <w:r w:rsidRPr="00FD6DF8">
        <w:rPr>
          <w:sz w:val="28"/>
          <w:szCs w:val="28"/>
        </w:rPr>
        <w:t xml:space="preserve">- на исполнение судебных актов о взыскании денежных средств за счет бюджета муниципального образования </w:t>
      </w:r>
      <w:r w:rsidR="000C021F">
        <w:rPr>
          <w:sz w:val="28"/>
          <w:szCs w:val="28"/>
        </w:rPr>
        <w:t>«</w:t>
      </w:r>
      <w:r w:rsidRPr="00FD6DF8">
        <w:rPr>
          <w:sz w:val="28"/>
          <w:szCs w:val="28"/>
        </w:rPr>
        <w:t xml:space="preserve">Приволжский </w:t>
      </w:r>
      <w:r w:rsidR="0070410F">
        <w:rPr>
          <w:sz w:val="28"/>
          <w:szCs w:val="28"/>
        </w:rPr>
        <w:t xml:space="preserve">муниципальный </w:t>
      </w:r>
      <w:r w:rsidRPr="00FD6DF8">
        <w:rPr>
          <w:sz w:val="28"/>
          <w:szCs w:val="28"/>
        </w:rPr>
        <w:t>район</w:t>
      </w:r>
      <w:r w:rsidR="0070410F">
        <w:rPr>
          <w:sz w:val="28"/>
          <w:szCs w:val="28"/>
        </w:rPr>
        <w:t>Астраханской области</w:t>
      </w:r>
      <w:r w:rsidR="000C021F">
        <w:rPr>
          <w:sz w:val="28"/>
          <w:szCs w:val="28"/>
        </w:rPr>
        <w:t>»</w:t>
      </w:r>
      <w:r w:rsidRPr="00FD6DF8">
        <w:rPr>
          <w:sz w:val="28"/>
          <w:szCs w:val="28"/>
        </w:rPr>
        <w:t>.</w:t>
      </w:r>
    </w:p>
    <w:p w:rsidR="00B40F15" w:rsidRPr="00FD6DF8" w:rsidRDefault="00B40F15" w:rsidP="00B40F15">
      <w:pPr>
        <w:autoSpaceDE w:val="0"/>
        <w:autoSpaceDN w:val="0"/>
        <w:adjustRightInd w:val="0"/>
        <w:ind w:firstLine="708"/>
        <w:jc w:val="both"/>
        <w:rPr>
          <w:sz w:val="28"/>
          <w:szCs w:val="28"/>
        </w:rPr>
      </w:pPr>
      <w:r w:rsidRPr="00FD6DF8">
        <w:rPr>
          <w:sz w:val="28"/>
          <w:szCs w:val="28"/>
        </w:rPr>
        <w:t xml:space="preserve">Порядок использования (порядок принятия решений об использовании, о перераспределении) средств, зарезервированных в составе утвержденных бюджетных ассигнований бюджета муниципального образования </w:t>
      </w:r>
      <w:r w:rsidR="000C021F">
        <w:rPr>
          <w:sz w:val="28"/>
          <w:szCs w:val="28"/>
        </w:rPr>
        <w:t>«</w:t>
      </w:r>
      <w:r w:rsidRPr="00FD6DF8">
        <w:rPr>
          <w:sz w:val="28"/>
          <w:szCs w:val="28"/>
        </w:rPr>
        <w:t xml:space="preserve">Приволжский </w:t>
      </w:r>
      <w:r w:rsidR="0070410F">
        <w:rPr>
          <w:sz w:val="28"/>
          <w:szCs w:val="28"/>
        </w:rPr>
        <w:t xml:space="preserve">муниципальный </w:t>
      </w:r>
      <w:r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 xml:space="preserve"> утверждается нормативным правовым актом администрации муниципального образования </w:t>
      </w:r>
      <w:r w:rsidR="000C021F">
        <w:rPr>
          <w:sz w:val="28"/>
          <w:szCs w:val="28"/>
        </w:rPr>
        <w:t>«</w:t>
      </w:r>
      <w:r w:rsidRPr="00FD6DF8">
        <w:rPr>
          <w:sz w:val="28"/>
          <w:szCs w:val="28"/>
        </w:rPr>
        <w:t>Приволжский</w:t>
      </w:r>
      <w:r w:rsidR="0070410F">
        <w:rPr>
          <w:sz w:val="28"/>
          <w:szCs w:val="28"/>
        </w:rPr>
        <w:t xml:space="preserve"> муниципальный </w:t>
      </w:r>
      <w:r w:rsidRPr="00FD6DF8">
        <w:rPr>
          <w:sz w:val="28"/>
          <w:szCs w:val="28"/>
        </w:rPr>
        <w:t>район</w:t>
      </w:r>
      <w:r w:rsidR="0070410F">
        <w:rPr>
          <w:sz w:val="28"/>
          <w:szCs w:val="28"/>
        </w:rPr>
        <w:t xml:space="preserve"> Астраханской области</w:t>
      </w:r>
      <w:r w:rsidR="000C021F">
        <w:rPr>
          <w:sz w:val="28"/>
          <w:szCs w:val="28"/>
        </w:rPr>
        <w:t>»</w:t>
      </w:r>
      <w:r w:rsidRPr="00FD6DF8">
        <w:rPr>
          <w:sz w:val="28"/>
          <w:szCs w:val="28"/>
        </w:rPr>
        <w:t>.</w:t>
      </w:r>
    </w:p>
    <w:p w:rsidR="00B40F15" w:rsidRPr="00FD6DF8" w:rsidRDefault="00B40F15">
      <w:pPr>
        <w:widowControl w:val="0"/>
        <w:ind w:right="424" w:firstLine="851"/>
        <w:jc w:val="both"/>
        <w:rPr>
          <w:color w:val="333333"/>
          <w:sz w:val="28"/>
          <w:szCs w:val="28"/>
          <w:shd w:val="clear" w:color="auto" w:fill="FFFFFF"/>
        </w:rPr>
      </w:pPr>
    </w:p>
    <w:p w:rsidR="00D84831" w:rsidRPr="00FD6DF8" w:rsidRDefault="00B40F15" w:rsidP="00D84831">
      <w:pPr>
        <w:widowControl w:val="0"/>
        <w:autoSpaceDE w:val="0"/>
        <w:autoSpaceDN w:val="0"/>
        <w:adjustRightInd w:val="0"/>
        <w:ind w:firstLine="540"/>
        <w:jc w:val="both"/>
        <w:outlineLvl w:val="1"/>
        <w:rPr>
          <w:sz w:val="28"/>
          <w:szCs w:val="28"/>
        </w:rPr>
      </w:pPr>
      <w:bookmarkStart w:id="20" w:name="Par340"/>
      <w:bookmarkEnd w:id="20"/>
      <w:r w:rsidRPr="00FD6DF8">
        <w:rPr>
          <w:sz w:val="28"/>
          <w:szCs w:val="28"/>
        </w:rPr>
        <w:t>Статья 2</w:t>
      </w:r>
      <w:r w:rsidR="009054CE">
        <w:rPr>
          <w:sz w:val="28"/>
          <w:szCs w:val="28"/>
        </w:rPr>
        <w:t>6</w:t>
      </w:r>
    </w:p>
    <w:p w:rsidR="00D84831" w:rsidRPr="00FD6DF8" w:rsidRDefault="00D84831" w:rsidP="00D84831">
      <w:pPr>
        <w:widowControl w:val="0"/>
        <w:autoSpaceDE w:val="0"/>
        <w:autoSpaceDN w:val="0"/>
        <w:adjustRightInd w:val="0"/>
        <w:ind w:firstLine="540"/>
        <w:jc w:val="both"/>
        <w:outlineLvl w:val="1"/>
        <w:rPr>
          <w:sz w:val="28"/>
          <w:szCs w:val="28"/>
        </w:rPr>
      </w:pPr>
    </w:p>
    <w:p w:rsidR="00D84831" w:rsidRPr="00FD6DF8" w:rsidRDefault="00D84831" w:rsidP="00D84831">
      <w:pPr>
        <w:autoSpaceDE w:val="0"/>
        <w:autoSpaceDN w:val="0"/>
        <w:adjustRightInd w:val="0"/>
        <w:ind w:firstLine="540"/>
        <w:jc w:val="both"/>
        <w:rPr>
          <w:sz w:val="28"/>
          <w:szCs w:val="28"/>
        </w:rPr>
      </w:pPr>
      <w:r w:rsidRPr="00FD6DF8">
        <w:rPr>
          <w:sz w:val="28"/>
          <w:szCs w:val="28"/>
        </w:rPr>
        <w:t xml:space="preserve">Опубликовать настоящее Решение </w:t>
      </w:r>
      <w:r w:rsidR="00923406" w:rsidRPr="00FD6DF8">
        <w:rPr>
          <w:sz w:val="28"/>
          <w:szCs w:val="28"/>
        </w:rPr>
        <w:t>в общественно</w:t>
      </w:r>
      <w:r w:rsidRPr="00FD6DF8">
        <w:rPr>
          <w:sz w:val="28"/>
          <w:szCs w:val="28"/>
        </w:rPr>
        <w:t xml:space="preserve">-политической газете </w:t>
      </w:r>
      <w:r w:rsidR="000C021F">
        <w:rPr>
          <w:sz w:val="28"/>
          <w:szCs w:val="28"/>
        </w:rPr>
        <w:t>«</w:t>
      </w:r>
      <w:r w:rsidRPr="00FD6DF8">
        <w:rPr>
          <w:sz w:val="28"/>
          <w:szCs w:val="28"/>
        </w:rPr>
        <w:t>Приволжская газета</w:t>
      </w:r>
      <w:r w:rsidR="000C021F">
        <w:rPr>
          <w:sz w:val="28"/>
          <w:szCs w:val="28"/>
        </w:rPr>
        <w:t>»</w:t>
      </w:r>
      <w:r w:rsidRPr="00FD6DF8">
        <w:rPr>
          <w:sz w:val="28"/>
          <w:szCs w:val="28"/>
        </w:rPr>
        <w:t>.</w:t>
      </w:r>
    </w:p>
    <w:p w:rsidR="00D84831" w:rsidRPr="00FD6DF8" w:rsidRDefault="00D84831" w:rsidP="00D84831">
      <w:pPr>
        <w:autoSpaceDE w:val="0"/>
        <w:autoSpaceDN w:val="0"/>
        <w:adjustRightInd w:val="0"/>
        <w:ind w:firstLine="540"/>
        <w:jc w:val="both"/>
        <w:rPr>
          <w:sz w:val="28"/>
          <w:szCs w:val="28"/>
        </w:rPr>
      </w:pPr>
    </w:p>
    <w:p w:rsidR="00D84831" w:rsidRPr="00FD6DF8" w:rsidRDefault="00B40F15" w:rsidP="00D84831">
      <w:pPr>
        <w:autoSpaceDE w:val="0"/>
        <w:autoSpaceDN w:val="0"/>
        <w:adjustRightInd w:val="0"/>
        <w:ind w:firstLine="540"/>
        <w:jc w:val="both"/>
        <w:rPr>
          <w:sz w:val="28"/>
          <w:szCs w:val="28"/>
        </w:rPr>
      </w:pPr>
      <w:r w:rsidRPr="00FD6DF8">
        <w:rPr>
          <w:sz w:val="28"/>
          <w:szCs w:val="28"/>
        </w:rPr>
        <w:t>Статья 2</w:t>
      </w:r>
      <w:r w:rsidR="009054CE">
        <w:rPr>
          <w:sz w:val="28"/>
          <w:szCs w:val="28"/>
        </w:rPr>
        <w:t>7</w:t>
      </w:r>
    </w:p>
    <w:p w:rsidR="00D84831" w:rsidRPr="00FD6DF8" w:rsidRDefault="00D84831" w:rsidP="00D84831">
      <w:pPr>
        <w:autoSpaceDE w:val="0"/>
        <w:autoSpaceDN w:val="0"/>
        <w:adjustRightInd w:val="0"/>
        <w:ind w:firstLine="540"/>
        <w:jc w:val="both"/>
        <w:rPr>
          <w:sz w:val="28"/>
          <w:szCs w:val="28"/>
        </w:rPr>
      </w:pPr>
    </w:p>
    <w:p w:rsidR="00D84831" w:rsidRPr="00FD6DF8" w:rsidRDefault="00D84831" w:rsidP="008C6366">
      <w:pPr>
        <w:autoSpaceDE w:val="0"/>
        <w:autoSpaceDN w:val="0"/>
        <w:adjustRightInd w:val="0"/>
        <w:ind w:firstLine="540"/>
        <w:jc w:val="both"/>
        <w:rPr>
          <w:sz w:val="28"/>
          <w:szCs w:val="28"/>
        </w:rPr>
      </w:pPr>
      <w:r w:rsidRPr="00FD6DF8">
        <w:rPr>
          <w:sz w:val="28"/>
          <w:szCs w:val="28"/>
        </w:rPr>
        <w:t>Настоящее Решение вступает в силу с 1 января 20</w:t>
      </w:r>
      <w:r w:rsidR="00B40F15" w:rsidRPr="00FD6DF8">
        <w:rPr>
          <w:sz w:val="28"/>
          <w:szCs w:val="28"/>
        </w:rPr>
        <w:t>2</w:t>
      </w:r>
      <w:r w:rsidR="006724CB">
        <w:rPr>
          <w:sz w:val="28"/>
          <w:szCs w:val="28"/>
        </w:rPr>
        <w:t>4</w:t>
      </w:r>
      <w:r w:rsidRPr="00FD6DF8">
        <w:rPr>
          <w:sz w:val="28"/>
          <w:szCs w:val="28"/>
        </w:rPr>
        <w:t xml:space="preserve"> года.</w:t>
      </w:r>
    </w:p>
    <w:p w:rsidR="00D84831" w:rsidRDefault="00D84831" w:rsidP="00D84831">
      <w:pPr>
        <w:pStyle w:val="ConsPlusNonformat"/>
        <w:widowControl/>
        <w:rPr>
          <w:rFonts w:ascii="Times New Roman" w:hAnsi="Times New Roman" w:cs="Times New Roman"/>
          <w:sz w:val="28"/>
          <w:szCs w:val="28"/>
        </w:rPr>
      </w:pPr>
    </w:p>
    <w:p w:rsidR="00C12E02" w:rsidRDefault="00C12E02" w:rsidP="00D84831">
      <w:pPr>
        <w:pStyle w:val="ConsPlusNonformat"/>
        <w:widowControl/>
        <w:rPr>
          <w:rFonts w:ascii="Times New Roman" w:hAnsi="Times New Roman" w:cs="Times New Roman"/>
          <w:sz w:val="28"/>
          <w:szCs w:val="28"/>
        </w:rPr>
      </w:pPr>
    </w:p>
    <w:p w:rsidR="00E3020C" w:rsidRDefault="00E3020C" w:rsidP="00D84831">
      <w:pPr>
        <w:pStyle w:val="ConsPlusNonformat"/>
        <w:widowControl/>
        <w:rPr>
          <w:rFonts w:ascii="Times New Roman" w:hAnsi="Times New Roman" w:cs="Times New Roman"/>
          <w:sz w:val="28"/>
          <w:szCs w:val="28"/>
        </w:rPr>
      </w:pPr>
    </w:p>
    <w:p w:rsidR="00E3020C" w:rsidRPr="00E3020C" w:rsidRDefault="00E3020C" w:rsidP="00E3020C">
      <w:pPr>
        <w:ind w:firstLine="709"/>
        <w:jc w:val="both"/>
        <w:rPr>
          <w:sz w:val="28"/>
          <w:szCs w:val="28"/>
          <w:lang w:eastAsia="ru-RU"/>
        </w:rPr>
      </w:pPr>
    </w:p>
    <w:p w:rsidR="00E3020C" w:rsidRPr="00E3020C" w:rsidRDefault="00E3020C" w:rsidP="00E3020C">
      <w:pPr>
        <w:pStyle w:val="rtejustify"/>
        <w:spacing w:before="0" w:beforeAutospacing="0" w:after="0" w:afterAutospacing="0"/>
        <w:jc w:val="both"/>
        <w:textAlignment w:val="baseline"/>
        <w:rPr>
          <w:bCs/>
          <w:sz w:val="28"/>
          <w:szCs w:val="28"/>
        </w:rPr>
      </w:pPr>
      <w:r w:rsidRPr="00E3020C">
        <w:rPr>
          <w:bCs/>
          <w:sz w:val="28"/>
          <w:szCs w:val="28"/>
        </w:rPr>
        <w:t xml:space="preserve">Председатель Совета муниципального </w:t>
      </w:r>
    </w:p>
    <w:p w:rsidR="0070410F" w:rsidRDefault="00E3020C" w:rsidP="00E3020C">
      <w:pPr>
        <w:pStyle w:val="rtejustify"/>
        <w:spacing w:before="0" w:beforeAutospacing="0" w:after="0" w:afterAutospacing="0"/>
        <w:ind w:right="-852"/>
        <w:jc w:val="both"/>
        <w:textAlignment w:val="baseline"/>
        <w:rPr>
          <w:bCs/>
          <w:sz w:val="28"/>
          <w:szCs w:val="28"/>
        </w:rPr>
      </w:pPr>
      <w:r w:rsidRPr="00E3020C">
        <w:rPr>
          <w:bCs/>
          <w:sz w:val="28"/>
          <w:szCs w:val="28"/>
        </w:rPr>
        <w:t xml:space="preserve">образования </w:t>
      </w:r>
      <w:r w:rsidR="000C021F">
        <w:rPr>
          <w:bCs/>
          <w:sz w:val="28"/>
          <w:szCs w:val="28"/>
        </w:rPr>
        <w:t>«</w:t>
      </w:r>
      <w:r w:rsidRPr="00E3020C">
        <w:rPr>
          <w:bCs/>
          <w:sz w:val="28"/>
          <w:szCs w:val="28"/>
        </w:rPr>
        <w:t>Приволжский</w:t>
      </w:r>
      <w:r w:rsidR="00C61404">
        <w:rPr>
          <w:bCs/>
          <w:sz w:val="28"/>
          <w:szCs w:val="28"/>
        </w:rPr>
        <w:t xml:space="preserve"> муниципальный </w:t>
      </w:r>
    </w:p>
    <w:p w:rsidR="00E3020C" w:rsidRPr="00E3020C" w:rsidRDefault="00E3020C" w:rsidP="00E3020C">
      <w:pPr>
        <w:pStyle w:val="rtejustify"/>
        <w:spacing w:before="0" w:beforeAutospacing="0" w:after="0" w:afterAutospacing="0"/>
        <w:ind w:right="-852"/>
        <w:jc w:val="both"/>
        <w:textAlignment w:val="baseline"/>
        <w:rPr>
          <w:bCs/>
          <w:sz w:val="28"/>
          <w:szCs w:val="28"/>
        </w:rPr>
      </w:pPr>
      <w:r w:rsidRPr="00E3020C">
        <w:rPr>
          <w:bCs/>
          <w:sz w:val="28"/>
          <w:szCs w:val="28"/>
        </w:rPr>
        <w:t>район</w:t>
      </w:r>
      <w:r w:rsidR="00C61404">
        <w:rPr>
          <w:bCs/>
          <w:sz w:val="28"/>
          <w:szCs w:val="28"/>
        </w:rPr>
        <w:t xml:space="preserve"> Астраханской области</w:t>
      </w:r>
      <w:r w:rsidR="000C021F">
        <w:rPr>
          <w:bCs/>
          <w:sz w:val="28"/>
          <w:szCs w:val="28"/>
        </w:rPr>
        <w:t>»</w:t>
      </w:r>
      <w:r w:rsidRPr="00E3020C">
        <w:rPr>
          <w:bCs/>
          <w:sz w:val="28"/>
          <w:szCs w:val="28"/>
        </w:rPr>
        <w:t>Редько А.В.</w:t>
      </w:r>
    </w:p>
    <w:p w:rsidR="00E3020C" w:rsidRPr="00E3020C" w:rsidRDefault="00E3020C" w:rsidP="00E3020C">
      <w:pPr>
        <w:pStyle w:val="rtejustify"/>
        <w:spacing w:before="0" w:beforeAutospacing="0" w:after="0" w:afterAutospacing="0"/>
        <w:ind w:right="-852"/>
        <w:jc w:val="both"/>
        <w:textAlignment w:val="baseline"/>
        <w:rPr>
          <w:bCs/>
          <w:sz w:val="28"/>
          <w:szCs w:val="28"/>
        </w:rPr>
      </w:pPr>
    </w:p>
    <w:p w:rsidR="00E3020C" w:rsidRPr="00E3020C" w:rsidRDefault="00E3020C" w:rsidP="00E3020C">
      <w:pPr>
        <w:pStyle w:val="rtejustify"/>
        <w:spacing w:before="0" w:beforeAutospacing="0" w:after="0" w:afterAutospacing="0"/>
        <w:ind w:right="-852"/>
        <w:jc w:val="both"/>
        <w:textAlignment w:val="baseline"/>
        <w:rPr>
          <w:sz w:val="28"/>
          <w:szCs w:val="28"/>
        </w:rPr>
      </w:pPr>
      <w:r w:rsidRPr="00E3020C">
        <w:rPr>
          <w:bCs/>
          <w:sz w:val="28"/>
          <w:szCs w:val="28"/>
        </w:rPr>
        <w:t>Глава муниципального образования</w:t>
      </w:r>
    </w:p>
    <w:p w:rsidR="00C61404" w:rsidRDefault="000C021F" w:rsidP="00E3020C">
      <w:pPr>
        <w:rPr>
          <w:sz w:val="28"/>
          <w:szCs w:val="28"/>
          <w:lang w:eastAsia="ru-RU"/>
        </w:rPr>
      </w:pPr>
      <w:r>
        <w:rPr>
          <w:sz w:val="28"/>
          <w:szCs w:val="28"/>
          <w:lang w:eastAsia="ru-RU"/>
        </w:rPr>
        <w:t>«</w:t>
      </w:r>
      <w:r w:rsidR="00E3020C" w:rsidRPr="00E3020C">
        <w:rPr>
          <w:sz w:val="28"/>
          <w:szCs w:val="28"/>
          <w:lang w:eastAsia="ru-RU"/>
        </w:rPr>
        <w:t xml:space="preserve">Приволжский </w:t>
      </w:r>
      <w:r w:rsidR="00C61404">
        <w:rPr>
          <w:sz w:val="28"/>
          <w:szCs w:val="28"/>
          <w:lang w:eastAsia="ru-RU"/>
        </w:rPr>
        <w:t xml:space="preserve">муниципальный </w:t>
      </w:r>
      <w:r w:rsidR="00E3020C" w:rsidRPr="00E3020C">
        <w:rPr>
          <w:sz w:val="28"/>
          <w:szCs w:val="28"/>
          <w:lang w:eastAsia="ru-RU"/>
        </w:rPr>
        <w:t>район</w:t>
      </w:r>
    </w:p>
    <w:p w:rsidR="00E3020C" w:rsidRPr="00E3020C" w:rsidRDefault="00C61404" w:rsidP="00E3020C">
      <w:pPr>
        <w:rPr>
          <w:sz w:val="28"/>
          <w:szCs w:val="28"/>
          <w:lang w:eastAsia="ru-RU"/>
        </w:rPr>
      </w:pPr>
      <w:r>
        <w:rPr>
          <w:sz w:val="28"/>
          <w:szCs w:val="28"/>
          <w:lang w:eastAsia="ru-RU"/>
        </w:rPr>
        <w:t>Астраханской области</w:t>
      </w:r>
      <w:r w:rsidR="000C021F">
        <w:rPr>
          <w:sz w:val="28"/>
          <w:szCs w:val="28"/>
          <w:lang w:eastAsia="ru-RU"/>
        </w:rPr>
        <w:t>»</w:t>
      </w:r>
      <w:r w:rsidR="00E3020C" w:rsidRPr="00E3020C">
        <w:rPr>
          <w:sz w:val="28"/>
          <w:szCs w:val="28"/>
          <w:lang w:eastAsia="ru-RU"/>
        </w:rPr>
        <w:t>Мазаев Д.В.</w:t>
      </w:r>
    </w:p>
    <w:p w:rsidR="00E3020C" w:rsidRPr="00E3020C" w:rsidRDefault="00E3020C" w:rsidP="00D84831">
      <w:pPr>
        <w:pStyle w:val="ConsPlusNonformat"/>
        <w:widowControl/>
        <w:rPr>
          <w:rFonts w:ascii="Times New Roman" w:hAnsi="Times New Roman" w:cs="Times New Roman"/>
          <w:sz w:val="28"/>
          <w:szCs w:val="28"/>
        </w:rPr>
      </w:pPr>
    </w:p>
    <w:p w:rsidR="002B7955" w:rsidRPr="00E3020C" w:rsidRDefault="002B7955">
      <w:pPr>
        <w:widowControl w:val="0"/>
        <w:ind w:right="424" w:firstLine="851"/>
        <w:jc w:val="both"/>
        <w:rPr>
          <w:bCs/>
          <w:sz w:val="28"/>
          <w:szCs w:val="28"/>
        </w:rPr>
      </w:pPr>
    </w:p>
    <w:p w:rsidR="00032FBC" w:rsidRDefault="00032FBC">
      <w:pPr>
        <w:widowControl w:val="0"/>
        <w:ind w:right="424" w:firstLine="851"/>
        <w:jc w:val="both"/>
        <w:rPr>
          <w:bCs/>
          <w:sz w:val="28"/>
          <w:szCs w:val="28"/>
        </w:rPr>
      </w:pPr>
      <w:bookmarkStart w:id="21" w:name="sub_34"/>
      <w:bookmarkEnd w:id="19"/>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616503" w:rsidRDefault="00616503">
      <w:pPr>
        <w:widowControl w:val="0"/>
        <w:ind w:right="424" w:firstLine="851"/>
        <w:jc w:val="both"/>
        <w:rPr>
          <w:bCs/>
          <w:sz w:val="28"/>
          <w:szCs w:val="28"/>
        </w:rPr>
      </w:pPr>
    </w:p>
    <w:p w:rsidR="00415621" w:rsidRDefault="00415621">
      <w:pPr>
        <w:widowControl w:val="0"/>
        <w:ind w:right="424" w:firstLine="851"/>
        <w:jc w:val="both"/>
        <w:rPr>
          <w:bCs/>
          <w:sz w:val="28"/>
          <w:szCs w:val="28"/>
        </w:rPr>
      </w:pPr>
    </w:p>
    <w:p w:rsidR="00415621" w:rsidRDefault="00415621">
      <w:pPr>
        <w:widowControl w:val="0"/>
        <w:ind w:right="424" w:firstLine="851"/>
        <w:jc w:val="both"/>
        <w:rPr>
          <w:bCs/>
          <w:sz w:val="28"/>
          <w:szCs w:val="28"/>
        </w:rPr>
      </w:pPr>
    </w:p>
    <w:p w:rsidR="00415621" w:rsidRDefault="00415621">
      <w:pPr>
        <w:widowControl w:val="0"/>
        <w:ind w:right="424" w:firstLine="851"/>
        <w:jc w:val="both"/>
        <w:rPr>
          <w:bCs/>
          <w:sz w:val="28"/>
          <w:szCs w:val="28"/>
        </w:rPr>
      </w:pPr>
    </w:p>
    <w:p w:rsidR="00415621" w:rsidRDefault="00415621">
      <w:pPr>
        <w:widowControl w:val="0"/>
        <w:ind w:right="424" w:firstLine="851"/>
        <w:jc w:val="both"/>
        <w:rPr>
          <w:bCs/>
          <w:sz w:val="28"/>
          <w:szCs w:val="28"/>
        </w:rPr>
      </w:pPr>
    </w:p>
    <w:p w:rsidR="00616503" w:rsidRDefault="00616503">
      <w:pPr>
        <w:widowControl w:val="0"/>
        <w:ind w:right="424" w:firstLine="851"/>
        <w:jc w:val="both"/>
        <w:rPr>
          <w:bCs/>
          <w:sz w:val="28"/>
          <w:szCs w:val="28"/>
        </w:rPr>
      </w:pPr>
    </w:p>
    <w:bookmarkEnd w:id="21"/>
    <w:p w:rsidR="003F6701" w:rsidRPr="00FD6DF8" w:rsidRDefault="004724B8" w:rsidP="004724B8">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1</w:t>
      </w:r>
    </w:p>
    <w:p w:rsidR="004724B8" w:rsidRPr="00FD6DF8" w:rsidRDefault="004724B8" w:rsidP="004724B8">
      <w:pPr>
        <w:ind w:left="3540"/>
        <w:rPr>
          <w:sz w:val="24"/>
          <w:szCs w:val="24"/>
        </w:rPr>
      </w:pPr>
      <w:r w:rsidRPr="00FD6DF8">
        <w:rPr>
          <w:sz w:val="24"/>
          <w:szCs w:val="24"/>
        </w:rPr>
        <w:t xml:space="preserve">к Решению Совета муниципального образования </w:t>
      </w:r>
    </w:p>
    <w:p w:rsidR="004724B8" w:rsidRPr="00FD6DF8" w:rsidRDefault="000C021F" w:rsidP="004724B8">
      <w:pPr>
        <w:ind w:left="3540"/>
        <w:rPr>
          <w:sz w:val="24"/>
          <w:szCs w:val="24"/>
        </w:rPr>
      </w:pPr>
      <w:r>
        <w:rPr>
          <w:sz w:val="24"/>
          <w:szCs w:val="24"/>
        </w:rPr>
        <w:t>«</w:t>
      </w:r>
      <w:r w:rsidR="004724B8" w:rsidRPr="00FD6DF8">
        <w:rPr>
          <w:sz w:val="24"/>
          <w:szCs w:val="24"/>
        </w:rPr>
        <w:t xml:space="preserve">Приволжский </w:t>
      </w:r>
      <w:r w:rsidR="00616503">
        <w:rPr>
          <w:sz w:val="24"/>
          <w:szCs w:val="24"/>
        </w:rPr>
        <w:t xml:space="preserve">муниципальный </w:t>
      </w:r>
      <w:r w:rsidR="004724B8" w:rsidRPr="00FD6DF8">
        <w:rPr>
          <w:sz w:val="24"/>
          <w:szCs w:val="24"/>
        </w:rPr>
        <w:t>район</w:t>
      </w:r>
      <w:r w:rsidR="00616503">
        <w:rPr>
          <w:sz w:val="24"/>
          <w:szCs w:val="24"/>
        </w:rPr>
        <w:t xml:space="preserve"> Астраханской области</w:t>
      </w:r>
      <w:r>
        <w:rPr>
          <w:sz w:val="24"/>
          <w:szCs w:val="24"/>
        </w:rPr>
        <w:t>»«</w:t>
      </w:r>
      <w:r w:rsidR="004724B8" w:rsidRPr="00FD6DF8">
        <w:rPr>
          <w:sz w:val="24"/>
          <w:szCs w:val="24"/>
        </w:rPr>
        <w:t xml:space="preserve">О бюджете муниципального </w:t>
      </w:r>
    </w:p>
    <w:p w:rsidR="004724B8" w:rsidRPr="00FD6DF8" w:rsidRDefault="004724B8" w:rsidP="004724B8">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D03BB2">
        <w:rPr>
          <w:sz w:val="24"/>
          <w:szCs w:val="24"/>
        </w:rPr>
        <w:t xml:space="preserve">муниципальный </w:t>
      </w:r>
      <w:r w:rsidRPr="00FD6DF8">
        <w:rPr>
          <w:sz w:val="24"/>
          <w:szCs w:val="24"/>
        </w:rPr>
        <w:t>район</w:t>
      </w:r>
      <w:r w:rsidR="00D03BB2">
        <w:rPr>
          <w:sz w:val="24"/>
          <w:szCs w:val="24"/>
        </w:rPr>
        <w:t xml:space="preserve"> Астраханской области</w:t>
      </w:r>
      <w:r w:rsidR="000C021F">
        <w:rPr>
          <w:sz w:val="24"/>
          <w:szCs w:val="24"/>
        </w:rPr>
        <w:t>»</w:t>
      </w:r>
      <w:r w:rsidRPr="00FD6DF8">
        <w:rPr>
          <w:sz w:val="24"/>
          <w:szCs w:val="24"/>
        </w:rPr>
        <w:t xml:space="preserve"> на 20</w:t>
      </w:r>
      <w:r w:rsidR="00B40F15" w:rsidRPr="00FD6DF8">
        <w:rPr>
          <w:sz w:val="24"/>
          <w:szCs w:val="24"/>
        </w:rPr>
        <w:t>2</w:t>
      </w:r>
      <w:r w:rsidR="00C764E0">
        <w:rPr>
          <w:sz w:val="24"/>
          <w:szCs w:val="24"/>
        </w:rPr>
        <w:t>3</w:t>
      </w:r>
      <w:r w:rsidRPr="00FD6DF8">
        <w:rPr>
          <w:sz w:val="24"/>
          <w:szCs w:val="24"/>
        </w:rPr>
        <w:t xml:space="preserve"> год и на </w:t>
      </w:r>
    </w:p>
    <w:p w:rsidR="004724B8" w:rsidRPr="00FD6DF8" w:rsidRDefault="004724B8" w:rsidP="004724B8">
      <w:pPr>
        <w:ind w:left="3540"/>
        <w:rPr>
          <w:sz w:val="24"/>
          <w:szCs w:val="24"/>
        </w:rPr>
      </w:pPr>
      <w:r w:rsidRPr="00FD6DF8">
        <w:rPr>
          <w:sz w:val="24"/>
          <w:szCs w:val="24"/>
        </w:rPr>
        <w:t>плановый период 20</w:t>
      </w:r>
      <w:r w:rsidR="00736373" w:rsidRPr="00FD6DF8">
        <w:rPr>
          <w:sz w:val="24"/>
          <w:szCs w:val="24"/>
        </w:rPr>
        <w:t>2</w:t>
      </w:r>
      <w:r w:rsidR="00C764E0">
        <w:rPr>
          <w:sz w:val="24"/>
          <w:szCs w:val="24"/>
        </w:rPr>
        <w:t>4</w:t>
      </w:r>
      <w:r w:rsidRPr="00FD6DF8">
        <w:rPr>
          <w:sz w:val="24"/>
          <w:szCs w:val="24"/>
        </w:rPr>
        <w:t xml:space="preserve"> и 202</w:t>
      </w:r>
      <w:r w:rsidR="00C764E0">
        <w:rPr>
          <w:sz w:val="24"/>
          <w:szCs w:val="24"/>
        </w:rPr>
        <w:t>5</w:t>
      </w:r>
      <w:r w:rsidRPr="00FD6DF8">
        <w:rPr>
          <w:sz w:val="24"/>
          <w:szCs w:val="24"/>
        </w:rPr>
        <w:t xml:space="preserve"> годов</w:t>
      </w:r>
      <w:r w:rsidR="000C021F">
        <w:rPr>
          <w:sz w:val="24"/>
          <w:szCs w:val="24"/>
        </w:rPr>
        <w:t>»</w:t>
      </w:r>
    </w:p>
    <w:p w:rsidR="004724B8" w:rsidRPr="00FD6DF8" w:rsidRDefault="004724B8" w:rsidP="004724B8">
      <w:pPr>
        <w:widowControl w:val="0"/>
        <w:ind w:left="3540" w:firstLine="851"/>
        <w:jc w:val="both"/>
        <w:rPr>
          <w:bCs/>
          <w:sz w:val="24"/>
          <w:szCs w:val="24"/>
        </w:rPr>
      </w:pPr>
    </w:p>
    <w:p w:rsidR="004724B8" w:rsidRPr="00FD6DF8" w:rsidRDefault="0040497B" w:rsidP="0040497B">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Объем доходов бюджета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D03BB2">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D03BB2">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 по основным источникам на 20</w:t>
      </w:r>
      <w:r w:rsidR="00B40F15" w:rsidRPr="00FD6DF8">
        <w:rPr>
          <w:rFonts w:ascii="Times New Roman" w:hAnsi="Times New Roman" w:cs="Times New Roman"/>
          <w:sz w:val="24"/>
          <w:szCs w:val="24"/>
        </w:rPr>
        <w:t>2</w:t>
      </w:r>
      <w:r w:rsidR="00C764E0">
        <w:rPr>
          <w:rFonts w:ascii="Times New Roman" w:hAnsi="Times New Roman" w:cs="Times New Roman"/>
          <w:sz w:val="24"/>
          <w:szCs w:val="24"/>
        </w:rPr>
        <w:t>3</w:t>
      </w:r>
      <w:r w:rsidRPr="00FD6DF8">
        <w:rPr>
          <w:rFonts w:ascii="Times New Roman" w:hAnsi="Times New Roman" w:cs="Times New Roman"/>
          <w:sz w:val="24"/>
          <w:szCs w:val="24"/>
        </w:rPr>
        <w:t xml:space="preserve"> год и плановый период 20</w:t>
      </w:r>
      <w:r w:rsidR="00736373" w:rsidRPr="00FD6DF8">
        <w:rPr>
          <w:rFonts w:ascii="Times New Roman" w:hAnsi="Times New Roman" w:cs="Times New Roman"/>
          <w:sz w:val="24"/>
          <w:szCs w:val="24"/>
        </w:rPr>
        <w:t>2</w:t>
      </w:r>
      <w:r w:rsidR="00C764E0">
        <w:rPr>
          <w:rFonts w:ascii="Times New Roman" w:hAnsi="Times New Roman" w:cs="Times New Roman"/>
          <w:sz w:val="24"/>
          <w:szCs w:val="24"/>
        </w:rPr>
        <w:t>4</w:t>
      </w:r>
      <w:r w:rsidR="00D31570"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C764E0">
        <w:rPr>
          <w:rFonts w:ascii="Times New Roman" w:hAnsi="Times New Roman" w:cs="Times New Roman"/>
          <w:sz w:val="24"/>
          <w:szCs w:val="24"/>
        </w:rPr>
        <w:t>5</w:t>
      </w:r>
      <w:r w:rsidRPr="00FD6DF8">
        <w:rPr>
          <w:rFonts w:ascii="Times New Roman" w:hAnsi="Times New Roman" w:cs="Times New Roman"/>
          <w:sz w:val="24"/>
          <w:szCs w:val="24"/>
        </w:rPr>
        <w:t xml:space="preserve"> годов</w:t>
      </w:r>
    </w:p>
    <w:p w:rsidR="004724B8" w:rsidRPr="00FD6DF8" w:rsidRDefault="004724B8" w:rsidP="0040497B">
      <w:pPr>
        <w:pStyle w:val="ConsPlusNormal"/>
        <w:ind w:firstLine="540"/>
        <w:jc w:val="center"/>
        <w:rPr>
          <w:rFonts w:ascii="Times New Roman" w:hAnsi="Times New Roman" w:cs="Times New Roman"/>
          <w:sz w:val="24"/>
          <w:szCs w:val="24"/>
        </w:rPr>
      </w:pPr>
    </w:p>
    <w:p w:rsidR="003F6701" w:rsidRPr="00FD6DF8" w:rsidRDefault="008D1D09" w:rsidP="008D1D09">
      <w:pPr>
        <w:pStyle w:val="ConsPlusNormal"/>
        <w:ind w:firstLine="540"/>
        <w:jc w:val="right"/>
        <w:rPr>
          <w:rFonts w:ascii="Times New Roman" w:hAnsi="Times New Roman" w:cs="Times New Roman"/>
          <w:sz w:val="26"/>
          <w:szCs w:val="26"/>
        </w:rPr>
      </w:pPr>
      <w:r w:rsidRPr="00FD6DF8">
        <w:rPr>
          <w:rFonts w:ascii="Times New Roman" w:hAnsi="Times New Roman" w:cs="Times New Roman"/>
          <w:sz w:val="24"/>
          <w:szCs w:val="24"/>
        </w:rPr>
        <w:t>тыс.руб</w:t>
      </w:r>
      <w:r w:rsidRPr="00FD6DF8">
        <w:rPr>
          <w:rFonts w:ascii="Times New Roman" w:hAnsi="Times New Roman" w:cs="Times New Roman"/>
          <w:sz w:val="26"/>
          <w:szCs w:val="26"/>
        </w:rPr>
        <w:t>.</w:t>
      </w:r>
    </w:p>
    <w:tbl>
      <w:tblPr>
        <w:tblW w:w="9793" w:type="dxa"/>
        <w:tblInd w:w="96" w:type="dxa"/>
        <w:tblLook w:val="04A0"/>
      </w:tblPr>
      <w:tblGrid>
        <w:gridCol w:w="3981"/>
        <w:gridCol w:w="2180"/>
        <w:gridCol w:w="1160"/>
        <w:gridCol w:w="1340"/>
        <w:gridCol w:w="1132"/>
      </w:tblGrid>
      <w:tr w:rsidR="004304EF" w:rsidRPr="004304EF" w:rsidTr="004304EF">
        <w:trPr>
          <w:trHeight w:val="255"/>
        </w:trPr>
        <w:tc>
          <w:tcPr>
            <w:tcW w:w="3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4EF" w:rsidRPr="004304EF" w:rsidRDefault="004304EF" w:rsidP="004304EF">
            <w:pPr>
              <w:suppressAutoHyphens w:val="0"/>
              <w:rPr>
                <w:sz w:val="18"/>
                <w:szCs w:val="18"/>
                <w:lang w:eastAsia="ru-RU"/>
              </w:rPr>
            </w:pPr>
            <w:r w:rsidRPr="004304EF">
              <w:rPr>
                <w:sz w:val="18"/>
                <w:szCs w:val="18"/>
                <w:lang w:eastAsia="ru-RU"/>
              </w:rPr>
              <w:t>Наименование показателя</w:t>
            </w:r>
          </w:p>
        </w:tc>
        <w:tc>
          <w:tcPr>
            <w:tcW w:w="2180" w:type="dxa"/>
            <w:vMerge w:val="restart"/>
            <w:tcBorders>
              <w:top w:val="single" w:sz="8" w:space="0" w:color="auto"/>
              <w:left w:val="single" w:sz="4" w:space="0" w:color="auto"/>
              <w:bottom w:val="single" w:sz="8" w:space="0" w:color="000000"/>
              <w:right w:val="nil"/>
            </w:tcBorders>
            <w:shd w:val="clear" w:color="auto" w:fill="auto"/>
            <w:vAlign w:val="center"/>
            <w:hideMark/>
          </w:tcPr>
          <w:p w:rsidR="004304EF" w:rsidRPr="004304EF" w:rsidRDefault="004304EF" w:rsidP="004304EF">
            <w:pPr>
              <w:suppressAutoHyphens w:val="0"/>
              <w:jc w:val="center"/>
              <w:rPr>
                <w:sz w:val="18"/>
                <w:szCs w:val="18"/>
                <w:lang w:eastAsia="ru-RU"/>
              </w:rPr>
            </w:pPr>
            <w:r w:rsidRPr="004304EF">
              <w:rPr>
                <w:sz w:val="18"/>
                <w:szCs w:val="18"/>
                <w:lang w:eastAsia="ru-RU"/>
              </w:rPr>
              <w:t>Классификатор доходов</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304EF" w:rsidRPr="004304EF" w:rsidRDefault="004304EF" w:rsidP="004304EF">
            <w:pPr>
              <w:suppressAutoHyphens w:val="0"/>
              <w:jc w:val="center"/>
              <w:rPr>
                <w:sz w:val="18"/>
                <w:szCs w:val="18"/>
                <w:lang w:eastAsia="ru-RU"/>
              </w:rPr>
            </w:pPr>
            <w:r w:rsidRPr="004304EF">
              <w:rPr>
                <w:sz w:val="18"/>
                <w:szCs w:val="18"/>
                <w:lang w:eastAsia="ru-RU"/>
              </w:rPr>
              <w:t>Прогноз на 2024 год</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304EF" w:rsidRPr="004304EF" w:rsidRDefault="004304EF" w:rsidP="004304EF">
            <w:pPr>
              <w:suppressAutoHyphens w:val="0"/>
              <w:jc w:val="center"/>
              <w:rPr>
                <w:sz w:val="18"/>
                <w:szCs w:val="18"/>
                <w:lang w:eastAsia="ru-RU"/>
              </w:rPr>
            </w:pPr>
            <w:r w:rsidRPr="004304EF">
              <w:rPr>
                <w:sz w:val="18"/>
                <w:szCs w:val="18"/>
                <w:lang w:eastAsia="ru-RU"/>
              </w:rPr>
              <w:t>Прогноз на 2025 год</w:t>
            </w:r>
          </w:p>
        </w:tc>
        <w:tc>
          <w:tcPr>
            <w:tcW w:w="113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304EF" w:rsidRPr="004304EF" w:rsidRDefault="004304EF" w:rsidP="004304EF">
            <w:pPr>
              <w:suppressAutoHyphens w:val="0"/>
              <w:jc w:val="center"/>
              <w:rPr>
                <w:sz w:val="18"/>
                <w:szCs w:val="18"/>
                <w:lang w:eastAsia="ru-RU"/>
              </w:rPr>
            </w:pPr>
            <w:r w:rsidRPr="004304EF">
              <w:rPr>
                <w:sz w:val="18"/>
                <w:szCs w:val="18"/>
                <w:lang w:eastAsia="ru-RU"/>
              </w:rPr>
              <w:t>Прогноз на 2026 год</w:t>
            </w:r>
          </w:p>
        </w:tc>
      </w:tr>
      <w:tr w:rsidR="004304EF" w:rsidRPr="004304EF" w:rsidTr="004304EF">
        <w:trPr>
          <w:trHeight w:val="255"/>
        </w:trPr>
        <w:tc>
          <w:tcPr>
            <w:tcW w:w="3981" w:type="dxa"/>
            <w:vMerge/>
            <w:tcBorders>
              <w:top w:val="single" w:sz="4" w:space="0" w:color="auto"/>
              <w:left w:val="single" w:sz="4" w:space="0" w:color="auto"/>
              <w:bottom w:val="single" w:sz="4" w:space="0" w:color="auto"/>
              <w:right w:val="single" w:sz="4" w:space="0" w:color="auto"/>
            </w:tcBorders>
            <w:vAlign w:val="center"/>
            <w:hideMark/>
          </w:tcPr>
          <w:p w:rsidR="004304EF" w:rsidRPr="004304EF" w:rsidRDefault="004304EF" w:rsidP="004304EF">
            <w:pPr>
              <w:suppressAutoHyphens w:val="0"/>
              <w:rPr>
                <w:sz w:val="18"/>
                <w:szCs w:val="18"/>
                <w:lang w:eastAsia="ru-RU"/>
              </w:rPr>
            </w:pPr>
          </w:p>
        </w:tc>
        <w:tc>
          <w:tcPr>
            <w:tcW w:w="2180" w:type="dxa"/>
            <w:vMerge/>
            <w:tcBorders>
              <w:top w:val="single" w:sz="8" w:space="0" w:color="auto"/>
              <w:left w:val="single" w:sz="4" w:space="0" w:color="auto"/>
              <w:bottom w:val="single" w:sz="8" w:space="0" w:color="000000"/>
              <w:right w:val="nil"/>
            </w:tcBorders>
            <w:vAlign w:val="center"/>
            <w:hideMark/>
          </w:tcPr>
          <w:p w:rsidR="004304EF" w:rsidRPr="004304EF" w:rsidRDefault="004304EF" w:rsidP="004304EF">
            <w:pPr>
              <w:suppressAutoHyphens w:val="0"/>
              <w:rPr>
                <w:sz w:val="18"/>
                <w:szCs w:val="18"/>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4304EF" w:rsidRPr="004304EF" w:rsidRDefault="004304EF" w:rsidP="004304EF">
            <w:pPr>
              <w:suppressAutoHyphens w:val="0"/>
              <w:rPr>
                <w:sz w:val="18"/>
                <w:szCs w:val="18"/>
                <w:lang w:eastAsia="ru-RU"/>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rsidR="004304EF" w:rsidRPr="004304EF" w:rsidRDefault="004304EF" w:rsidP="004304EF">
            <w:pPr>
              <w:suppressAutoHyphens w:val="0"/>
              <w:rPr>
                <w:sz w:val="18"/>
                <w:szCs w:val="18"/>
                <w:lang w:eastAsia="ru-RU"/>
              </w:rPr>
            </w:pPr>
          </w:p>
        </w:tc>
        <w:tc>
          <w:tcPr>
            <w:tcW w:w="1132" w:type="dxa"/>
            <w:vMerge/>
            <w:tcBorders>
              <w:top w:val="single" w:sz="8" w:space="0" w:color="auto"/>
              <w:left w:val="single" w:sz="4" w:space="0" w:color="auto"/>
              <w:bottom w:val="single" w:sz="8" w:space="0" w:color="000000"/>
              <w:right w:val="single" w:sz="8" w:space="0" w:color="auto"/>
            </w:tcBorders>
            <w:vAlign w:val="center"/>
            <w:hideMark/>
          </w:tcPr>
          <w:p w:rsidR="004304EF" w:rsidRPr="004304EF" w:rsidRDefault="004304EF" w:rsidP="004304EF">
            <w:pPr>
              <w:suppressAutoHyphens w:val="0"/>
              <w:rPr>
                <w:sz w:val="18"/>
                <w:szCs w:val="18"/>
                <w:lang w:eastAsia="ru-RU"/>
              </w:rPr>
            </w:pP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rPr>
                <w:sz w:val="18"/>
                <w:szCs w:val="18"/>
                <w:lang w:eastAsia="ru-RU"/>
              </w:rPr>
            </w:pPr>
            <w:r w:rsidRPr="004304EF">
              <w:rPr>
                <w:sz w:val="18"/>
                <w:szCs w:val="18"/>
                <w:lang w:eastAsia="ru-RU"/>
              </w:rPr>
              <w:t>НАЛОГОВЫЕ И НЕНАЛОГОВЫЕ ДОХОДЫ</w:t>
            </w:r>
          </w:p>
        </w:tc>
        <w:tc>
          <w:tcPr>
            <w:tcW w:w="2180" w:type="dxa"/>
            <w:tcBorders>
              <w:top w:val="single" w:sz="4" w:space="0" w:color="auto"/>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rPr>
                <w:sz w:val="18"/>
                <w:szCs w:val="18"/>
                <w:lang w:eastAsia="ru-RU"/>
              </w:rPr>
            </w:pPr>
            <w:r w:rsidRPr="004304EF">
              <w:rPr>
                <w:sz w:val="18"/>
                <w:szCs w:val="18"/>
                <w:lang w:eastAsia="ru-RU"/>
              </w:rPr>
              <w:t>10000000000000000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588 636.5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603 836.4</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636 249.2</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НАЛОГИ НА ПРИБЫЛЬ, ДОХОДЫ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10100000000000000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295 070.0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288 436.0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307 246.0</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Налог на доходы физических лиц</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10102000010000110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DB3689" w:rsidP="00DB3689">
            <w:pPr>
              <w:suppressAutoHyphens w:val="0"/>
              <w:jc w:val="right"/>
              <w:outlineLvl w:val="1"/>
              <w:rPr>
                <w:sz w:val="18"/>
                <w:szCs w:val="18"/>
                <w:lang w:eastAsia="ru-RU"/>
              </w:rPr>
            </w:pPr>
            <w:r>
              <w:rPr>
                <w:sz w:val="18"/>
                <w:szCs w:val="18"/>
                <w:lang w:eastAsia="ru-RU"/>
              </w:rPr>
              <w:t>295</w:t>
            </w:r>
            <w:r w:rsidR="004304EF" w:rsidRPr="004304EF">
              <w:rPr>
                <w:sz w:val="18"/>
                <w:szCs w:val="18"/>
                <w:lang w:eastAsia="ru-RU"/>
              </w:rPr>
              <w:t> 0</w:t>
            </w:r>
            <w:r>
              <w:rPr>
                <w:sz w:val="18"/>
                <w:szCs w:val="18"/>
                <w:lang w:eastAsia="ru-RU"/>
              </w:rPr>
              <w:t>7</w:t>
            </w:r>
            <w:r w:rsidR="004304EF" w:rsidRPr="004304EF">
              <w:rPr>
                <w:sz w:val="18"/>
                <w:szCs w:val="18"/>
                <w:lang w:eastAsia="ru-RU"/>
              </w:rPr>
              <w:t>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DB3689" w:rsidP="004304EF">
            <w:pPr>
              <w:suppressAutoHyphens w:val="0"/>
              <w:jc w:val="right"/>
              <w:outlineLvl w:val="1"/>
              <w:rPr>
                <w:sz w:val="18"/>
                <w:szCs w:val="18"/>
                <w:lang w:eastAsia="ru-RU"/>
              </w:rPr>
            </w:pPr>
            <w:r>
              <w:rPr>
                <w:sz w:val="18"/>
                <w:szCs w:val="18"/>
                <w:lang w:eastAsia="ru-RU"/>
              </w:rPr>
              <w:t>288 436</w:t>
            </w:r>
            <w:r w:rsidR="004304EF" w:rsidRPr="004304EF">
              <w:rPr>
                <w:sz w:val="18"/>
                <w:szCs w:val="18"/>
                <w:lang w:eastAsia="ru-RU"/>
              </w:rPr>
              <w:t>.0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DB3689" w:rsidP="00DB3689">
            <w:pPr>
              <w:suppressAutoHyphens w:val="0"/>
              <w:jc w:val="right"/>
              <w:outlineLvl w:val="1"/>
              <w:rPr>
                <w:sz w:val="18"/>
                <w:szCs w:val="18"/>
                <w:lang w:eastAsia="ru-RU"/>
              </w:rPr>
            </w:pPr>
            <w:r>
              <w:rPr>
                <w:sz w:val="18"/>
                <w:szCs w:val="18"/>
                <w:lang w:eastAsia="ru-RU"/>
              </w:rPr>
              <w:t>307 2</w:t>
            </w:r>
            <w:r w:rsidR="004304EF" w:rsidRPr="004304EF">
              <w:rPr>
                <w:sz w:val="18"/>
                <w:szCs w:val="18"/>
                <w:lang w:eastAsia="ru-RU"/>
              </w:rPr>
              <w:t>46.0</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10102010010000110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252 300.0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244 000.0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261 646.0</w:t>
            </w:r>
          </w:p>
        </w:tc>
      </w:tr>
      <w:tr w:rsidR="004304EF" w:rsidRPr="004304EF" w:rsidTr="004304EF">
        <w:trPr>
          <w:trHeight w:val="148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10102020010000110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6 000.0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6 236.0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bookmarkStart w:id="22" w:name="_GoBack"/>
            <w:bookmarkEnd w:id="22"/>
            <w:r w:rsidRPr="004304EF">
              <w:rPr>
                <w:sz w:val="16"/>
                <w:szCs w:val="16"/>
                <w:lang w:eastAsia="ru-RU"/>
              </w:rPr>
              <w:t>6 500.0</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10102030010000110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10 900.0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11 327.0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11 500.0</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10102040010000110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7 000.0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7 200.0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7 400.0</w:t>
            </w:r>
          </w:p>
        </w:tc>
      </w:tr>
      <w:tr w:rsidR="004304EF" w:rsidRPr="004304EF" w:rsidTr="004304EF">
        <w:trPr>
          <w:trHeight w:val="127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Налог на доходы физических лиц в части суммы налога, превышающей 650 тысяч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10102080011000110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9 800.0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10 392.0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10 500.0</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6"/>
                <w:szCs w:val="16"/>
                <w:lang w:eastAsia="ru-RU"/>
              </w:rPr>
            </w:pPr>
            <w:r w:rsidRPr="004304EF">
              <w:rPr>
                <w:sz w:val="16"/>
                <w:szCs w:val="16"/>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6"/>
                <w:szCs w:val="16"/>
                <w:lang w:eastAsia="ru-RU"/>
              </w:rPr>
            </w:pPr>
            <w:r w:rsidRPr="004304EF">
              <w:rPr>
                <w:sz w:val="16"/>
                <w:szCs w:val="16"/>
                <w:lang w:eastAsia="ru-RU"/>
              </w:rPr>
              <w:t>10102130011000110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6"/>
                <w:szCs w:val="16"/>
                <w:lang w:eastAsia="ru-RU"/>
              </w:rPr>
            </w:pPr>
            <w:r w:rsidRPr="004304EF">
              <w:rPr>
                <w:sz w:val="16"/>
                <w:szCs w:val="16"/>
                <w:lang w:eastAsia="ru-RU"/>
              </w:rPr>
              <w:t>4 010.0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6"/>
                <w:szCs w:val="16"/>
                <w:lang w:eastAsia="ru-RU"/>
              </w:rPr>
            </w:pPr>
            <w:r w:rsidRPr="004304EF">
              <w:rPr>
                <w:sz w:val="16"/>
                <w:szCs w:val="16"/>
                <w:lang w:eastAsia="ru-RU"/>
              </w:rPr>
              <w:t>4 151.0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6"/>
                <w:szCs w:val="16"/>
                <w:lang w:eastAsia="ru-RU"/>
              </w:rPr>
            </w:pPr>
            <w:r w:rsidRPr="004304EF">
              <w:rPr>
                <w:sz w:val="16"/>
                <w:szCs w:val="16"/>
                <w:lang w:eastAsia="ru-RU"/>
              </w:rPr>
              <w:t>4 300.0</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6"/>
                <w:szCs w:val="16"/>
                <w:lang w:eastAsia="ru-RU"/>
              </w:rPr>
            </w:pPr>
            <w:r w:rsidRPr="004304EF">
              <w:rPr>
                <w:sz w:val="16"/>
                <w:szCs w:val="16"/>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6"/>
                <w:szCs w:val="16"/>
                <w:lang w:eastAsia="ru-RU"/>
              </w:rPr>
            </w:pPr>
            <w:r w:rsidRPr="004304EF">
              <w:rPr>
                <w:sz w:val="16"/>
                <w:szCs w:val="16"/>
                <w:lang w:eastAsia="ru-RU"/>
              </w:rPr>
              <w:t>10102140011000110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6"/>
                <w:szCs w:val="16"/>
                <w:lang w:eastAsia="ru-RU"/>
              </w:rPr>
            </w:pPr>
            <w:r w:rsidRPr="004304EF">
              <w:rPr>
                <w:sz w:val="16"/>
                <w:szCs w:val="16"/>
                <w:lang w:eastAsia="ru-RU"/>
              </w:rPr>
              <w:t>5 060.0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6"/>
                <w:szCs w:val="16"/>
                <w:lang w:eastAsia="ru-RU"/>
              </w:rPr>
            </w:pPr>
            <w:r w:rsidRPr="004304EF">
              <w:rPr>
                <w:sz w:val="16"/>
                <w:szCs w:val="16"/>
                <w:lang w:eastAsia="ru-RU"/>
              </w:rPr>
              <w:t>5 130.0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6"/>
                <w:szCs w:val="16"/>
                <w:lang w:eastAsia="ru-RU"/>
              </w:rPr>
            </w:pPr>
            <w:r w:rsidRPr="004304EF">
              <w:rPr>
                <w:sz w:val="16"/>
                <w:szCs w:val="16"/>
                <w:lang w:eastAsia="ru-RU"/>
              </w:rPr>
              <w:t>5 400.0</w:t>
            </w:r>
          </w:p>
        </w:tc>
      </w:tr>
      <w:tr w:rsidR="004304EF" w:rsidRPr="004304EF" w:rsidTr="004304EF">
        <w:trPr>
          <w:trHeight w:val="49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НАЛОГИ НА ТОВАРЫ (РАБОТЫ, УСЛУГИ), РЕАЛИЗУЕМЫЕ НА ТЕРРИТОРИИ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10300000000000000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9 940.0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10 620.0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14 322.0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lastRenderedPageBreak/>
              <w:t>Акцизы по подакцизным товарам (продукции), производимым на территории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10302000010000110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9 940.0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10 620.0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14 322.0</w:t>
            </w:r>
          </w:p>
        </w:tc>
      </w:tr>
      <w:tr w:rsidR="004304EF" w:rsidRPr="004304EF" w:rsidTr="004304EF">
        <w:trPr>
          <w:trHeight w:val="148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Доходы от уплаты акцизов на дизельное топливоподлежащие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10302231010000110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5 855.0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6 480.0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8 152.0</w:t>
            </w:r>
          </w:p>
        </w:tc>
      </w:tr>
      <w:tr w:rsidR="004304EF" w:rsidRPr="004304EF" w:rsidTr="004304EF">
        <w:trPr>
          <w:trHeight w:val="169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10302241010000110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35.0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60.0</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10302251010000110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4 050.0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4 100.0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6 100.0</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10302261010000110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10.0</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НАЛОГИ НА СОВОКУПНЫЙ ДОХОД</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10500000000000000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110 000.0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110 800.0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120 100.0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Налог, взимаемый в связи с применением упрощенной системы налогообложения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10501000000000110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91 100.0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91 200.0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100 400.0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Налог, взимаемый с налогоплательщиков, выбравших в качестве объекта налогообложения доходы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10501010010000110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62 200.0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62 200.0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67 400.0</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Налог, взимаемый с налогоплательщиков, выбравших в качестве объекта налогообложения доходы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10501011010000110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62 200.0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62 200.0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67 400.0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10501020010000110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28 900.0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29 000.0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33 000.0</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10501021010000110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28 900.0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29 000.0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33 000.0</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Единый сельскохозяйственный налог</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10503000010000110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8 300.0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8 900.0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8 900.0</w:t>
            </w:r>
          </w:p>
        </w:tc>
      </w:tr>
      <w:tr w:rsidR="004304EF" w:rsidRPr="004304EF" w:rsidTr="004304EF">
        <w:trPr>
          <w:trHeight w:val="22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Единый сельскохозяйственный налог</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10503010010000110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8 300.0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8 900.0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8 900.0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Налог, взимаемый в связи с применением патентной системы налогообложения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10504000020000110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10 600.0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10 700.0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10 800.0</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10504020020000110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10 600.0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10 700.0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10 800.0</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ГОСУДАРСТВЕННАЯ ПОШЛИНА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10800000000000000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8 600.0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8 200.0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8 600.0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Государственная пошлина по делам, рассматриваемым в судах общей юрисдикции, мировыми судьями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10803000010000110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8 600.0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8 200.0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8 600.0</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10803010010000110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8 600.0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8 200.0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8 600.0</w:t>
            </w:r>
          </w:p>
        </w:tc>
      </w:tr>
      <w:tr w:rsidR="004304EF" w:rsidRPr="004304EF" w:rsidTr="004304EF">
        <w:trPr>
          <w:trHeight w:val="49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ДОХОДЫ ОТ ИСПОЛЬЗОВАНИЯ ИМУЩЕСТВА, НАХОДЯЩЕГОСЯ В ГОСУДАРСТВЕННОЙ И МУНИЦИПАЛЬНОЙ СОБСТВЕННОСТИ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11100000000000000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51 880.0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52 080.0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52 280.0</w:t>
            </w:r>
          </w:p>
        </w:tc>
      </w:tr>
      <w:tr w:rsidR="004304EF" w:rsidRPr="004304EF" w:rsidTr="004304EF">
        <w:trPr>
          <w:trHeight w:val="11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11105000000000120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50 080.0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50 080.0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50 080.0</w:t>
            </w:r>
          </w:p>
        </w:tc>
      </w:tr>
      <w:tr w:rsidR="004304EF" w:rsidRPr="004304EF" w:rsidTr="004304EF">
        <w:trPr>
          <w:trHeight w:val="91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11105010000000120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49 860.0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49 860.0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49 860.0</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11105013050000120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49 860.0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49 860.0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49 860.0</w:t>
            </w:r>
          </w:p>
        </w:tc>
      </w:tr>
      <w:tr w:rsidR="004304EF" w:rsidRPr="004304EF" w:rsidTr="004304EF">
        <w:trPr>
          <w:trHeight w:val="11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11105030000000120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220.0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220.0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220.0</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11105035050000120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220.0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220.0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220.0</w:t>
            </w:r>
          </w:p>
        </w:tc>
      </w:tr>
      <w:tr w:rsidR="004304EF" w:rsidRPr="004304EF" w:rsidTr="004304EF">
        <w:trPr>
          <w:trHeight w:val="11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11109000000000120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1 800.0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2 000.0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2 200.0</w:t>
            </w:r>
          </w:p>
        </w:tc>
      </w:tr>
      <w:tr w:rsidR="004304EF" w:rsidRPr="004304EF" w:rsidTr="004304EF">
        <w:trPr>
          <w:trHeight w:val="11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11109040000000120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1 800.0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2 200.0</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11109045050000120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1 800.0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2 200.0</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ПЛАТЕЖИ ПРИ ПОЛЬЗОВАНИИ ПРИРОДНЫМИ РЕСУРСАМИ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11200000000000000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24 586.5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44 985.7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44 985.7</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Плата за негативное воздействие на окружающую среду</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11201000010000120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24 586.5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44 985.7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44 985.7</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Плата за выбросы загрязняющих веществ в атмосферный воздух стационарными объектами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11201010010000120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154.6</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154.6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154.6</w:t>
            </w:r>
          </w:p>
        </w:tc>
      </w:tr>
      <w:tr w:rsidR="004304EF" w:rsidRPr="004304EF" w:rsidTr="004304EF">
        <w:trPr>
          <w:trHeight w:val="22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Плата за сбросы загрязняющих веществ в водные объекты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11201030010000120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24 412.3</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44 810.7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44 810.7</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Плата за размещение отходов производства и потребления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11201040010000120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19.6</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20.4</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20.4</w:t>
            </w:r>
          </w:p>
        </w:tc>
      </w:tr>
      <w:tr w:rsidR="004304EF" w:rsidRPr="004304EF" w:rsidTr="004304EF">
        <w:trPr>
          <w:trHeight w:val="22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Плата за размещение отходов производства и потребления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11201041016000120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12.8</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13.4</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13.4</w:t>
            </w:r>
          </w:p>
        </w:tc>
      </w:tr>
      <w:tr w:rsidR="004304EF" w:rsidRPr="004304EF" w:rsidTr="004304EF">
        <w:trPr>
          <w:trHeight w:val="22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Плата за размещение отходов производства и потребления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11201042016000120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6.8</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7.0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7.0</w:t>
            </w:r>
          </w:p>
        </w:tc>
      </w:tr>
      <w:tr w:rsidR="004304EF" w:rsidRPr="004304EF" w:rsidTr="004304EF">
        <w:trPr>
          <w:trHeight w:val="49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ДОХОДЫ ОТ ОКАЗАНИЯ ПЛАТНЫХ УСЛУГ (РАБОТ) И КОМПЕНСАЦИИ ЗАТРАТ ГОСУДАРСТВА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11300000000000000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50 303.1</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50 459.8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50 462.6</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Доходы от оказания платных услуг (работ)</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11301000000000130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50 303.1</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50 459.8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50 462.6</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lastRenderedPageBreak/>
              <w:t>Прочие доходы от оказания платных услуг (работ) получателями средств бюджетов муниципальных районов (родительская плата за присмотр и уход в дошкольных группах)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11301995050001130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43 410.7</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43 570.2</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43 570.2</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Прочие доходы от оказания платных услуг (работ) получателями средств бюджетов муниципальных районов (родительская плата за присмотр и уход в лагере с дневным пребыванием)</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11301995050002130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2 503.9</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2 503.9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2 503.9</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Прочие доходы от оказания платных услуг (работ) получателями средств бюджетов муниципальных районов (родительская плата за питание школьников 5-11 классов)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11301995050003130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488.8</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486.0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488.8</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Прочие доходы от оказания платных услуг (работ) получателями средств бюджетов муниципальных районов (оказание прочих платных услуг)</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11301995050004130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3 899.6</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3 899.6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3 899.6</w:t>
            </w:r>
          </w:p>
        </w:tc>
      </w:tr>
      <w:tr w:rsidR="004304EF" w:rsidRPr="004304EF" w:rsidTr="004304EF">
        <w:trPr>
          <w:trHeight w:val="49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ДОХОДЫ ОТ ПРОДАЖИ МАТЕРИАЛЬНЫХ И НЕМАТЕРИАЛЬНЫХ АКТИВОВ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11400000000000000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36 000.0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36 000.0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36 000.0</w:t>
            </w:r>
          </w:p>
        </w:tc>
      </w:tr>
      <w:tr w:rsidR="004304EF" w:rsidRPr="004304EF" w:rsidTr="004304EF">
        <w:trPr>
          <w:trHeight w:val="11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11402000000000000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1 000.0</w:t>
            </w:r>
          </w:p>
        </w:tc>
      </w:tr>
      <w:tr w:rsidR="004304EF" w:rsidRPr="004304EF" w:rsidTr="004304EF">
        <w:trPr>
          <w:trHeight w:val="13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11402050050000410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1 000.0</w:t>
            </w:r>
          </w:p>
        </w:tc>
      </w:tr>
      <w:tr w:rsidR="004304EF" w:rsidRPr="004304EF" w:rsidTr="004304EF">
        <w:trPr>
          <w:trHeight w:val="127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11402053050000410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1 000.0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Доходы от продажи земельных участков, находящихся в государственной и муниципальной собственности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11406000000000430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35 000.0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35 000.0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35 000.0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Доходы от продажи земельных участков, государственная собственность на которые не разграничена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11406010000000430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35 000.0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35 000.0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35 000.0</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11406013050000430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35 000.0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35 000.0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35 000.0</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ШТРАФЫ, САНКЦИИ, ВОЗМЕЩЕНИЕ УЩЕРБА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11600000000000000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1 256.9</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1 254.9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1 252.9</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Административные штрафы, установленные Кодексом Российской Федерации об административных правонарушениях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11601000010000140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1 251.9</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1 251.9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1 251.9</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11601053010000140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40.0</w:t>
            </w:r>
          </w:p>
        </w:tc>
      </w:tr>
      <w:tr w:rsidR="004304EF" w:rsidRPr="004304EF" w:rsidTr="004304EF">
        <w:trPr>
          <w:trHeight w:val="127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11601063010000140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49.0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49.0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49.0</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11601073010000140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104.8</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104.8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104.8</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11601083010000140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83.0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83.0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83.0</w:t>
            </w:r>
          </w:p>
        </w:tc>
      </w:tr>
      <w:tr w:rsidR="004304EF" w:rsidRPr="004304EF" w:rsidTr="004304EF">
        <w:trPr>
          <w:trHeight w:val="127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11601133010000140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18.0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18.0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18.0</w:t>
            </w:r>
          </w:p>
        </w:tc>
      </w:tr>
      <w:tr w:rsidR="004304EF" w:rsidRPr="004304EF" w:rsidTr="004304EF">
        <w:trPr>
          <w:trHeight w:val="127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11601143010000140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385.0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385.0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385.0</w:t>
            </w:r>
          </w:p>
        </w:tc>
      </w:tr>
      <w:tr w:rsidR="004304EF" w:rsidRPr="004304EF" w:rsidTr="004304EF">
        <w:trPr>
          <w:trHeight w:val="148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11601153010000140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3.5</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3.5</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на институты государственной власти,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11601173010000140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5.5</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5.5</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11601193010000140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45.3</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45.3</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45.3</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11601203010000140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517.8</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517.8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517.8</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Платежи в целях возмещения причиненного ущерба (убытков)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11610000000000140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3.0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1.0</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11610129010000140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5.0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3.0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1.0</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ПРОЧИЕ НЕНАЛОГОВЫЕ ДОХОДЫ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11700000000000000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1 000.0</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Прочие неналоговые доходы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11705000000000180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1 000.0</w:t>
            </w:r>
          </w:p>
        </w:tc>
      </w:tr>
      <w:tr w:rsidR="004304EF" w:rsidRPr="004304EF" w:rsidTr="004304EF">
        <w:trPr>
          <w:trHeight w:val="22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Прочие неналоговые доходы бюджетов муниципальных районов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11705050050000180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1 000.0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1 000.0</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rPr>
                <w:sz w:val="18"/>
                <w:szCs w:val="18"/>
                <w:lang w:eastAsia="ru-RU"/>
              </w:rPr>
            </w:pPr>
            <w:r w:rsidRPr="004304EF">
              <w:rPr>
                <w:sz w:val="18"/>
                <w:szCs w:val="18"/>
                <w:lang w:eastAsia="ru-RU"/>
              </w:rPr>
              <w:t>БЕЗВОЗМЕЗДНЫЕ ПОСТУПЛЕНИЯ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rPr>
                <w:sz w:val="18"/>
                <w:szCs w:val="18"/>
                <w:lang w:eastAsia="ru-RU"/>
              </w:rPr>
            </w:pPr>
            <w:r w:rsidRPr="004304EF">
              <w:rPr>
                <w:sz w:val="18"/>
                <w:szCs w:val="18"/>
                <w:lang w:eastAsia="ru-RU"/>
              </w:rPr>
              <w:t>20000000000000000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1 448 347.4</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1 211 997.7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969 665.0</w:t>
            </w:r>
          </w:p>
        </w:tc>
      </w:tr>
      <w:tr w:rsidR="004304EF" w:rsidRPr="004304EF" w:rsidTr="004304EF">
        <w:trPr>
          <w:trHeight w:val="49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БЕЗВОЗМЕЗДНЫЕ ПОСТУПЛЕНИЯ ОТ ДРУГИХ БЮДЖЕТОВ БЮДЖЕТНОЙ СИСТЕМЫ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20200000000000000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1 447 247.4</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1 211 997.7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969 665.0</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lastRenderedPageBreak/>
              <w:t>Дотации бюджетам бюджетной системы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20210000000000000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57 214.5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48 157.8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48 500.7</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Дотации бюджетам субъектов Российской Федерации и муниципальных образований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20215000000000150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57 214.5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48 157.8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48 500.7</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8"/>
                <w:szCs w:val="18"/>
                <w:lang w:eastAsia="ru-RU"/>
              </w:rPr>
            </w:pPr>
            <w:r w:rsidRPr="004304EF">
              <w:rPr>
                <w:sz w:val="18"/>
                <w:szCs w:val="18"/>
                <w:lang w:eastAsia="ru-RU"/>
              </w:rPr>
              <w:t>Дотации на выравнивание бюджетной обеспеченности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8"/>
                <w:szCs w:val="18"/>
                <w:lang w:eastAsia="ru-RU"/>
              </w:rPr>
            </w:pPr>
            <w:r w:rsidRPr="004304EF">
              <w:rPr>
                <w:sz w:val="18"/>
                <w:szCs w:val="18"/>
                <w:lang w:eastAsia="ru-RU"/>
              </w:rPr>
              <w:t>20215001000000150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8"/>
                <w:szCs w:val="18"/>
                <w:lang w:eastAsia="ru-RU"/>
              </w:rPr>
            </w:pPr>
            <w:r w:rsidRPr="004304EF">
              <w:rPr>
                <w:sz w:val="18"/>
                <w:szCs w:val="18"/>
                <w:lang w:eastAsia="ru-RU"/>
              </w:rPr>
              <w:t>57 214.5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8"/>
                <w:szCs w:val="18"/>
                <w:lang w:eastAsia="ru-RU"/>
              </w:rPr>
            </w:pPr>
            <w:r w:rsidRPr="004304EF">
              <w:rPr>
                <w:sz w:val="18"/>
                <w:szCs w:val="18"/>
                <w:lang w:eastAsia="ru-RU"/>
              </w:rPr>
              <w:t>48 157.8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8"/>
                <w:szCs w:val="18"/>
                <w:lang w:eastAsia="ru-RU"/>
              </w:rPr>
            </w:pPr>
            <w:r w:rsidRPr="004304EF">
              <w:rPr>
                <w:sz w:val="18"/>
                <w:szCs w:val="18"/>
                <w:lang w:eastAsia="ru-RU"/>
              </w:rPr>
              <w:t>48 500.7</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4"/>
              <w:rPr>
                <w:sz w:val="16"/>
                <w:szCs w:val="16"/>
                <w:lang w:eastAsia="ru-RU"/>
              </w:rPr>
            </w:pPr>
            <w:r w:rsidRPr="004304EF">
              <w:rPr>
                <w:sz w:val="16"/>
                <w:szCs w:val="16"/>
                <w:lang w:eastAsia="ru-RU"/>
              </w:rPr>
              <w:t>Дотации бюджетам муниципальных районов на выравнивание бюджетной обеспеченности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4"/>
              <w:rPr>
                <w:sz w:val="16"/>
                <w:szCs w:val="16"/>
                <w:lang w:eastAsia="ru-RU"/>
              </w:rPr>
            </w:pPr>
            <w:r w:rsidRPr="004304EF">
              <w:rPr>
                <w:sz w:val="16"/>
                <w:szCs w:val="16"/>
                <w:lang w:eastAsia="ru-RU"/>
              </w:rPr>
              <w:t>20215001050000150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4"/>
              <w:rPr>
                <w:sz w:val="16"/>
                <w:szCs w:val="16"/>
                <w:lang w:eastAsia="ru-RU"/>
              </w:rPr>
            </w:pPr>
            <w:r w:rsidRPr="004304EF">
              <w:rPr>
                <w:sz w:val="16"/>
                <w:szCs w:val="16"/>
                <w:lang w:eastAsia="ru-RU"/>
              </w:rPr>
              <w:t>57 214.5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4"/>
              <w:rPr>
                <w:sz w:val="16"/>
                <w:szCs w:val="16"/>
                <w:lang w:eastAsia="ru-RU"/>
              </w:rPr>
            </w:pPr>
            <w:r w:rsidRPr="004304EF">
              <w:rPr>
                <w:sz w:val="16"/>
                <w:szCs w:val="16"/>
                <w:lang w:eastAsia="ru-RU"/>
              </w:rPr>
              <w:t>48 157.8</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4"/>
              <w:rPr>
                <w:sz w:val="16"/>
                <w:szCs w:val="16"/>
                <w:lang w:eastAsia="ru-RU"/>
              </w:rPr>
            </w:pPr>
            <w:r w:rsidRPr="004304EF">
              <w:rPr>
                <w:sz w:val="16"/>
                <w:szCs w:val="16"/>
                <w:lang w:eastAsia="ru-RU"/>
              </w:rPr>
              <w:t>48 500.7</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Субсидии бюджетам бюджетной системы Российской Федерации (межбюджетные субсидии)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20220000000000150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422 572.5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133 784.5</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67 265.3</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Субсидии бюджетам на софинансирование капитальных вложений в объекты государственной (муниципальной) собственности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20220077000000150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94 550.2</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Субсидии бюджетам муниципальных районов на на софинансирование капитальных вложений в объекты муниципальной собственности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20220077050000150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94 550.2</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r>
      <w:tr w:rsidR="004304EF" w:rsidRPr="004304EF" w:rsidTr="004304EF">
        <w:trPr>
          <w:trHeight w:val="159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20220299000000150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35 550.3</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r>
      <w:tr w:rsidR="004304EF" w:rsidRPr="004304EF" w:rsidTr="004304EF">
        <w:trPr>
          <w:trHeight w:val="148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20220299050000150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35 550.3</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 xml:space="preserve">Субсидии бюджетам муниципальных образований на обеспечение мероприятий по модернизации систем коммунальной инфраструктуры </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20220300000000150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113 231.6</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20220300050000150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113 231.6</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r>
      <w:tr w:rsidR="004304EF" w:rsidRPr="004304EF" w:rsidTr="004304EF">
        <w:trPr>
          <w:trHeight w:val="91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20225098000000150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2 044.6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1 022.3</w:t>
            </w:r>
          </w:p>
        </w:tc>
      </w:tr>
      <w:tr w:rsidR="004304EF" w:rsidRPr="004304EF" w:rsidTr="004304EF">
        <w:trPr>
          <w:trHeight w:val="10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20225098050000150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2 044.6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1 022.3</w:t>
            </w:r>
          </w:p>
        </w:tc>
      </w:tr>
      <w:tr w:rsidR="004304EF" w:rsidRPr="004304EF" w:rsidTr="004304EF">
        <w:trPr>
          <w:trHeight w:val="69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20225304000000150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46 189.4</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43 834.9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38 759.3</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20225304050000150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46 189.4</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43 834.9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38 759.3</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Субсидии бюджетам на реализацию мероприятий по обеспечению жильем молодых семей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20225497000000150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7 626.7</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7 543.7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7 197.1</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lastRenderedPageBreak/>
              <w:t>Субсидии бюджетам муниципальных районов на реализацию мероприятий по обеспечению жильем молодых семей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20225497050000150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7 626.7</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7 543.7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7 197.1</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Субсидии бюджетам на проведение комплексных кадастровых работ</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20225511000000150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2 360.0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Субсидии бюджетам муниципальных районов на проведение комплексных кадастровых работ</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20225511050000150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2 360.0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Субсидии бюджетам на реализацию мероприятий по модернизации школьных систем образования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20225750000000150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103 394.9</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60 482.7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Субсидии бюджетам муниципальных районов на реализацию мероприятий по модернизации школьных систем образования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20225750050000150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103 394.9</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60 482.7</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Прочие субсидии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20229999000000150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19 669.4</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19 878.6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20 286.6</w:t>
            </w:r>
          </w:p>
        </w:tc>
      </w:tr>
      <w:tr w:rsidR="004304EF" w:rsidRPr="004304EF" w:rsidTr="004304EF">
        <w:trPr>
          <w:trHeight w:val="22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Прочие субсидии бюджетам муниципальных районов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20229999050000150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19 669.4</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19 878.6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20 286.6</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Субвенции бюджетам субъектов Российской Федерации и муниципальных образований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20230000000000150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956 460.4</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1 030 055.4</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853 899.0</w:t>
            </w:r>
          </w:p>
        </w:tc>
      </w:tr>
      <w:tr w:rsidR="004304EF" w:rsidRPr="004304EF" w:rsidTr="004304EF">
        <w:trPr>
          <w:trHeight w:val="46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Субвенции местным бюджетам на выполнение передаваемых полномочий субъектов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20230024000000150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85 032.1</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82 271.4</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48 704.6</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20230024050000150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85 032.1</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82 271.4</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48 704.6</w:t>
            </w:r>
          </w:p>
        </w:tc>
      </w:tr>
      <w:tr w:rsidR="004304EF" w:rsidRPr="004304EF" w:rsidTr="004304EF">
        <w:trPr>
          <w:trHeight w:val="91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20230029000000150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4 002.0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4 273.9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4 443.1</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Субвенции бюджетам субъектов Российской Федерации и муниципальных образований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20230029050000150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4 002.0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4 273.9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4 443.1</w:t>
            </w:r>
          </w:p>
        </w:tc>
      </w:tr>
      <w:tr w:rsidR="004304EF" w:rsidRPr="004304EF" w:rsidTr="004304EF">
        <w:trPr>
          <w:trHeight w:val="91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20235120000000150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12.9</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12.9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12.9</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Субвенции бюджетам муниципальных районов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20235120050000150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12.9</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12.9</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12.9</w:t>
            </w:r>
          </w:p>
        </w:tc>
      </w:tr>
      <w:tr w:rsidR="004304EF" w:rsidRPr="004304EF" w:rsidTr="004304EF">
        <w:trPr>
          <w:trHeight w:val="91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20235179000000150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1 655.1</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1 655.1</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1 591.4</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20235179050000150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1 655.1</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1 655.1</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1 591.4</w:t>
            </w:r>
          </w:p>
        </w:tc>
      </w:tr>
      <w:tr w:rsidR="004304EF" w:rsidRPr="004304EF" w:rsidTr="004304EF">
        <w:trPr>
          <w:trHeight w:val="69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20235303000000150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29 942.6</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29 942.6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29 942.6</w:t>
            </w:r>
          </w:p>
        </w:tc>
      </w:tr>
      <w:tr w:rsidR="004304EF" w:rsidRPr="004304EF" w:rsidTr="004304EF">
        <w:trPr>
          <w:trHeight w:val="8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20235303050000150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29 942.6</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29 942.6</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29 942.6</w:t>
            </w:r>
          </w:p>
        </w:tc>
      </w:tr>
      <w:tr w:rsidR="004304EF" w:rsidRPr="004304EF" w:rsidTr="004304EF">
        <w:trPr>
          <w:trHeight w:val="69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Субвенции бюджетам на поддержку сельскохозяйственного производства по отдельным подотраслям растениеводства и животноводства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20235508000000150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10 795.2</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11 710.0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8 196.6</w:t>
            </w:r>
          </w:p>
        </w:tc>
      </w:tr>
      <w:tr w:rsidR="004304EF" w:rsidRPr="004304EF" w:rsidTr="004304EF">
        <w:trPr>
          <w:trHeight w:val="64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20235508050000150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10 795.2</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11 710.0</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8 196.6</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lastRenderedPageBreak/>
              <w:t>Прочие субвенции</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20239999000000150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825 020.5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900 189.5</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761 007.8</w:t>
            </w:r>
          </w:p>
        </w:tc>
      </w:tr>
      <w:tr w:rsidR="004304EF" w:rsidRPr="004304EF" w:rsidTr="004304EF">
        <w:trPr>
          <w:trHeight w:val="22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Прочие субвенции бюджетам муниципальных районов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20239999050000150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825 020.5</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900 189.5</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761 007.8</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Иные межбюджетные трансферты</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1"/>
              <w:rPr>
                <w:sz w:val="18"/>
                <w:szCs w:val="18"/>
                <w:lang w:eastAsia="ru-RU"/>
              </w:rPr>
            </w:pPr>
            <w:r w:rsidRPr="004304EF">
              <w:rPr>
                <w:sz w:val="18"/>
                <w:szCs w:val="18"/>
                <w:lang w:eastAsia="ru-RU"/>
              </w:rPr>
              <w:t>20240000000000000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 </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2"/>
              <w:rPr>
                <w:sz w:val="18"/>
                <w:szCs w:val="18"/>
                <w:lang w:eastAsia="ru-RU"/>
              </w:rPr>
            </w:pPr>
            <w:r w:rsidRPr="004304EF">
              <w:rPr>
                <w:sz w:val="18"/>
                <w:szCs w:val="18"/>
                <w:lang w:eastAsia="ru-RU"/>
              </w:rPr>
              <w:t xml:space="preserve">Прочие межбюджетные трансферты, передаваемые бюджетам </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2"/>
              <w:rPr>
                <w:sz w:val="18"/>
                <w:szCs w:val="18"/>
                <w:lang w:eastAsia="ru-RU"/>
              </w:rPr>
            </w:pPr>
            <w:r w:rsidRPr="004304EF">
              <w:rPr>
                <w:sz w:val="18"/>
                <w:szCs w:val="18"/>
                <w:lang w:eastAsia="ru-RU"/>
              </w:rPr>
              <w:t>20249999000000150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11 000.0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8"/>
                <w:szCs w:val="18"/>
                <w:lang w:eastAsia="ru-RU"/>
              </w:rPr>
            </w:pPr>
            <w:r w:rsidRPr="004304EF">
              <w:rPr>
                <w:sz w:val="18"/>
                <w:szCs w:val="18"/>
                <w:lang w:eastAsia="ru-RU"/>
              </w:rPr>
              <w:t> </w:t>
            </w:r>
          </w:p>
        </w:tc>
      </w:tr>
      <w:tr w:rsidR="004304EF" w:rsidRPr="004304EF" w:rsidTr="004304EF">
        <w:trPr>
          <w:trHeight w:val="43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3"/>
              <w:rPr>
                <w:sz w:val="16"/>
                <w:szCs w:val="16"/>
                <w:lang w:eastAsia="ru-RU"/>
              </w:rPr>
            </w:pPr>
            <w:r w:rsidRPr="004304EF">
              <w:rPr>
                <w:sz w:val="16"/>
                <w:szCs w:val="16"/>
                <w:lang w:eastAsia="ru-RU"/>
              </w:rPr>
              <w:t>Прочие межбюджетные трансферты, передаваемые бюджетам муниципальных районов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3"/>
              <w:rPr>
                <w:sz w:val="16"/>
                <w:szCs w:val="16"/>
                <w:lang w:eastAsia="ru-RU"/>
              </w:rPr>
            </w:pPr>
            <w:r w:rsidRPr="004304EF">
              <w:rPr>
                <w:sz w:val="16"/>
                <w:szCs w:val="16"/>
                <w:lang w:eastAsia="ru-RU"/>
              </w:rPr>
              <w:t>20249999050000150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11 000.0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3"/>
              <w:rPr>
                <w:sz w:val="16"/>
                <w:szCs w:val="16"/>
                <w:lang w:eastAsia="ru-RU"/>
              </w:rPr>
            </w:pPr>
            <w:r w:rsidRPr="004304EF">
              <w:rPr>
                <w:sz w:val="16"/>
                <w:szCs w:val="16"/>
                <w:lang w:eastAsia="ru-RU"/>
              </w:rPr>
              <w:t> </w:t>
            </w:r>
          </w:p>
        </w:tc>
      </w:tr>
      <w:tr w:rsidR="004304EF" w:rsidRPr="004304EF" w:rsidTr="004304EF">
        <w:trPr>
          <w:trHeight w:val="255"/>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0"/>
              <w:rPr>
                <w:sz w:val="18"/>
                <w:szCs w:val="18"/>
                <w:lang w:eastAsia="ru-RU"/>
              </w:rPr>
            </w:pPr>
            <w:r w:rsidRPr="004304EF">
              <w:rPr>
                <w:sz w:val="18"/>
                <w:szCs w:val="18"/>
                <w:lang w:eastAsia="ru-RU"/>
              </w:rPr>
              <w:t>ПРОЧИЕ БЕЗВОЗМЕЗДНЫЕ ПОСТУПЛЕНИЯ</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4304EF">
            <w:pPr>
              <w:suppressAutoHyphens w:val="0"/>
              <w:jc w:val="center"/>
              <w:outlineLvl w:val="0"/>
              <w:rPr>
                <w:sz w:val="18"/>
                <w:szCs w:val="18"/>
                <w:lang w:eastAsia="ru-RU"/>
              </w:rPr>
            </w:pPr>
            <w:r w:rsidRPr="004304EF">
              <w:rPr>
                <w:sz w:val="18"/>
                <w:szCs w:val="18"/>
                <w:lang w:eastAsia="ru-RU"/>
              </w:rPr>
              <w:t>20700000000000000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1 100.0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0"/>
              <w:rPr>
                <w:sz w:val="18"/>
                <w:szCs w:val="18"/>
                <w:lang w:eastAsia="ru-RU"/>
              </w:rPr>
            </w:pPr>
            <w:r w:rsidRPr="004304EF">
              <w:rPr>
                <w:sz w:val="18"/>
                <w:szCs w:val="18"/>
                <w:lang w:eastAsia="ru-RU"/>
              </w:rPr>
              <w:t> </w:t>
            </w:r>
          </w:p>
        </w:tc>
      </w:tr>
      <w:tr w:rsidR="004304EF" w:rsidRPr="004304EF" w:rsidTr="004304EF">
        <w:trPr>
          <w:trHeight w:val="24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4EF" w:rsidRPr="004304EF" w:rsidRDefault="004304EF" w:rsidP="004304EF">
            <w:pPr>
              <w:suppressAutoHyphens w:val="0"/>
              <w:outlineLvl w:val="1"/>
              <w:rPr>
                <w:sz w:val="18"/>
                <w:szCs w:val="18"/>
                <w:lang w:eastAsia="ru-RU"/>
              </w:rPr>
            </w:pPr>
            <w:r w:rsidRPr="004304EF">
              <w:rPr>
                <w:sz w:val="18"/>
                <w:szCs w:val="18"/>
                <w:lang w:eastAsia="ru-RU"/>
              </w:rPr>
              <w:t>Прочие безвозмездные поступления в бюджеты муниципальных районов</w:t>
            </w:r>
          </w:p>
        </w:tc>
        <w:tc>
          <w:tcPr>
            <w:tcW w:w="2180" w:type="dxa"/>
            <w:tcBorders>
              <w:top w:val="nil"/>
              <w:left w:val="nil"/>
              <w:bottom w:val="single" w:sz="4" w:space="0" w:color="auto"/>
              <w:right w:val="nil"/>
            </w:tcBorders>
            <w:shd w:val="clear" w:color="auto" w:fill="auto"/>
            <w:noWrap/>
            <w:vAlign w:val="bottom"/>
            <w:hideMark/>
          </w:tcPr>
          <w:p w:rsidR="004304EF" w:rsidRPr="004304EF" w:rsidRDefault="004304EF" w:rsidP="00376EB9">
            <w:pPr>
              <w:suppressAutoHyphens w:val="0"/>
              <w:jc w:val="center"/>
              <w:outlineLvl w:val="1"/>
              <w:rPr>
                <w:sz w:val="18"/>
                <w:szCs w:val="18"/>
                <w:lang w:eastAsia="ru-RU"/>
              </w:rPr>
            </w:pPr>
            <w:r w:rsidRPr="004304EF">
              <w:rPr>
                <w:sz w:val="18"/>
                <w:szCs w:val="18"/>
                <w:lang w:eastAsia="ru-RU"/>
              </w:rPr>
              <w:t>207050000500001</w:t>
            </w:r>
            <w:r w:rsidR="00376EB9">
              <w:rPr>
                <w:sz w:val="18"/>
                <w:szCs w:val="18"/>
                <w:lang w:eastAsia="ru-RU"/>
              </w:rPr>
              <w:t>5</w:t>
            </w:r>
            <w:r w:rsidRPr="004304EF">
              <w:rPr>
                <w:sz w:val="18"/>
                <w:szCs w:val="18"/>
                <w:lang w:eastAsia="ru-RU"/>
              </w:rPr>
              <w:t>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1 100.0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1"/>
              <w:rPr>
                <w:sz w:val="18"/>
                <w:szCs w:val="18"/>
                <w:lang w:eastAsia="ru-RU"/>
              </w:rPr>
            </w:pPr>
            <w:r w:rsidRPr="004304EF">
              <w:rPr>
                <w:sz w:val="18"/>
                <w:szCs w:val="18"/>
                <w:lang w:eastAsia="ru-RU"/>
              </w:rPr>
              <w:t> </w:t>
            </w:r>
          </w:p>
        </w:tc>
      </w:tr>
      <w:tr w:rsidR="004304EF" w:rsidRPr="004304EF" w:rsidTr="004304EF">
        <w:trPr>
          <w:trHeight w:val="645"/>
        </w:trPr>
        <w:tc>
          <w:tcPr>
            <w:tcW w:w="3981" w:type="dxa"/>
            <w:tcBorders>
              <w:top w:val="single" w:sz="4" w:space="0" w:color="auto"/>
              <w:left w:val="single" w:sz="4" w:space="0" w:color="auto"/>
              <w:bottom w:val="nil"/>
              <w:right w:val="single" w:sz="4" w:space="0" w:color="auto"/>
            </w:tcBorders>
            <w:shd w:val="clear" w:color="auto" w:fill="auto"/>
            <w:vAlign w:val="bottom"/>
            <w:hideMark/>
          </w:tcPr>
          <w:p w:rsidR="004304EF" w:rsidRPr="004304EF" w:rsidRDefault="004304EF" w:rsidP="004304EF">
            <w:pPr>
              <w:suppressAutoHyphens w:val="0"/>
              <w:outlineLvl w:val="2"/>
              <w:rPr>
                <w:sz w:val="16"/>
                <w:szCs w:val="16"/>
                <w:lang w:eastAsia="ru-RU"/>
              </w:rPr>
            </w:pPr>
            <w:r w:rsidRPr="004304EF">
              <w:rPr>
                <w:sz w:val="16"/>
                <w:szCs w:val="16"/>
                <w:lang w:eastAsia="ru-RU"/>
              </w:rPr>
              <w:t>Прочие безвозмездные поступления в бюджеты муниципальных районов (добровольные пожертвования от физических и юридических лиц, гранты)</w:t>
            </w:r>
          </w:p>
        </w:tc>
        <w:tc>
          <w:tcPr>
            <w:tcW w:w="2180" w:type="dxa"/>
            <w:tcBorders>
              <w:top w:val="nil"/>
              <w:left w:val="nil"/>
              <w:bottom w:val="nil"/>
              <w:right w:val="nil"/>
            </w:tcBorders>
            <w:shd w:val="clear" w:color="auto" w:fill="auto"/>
            <w:noWrap/>
            <w:vAlign w:val="bottom"/>
            <w:hideMark/>
          </w:tcPr>
          <w:p w:rsidR="004304EF" w:rsidRPr="004304EF" w:rsidRDefault="004304EF" w:rsidP="004304EF">
            <w:pPr>
              <w:suppressAutoHyphens w:val="0"/>
              <w:jc w:val="center"/>
              <w:outlineLvl w:val="2"/>
              <w:rPr>
                <w:sz w:val="16"/>
                <w:szCs w:val="16"/>
                <w:lang w:eastAsia="ru-RU"/>
              </w:rPr>
            </w:pPr>
            <w:r w:rsidRPr="004304EF">
              <w:rPr>
                <w:sz w:val="16"/>
                <w:szCs w:val="16"/>
                <w:lang w:eastAsia="ru-RU"/>
              </w:rPr>
              <w:t>20705030050001150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1 100.0</w:t>
            </w:r>
          </w:p>
        </w:tc>
        <w:tc>
          <w:tcPr>
            <w:tcW w:w="1340" w:type="dxa"/>
            <w:tcBorders>
              <w:top w:val="nil"/>
              <w:left w:val="nil"/>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 </w:t>
            </w:r>
          </w:p>
        </w:tc>
        <w:tc>
          <w:tcPr>
            <w:tcW w:w="1132" w:type="dxa"/>
            <w:tcBorders>
              <w:top w:val="single" w:sz="4" w:space="0" w:color="auto"/>
              <w:left w:val="nil"/>
              <w:bottom w:val="single" w:sz="4" w:space="0" w:color="auto"/>
              <w:right w:val="single" w:sz="8" w:space="0" w:color="auto"/>
            </w:tcBorders>
            <w:shd w:val="clear" w:color="auto" w:fill="auto"/>
            <w:noWrap/>
            <w:vAlign w:val="bottom"/>
            <w:hideMark/>
          </w:tcPr>
          <w:p w:rsidR="004304EF" w:rsidRPr="004304EF" w:rsidRDefault="004304EF" w:rsidP="004304EF">
            <w:pPr>
              <w:suppressAutoHyphens w:val="0"/>
              <w:jc w:val="right"/>
              <w:outlineLvl w:val="2"/>
              <w:rPr>
                <w:sz w:val="16"/>
                <w:szCs w:val="16"/>
                <w:lang w:eastAsia="ru-RU"/>
              </w:rPr>
            </w:pPr>
            <w:r w:rsidRPr="004304EF">
              <w:rPr>
                <w:sz w:val="16"/>
                <w:szCs w:val="16"/>
                <w:lang w:eastAsia="ru-RU"/>
              </w:rPr>
              <w:t> </w:t>
            </w:r>
          </w:p>
        </w:tc>
      </w:tr>
      <w:tr w:rsidR="004304EF" w:rsidRPr="004304EF" w:rsidTr="004304EF">
        <w:trPr>
          <w:trHeight w:val="255"/>
        </w:trPr>
        <w:tc>
          <w:tcPr>
            <w:tcW w:w="6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4EF" w:rsidRPr="004304EF" w:rsidRDefault="004304EF" w:rsidP="004304EF">
            <w:pPr>
              <w:suppressAutoHyphens w:val="0"/>
              <w:jc w:val="center"/>
              <w:rPr>
                <w:sz w:val="18"/>
                <w:szCs w:val="18"/>
                <w:lang w:eastAsia="ru-RU"/>
              </w:rPr>
            </w:pPr>
            <w:r w:rsidRPr="004304EF">
              <w:rPr>
                <w:sz w:val="18"/>
                <w:szCs w:val="18"/>
                <w:lang w:eastAsia="ru-RU"/>
              </w:rPr>
              <w:t>Итого доходов:</w:t>
            </w:r>
          </w:p>
        </w:tc>
        <w:tc>
          <w:tcPr>
            <w:tcW w:w="1160" w:type="dxa"/>
            <w:tcBorders>
              <w:top w:val="single" w:sz="4" w:space="0" w:color="auto"/>
              <w:left w:val="nil"/>
              <w:bottom w:val="single" w:sz="8" w:space="0" w:color="auto"/>
              <w:right w:val="single" w:sz="4"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2 036 983.9</w:t>
            </w:r>
          </w:p>
        </w:tc>
        <w:tc>
          <w:tcPr>
            <w:tcW w:w="1340" w:type="dxa"/>
            <w:tcBorders>
              <w:top w:val="nil"/>
              <w:left w:val="nil"/>
              <w:bottom w:val="single" w:sz="8" w:space="0" w:color="auto"/>
              <w:right w:val="single" w:sz="4"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1 815 834.1</w:t>
            </w:r>
          </w:p>
        </w:tc>
        <w:tc>
          <w:tcPr>
            <w:tcW w:w="1132" w:type="dxa"/>
            <w:tcBorders>
              <w:top w:val="single" w:sz="4" w:space="0" w:color="auto"/>
              <w:left w:val="nil"/>
              <w:bottom w:val="single" w:sz="8" w:space="0" w:color="auto"/>
              <w:right w:val="single" w:sz="8" w:space="0" w:color="auto"/>
            </w:tcBorders>
            <w:shd w:val="clear" w:color="auto" w:fill="auto"/>
            <w:noWrap/>
            <w:vAlign w:val="bottom"/>
            <w:hideMark/>
          </w:tcPr>
          <w:p w:rsidR="004304EF" w:rsidRPr="004304EF" w:rsidRDefault="004304EF" w:rsidP="004304EF">
            <w:pPr>
              <w:suppressAutoHyphens w:val="0"/>
              <w:jc w:val="right"/>
              <w:rPr>
                <w:sz w:val="18"/>
                <w:szCs w:val="18"/>
                <w:lang w:eastAsia="ru-RU"/>
              </w:rPr>
            </w:pPr>
            <w:r w:rsidRPr="004304EF">
              <w:rPr>
                <w:sz w:val="18"/>
                <w:szCs w:val="18"/>
                <w:lang w:eastAsia="ru-RU"/>
              </w:rPr>
              <w:t>1 605 914.2</w:t>
            </w:r>
          </w:p>
        </w:tc>
      </w:tr>
    </w:tbl>
    <w:p w:rsidR="004724B8" w:rsidRDefault="004724B8" w:rsidP="00A45B8C">
      <w:pPr>
        <w:pStyle w:val="ConsPlusNormal"/>
        <w:ind w:firstLine="540"/>
        <w:jc w:val="both"/>
        <w:rPr>
          <w:rFonts w:ascii="Times New Roman" w:hAnsi="Times New Roman" w:cs="Times New Roman"/>
          <w:sz w:val="26"/>
          <w:szCs w:val="26"/>
        </w:rPr>
      </w:pPr>
    </w:p>
    <w:p w:rsidR="00FB589E" w:rsidRDefault="00FB589E" w:rsidP="00A45B8C">
      <w:pPr>
        <w:pStyle w:val="ConsPlusNormal"/>
        <w:ind w:firstLine="540"/>
        <w:jc w:val="both"/>
        <w:rPr>
          <w:rFonts w:ascii="Times New Roman" w:hAnsi="Times New Roman" w:cs="Times New Roman"/>
          <w:sz w:val="26"/>
          <w:szCs w:val="26"/>
        </w:rPr>
      </w:pPr>
    </w:p>
    <w:p w:rsidR="00746416" w:rsidRPr="00FD6DF8" w:rsidRDefault="00746416" w:rsidP="00746416">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746416" w:rsidRPr="00FD6DF8" w:rsidRDefault="00746416" w:rsidP="00746416">
      <w:pPr>
        <w:ind w:left="3540"/>
        <w:rPr>
          <w:sz w:val="24"/>
          <w:szCs w:val="24"/>
        </w:rPr>
      </w:pPr>
      <w:r w:rsidRPr="00FD6DF8">
        <w:rPr>
          <w:sz w:val="24"/>
          <w:szCs w:val="24"/>
        </w:rPr>
        <w:t xml:space="preserve">к Решению Совета муниципального образования </w:t>
      </w:r>
    </w:p>
    <w:p w:rsidR="00746416" w:rsidRPr="00FD6DF8" w:rsidRDefault="00746416" w:rsidP="00746416">
      <w:pPr>
        <w:ind w:left="3540"/>
        <w:rPr>
          <w:sz w:val="24"/>
          <w:szCs w:val="24"/>
        </w:rPr>
      </w:pPr>
      <w:r>
        <w:rPr>
          <w:sz w:val="24"/>
          <w:szCs w:val="24"/>
        </w:rPr>
        <w:t>«</w:t>
      </w:r>
      <w:r w:rsidRPr="00FD6DF8">
        <w:rPr>
          <w:sz w:val="24"/>
          <w:szCs w:val="24"/>
        </w:rPr>
        <w:t xml:space="preserve">Приволжский </w:t>
      </w:r>
      <w:r w:rsidR="00616503">
        <w:rPr>
          <w:sz w:val="24"/>
          <w:szCs w:val="24"/>
        </w:rPr>
        <w:t xml:space="preserve">муниципальный </w:t>
      </w:r>
      <w:r w:rsidRPr="00FD6DF8">
        <w:rPr>
          <w:sz w:val="24"/>
          <w:szCs w:val="24"/>
        </w:rPr>
        <w:t>район</w:t>
      </w:r>
      <w:r w:rsidR="00616503">
        <w:rPr>
          <w:sz w:val="24"/>
          <w:szCs w:val="24"/>
        </w:rPr>
        <w:t xml:space="preserve"> Астраханской области</w:t>
      </w:r>
      <w:r>
        <w:rPr>
          <w:sz w:val="24"/>
          <w:szCs w:val="24"/>
        </w:rPr>
        <w:t>»«</w:t>
      </w:r>
      <w:r w:rsidRPr="00FD6DF8">
        <w:rPr>
          <w:sz w:val="24"/>
          <w:szCs w:val="24"/>
        </w:rPr>
        <w:t xml:space="preserve">О бюджете муниципального </w:t>
      </w:r>
    </w:p>
    <w:p w:rsidR="00746416" w:rsidRPr="00FD6DF8" w:rsidRDefault="00746416" w:rsidP="00746416">
      <w:pPr>
        <w:ind w:left="3540"/>
        <w:rPr>
          <w:sz w:val="24"/>
          <w:szCs w:val="24"/>
        </w:rPr>
      </w:pPr>
      <w:r w:rsidRPr="00FD6DF8">
        <w:rPr>
          <w:sz w:val="24"/>
          <w:szCs w:val="24"/>
        </w:rPr>
        <w:t xml:space="preserve">образования </w:t>
      </w:r>
      <w:r>
        <w:rPr>
          <w:sz w:val="24"/>
          <w:szCs w:val="24"/>
        </w:rPr>
        <w:t>«</w:t>
      </w:r>
      <w:r w:rsidRPr="00FD6DF8">
        <w:rPr>
          <w:sz w:val="24"/>
          <w:szCs w:val="24"/>
        </w:rPr>
        <w:t>Приволжский</w:t>
      </w:r>
      <w:r w:rsidR="00D03BB2">
        <w:rPr>
          <w:sz w:val="24"/>
          <w:szCs w:val="24"/>
        </w:rPr>
        <w:t xml:space="preserve"> муниципальный </w:t>
      </w:r>
      <w:r w:rsidRPr="00FD6DF8">
        <w:rPr>
          <w:sz w:val="24"/>
          <w:szCs w:val="24"/>
        </w:rPr>
        <w:t>район</w:t>
      </w:r>
      <w:r w:rsidR="00D03BB2">
        <w:rPr>
          <w:sz w:val="24"/>
          <w:szCs w:val="24"/>
        </w:rPr>
        <w:t xml:space="preserve"> Астраханской области</w:t>
      </w:r>
      <w:r>
        <w:rPr>
          <w:sz w:val="24"/>
          <w:szCs w:val="24"/>
        </w:rPr>
        <w:t>»</w:t>
      </w:r>
      <w:r w:rsidRPr="00FD6DF8">
        <w:rPr>
          <w:sz w:val="24"/>
          <w:szCs w:val="24"/>
        </w:rPr>
        <w:t xml:space="preserve"> на 202</w:t>
      </w:r>
      <w:r w:rsidR="00FC0190">
        <w:rPr>
          <w:sz w:val="24"/>
          <w:szCs w:val="24"/>
        </w:rPr>
        <w:t>4</w:t>
      </w:r>
      <w:r w:rsidRPr="00FD6DF8">
        <w:rPr>
          <w:sz w:val="24"/>
          <w:szCs w:val="24"/>
        </w:rPr>
        <w:t xml:space="preserve"> год и на </w:t>
      </w:r>
    </w:p>
    <w:p w:rsidR="00746416" w:rsidRPr="00FD6DF8" w:rsidRDefault="00746416" w:rsidP="00746416">
      <w:pPr>
        <w:ind w:left="3540"/>
        <w:rPr>
          <w:sz w:val="24"/>
          <w:szCs w:val="24"/>
        </w:rPr>
      </w:pPr>
      <w:r w:rsidRPr="00FD6DF8">
        <w:rPr>
          <w:sz w:val="24"/>
          <w:szCs w:val="24"/>
        </w:rPr>
        <w:t>плановый период 202</w:t>
      </w:r>
      <w:r w:rsidR="00FC0190">
        <w:rPr>
          <w:sz w:val="24"/>
          <w:szCs w:val="24"/>
        </w:rPr>
        <w:t>5</w:t>
      </w:r>
      <w:r w:rsidRPr="00FD6DF8">
        <w:rPr>
          <w:sz w:val="24"/>
          <w:szCs w:val="24"/>
        </w:rPr>
        <w:t xml:space="preserve"> и 202</w:t>
      </w:r>
      <w:r w:rsidR="00FC0190">
        <w:rPr>
          <w:sz w:val="24"/>
          <w:szCs w:val="24"/>
        </w:rPr>
        <w:t>6</w:t>
      </w:r>
      <w:r w:rsidRPr="00FD6DF8">
        <w:rPr>
          <w:sz w:val="24"/>
          <w:szCs w:val="24"/>
        </w:rPr>
        <w:t xml:space="preserve"> годов</w:t>
      </w:r>
      <w:r>
        <w:rPr>
          <w:sz w:val="24"/>
          <w:szCs w:val="24"/>
        </w:rPr>
        <w:t>»</w:t>
      </w:r>
    </w:p>
    <w:p w:rsidR="00746416" w:rsidRPr="00FD6DF8" w:rsidRDefault="00746416" w:rsidP="00746416">
      <w:pPr>
        <w:widowControl w:val="0"/>
        <w:ind w:left="3540" w:firstLine="851"/>
        <w:jc w:val="both"/>
        <w:rPr>
          <w:bCs/>
          <w:sz w:val="24"/>
          <w:szCs w:val="24"/>
        </w:rPr>
      </w:pPr>
    </w:p>
    <w:p w:rsidR="00FD2775" w:rsidRPr="00F67AAA" w:rsidRDefault="00FD2775" w:rsidP="00FD2775">
      <w:pPr>
        <w:jc w:val="center"/>
        <w:rPr>
          <w:sz w:val="24"/>
          <w:szCs w:val="24"/>
        </w:rPr>
      </w:pPr>
      <w:r>
        <w:rPr>
          <w:sz w:val="24"/>
          <w:szCs w:val="24"/>
        </w:rPr>
        <w:t xml:space="preserve">Нормативы распределения поступлений, подлежащих учету и распределению в бюджет муниципального образования «Приволжский </w:t>
      </w:r>
      <w:r w:rsidR="00D03BB2">
        <w:rPr>
          <w:sz w:val="24"/>
          <w:szCs w:val="24"/>
        </w:rPr>
        <w:t xml:space="preserve">муниципальный </w:t>
      </w:r>
      <w:r>
        <w:rPr>
          <w:sz w:val="24"/>
          <w:szCs w:val="24"/>
        </w:rPr>
        <w:t>район</w:t>
      </w:r>
      <w:r w:rsidR="00D03BB2">
        <w:rPr>
          <w:sz w:val="24"/>
          <w:szCs w:val="24"/>
        </w:rPr>
        <w:t xml:space="preserve"> Астраханской области</w:t>
      </w:r>
      <w:r>
        <w:rPr>
          <w:sz w:val="24"/>
          <w:szCs w:val="24"/>
        </w:rPr>
        <w:t>» в 202</w:t>
      </w:r>
      <w:r w:rsidR="00FC0190">
        <w:rPr>
          <w:sz w:val="24"/>
          <w:szCs w:val="24"/>
        </w:rPr>
        <w:t>4</w:t>
      </w:r>
      <w:r>
        <w:rPr>
          <w:sz w:val="24"/>
          <w:szCs w:val="24"/>
        </w:rPr>
        <w:t xml:space="preserve"> году.</w:t>
      </w:r>
    </w:p>
    <w:p w:rsidR="00746416" w:rsidRDefault="00746416" w:rsidP="00A45B8C">
      <w:pPr>
        <w:pStyle w:val="ConsPlusNormal"/>
        <w:ind w:firstLine="540"/>
        <w:jc w:val="both"/>
        <w:rPr>
          <w:rFonts w:ascii="Times New Roman" w:hAnsi="Times New Roman" w:cs="Times New Roman"/>
          <w:sz w:val="26"/>
          <w:szCs w:val="26"/>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1"/>
        <w:gridCol w:w="2268"/>
        <w:gridCol w:w="2409"/>
      </w:tblGrid>
      <w:tr w:rsidR="0007162A" w:rsidTr="0007162A">
        <w:trPr>
          <w:cantSplit/>
          <w:trHeight w:val="569"/>
        </w:trPr>
        <w:tc>
          <w:tcPr>
            <w:tcW w:w="5131" w:type="dxa"/>
            <w:vMerge w:val="restart"/>
            <w:vAlign w:val="center"/>
          </w:tcPr>
          <w:p w:rsidR="0007162A" w:rsidRDefault="0007162A" w:rsidP="00085596">
            <w:pPr>
              <w:jc w:val="center"/>
              <w:rPr>
                <w:sz w:val="22"/>
                <w:szCs w:val="22"/>
              </w:rPr>
            </w:pPr>
            <w:r>
              <w:rPr>
                <w:sz w:val="22"/>
                <w:szCs w:val="22"/>
              </w:rPr>
              <w:t xml:space="preserve">Наименование </w:t>
            </w:r>
            <w:r>
              <w:rPr>
                <w:sz w:val="22"/>
                <w:szCs w:val="22"/>
              </w:rPr>
              <w:br/>
              <w:t>показателя</w:t>
            </w:r>
          </w:p>
        </w:tc>
        <w:tc>
          <w:tcPr>
            <w:tcW w:w="2268" w:type="dxa"/>
            <w:vMerge w:val="restart"/>
            <w:vAlign w:val="center"/>
          </w:tcPr>
          <w:p w:rsidR="0007162A" w:rsidRDefault="0007162A" w:rsidP="00085596">
            <w:pPr>
              <w:jc w:val="center"/>
              <w:rPr>
                <w:sz w:val="22"/>
                <w:szCs w:val="22"/>
              </w:rPr>
            </w:pPr>
            <w:r>
              <w:rPr>
                <w:sz w:val="22"/>
                <w:szCs w:val="22"/>
              </w:rPr>
              <w:t>Код по БК</w:t>
            </w:r>
          </w:p>
        </w:tc>
        <w:tc>
          <w:tcPr>
            <w:tcW w:w="2409" w:type="dxa"/>
            <w:vMerge w:val="restart"/>
            <w:vAlign w:val="center"/>
          </w:tcPr>
          <w:p w:rsidR="0007162A" w:rsidRDefault="0007162A" w:rsidP="00085596">
            <w:pPr>
              <w:jc w:val="center"/>
              <w:rPr>
                <w:sz w:val="22"/>
                <w:szCs w:val="22"/>
              </w:rPr>
            </w:pPr>
            <w:r w:rsidRPr="00DF73B8">
              <w:t xml:space="preserve">Норматив (процент) отчислений в бюджет муниципального образования «Приволжский </w:t>
            </w:r>
            <w:r>
              <w:t xml:space="preserve">муниципальный </w:t>
            </w:r>
            <w:r w:rsidRPr="00DF73B8">
              <w:t>район</w:t>
            </w:r>
            <w:r>
              <w:t xml:space="preserve"> Астраханской области</w:t>
            </w:r>
            <w:r w:rsidRPr="00DF73B8">
              <w:t>»</w:t>
            </w:r>
          </w:p>
        </w:tc>
      </w:tr>
      <w:tr w:rsidR="0007162A" w:rsidTr="0007162A">
        <w:trPr>
          <w:cantSplit/>
          <w:trHeight w:val="773"/>
        </w:trPr>
        <w:tc>
          <w:tcPr>
            <w:tcW w:w="5131" w:type="dxa"/>
            <w:vMerge/>
            <w:vAlign w:val="center"/>
          </w:tcPr>
          <w:p w:rsidR="0007162A" w:rsidRDefault="0007162A" w:rsidP="00085596">
            <w:pPr>
              <w:rPr>
                <w:sz w:val="22"/>
                <w:szCs w:val="22"/>
              </w:rPr>
            </w:pPr>
          </w:p>
        </w:tc>
        <w:tc>
          <w:tcPr>
            <w:tcW w:w="2268" w:type="dxa"/>
            <w:vMerge/>
            <w:vAlign w:val="center"/>
          </w:tcPr>
          <w:p w:rsidR="0007162A" w:rsidRDefault="0007162A" w:rsidP="00085596">
            <w:pPr>
              <w:rPr>
                <w:sz w:val="22"/>
                <w:szCs w:val="22"/>
              </w:rPr>
            </w:pPr>
          </w:p>
        </w:tc>
        <w:tc>
          <w:tcPr>
            <w:tcW w:w="2409" w:type="dxa"/>
            <w:vMerge/>
            <w:vAlign w:val="center"/>
          </w:tcPr>
          <w:p w:rsidR="0007162A" w:rsidRDefault="0007162A" w:rsidP="00085596">
            <w:pPr>
              <w:rPr>
                <w:sz w:val="22"/>
                <w:szCs w:val="22"/>
              </w:rPr>
            </w:pPr>
          </w:p>
        </w:tc>
      </w:tr>
      <w:tr w:rsidR="0007162A" w:rsidTr="0007162A">
        <w:trPr>
          <w:cantSplit/>
          <w:trHeight w:hRule="exact" w:val="280"/>
        </w:trPr>
        <w:tc>
          <w:tcPr>
            <w:tcW w:w="5131" w:type="dxa"/>
            <w:vAlign w:val="center"/>
          </w:tcPr>
          <w:p w:rsidR="0007162A" w:rsidRDefault="0007162A" w:rsidP="00085596">
            <w:pPr>
              <w:jc w:val="center"/>
              <w:rPr>
                <w:sz w:val="22"/>
                <w:szCs w:val="22"/>
              </w:rPr>
            </w:pPr>
            <w:r>
              <w:rPr>
                <w:sz w:val="22"/>
                <w:szCs w:val="22"/>
              </w:rPr>
              <w:t>1</w:t>
            </w:r>
          </w:p>
        </w:tc>
        <w:tc>
          <w:tcPr>
            <w:tcW w:w="2268" w:type="dxa"/>
            <w:vAlign w:val="center"/>
          </w:tcPr>
          <w:p w:rsidR="0007162A" w:rsidRDefault="0007162A" w:rsidP="00085596">
            <w:pPr>
              <w:jc w:val="center"/>
              <w:rPr>
                <w:sz w:val="22"/>
                <w:szCs w:val="22"/>
              </w:rPr>
            </w:pPr>
            <w:r>
              <w:rPr>
                <w:sz w:val="22"/>
                <w:szCs w:val="22"/>
              </w:rPr>
              <w:t>2</w:t>
            </w:r>
          </w:p>
        </w:tc>
        <w:tc>
          <w:tcPr>
            <w:tcW w:w="2409" w:type="dxa"/>
            <w:vAlign w:val="center"/>
          </w:tcPr>
          <w:p w:rsidR="0007162A" w:rsidRDefault="0007162A" w:rsidP="00085596">
            <w:pPr>
              <w:jc w:val="center"/>
              <w:rPr>
                <w:sz w:val="22"/>
                <w:szCs w:val="22"/>
              </w:rPr>
            </w:pPr>
            <w:r>
              <w:rPr>
                <w:sz w:val="22"/>
                <w:szCs w:val="22"/>
              </w:rPr>
              <w:t>3</w:t>
            </w:r>
          </w:p>
        </w:tc>
      </w:tr>
      <w:tr w:rsidR="0007162A" w:rsidTr="0007162A">
        <w:trPr>
          <w:cantSplit/>
          <w:trHeight w:hRule="exact" w:val="1086"/>
        </w:trPr>
        <w:tc>
          <w:tcPr>
            <w:tcW w:w="5131" w:type="dxa"/>
            <w:vAlign w:val="center"/>
          </w:tcPr>
          <w:p w:rsidR="0007162A" w:rsidRDefault="0007162A" w:rsidP="00085596">
            <w:pPr>
              <w:rPr>
                <w:sz w:val="22"/>
                <w:szCs w:val="22"/>
              </w:rPr>
            </w:pPr>
            <w:r>
              <w:rPr>
                <w:sz w:val="22"/>
                <w:szCs w:val="22"/>
              </w:rPr>
              <w:t>Сборы за выдачу органами местного самоуправления муниципальных районов лицензий на розничную продажу алкогольной продукции</w:t>
            </w:r>
          </w:p>
        </w:tc>
        <w:tc>
          <w:tcPr>
            <w:tcW w:w="2268" w:type="dxa"/>
            <w:vAlign w:val="center"/>
          </w:tcPr>
          <w:p w:rsidR="0007162A" w:rsidRDefault="0007162A" w:rsidP="00085596">
            <w:pPr>
              <w:jc w:val="center"/>
              <w:rPr>
                <w:sz w:val="22"/>
                <w:szCs w:val="22"/>
              </w:rPr>
            </w:pPr>
            <w:r>
              <w:rPr>
                <w:sz w:val="22"/>
                <w:szCs w:val="22"/>
              </w:rPr>
              <w:t>109 06044 02 0000 110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832"/>
        </w:trPr>
        <w:tc>
          <w:tcPr>
            <w:tcW w:w="5131" w:type="dxa"/>
            <w:vAlign w:val="center"/>
          </w:tcPr>
          <w:p w:rsidR="0007162A" w:rsidRDefault="0007162A" w:rsidP="00085596">
            <w:pPr>
              <w:rPr>
                <w:sz w:val="22"/>
                <w:szCs w:val="22"/>
              </w:rPr>
            </w:pPr>
            <w:r>
              <w:rPr>
                <w:sz w:val="22"/>
                <w:szCs w:val="22"/>
              </w:rPr>
              <w:t>Налог на рекламу, мобилизуемый на территориях муниципальных районов</w:t>
            </w:r>
          </w:p>
        </w:tc>
        <w:tc>
          <w:tcPr>
            <w:tcW w:w="2268" w:type="dxa"/>
            <w:vAlign w:val="center"/>
          </w:tcPr>
          <w:p w:rsidR="0007162A" w:rsidRDefault="0007162A" w:rsidP="00085596">
            <w:pPr>
              <w:jc w:val="center"/>
              <w:rPr>
                <w:sz w:val="22"/>
                <w:szCs w:val="22"/>
              </w:rPr>
            </w:pPr>
            <w:r>
              <w:rPr>
                <w:sz w:val="22"/>
                <w:szCs w:val="22"/>
              </w:rPr>
              <w:t>109 07013 05 0000 110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004"/>
        </w:trPr>
        <w:tc>
          <w:tcPr>
            <w:tcW w:w="5131" w:type="dxa"/>
            <w:vAlign w:val="center"/>
          </w:tcPr>
          <w:p w:rsidR="0007162A" w:rsidRDefault="0007162A" w:rsidP="00085596">
            <w:pPr>
              <w:rPr>
                <w:sz w:val="22"/>
                <w:szCs w:val="22"/>
              </w:rPr>
            </w:pPr>
            <w:r>
              <w:rPr>
                <w:sz w:val="22"/>
                <w:szCs w:val="22"/>
              </w:rPr>
              <w:t>Прочие местные налоги и сборы, мобилизуемые на территориях муниципальных районов</w:t>
            </w:r>
          </w:p>
        </w:tc>
        <w:tc>
          <w:tcPr>
            <w:tcW w:w="2268" w:type="dxa"/>
            <w:vAlign w:val="center"/>
          </w:tcPr>
          <w:p w:rsidR="0007162A" w:rsidRDefault="0007162A" w:rsidP="00085596">
            <w:pPr>
              <w:jc w:val="center"/>
              <w:rPr>
                <w:sz w:val="22"/>
                <w:szCs w:val="22"/>
              </w:rPr>
            </w:pPr>
            <w:r>
              <w:rPr>
                <w:sz w:val="22"/>
                <w:szCs w:val="22"/>
              </w:rPr>
              <w:t>109 0705305 0000 110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562"/>
        </w:trPr>
        <w:tc>
          <w:tcPr>
            <w:tcW w:w="5131" w:type="dxa"/>
            <w:vAlign w:val="center"/>
          </w:tcPr>
          <w:p w:rsidR="0007162A" w:rsidRDefault="0007162A" w:rsidP="00085596">
            <w:pPr>
              <w:rPr>
                <w:sz w:val="22"/>
                <w:szCs w:val="22"/>
              </w:rPr>
            </w:pPr>
            <w:r>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68" w:type="dxa"/>
            <w:vAlign w:val="center"/>
          </w:tcPr>
          <w:p w:rsidR="0007162A" w:rsidRDefault="0007162A" w:rsidP="00085596">
            <w:pPr>
              <w:jc w:val="center"/>
              <w:rPr>
                <w:sz w:val="22"/>
                <w:szCs w:val="22"/>
              </w:rPr>
            </w:pPr>
            <w:r>
              <w:rPr>
                <w:sz w:val="22"/>
                <w:szCs w:val="22"/>
              </w:rPr>
              <w:t>109 0703305 0000 110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130"/>
        </w:trPr>
        <w:tc>
          <w:tcPr>
            <w:tcW w:w="5131" w:type="dxa"/>
            <w:vAlign w:val="center"/>
          </w:tcPr>
          <w:p w:rsidR="0007162A" w:rsidRDefault="0007162A" w:rsidP="00085596">
            <w:pPr>
              <w:rPr>
                <w:sz w:val="22"/>
                <w:szCs w:val="22"/>
              </w:rPr>
            </w:pPr>
            <w:r>
              <w:rPr>
                <w:sz w:val="22"/>
                <w:szCs w:val="22"/>
              </w:rPr>
              <w:lastRenderedPageBreak/>
              <w:t xml:space="preserve">Курортный сбор, мобилизуемый  на территориях муниципальных районов </w:t>
            </w:r>
          </w:p>
        </w:tc>
        <w:tc>
          <w:tcPr>
            <w:tcW w:w="2268" w:type="dxa"/>
            <w:vAlign w:val="center"/>
          </w:tcPr>
          <w:p w:rsidR="0007162A" w:rsidRDefault="0007162A" w:rsidP="00085596">
            <w:pPr>
              <w:jc w:val="center"/>
              <w:rPr>
                <w:sz w:val="22"/>
                <w:szCs w:val="22"/>
              </w:rPr>
            </w:pPr>
            <w:r>
              <w:rPr>
                <w:sz w:val="22"/>
                <w:szCs w:val="22"/>
              </w:rPr>
              <w:t>109 0702205 0000 110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118"/>
        </w:trPr>
        <w:tc>
          <w:tcPr>
            <w:tcW w:w="5131" w:type="dxa"/>
            <w:vAlign w:val="center"/>
          </w:tcPr>
          <w:p w:rsidR="0007162A" w:rsidRDefault="0007162A" w:rsidP="00085596">
            <w:pPr>
              <w:rPr>
                <w:sz w:val="22"/>
                <w:szCs w:val="22"/>
              </w:rPr>
            </w:pPr>
            <w:r>
              <w:rPr>
                <w:sz w:val="22"/>
                <w:szCs w:val="22"/>
              </w:rPr>
              <w:t>Лицензионный сбор за право торговли спиртными напитками, мобилизуемый на территориях муниципальных районов</w:t>
            </w:r>
          </w:p>
        </w:tc>
        <w:tc>
          <w:tcPr>
            <w:tcW w:w="2268" w:type="dxa"/>
            <w:vAlign w:val="center"/>
          </w:tcPr>
          <w:p w:rsidR="0007162A" w:rsidRDefault="0007162A" w:rsidP="00085596">
            <w:pPr>
              <w:jc w:val="center"/>
              <w:rPr>
                <w:sz w:val="22"/>
                <w:szCs w:val="22"/>
              </w:rPr>
            </w:pPr>
            <w:r>
              <w:rPr>
                <w:sz w:val="22"/>
                <w:szCs w:val="22"/>
              </w:rPr>
              <w:t>109 0704305 0000 110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006"/>
        </w:trPr>
        <w:tc>
          <w:tcPr>
            <w:tcW w:w="5131" w:type="dxa"/>
            <w:vAlign w:val="center"/>
          </w:tcPr>
          <w:p w:rsidR="0007162A" w:rsidRDefault="0007162A" w:rsidP="00085596">
            <w:pPr>
              <w:rPr>
                <w:sz w:val="22"/>
                <w:szCs w:val="22"/>
              </w:rPr>
            </w:pPr>
            <w:r>
              <w:rPr>
                <w:sz w:val="22"/>
                <w:szCs w:val="22"/>
              </w:rPr>
              <w:t>Доходы от размещения временно свободных средств бюджетов муниципальных районов</w:t>
            </w:r>
          </w:p>
        </w:tc>
        <w:tc>
          <w:tcPr>
            <w:tcW w:w="2268" w:type="dxa"/>
            <w:vAlign w:val="center"/>
          </w:tcPr>
          <w:p w:rsidR="0007162A" w:rsidRDefault="0007162A" w:rsidP="00085596">
            <w:pPr>
              <w:jc w:val="center"/>
              <w:rPr>
                <w:sz w:val="22"/>
                <w:szCs w:val="22"/>
              </w:rPr>
            </w:pPr>
            <w:r>
              <w:rPr>
                <w:sz w:val="22"/>
                <w:szCs w:val="22"/>
              </w:rPr>
              <w:t>111 02033050000 120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134"/>
        </w:trPr>
        <w:tc>
          <w:tcPr>
            <w:tcW w:w="5131" w:type="dxa"/>
            <w:vAlign w:val="center"/>
          </w:tcPr>
          <w:p w:rsidR="0007162A" w:rsidRDefault="0007162A" w:rsidP="00085596">
            <w:pPr>
              <w:rPr>
                <w:sz w:val="22"/>
                <w:szCs w:val="22"/>
              </w:rPr>
            </w:pPr>
            <w:r>
              <w:rPr>
                <w:sz w:val="22"/>
                <w:szCs w:val="22"/>
              </w:rPr>
              <w:t>Прочие доходы от оказания платных услуг (работ) получателями средств бюджетов муниципальных районов</w:t>
            </w:r>
          </w:p>
        </w:tc>
        <w:tc>
          <w:tcPr>
            <w:tcW w:w="2268" w:type="dxa"/>
            <w:vAlign w:val="center"/>
          </w:tcPr>
          <w:p w:rsidR="0007162A" w:rsidRDefault="0007162A" w:rsidP="00085596">
            <w:pPr>
              <w:jc w:val="center"/>
              <w:rPr>
                <w:sz w:val="22"/>
                <w:szCs w:val="22"/>
              </w:rPr>
            </w:pPr>
            <w:r>
              <w:rPr>
                <w:sz w:val="22"/>
                <w:szCs w:val="22"/>
              </w:rPr>
              <w:t>113 0199505 0000 130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092"/>
        </w:trPr>
        <w:tc>
          <w:tcPr>
            <w:tcW w:w="5131" w:type="dxa"/>
            <w:vAlign w:val="center"/>
          </w:tcPr>
          <w:p w:rsidR="0007162A" w:rsidRDefault="0007162A" w:rsidP="00085596">
            <w:pPr>
              <w:rPr>
                <w:sz w:val="22"/>
                <w:szCs w:val="22"/>
              </w:rPr>
            </w:pPr>
            <w:r>
              <w:rPr>
                <w:sz w:val="22"/>
                <w:szCs w:val="22"/>
              </w:rPr>
              <w:t>Доходы, поступающие в порядке возмещения расходов, понесенных в связи с эксплуатацией имущества муниципальных районов</w:t>
            </w:r>
          </w:p>
        </w:tc>
        <w:tc>
          <w:tcPr>
            <w:tcW w:w="2268" w:type="dxa"/>
            <w:vAlign w:val="center"/>
          </w:tcPr>
          <w:p w:rsidR="0007162A" w:rsidRDefault="0007162A" w:rsidP="00085596">
            <w:pPr>
              <w:jc w:val="center"/>
              <w:rPr>
                <w:sz w:val="22"/>
                <w:szCs w:val="22"/>
              </w:rPr>
            </w:pPr>
            <w:r>
              <w:rPr>
                <w:sz w:val="22"/>
                <w:szCs w:val="22"/>
              </w:rPr>
              <w:t>113 0206505 0000 130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880"/>
        </w:trPr>
        <w:tc>
          <w:tcPr>
            <w:tcW w:w="5131" w:type="dxa"/>
            <w:vAlign w:val="center"/>
          </w:tcPr>
          <w:p w:rsidR="0007162A" w:rsidRDefault="0007162A" w:rsidP="00085596">
            <w:pPr>
              <w:rPr>
                <w:sz w:val="22"/>
                <w:szCs w:val="22"/>
              </w:rPr>
            </w:pPr>
            <w:r>
              <w:rPr>
                <w:sz w:val="22"/>
                <w:szCs w:val="22"/>
              </w:rPr>
              <w:t>Прочие доходы от компенсации затрат бюджетов муниципальных районов</w:t>
            </w:r>
          </w:p>
        </w:tc>
        <w:tc>
          <w:tcPr>
            <w:tcW w:w="2268" w:type="dxa"/>
            <w:vAlign w:val="center"/>
          </w:tcPr>
          <w:p w:rsidR="0007162A" w:rsidRDefault="0007162A" w:rsidP="00085596">
            <w:pPr>
              <w:jc w:val="center"/>
              <w:rPr>
                <w:sz w:val="22"/>
                <w:szCs w:val="22"/>
              </w:rPr>
            </w:pPr>
            <w:r>
              <w:rPr>
                <w:sz w:val="22"/>
                <w:szCs w:val="22"/>
              </w:rPr>
              <w:t>113 0299505 0000 130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305"/>
        </w:trPr>
        <w:tc>
          <w:tcPr>
            <w:tcW w:w="5131" w:type="dxa"/>
            <w:vAlign w:val="center"/>
          </w:tcPr>
          <w:p w:rsidR="0007162A" w:rsidRDefault="0007162A" w:rsidP="00085596">
            <w:pPr>
              <w:rPr>
                <w:sz w:val="22"/>
                <w:szCs w:val="22"/>
              </w:rPr>
            </w:pPr>
            <w:r>
              <w:rPr>
                <w:sz w:val="22"/>
                <w:szCs w:val="22"/>
              </w:rPr>
              <w:t>Платежи, взимаемые органами местного самоуправления (организациями) муниципальных районов за выполнение определенных функций</w:t>
            </w:r>
          </w:p>
        </w:tc>
        <w:tc>
          <w:tcPr>
            <w:tcW w:w="2268" w:type="dxa"/>
            <w:vAlign w:val="center"/>
          </w:tcPr>
          <w:p w:rsidR="0007162A" w:rsidRDefault="0007162A" w:rsidP="00085596">
            <w:pPr>
              <w:jc w:val="center"/>
              <w:rPr>
                <w:sz w:val="22"/>
                <w:szCs w:val="22"/>
              </w:rPr>
            </w:pPr>
            <w:r>
              <w:rPr>
                <w:sz w:val="22"/>
                <w:szCs w:val="22"/>
              </w:rPr>
              <w:t>115 0205005 0000 140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3109"/>
        </w:trPr>
        <w:tc>
          <w:tcPr>
            <w:tcW w:w="5131" w:type="dxa"/>
            <w:vAlign w:val="center"/>
          </w:tcPr>
          <w:p w:rsidR="0007162A" w:rsidRDefault="0007162A" w:rsidP="00085596">
            <w:pPr>
              <w:rPr>
                <w:sz w:val="22"/>
                <w:szCs w:val="22"/>
              </w:rPr>
            </w:pPr>
            <w:r>
              <w:rPr>
                <w:sz w:val="22"/>
                <w:szCs w:val="22"/>
              </w:rPr>
              <w:t>Платежи в целях возмещения убытков, причиненных уклонением от заключения с муниципальным органом муниципального района(муниципальным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РФ о контрактной системе в сфере закупок товаров, работ, услуг для обеспечения государственных муниципальных нужд(за исключением муниципального контракта, финансируемого за счет муниципального дорожного фонда)</w:t>
            </w:r>
          </w:p>
        </w:tc>
        <w:tc>
          <w:tcPr>
            <w:tcW w:w="2268" w:type="dxa"/>
            <w:vAlign w:val="center"/>
          </w:tcPr>
          <w:p w:rsidR="0007162A" w:rsidRDefault="0007162A" w:rsidP="00085596">
            <w:pPr>
              <w:jc w:val="center"/>
              <w:rPr>
                <w:sz w:val="22"/>
                <w:szCs w:val="22"/>
              </w:rPr>
            </w:pPr>
            <w:r>
              <w:rPr>
                <w:sz w:val="22"/>
                <w:szCs w:val="22"/>
              </w:rPr>
              <w:t>116 1006105 0000140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2981"/>
        </w:trPr>
        <w:tc>
          <w:tcPr>
            <w:tcW w:w="5131" w:type="dxa"/>
            <w:vAlign w:val="center"/>
          </w:tcPr>
          <w:p w:rsidR="0007162A" w:rsidRDefault="0007162A" w:rsidP="00085596">
            <w:pPr>
              <w:rPr>
                <w:sz w:val="22"/>
                <w:szCs w:val="22"/>
              </w:rPr>
            </w:pPr>
            <w:r>
              <w:rPr>
                <w:sz w:val="22"/>
                <w:szCs w:val="22"/>
              </w:rPr>
              <w:t>Платежи в целях возмещения убытков, причиненных уклонением от заключения с муниципальным органом муниципального района(муниципальным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РФ о контрактной системе в сфере закупок товаров, работ, услуг для обеспечения государственных муниципальных нужд</w:t>
            </w:r>
          </w:p>
        </w:tc>
        <w:tc>
          <w:tcPr>
            <w:tcW w:w="2268" w:type="dxa"/>
            <w:vAlign w:val="center"/>
          </w:tcPr>
          <w:p w:rsidR="0007162A" w:rsidRDefault="0007162A" w:rsidP="00085596">
            <w:pPr>
              <w:jc w:val="center"/>
              <w:rPr>
                <w:sz w:val="22"/>
                <w:szCs w:val="22"/>
              </w:rPr>
            </w:pPr>
            <w:r>
              <w:rPr>
                <w:sz w:val="22"/>
                <w:szCs w:val="22"/>
              </w:rPr>
              <w:t>116 1006205 0000140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691"/>
        </w:trPr>
        <w:tc>
          <w:tcPr>
            <w:tcW w:w="5131" w:type="dxa"/>
            <w:vAlign w:val="center"/>
          </w:tcPr>
          <w:p w:rsidR="0007162A" w:rsidRDefault="0007162A" w:rsidP="00085596">
            <w:pPr>
              <w:rPr>
                <w:sz w:val="22"/>
                <w:szCs w:val="22"/>
              </w:rPr>
            </w:pPr>
            <w:r>
              <w:rPr>
                <w:sz w:val="22"/>
                <w:szCs w:val="22"/>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муниципальных районов)</w:t>
            </w:r>
          </w:p>
        </w:tc>
        <w:tc>
          <w:tcPr>
            <w:tcW w:w="2268" w:type="dxa"/>
            <w:vAlign w:val="center"/>
          </w:tcPr>
          <w:p w:rsidR="0007162A" w:rsidRDefault="0007162A" w:rsidP="00085596">
            <w:pPr>
              <w:jc w:val="center"/>
              <w:rPr>
                <w:sz w:val="22"/>
                <w:szCs w:val="22"/>
              </w:rPr>
            </w:pPr>
            <w:r>
              <w:rPr>
                <w:sz w:val="22"/>
                <w:szCs w:val="22"/>
              </w:rPr>
              <w:t>116 10100050000140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142"/>
        </w:trPr>
        <w:tc>
          <w:tcPr>
            <w:tcW w:w="5131" w:type="dxa"/>
            <w:vAlign w:val="center"/>
          </w:tcPr>
          <w:p w:rsidR="0007162A" w:rsidRDefault="0007162A" w:rsidP="00085596">
            <w:pPr>
              <w:rPr>
                <w:sz w:val="22"/>
                <w:szCs w:val="22"/>
              </w:rPr>
            </w:pPr>
            <w:r>
              <w:rPr>
                <w:sz w:val="22"/>
                <w:szCs w:val="22"/>
              </w:rPr>
              <w:t>Невыясненные поступления, зачисляемые в бюджеты муниципальных районов</w:t>
            </w:r>
          </w:p>
        </w:tc>
        <w:tc>
          <w:tcPr>
            <w:tcW w:w="2268" w:type="dxa"/>
            <w:vAlign w:val="center"/>
          </w:tcPr>
          <w:p w:rsidR="0007162A" w:rsidRDefault="0007162A" w:rsidP="00085596">
            <w:pPr>
              <w:jc w:val="center"/>
              <w:rPr>
                <w:sz w:val="22"/>
                <w:szCs w:val="22"/>
              </w:rPr>
            </w:pPr>
            <w:r>
              <w:rPr>
                <w:sz w:val="22"/>
                <w:szCs w:val="22"/>
              </w:rPr>
              <w:t>117 0105005 0000 180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561"/>
        </w:trPr>
        <w:tc>
          <w:tcPr>
            <w:tcW w:w="5131" w:type="dxa"/>
            <w:vAlign w:val="center"/>
          </w:tcPr>
          <w:p w:rsidR="0007162A" w:rsidRDefault="0007162A" w:rsidP="00085596">
            <w:pPr>
              <w:rPr>
                <w:sz w:val="22"/>
                <w:szCs w:val="22"/>
              </w:rPr>
            </w:pPr>
            <w:r>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2268" w:type="dxa"/>
            <w:vAlign w:val="center"/>
          </w:tcPr>
          <w:p w:rsidR="0007162A" w:rsidRDefault="0007162A" w:rsidP="00085596">
            <w:pPr>
              <w:jc w:val="center"/>
              <w:rPr>
                <w:sz w:val="22"/>
                <w:szCs w:val="22"/>
              </w:rPr>
            </w:pPr>
            <w:r>
              <w:rPr>
                <w:sz w:val="22"/>
                <w:szCs w:val="22"/>
              </w:rPr>
              <w:t>117 02020 05 0000 180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808"/>
        </w:trPr>
        <w:tc>
          <w:tcPr>
            <w:tcW w:w="5131" w:type="dxa"/>
            <w:vAlign w:val="center"/>
          </w:tcPr>
          <w:p w:rsidR="0007162A" w:rsidRDefault="0007162A" w:rsidP="00085596">
            <w:pPr>
              <w:rPr>
                <w:sz w:val="22"/>
                <w:szCs w:val="22"/>
              </w:rPr>
            </w:pPr>
            <w:r>
              <w:rPr>
                <w:sz w:val="22"/>
                <w:szCs w:val="22"/>
              </w:rPr>
              <w:t>Прочие неналоговые доходы бюджетов муниципальных районов</w:t>
            </w:r>
          </w:p>
        </w:tc>
        <w:tc>
          <w:tcPr>
            <w:tcW w:w="2268" w:type="dxa"/>
            <w:vAlign w:val="center"/>
          </w:tcPr>
          <w:p w:rsidR="0007162A" w:rsidRDefault="0007162A" w:rsidP="00085596">
            <w:pPr>
              <w:jc w:val="center"/>
              <w:rPr>
                <w:sz w:val="22"/>
                <w:szCs w:val="22"/>
              </w:rPr>
            </w:pPr>
            <w:r>
              <w:rPr>
                <w:sz w:val="22"/>
                <w:szCs w:val="22"/>
              </w:rPr>
              <w:t>117 0505005 0000 180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022"/>
        </w:trPr>
        <w:tc>
          <w:tcPr>
            <w:tcW w:w="5131" w:type="dxa"/>
            <w:vAlign w:val="center"/>
          </w:tcPr>
          <w:p w:rsidR="0007162A" w:rsidRDefault="0007162A" w:rsidP="00085596">
            <w:pPr>
              <w:rPr>
                <w:sz w:val="22"/>
                <w:szCs w:val="22"/>
              </w:rPr>
            </w:pPr>
            <w:r>
              <w:rPr>
                <w:sz w:val="22"/>
                <w:szCs w:val="22"/>
              </w:rPr>
              <w:t>Средства самообложения граждан, зачисляемые в бюджеты муниципальных районов</w:t>
            </w:r>
          </w:p>
        </w:tc>
        <w:tc>
          <w:tcPr>
            <w:tcW w:w="2268" w:type="dxa"/>
            <w:vAlign w:val="center"/>
          </w:tcPr>
          <w:p w:rsidR="0007162A" w:rsidRDefault="0007162A" w:rsidP="00085596">
            <w:pPr>
              <w:jc w:val="center"/>
              <w:rPr>
                <w:sz w:val="22"/>
                <w:szCs w:val="22"/>
              </w:rPr>
            </w:pPr>
            <w:r>
              <w:rPr>
                <w:sz w:val="22"/>
                <w:szCs w:val="22"/>
              </w:rPr>
              <w:t>117 1403005 0000 140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821"/>
        </w:trPr>
        <w:tc>
          <w:tcPr>
            <w:tcW w:w="5131" w:type="dxa"/>
            <w:vAlign w:val="center"/>
          </w:tcPr>
          <w:p w:rsidR="0007162A" w:rsidRDefault="0007162A" w:rsidP="00085596">
            <w:pPr>
              <w:rPr>
                <w:sz w:val="22"/>
                <w:szCs w:val="22"/>
              </w:rPr>
            </w:pPr>
            <w:r>
              <w:rPr>
                <w:sz w:val="22"/>
                <w:szCs w:val="22"/>
              </w:rPr>
              <w:t xml:space="preserve">Инициативные платежи, зачисляемые в бюджеты муниципальных районов </w:t>
            </w:r>
          </w:p>
        </w:tc>
        <w:tc>
          <w:tcPr>
            <w:tcW w:w="2268" w:type="dxa"/>
            <w:vAlign w:val="center"/>
          </w:tcPr>
          <w:p w:rsidR="0007162A" w:rsidRDefault="0007162A" w:rsidP="00085596">
            <w:pPr>
              <w:jc w:val="center"/>
              <w:rPr>
                <w:sz w:val="22"/>
                <w:szCs w:val="22"/>
              </w:rPr>
            </w:pPr>
            <w:r>
              <w:rPr>
                <w:sz w:val="22"/>
                <w:szCs w:val="22"/>
              </w:rPr>
              <w:t>117 15030 05 0000 180</w:t>
            </w:r>
          </w:p>
        </w:tc>
        <w:tc>
          <w:tcPr>
            <w:tcW w:w="2409" w:type="dxa"/>
            <w:vAlign w:val="center"/>
          </w:tcPr>
          <w:p w:rsidR="0007162A" w:rsidRDefault="0007162A" w:rsidP="00085596">
            <w:pPr>
              <w:jc w:val="center"/>
              <w:rPr>
                <w:sz w:val="22"/>
                <w:szCs w:val="22"/>
              </w:rPr>
            </w:pPr>
            <w:r>
              <w:rPr>
                <w:sz w:val="22"/>
                <w:szCs w:val="22"/>
              </w:rPr>
              <w:t>100</w:t>
            </w:r>
          </w:p>
        </w:tc>
      </w:tr>
      <w:tr w:rsidR="0007162A" w:rsidTr="0007162A">
        <w:trPr>
          <w:cantSplit/>
          <w:trHeight w:hRule="exact" w:val="1769"/>
        </w:trPr>
        <w:tc>
          <w:tcPr>
            <w:tcW w:w="5131" w:type="dxa"/>
            <w:vAlign w:val="center"/>
          </w:tcPr>
          <w:p w:rsidR="0007162A" w:rsidRDefault="0007162A" w:rsidP="00085596">
            <w:pPr>
              <w:rPr>
                <w:sz w:val="22"/>
                <w:szCs w:val="22"/>
              </w:rPr>
            </w:pPr>
            <w:r>
              <w:rPr>
                <w:sz w:val="22"/>
                <w:szCs w:val="22"/>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2268" w:type="dxa"/>
            <w:vAlign w:val="center"/>
          </w:tcPr>
          <w:p w:rsidR="0007162A" w:rsidRDefault="0007162A" w:rsidP="00085596">
            <w:pPr>
              <w:jc w:val="center"/>
              <w:rPr>
                <w:sz w:val="22"/>
                <w:szCs w:val="22"/>
              </w:rPr>
            </w:pPr>
            <w:r>
              <w:rPr>
                <w:sz w:val="22"/>
                <w:szCs w:val="22"/>
              </w:rPr>
              <w:t>117 16000 05 0000 180</w:t>
            </w:r>
          </w:p>
        </w:tc>
        <w:tc>
          <w:tcPr>
            <w:tcW w:w="2409" w:type="dxa"/>
            <w:vAlign w:val="center"/>
          </w:tcPr>
          <w:p w:rsidR="0007162A" w:rsidRDefault="0007162A" w:rsidP="00085596">
            <w:pPr>
              <w:jc w:val="center"/>
              <w:rPr>
                <w:sz w:val="22"/>
                <w:szCs w:val="22"/>
              </w:rPr>
            </w:pPr>
            <w:r>
              <w:rPr>
                <w:sz w:val="22"/>
                <w:szCs w:val="22"/>
              </w:rPr>
              <w:t>100</w:t>
            </w:r>
          </w:p>
        </w:tc>
      </w:tr>
    </w:tbl>
    <w:p w:rsidR="00746416" w:rsidRDefault="00746416" w:rsidP="00A45B8C">
      <w:pPr>
        <w:pStyle w:val="ConsPlusNormal"/>
        <w:ind w:firstLine="540"/>
        <w:jc w:val="both"/>
        <w:rPr>
          <w:rFonts w:ascii="Times New Roman" w:hAnsi="Times New Roman" w:cs="Times New Roman"/>
          <w:sz w:val="26"/>
          <w:szCs w:val="26"/>
        </w:rPr>
      </w:pPr>
    </w:p>
    <w:p w:rsidR="00110B0F" w:rsidRPr="00FD6DF8" w:rsidRDefault="00110B0F" w:rsidP="00110B0F">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2</w:t>
      </w:r>
    </w:p>
    <w:p w:rsidR="00110B0F" w:rsidRPr="00FD6DF8" w:rsidRDefault="00110B0F" w:rsidP="00110B0F">
      <w:pPr>
        <w:ind w:left="3540"/>
        <w:rPr>
          <w:sz w:val="24"/>
          <w:szCs w:val="24"/>
        </w:rPr>
      </w:pPr>
      <w:r w:rsidRPr="00FD6DF8">
        <w:rPr>
          <w:sz w:val="24"/>
          <w:szCs w:val="24"/>
        </w:rPr>
        <w:t xml:space="preserve">к Решению Совета муниципального образования </w:t>
      </w:r>
    </w:p>
    <w:p w:rsidR="00110B0F" w:rsidRPr="00FD6DF8" w:rsidRDefault="000C021F" w:rsidP="00110B0F">
      <w:pPr>
        <w:ind w:left="3540"/>
        <w:rPr>
          <w:sz w:val="24"/>
          <w:szCs w:val="24"/>
        </w:rPr>
      </w:pPr>
      <w:r>
        <w:rPr>
          <w:sz w:val="24"/>
          <w:szCs w:val="24"/>
        </w:rPr>
        <w:t>«</w:t>
      </w:r>
      <w:r w:rsidR="00110B0F" w:rsidRPr="00FD6DF8">
        <w:rPr>
          <w:sz w:val="24"/>
          <w:szCs w:val="24"/>
        </w:rPr>
        <w:t xml:space="preserve">Приволжский </w:t>
      </w:r>
      <w:r w:rsidR="00616503">
        <w:rPr>
          <w:sz w:val="24"/>
          <w:szCs w:val="24"/>
        </w:rPr>
        <w:t xml:space="preserve">муниципальный </w:t>
      </w:r>
      <w:r w:rsidR="00110B0F" w:rsidRPr="00FD6DF8">
        <w:rPr>
          <w:sz w:val="24"/>
          <w:szCs w:val="24"/>
        </w:rPr>
        <w:t>район</w:t>
      </w:r>
      <w:r w:rsidR="00616503">
        <w:rPr>
          <w:sz w:val="24"/>
          <w:szCs w:val="24"/>
        </w:rPr>
        <w:t xml:space="preserve"> Астраханской области</w:t>
      </w:r>
      <w:r>
        <w:rPr>
          <w:sz w:val="24"/>
          <w:szCs w:val="24"/>
        </w:rPr>
        <w:t>»«</w:t>
      </w:r>
      <w:r w:rsidR="00110B0F" w:rsidRPr="00FD6DF8">
        <w:rPr>
          <w:sz w:val="24"/>
          <w:szCs w:val="24"/>
        </w:rPr>
        <w:t xml:space="preserve">О бюджете муниципального </w:t>
      </w:r>
    </w:p>
    <w:p w:rsidR="00110B0F" w:rsidRPr="00FD6DF8" w:rsidRDefault="00110B0F" w:rsidP="00110B0F">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616503">
        <w:rPr>
          <w:sz w:val="24"/>
          <w:szCs w:val="24"/>
        </w:rPr>
        <w:t xml:space="preserve">муниципальный </w:t>
      </w:r>
      <w:r w:rsidRPr="00FD6DF8">
        <w:rPr>
          <w:sz w:val="24"/>
          <w:szCs w:val="24"/>
        </w:rPr>
        <w:t>район</w:t>
      </w:r>
      <w:r w:rsidR="00616503">
        <w:rPr>
          <w:sz w:val="24"/>
          <w:szCs w:val="24"/>
        </w:rPr>
        <w:t xml:space="preserve"> Астраханской области</w:t>
      </w:r>
      <w:r w:rsidR="000C021F">
        <w:rPr>
          <w:sz w:val="24"/>
          <w:szCs w:val="24"/>
        </w:rPr>
        <w:t>»</w:t>
      </w:r>
      <w:r w:rsidRPr="00FD6DF8">
        <w:rPr>
          <w:sz w:val="24"/>
          <w:szCs w:val="24"/>
        </w:rPr>
        <w:t xml:space="preserve"> на 20</w:t>
      </w:r>
      <w:r w:rsidR="00D31570" w:rsidRPr="00FD6DF8">
        <w:rPr>
          <w:sz w:val="24"/>
          <w:szCs w:val="24"/>
        </w:rPr>
        <w:t>2</w:t>
      </w:r>
      <w:r w:rsidR="00FC0190">
        <w:rPr>
          <w:sz w:val="24"/>
          <w:szCs w:val="24"/>
        </w:rPr>
        <w:t>4</w:t>
      </w:r>
      <w:r w:rsidRPr="00FD6DF8">
        <w:rPr>
          <w:sz w:val="24"/>
          <w:szCs w:val="24"/>
        </w:rPr>
        <w:t xml:space="preserve"> год и на </w:t>
      </w:r>
    </w:p>
    <w:p w:rsidR="00110B0F" w:rsidRPr="00FD6DF8" w:rsidRDefault="00110B0F" w:rsidP="00110B0F">
      <w:pPr>
        <w:ind w:left="3540"/>
        <w:rPr>
          <w:sz w:val="24"/>
          <w:szCs w:val="24"/>
        </w:rPr>
      </w:pPr>
      <w:r w:rsidRPr="00FD6DF8">
        <w:rPr>
          <w:sz w:val="24"/>
          <w:szCs w:val="24"/>
        </w:rPr>
        <w:t>плановый период 20</w:t>
      </w:r>
      <w:r w:rsidR="00D76F68" w:rsidRPr="00FD6DF8">
        <w:rPr>
          <w:sz w:val="24"/>
          <w:szCs w:val="24"/>
        </w:rPr>
        <w:t>2</w:t>
      </w:r>
      <w:r w:rsidR="00FC0190">
        <w:rPr>
          <w:sz w:val="24"/>
          <w:szCs w:val="24"/>
        </w:rPr>
        <w:t>5</w:t>
      </w:r>
      <w:r w:rsidRPr="00FD6DF8">
        <w:rPr>
          <w:sz w:val="24"/>
          <w:szCs w:val="24"/>
        </w:rPr>
        <w:t xml:space="preserve"> и 202</w:t>
      </w:r>
      <w:r w:rsidR="00FC0190">
        <w:rPr>
          <w:sz w:val="24"/>
          <w:szCs w:val="24"/>
        </w:rPr>
        <w:t>6</w:t>
      </w:r>
      <w:r w:rsidRPr="00FD6DF8">
        <w:rPr>
          <w:sz w:val="24"/>
          <w:szCs w:val="24"/>
        </w:rPr>
        <w:t xml:space="preserve"> годов</w:t>
      </w:r>
      <w:r w:rsidR="000C021F">
        <w:rPr>
          <w:sz w:val="24"/>
          <w:szCs w:val="24"/>
        </w:rPr>
        <w:t>»</w:t>
      </w:r>
    </w:p>
    <w:p w:rsidR="00110B0F" w:rsidRPr="00FD6DF8" w:rsidRDefault="00110B0F" w:rsidP="00A45B8C">
      <w:pPr>
        <w:pStyle w:val="ConsPlusNormal"/>
        <w:ind w:firstLine="540"/>
        <w:jc w:val="both"/>
        <w:rPr>
          <w:rFonts w:ascii="Times New Roman" w:hAnsi="Times New Roman" w:cs="Times New Roman"/>
          <w:sz w:val="24"/>
          <w:szCs w:val="24"/>
        </w:rPr>
      </w:pPr>
    </w:p>
    <w:p w:rsidR="00110B0F" w:rsidRPr="00FD6DF8" w:rsidRDefault="00110B0F" w:rsidP="00110B0F">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Источники внутреннего финансирования дефицита</w:t>
      </w:r>
    </w:p>
    <w:p w:rsidR="004724B8" w:rsidRPr="00FD6DF8" w:rsidRDefault="00110B0F" w:rsidP="00110B0F">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бюджета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616503">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616503">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на 20</w:t>
      </w:r>
      <w:r w:rsidR="00783D37" w:rsidRPr="00FD6DF8">
        <w:rPr>
          <w:rFonts w:ascii="Times New Roman" w:hAnsi="Times New Roman" w:cs="Times New Roman"/>
          <w:sz w:val="24"/>
          <w:szCs w:val="24"/>
        </w:rPr>
        <w:t>2</w:t>
      </w:r>
      <w:r w:rsidR="00FC0190">
        <w:rPr>
          <w:rFonts w:ascii="Times New Roman" w:hAnsi="Times New Roman" w:cs="Times New Roman"/>
          <w:sz w:val="24"/>
          <w:szCs w:val="24"/>
        </w:rPr>
        <w:t>4</w:t>
      </w:r>
      <w:r w:rsidR="004D7366" w:rsidRPr="00FD6DF8">
        <w:rPr>
          <w:rFonts w:ascii="Times New Roman" w:hAnsi="Times New Roman" w:cs="Times New Roman"/>
          <w:sz w:val="24"/>
          <w:szCs w:val="24"/>
        </w:rPr>
        <w:t>год и</w:t>
      </w:r>
      <w:r w:rsidRPr="00FD6DF8">
        <w:rPr>
          <w:rFonts w:ascii="Times New Roman" w:hAnsi="Times New Roman" w:cs="Times New Roman"/>
          <w:sz w:val="24"/>
          <w:szCs w:val="24"/>
        </w:rPr>
        <w:t xml:space="preserve"> плановый период 20</w:t>
      </w:r>
      <w:r w:rsidR="00D76F68" w:rsidRPr="00FD6DF8">
        <w:rPr>
          <w:rFonts w:ascii="Times New Roman" w:hAnsi="Times New Roman" w:cs="Times New Roman"/>
          <w:sz w:val="24"/>
          <w:szCs w:val="24"/>
        </w:rPr>
        <w:t>2</w:t>
      </w:r>
      <w:r w:rsidR="00FC0190">
        <w:rPr>
          <w:rFonts w:ascii="Times New Roman" w:hAnsi="Times New Roman" w:cs="Times New Roman"/>
          <w:sz w:val="24"/>
          <w:szCs w:val="24"/>
        </w:rPr>
        <w:t>5</w:t>
      </w:r>
      <w:r w:rsidR="00783D37"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FC0190">
        <w:rPr>
          <w:rFonts w:ascii="Times New Roman" w:hAnsi="Times New Roman" w:cs="Times New Roman"/>
          <w:sz w:val="24"/>
          <w:szCs w:val="24"/>
        </w:rPr>
        <w:t>6</w:t>
      </w:r>
      <w:r w:rsidRPr="00FD6DF8">
        <w:rPr>
          <w:rFonts w:ascii="Times New Roman" w:hAnsi="Times New Roman" w:cs="Times New Roman"/>
          <w:sz w:val="24"/>
          <w:szCs w:val="24"/>
        </w:rPr>
        <w:t xml:space="preserve"> годов</w:t>
      </w:r>
    </w:p>
    <w:p w:rsidR="004724B8" w:rsidRPr="00FD6DF8" w:rsidRDefault="004724B8" w:rsidP="00110B0F">
      <w:pPr>
        <w:pStyle w:val="ConsPlusNormal"/>
        <w:ind w:firstLine="540"/>
        <w:jc w:val="center"/>
        <w:rPr>
          <w:rFonts w:ascii="Times New Roman" w:hAnsi="Times New Roman" w:cs="Times New Roman"/>
          <w:sz w:val="26"/>
          <w:szCs w:val="26"/>
        </w:rPr>
      </w:pPr>
    </w:p>
    <w:p w:rsidR="00110B0F" w:rsidRPr="00FD6DF8" w:rsidRDefault="000B0D0B" w:rsidP="000B0D0B">
      <w:pPr>
        <w:pStyle w:val="ConsPlusNormal"/>
        <w:ind w:firstLine="540"/>
        <w:jc w:val="right"/>
        <w:rPr>
          <w:rFonts w:ascii="Times New Roman" w:hAnsi="Times New Roman" w:cs="Times New Roman"/>
          <w:sz w:val="24"/>
          <w:szCs w:val="24"/>
        </w:rPr>
      </w:pPr>
      <w:r w:rsidRPr="00FD6DF8">
        <w:rPr>
          <w:rFonts w:ascii="Times New Roman" w:hAnsi="Times New Roman" w:cs="Times New Roman"/>
          <w:sz w:val="24"/>
          <w:szCs w:val="24"/>
        </w:rPr>
        <w:t>тыс.руб.</w:t>
      </w:r>
    </w:p>
    <w:tbl>
      <w:tblPr>
        <w:tblW w:w="9912" w:type="dxa"/>
        <w:tblInd w:w="94" w:type="dxa"/>
        <w:tblLook w:val="04A0"/>
      </w:tblPr>
      <w:tblGrid>
        <w:gridCol w:w="3543"/>
        <w:gridCol w:w="2141"/>
        <w:gridCol w:w="1480"/>
        <w:gridCol w:w="1328"/>
        <w:gridCol w:w="1420"/>
      </w:tblGrid>
      <w:tr w:rsidR="004D7366" w:rsidRPr="00DF73B8" w:rsidTr="00441027">
        <w:trPr>
          <w:trHeight w:val="1185"/>
        </w:trPr>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center"/>
              <w:rPr>
                <w:color w:val="000000"/>
                <w:sz w:val="18"/>
                <w:szCs w:val="18"/>
                <w:lang w:eastAsia="ru-RU"/>
              </w:rPr>
            </w:pPr>
            <w:r w:rsidRPr="00DF73B8">
              <w:rPr>
                <w:color w:val="000000"/>
                <w:sz w:val="18"/>
                <w:szCs w:val="18"/>
                <w:lang w:eastAsia="ru-RU"/>
              </w:rPr>
              <w:t>Наименование показателя</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center"/>
              <w:rPr>
                <w:color w:val="000000"/>
                <w:sz w:val="18"/>
                <w:szCs w:val="18"/>
                <w:lang w:eastAsia="ru-RU"/>
              </w:rPr>
            </w:pPr>
            <w:r w:rsidRPr="00DF73B8">
              <w:rPr>
                <w:color w:val="000000"/>
                <w:sz w:val="18"/>
                <w:szCs w:val="18"/>
                <w:lang w:eastAsia="ru-RU"/>
              </w:rPr>
              <w:t>Код по КИВФ</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366" w:rsidRPr="00DF73B8" w:rsidRDefault="004D7366" w:rsidP="004D7366">
            <w:pPr>
              <w:jc w:val="center"/>
              <w:rPr>
                <w:color w:val="000000"/>
                <w:sz w:val="18"/>
                <w:szCs w:val="18"/>
                <w:lang w:eastAsia="ru-RU"/>
              </w:rPr>
            </w:pPr>
            <w:r w:rsidRPr="00DF73B8">
              <w:rPr>
                <w:color w:val="000000"/>
                <w:sz w:val="18"/>
                <w:szCs w:val="18"/>
                <w:lang w:eastAsia="ru-RU"/>
              </w:rPr>
              <w:t>Бюджетные назначения на 2023 год</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366" w:rsidRPr="00DF73B8" w:rsidRDefault="004D7366" w:rsidP="004D7366">
            <w:pPr>
              <w:jc w:val="center"/>
              <w:rPr>
                <w:color w:val="000000"/>
                <w:sz w:val="18"/>
                <w:szCs w:val="18"/>
                <w:lang w:eastAsia="ru-RU"/>
              </w:rPr>
            </w:pPr>
            <w:r w:rsidRPr="00DF73B8">
              <w:rPr>
                <w:color w:val="000000"/>
                <w:sz w:val="18"/>
                <w:szCs w:val="18"/>
                <w:lang w:eastAsia="ru-RU"/>
              </w:rPr>
              <w:t>Бюджетные назначения на 2024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366" w:rsidRPr="00DF73B8" w:rsidRDefault="004D7366" w:rsidP="004D7366">
            <w:pPr>
              <w:jc w:val="center"/>
              <w:rPr>
                <w:color w:val="000000"/>
                <w:sz w:val="18"/>
                <w:szCs w:val="18"/>
                <w:lang w:eastAsia="ru-RU"/>
              </w:rPr>
            </w:pPr>
            <w:r w:rsidRPr="00DF73B8">
              <w:rPr>
                <w:color w:val="000000"/>
                <w:sz w:val="18"/>
                <w:szCs w:val="18"/>
                <w:lang w:eastAsia="ru-RU"/>
              </w:rPr>
              <w:t>Бюджетные назначения на 2025 год</w:t>
            </w:r>
          </w:p>
        </w:tc>
      </w:tr>
      <w:tr w:rsidR="004D7366" w:rsidRPr="00DF73B8" w:rsidTr="00441027">
        <w:trPr>
          <w:trHeight w:val="276"/>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4D7366" w:rsidRPr="00DF73B8" w:rsidRDefault="004D7366" w:rsidP="00441027">
            <w:pPr>
              <w:jc w:val="both"/>
              <w:rPr>
                <w:color w:val="000000"/>
                <w:sz w:val="18"/>
                <w:szCs w:val="18"/>
                <w:lang w:eastAsia="ru-RU"/>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4D7366" w:rsidRPr="00DF73B8" w:rsidRDefault="004D7366" w:rsidP="00441027">
            <w:pPr>
              <w:jc w:val="both"/>
              <w:rPr>
                <w:color w:val="000000"/>
                <w:sz w:val="18"/>
                <w:szCs w:val="18"/>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D7366" w:rsidRPr="00DF73B8" w:rsidRDefault="004D7366" w:rsidP="00441027">
            <w:pPr>
              <w:jc w:val="both"/>
              <w:rPr>
                <w:color w:val="000000"/>
                <w:sz w:val="18"/>
                <w:szCs w:val="18"/>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4D7366" w:rsidRPr="00DF73B8" w:rsidRDefault="004D7366" w:rsidP="00441027">
            <w:pPr>
              <w:jc w:val="both"/>
              <w:rPr>
                <w:color w:val="000000"/>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7366" w:rsidRPr="00DF73B8" w:rsidRDefault="004D7366" w:rsidP="00441027">
            <w:pPr>
              <w:jc w:val="both"/>
              <w:rPr>
                <w:color w:val="000000"/>
                <w:sz w:val="18"/>
                <w:szCs w:val="18"/>
                <w:lang w:eastAsia="ru-RU"/>
              </w:rPr>
            </w:pPr>
          </w:p>
        </w:tc>
      </w:tr>
      <w:tr w:rsidR="004D7366" w:rsidRPr="00DF73B8" w:rsidTr="00441027">
        <w:trPr>
          <w:trHeight w:val="6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lastRenderedPageBreak/>
              <w:t>Источники финансирования дефицита бюджета всего</w:t>
            </w:r>
          </w:p>
        </w:tc>
        <w:tc>
          <w:tcPr>
            <w:tcW w:w="2141" w:type="dxa"/>
            <w:tcBorders>
              <w:top w:val="nil"/>
              <w:left w:val="nil"/>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FC0190" w:rsidP="00441027">
            <w:pPr>
              <w:jc w:val="center"/>
              <w:rPr>
                <w:color w:val="000000"/>
                <w:sz w:val="18"/>
                <w:szCs w:val="18"/>
                <w:lang w:eastAsia="ru-RU"/>
              </w:rPr>
            </w:pPr>
            <w:r>
              <w:rPr>
                <w:color w:val="000000"/>
                <w:sz w:val="18"/>
                <w:szCs w:val="18"/>
                <w:lang w:eastAsia="ru-RU"/>
              </w:rPr>
              <w:t>31282,5</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4D7366" w:rsidP="00FC0190">
            <w:pPr>
              <w:jc w:val="center"/>
              <w:rPr>
                <w:color w:val="000000"/>
                <w:sz w:val="18"/>
                <w:szCs w:val="18"/>
                <w:lang w:eastAsia="ru-RU"/>
              </w:rPr>
            </w:pPr>
            <w:r w:rsidRPr="00DF73B8">
              <w:rPr>
                <w:color w:val="000000"/>
                <w:sz w:val="18"/>
                <w:szCs w:val="18"/>
                <w:lang w:eastAsia="ru-RU"/>
              </w:rPr>
              <w:t>-2372,</w:t>
            </w:r>
            <w:r w:rsidR="00FC0190">
              <w:rPr>
                <w:color w:val="000000"/>
                <w:sz w:val="18"/>
                <w:szCs w:val="18"/>
                <w:lang w:eastAsia="ru-RU"/>
              </w:rPr>
              <w:t>4</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FC0190" w:rsidP="00FD2775">
            <w:pPr>
              <w:jc w:val="center"/>
              <w:rPr>
                <w:color w:val="000000"/>
                <w:sz w:val="18"/>
                <w:szCs w:val="18"/>
                <w:lang w:eastAsia="ru-RU"/>
              </w:rPr>
            </w:pPr>
            <w:r>
              <w:rPr>
                <w:color w:val="000000"/>
                <w:sz w:val="18"/>
                <w:szCs w:val="18"/>
                <w:lang w:eastAsia="ru-RU"/>
              </w:rPr>
              <w:t>0</w:t>
            </w:r>
          </w:p>
        </w:tc>
      </w:tr>
      <w:tr w:rsidR="004D7366" w:rsidRPr="00DF73B8" w:rsidTr="00942F42">
        <w:trPr>
          <w:trHeight w:val="401"/>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ИСТОЧНИКИ ВНУТРЕННЕГО ФИНАНСИРОВАНИЯ ДЕФИЦИТОВ БЮДЖЕТОВ</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01000000000000000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D7366" w:rsidRPr="00DF73B8" w:rsidRDefault="00FC0190" w:rsidP="00441027">
            <w:pPr>
              <w:jc w:val="center"/>
              <w:rPr>
                <w:color w:val="000000"/>
                <w:sz w:val="18"/>
                <w:szCs w:val="18"/>
                <w:lang w:eastAsia="ru-RU"/>
              </w:rPr>
            </w:pPr>
            <w:r>
              <w:rPr>
                <w:color w:val="000000"/>
                <w:sz w:val="18"/>
                <w:szCs w:val="18"/>
                <w:lang w:eastAsia="ru-RU"/>
              </w:rPr>
              <w:t>31282,5</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D7366" w:rsidRPr="00DF73B8" w:rsidRDefault="004D7366" w:rsidP="00441027">
            <w:pPr>
              <w:jc w:val="center"/>
              <w:rPr>
                <w:color w:val="000000"/>
                <w:sz w:val="18"/>
                <w:szCs w:val="18"/>
                <w:lang w:eastAsia="ru-RU"/>
              </w:rPr>
            </w:pPr>
            <w:r w:rsidRPr="00DF73B8">
              <w:rPr>
                <w:color w:val="000000"/>
                <w:sz w:val="18"/>
                <w:szCs w:val="18"/>
                <w:lang w:eastAsia="ru-RU"/>
              </w:rPr>
              <w:t>-2372,</w:t>
            </w:r>
            <w:r w:rsidR="00FC0190">
              <w:rPr>
                <w:color w:val="000000"/>
                <w:sz w:val="18"/>
                <w:szCs w:val="18"/>
                <w:lang w:eastAsia="ru-RU"/>
              </w:rPr>
              <w:t>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D7366" w:rsidRPr="00DF73B8" w:rsidRDefault="00FC0190" w:rsidP="00FD2775">
            <w:pPr>
              <w:jc w:val="center"/>
              <w:rPr>
                <w:color w:val="000000"/>
                <w:sz w:val="18"/>
                <w:szCs w:val="18"/>
                <w:lang w:eastAsia="ru-RU"/>
              </w:rPr>
            </w:pPr>
            <w:r>
              <w:rPr>
                <w:color w:val="000000"/>
                <w:sz w:val="18"/>
                <w:szCs w:val="18"/>
                <w:lang w:eastAsia="ru-RU"/>
              </w:rPr>
              <w:t>0</w:t>
            </w:r>
          </w:p>
        </w:tc>
      </w:tr>
      <w:tr w:rsidR="004D7366" w:rsidRPr="00DF73B8" w:rsidTr="00441027">
        <w:trPr>
          <w:trHeight w:val="746"/>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Кредиты кредитных организаций в валюте Российской Федерации</w:t>
            </w:r>
          </w:p>
        </w:tc>
        <w:tc>
          <w:tcPr>
            <w:tcW w:w="2141" w:type="dxa"/>
            <w:tcBorders>
              <w:top w:val="single" w:sz="4" w:space="0" w:color="auto"/>
              <w:left w:val="nil"/>
              <w:bottom w:val="single" w:sz="4" w:space="0" w:color="auto"/>
              <w:right w:val="single" w:sz="4" w:space="0" w:color="auto"/>
            </w:tcBorders>
            <w:shd w:val="clear" w:color="auto" w:fill="auto"/>
            <w:noWrap/>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01020000000000000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D7366" w:rsidRPr="00DF73B8" w:rsidRDefault="00FC0190" w:rsidP="00441027">
            <w:pPr>
              <w:jc w:val="center"/>
              <w:rPr>
                <w:color w:val="000000"/>
                <w:sz w:val="18"/>
                <w:szCs w:val="18"/>
                <w:lang w:eastAsia="ru-RU"/>
              </w:rPr>
            </w:pPr>
            <w:r>
              <w:rPr>
                <w:color w:val="000000"/>
                <w:sz w:val="18"/>
                <w:szCs w:val="18"/>
                <w:lang w:eastAsia="ru-RU"/>
              </w:rPr>
              <w:t>33654,9</w:t>
            </w:r>
          </w:p>
        </w:tc>
        <w:tc>
          <w:tcPr>
            <w:tcW w:w="1328" w:type="dxa"/>
            <w:tcBorders>
              <w:top w:val="single" w:sz="4" w:space="0" w:color="auto"/>
              <w:left w:val="nil"/>
              <w:bottom w:val="single" w:sz="4" w:space="0" w:color="auto"/>
              <w:right w:val="single" w:sz="4" w:space="0" w:color="auto"/>
            </w:tcBorders>
            <w:shd w:val="clear" w:color="auto" w:fill="auto"/>
            <w:noWrap/>
            <w:vAlign w:val="center"/>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r>
      <w:tr w:rsidR="004D7366" w:rsidRPr="00DF73B8" w:rsidTr="00942F42">
        <w:trPr>
          <w:trHeight w:val="422"/>
        </w:trPr>
        <w:tc>
          <w:tcPr>
            <w:tcW w:w="3543" w:type="dxa"/>
            <w:tcBorders>
              <w:top w:val="nil"/>
              <w:left w:val="single" w:sz="4" w:space="0" w:color="auto"/>
              <w:bottom w:val="single" w:sz="4" w:space="0" w:color="auto"/>
              <w:right w:val="single" w:sz="4" w:space="0" w:color="auto"/>
            </w:tcBorders>
            <w:shd w:val="clear" w:color="auto" w:fill="auto"/>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Получение кредитов от кредитных организаций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01020000000000700</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FC0190" w:rsidP="00441027">
            <w:pPr>
              <w:jc w:val="center"/>
              <w:rPr>
                <w:color w:val="000000"/>
                <w:sz w:val="18"/>
                <w:szCs w:val="18"/>
                <w:lang w:eastAsia="ru-RU"/>
              </w:rPr>
            </w:pPr>
            <w:r>
              <w:rPr>
                <w:color w:val="000000"/>
                <w:sz w:val="18"/>
                <w:szCs w:val="18"/>
                <w:lang w:eastAsia="ru-RU"/>
              </w:rPr>
              <w:t>33654,9</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r>
      <w:tr w:rsidR="004D7366" w:rsidRPr="00DF73B8" w:rsidTr="00942F42">
        <w:trPr>
          <w:trHeight w:val="657"/>
        </w:trPr>
        <w:tc>
          <w:tcPr>
            <w:tcW w:w="3543" w:type="dxa"/>
            <w:tcBorders>
              <w:top w:val="nil"/>
              <w:left w:val="single" w:sz="4" w:space="0" w:color="auto"/>
              <w:bottom w:val="single" w:sz="4" w:space="0" w:color="auto"/>
              <w:right w:val="single" w:sz="4" w:space="0" w:color="auto"/>
            </w:tcBorders>
            <w:shd w:val="clear" w:color="auto" w:fill="auto"/>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Получение кредитов от кредитных организаций бюджетами муниципальных районов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01020000050000710</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FC0190" w:rsidP="00441027">
            <w:pPr>
              <w:jc w:val="center"/>
              <w:rPr>
                <w:color w:val="000000"/>
                <w:sz w:val="18"/>
                <w:szCs w:val="18"/>
                <w:lang w:eastAsia="ru-RU"/>
              </w:rPr>
            </w:pPr>
            <w:r>
              <w:rPr>
                <w:color w:val="000000"/>
                <w:sz w:val="18"/>
                <w:szCs w:val="18"/>
                <w:lang w:eastAsia="ru-RU"/>
              </w:rPr>
              <w:t>33654,9</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C97491" w:rsidP="00441027">
            <w:pPr>
              <w:jc w:val="center"/>
              <w:rPr>
                <w:color w:val="000000"/>
                <w:sz w:val="18"/>
                <w:szCs w:val="18"/>
                <w:lang w:eastAsia="ru-RU"/>
              </w:rPr>
            </w:pPr>
            <w:r>
              <w:rPr>
                <w:color w:val="000000"/>
                <w:sz w:val="18"/>
                <w:szCs w:val="18"/>
                <w:lang w:eastAsia="ru-RU"/>
              </w:rPr>
              <w:t>0</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r>
      <w:tr w:rsidR="004D7366" w:rsidRPr="00DF73B8" w:rsidTr="00441027">
        <w:trPr>
          <w:trHeight w:val="12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01030100000000800</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4D7366" w:rsidP="00FC0190">
            <w:pPr>
              <w:jc w:val="center"/>
              <w:rPr>
                <w:color w:val="000000"/>
                <w:sz w:val="18"/>
                <w:szCs w:val="18"/>
                <w:lang w:eastAsia="ru-RU"/>
              </w:rPr>
            </w:pPr>
            <w:r w:rsidRPr="00DF73B8">
              <w:rPr>
                <w:color w:val="000000"/>
                <w:sz w:val="18"/>
                <w:szCs w:val="18"/>
                <w:lang w:eastAsia="ru-RU"/>
              </w:rPr>
              <w:t>-</w:t>
            </w:r>
            <w:r w:rsidR="00FD2775" w:rsidRPr="00DF73B8">
              <w:rPr>
                <w:color w:val="000000"/>
                <w:sz w:val="18"/>
                <w:szCs w:val="18"/>
                <w:lang w:eastAsia="ru-RU"/>
              </w:rPr>
              <w:t>2372,</w:t>
            </w:r>
            <w:r w:rsidR="00FC0190">
              <w:rPr>
                <w:color w:val="000000"/>
                <w:sz w:val="18"/>
                <w:szCs w:val="18"/>
                <w:lang w:eastAsia="ru-RU"/>
              </w:rPr>
              <w:t>4</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4D7366" w:rsidP="00FC0190">
            <w:pPr>
              <w:jc w:val="center"/>
              <w:rPr>
                <w:color w:val="000000"/>
                <w:sz w:val="18"/>
                <w:szCs w:val="18"/>
                <w:lang w:eastAsia="ru-RU"/>
              </w:rPr>
            </w:pPr>
            <w:r w:rsidRPr="00DF73B8">
              <w:rPr>
                <w:color w:val="000000"/>
                <w:sz w:val="18"/>
                <w:szCs w:val="18"/>
                <w:lang w:eastAsia="ru-RU"/>
              </w:rPr>
              <w:t>-2372,</w:t>
            </w:r>
            <w:r w:rsidR="00FC0190">
              <w:rPr>
                <w:color w:val="000000"/>
                <w:sz w:val="18"/>
                <w:szCs w:val="18"/>
                <w:lang w:eastAsia="ru-RU"/>
              </w:rPr>
              <w:t>4</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FC0190" w:rsidP="00FD2775">
            <w:pPr>
              <w:jc w:val="center"/>
              <w:rPr>
                <w:color w:val="000000"/>
                <w:sz w:val="18"/>
                <w:szCs w:val="18"/>
                <w:lang w:eastAsia="ru-RU"/>
              </w:rPr>
            </w:pPr>
            <w:r>
              <w:rPr>
                <w:color w:val="000000"/>
                <w:sz w:val="18"/>
                <w:szCs w:val="18"/>
                <w:lang w:eastAsia="ru-RU"/>
              </w:rPr>
              <w:t>0</w:t>
            </w:r>
          </w:p>
        </w:tc>
      </w:tr>
      <w:tr w:rsidR="004D7366" w:rsidRPr="00DF73B8" w:rsidTr="00441027">
        <w:trPr>
          <w:trHeight w:val="217"/>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01030100050000810</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4D7366" w:rsidP="00FC0190">
            <w:pPr>
              <w:jc w:val="center"/>
              <w:rPr>
                <w:color w:val="000000"/>
                <w:sz w:val="18"/>
                <w:szCs w:val="18"/>
                <w:lang w:eastAsia="ru-RU"/>
              </w:rPr>
            </w:pPr>
            <w:r w:rsidRPr="00DF73B8">
              <w:rPr>
                <w:color w:val="000000"/>
                <w:sz w:val="18"/>
                <w:szCs w:val="18"/>
                <w:lang w:eastAsia="ru-RU"/>
              </w:rPr>
              <w:t>-</w:t>
            </w:r>
            <w:r w:rsidR="00FD2775" w:rsidRPr="00DF73B8">
              <w:rPr>
                <w:color w:val="000000"/>
                <w:sz w:val="18"/>
                <w:szCs w:val="18"/>
                <w:lang w:eastAsia="ru-RU"/>
              </w:rPr>
              <w:t>2372,</w:t>
            </w:r>
            <w:r w:rsidR="00FC0190">
              <w:rPr>
                <w:color w:val="000000"/>
                <w:sz w:val="18"/>
                <w:szCs w:val="18"/>
                <w:lang w:eastAsia="ru-RU"/>
              </w:rPr>
              <w:t>4</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4D7366" w:rsidP="00FC0190">
            <w:pPr>
              <w:jc w:val="center"/>
              <w:rPr>
                <w:color w:val="000000"/>
                <w:sz w:val="18"/>
                <w:szCs w:val="18"/>
                <w:lang w:eastAsia="ru-RU"/>
              </w:rPr>
            </w:pPr>
            <w:r w:rsidRPr="00DF73B8">
              <w:rPr>
                <w:color w:val="000000"/>
                <w:sz w:val="18"/>
                <w:szCs w:val="18"/>
                <w:lang w:eastAsia="ru-RU"/>
              </w:rPr>
              <w:t>-2372,</w:t>
            </w:r>
            <w:r w:rsidR="00FC0190">
              <w:rPr>
                <w:color w:val="000000"/>
                <w:sz w:val="18"/>
                <w:szCs w:val="18"/>
                <w:lang w:eastAsia="ru-RU"/>
              </w:rPr>
              <w:t>4</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FC0190" w:rsidP="00FD2775">
            <w:pPr>
              <w:jc w:val="center"/>
              <w:rPr>
                <w:color w:val="000000"/>
                <w:sz w:val="18"/>
                <w:szCs w:val="18"/>
                <w:lang w:eastAsia="ru-RU"/>
              </w:rPr>
            </w:pPr>
            <w:r>
              <w:rPr>
                <w:color w:val="000000"/>
                <w:sz w:val="18"/>
                <w:szCs w:val="18"/>
                <w:lang w:eastAsia="ru-RU"/>
              </w:rPr>
              <w:t>0</w:t>
            </w:r>
          </w:p>
        </w:tc>
      </w:tr>
      <w:tr w:rsidR="004D7366" w:rsidRPr="00DF73B8" w:rsidTr="00441027">
        <w:trPr>
          <w:trHeight w:val="615"/>
        </w:trPr>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Предоставление бюджетных кредитов внутри страны в валюте Российской Федерации</w:t>
            </w:r>
          </w:p>
        </w:tc>
        <w:tc>
          <w:tcPr>
            <w:tcW w:w="2141" w:type="dxa"/>
            <w:tcBorders>
              <w:top w:val="nil"/>
              <w:left w:val="single" w:sz="4" w:space="0" w:color="auto"/>
              <w:bottom w:val="single" w:sz="4" w:space="0" w:color="auto"/>
              <w:right w:val="single" w:sz="4" w:space="0" w:color="auto"/>
            </w:tcBorders>
            <w:shd w:val="clear" w:color="auto" w:fill="auto"/>
            <w:noWrap/>
            <w:vAlign w:val="center"/>
          </w:tcPr>
          <w:p w:rsidR="004D7366" w:rsidRPr="00DF73B8" w:rsidRDefault="004D7366" w:rsidP="00441027">
            <w:pPr>
              <w:jc w:val="both"/>
              <w:rPr>
                <w:color w:val="000000"/>
                <w:sz w:val="18"/>
                <w:szCs w:val="18"/>
                <w:lang w:eastAsia="ru-RU"/>
              </w:rPr>
            </w:pPr>
            <w:r w:rsidRPr="00DF73B8">
              <w:rPr>
                <w:color w:val="000000"/>
                <w:sz w:val="18"/>
                <w:szCs w:val="18"/>
                <w:lang w:eastAsia="ru-RU"/>
              </w:rPr>
              <w:t>01060500000000500</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FD2775" w:rsidP="00441027">
            <w:pPr>
              <w:jc w:val="center"/>
              <w:rPr>
                <w:color w:val="000000"/>
                <w:sz w:val="18"/>
                <w:szCs w:val="18"/>
                <w:lang w:eastAsia="ru-RU"/>
              </w:rPr>
            </w:pPr>
            <w:r w:rsidRPr="00DF73B8">
              <w:rPr>
                <w:color w:val="000000"/>
                <w:sz w:val="18"/>
                <w:szCs w:val="18"/>
                <w:lang w:eastAsia="ru-RU"/>
              </w:rPr>
              <w:t>0</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r>
      <w:tr w:rsidR="00FC0190" w:rsidRPr="00DF73B8" w:rsidTr="00441027">
        <w:trPr>
          <w:trHeight w:val="615"/>
        </w:trPr>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rsidR="00FC0190" w:rsidRPr="00DF73B8" w:rsidRDefault="00FC0190" w:rsidP="00441027">
            <w:pPr>
              <w:jc w:val="both"/>
              <w:rPr>
                <w:color w:val="000000"/>
                <w:sz w:val="18"/>
                <w:szCs w:val="18"/>
                <w:lang w:eastAsia="ru-RU"/>
              </w:rPr>
            </w:pPr>
            <w:r w:rsidRPr="00DF73B8">
              <w:rPr>
                <w:color w:val="000000"/>
                <w:sz w:val="18"/>
                <w:szCs w:val="18"/>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2141" w:type="dxa"/>
            <w:tcBorders>
              <w:top w:val="nil"/>
              <w:left w:val="single" w:sz="4" w:space="0" w:color="auto"/>
              <w:bottom w:val="single" w:sz="4" w:space="0" w:color="auto"/>
              <w:right w:val="single" w:sz="4" w:space="0" w:color="auto"/>
            </w:tcBorders>
            <w:shd w:val="clear" w:color="auto" w:fill="auto"/>
            <w:noWrap/>
            <w:vAlign w:val="center"/>
          </w:tcPr>
          <w:p w:rsidR="00FC0190" w:rsidRPr="00DF73B8" w:rsidRDefault="00FC0190" w:rsidP="00441027">
            <w:pPr>
              <w:jc w:val="both"/>
              <w:rPr>
                <w:color w:val="000000"/>
                <w:sz w:val="18"/>
                <w:szCs w:val="18"/>
                <w:lang w:eastAsia="ru-RU"/>
              </w:rPr>
            </w:pPr>
            <w:r w:rsidRPr="00DF73B8">
              <w:rPr>
                <w:color w:val="000000"/>
                <w:sz w:val="18"/>
                <w:szCs w:val="18"/>
                <w:lang w:eastAsia="ru-RU"/>
              </w:rPr>
              <w:t>01060502000000500</w:t>
            </w:r>
          </w:p>
        </w:tc>
        <w:tc>
          <w:tcPr>
            <w:tcW w:w="1480" w:type="dxa"/>
            <w:tcBorders>
              <w:top w:val="nil"/>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-145,0</w:t>
            </w:r>
          </w:p>
        </w:tc>
        <w:tc>
          <w:tcPr>
            <w:tcW w:w="1328" w:type="dxa"/>
            <w:tcBorders>
              <w:top w:val="nil"/>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-150,0</w:t>
            </w:r>
          </w:p>
        </w:tc>
        <w:tc>
          <w:tcPr>
            <w:tcW w:w="1420" w:type="dxa"/>
            <w:tcBorders>
              <w:top w:val="nil"/>
              <w:left w:val="nil"/>
              <w:bottom w:val="single" w:sz="4" w:space="0" w:color="auto"/>
              <w:right w:val="single" w:sz="4" w:space="0" w:color="auto"/>
            </w:tcBorders>
            <w:shd w:val="clear" w:color="auto" w:fill="auto"/>
            <w:noWrap/>
            <w:vAlign w:val="center"/>
          </w:tcPr>
          <w:p w:rsidR="00FC0190" w:rsidRPr="00DF73B8" w:rsidRDefault="00FC0190" w:rsidP="00441027">
            <w:pPr>
              <w:jc w:val="center"/>
              <w:rPr>
                <w:color w:val="000000"/>
                <w:sz w:val="18"/>
                <w:szCs w:val="18"/>
                <w:lang w:eastAsia="ru-RU"/>
              </w:rPr>
            </w:pPr>
          </w:p>
        </w:tc>
      </w:tr>
      <w:tr w:rsidR="00FC0190" w:rsidRPr="00DF73B8" w:rsidTr="00441027">
        <w:trPr>
          <w:trHeight w:val="615"/>
        </w:trPr>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rsidR="00FC0190" w:rsidRPr="00DF73B8" w:rsidRDefault="00FC0190" w:rsidP="00441027">
            <w:pPr>
              <w:jc w:val="both"/>
              <w:rPr>
                <w:color w:val="000000"/>
                <w:sz w:val="18"/>
                <w:szCs w:val="18"/>
                <w:lang w:eastAsia="ru-RU"/>
              </w:rPr>
            </w:pPr>
            <w:r w:rsidRPr="00DF73B8">
              <w:rPr>
                <w:color w:val="000000"/>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41" w:type="dxa"/>
            <w:tcBorders>
              <w:top w:val="nil"/>
              <w:left w:val="single" w:sz="4" w:space="0" w:color="auto"/>
              <w:bottom w:val="single" w:sz="4" w:space="0" w:color="auto"/>
              <w:right w:val="single" w:sz="4" w:space="0" w:color="auto"/>
            </w:tcBorders>
            <w:shd w:val="clear" w:color="auto" w:fill="auto"/>
            <w:noWrap/>
            <w:vAlign w:val="center"/>
          </w:tcPr>
          <w:p w:rsidR="00FC0190" w:rsidRPr="00DF73B8" w:rsidRDefault="00FC0190" w:rsidP="00441027">
            <w:pPr>
              <w:jc w:val="both"/>
              <w:rPr>
                <w:color w:val="000000"/>
                <w:sz w:val="18"/>
                <w:szCs w:val="18"/>
                <w:lang w:eastAsia="ru-RU"/>
              </w:rPr>
            </w:pPr>
            <w:r w:rsidRPr="00DF73B8">
              <w:rPr>
                <w:color w:val="000000"/>
                <w:sz w:val="18"/>
                <w:szCs w:val="18"/>
                <w:lang w:eastAsia="ru-RU"/>
              </w:rPr>
              <w:t>01060502050000540</w:t>
            </w:r>
          </w:p>
        </w:tc>
        <w:tc>
          <w:tcPr>
            <w:tcW w:w="1480" w:type="dxa"/>
            <w:tcBorders>
              <w:top w:val="nil"/>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-145,0</w:t>
            </w:r>
          </w:p>
        </w:tc>
        <w:tc>
          <w:tcPr>
            <w:tcW w:w="1328" w:type="dxa"/>
            <w:tcBorders>
              <w:top w:val="nil"/>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-150,0</w:t>
            </w:r>
          </w:p>
        </w:tc>
        <w:tc>
          <w:tcPr>
            <w:tcW w:w="1420" w:type="dxa"/>
            <w:tcBorders>
              <w:top w:val="nil"/>
              <w:left w:val="nil"/>
              <w:bottom w:val="single" w:sz="4" w:space="0" w:color="auto"/>
              <w:right w:val="single" w:sz="4" w:space="0" w:color="auto"/>
            </w:tcBorders>
            <w:shd w:val="clear" w:color="auto" w:fill="auto"/>
            <w:noWrap/>
            <w:vAlign w:val="center"/>
          </w:tcPr>
          <w:p w:rsidR="00FC0190" w:rsidRPr="00DF73B8" w:rsidRDefault="00FC0190" w:rsidP="00441027">
            <w:pPr>
              <w:jc w:val="center"/>
              <w:rPr>
                <w:color w:val="000000"/>
                <w:sz w:val="18"/>
                <w:szCs w:val="18"/>
                <w:lang w:eastAsia="ru-RU"/>
              </w:rPr>
            </w:pPr>
          </w:p>
        </w:tc>
      </w:tr>
      <w:tr w:rsidR="00FC0190" w:rsidRPr="00DF73B8" w:rsidTr="00441027">
        <w:trPr>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FC0190" w:rsidRPr="00DF73B8" w:rsidRDefault="00FC0190" w:rsidP="00441027">
            <w:pPr>
              <w:rPr>
                <w:color w:val="000000"/>
                <w:sz w:val="18"/>
                <w:szCs w:val="18"/>
                <w:lang w:eastAsia="ru-RU"/>
              </w:rPr>
            </w:pPr>
            <w:r w:rsidRPr="00DF73B8">
              <w:rPr>
                <w:color w:val="000000"/>
                <w:sz w:val="18"/>
                <w:szCs w:val="18"/>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41" w:type="dxa"/>
            <w:tcBorders>
              <w:top w:val="single" w:sz="4" w:space="0" w:color="auto"/>
              <w:left w:val="nil"/>
              <w:bottom w:val="single" w:sz="4" w:space="0" w:color="auto"/>
              <w:right w:val="single" w:sz="4" w:space="0" w:color="auto"/>
            </w:tcBorders>
            <w:shd w:val="clear" w:color="auto" w:fill="auto"/>
            <w:noWrap/>
            <w:vAlign w:val="center"/>
          </w:tcPr>
          <w:p w:rsidR="00FC0190" w:rsidRPr="00DF73B8" w:rsidRDefault="00FC0190" w:rsidP="00441027">
            <w:pPr>
              <w:jc w:val="center"/>
              <w:rPr>
                <w:color w:val="000000"/>
                <w:sz w:val="18"/>
                <w:szCs w:val="18"/>
                <w:lang w:eastAsia="ru-RU"/>
              </w:rPr>
            </w:pPr>
            <w:r w:rsidRPr="00DF73B8">
              <w:rPr>
                <w:color w:val="000000"/>
                <w:sz w:val="18"/>
                <w:szCs w:val="18"/>
                <w:lang w:eastAsia="ru-RU"/>
              </w:rPr>
              <w:t>01060502000000600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145,0</w:t>
            </w:r>
          </w:p>
        </w:tc>
        <w:tc>
          <w:tcPr>
            <w:tcW w:w="1328" w:type="dxa"/>
            <w:tcBorders>
              <w:top w:val="single" w:sz="4" w:space="0" w:color="auto"/>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150,0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FC0190" w:rsidRPr="00DF73B8" w:rsidRDefault="00FC0190" w:rsidP="00441027">
            <w:pPr>
              <w:jc w:val="center"/>
              <w:rPr>
                <w:color w:val="000000"/>
                <w:sz w:val="18"/>
                <w:szCs w:val="18"/>
                <w:lang w:eastAsia="ru-RU"/>
              </w:rPr>
            </w:pPr>
          </w:p>
        </w:tc>
      </w:tr>
      <w:tr w:rsidR="00FC0190" w:rsidRPr="00DF73B8" w:rsidTr="00441027">
        <w:trPr>
          <w:trHeight w:val="600"/>
        </w:trPr>
        <w:tc>
          <w:tcPr>
            <w:tcW w:w="3543" w:type="dxa"/>
            <w:tcBorders>
              <w:top w:val="nil"/>
              <w:left w:val="single" w:sz="4" w:space="0" w:color="auto"/>
              <w:bottom w:val="single" w:sz="4" w:space="0" w:color="auto"/>
              <w:right w:val="single" w:sz="4" w:space="0" w:color="auto"/>
            </w:tcBorders>
            <w:shd w:val="clear" w:color="auto" w:fill="auto"/>
            <w:vAlign w:val="center"/>
          </w:tcPr>
          <w:p w:rsidR="00FC0190" w:rsidRPr="00DF73B8" w:rsidRDefault="00FC0190" w:rsidP="00441027">
            <w:pPr>
              <w:rPr>
                <w:color w:val="000000"/>
                <w:sz w:val="18"/>
                <w:szCs w:val="18"/>
                <w:lang w:eastAsia="ru-RU"/>
              </w:rPr>
            </w:pPr>
            <w:r w:rsidRPr="00DF73B8">
              <w:rPr>
                <w:color w:val="000000"/>
                <w:sz w:val="18"/>
                <w:szCs w:val="18"/>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41" w:type="dxa"/>
            <w:tcBorders>
              <w:top w:val="nil"/>
              <w:left w:val="nil"/>
              <w:bottom w:val="single" w:sz="4" w:space="0" w:color="auto"/>
              <w:right w:val="single" w:sz="4" w:space="0" w:color="auto"/>
            </w:tcBorders>
            <w:shd w:val="clear" w:color="auto" w:fill="auto"/>
            <w:noWrap/>
            <w:vAlign w:val="center"/>
          </w:tcPr>
          <w:p w:rsidR="00FC0190" w:rsidRPr="00DF73B8" w:rsidRDefault="00FC0190" w:rsidP="00441027">
            <w:pPr>
              <w:jc w:val="center"/>
              <w:rPr>
                <w:color w:val="000000"/>
                <w:sz w:val="18"/>
                <w:szCs w:val="18"/>
                <w:lang w:eastAsia="ru-RU"/>
              </w:rPr>
            </w:pPr>
            <w:r w:rsidRPr="00DF73B8">
              <w:rPr>
                <w:color w:val="000000"/>
                <w:sz w:val="18"/>
                <w:szCs w:val="18"/>
                <w:lang w:eastAsia="ru-RU"/>
              </w:rPr>
              <w:t>01060502050000640</w:t>
            </w:r>
          </w:p>
          <w:p w:rsidR="00FC0190" w:rsidRPr="00DF73B8" w:rsidRDefault="00FC0190" w:rsidP="00441027">
            <w:pPr>
              <w:jc w:val="center"/>
              <w:rPr>
                <w:color w:val="000000"/>
                <w:sz w:val="18"/>
                <w:szCs w:val="18"/>
                <w:lang w:eastAsia="ru-RU"/>
              </w:rPr>
            </w:pPr>
          </w:p>
        </w:tc>
        <w:tc>
          <w:tcPr>
            <w:tcW w:w="1480" w:type="dxa"/>
            <w:tcBorders>
              <w:top w:val="nil"/>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145,0</w:t>
            </w:r>
          </w:p>
        </w:tc>
        <w:tc>
          <w:tcPr>
            <w:tcW w:w="1328" w:type="dxa"/>
            <w:tcBorders>
              <w:top w:val="nil"/>
              <w:left w:val="nil"/>
              <w:bottom w:val="single" w:sz="4" w:space="0" w:color="auto"/>
              <w:right w:val="single" w:sz="4" w:space="0" w:color="auto"/>
            </w:tcBorders>
            <w:shd w:val="clear" w:color="auto" w:fill="auto"/>
            <w:noWrap/>
            <w:vAlign w:val="center"/>
          </w:tcPr>
          <w:p w:rsidR="00FC0190" w:rsidRPr="00DF73B8" w:rsidRDefault="00FC0190" w:rsidP="007F5B3E">
            <w:pPr>
              <w:jc w:val="center"/>
              <w:rPr>
                <w:color w:val="000000"/>
                <w:sz w:val="18"/>
                <w:szCs w:val="18"/>
                <w:lang w:eastAsia="ru-RU"/>
              </w:rPr>
            </w:pPr>
            <w:r w:rsidRPr="00DF73B8">
              <w:rPr>
                <w:color w:val="000000"/>
                <w:sz w:val="18"/>
                <w:szCs w:val="18"/>
                <w:lang w:eastAsia="ru-RU"/>
              </w:rPr>
              <w:t>150,0</w:t>
            </w:r>
          </w:p>
        </w:tc>
        <w:tc>
          <w:tcPr>
            <w:tcW w:w="1420" w:type="dxa"/>
            <w:tcBorders>
              <w:top w:val="nil"/>
              <w:left w:val="nil"/>
              <w:bottom w:val="single" w:sz="4" w:space="0" w:color="auto"/>
              <w:right w:val="single" w:sz="4" w:space="0" w:color="auto"/>
            </w:tcBorders>
            <w:shd w:val="clear" w:color="auto" w:fill="auto"/>
            <w:noWrap/>
            <w:vAlign w:val="center"/>
          </w:tcPr>
          <w:p w:rsidR="00FC0190" w:rsidRPr="00DF73B8" w:rsidRDefault="00FC0190" w:rsidP="00441027">
            <w:pPr>
              <w:jc w:val="center"/>
              <w:rPr>
                <w:color w:val="000000"/>
                <w:sz w:val="18"/>
                <w:szCs w:val="18"/>
                <w:lang w:eastAsia="ru-RU"/>
              </w:rPr>
            </w:pPr>
          </w:p>
        </w:tc>
      </w:tr>
      <w:tr w:rsidR="004D7366" w:rsidRPr="00DF73B8" w:rsidTr="00441027">
        <w:trPr>
          <w:trHeight w:val="615"/>
        </w:trPr>
        <w:tc>
          <w:tcPr>
            <w:tcW w:w="35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Изменение остатков средств на счетах по учету средств бюджетов</w:t>
            </w:r>
          </w:p>
        </w:tc>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01050000000000000.</w:t>
            </w:r>
          </w:p>
        </w:tc>
        <w:tc>
          <w:tcPr>
            <w:tcW w:w="1480" w:type="dxa"/>
            <w:tcBorders>
              <w:top w:val="nil"/>
              <w:left w:val="nil"/>
              <w:bottom w:val="single" w:sz="4" w:space="0" w:color="auto"/>
              <w:right w:val="single" w:sz="4" w:space="0" w:color="auto"/>
            </w:tcBorders>
            <w:shd w:val="clear" w:color="auto" w:fill="auto"/>
            <w:noWrap/>
            <w:vAlign w:val="center"/>
            <w:hideMark/>
          </w:tcPr>
          <w:p w:rsidR="004D7366" w:rsidRPr="00DF73B8" w:rsidRDefault="00FD2775" w:rsidP="00441027">
            <w:pPr>
              <w:jc w:val="center"/>
              <w:rPr>
                <w:color w:val="000000"/>
                <w:sz w:val="18"/>
                <w:szCs w:val="18"/>
                <w:lang w:eastAsia="ru-RU"/>
              </w:rPr>
            </w:pPr>
            <w:r w:rsidRPr="00DF73B8">
              <w:rPr>
                <w:color w:val="000000"/>
                <w:sz w:val="18"/>
                <w:szCs w:val="18"/>
                <w:lang w:eastAsia="ru-RU"/>
              </w:rPr>
              <w:t>0</w:t>
            </w:r>
          </w:p>
        </w:tc>
        <w:tc>
          <w:tcPr>
            <w:tcW w:w="1328" w:type="dxa"/>
            <w:tcBorders>
              <w:top w:val="nil"/>
              <w:left w:val="nil"/>
              <w:bottom w:val="single" w:sz="4" w:space="0" w:color="auto"/>
              <w:right w:val="single" w:sz="4" w:space="0" w:color="auto"/>
            </w:tcBorders>
            <w:shd w:val="clear" w:color="auto" w:fill="auto"/>
            <w:noWrap/>
            <w:vAlign w:val="center"/>
            <w:hideMark/>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c>
          <w:tcPr>
            <w:tcW w:w="1420" w:type="dxa"/>
            <w:tcBorders>
              <w:top w:val="nil"/>
              <w:left w:val="nil"/>
              <w:bottom w:val="single" w:sz="4" w:space="0" w:color="auto"/>
              <w:right w:val="single" w:sz="4" w:space="0" w:color="auto"/>
            </w:tcBorders>
            <w:shd w:val="clear" w:color="auto" w:fill="auto"/>
            <w:noWrap/>
            <w:vAlign w:val="center"/>
            <w:hideMark/>
          </w:tcPr>
          <w:p w:rsidR="004D7366" w:rsidRPr="00DF73B8" w:rsidRDefault="004D7366" w:rsidP="00441027">
            <w:pPr>
              <w:jc w:val="center"/>
              <w:rPr>
                <w:color w:val="000000"/>
                <w:sz w:val="18"/>
                <w:szCs w:val="18"/>
                <w:lang w:eastAsia="ru-RU"/>
              </w:rPr>
            </w:pPr>
            <w:r w:rsidRPr="00DF73B8">
              <w:rPr>
                <w:color w:val="000000"/>
                <w:sz w:val="18"/>
                <w:szCs w:val="18"/>
                <w:lang w:eastAsia="ru-RU"/>
              </w:rPr>
              <w:t>0</w:t>
            </w:r>
          </w:p>
        </w:tc>
      </w:tr>
      <w:tr w:rsidR="004D7366" w:rsidRPr="00DF73B8" w:rsidTr="00441027">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Увеличение прочих остатков денежных средств бюджетов муниципальных районов</w:t>
            </w:r>
          </w:p>
        </w:tc>
        <w:tc>
          <w:tcPr>
            <w:tcW w:w="2141" w:type="dxa"/>
            <w:tcBorders>
              <w:top w:val="nil"/>
              <w:left w:val="nil"/>
              <w:bottom w:val="single" w:sz="4" w:space="0" w:color="auto"/>
              <w:right w:val="single" w:sz="4" w:space="0" w:color="auto"/>
            </w:tcBorders>
            <w:shd w:val="clear" w:color="auto" w:fill="auto"/>
            <w:noWrap/>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01050201050000510</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FD2775" w:rsidP="00FC0190">
            <w:pPr>
              <w:jc w:val="center"/>
              <w:rPr>
                <w:color w:val="000000"/>
                <w:sz w:val="18"/>
                <w:szCs w:val="18"/>
                <w:lang w:eastAsia="ru-RU"/>
              </w:rPr>
            </w:pPr>
            <w:r w:rsidRPr="00DF73B8">
              <w:rPr>
                <w:color w:val="000000"/>
                <w:sz w:val="18"/>
                <w:szCs w:val="18"/>
                <w:lang w:eastAsia="ru-RU"/>
              </w:rPr>
              <w:t>-</w:t>
            </w:r>
            <w:r w:rsidR="00FC0190">
              <w:rPr>
                <w:color w:val="000000"/>
                <w:sz w:val="18"/>
                <w:szCs w:val="18"/>
                <w:lang w:eastAsia="ru-RU"/>
              </w:rPr>
              <w:t>2070783,8</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FD2775" w:rsidP="00FC0190">
            <w:pPr>
              <w:jc w:val="center"/>
              <w:rPr>
                <w:color w:val="000000"/>
                <w:sz w:val="18"/>
                <w:szCs w:val="18"/>
                <w:lang w:eastAsia="ru-RU"/>
              </w:rPr>
            </w:pPr>
            <w:r w:rsidRPr="00DF73B8">
              <w:rPr>
                <w:color w:val="000000"/>
                <w:sz w:val="18"/>
                <w:szCs w:val="18"/>
                <w:lang w:eastAsia="ru-RU"/>
              </w:rPr>
              <w:t>-</w:t>
            </w:r>
            <w:r w:rsidR="00FC0190">
              <w:rPr>
                <w:color w:val="000000"/>
                <w:sz w:val="18"/>
                <w:szCs w:val="18"/>
                <w:lang w:eastAsia="ru-RU"/>
              </w:rPr>
              <w:t>1815984,1</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FD2775" w:rsidP="00FC0190">
            <w:pPr>
              <w:jc w:val="center"/>
              <w:rPr>
                <w:color w:val="000000"/>
                <w:sz w:val="18"/>
                <w:szCs w:val="18"/>
                <w:lang w:eastAsia="ru-RU"/>
              </w:rPr>
            </w:pPr>
            <w:r w:rsidRPr="00DF73B8">
              <w:rPr>
                <w:color w:val="000000"/>
                <w:sz w:val="18"/>
                <w:szCs w:val="18"/>
                <w:lang w:eastAsia="ru-RU"/>
              </w:rPr>
              <w:t>-</w:t>
            </w:r>
            <w:r w:rsidR="00FC0190">
              <w:rPr>
                <w:color w:val="000000"/>
                <w:sz w:val="18"/>
                <w:szCs w:val="18"/>
                <w:lang w:eastAsia="ru-RU"/>
              </w:rPr>
              <w:t>1605914,2</w:t>
            </w:r>
          </w:p>
        </w:tc>
      </w:tr>
      <w:tr w:rsidR="004D7366" w:rsidRPr="00DF73B8" w:rsidTr="00441027">
        <w:trPr>
          <w:trHeight w:val="90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Уменьшение прочих остатков денежных средств бюджетов муниципальных районов</w:t>
            </w:r>
          </w:p>
        </w:tc>
        <w:tc>
          <w:tcPr>
            <w:tcW w:w="2141" w:type="dxa"/>
            <w:tcBorders>
              <w:top w:val="nil"/>
              <w:left w:val="nil"/>
              <w:bottom w:val="single" w:sz="4" w:space="0" w:color="auto"/>
              <w:right w:val="single" w:sz="4" w:space="0" w:color="auto"/>
            </w:tcBorders>
            <w:shd w:val="clear" w:color="auto" w:fill="auto"/>
            <w:noWrap/>
            <w:vAlign w:val="center"/>
            <w:hideMark/>
          </w:tcPr>
          <w:p w:rsidR="004D7366" w:rsidRPr="00DF73B8" w:rsidRDefault="004D7366" w:rsidP="00441027">
            <w:pPr>
              <w:jc w:val="both"/>
              <w:rPr>
                <w:color w:val="000000"/>
                <w:sz w:val="18"/>
                <w:szCs w:val="18"/>
                <w:lang w:eastAsia="ru-RU"/>
              </w:rPr>
            </w:pPr>
            <w:r w:rsidRPr="00DF73B8">
              <w:rPr>
                <w:color w:val="000000"/>
                <w:sz w:val="18"/>
                <w:szCs w:val="18"/>
                <w:lang w:eastAsia="ru-RU"/>
              </w:rPr>
              <w:t>01050201050000610</w:t>
            </w:r>
          </w:p>
        </w:tc>
        <w:tc>
          <w:tcPr>
            <w:tcW w:w="1480" w:type="dxa"/>
            <w:tcBorders>
              <w:top w:val="nil"/>
              <w:left w:val="nil"/>
              <w:bottom w:val="single" w:sz="4" w:space="0" w:color="auto"/>
              <w:right w:val="single" w:sz="4" w:space="0" w:color="auto"/>
            </w:tcBorders>
            <w:shd w:val="clear" w:color="auto" w:fill="auto"/>
            <w:noWrap/>
            <w:vAlign w:val="center"/>
          </w:tcPr>
          <w:p w:rsidR="004D7366" w:rsidRPr="00DF73B8" w:rsidRDefault="00FC0190" w:rsidP="00441027">
            <w:pPr>
              <w:jc w:val="center"/>
              <w:rPr>
                <w:color w:val="000000"/>
                <w:sz w:val="18"/>
                <w:szCs w:val="18"/>
                <w:highlight w:val="yellow"/>
                <w:lang w:eastAsia="ru-RU"/>
              </w:rPr>
            </w:pPr>
            <w:r>
              <w:rPr>
                <w:color w:val="000000"/>
                <w:sz w:val="18"/>
                <w:szCs w:val="18"/>
                <w:lang w:eastAsia="ru-RU"/>
              </w:rPr>
              <w:t>2070783,8</w:t>
            </w:r>
          </w:p>
        </w:tc>
        <w:tc>
          <w:tcPr>
            <w:tcW w:w="1328" w:type="dxa"/>
            <w:tcBorders>
              <w:top w:val="nil"/>
              <w:left w:val="nil"/>
              <w:bottom w:val="single" w:sz="4" w:space="0" w:color="auto"/>
              <w:right w:val="single" w:sz="4" w:space="0" w:color="auto"/>
            </w:tcBorders>
            <w:shd w:val="clear" w:color="auto" w:fill="auto"/>
            <w:noWrap/>
            <w:vAlign w:val="center"/>
          </w:tcPr>
          <w:p w:rsidR="004D7366" w:rsidRPr="00DF73B8" w:rsidRDefault="00FC0190" w:rsidP="00441027">
            <w:pPr>
              <w:jc w:val="center"/>
              <w:rPr>
                <w:color w:val="000000"/>
                <w:sz w:val="18"/>
                <w:szCs w:val="18"/>
                <w:lang w:eastAsia="ru-RU"/>
              </w:rPr>
            </w:pPr>
            <w:r>
              <w:rPr>
                <w:color w:val="000000"/>
                <w:sz w:val="18"/>
                <w:szCs w:val="18"/>
                <w:lang w:eastAsia="ru-RU"/>
              </w:rPr>
              <w:t>1815984,1</w:t>
            </w:r>
          </w:p>
        </w:tc>
        <w:tc>
          <w:tcPr>
            <w:tcW w:w="1420" w:type="dxa"/>
            <w:tcBorders>
              <w:top w:val="nil"/>
              <w:left w:val="nil"/>
              <w:bottom w:val="single" w:sz="4" w:space="0" w:color="auto"/>
              <w:right w:val="single" w:sz="4" w:space="0" w:color="auto"/>
            </w:tcBorders>
            <w:shd w:val="clear" w:color="auto" w:fill="auto"/>
            <w:noWrap/>
            <w:vAlign w:val="center"/>
          </w:tcPr>
          <w:p w:rsidR="004D7366" w:rsidRPr="00DF73B8" w:rsidRDefault="00FC0190" w:rsidP="00441027">
            <w:pPr>
              <w:jc w:val="center"/>
              <w:rPr>
                <w:color w:val="000000"/>
                <w:sz w:val="18"/>
                <w:szCs w:val="18"/>
                <w:lang w:eastAsia="ru-RU"/>
              </w:rPr>
            </w:pPr>
            <w:r>
              <w:rPr>
                <w:color w:val="000000"/>
                <w:sz w:val="18"/>
                <w:szCs w:val="18"/>
                <w:lang w:eastAsia="ru-RU"/>
              </w:rPr>
              <w:t>1605914,2</w:t>
            </w:r>
          </w:p>
        </w:tc>
      </w:tr>
    </w:tbl>
    <w:p w:rsidR="00FB589E" w:rsidRDefault="00FB589E" w:rsidP="00A45B8C">
      <w:pPr>
        <w:pStyle w:val="ConsPlusNormal"/>
        <w:ind w:firstLine="540"/>
        <w:jc w:val="both"/>
        <w:rPr>
          <w:rFonts w:ascii="Times New Roman" w:hAnsi="Times New Roman" w:cs="Times New Roman"/>
          <w:sz w:val="26"/>
          <w:szCs w:val="26"/>
        </w:rPr>
      </w:pPr>
    </w:p>
    <w:p w:rsidR="00D21827" w:rsidRDefault="00D21827" w:rsidP="00A45B8C">
      <w:pPr>
        <w:pStyle w:val="ConsPlusNormal"/>
        <w:ind w:firstLine="540"/>
        <w:jc w:val="both"/>
        <w:rPr>
          <w:rFonts w:ascii="Times New Roman" w:hAnsi="Times New Roman" w:cs="Times New Roman"/>
          <w:sz w:val="26"/>
          <w:szCs w:val="26"/>
        </w:rPr>
      </w:pPr>
    </w:p>
    <w:p w:rsidR="005E78D2" w:rsidRPr="00FD6DF8" w:rsidRDefault="005E78D2" w:rsidP="005E78D2">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 xml:space="preserve">Приложение </w:t>
      </w:r>
      <w:r w:rsidR="00E76AA5">
        <w:rPr>
          <w:rFonts w:ascii="Times New Roman" w:hAnsi="Times New Roman" w:cs="Times New Roman"/>
          <w:sz w:val="24"/>
          <w:szCs w:val="24"/>
        </w:rPr>
        <w:t>3</w:t>
      </w:r>
    </w:p>
    <w:p w:rsidR="005E78D2" w:rsidRPr="00FD6DF8" w:rsidRDefault="005E78D2" w:rsidP="005E78D2">
      <w:pPr>
        <w:ind w:left="3540"/>
        <w:rPr>
          <w:sz w:val="24"/>
          <w:szCs w:val="24"/>
        </w:rPr>
      </w:pPr>
      <w:r w:rsidRPr="00FD6DF8">
        <w:rPr>
          <w:sz w:val="24"/>
          <w:szCs w:val="24"/>
        </w:rPr>
        <w:t xml:space="preserve">к Решению Совета муниципального образования </w:t>
      </w:r>
    </w:p>
    <w:p w:rsidR="005E78D2" w:rsidRPr="00FD6DF8" w:rsidRDefault="000C021F" w:rsidP="005E78D2">
      <w:pPr>
        <w:ind w:left="3540"/>
        <w:rPr>
          <w:sz w:val="24"/>
          <w:szCs w:val="24"/>
        </w:rPr>
      </w:pPr>
      <w:r>
        <w:rPr>
          <w:sz w:val="24"/>
          <w:szCs w:val="24"/>
        </w:rPr>
        <w:t>«</w:t>
      </w:r>
      <w:r w:rsidR="005E78D2" w:rsidRPr="00FD6DF8">
        <w:rPr>
          <w:sz w:val="24"/>
          <w:szCs w:val="24"/>
        </w:rPr>
        <w:t xml:space="preserve">Приволжский </w:t>
      </w:r>
      <w:r w:rsidR="00616503">
        <w:rPr>
          <w:sz w:val="24"/>
          <w:szCs w:val="24"/>
        </w:rPr>
        <w:t xml:space="preserve">муниципальный </w:t>
      </w:r>
      <w:r w:rsidR="005E78D2" w:rsidRPr="00FD6DF8">
        <w:rPr>
          <w:sz w:val="24"/>
          <w:szCs w:val="24"/>
        </w:rPr>
        <w:t>район</w:t>
      </w:r>
      <w:r w:rsidR="00616503">
        <w:rPr>
          <w:sz w:val="24"/>
          <w:szCs w:val="24"/>
        </w:rPr>
        <w:t xml:space="preserve"> Астраханской области</w:t>
      </w:r>
      <w:r>
        <w:rPr>
          <w:sz w:val="24"/>
          <w:szCs w:val="24"/>
        </w:rPr>
        <w:t>»«</w:t>
      </w:r>
      <w:r w:rsidR="005E78D2" w:rsidRPr="00FD6DF8">
        <w:rPr>
          <w:sz w:val="24"/>
          <w:szCs w:val="24"/>
        </w:rPr>
        <w:t xml:space="preserve">О бюджете муниципального </w:t>
      </w:r>
    </w:p>
    <w:p w:rsidR="005E78D2" w:rsidRPr="00FD6DF8" w:rsidRDefault="005E78D2" w:rsidP="005E78D2">
      <w:pPr>
        <w:ind w:left="3540"/>
        <w:rPr>
          <w:sz w:val="24"/>
          <w:szCs w:val="24"/>
        </w:rPr>
      </w:pPr>
      <w:r w:rsidRPr="00FD6DF8">
        <w:rPr>
          <w:sz w:val="24"/>
          <w:szCs w:val="24"/>
        </w:rPr>
        <w:lastRenderedPageBreak/>
        <w:t xml:space="preserve">образования </w:t>
      </w:r>
      <w:r w:rsidR="000C021F">
        <w:rPr>
          <w:sz w:val="24"/>
          <w:szCs w:val="24"/>
        </w:rPr>
        <w:t>«</w:t>
      </w:r>
      <w:r w:rsidRPr="00FD6DF8">
        <w:rPr>
          <w:sz w:val="24"/>
          <w:szCs w:val="24"/>
        </w:rPr>
        <w:t xml:space="preserve">Приволжский </w:t>
      </w:r>
      <w:r w:rsidR="00616503">
        <w:rPr>
          <w:sz w:val="24"/>
          <w:szCs w:val="24"/>
        </w:rPr>
        <w:t xml:space="preserve">муниципальный </w:t>
      </w:r>
      <w:r w:rsidRPr="00FD6DF8">
        <w:rPr>
          <w:sz w:val="24"/>
          <w:szCs w:val="24"/>
        </w:rPr>
        <w:t>район</w:t>
      </w:r>
      <w:r w:rsidR="00616503">
        <w:rPr>
          <w:sz w:val="24"/>
          <w:szCs w:val="24"/>
        </w:rPr>
        <w:t xml:space="preserve"> Астраханской области</w:t>
      </w:r>
      <w:r w:rsidR="000C021F">
        <w:rPr>
          <w:sz w:val="24"/>
          <w:szCs w:val="24"/>
        </w:rPr>
        <w:t>»</w:t>
      </w:r>
      <w:r w:rsidR="00D31570" w:rsidRPr="00FD6DF8">
        <w:rPr>
          <w:sz w:val="24"/>
          <w:szCs w:val="24"/>
        </w:rPr>
        <w:t>на 202</w:t>
      </w:r>
      <w:r w:rsidR="00880951">
        <w:rPr>
          <w:sz w:val="24"/>
          <w:szCs w:val="24"/>
        </w:rPr>
        <w:t>4</w:t>
      </w:r>
      <w:r w:rsidRPr="00FD6DF8">
        <w:rPr>
          <w:sz w:val="24"/>
          <w:szCs w:val="24"/>
        </w:rPr>
        <w:t xml:space="preserve"> год и на </w:t>
      </w:r>
    </w:p>
    <w:p w:rsidR="005E78D2" w:rsidRPr="00FD6DF8" w:rsidRDefault="00E54AA4" w:rsidP="005E78D2">
      <w:pPr>
        <w:ind w:left="3540"/>
        <w:rPr>
          <w:sz w:val="24"/>
          <w:szCs w:val="24"/>
        </w:rPr>
      </w:pPr>
      <w:r w:rsidRPr="00FD6DF8">
        <w:rPr>
          <w:sz w:val="24"/>
          <w:szCs w:val="24"/>
        </w:rPr>
        <w:t>плановый период 202</w:t>
      </w:r>
      <w:r w:rsidR="00880951">
        <w:rPr>
          <w:sz w:val="24"/>
          <w:szCs w:val="24"/>
        </w:rPr>
        <w:t>5</w:t>
      </w:r>
      <w:r w:rsidR="005E78D2" w:rsidRPr="00FD6DF8">
        <w:rPr>
          <w:sz w:val="24"/>
          <w:szCs w:val="24"/>
        </w:rPr>
        <w:t xml:space="preserve"> и 202</w:t>
      </w:r>
      <w:r w:rsidR="00880951">
        <w:rPr>
          <w:sz w:val="24"/>
          <w:szCs w:val="24"/>
        </w:rPr>
        <w:t>6</w:t>
      </w:r>
      <w:r w:rsidR="005E78D2" w:rsidRPr="00FD6DF8">
        <w:rPr>
          <w:sz w:val="24"/>
          <w:szCs w:val="24"/>
        </w:rPr>
        <w:t xml:space="preserve"> годов</w:t>
      </w:r>
      <w:r w:rsidR="000C021F">
        <w:rPr>
          <w:sz w:val="24"/>
          <w:szCs w:val="24"/>
        </w:rPr>
        <w:t>»</w:t>
      </w:r>
    </w:p>
    <w:p w:rsidR="00325D85" w:rsidRPr="00FD6DF8" w:rsidRDefault="00325D85" w:rsidP="005E78D2">
      <w:pPr>
        <w:ind w:left="3540"/>
        <w:rPr>
          <w:sz w:val="24"/>
          <w:szCs w:val="24"/>
        </w:rPr>
      </w:pPr>
    </w:p>
    <w:p w:rsidR="001C7F6C" w:rsidRPr="00FD6DF8" w:rsidRDefault="00325D85" w:rsidP="00325D85">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Перечень главных распорядителей </w:t>
      </w:r>
      <w:r w:rsidR="001D1936" w:rsidRPr="00FD6DF8">
        <w:rPr>
          <w:rFonts w:ascii="Times New Roman" w:hAnsi="Times New Roman" w:cs="Times New Roman"/>
          <w:sz w:val="24"/>
          <w:szCs w:val="24"/>
        </w:rPr>
        <w:t xml:space="preserve">бюджетных средств </w:t>
      </w:r>
      <w:r w:rsidRPr="00FD6DF8">
        <w:rPr>
          <w:rFonts w:ascii="Times New Roman" w:hAnsi="Times New Roman" w:cs="Times New Roman"/>
          <w:sz w:val="24"/>
          <w:szCs w:val="24"/>
        </w:rPr>
        <w:t xml:space="preserve">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616503">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616503">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p>
    <w:p w:rsidR="001C7F6C" w:rsidRPr="00FD6DF8" w:rsidRDefault="001C7F6C" w:rsidP="00A45B8C">
      <w:pPr>
        <w:pStyle w:val="ConsPlusNormal"/>
        <w:ind w:firstLine="540"/>
        <w:jc w:val="both"/>
        <w:rPr>
          <w:rFonts w:ascii="Times New Roman" w:hAnsi="Times New Roman" w:cs="Times New Roman"/>
          <w:sz w:val="26"/>
          <w:szCs w:val="26"/>
        </w:rPr>
      </w:pPr>
    </w:p>
    <w:tbl>
      <w:tblPr>
        <w:tblW w:w="9796" w:type="dxa"/>
        <w:tblInd w:w="93" w:type="dxa"/>
        <w:tblLayout w:type="fixed"/>
        <w:tblLook w:val="0000"/>
      </w:tblPr>
      <w:tblGrid>
        <w:gridCol w:w="6819"/>
        <w:gridCol w:w="2977"/>
      </w:tblGrid>
      <w:tr w:rsidR="00325D85" w:rsidRPr="00FD6DF8" w:rsidTr="00663811">
        <w:trPr>
          <w:trHeight w:val="432"/>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325D85" w:rsidRPr="00DF73B8" w:rsidRDefault="00325D85" w:rsidP="00663811">
            <w:pPr>
              <w:jc w:val="center"/>
              <w:rPr>
                <w:sz w:val="22"/>
                <w:szCs w:val="22"/>
              </w:rPr>
            </w:pPr>
            <w:r w:rsidRPr="00DF73B8">
              <w:rPr>
                <w:sz w:val="22"/>
                <w:szCs w:val="22"/>
              </w:rPr>
              <w:t xml:space="preserve">Наименование </w:t>
            </w:r>
          </w:p>
        </w:tc>
        <w:tc>
          <w:tcPr>
            <w:tcW w:w="2680" w:type="dxa"/>
            <w:tcBorders>
              <w:top w:val="single" w:sz="4" w:space="0" w:color="auto"/>
              <w:left w:val="nil"/>
              <w:bottom w:val="single" w:sz="4" w:space="0" w:color="auto"/>
              <w:right w:val="single" w:sz="4" w:space="0" w:color="auto"/>
            </w:tcBorders>
            <w:shd w:val="clear" w:color="auto" w:fill="auto"/>
            <w:vAlign w:val="center"/>
          </w:tcPr>
          <w:p w:rsidR="00325D85" w:rsidRPr="00DF73B8" w:rsidRDefault="00325D85" w:rsidP="00663811">
            <w:pPr>
              <w:jc w:val="center"/>
              <w:rPr>
                <w:sz w:val="22"/>
                <w:szCs w:val="22"/>
              </w:rPr>
            </w:pPr>
            <w:r w:rsidRPr="00DF73B8">
              <w:rPr>
                <w:sz w:val="22"/>
                <w:szCs w:val="22"/>
              </w:rPr>
              <w:t>Код администратора</w:t>
            </w:r>
          </w:p>
        </w:tc>
      </w:tr>
      <w:tr w:rsidR="00325D85" w:rsidRPr="00FD6DF8" w:rsidTr="00663811">
        <w:trPr>
          <w:trHeight w:val="451"/>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325D85" w:rsidRPr="00DF73B8" w:rsidRDefault="00325D85" w:rsidP="004D7366">
            <w:pPr>
              <w:rPr>
                <w:sz w:val="22"/>
                <w:szCs w:val="22"/>
              </w:rPr>
            </w:pPr>
            <w:r w:rsidRPr="00DF73B8">
              <w:rPr>
                <w:sz w:val="22"/>
                <w:szCs w:val="22"/>
              </w:rPr>
              <w:t xml:space="preserve">Администрация муниципального образования </w:t>
            </w:r>
            <w:r w:rsidR="000C021F" w:rsidRPr="00DF73B8">
              <w:rPr>
                <w:sz w:val="22"/>
                <w:szCs w:val="22"/>
              </w:rPr>
              <w:t>«</w:t>
            </w:r>
            <w:r w:rsidRPr="00DF73B8">
              <w:rPr>
                <w:sz w:val="22"/>
                <w:szCs w:val="22"/>
              </w:rPr>
              <w:t xml:space="preserve">Приволжский </w:t>
            </w:r>
            <w:r w:rsidR="00616503">
              <w:rPr>
                <w:sz w:val="22"/>
                <w:szCs w:val="22"/>
              </w:rPr>
              <w:t xml:space="preserve">муниципальный </w:t>
            </w:r>
            <w:r w:rsidRPr="00DF73B8">
              <w:rPr>
                <w:sz w:val="22"/>
                <w:szCs w:val="22"/>
              </w:rPr>
              <w:t>район</w:t>
            </w:r>
            <w:r w:rsidR="00616503">
              <w:rPr>
                <w:sz w:val="22"/>
                <w:szCs w:val="22"/>
              </w:rPr>
              <w:t xml:space="preserve"> Астраханской области</w:t>
            </w:r>
            <w:r w:rsidR="000C021F" w:rsidRPr="00DF73B8">
              <w:rPr>
                <w:sz w:val="22"/>
                <w:szCs w:val="22"/>
              </w:rPr>
              <w:t>»</w:t>
            </w:r>
          </w:p>
        </w:tc>
        <w:tc>
          <w:tcPr>
            <w:tcW w:w="2680" w:type="dxa"/>
            <w:tcBorders>
              <w:top w:val="single" w:sz="4" w:space="0" w:color="auto"/>
              <w:left w:val="nil"/>
              <w:bottom w:val="single" w:sz="4" w:space="0" w:color="auto"/>
              <w:right w:val="single" w:sz="4" w:space="0" w:color="auto"/>
            </w:tcBorders>
            <w:shd w:val="clear" w:color="auto" w:fill="auto"/>
            <w:vAlign w:val="center"/>
          </w:tcPr>
          <w:p w:rsidR="00325D85" w:rsidRPr="00DF73B8" w:rsidRDefault="00325D85" w:rsidP="00663811">
            <w:pPr>
              <w:jc w:val="center"/>
              <w:rPr>
                <w:sz w:val="22"/>
                <w:szCs w:val="22"/>
              </w:rPr>
            </w:pPr>
            <w:r w:rsidRPr="00DF73B8">
              <w:rPr>
                <w:sz w:val="22"/>
                <w:szCs w:val="22"/>
              </w:rPr>
              <w:t>200</w:t>
            </w:r>
          </w:p>
        </w:tc>
      </w:tr>
      <w:tr w:rsidR="00325D85" w:rsidRPr="00FD6DF8" w:rsidTr="00663811">
        <w:trPr>
          <w:trHeight w:val="463"/>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325D85" w:rsidRPr="00DF73B8" w:rsidRDefault="00325D85" w:rsidP="00616503">
            <w:pPr>
              <w:rPr>
                <w:sz w:val="22"/>
                <w:szCs w:val="22"/>
              </w:rPr>
            </w:pPr>
            <w:r w:rsidRPr="00DF73B8">
              <w:rPr>
                <w:sz w:val="22"/>
                <w:szCs w:val="22"/>
              </w:rPr>
              <w:t xml:space="preserve">Комитет по управлению муниципальным имуществом </w:t>
            </w:r>
            <w:r w:rsidR="00616503">
              <w:rPr>
                <w:sz w:val="22"/>
                <w:szCs w:val="22"/>
              </w:rPr>
              <w:t xml:space="preserve">администрации </w:t>
            </w:r>
            <w:r w:rsidRPr="00DF73B8">
              <w:rPr>
                <w:sz w:val="22"/>
                <w:szCs w:val="22"/>
              </w:rPr>
              <w:t xml:space="preserve">муниципального образования </w:t>
            </w:r>
            <w:r w:rsidR="000C021F" w:rsidRPr="00DF73B8">
              <w:rPr>
                <w:sz w:val="22"/>
                <w:szCs w:val="22"/>
              </w:rPr>
              <w:t>«</w:t>
            </w:r>
            <w:r w:rsidRPr="00DF73B8">
              <w:rPr>
                <w:sz w:val="22"/>
                <w:szCs w:val="22"/>
              </w:rPr>
              <w:t xml:space="preserve">Приволжский </w:t>
            </w:r>
            <w:r w:rsidR="00616503">
              <w:rPr>
                <w:sz w:val="22"/>
                <w:szCs w:val="22"/>
              </w:rPr>
              <w:t xml:space="preserve">муниципальный </w:t>
            </w:r>
            <w:r w:rsidRPr="00DF73B8">
              <w:rPr>
                <w:sz w:val="22"/>
                <w:szCs w:val="22"/>
              </w:rPr>
              <w:t>район Астраханской области</w:t>
            </w:r>
            <w:r w:rsidR="00616503">
              <w:rPr>
                <w:sz w:val="22"/>
                <w:szCs w:val="22"/>
              </w:rPr>
              <w:t>»</w:t>
            </w:r>
          </w:p>
        </w:tc>
        <w:tc>
          <w:tcPr>
            <w:tcW w:w="2680" w:type="dxa"/>
            <w:tcBorders>
              <w:top w:val="single" w:sz="4" w:space="0" w:color="auto"/>
              <w:left w:val="nil"/>
              <w:bottom w:val="single" w:sz="4" w:space="0" w:color="auto"/>
              <w:right w:val="single" w:sz="4" w:space="0" w:color="auto"/>
            </w:tcBorders>
            <w:shd w:val="clear" w:color="auto" w:fill="auto"/>
            <w:vAlign w:val="center"/>
          </w:tcPr>
          <w:p w:rsidR="00325D85" w:rsidRPr="00DF73B8" w:rsidRDefault="00325D85" w:rsidP="00663811">
            <w:pPr>
              <w:jc w:val="center"/>
              <w:rPr>
                <w:sz w:val="22"/>
                <w:szCs w:val="22"/>
              </w:rPr>
            </w:pPr>
            <w:r w:rsidRPr="00DF73B8">
              <w:rPr>
                <w:sz w:val="22"/>
                <w:szCs w:val="22"/>
              </w:rPr>
              <w:t>220</w:t>
            </w:r>
          </w:p>
        </w:tc>
      </w:tr>
      <w:tr w:rsidR="00325D85" w:rsidRPr="00FD6DF8" w:rsidTr="00663811">
        <w:trPr>
          <w:trHeight w:val="581"/>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325D85" w:rsidRPr="00DF73B8" w:rsidRDefault="00325D85" w:rsidP="00616503">
            <w:pPr>
              <w:rPr>
                <w:sz w:val="22"/>
                <w:szCs w:val="22"/>
              </w:rPr>
            </w:pPr>
            <w:r w:rsidRPr="00DF73B8">
              <w:rPr>
                <w:sz w:val="22"/>
                <w:szCs w:val="22"/>
              </w:rPr>
              <w:t xml:space="preserve">Финансовое управление </w:t>
            </w:r>
            <w:r w:rsidR="004D7366" w:rsidRPr="00DF73B8">
              <w:rPr>
                <w:sz w:val="22"/>
                <w:szCs w:val="22"/>
              </w:rPr>
              <w:t xml:space="preserve">администрации </w:t>
            </w:r>
            <w:r w:rsidRPr="00DF73B8">
              <w:rPr>
                <w:sz w:val="22"/>
                <w:szCs w:val="22"/>
              </w:rPr>
              <w:t xml:space="preserve">муниципального образования </w:t>
            </w:r>
            <w:r w:rsidR="000C021F" w:rsidRPr="00DF73B8">
              <w:rPr>
                <w:sz w:val="22"/>
                <w:szCs w:val="22"/>
              </w:rPr>
              <w:t>«</w:t>
            </w:r>
            <w:r w:rsidRPr="00DF73B8">
              <w:rPr>
                <w:sz w:val="22"/>
                <w:szCs w:val="22"/>
              </w:rPr>
              <w:t>Приволжский</w:t>
            </w:r>
            <w:r w:rsidR="00616503">
              <w:rPr>
                <w:sz w:val="22"/>
                <w:szCs w:val="22"/>
              </w:rPr>
              <w:t xml:space="preserve"> муниципальный </w:t>
            </w:r>
            <w:r w:rsidRPr="00DF73B8">
              <w:rPr>
                <w:sz w:val="22"/>
                <w:szCs w:val="22"/>
              </w:rPr>
              <w:t>район</w:t>
            </w:r>
            <w:r w:rsidR="00616503">
              <w:rPr>
                <w:sz w:val="22"/>
                <w:szCs w:val="22"/>
              </w:rPr>
              <w:t xml:space="preserve"> Астраханской области</w:t>
            </w:r>
            <w:r w:rsidR="000C021F" w:rsidRPr="00DF73B8">
              <w:rPr>
                <w:sz w:val="22"/>
                <w:szCs w:val="22"/>
              </w:rPr>
              <w:t>»</w:t>
            </w:r>
          </w:p>
        </w:tc>
        <w:tc>
          <w:tcPr>
            <w:tcW w:w="2680" w:type="dxa"/>
            <w:tcBorders>
              <w:top w:val="single" w:sz="4" w:space="0" w:color="auto"/>
              <w:left w:val="nil"/>
              <w:bottom w:val="single" w:sz="4" w:space="0" w:color="auto"/>
              <w:right w:val="single" w:sz="4" w:space="0" w:color="auto"/>
            </w:tcBorders>
            <w:shd w:val="clear" w:color="auto" w:fill="auto"/>
            <w:vAlign w:val="center"/>
          </w:tcPr>
          <w:p w:rsidR="00325D85" w:rsidRPr="00DF73B8" w:rsidRDefault="00325D85" w:rsidP="00663811">
            <w:pPr>
              <w:jc w:val="center"/>
              <w:rPr>
                <w:sz w:val="22"/>
                <w:szCs w:val="22"/>
              </w:rPr>
            </w:pPr>
            <w:r w:rsidRPr="00DF73B8">
              <w:rPr>
                <w:sz w:val="22"/>
                <w:szCs w:val="22"/>
              </w:rPr>
              <w:t>300</w:t>
            </w:r>
          </w:p>
        </w:tc>
      </w:tr>
      <w:tr w:rsidR="00325D85" w:rsidRPr="00FD6DF8" w:rsidTr="00663811">
        <w:trPr>
          <w:trHeight w:val="529"/>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325D85" w:rsidRPr="00DF73B8" w:rsidRDefault="00325D85" w:rsidP="004D7366">
            <w:pPr>
              <w:rPr>
                <w:sz w:val="22"/>
                <w:szCs w:val="22"/>
              </w:rPr>
            </w:pPr>
            <w:r w:rsidRPr="00DF73B8">
              <w:rPr>
                <w:sz w:val="22"/>
                <w:szCs w:val="22"/>
              </w:rPr>
              <w:t xml:space="preserve">Управление образования, молодежной политики и спорта администрации муниципального образования </w:t>
            </w:r>
            <w:r w:rsidR="000C021F" w:rsidRPr="00DF73B8">
              <w:rPr>
                <w:sz w:val="22"/>
                <w:szCs w:val="22"/>
              </w:rPr>
              <w:t>«</w:t>
            </w:r>
            <w:r w:rsidRPr="00DF73B8">
              <w:rPr>
                <w:sz w:val="22"/>
                <w:szCs w:val="22"/>
              </w:rPr>
              <w:t xml:space="preserve">Приволжский </w:t>
            </w:r>
            <w:r w:rsidR="00616503">
              <w:rPr>
                <w:sz w:val="22"/>
                <w:szCs w:val="22"/>
              </w:rPr>
              <w:t xml:space="preserve">муниципальный </w:t>
            </w:r>
            <w:r w:rsidRPr="00DF73B8">
              <w:rPr>
                <w:sz w:val="22"/>
                <w:szCs w:val="22"/>
              </w:rPr>
              <w:t>район</w:t>
            </w:r>
            <w:r w:rsidR="00616503">
              <w:rPr>
                <w:sz w:val="22"/>
                <w:szCs w:val="22"/>
              </w:rPr>
              <w:t xml:space="preserve"> Астраханской области</w:t>
            </w:r>
            <w:r w:rsidR="000C021F" w:rsidRPr="00DF73B8">
              <w:rPr>
                <w:sz w:val="22"/>
                <w:szCs w:val="22"/>
              </w:rPr>
              <w:t>»</w:t>
            </w:r>
          </w:p>
        </w:tc>
        <w:tc>
          <w:tcPr>
            <w:tcW w:w="2680" w:type="dxa"/>
            <w:tcBorders>
              <w:top w:val="single" w:sz="4" w:space="0" w:color="auto"/>
              <w:left w:val="nil"/>
              <w:bottom w:val="single" w:sz="4" w:space="0" w:color="auto"/>
              <w:right w:val="single" w:sz="4" w:space="0" w:color="auto"/>
            </w:tcBorders>
            <w:shd w:val="clear" w:color="auto" w:fill="auto"/>
            <w:vAlign w:val="center"/>
          </w:tcPr>
          <w:p w:rsidR="00325D85" w:rsidRPr="00DF73B8" w:rsidRDefault="00325D85" w:rsidP="00663811">
            <w:pPr>
              <w:jc w:val="center"/>
              <w:rPr>
                <w:sz w:val="22"/>
                <w:szCs w:val="22"/>
              </w:rPr>
            </w:pPr>
            <w:r w:rsidRPr="00DF73B8">
              <w:rPr>
                <w:sz w:val="22"/>
                <w:szCs w:val="22"/>
              </w:rPr>
              <w:t>901</w:t>
            </w:r>
          </w:p>
        </w:tc>
      </w:tr>
      <w:tr w:rsidR="00325D85" w:rsidRPr="00FD6DF8" w:rsidTr="00663811">
        <w:trPr>
          <w:trHeight w:val="630"/>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325D85" w:rsidRPr="00DF73B8" w:rsidRDefault="00325D85" w:rsidP="00616503">
            <w:pPr>
              <w:rPr>
                <w:sz w:val="22"/>
                <w:szCs w:val="22"/>
              </w:rPr>
            </w:pPr>
            <w:r w:rsidRPr="00DF73B8">
              <w:rPr>
                <w:sz w:val="22"/>
                <w:szCs w:val="22"/>
              </w:rPr>
              <w:t xml:space="preserve">Управление сельского хозяйства </w:t>
            </w:r>
            <w:r w:rsidR="00616503">
              <w:rPr>
                <w:sz w:val="22"/>
                <w:szCs w:val="22"/>
              </w:rPr>
              <w:t>а</w:t>
            </w:r>
            <w:r w:rsidRPr="00DF73B8">
              <w:rPr>
                <w:sz w:val="22"/>
                <w:szCs w:val="22"/>
              </w:rPr>
              <w:t xml:space="preserve">дминистрации муниципального образования </w:t>
            </w:r>
            <w:r w:rsidR="000C021F" w:rsidRPr="00DF73B8">
              <w:rPr>
                <w:sz w:val="22"/>
                <w:szCs w:val="22"/>
              </w:rPr>
              <w:t>«</w:t>
            </w:r>
            <w:r w:rsidRPr="00DF73B8">
              <w:rPr>
                <w:sz w:val="22"/>
                <w:szCs w:val="22"/>
              </w:rPr>
              <w:t xml:space="preserve">Приволжский </w:t>
            </w:r>
            <w:r w:rsidR="00616503">
              <w:rPr>
                <w:sz w:val="22"/>
                <w:szCs w:val="22"/>
              </w:rPr>
              <w:t xml:space="preserve">муниципальный </w:t>
            </w:r>
            <w:r w:rsidRPr="00DF73B8">
              <w:rPr>
                <w:sz w:val="22"/>
                <w:szCs w:val="22"/>
              </w:rPr>
              <w:t>район</w:t>
            </w:r>
            <w:r w:rsidR="00616503">
              <w:rPr>
                <w:sz w:val="22"/>
                <w:szCs w:val="22"/>
              </w:rPr>
              <w:t xml:space="preserve"> Астраханской области</w:t>
            </w:r>
            <w:r w:rsidR="000C021F" w:rsidRPr="00DF73B8">
              <w:rPr>
                <w:sz w:val="22"/>
                <w:szCs w:val="22"/>
              </w:rPr>
              <w:t>»</w:t>
            </w:r>
          </w:p>
        </w:tc>
        <w:tc>
          <w:tcPr>
            <w:tcW w:w="2680" w:type="dxa"/>
            <w:tcBorders>
              <w:top w:val="single" w:sz="4" w:space="0" w:color="auto"/>
              <w:left w:val="nil"/>
              <w:bottom w:val="single" w:sz="4" w:space="0" w:color="auto"/>
              <w:right w:val="single" w:sz="4" w:space="0" w:color="auto"/>
            </w:tcBorders>
            <w:shd w:val="clear" w:color="auto" w:fill="auto"/>
            <w:vAlign w:val="center"/>
          </w:tcPr>
          <w:p w:rsidR="00325D85" w:rsidRPr="00DF73B8" w:rsidRDefault="00325D85" w:rsidP="00663811">
            <w:pPr>
              <w:jc w:val="center"/>
              <w:rPr>
                <w:sz w:val="22"/>
                <w:szCs w:val="22"/>
              </w:rPr>
            </w:pPr>
            <w:r w:rsidRPr="00DF73B8">
              <w:rPr>
                <w:sz w:val="22"/>
                <w:szCs w:val="22"/>
              </w:rPr>
              <w:t>910</w:t>
            </w:r>
          </w:p>
        </w:tc>
      </w:tr>
      <w:tr w:rsidR="004D7366" w:rsidRPr="00FD6DF8" w:rsidTr="00663811">
        <w:trPr>
          <w:trHeight w:val="630"/>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4D7366" w:rsidRPr="00DF73B8" w:rsidRDefault="004D7366" w:rsidP="00663811">
            <w:pPr>
              <w:rPr>
                <w:sz w:val="22"/>
                <w:szCs w:val="22"/>
              </w:rPr>
            </w:pPr>
            <w:r w:rsidRPr="00DF73B8">
              <w:rPr>
                <w:sz w:val="22"/>
                <w:szCs w:val="22"/>
              </w:rPr>
              <w:t xml:space="preserve">Совет муниципального образования </w:t>
            </w:r>
            <w:r w:rsidR="000C021F" w:rsidRPr="00DF73B8">
              <w:rPr>
                <w:sz w:val="22"/>
                <w:szCs w:val="22"/>
              </w:rPr>
              <w:t>«</w:t>
            </w:r>
            <w:r w:rsidRPr="00DF73B8">
              <w:rPr>
                <w:sz w:val="22"/>
                <w:szCs w:val="22"/>
              </w:rPr>
              <w:t xml:space="preserve">Приволжский </w:t>
            </w:r>
            <w:r w:rsidR="00616503">
              <w:rPr>
                <w:sz w:val="22"/>
                <w:szCs w:val="22"/>
              </w:rPr>
              <w:t xml:space="preserve">муниципальный </w:t>
            </w:r>
            <w:r w:rsidRPr="00DF73B8">
              <w:rPr>
                <w:sz w:val="22"/>
                <w:szCs w:val="22"/>
              </w:rPr>
              <w:t>район</w:t>
            </w:r>
            <w:r w:rsidR="00616503">
              <w:rPr>
                <w:sz w:val="22"/>
                <w:szCs w:val="22"/>
              </w:rPr>
              <w:t xml:space="preserve"> Астраханской области</w:t>
            </w:r>
            <w:r w:rsidR="000C021F" w:rsidRPr="00DF73B8">
              <w:rPr>
                <w:sz w:val="22"/>
                <w:szCs w:val="22"/>
              </w:rPr>
              <w:t>»</w:t>
            </w:r>
          </w:p>
        </w:tc>
        <w:tc>
          <w:tcPr>
            <w:tcW w:w="2680" w:type="dxa"/>
            <w:tcBorders>
              <w:top w:val="single" w:sz="4" w:space="0" w:color="auto"/>
              <w:left w:val="nil"/>
              <w:bottom w:val="single" w:sz="4" w:space="0" w:color="auto"/>
              <w:right w:val="single" w:sz="4" w:space="0" w:color="auto"/>
            </w:tcBorders>
            <w:shd w:val="clear" w:color="auto" w:fill="auto"/>
            <w:vAlign w:val="center"/>
          </w:tcPr>
          <w:p w:rsidR="004D7366" w:rsidRPr="00DF73B8" w:rsidRDefault="004D7366" w:rsidP="00663811">
            <w:pPr>
              <w:jc w:val="center"/>
              <w:rPr>
                <w:sz w:val="22"/>
                <w:szCs w:val="22"/>
              </w:rPr>
            </w:pPr>
            <w:r w:rsidRPr="00DF73B8">
              <w:rPr>
                <w:sz w:val="22"/>
                <w:szCs w:val="22"/>
              </w:rPr>
              <w:t>230</w:t>
            </w:r>
          </w:p>
        </w:tc>
      </w:tr>
      <w:tr w:rsidR="004D7366" w:rsidRPr="00FD6DF8" w:rsidTr="00663811">
        <w:trPr>
          <w:trHeight w:val="630"/>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4D7366" w:rsidRPr="00DF73B8" w:rsidRDefault="004D7366" w:rsidP="00663811">
            <w:pPr>
              <w:rPr>
                <w:sz w:val="22"/>
                <w:szCs w:val="22"/>
              </w:rPr>
            </w:pPr>
            <w:r w:rsidRPr="00DF73B8">
              <w:rPr>
                <w:sz w:val="22"/>
                <w:szCs w:val="22"/>
              </w:rPr>
              <w:t xml:space="preserve">Контрольно-счетная палата муниципального образования </w:t>
            </w:r>
            <w:r w:rsidR="000C021F" w:rsidRPr="00DF73B8">
              <w:rPr>
                <w:sz w:val="22"/>
                <w:szCs w:val="22"/>
              </w:rPr>
              <w:t>«</w:t>
            </w:r>
            <w:r w:rsidRPr="00DF73B8">
              <w:rPr>
                <w:sz w:val="22"/>
                <w:szCs w:val="22"/>
              </w:rPr>
              <w:t xml:space="preserve">Приволжский </w:t>
            </w:r>
            <w:r w:rsidR="00616503">
              <w:rPr>
                <w:sz w:val="22"/>
                <w:szCs w:val="22"/>
              </w:rPr>
              <w:t xml:space="preserve">муниципальный </w:t>
            </w:r>
            <w:r w:rsidRPr="00DF73B8">
              <w:rPr>
                <w:sz w:val="22"/>
                <w:szCs w:val="22"/>
              </w:rPr>
              <w:t>район</w:t>
            </w:r>
            <w:r w:rsidR="00616503">
              <w:rPr>
                <w:sz w:val="22"/>
                <w:szCs w:val="22"/>
              </w:rPr>
              <w:t xml:space="preserve"> Астраханской области</w:t>
            </w:r>
            <w:r w:rsidR="000C021F" w:rsidRPr="00DF73B8">
              <w:rPr>
                <w:sz w:val="22"/>
                <w:szCs w:val="22"/>
              </w:rPr>
              <w:t>»</w:t>
            </w:r>
          </w:p>
        </w:tc>
        <w:tc>
          <w:tcPr>
            <w:tcW w:w="2680" w:type="dxa"/>
            <w:tcBorders>
              <w:top w:val="single" w:sz="4" w:space="0" w:color="auto"/>
              <w:left w:val="nil"/>
              <w:bottom w:val="single" w:sz="4" w:space="0" w:color="auto"/>
              <w:right w:val="single" w:sz="4" w:space="0" w:color="auto"/>
            </w:tcBorders>
            <w:shd w:val="clear" w:color="auto" w:fill="auto"/>
            <w:vAlign w:val="center"/>
          </w:tcPr>
          <w:p w:rsidR="004D7366" w:rsidRPr="00DF73B8" w:rsidRDefault="004D7366" w:rsidP="00663811">
            <w:pPr>
              <w:jc w:val="center"/>
              <w:rPr>
                <w:sz w:val="22"/>
                <w:szCs w:val="22"/>
              </w:rPr>
            </w:pPr>
            <w:r w:rsidRPr="00DF73B8">
              <w:rPr>
                <w:sz w:val="22"/>
                <w:szCs w:val="22"/>
              </w:rPr>
              <w:t>240</w:t>
            </w:r>
          </w:p>
        </w:tc>
      </w:tr>
      <w:tr w:rsidR="00880951" w:rsidRPr="00FD6DF8" w:rsidTr="00663811">
        <w:trPr>
          <w:trHeight w:val="630"/>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tcPr>
          <w:p w:rsidR="00880951" w:rsidRPr="00DF73B8" w:rsidRDefault="00880951" w:rsidP="00663811">
            <w:pPr>
              <w:rPr>
                <w:sz w:val="22"/>
                <w:szCs w:val="22"/>
              </w:rPr>
            </w:pPr>
            <w:r w:rsidRPr="00880951">
              <w:rPr>
                <w:sz w:val="22"/>
                <w:szCs w:val="22"/>
              </w:rPr>
              <w:t>Управление жилищно-коммунального хозяйства администрации муниципального образования "Приволжский муниципальный район Астраханской области"</w:t>
            </w:r>
          </w:p>
        </w:tc>
        <w:tc>
          <w:tcPr>
            <w:tcW w:w="2680" w:type="dxa"/>
            <w:tcBorders>
              <w:top w:val="single" w:sz="4" w:space="0" w:color="auto"/>
              <w:left w:val="nil"/>
              <w:bottom w:val="single" w:sz="4" w:space="0" w:color="auto"/>
              <w:right w:val="single" w:sz="4" w:space="0" w:color="auto"/>
            </w:tcBorders>
            <w:shd w:val="clear" w:color="auto" w:fill="auto"/>
            <w:vAlign w:val="center"/>
          </w:tcPr>
          <w:p w:rsidR="00880951" w:rsidRPr="00DF73B8" w:rsidRDefault="00880951" w:rsidP="00663811">
            <w:pPr>
              <w:jc w:val="center"/>
              <w:rPr>
                <w:sz w:val="22"/>
                <w:szCs w:val="22"/>
              </w:rPr>
            </w:pPr>
            <w:r>
              <w:rPr>
                <w:sz w:val="22"/>
                <w:szCs w:val="22"/>
              </w:rPr>
              <w:t>250</w:t>
            </w:r>
          </w:p>
        </w:tc>
      </w:tr>
    </w:tbl>
    <w:p w:rsidR="00616503" w:rsidRDefault="00616503" w:rsidP="005E78D2">
      <w:pPr>
        <w:pStyle w:val="ConsPlusNormal"/>
        <w:ind w:left="3540" w:firstLine="0"/>
        <w:jc w:val="both"/>
        <w:rPr>
          <w:rFonts w:ascii="Times New Roman" w:hAnsi="Times New Roman" w:cs="Times New Roman"/>
          <w:sz w:val="24"/>
          <w:szCs w:val="24"/>
        </w:rPr>
      </w:pPr>
    </w:p>
    <w:p w:rsidR="005E78D2" w:rsidRPr="00FD6DF8" w:rsidRDefault="005E78D2" w:rsidP="005E78D2">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 xml:space="preserve">Приложение </w:t>
      </w:r>
      <w:r w:rsidR="00E76AA5">
        <w:rPr>
          <w:rFonts w:ascii="Times New Roman" w:hAnsi="Times New Roman" w:cs="Times New Roman"/>
          <w:sz w:val="24"/>
          <w:szCs w:val="24"/>
        </w:rPr>
        <w:t>4</w:t>
      </w:r>
    </w:p>
    <w:p w:rsidR="005E78D2" w:rsidRPr="00FD6DF8" w:rsidRDefault="005E78D2" w:rsidP="005E78D2">
      <w:pPr>
        <w:ind w:left="3540"/>
        <w:rPr>
          <w:sz w:val="24"/>
          <w:szCs w:val="24"/>
        </w:rPr>
      </w:pPr>
      <w:r w:rsidRPr="00FD6DF8">
        <w:rPr>
          <w:sz w:val="24"/>
          <w:szCs w:val="24"/>
        </w:rPr>
        <w:t xml:space="preserve">к Решению Совета муниципального образования </w:t>
      </w:r>
    </w:p>
    <w:p w:rsidR="005E78D2" w:rsidRPr="00FD6DF8" w:rsidRDefault="000C021F" w:rsidP="005E78D2">
      <w:pPr>
        <w:ind w:left="3540"/>
        <w:rPr>
          <w:sz w:val="24"/>
          <w:szCs w:val="24"/>
        </w:rPr>
      </w:pPr>
      <w:r>
        <w:rPr>
          <w:sz w:val="24"/>
          <w:szCs w:val="24"/>
        </w:rPr>
        <w:t>«</w:t>
      </w:r>
      <w:r w:rsidR="005E78D2" w:rsidRPr="00FD6DF8">
        <w:rPr>
          <w:sz w:val="24"/>
          <w:szCs w:val="24"/>
        </w:rPr>
        <w:t xml:space="preserve">Приволжский </w:t>
      </w:r>
      <w:r w:rsidR="00616503">
        <w:rPr>
          <w:sz w:val="24"/>
          <w:szCs w:val="24"/>
        </w:rPr>
        <w:t xml:space="preserve">муниципальный </w:t>
      </w:r>
      <w:r w:rsidR="005E78D2" w:rsidRPr="00FD6DF8">
        <w:rPr>
          <w:sz w:val="24"/>
          <w:szCs w:val="24"/>
        </w:rPr>
        <w:t>район</w:t>
      </w:r>
      <w:r w:rsidR="00616503">
        <w:rPr>
          <w:sz w:val="24"/>
          <w:szCs w:val="24"/>
        </w:rPr>
        <w:t xml:space="preserve"> Астраханской области</w:t>
      </w:r>
      <w:r>
        <w:rPr>
          <w:sz w:val="24"/>
          <w:szCs w:val="24"/>
        </w:rPr>
        <w:t>»«</w:t>
      </w:r>
      <w:r w:rsidR="005E78D2" w:rsidRPr="00FD6DF8">
        <w:rPr>
          <w:sz w:val="24"/>
          <w:szCs w:val="24"/>
        </w:rPr>
        <w:t xml:space="preserve">О бюджете муниципального </w:t>
      </w:r>
    </w:p>
    <w:p w:rsidR="005E78D2" w:rsidRPr="00FD6DF8" w:rsidRDefault="005E78D2" w:rsidP="005E78D2">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616503">
        <w:rPr>
          <w:sz w:val="24"/>
          <w:szCs w:val="24"/>
        </w:rPr>
        <w:t xml:space="preserve">муниципальный </w:t>
      </w:r>
      <w:r w:rsidRPr="00FD6DF8">
        <w:rPr>
          <w:sz w:val="24"/>
          <w:szCs w:val="24"/>
        </w:rPr>
        <w:t>район</w:t>
      </w:r>
      <w:r w:rsidR="00616503">
        <w:rPr>
          <w:sz w:val="24"/>
          <w:szCs w:val="24"/>
        </w:rPr>
        <w:t xml:space="preserve"> Астраханской области</w:t>
      </w:r>
      <w:r w:rsidR="000C021F">
        <w:rPr>
          <w:sz w:val="24"/>
          <w:szCs w:val="24"/>
        </w:rPr>
        <w:t>»</w:t>
      </w:r>
      <w:r w:rsidRPr="00FD6DF8">
        <w:rPr>
          <w:sz w:val="24"/>
          <w:szCs w:val="24"/>
        </w:rPr>
        <w:t xml:space="preserve"> на 20</w:t>
      </w:r>
      <w:r w:rsidR="00D31570" w:rsidRPr="00FD6DF8">
        <w:rPr>
          <w:sz w:val="24"/>
          <w:szCs w:val="24"/>
        </w:rPr>
        <w:t>2</w:t>
      </w:r>
      <w:r w:rsidR="007F5B3E">
        <w:rPr>
          <w:sz w:val="24"/>
          <w:szCs w:val="24"/>
        </w:rPr>
        <w:t>4</w:t>
      </w:r>
      <w:r w:rsidRPr="00FD6DF8">
        <w:rPr>
          <w:sz w:val="24"/>
          <w:szCs w:val="24"/>
        </w:rPr>
        <w:t xml:space="preserve"> год и на </w:t>
      </w:r>
    </w:p>
    <w:p w:rsidR="005E78D2" w:rsidRPr="00FD6DF8" w:rsidRDefault="005E78D2" w:rsidP="005E78D2">
      <w:pPr>
        <w:ind w:left="3540"/>
        <w:rPr>
          <w:sz w:val="24"/>
          <w:szCs w:val="24"/>
        </w:rPr>
      </w:pPr>
      <w:r w:rsidRPr="00FD6DF8">
        <w:rPr>
          <w:sz w:val="24"/>
          <w:szCs w:val="24"/>
        </w:rPr>
        <w:t>плановый период 20</w:t>
      </w:r>
      <w:r w:rsidR="00E54AA4" w:rsidRPr="00FD6DF8">
        <w:rPr>
          <w:sz w:val="24"/>
          <w:szCs w:val="24"/>
        </w:rPr>
        <w:t>2</w:t>
      </w:r>
      <w:r w:rsidR="007F5B3E">
        <w:rPr>
          <w:sz w:val="24"/>
          <w:szCs w:val="24"/>
        </w:rPr>
        <w:t>5</w:t>
      </w:r>
      <w:r w:rsidRPr="00FD6DF8">
        <w:rPr>
          <w:sz w:val="24"/>
          <w:szCs w:val="24"/>
        </w:rPr>
        <w:t xml:space="preserve"> и 202</w:t>
      </w:r>
      <w:r w:rsidR="007F5B3E">
        <w:rPr>
          <w:sz w:val="24"/>
          <w:szCs w:val="24"/>
        </w:rPr>
        <w:t>6</w:t>
      </w:r>
      <w:r w:rsidRPr="00FD6DF8">
        <w:rPr>
          <w:sz w:val="24"/>
          <w:szCs w:val="24"/>
        </w:rPr>
        <w:t xml:space="preserve"> годов</w:t>
      </w:r>
      <w:r w:rsidR="000C021F">
        <w:rPr>
          <w:sz w:val="24"/>
          <w:szCs w:val="24"/>
        </w:rPr>
        <w:t>»</w:t>
      </w:r>
    </w:p>
    <w:p w:rsidR="001C7F6C" w:rsidRPr="00FD6DF8" w:rsidRDefault="001C7F6C" w:rsidP="00A45B8C">
      <w:pPr>
        <w:pStyle w:val="ConsPlusNormal"/>
        <w:ind w:firstLine="540"/>
        <w:jc w:val="both"/>
        <w:rPr>
          <w:rFonts w:ascii="Times New Roman" w:hAnsi="Times New Roman" w:cs="Times New Roman"/>
          <w:sz w:val="24"/>
          <w:szCs w:val="24"/>
        </w:rPr>
      </w:pPr>
    </w:p>
    <w:p w:rsidR="00720C58" w:rsidRPr="00FD6DF8" w:rsidRDefault="00720C58" w:rsidP="00720C58">
      <w:pPr>
        <w:widowControl w:val="0"/>
        <w:ind w:right="424" w:firstLine="851"/>
        <w:jc w:val="center"/>
        <w:rPr>
          <w:sz w:val="24"/>
          <w:szCs w:val="24"/>
        </w:rPr>
      </w:pPr>
      <w:r w:rsidRPr="00FD6DF8">
        <w:rPr>
          <w:sz w:val="24"/>
          <w:szCs w:val="24"/>
        </w:rPr>
        <w:t xml:space="preserve">Распределение бюджетных </w:t>
      </w:r>
      <w:r w:rsidR="00DF6FC0" w:rsidRPr="00FD6DF8">
        <w:rPr>
          <w:sz w:val="24"/>
          <w:szCs w:val="24"/>
        </w:rPr>
        <w:t>ассигнований: по</w:t>
      </w:r>
      <w:r w:rsidRPr="00FD6DF8">
        <w:rPr>
          <w:sz w:val="24"/>
          <w:szCs w:val="24"/>
        </w:rPr>
        <w:t xml:space="preserve">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w:t>
      </w:r>
      <w:r w:rsidR="000C021F">
        <w:rPr>
          <w:sz w:val="24"/>
          <w:szCs w:val="24"/>
        </w:rPr>
        <w:t>«</w:t>
      </w:r>
      <w:r w:rsidRPr="00FD6DF8">
        <w:rPr>
          <w:sz w:val="24"/>
          <w:szCs w:val="24"/>
        </w:rPr>
        <w:t xml:space="preserve">Приволжский </w:t>
      </w:r>
      <w:r w:rsidR="00616503">
        <w:rPr>
          <w:sz w:val="24"/>
          <w:szCs w:val="24"/>
        </w:rPr>
        <w:t xml:space="preserve">муниципальный </w:t>
      </w:r>
      <w:r w:rsidRPr="00FD6DF8">
        <w:rPr>
          <w:sz w:val="24"/>
          <w:szCs w:val="24"/>
        </w:rPr>
        <w:t>район</w:t>
      </w:r>
      <w:r w:rsidR="00616503">
        <w:rPr>
          <w:sz w:val="24"/>
          <w:szCs w:val="24"/>
        </w:rPr>
        <w:t xml:space="preserve"> Астраханской области</w:t>
      </w:r>
      <w:r w:rsidR="000C021F">
        <w:rPr>
          <w:sz w:val="24"/>
          <w:szCs w:val="24"/>
        </w:rPr>
        <w:t>»</w:t>
      </w:r>
      <w:r w:rsidRPr="00FD6DF8">
        <w:rPr>
          <w:sz w:val="24"/>
          <w:szCs w:val="24"/>
        </w:rPr>
        <w:t> на 20</w:t>
      </w:r>
      <w:r w:rsidR="00D31570" w:rsidRPr="00FD6DF8">
        <w:rPr>
          <w:sz w:val="24"/>
          <w:szCs w:val="24"/>
        </w:rPr>
        <w:t>2</w:t>
      </w:r>
      <w:r w:rsidR="004D7366">
        <w:rPr>
          <w:sz w:val="24"/>
          <w:szCs w:val="24"/>
        </w:rPr>
        <w:t>3</w:t>
      </w:r>
      <w:r w:rsidRPr="00FD6DF8">
        <w:rPr>
          <w:sz w:val="24"/>
          <w:szCs w:val="24"/>
        </w:rPr>
        <w:t xml:space="preserve"> год и на плановый период 20</w:t>
      </w:r>
      <w:r w:rsidR="00E54AA4" w:rsidRPr="00FD6DF8">
        <w:rPr>
          <w:sz w:val="24"/>
          <w:szCs w:val="24"/>
        </w:rPr>
        <w:t>2</w:t>
      </w:r>
      <w:r w:rsidR="004D7366">
        <w:rPr>
          <w:sz w:val="24"/>
          <w:szCs w:val="24"/>
        </w:rPr>
        <w:t>4</w:t>
      </w:r>
      <w:r w:rsidR="00D31570" w:rsidRPr="00FD6DF8">
        <w:rPr>
          <w:sz w:val="24"/>
          <w:szCs w:val="24"/>
        </w:rPr>
        <w:t xml:space="preserve"> и </w:t>
      </w:r>
      <w:r w:rsidRPr="00FD6DF8">
        <w:rPr>
          <w:sz w:val="24"/>
          <w:szCs w:val="24"/>
        </w:rPr>
        <w:t>202</w:t>
      </w:r>
      <w:r w:rsidR="004D7366">
        <w:rPr>
          <w:sz w:val="24"/>
          <w:szCs w:val="24"/>
        </w:rPr>
        <w:t>5</w:t>
      </w:r>
      <w:r w:rsidRPr="00FD6DF8">
        <w:rPr>
          <w:sz w:val="24"/>
          <w:szCs w:val="24"/>
        </w:rPr>
        <w:t xml:space="preserve"> годов</w:t>
      </w:r>
    </w:p>
    <w:p w:rsidR="00720C58" w:rsidRPr="00FD6DF8" w:rsidRDefault="00720C58" w:rsidP="00A45B8C">
      <w:pPr>
        <w:pStyle w:val="ConsPlusNormal"/>
        <w:ind w:firstLine="540"/>
        <w:jc w:val="both"/>
        <w:rPr>
          <w:rFonts w:ascii="Times New Roman" w:hAnsi="Times New Roman" w:cs="Times New Roman"/>
          <w:sz w:val="26"/>
          <w:szCs w:val="26"/>
        </w:rPr>
      </w:pPr>
    </w:p>
    <w:p w:rsidR="002226CF" w:rsidRPr="00FD6DF8" w:rsidRDefault="00F81111" w:rsidP="00F81111">
      <w:pPr>
        <w:pStyle w:val="ConsPlusNormal"/>
        <w:ind w:firstLine="540"/>
        <w:jc w:val="right"/>
        <w:rPr>
          <w:rFonts w:ascii="Times New Roman" w:hAnsi="Times New Roman" w:cs="Times New Roman"/>
          <w:sz w:val="18"/>
          <w:szCs w:val="18"/>
        </w:rPr>
      </w:pPr>
      <w:r w:rsidRPr="00FD6DF8">
        <w:rPr>
          <w:rFonts w:ascii="Times New Roman" w:hAnsi="Times New Roman" w:cs="Times New Roman"/>
          <w:sz w:val="18"/>
          <w:szCs w:val="18"/>
        </w:rPr>
        <w:t>тыс.рублей</w:t>
      </w:r>
    </w:p>
    <w:p w:rsidR="0099472C" w:rsidRDefault="0099472C" w:rsidP="00A45B8C">
      <w:pPr>
        <w:pStyle w:val="ConsPlusNormal"/>
        <w:ind w:firstLine="540"/>
        <w:jc w:val="both"/>
        <w:rPr>
          <w:rFonts w:ascii="Times New Roman" w:hAnsi="Times New Roman" w:cs="Times New Roman"/>
          <w:sz w:val="18"/>
          <w:szCs w:val="18"/>
        </w:rPr>
      </w:pPr>
    </w:p>
    <w:tbl>
      <w:tblPr>
        <w:tblW w:w="10153" w:type="dxa"/>
        <w:tblInd w:w="96" w:type="dxa"/>
        <w:tblLook w:val="04A0"/>
      </w:tblPr>
      <w:tblGrid>
        <w:gridCol w:w="1572"/>
        <w:gridCol w:w="4677"/>
        <w:gridCol w:w="1263"/>
        <w:gridCol w:w="1365"/>
        <w:gridCol w:w="1276"/>
      </w:tblGrid>
      <w:tr w:rsidR="00040F1E" w:rsidRPr="00040F1E" w:rsidTr="00040F1E">
        <w:trPr>
          <w:trHeight w:val="255"/>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F1E" w:rsidRPr="00040F1E" w:rsidRDefault="00040F1E" w:rsidP="00040F1E">
            <w:pPr>
              <w:suppressAutoHyphens w:val="0"/>
              <w:jc w:val="center"/>
              <w:rPr>
                <w:sz w:val="18"/>
                <w:szCs w:val="18"/>
                <w:lang w:eastAsia="ru-RU"/>
              </w:rPr>
            </w:pPr>
            <w:r w:rsidRPr="00040F1E">
              <w:rPr>
                <w:sz w:val="18"/>
                <w:szCs w:val="18"/>
                <w:lang w:eastAsia="ru-RU"/>
              </w:rPr>
              <w:t xml:space="preserve">Раздел, подраздел Целевая статья Вид расхода </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F1E" w:rsidRPr="00040F1E" w:rsidRDefault="00040F1E" w:rsidP="00040F1E">
            <w:pPr>
              <w:suppressAutoHyphens w:val="0"/>
              <w:jc w:val="center"/>
              <w:rPr>
                <w:sz w:val="18"/>
                <w:szCs w:val="18"/>
                <w:lang w:eastAsia="ru-RU"/>
              </w:rPr>
            </w:pPr>
            <w:r w:rsidRPr="00040F1E">
              <w:rPr>
                <w:sz w:val="18"/>
                <w:szCs w:val="18"/>
                <w:lang w:eastAsia="ru-RU"/>
              </w:rPr>
              <w:t>Полное наименование</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F1E" w:rsidRPr="00040F1E" w:rsidRDefault="00040F1E" w:rsidP="00040F1E">
            <w:pPr>
              <w:suppressAutoHyphens w:val="0"/>
              <w:jc w:val="center"/>
              <w:rPr>
                <w:sz w:val="18"/>
                <w:szCs w:val="18"/>
                <w:lang w:eastAsia="ru-RU"/>
              </w:rPr>
            </w:pPr>
            <w:r w:rsidRPr="00040F1E">
              <w:rPr>
                <w:sz w:val="18"/>
                <w:szCs w:val="18"/>
                <w:lang w:eastAsia="ru-RU"/>
              </w:rPr>
              <w:t>Бюджетные ассигнования на 2024 год</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F1E" w:rsidRPr="00040F1E" w:rsidRDefault="00040F1E" w:rsidP="00040F1E">
            <w:pPr>
              <w:suppressAutoHyphens w:val="0"/>
              <w:jc w:val="center"/>
              <w:rPr>
                <w:sz w:val="18"/>
                <w:szCs w:val="18"/>
                <w:lang w:eastAsia="ru-RU"/>
              </w:rPr>
            </w:pPr>
            <w:r w:rsidRPr="00040F1E">
              <w:rPr>
                <w:sz w:val="18"/>
                <w:szCs w:val="18"/>
                <w:lang w:eastAsia="ru-RU"/>
              </w:rPr>
              <w:t>Бюджетные ассигнования на 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F1E" w:rsidRPr="00040F1E" w:rsidRDefault="00040F1E" w:rsidP="00040F1E">
            <w:pPr>
              <w:suppressAutoHyphens w:val="0"/>
              <w:jc w:val="center"/>
              <w:rPr>
                <w:sz w:val="18"/>
                <w:szCs w:val="18"/>
                <w:lang w:eastAsia="ru-RU"/>
              </w:rPr>
            </w:pPr>
            <w:r w:rsidRPr="00040F1E">
              <w:rPr>
                <w:sz w:val="18"/>
                <w:szCs w:val="18"/>
                <w:lang w:eastAsia="ru-RU"/>
              </w:rPr>
              <w:t>Бюджетные ассигнования на 2026 год</w:t>
            </w:r>
          </w:p>
        </w:tc>
      </w:tr>
      <w:tr w:rsidR="00040F1E" w:rsidRPr="00040F1E" w:rsidTr="00040F1E">
        <w:trPr>
          <w:trHeight w:val="495"/>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r>
      <w:tr w:rsidR="00040F1E" w:rsidRPr="00040F1E" w:rsidTr="00040F1E">
        <w:trPr>
          <w:trHeight w:val="255"/>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r>
      <w:tr w:rsidR="00040F1E" w:rsidRPr="00040F1E" w:rsidTr="00040F1E">
        <w:trPr>
          <w:trHeight w:val="255"/>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40F1E" w:rsidRPr="00040F1E" w:rsidRDefault="00040F1E" w:rsidP="00040F1E">
            <w:pPr>
              <w:suppressAutoHyphens w:val="0"/>
              <w:rPr>
                <w:sz w:val="18"/>
                <w:szCs w:val="18"/>
                <w:lang w:eastAsia="ru-RU"/>
              </w:rPr>
            </w:pPr>
          </w:p>
        </w:tc>
      </w:tr>
      <w:tr w:rsidR="00040F1E" w:rsidRPr="00040F1E" w:rsidTr="00040F1E">
        <w:trPr>
          <w:trHeight w:val="43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rPr>
                <w:sz w:val="18"/>
                <w:szCs w:val="18"/>
                <w:lang w:eastAsia="ru-RU"/>
              </w:rPr>
            </w:pPr>
            <w:r w:rsidRPr="00040F1E">
              <w:rPr>
                <w:sz w:val="18"/>
                <w:szCs w:val="18"/>
                <w:lang w:eastAsia="ru-RU"/>
              </w:rPr>
              <w:t>БЮДЖЕТ МУНИЦИПАЛЬНОГО ОБРАЗОВАНИЯ "ПРИВОЛЖСКИЙ МУНИЦИПАЛЬНЫЙ РАЙОН АСТРАХАНСКОЙ ОБЛАСТИ"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rPr>
                <w:sz w:val="18"/>
                <w:szCs w:val="18"/>
                <w:lang w:eastAsia="ru-RU"/>
              </w:rPr>
            </w:pPr>
            <w:r w:rsidRPr="00040F1E">
              <w:rPr>
                <w:sz w:val="18"/>
                <w:szCs w:val="18"/>
                <w:lang w:eastAsia="ru-RU"/>
              </w:rPr>
              <w:t>2 068 266.4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rPr>
                <w:sz w:val="18"/>
                <w:szCs w:val="18"/>
                <w:lang w:eastAsia="ru-RU"/>
              </w:rPr>
            </w:pPr>
            <w:r w:rsidRPr="00040F1E">
              <w:rPr>
                <w:sz w:val="18"/>
                <w:szCs w:val="18"/>
                <w:lang w:eastAsia="ru-RU"/>
              </w:rPr>
              <w:t>1 797 221.2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rPr>
                <w:sz w:val="18"/>
                <w:szCs w:val="18"/>
                <w:lang w:eastAsia="ru-RU"/>
              </w:rPr>
            </w:pPr>
            <w:r w:rsidRPr="00040F1E">
              <w:rPr>
                <w:sz w:val="18"/>
                <w:szCs w:val="18"/>
                <w:lang w:eastAsia="ru-RU"/>
              </w:rPr>
              <w:t>1 571 676.7</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lastRenderedPageBreak/>
              <w:t>0100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ОБЩЕГОСУДАРСТВЕННЫЕ ВОПРОСЫ</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194 162.8</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E43DF1">
            <w:pPr>
              <w:suppressAutoHyphens w:val="0"/>
              <w:jc w:val="right"/>
              <w:outlineLvl w:val="0"/>
              <w:rPr>
                <w:sz w:val="18"/>
                <w:szCs w:val="18"/>
                <w:lang w:eastAsia="ru-RU"/>
              </w:rPr>
            </w:pPr>
            <w:r w:rsidRPr="00040F1E">
              <w:rPr>
                <w:sz w:val="18"/>
                <w:szCs w:val="18"/>
                <w:lang w:eastAsia="ru-RU"/>
              </w:rPr>
              <w:t xml:space="preserve">161 </w:t>
            </w:r>
            <w:r w:rsidR="00E43DF1">
              <w:rPr>
                <w:sz w:val="18"/>
                <w:szCs w:val="18"/>
                <w:lang w:eastAsia="ru-RU"/>
              </w:rPr>
              <w:t>187.8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160 050.7</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0102</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Функционирование высшего должностного лица субъекта Российской Федерации и муниципального образования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2 231.2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2 231.2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2 231.2</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2 231.2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2 231.2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2 231.2</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0900000070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Расходы по обеспечению деятельности Главы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2 231.2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2 231.2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2 231.2</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2 231.2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2 231.2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2 231.2</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0103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1 956.2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1 956.2</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1 956.2</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9920000010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Расходы на обеспечение функций Совета муниципального образования "Приволжский район"  по непрограммному направлению расходов "Совет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519.2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519.2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519.2</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489.2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489.2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489.2</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9920000060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Председатель Совета муниципального образования "Приволжский район"  по непрограммному направлению расходов "Совет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1 437.0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1 437.0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1 437.0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1 437.0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1 437.0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1 437.0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0104</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4 297.6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4 297.6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4 297.6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4 297.6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4 297.6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4 297.6</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0900000040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по обеспечение деятельности заместителей Главы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4 297.6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4 297.6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4 297.6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40F1E">
              <w:rPr>
                <w:sz w:val="18"/>
                <w:szCs w:val="18"/>
                <w:lang w:eastAsia="ru-RU"/>
              </w:rPr>
              <w:lastRenderedPageBreak/>
              <w:t>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lastRenderedPageBreak/>
              <w:t>4 297.6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4 297.6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4 297.6</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lastRenderedPageBreak/>
              <w:t>0105</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Судебная система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12.9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12.9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12.9</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9900000000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Непрограммные мероприятия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9900051200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Расходы по осуществлению государственных полномочий по составлению списков присяжных заседателей в рамках непрограммных мероприятий</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0106</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15 823.5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15 823.5</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15 823.5</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1000000000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13 099.3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13 099.3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13 099.3</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1000000010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обеспечение функций органов местного самоуправления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13 099.3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13 099.3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13 099.3</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11 321.4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11 321.4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11 321.4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1 761.9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1 761.9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1 761.9</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Иные бюджетные ассигнования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16.0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16.0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16.0</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9930000010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Расходы на обеспечение функций контрольно-счетной палаты муниципального образования "Приволжский район"  по непрограммному направлению расходов "Контрольно-счетная палата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856.6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856.6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856.6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836.6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836.6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836.6</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9930000030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Председатель контрольно-счетной палаты муниципального образования "Приволжский район"  по непрограммному направлению расходов "Контрольно-счетная палата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1 867.6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1 867.6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1 867.6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1 867.6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1 867.6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1 867.6</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0111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Резервные фонды</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2 000.0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1 000.0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9900000000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Непрограммные мероприятия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9900010000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Резервный фонд администрации муниципального образования "Приволжский муниципальный район </w:t>
            </w:r>
            <w:r w:rsidRPr="00040F1E">
              <w:rPr>
                <w:sz w:val="18"/>
                <w:szCs w:val="18"/>
                <w:lang w:eastAsia="ru-RU"/>
              </w:rPr>
              <w:lastRenderedPageBreak/>
              <w:t>Астраханской области"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lastRenderedPageBreak/>
              <w:t>2 000.0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1 000.0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lastRenderedPageBreak/>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0113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общегосударственные вопросы</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167 841.5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1D6A51">
            <w:pPr>
              <w:suppressAutoHyphens w:val="0"/>
              <w:jc w:val="right"/>
              <w:outlineLvl w:val="1"/>
              <w:rPr>
                <w:sz w:val="18"/>
                <w:szCs w:val="18"/>
                <w:lang w:eastAsia="ru-RU"/>
              </w:rPr>
            </w:pPr>
            <w:r w:rsidRPr="00040F1E">
              <w:rPr>
                <w:sz w:val="18"/>
                <w:szCs w:val="18"/>
                <w:lang w:eastAsia="ru-RU"/>
              </w:rPr>
              <w:t xml:space="preserve">135 </w:t>
            </w:r>
            <w:r w:rsidR="001D6A51">
              <w:rPr>
                <w:sz w:val="18"/>
                <w:szCs w:val="18"/>
                <w:lang w:eastAsia="ru-RU"/>
              </w:rPr>
              <w:t>866.5</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134 729.4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0700000000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13 865.0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13 865.0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13 865.0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0770000000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13 865.0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13 865.0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13 865.0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0770010320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13 865.0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13 865.0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13 865.0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13 865.0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13 865.0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13 865.0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95 569.3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94 174.8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93 834.5</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0900000010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обеспечение функций органов местного самоуправления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36 088.4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35 288.4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35 288.4</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32 508.4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32 508.4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32 508.4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3 300.0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2 500.0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Иные бюджетные ассигнования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280.0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280.0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280.0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0900010220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57 429.0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57 000.0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57 000.0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57 429.0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57 000.0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57 000.0</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0900060120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по осуществлению государственных полномочий в муниципальном образовании "Приволжский муниципальный район Астраханской области" деятельности административной комиссии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506.3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464.1</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379.8</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481.7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441.5</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361.3</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24.6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22.6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18.5</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0900060420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муниципальный район Астраханской области" в рамках муниципальной программы "Обеспечение исполнения полномочий органов местного самоуправления </w:t>
            </w:r>
            <w:r w:rsidRPr="00040F1E">
              <w:rPr>
                <w:sz w:val="18"/>
                <w:szCs w:val="18"/>
                <w:lang w:eastAsia="ru-RU"/>
              </w:rPr>
              <w:lastRenderedPageBreak/>
              <w:t xml:space="preserve">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lastRenderedPageBreak/>
              <w:t>1 545.6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1 422.3</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1 166.3</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lastRenderedPageBreak/>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1 398.7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1 398.7</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1 049.0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146.9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23.6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117.3</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12 411.7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13 582.6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13 582.6</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1100000010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обеспечение функций органов местного самоуправления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12 161.7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12 982.6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12 982.6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10 878.0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11 028.0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11 028.0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1 273.7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1 944.6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1 944.6</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Иные бюджетные ассигнования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1100070810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определение рыночной стоимости объектов оценки для совершения сделок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150.0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1100070860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содержание муниципального имущества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1200000000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казачества на территории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1200070850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9900000000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Непрограммные мероприятия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45 895.5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1D6A51">
            <w:pPr>
              <w:suppressAutoHyphens w:val="0"/>
              <w:jc w:val="right"/>
              <w:outlineLvl w:val="2"/>
              <w:rPr>
                <w:sz w:val="18"/>
                <w:szCs w:val="18"/>
                <w:lang w:eastAsia="ru-RU"/>
              </w:rPr>
            </w:pPr>
            <w:r w:rsidRPr="00040F1E">
              <w:rPr>
                <w:sz w:val="18"/>
                <w:szCs w:val="18"/>
                <w:lang w:eastAsia="ru-RU"/>
              </w:rPr>
              <w:t xml:space="preserve">14 </w:t>
            </w:r>
            <w:r w:rsidR="001D6A51">
              <w:rPr>
                <w:sz w:val="18"/>
                <w:szCs w:val="18"/>
                <w:lang w:eastAsia="ru-RU"/>
              </w:rPr>
              <w:t>144.1</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13 347.3</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9900070310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Исполнение судебных актов в рамках непрограммных мероприятий</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9990070580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Средства на реализацию отдельных полномочий муниципального образования "Приволжский муниципальный район Астраханской области" в рамках прочих непрограммных расходов иных непрограммных мероприятий (зарезервированные средства)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45 695.5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13 9</w:t>
            </w:r>
            <w:r w:rsidR="001D6A51">
              <w:rPr>
                <w:sz w:val="18"/>
                <w:szCs w:val="18"/>
                <w:lang w:eastAsia="ru-RU"/>
              </w:rPr>
              <w:t>44.1</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13 147.3</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45 695.5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13 9</w:t>
            </w:r>
            <w:r w:rsidR="001D6A51">
              <w:rPr>
                <w:sz w:val="18"/>
                <w:szCs w:val="18"/>
                <w:lang w:eastAsia="ru-RU"/>
              </w:rPr>
              <w:t>44.1</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13 147.3</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0300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 xml:space="preserve">НАЦИОНАЛЬНАЯ БЕЗОПАСНОСТЬ И </w:t>
            </w:r>
            <w:r w:rsidRPr="00040F1E">
              <w:rPr>
                <w:sz w:val="18"/>
                <w:szCs w:val="18"/>
                <w:lang w:eastAsia="ru-RU"/>
              </w:rPr>
              <w:lastRenderedPageBreak/>
              <w:t>ПРАВООХРАНИТЕЛЬНАЯ ДЕЯТЕЛЬНОСТЬ</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lastRenderedPageBreak/>
              <w:t>395.0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395.0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395.0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lastRenderedPageBreak/>
              <w:t>0314</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вопросы в области национальной безопасности и правоохранительной деятельности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395.0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395.0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395.0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0300000000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395.0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395.0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395.0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0320000000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«Обеспечение безопасности жизнедеятельности населения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0320077779</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обеспечению безопасности людей на водных объектах, охране их жизни и здоровья в рамках подпрограммы  «Обеспечение безопасности жизнедеятельности населения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0330000000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«Противодействие  идеологии  терроризма и экстремизма   на  территории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0330070911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0340000000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95.0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95.0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95.0</w:t>
            </w:r>
          </w:p>
        </w:tc>
      </w:tr>
      <w:tr w:rsidR="00040F1E" w:rsidRPr="00040F1E" w:rsidTr="00040F1E">
        <w:trPr>
          <w:trHeight w:val="148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0340070912</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профилактике правонарушений и усилению борьбы с преступностью и повышения безопасности дорожного движения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95.0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0350000000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«Антинаркотическая программа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0350070913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в сфере профилактики употребления и незаконного оборота наркотиков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lastRenderedPageBreak/>
              <w:t>0400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НАЦИОНАЛЬНАЯ ЭКОНОМИКА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157 891.1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51 480.2</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49 658.0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0401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Общеэкономические вопросы</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0900070410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проведение общественных работ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0405</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Сельское хозяйство и рыболовство</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32 608.9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32 876.8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25 819.7</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0500000000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сельского хозяйства и сел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26 551.5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27 324.2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21 276.7</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0510000000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26 301.5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27 074.2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21 026.7</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0510060020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4 746.5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4 351.0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3 559.9</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4 300.0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3 906.0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3 255.0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443.1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441.6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301.5</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Иные бюджетные ассигнования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3.4</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3.4</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3.4</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0510070330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05100R0140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Cтимулирование увеличения производства картофеля и овощей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10 639.8</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10 893.2</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9 150.2</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10 639.8</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10 893.2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9 150.2</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05100R5080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Поддержка сельскохозяйственного производства по отдельным подотраслям растениеводства и животноводства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10 795.2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11 710.0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8 196.6</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10 795.2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11 710.0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8 196.6</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0520000000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«Поддержка садоводческих, огороднических и дачных некоммерческих объединений граждан на территории муниципального образования"Приволжский муниципальный район Астраханской области" муниципальной программы  «Развитие сельского хозяйства и сел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250.0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250.0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250.0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lastRenderedPageBreak/>
              <w:t>0520070470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муниципальный район Астраханской области" муниципальной программы  «Развитие сельского хозяйства и сел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250.0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250.0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6 057.4</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5 552.6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4 543.0</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0900063130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6 057.4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5 552.6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4 543.0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6 057.4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5 552.6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4 543.0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0409</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Дорожное хозяйство (дорожные фонды)</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122 452.0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17 931.8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23 492.3</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0700000000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122 452.0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17 931.8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23 492.3</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0710000000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122 452.0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17 931.8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23 492.3</w:t>
            </w:r>
          </w:p>
        </w:tc>
      </w:tr>
      <w:tr w:rsidR="00040F1E" w:rsidRPr="00040F1E" w:rsidTr="00040F1E">
        <w:trPr>
          <w:trHeight w:val="148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0710066100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0710070090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4 597.3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10 235.2</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13 839.4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4 597.3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10 235.2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13 839.4</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07100L5765</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развитие транспортной инфраструктуры на сельских территориях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99 526.5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400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Капитальные вложения в объекты государственной (муниципальной) собственности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99 526.5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07100П0480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повышение технического уровня транспортно-эксплуатационного состояния автомобильных дорог местного значения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7 328.2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7 696.6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9 653.0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7 328.2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7 696.6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9 653.0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0412</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вопросы в области национальной экономики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2 630.2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471.6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146.0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0600000000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мер по улучшению инвестиционного климата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146.0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146.0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146.0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lastRenderedPageBreak/>
              <w:t>0630000000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146.0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146.0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0630070640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Муниципальная поддержка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146.0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146.0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Иные бюджетные ассигнования</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146.0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146.0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2 484.2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325.6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11000L5110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Проведение комплексных кадастровых работ в муниципальном образовании "Приволжский муниципальный район Астраханской области"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325.6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325.6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11000S0480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Проведение работ по описанию местоположения границ населенных пунктов, территориальных зон</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2 484.2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2 484.2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0500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ЖИЛИЩНО-КОММУНАЛЬНОЕ ХОЗЯЙСТВО</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330 513.8</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141 734.6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157 642.5</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0501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Жилищное хозяйство</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38 745.3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5 550.0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0700000000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36 945.3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3 550.0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0740000000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«Обеспечение устойчивого сокращения непригодного для проживания жилищного фонда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35 910.3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07ZF36748S</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360.0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400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Капитальные вложения в объекты государственной (муниципальной) собственности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360.0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190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07ZF367493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Переселение граждан из аварийного жилищного фонда, признанного в установленном порядке аварийным с 1 января 2017 до 1 января 2022 года за счет средств публично-правовой компании "Фонд развития территорий",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муниципальной программы "Обеспечение комфортности проживания населения Приволжского района"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35 550.3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400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Капитальные вложения в объекты государственной (муниципальной) собственности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35 550.3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lastRenderedPageBreak/>
              <w:t>0770000000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1 035.0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3 550.0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0770010330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стимулированию жилищного строительства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1 035.0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3 550.0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1 035.0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3 550.0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1 800.0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2 000.0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0900005020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Осуществление капитального ремонта и текущего ремонта жилых помещений муниципального жилищного фонда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1 800.0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1 800.0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0502</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Коммунальное хозяйство</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134 467.6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23 507.3</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15 710.6</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0700000000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134 467.6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23 507.3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15 710.6</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0720000000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134 467.6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23 507.3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15 710.6</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0720070130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11 666.0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23 507.3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15 710.6</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11 666.0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23 507.3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15 710.6</w:t>
            </w:r>
          </w:p>
        </w:tc>
      </w:tr>
      <w:tr w:rsidR="00040F1E" w:rsidRPr="00040F1E" w:rsidTr="00040F1E">
        <w:trPr>
          <w:trHeight w:val="148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07200S7310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Реализация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района"(Фонд развития территорий)</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7 228.0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7 228.0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07200S7330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Реализацию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2 342.0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2 342.0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lastRenderedPageBreak/>
              <w:t>07200S7340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Реализация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113 231.6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113 231.6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0503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Благоустройство</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15 000.0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1300000000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"Формирование современной городской среды на территории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15 000.0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13000С5551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Иные межбюджетные трансферты на мероприятия по благоустройству общественных территорий в рамках муниципальной программы  «Формирование современной городской среды на территории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15 000.0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500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Межбюджетные трансферты</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0505</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вопросы в области жилищно-коммунального хозяйства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142 300.9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112 677.3</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139 931.9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0700000000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142 300.9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112 677.3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139 931.9</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0700000010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Расходы на обеспечение функций органов местного самоуправления в рамках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8 875.0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8 800.0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8 800.0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8 775.0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8 744.9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8 744.9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Иные бюджетные ассигнования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25.1</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25.1</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0720000000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133 425.9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103 877.3</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131 131.9</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0720010230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55 131.9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40 877.3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55 131.9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55 131.9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40 877.3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55 131.9</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0720010250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78 294.0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63 000.0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76 000.0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78 294.0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63 000.0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76 000.0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0600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ОХРАНА ОКРУЖАЮЩЕЙ СРЕДЫ</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24 586.5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44 985.4</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44 985.4</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0605</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вопросы в области охраны окружающей среды</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24 586.5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44 985.4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44 985.4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lastRenderedPageBreak/>
              <w:t>0700000000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24 586.5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44 985.4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44 985.4</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0730000000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24 586.5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44 985.4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44 985.4</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0730070140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24 586.5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44 985.4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44 985.4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24 586.5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44 985.4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44 985.4</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0700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ОБРАЗОВАНИЕ</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1 188 469.8</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1 243 747.6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1 039 006.2</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0701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Дошкольное образование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267 924.3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354 531.8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326 727.1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267 924.3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354 531.8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326 727.1</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5 291.8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6 000.0</w:t>
            </w:r>
          </w:p>
        </w:tc>
      </w:tr>
      <w:tr w:rsidR="00040F1E" w:rsidRPr="00040F1E" w:rsidTr="00040F1E">
        <w:trPr>
          <w:trHeight w:val="148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0110075300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оснащению оборудованием, инвентарем и пособиями в соответствии с действующим законодательством нежилых зданий, приобретенных для создания дополнительных мест в возрасте от 1,5 до 3 лет в образовательных организациях, осуществляющих образовательную деятельность по программам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5 291.8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6 000.0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5 291.8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6 000.0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0160000000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267 924.3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349 240.0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320 727.1</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0160010221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осуществляемые за счет средств, поступающих от оказания платных услуг, в том числе за счет пожертвований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43 655.1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43 813.2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43 814.6</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43 655.1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43 813.2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43 814.6</w:t>
            </w:r>
          </w:p>
        </w:tc>
      </w:tr>
      <w:tr w:rsidR="00040F1E" w:rsidRPr="00040F1E" w:rsidTr="00040F1E">
        <w:trPr>
          <w:trHeight w:val="169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0160060140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224 269.2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305 426.8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276 912.5</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222 612.5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303 702.8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275 188.5</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1 656.7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1 724.0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1 724.0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lastRenderedPageBreak/>
              <w:t>0702</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Общее образование</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745 680.9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723 269.2</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564 370.7</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745 680.9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723 269.2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564 370.7</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19 533.3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10 072.4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150.0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0110070050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150.0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01100R7502</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Мероприятия по оснащению средствами обучения и воспитания зданий общеобразовательных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19 383.3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9 922.4</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19 383.3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9 922.4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52 014.4</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49 536.0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44 460.4</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0120070360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3 394.0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3 394.0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3 394.0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3 394.0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3 394.0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3 394.0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01200L3041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48 620.4</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46 142.0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41 066.4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48 620.4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46 142.0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41 066.4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0140000000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56.0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56.0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56.0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0140090050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строительный контроль за выполнением строительных работ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56.0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56.0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56.0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56.0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56.0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0150000000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120 247.8</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104 032.7</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36 200.0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0150007500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Расходы по приведению в нормативное состояние и благоустройство территорий образовательных учреждений Приволжского района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3 538.3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3 538.3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15 000.0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15 000.0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lastRenderedPageBreak/>
              <w:t>0150090010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7 872.8</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20 550.0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15 000.0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7 872.8</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20 550.0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15 000.0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0150090021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Расходы на проектно-сметную документацию по капитальному и текущему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1 800.0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1 800.0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0150090050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Расходы на строительный контроль за выполнением строительных работ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1 200.0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1 200.0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1 200.0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01500L7501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Реализация мероприятий по модернизации школьных систем образования (Капитальный ремонт зданий общеобразовательных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108 836.7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65 482.7</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108 836.7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65 482.7</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5 000.0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0160000000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551 324.3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555 851.4</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480 879.6</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0160010220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65 089.6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58 458.0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62 658.0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65 089.6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58 458.0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62 658.0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0160010221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осуществляемые за счет средств, поступающих от оказания платных услуг, в том числе за счет пожертвований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644.4</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243.0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244.4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644.4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243.0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244.4</w:t>
            </w:r>
          </w:p>
        </w:tc>
      </w:tr>
      <w:tr w:rsidR="00040F1E" w:rsidRPr="00040F1E" w:rsidTr="00040F1E">
        <w:trPr>
          <w:trHeight w:val="169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0160063140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455 647.7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467 207.8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388 034.6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lastRenderedPageBreak/>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450 904.7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462 272.0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383 098.8</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4 743.0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4 935.8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4 935.8</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01600R3030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29 942.6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29 942.6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29 942.6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29 942.6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29 942.6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29 942.6</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0170000000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"Оказание качественной медицинской помощи несовершеннолетним в муниципальных образовательных организациях"</w:t>
            </w:r>
            <w:r w:rsidRPr="00040F1E">
              <w:rPr>
                <w:sz w:val="18"/>
                <w:szCs w:val="18"/>
                <w:lang w:eastAsia="ru-RU"/>
              </w:rPr>
              <w:br/>
              <w:t>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840.0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0170020000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040F1E">
              <w:rPr>
                <w:sz w:val="18"/>
                <w:szCs w:val="18"/>
                <w:lang w:eastAsia="ru-RU"/>
              </w:rPr>
              <w:br/>
              <w:t>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01Z0000000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Национальные проекты</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1 665.1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3 720.7</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2 624.7</w:t>
            </w:r>
          </w:p>
        </w:tc>
      </w:tr>
      <w:tr w:rsidR="00040F1E" w:rsidRPr="00040F1E" w:rsidTr="00040F1E">
        <w:trPr>
          <w:trHeight w:val="148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01ZE250980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основного мероприятия по реализации регионального проекта "Успех каждого ребенка (Астраханская область)" в рамках федерального проекта "Успех каждого ребенка"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2 065.6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1 033.3</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2 065.6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1 033.3</w:t>
            </w:r>
          </w:p>
        </w:tc>
      </w:tr>
      <w:tr w:rsidR="00040F1E" w:rsidRPr="00040F1E" w:rsidTr="00040F1E">
        <w:trPr>
          <w:trHeight w:val="211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01ZEВ51791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основного мероприятия по реализации регионального проекта "Патриотическое воспитание граждан Российской Федерации (Астраханская область)" в рамках федерального проекта "Патриотическое воспитание граждан Российской Федерации"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1 655.1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1 655.1</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1 591.4</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1 655.1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1 655.1</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1 591.4</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0703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Дополнительное образование детей</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106 124.3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98 848.9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81 161.2</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lastRenderedPageBreak/>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106 124.3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98 848.9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81 161.2</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0160000000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106 124.3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98 848.9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81 161.2</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0160010221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осуществляемые за счет средств, поступающих от оказания платных услуг, в том числе за счет пожертвований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3 899.6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3 899.6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3 899.6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1 949.8</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1 949.8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1 949.8</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1 949.8</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1 949.8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1 949.8</w:t>
            </w:r>
          </w:p>
        </w:tc>
      </w:tr>
      <w:tr w:rsidR="00040F1E" w:rsidRPr="00040F1E" w:rsidTr="00040F1E">
        <w:trPr>
          <w:trHeight w:val="169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0160062140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102 224.7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94 949.3</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77 261.6</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95 623.4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88 079.8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70 392.1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6 601.3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6 869.5</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6 869.5</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0705</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Профессиональная подготовка, переподготовка и повышение квалификации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452.0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0300000000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0310000000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0310070910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0800000000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«Реализация  кадровой политики муниципального образования «Приволжский муниципальный район Астраханской области»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332.0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0820000000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«Комплекс мер по совершенствованию кадровой  политики  муниципального образования «Приволжский муниципальный район Астраханской области» муниципальной программы  «Реализация  кадровой политики муниципального образования «Приволжский муниципальный район Астраханской области»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332.0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0820070380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муниципальный район Астраханской области» муниципальной программы  «Реализация  кадровой политики муниципального образования «Приволжский муниципальный район Астраханской области»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332.0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332.0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0707</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Молодежная политика и оздоровление детей</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8 261.1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8 796.7</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8 896.7</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8 221.1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8 756.7</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8 856.7</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5 203.9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4 503.9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4 503.9</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0120070190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2 000.0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0120070191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осуществляемые за счет оказания платных услуг на оздоровление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3 203.9</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2 503.9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2 503.9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3 203.9</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2 503.9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2 503.9</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0130000000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3 017.2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4 252.8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4 352.8</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0130070090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1 700.0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2 935.6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3 035.6</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1 700.0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2 935.6</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3 035.6</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0130070101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профессиональной подготовке обучающихся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224.0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224.0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224.0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224.0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224.0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224.0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0130070110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1 093.2</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1 093.2</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1 093.2</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1 093.2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1 093.2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1 093.2</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1400000000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"Патриотическое воспитание населения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1410000000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Подпрограмма "Патриотическое воспитание населения " в рамках муниципальной программы "Патриотическое воспитание населения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1410007878</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 xml:space="preserve">Мероприятия по патриотическому воспитанию населения в рамках подпрограммы "Патриотическое воспитание населения" муниципальной программы "Патриотическое воспитание населения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0709</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вопросы в области образования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60 027.1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58 000.9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57 550.4</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60 027.1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58 000.9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57 550.4</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0110070030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0150000000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31 222.0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27 780.0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28 780.0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0150070150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10 419.4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4 980.0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4 980.0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10 419.4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4 980.0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4 980.0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0150070160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20 802.6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22 800.0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23 800.0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20 802.6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22 800.0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23 800.0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0160000000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28 665.1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30 080.9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28 630.4</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0160000010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функций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2 221.2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2 221.2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2 221.2</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2 221.2</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2 221.2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2 221.2</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0160010240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13 099.3</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14 655.9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14 655.9</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11 529.3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13 085.9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13 085.9</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1 500.0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1 500.0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Иные бюджетные ассигнования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70.0</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01600П0340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оплату труда работников муниципальных централизованных бухгалтерий,обслуживающих муниципальные образовательные организации,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13 344.6</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13 203.8</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11 753.3</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13 344.6</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13 203.8</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11 753.3</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0800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КУЛЬТУРА, КИНЕМАТОГРАФИЯ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28 016.5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27 971.0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27 971.0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0801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Культура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28 016.5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27 971.0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27 971.0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0200000000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культуры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28 016.5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27 971.0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27 971.0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0210000000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культуры села" муниципальной программы  "Развитие культуры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720.0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720.0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0210070220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0210070900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0210090600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0210090700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0220000000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14 431.0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14 400.0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14 400.0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0220010260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14 431.0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14 400.0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14 400.0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14 431.0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14 400.0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14 400.0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0230000000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культурно-досуговой деятельности"  муниципальной программы  «Развитие культуры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1 304.0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885.0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885.0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0230070240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1 304.0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885.0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885.0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1 304.0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885.0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885.0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0240000000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библиотечного дела" муниципальной программы  «Развитие культуры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11 571.5</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11 571.0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11 571.0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0240010260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11 571.5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11 571.0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11 571.0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11 571.5</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11 571.0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11 571.0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0250000000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490.0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395.0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395.0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0250070280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490.0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395.0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395.0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490.0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395.0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395.0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1000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СОЦИАЛЬНАЯ ПОЛИТИКА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33 675.7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27 897.6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27 720.2</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1001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Пенсионное обеспечение</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2 500.0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2 500.0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2 500.0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2 500.0</w:t>
            </w:r>
          </w:p>
        </w:tc>
      </w:tr>
      <w:tr w:rsidR="00040F1E" w:rsidRPr="00040F1E" w:rsidTr="00040F1E">
        <w:trPr>
          <w:trHeight w:val="148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0900080010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2 500.0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2 500.0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300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Социальное обеспечение и иные выплаты населению</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2 500.0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2 500.0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1003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Социальное обеспечение населения</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21 128.7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21 043.7</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20 697.1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12 626.7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12 543.7</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12 197.1</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0130000000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12 626.7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12 543.7</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12 197.1</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01300L4970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12 626.7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12 543.7</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12 197.1</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300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Социальное обеспечение и иные выплаты населению</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12 626.7</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12 543.7</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12 197.1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0400000000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мер социальной поддержки граждан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8 502.0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8 500.0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0450000000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«Формирование жилищного фонда, предоставляемого по договорам социального найма, в муниципальном образовании "Приволжский муниципальный район Астраханской области" муниципальной программы  «Обеспечение мер социальной поддержки граждан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8 502.0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8 500.0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8 500.0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0450082220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муниципальный район Астраханской области" муниципальной программы  «Обеспечение мер социальной поддержки граждан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8 502.0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8 500.0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400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Капитальные вложения в объекты государственной (муниципальной) собственности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8 502.0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8 500.0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8 500.0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1004</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Охрана семьи и детства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4 002.0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4 273.9</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4 443.1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4 002.0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4 273.9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4 443.1</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0110000000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4 002.0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4 273.9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4 443.1</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0110060240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4 002.0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4 273.9</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4 443.1</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164.3</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164.3</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164.3</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300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Социальное обеспечение и иные выплаты населению</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3 737.7</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4 009.6</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4 178.8</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1006</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вопросы в области социальной политики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6 045.0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0400000000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«Обеспечение мер социальной поддержки граждан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5 965.0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0420000000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5 965.0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0420080030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5 965.0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5 965.0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80.0</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0900080050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Мероприятия на изготовление и размещение социальной рекламы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1100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ФИЗИЧЕСКАЯ КУЛЬТУРА И СПОРТ</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10 293.1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15 193.1</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15 193.1</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1101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Физическая культура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10 293.1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15 193.1</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15 193.1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0100000000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Муниципальная программа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10 293.1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15 193.1</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15 193.1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0140000000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10 293.1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15 193.1</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15 193.1</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0140010220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8 293.1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10 093.1</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10 093.1</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600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Предоставление субсидий бюджетным, автономным учреждениям и иным некоммерческим организациям</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8 293.1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10 093.1</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10 093.1</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0140020010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500.0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 </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500.0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0140070140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2 000.0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4 600.0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5"/>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5"/>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2 000.0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4 600.0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5"/>
              <w:rPr>
                <w:sz w:val="18"/>
                <w:szCs w:val="18"/>
                <w:lang w:eastAsia="ru-RU"/>
              </w:rPr>
            </w:pPr>
            <w:r w:rsidRPr="00040F1E">
              <w:rPr>
                <w:sz w:val="18"/>
                <w:szCs w:val="18"/>
                <w:lang w:eastAsia="ru-RU"/>
              </w:rPr>
              <w:t>4 600.0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1200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СРЕДСТВА МАССОВОЙ ИНФОРМАЦИИ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350.0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350.0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350.0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1204</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Другие вопросы в области средств массовой информации</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350.0</w:t>
            </w:r>
          </w:p>
        </w:tc>
      </w:tr>
      <w:tr w:rsidR="00040F1E" w:rsidRPr="00040F1E" w:rsidTr="00040F1E">
        <w:trPr>
          <w:trHeight w:val="64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0900000000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350.0</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0900070300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Расходы на осуществление мероприятий по освещению деятельности муниципального образования "Приволжский муниципальный район Астраханской области"  в средствах массовой информации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350.0</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200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Закупка товаров, работ и услуг для обеспечения государственных (муниципальных) нужд</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350.0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350.0</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350.0</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1300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ОБСЛУЖИВАНИЕ ГОСУДАРСТВЕННОГО И МУНИЦИПАЛЬНОГО ДОЛГА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4 380.0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347708" w:rsidP="00040F1E">
            <w:pPr>
              <w:suppressAutoHyphens w:val="0"/>
              <w:jc w:val="right"/>
              <w:outlineLvl w:val="0"/>
              <w:rPr>
                <w:sz w:val="18"/>
                <w:szCs w:val="18"/>
                <w:lang w:eastAsia="ru-RU"/>
              </w:rPr>
            </w:pPr>
            <w:r>
              <w:rPr>
                <w:sz w:val="18"/>
                <w:szCs w:val="18"/>
                <w:lang w:eastAsia="ru-RU"/>
              </w:rPr>
              <w:t>7.5</w:t>
            </w:r>
            <w:r w:rsidR="00040F1E"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1301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Обслуживание государственного внутреннего и муниципального долга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4 380.0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347708" w:rsidP="00040F1E">
            <w:pPr>
              <w:suppressAutoHyphens w:val="0"/>
              <w:jc w:val="right"/>
              <w:outlineLvl w:val="1"/>
              <w:rPr>
                <w:sz w:val="18"/>
                <w:szCs w:val="18"/>
                <w:lang w:eastAsia="ru-RU"/>
              </w:rPr>
            </w:pPr>
            <w:r>
              <w:rPr>
                <w:sz w:val="18"/>
                <w:szCs w:val="18"/>
                <w:lang w:eastAsia="ru-RU"/>
              </w:rPr>
              <w:t>7.5</w:t>
            </w:r>
            <w:r w:rsidR="00040F1E"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1000000000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4 380.0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347708" w:rsidP="00040F1E">
            <w:pPr>
              <w:suppressAutoHyphens w:val="0"/>
              <w:jc w:val="right"/>
              <w:outlineLvl w:val="2"/>
              <w:rPr>
                <w:sz w:val="18"/>
                <w:szCs w:val="18"/>
                <w:lang w:eastAsia="ru-RU"/>
              </w:rPr>
            </w:pPr>
            <w:r>
              <w:rPr>
                <w:sz w:val="18"/>
                <w:szCs w:val="18"/>
                <w:lang w:eastAsia="ru-RU"/>
              </w:rPr>
              <w:t>7.5</w:t>
            </w:r>
            <w:r w:rsidR="00040F1E"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1000070320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Обслуживание муниципального долга муниципального образования "Приволжский муниципальный район Астраханской области"  в рамках  муниципальной программы "Управление муниципальными финансами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4 380.0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347708" w:rsidP="00040F1E">
            <w:pPr>
              <w:suppressAutoHyphens w:val="0"/>
              <w:jc w:val="right"/>
              <w:outlineLvl w:val="3"/>
              <w:rPr>
                <w:sz w:val="18"/>
                <w:szCs w:val="18"/>
                <w:lang w:eastAsia="ru-RU"/>
              </w:rPr>
            </w:pPr>
            <w:r>
              <w:rPr>
                <w:sz w:val="18"/>
                <w:szCs w:val="18"/>
                <w:lang w:eastAsia="ru-RU"/>
              </w:rPr>
              <w:t>7.5</w:t>
            </w:r>
            <w:r w:rsidR="00040F1E"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700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Обслуживание государственного (муниципального) долга</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4 380.0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347708" w:rsidP="00040F1E">
            <w:pPr>
              <w:suppressAutoHyphens w:val="0"/>
              <w:jc w:val="right"/>
              <w:outlineLvl w:val="4"/>
              <w:rPr>
                <w:sz w:val="18"/>
                <w:szCs w:val="18"/>
                <w:lang w:eastAsia="ru-RU"/>
              </w:rPr>
            </w:pPr>
            <w:r>
              <w:rPr>
                <w:sz w:val="18"/>
                <w:szCs w:val="18"/>
                <w:lang w:eastAsia="ru-RU"/>
              </w:rPr>
              <w:t>7.5</w:t>
            </w:r>
            <w:r w:rsidR="00040F1E"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0"/>
              <w:rPr>
                <w:sz w:val="18"/>
                <w:szCs w:val="18"/>
                <w:lang w:eastAsia="ru-RU"/>
              </w:rPr>
            </w:pPr>
            <w:r w:rsidRPr="00040F1E">
              <w:rPr>
                <w:sz w:val="18"/>
                <w:szCs w:val="18"/>
                <w:lang w:eastAsia="ru-RU"/>
              </w:rPr>
              <w:t>1400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0"/>
              <w:rPr>
                <w:sz w:val="18"/>
                <w:szCs w:val="18"/>
                <w:lang w:eastAsia="ru-RU"/>
              </w:rPr>
            </w:pPr>
            <w:r w:rsidRPr="00040F1E">
              <w:rPr>
                <w:sz w:val="18"/>
                <w:szCs w:val="18"/>
                <w:lang w:eastAsia="ru-RU"/>
              </w:rPr>
              <w:t>МЕЖБЮДЖЕТНЫЕ ТРАНСФЕРТЫ ОБЩЕГО ХАРАКТЕРА БЮДЖЕТАМ БЮДЖЕТНОЙ СИСТЕМЫ РОССИЙСКОЙ ФЕДЕРАЦИИ</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95 532.1</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82 271.4</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0"/>
              <w:rPr>
                <w:sz w:val="18"/>
                <w:szCs w:val="18"/>
                <w:lang w:eastAsia="ru-RU"/>
              </w:rPr>
            </w:pPr>
            <w:r w:rsidRPr="00040F1E">
              <w:rPr>
                <w:sz w:val="18"/>
                <w:szCs w:val="18"/>
                <w:lang w:eastAsia="ru-RU"/>
              </w:rPr>
              <w:t>48 704.6</w:t>
            </w:r>
          </w:p>
        </w:tc>
      </w:tr>
      <w:tr w:rsidR="00040F1E" w:rsidRPr="00040F1E" w:rsidTr="00040F1E">
        <w:trPr>
          <w:trHeight w:val="4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1401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86 032.1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82 271.4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48 704.6</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1000000000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86 032.1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82 271.4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48 704.6</w:t>
            </w:r>
          </w:p>
        </w:tc>
      </w:tr>
      <w:tr w:rsidR="00040F1E" w:rsidRPr="00040F1E" w:rsidTr="00040F1E">
        <w:trPr>
          <w:trHeight w:val="106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1000060110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Дотация на выравнивание бюджетной обеспеченности сельских поселений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85 032.1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82 271.4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48 704.6</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500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Межбюджетные трансферты</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85 032.1</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82 271.4</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48 704.6</w:t>
            </w:r>
          </w:p>
        </w:tc>
      </w:tr>
      <w:tr w:rsidR="00040F1E" w:rsidRPr="00040F1E" w:rsidTr="00040F1E">
        <w:trPr>
          <w:trHeight w:val="148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1000090100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Дотация на выравнивание бюджетной обеспеченности сельских поселений  за счет средств бюджета муниципального образования "Приволжский муниципальный район Астраханской области"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1 000.0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500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Межбюджетные трансферты</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1 000.0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1"/>
              <w:rPr>
                <w:sz w:val="18"/>
                <w:szCs w:val="18"/>
                <w:lang w:eastAsia="ru-RU"/>
              </w:rPr>
            </w:pPr>
            <w:r w:rsidRPr="00040F1E">
              <w:rPr>
                <w:sz w:val="18"/>
                <w:szCs w:val="18"/>
                <w:lang w:eastAsia="ru-RU"/>
              </w:rPr>
              <w:t>1403</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1"/>
              <w:rPr>
                <w:sz w:val="18"/>
                <w:szCs w:val="18"/>
                <w:lang w:eastAsia="ru-RU"/>
              </w:rPr>
            </w:pPr>
            <w:r w:rsidRPr="00040F1E">
              <w:rPr>
                <w:sz w:val="18"/>
                <w:szCs w:val="18"/>
                <w:lang w:eastAsia="ru-RU"/>
              </w:rPr>
              <w:t>Прочие межбюджетные трансферты общего характера</w:t>
            </w:r>
          </w:p>
        </w:tc>
        <w:tc>
          <w:tcPr>
            <w:tcW w:w="1263"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9 500.0</w:t>
            </w:r>
          </w:p>
        </w:tc>
        <w:tc>
          <w:tcPr>
            <w:tcW w:w="1365"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1"/>
              <w:rPr>
                <w:sz w:val="18"/>
                <w:szCs w:val="18"/>
                <w:lang w:eastAsia="ru-RU"/>
              </w:rPr>
            </w:pPr>
            <w:r w:rsidRPr="00040F1E">
              <w:rPr>
                <w:sz w:val="18"/>
                <w:szCs w:val="18"/>
                <w:lang w:eastAsia="ru-RU"/>
              </w:rPr>
              <w:t> </w:t>
            </w:r>
          </w:p>
        </w:tc>
      </w:tr>
      <w:tr w:rsidR="00040F1E" w:rsidRPr="00040F1E" w:rsidTr="00040F1E">
        <w:trPr>
          <w:trHeight w:val="85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2"/>
              <w:rPr>
                <w:sz w:val="18"/>
                <w:szCs w:val="18"/>
                <w:lang w:eastAsia="ru-RU"/>
              </w:rPr>
            </w:pPr>
            <w:r w:rsidRPr="00040F1E">
              <w:rPr>
                <w:sz w:val="18"/>
                <w:szCs w:val="18"/>
                <w:lang w:eastAsia="ru-RU"/>
              </w:rPr>
              <w:t>1000000000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2"/>
              <w:rPr>
                <w:sz w:val="18"/>
                <w:szCs w:val="18"/>
                <w:lang w:eastAsia="ru-RU"/>
              </w:rPr>
            </w:pPr>
            <w:r w:rsidRPr="00040F1E">
              <w:rPr>
                <w:sz w:val="18"/>
                <w:szCs w:val="18"/>
                <w:lang w:eastAsia="ru-RU"/>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9 500.0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2"/>
              <w:rPr>
                <w:sz w:val="18"/>
                <w:szCs w:val="18"/>
                <w:lang w:eastAsia="ru-RU"/>
              </w:rPr>
            </w:pPr>
            <w:r w:rsidRPr="00040F1E">
              <w:rPr>
                <w:sz w:val="18"/>
                <w:szCs w:val="18"/>
                <w:lang w:eastAsia="ru-RU"/>
              </w:rPr>
              <w:t> </w:t>
            </w:r>
          </w:p>
        </w:tc>
      </w:tr>
      <w:tr w:rsidR="00040F1E" w:rsidRPr="00040F1E" w:rsidTr="00040F1E">
        <w:trPr>
          <w:trHeight w:val="127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3"/>
              <w:rPr>
                <w:sz w:val="18"/>
                <w:szCs w:val="18"/>
                <w:lang w:eastAsia="ru-RU"/>
              </w:rPr>
            </w:pPr>
            <w:r w:rsidRPr="00040F1E">
              <w:rPr>
                <w:sz w:val="18"/>
                <w:szCs w:val="18"/>
                <w:lang w:eastAsia="ru-RU"/>
              </w:rPr>
              <w:t>1000090301</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3"/>
              <w:rPr>
                <w:sz w:val="18"/>
                <w:szCs w:val="18"/>
                <w:lang w:eastAsia="ru-RU"/>
              </w:rPr>
            </w:pPr>
            <w:r w:rsidRPr="00040F1E">
              <w:rPr>
                <w:sz w:val="18"/>
                <w:szCs w:val="18"/>
                <w:lang w:eastAsia="ru-RU"/>
              </w:rPr>
              <w:t xml:space="preserve">Иные межбюджетные трансферты муниципальным образованиям поселений  для решения актуальных вопросов местного значения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9 500.0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3"/>
              <w:rPr>
                <w:sz w:val="18"/>
                <w:szCs w:val="18"/>
                <w:lang w:eastAsia="ru-RU"/>
              </w:rPr>
            </w:pPr>
            <w:r w:rsidRPr="00040F1E">
              <w:rPr>
                <w:sz w:val="18"/>
                <w:szCs w:val="18"/>
                <w:lang w:eastAsia="ru-RU"/>
              </w:rPr>
              <w:t> </w:t>
            </w:r>
          </w:p>
        </w:tc>
      </w:tr>
      <w:tr w:rsidR="00040F1E" w:rsidRPr="00040F1E" w:rsidTr="00040F1E">
        <w:trPr>
          <w:trHeight w:val="22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040F1E" w:rsidRPr="00040F1E" w:rsidRDefault="00040F1E" w:rsidP="00040F1E">
            <w:pPr>
              <w:suppressAutoHyphens w:val="0"/>
              <w:jc w:val="center"/>
              <w:outlineLvl w:val="4"/>
              <w:rPr>
                <w:sz w:val="18"/>
                <w:szCs w:val="18"/>
                <w:lang w:eastAsia="ru-RU"/>
              </w:rPr>
            </w:pPr>
            <w:r w:rsidRPr="00040F1E">
              <w:rPr>
                <w:sz w:val="18"/>
                <w:szCs w:val="18"/>
                <w:lang w:eastAsia="ru-RU"/>
              </w:rPr>
              <w:t>500</w:t>
            </w:r>
          </w:p>
        </w:tc>
        <w:tc>
          <w:tcPr>
            <w:tcW w:w="4677" w:type="dxa"/>
            <w:tcBorders>
              <w:top w:val="single" w:sz="4" w:space="0" w:color="auto"/>
              <w:left w:val="nil"/>
              <w:bottom w:val="single" w:sz="4" w:space="0" w:color="auto"/>
              <w:right w:val="single" w:sz="4" w:space="0" w:color="auto"/>
            </w:tcBorders>
            <w:shd w:val="clear" w:color="auto" w:fill="auto"/>
            <w:hideMark/>
          </w:tcPr>
          <w:p w:rsidR="00040F1E" w:rsidRPr="00040F1E" w:rsidRDefault="00040F1E" w:rsidP="00040F1E">
            <w:pPr>
              <w:suppressAutoHyphens w:val="0"/>
              <w:outlineLvl w:val="4"/>
              <w:rPr>
                <w:sz w:val="18"/>
                <w:szCs w:val="18"/>
                <w:lang w:eastAsia="ru-RU"/>
              </w:rPr>
            </w:pPr>
            <w:r w:rsidRPr="00040F1E">
              <w:rPr>
                <w:sz w:val="18"/>
                <w:szCs w:val="18"/>
                <w:lang w:eastAsia="ru-RU"/>
              </w:rPr>
              <w:t>Межбюджетные трансферты</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9 500.0</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outlineLvl w:val="4"/>
              <w:rPr>
                <w:sz w:val="18"/>
                <w:szCs w:val="18"/>
                <w:lang w:eastAsia="ru-RU"/>
              </w:rPr>
            </w:pPr>
            <w:r w:rsidRPr="00040F1E">
              <w:rPr>
                <w:sz w:val="18"/>
                <w:szCs w:val="18"/>
                <w:lang w:eastAsia="ru-RU"/>
              </w:rPr>
              <w:t> </w:t>
            </w:r>
          </w:p>
        </w:tc>
      </w:tr>
      <w:tr w:rsidR="00040F1E" w:rsidRPr="00040F1E" w:rsidTr="00040F1E">
        <w:trPr>
          <w:trHeight w:val="25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0F1E" w:rsidRPr="00040F1E" w:rsidRDefault="00040F1E" w:rsidP="00AA2E20">
            <w:pPr>
              <w:suppressAutoHyphens w:val="0"/>
              <w:rPr>
                <w:sz w:val="18"/>
                <w:szCs w:val="18"/>
                <w:lang w:eastAsia="ru-RU"/>
              </w:rPr>
            </w:pPr>
            <w:r w:rsidRPr="00040F1E">
              <w:rPr>
                <w:sz w:val="18"/>
                <w:szCs w:val="18"/>
                <w:lang w:eastAsia="ru-RU"/>
              </w:rPr>
              <w:t>Итого</w:t>
            </w:r>
          </w:p>
        </w:tc>
        <w:tc>
          <w:tcPr>
            <w:tcW w:w="1263"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rPr>
                <w:sz w:val="18"/>
                <w:szCs w:val="18"/>
                <w:lang w:eastAsia="ru-RU"/>
              </w:rPr>
            </w:pPr>
            <w:r w:rsidRPr="00040F1E">
              <w:rPr>
                <w:sz w:val="18"/>
                <w:szCs w:val="18"/>
                <w:lang w:eastAsia="ru-RU"/>
              </w:rPr>
              <w:t>2 068 266.4</w:t>
            </w:r>
          </w:p>
        </w:tc>
        <w:tc>
          <w:tcPr>
            <w:tcW w:w="1365"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rPr>
                <w:sz w:val="18"/>
                <w:szCs w:val="18"/>
                <w:lang w:eastAsia="ru-RU"/>
              </w:rPr>
            </w:pPr>
            <w:r w:rsidRPr="00040F1E">
              <w:rPr>
                <w:sz w:val="18"/>
                <w:szCs w:val="18"/>
                <w:lang w:eastAsia="ru-RU"/>
              </w:rPr>
              <w:t>1 797 221.2</w:t>
            </w:r>
          </w:p>
        </w:tc>
        <w:tc>
          <w:tcPr>
            <w:tcW w:w="1276" w:type="dxa"/>
            <w:tcBorders>
              <w:top w:val="nil"/>
              <w:left w:val="nil"/>
              <w:bottom w:val="single" w:sz="4" w:space="0" w:color="auto"/>
              <w:right w:val="single" w:sz="4" w:space="0" w:color="auto"/>
            </w:tcBorders>
            <w:shd w:val="clear" w:color="auto" w:fill="auto"/>
            <w:noWrap/>
            <w:hideMark/>
          </w:tcPr>
          <w:p w:rsidR="00040F1E" w:rsidRPr="00040F1E" w:rsidRDefault="00040F1E" w:rsidP="00040F1E">
            <w:pPr>
              <w:suppressAutoHyphens w:val="0"/>
              <w:jc w:val="right"/>
              <w:rPr>
                <w:sz w:val="18"/>
                <w:szCs w:val="18"/>
                <w:lang w:eastAsia="ru-RU"/>
              </w:rPr>
            </w:pPr>
            <w:r w:rsidRPr="00040F1E">
              <w:rPr>
                <w:sz w:val="18"/>
                <w:szCs w:val="18"/>
                <w:lang w:eastAsia="ru-RU"/>
              </w:rPr>
              <w:t>1 571 676.7</w:t>
            </w:r>
          </w:p>
        </w:tc>
      </w:tr>
    </w:tbl>
    <w:p w:rsidR="00F8258C" w:rsidRDefault="00F8258C" w:rsidP="00A45B8C">
      <w:pPr>
        <w:pStyle w:val="ConsPlusNormal"/>
        <w:ind w:firstLine="540"/>
        <w:jc w:val="both"/>
        <w:rPr>
          <w:rFonts w:ascii="Times New Roman" w:hAnsi="Times New Roman" w:cs="Times New Roman"/>
          <w:sz w:val="18"/>
          <w:szCs w:val="18"/>
        </w:rPr>
      </w:pPr>
    </w:p>
    <w:p w:rsidR="00AA2E20" w:rsidRDefault="00AA2E20" w:rsidP="00BA6CF0">
      <w:pPr>
        <w:pStyle w:val="ConsPlusNormal"/>
        <w:ind w:left="3540" w:firstLine="0"/>
        <w:jc w:val="both"/>
        <w:rPr>
          <w:rFonts w:ascii="Times New Roman" w:hAnsi="Times New Roman" w:cs="Times New Roman"/>
          <w:sz w:val="24"/>
          <w:szCs w:val="24"/>
        </w:rPr>
      </w:pPr>
    </w:p>
    <w:p w:rsidR="00BA6CF0" w:rsidRPr="00FD6DF8" w:rsidRDefault="00BA6CF0" w:rsidP="00BA6CF0">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 xml:space="preserve">Приложение </w:t>
      </w:r>
      <w:r w:rsidR="001E6D75">
        <w:rPr>
          <w:rFonts w:ascii="Times New Roman" w:hAnsi="Times New Roman" w:cs="Times New Roman"/>
          <w:sz w:val="24"/>
          <w:szCs w:val="24"/>
        </w:rPr>
        <w:t>5</w:t>
      </w:r>
    </w:p>
    <w:p w:rsidR="00BA6CF0" w:rsidRPr="00FD6DF8" w:rsidRDefault="00BA6CF0" w:rsidP="00BA6CF0">
      <w:pPr>
        <w:ind w:left="3540"/>
        <w:rPr>
          <w:sz w:val="24"/>
          <w:szCs w:val="24"/>
        </w:rPr>
      </w:pPr>
      <w:r w:rsidRPr="00FD6DF8">
        <w:rPr>
          <w:sz w:val="24"/>
          <w:szCs w:val="24"/>
        </w:rPr>
        <w:t xml:space="preserve">к Решению Совета муниципального образования </w:t>
      </w:r>
    </w:p>
    <w:p w:rsidR="00BA6CF0" w:rsidRPr="00FD6DF8" w:rsidRDefault="000C021F" w:rsidP="00BA6CF0">
      <w:pPr>
        <w:ind w:left="3540"/>
        <w:rPr>
          <w:sz w:val="24"/>
          <w:szCs w:val="24"/>
        </w:rPr>
      </w:pPr>
      <w:r>
        <w:rPr>
          <w:sz w:val="24"/>
          <w:szCs w:val="24"/>
        </w:rPr>
        <w:t>«</w:t>
      </w:r>
      <w:r w:rsidR="00BA6CF0" w:rsidRPr="00FD6DF8">
        <w:rPr>
          <w:sz w:val="24"/>
          <w:szCs w:val="24"/>
        </w:rPr>
        <w:t xml:space="preserve">Приволжский </w:t>
      </w:r>
      <w:r w:rsidR="001A5892">
        <w:rPr>
          <w:sz w:val="24"/>
          <w:szCs w:val="24"/>
        </w:rPr>
        <w:t xml:space="preserve">муниципальный </w:t>
      </w:r>
      <w:r w:rsidR="00BA6CF0" w:rsidRPr="00FD6DF8">
        <w:rPr>
          <w:sz w:val="24"/>
          <w:szCs w:val="24"/>
        </w:rPr>
        <w:t>район</w:t>
      </w:r>
      <w:r w:rsidR="001A5892">
        <w:rPr>
          <w:sz w:val="24"/>
          <w:szCs w:val="24"/>
        </w:rPr>
        <w:t xml:space="preserve"> Астраханской области</w:t>
      </w:r>
      <w:r>
        <w:rPr>
          <w:sz w:val="24"/>
          <w:szCs w:val="24"/>
        </w:rPr>
        <w:t>»«</w:t>
      </w:r>
      <w:r w:rsidR="00BA6CF0" w:rsidRPr="00FD6DF8">
        <w:rPr>
          <w:sz w:val="24"/>
          <w:szCs w:val="24"/>
        </w:rPr>
        <w:t xml:space="preserve">О бюджете муниципального </w:t>
      </w:r>
    </w:p>
    <w:p w:rsidR="00BA6CF0" w:rsidRPr="00FD6DF8" w:rsidRDefault="00BA6CF0" w:rsidP="00BA6CF0">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1A5892">
        <w:rPr>
          <w:sz w:val="24"/>
          <w:szCs w:val="24"/>
        </w:rPr>
        <w:t xml:space="preserve">муниципальный </w:t>
      </w:r>
      <w:r w:rsidRPr="00FD6DF8">
        <w:rPr>
          <w:sz w:val="24"/>
          <w:szCs w:val="24"/>
        </w:rPr>
        <w:t>район</w:t>
      </w:r>
      <w:r w:rsidR="001A5892">
        <w:rPr>
          <w:sz w:val="24"/>
          <w:szCs w:val="24"/>
        </w:rPr>
        <w:t xml:space="preserve"> Астраханской области</w:t>
      </w:r>
      <w:r w:rsidR="000C021F">
        <w:rPr>
          <w:sz w:val="24"/>
          <w:szCs w:val="24"/>
        </w:rPr>
        <w:t>»</w:t>
      </w:r>
      <w:r w:rsidRPr="00FD6DF8">
        <w:rPr>
          <w:sz w:val="24"/>
          <w:szCs w:val="24"/>
        </w:rPr>
        <w:t xml:space="preserve"> на 20</w:t>
      </w:r>
      <w:r w:rsidR="00B506E9" w:rsidRPr="00FD6DF8">
        <w:rPr>
          <w:sz w:val="24"/>
          <w:szCs w:val="24"/>
        </w:rPr>
        <w:t>2</w:t>
      </w:r>
      <w:r w:rsidR="00AA2E20">
        <w:rPr>
          <w:sz w:val="24"/>
          <w:szCs w:val="24"/>
        </w:rPr>
        <w:t>4</w:t>
      </w:r>
      <w:r w:rsidRPr="00FD6DF8">
        <w:rPr>
          <w:sz w:val="24"/>
          <w:szCs w:val="24"/>
        </w:rPr>
        <w:t xml:space="preserve"> год и на </w:t>
      </w:r>
    </w:p>
    <w:p w:rsidR="00BA6CF0" w:rsidRPr="00FD6DF8" w:rsidRDefault="00BA6CF0" w:rsidP="00BA6CF0">
      <w:pPr>
        <w:ind w:left="3540"/>
        <w:rPr>
          <w:sz w:val="24"/>
          <w:szCs w:val="24"/>
        </w:rPr>
      </w:pPr>
      <w:r w:rsidRPr="00FD6DF8">
        <w:rPr>
          <w:sz w:val="24"/>
          <w:szCs w:val="24"/>
        </w:rPr>
        <w:t>плановый период 20</w:t>
      </w:r>
      <w:r w:rsidR="00466BC9" w:rsidRPr="00FD6DF8">
        <w:rPr>
          <w:sz w:val="24"/>
          <w:szCs w:val="24"/>
        </w:rPr>
        <w:t>2</w:t>
      </w:r>
      <w:r w:rsidR="00AA2E20">
        <w:rPr>
          <w:sz w:val="24"/>
          <w:szCs w:val="24"/>
        </w:rPr>
        <w:t>5</w:t>
      </w:r>
      <w:r w:rsidRPr="00FD6DF8">
        <w:rPr>
          <w:sz w:val="24"/>
          <w:szCs w:val="24"/>
        </w:rPr>
        <w:t xml:space="preserve"> и 202</w:t>
      </w:r>
      <w:r w:rsidR="00AA2E20">
        <w:rPr>
          <w:sz w:val="24"/>
          <w:szCs w:val="24"/>
        </w:rPr>
        <w:t>6</w:t>
      </w:r>
      <w:r w:rsidRPr="00FD6DF8">
        <w:rPr>
          <w:sz w:val="24"/>
          <w:szCs w:val="24"/>
        </w:rPr>
        <w:t xml:space="preserve"> годов</w:t>
      </w:r>
      <w:r w:rsidR="000C021F">
        <w:rPr>
          <w:sz w:val="24"/>
          <w:szCs w:val="24"/>
        </w:rPr>
        <w:t>»</w:t>
      </w:r>
    </w:p>
    <w:p w:rsidR="00B506E9" w:rsidRPr="00FD6DF8" w:rsidRDefault="00B506E9" w:rsidP="00A45B8C">
      <w:pPr>
        <w:pStyle w:val="ConsPlusNormal"/>
        <w:ind w:firstLine="540"/>
        <w:jc w:val="both"/>
        <w:rPr>
          <w:rFonts w:ascii="Times New Roman" w:hAnsi="Times New Roman" w:cs="Times New Roman"/>
          <w:sz w:val="24"/>
          <w:szCs w:val="24"/>
        </w:rPr>
      </w:pPr>
    </w:p>
    <w:p w:rsidR="00720C58" w:rsidRPr="00FD6DF8" w:rsidRDefault="00BA6CF0" w:rsidP="00BA6CF0">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Ведомственная структура расходов бюджета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1A5892">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1A5892">
        <w:rPr>
          <w:rFonts w:ascii="Times New Roman" w:hAnsi="Times New Roman" w:cs="Times New Roman"/>
          <w:sz w:val="24"/>
          <w:szCs w:val="24"/>
        </w:rPr>
        <w:t xml:space="preserve"> Астраханской </w:t>
      </w:r>
      <w:r w:rsidR="00F8258C">
        <w:rPr>
          <w:rFonts w:ascii="Times New Roman" w:hAnsi="Times New Roman" w:cs="Times New Roman"/>
          <w:sz w:val="24"/>
          <w:szCs w:val="24"/>
        </w:rPr>
        <w:t>области</w:t>
      </w:r>
      <w:r w:rsidR="0037132D">
        <w:rPr>
          <w:rFonts w:ascii="Times New Roman" w:hAnsi="Times New Roman" w:cs="Times New Roman"/>
          <w:sz w:val="24"/>
          <w:szCs w:val="24"/>
        </w:rPr>
        <w:t>»</w:t>
      </w:r>
      <w:r w:rsidR="00F8258C" w:rsidRPr="00FD6DF8">
        <w:rPr>
          <w:rFonts w:ascii="Times New Roman" w:hAnsi="Times New Roman" w:cs="Times New Roman"/>
          <w:sz w:val="24"/>
          <w:szCs w:val="24"/>
        </w:rPr>
        <w:t>на</w:t>
      </w:r>
      <w:r w:rsidRPr="00FD6DF8">
        <w:rPr>
          <w:rFonts w:ascii="Times New Roman" w:hAnsi="Times New Roman" w:cs="Times New Roman"/>
          <w:sz w:val="24"/>
          <w:szCs w:val="24"/>
        </w:rPr>
        <w:t xml:space="preserve"> 20</w:t>
      </w:r>
      <w:r w:rsidR="00B506E9" w:rsidRPr="00FD6DF8">
        <w:rPr>
          <w:rFonts w:ascii="Times New Roman" w:hAnsi="Times New Roman" w:cs="Times New Roman"/>
          <w:sz w:val="24"/>
          <w:szCs w:val="24"/>
        </w:rPr>
        <w:t>2</w:t>
      </w:r>
      <w:r w:rsidR="00AA2E20">
        <w:rPr>
          <w:rFonts w:ascii="Times New Roman" w:hAnsi="Times New Roman" w:cs="Times New Roman"/>
          <w:sz w:val="24"/>
          <w:szCs w:val="24"/>
        </w:rPr>
        <w:t>4</w:t>
      </w:r>
      <w:r w:rsidRPr="00FD6DF8">
        <w:rPr>
          <w:rFonts w:ascii="Times New Roman" w:hAnsi="Times New Roman" w:cs="Times New Roman"/>
          <w:sz w:val="24"/>
          <w:szCs w:val="24"/>
        </w:rPr>
        <w:t xml:space="preserve"> год и на плановый период 20</w:t>
      </w:r>
      <w:r w:rsidR="00466BC9" w:rsidRPr="00FD6DF8">
        <w:rPr>
          <w:rFonts w:ascii="Times New Roman" w:hAnsi="Times New Roman" w:cs="Times New Roman"/>
          <w:sz w:val="24"/>
          <w:szCs w:val="24"/>
        </w:rPr>
        <w:t>2</w:t>
      </w:r>
      <w:r w:rsidR="00AA2E20">
        <w:rPr>
          <w:rFonts w:ascii="Times New Roman" w:hAnsi="Times New Roman" w:cs="Times New Roman"/>
          <w:sz w:val="24"/>
          <w:szCs w:val="24"/>
        </w:rPr>
        <w:t>5</w:t>
      </w:r>
      <w:r w:rsidR="00B506E9"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AA2E20">
        <w:rPr>
          <w:rFonts w:ascii="Times New Roman" w:hAnsi="Times New Roman" w:cs="Times New Roman"/>
          <w:sz w:val="24"/>
          <w:szCs w:val="24"/>
        </w:rPr>
        <w:t>6</w:t>
      </w:r>
      <w:r w:rsidRPr="00FD6DF8">
        <w:rPr>
          <w:rFonts w:ascii="Times New Roman" w:hAnsi="Times New Roman" w:cs="Times New Roman"/>
          <w:sz w:val="24"/>
          <w:szCs w:val="24"/>
        </w:rPr>
        <w:t xml:space="preserve"> годов</w:t>
      </w:r>
    </w:p>
    <w:p w:rsidR="002226CF" w:rsidRPr="00FD6DF8" w:rsidRDefault="00BA6CF0" w:rsidP="002226CF">
      <w:pPr>
        <w:pStyle w:val="ConsPlusNormal"/>
        <w:ind w:firstLine="540"/>
        <w:jc w:val="right"/>
        <w:rPr>
          <w:rFonts w:ascii="Times New Roman" w:hAnsi="Times New Roman" w:cs="Times New Roman"/>
          <w:sz w:val="24"/>
          <w:szCs w:val="24"/>
        </w:rPr>
      </w:pPr>
      <w:r w:rsidRPr="00FD6DF8">
        <w:rPr>
          <w:rFonts w:ascii="Times New Roman" w:hAnsi="Times New Roman" w:cs="Times New Roman"/>
          <w:sz w:val="24"/>
          <w:szCs w:val="24"/>
        </w:rPr>
        <w:t>тыс.руб.</w:t>
      </w:r>
    </w:p>
    <w:tbl>
      <w:tblPr>
        <w:tblpPr w:leftFromText="180" w:rightFromText="180" w:vertAnchor="text" w:tblpY="1"/>
        <w:tblOverlap w:val="never"/>
        <w:tblW w:w="10502" w:type="dxa"/>
        <w:tblLayout w:type="fixed"/>
        <w:tblLook w:val="04A0"/>
      </w:tblPr>
      <w:tblGrid>
        <w:gridCol w:w="2706"/>
        <w:gridCol w:w="650"/>
        <w:gridCol w:w="562"/>
        <w:gridCol w:w="489"/>
        <w:gridCol w:w="141"/>
        <w:gridCol w:w="275"/>
        <w:gridCol w:w="339"/>
        <w:gridCol w:w="472"/>
        <w:gridCol w:w="757"/>
        <w:gridCol w:w="607"/>
        <w:gridCol w:w="1236"/>
        <w:gridCol w:w="1134"/>
        <w:gridCol w:w="1134"/>
      </w:tblGrid>
      <w:tr w:rsidR="00222FA1" w:rsidRPr="00222FA1" w:rsidTr="00222FA1">
        <w:trPr>
          <w:trHeight w:val="345"/>
        </w:trPr>
        <w:tc>
          <w:tcPr>
            <w:tcW w:w="2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8"/>
                <w:szCs w:val="18"/>
              </w:rPr>
            </w:pPr>
            <w:r w:rsidRPr="00222FA1">
              <w:rPr>
                <w:sz w:val="18"/>
                <w:szCs w:val="18"/>
              </w:rPr>
              <w:t>Наименование показателя</w:t>
            </w:r>
          </w:p>
        </w:tc>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8"/>
                <w:szCs w:val="18"/>
              </w:rPr>
            </w:pPr>
            <w:r w:rsidRPr="00222FA1">
              <w:rPr>
                <w:sz w:val="18"/>
                <w:szCs w:val="18"/>
              </w:rPr>
              <w:t>ППП</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8"/>
                <w:szCs w:val="18"/>
              </w:rPr>
            </w:pPr>
            <w:r w:rsidRPr="00222FA1">
              <w:rPr>
                <w:sz w:val="18"/>
                <w:szCs w:val="18"/>
              </w:rPr>
              <w:t>Раз-</w:t>
            </w:r>
            <w:r w:rsidRPr="00222FA1">
              <w:rPr>
                <w:sz w:val="18"/>
                <w:szCs w:val="18"/>
              </w:rPr>
              <w:br/>
              <w:t>дел</w:t>
            </w:r>
          </w:p>
        </w:tc>
        <w:tc>
          <w:tcPr>
            <w:tcW w:w="6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8"/>
                <w:szCs w:val="18"/>
              </w:rPr>
            </w:pPr>
            <w:r w:rsidRPr="00222FA1">
              <w:rPr>
                <w:sz w:val="18"/>
                <w:szCs w:val="18"/>
              </w:rPr>
              <w:t>Под-</w:t>
            </w:r>
            <w:r w:rsidRPr="00222FA1">
              <w:rPr>
                <w:sz w:val="18"/>
                <w:szCs w:val="18"/>
              </w:rPr>
              <w:br/>
              <w:t>раз-</w:t>
            </w:r>
            <w:r w:rsidRPr="00222FA1">
              <w:rPr>
                <w:sz w:val="18"/>
                <w:szCs w:val="18"/>
              </w:rPr>
              <w:br/>
              <w:t>дел</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8"/>
                <w:szCs w:val="18"/>
              </w:rPr>
            </w:pPr>
            <w:r w:rsidRPr="00222FA1">
              <w:rPr>
                <w:sz w:val="18"/>
                <w:szCs w:val="18"/>
              </w:rPr>
              <w:t>Целевая статья</w:t>
            </w:r>
          </w:p>
        </w:tc>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8"/>
                <w:szCs w:val="18"/>
              </w:rPr>
            </w:pPr>
            <w:r w:rsidRPr="00222FA1">
              <w:rPr>
                <w:sz w:val="18"/>
                <w:szCs w:val="18"/>
              </w:rPr>
              <w:t>Вид рас-</w:t>
            </w:r>
            <w:r w:rsidRPr="00222FA1">
              <w:rPr>
                <w:sz w:val="18"/>
                <w:szCs w:val="18"/>
              </w:rPr>
              <w:br/>
              <w:t>хода</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5"/>
                <w:szCs w:val="15"/>
              </w:rPr>
            </w:pPr>
            <w:r w:rsidRPr="00222FA1">
              <w:rPr>
                <w:sz w:val="15"/>
                <w:szCs w:val="15"/>
              </w:rPr>
              <w:t>Бюджетные ассигнования на 2024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5"/>
                <w:szCs w:val="15"/>
              </w:rPr>
            </w:pPr>
            <w:r w:rsidRPr="00222FA1">
              <w:rPr>
                <w:sz w:val="15"/>
                <w:szCs w:val="15"/>
              </w:rPr>
              <w:t>Бюджетные ассигнования на 2025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A1" w:rsidRPr="00222FA1" w:rsidRDefault="00222FA1" w:rsidP="00222FA1">
            <w:pPr>
              <w:jc w:val="center"/>
              <w:rPr>
                <w:sz w:val="15"/>
                <w:szCs w:val="15"/>
              </w:rPr>
            </w:pPr>
            <w:r w:rsidRPr="00222FA1">
              <w:rPr>
                <w:sz w:val="15"/>
                <w:szCs w:val="15"/>
              </w:rPr>
              <w:t>Бюджетные ассигнования на 2026 год</w:t>
            </w:r>
          </w:p>
        </w:tc>
      </w:tr>
      <w:tr w:rsidR="00222FA1" w:rsidRPr="00222FA1" w:rsidTr="00222FA1">
        <w:trPr>
          <w:trHeight w:val="345"/>
        </w:trPr>
        <w:tc>
          <w:tcPr>
            <w:tcW w:w="2706" w:type="dxa"/>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650" w:type="dxa"/>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630" w:type="dxa"/>
            <w:gridSpan w:val="2"/>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22FA1" w:rsidRPr="00222FA1" w:rsidRDefault="00222FA1" w:rsidP="00222FA1">
            <w:pPr>
              <w:rPr>
                <w:sz w:val="18"/>
                <w:szCs w:val="18"/>
              </w:rPr>
            </w:pPr>
          </w:p>
        </w:tc>
      </w:tr>
      <w:tr w:rsidR="00222FA1" w:rsidRPr="00222FA1" w:rsidTr="00222FA1">
        <w:trPr>
          <w:trHeight w:val="9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 xml:space="preserve"> УПРАВЛЕНИЕ МУНИЦИПАЛЬНОГО ИМУЩЕСТВА АДМИНИСТРАЦИИ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14 896.0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13 908.2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13 582.6</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12 411.7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13 582.6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13 582.6</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12 411.7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13 582.6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13 582.6</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12 411.7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13 582.6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13 582.6</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обеспечение функций органов местного самоуправления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12 161.7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12 982.6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12 982.6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10 878.0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11 028.0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11 028.0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1 273.7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1 944.6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1 944.6</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определение рыночной стоимости объектов оценки для совершения сделок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70810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70810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содержание муниципального имущества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70860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70860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НАЦИОНАЛЬНАЯ ЭКОНОМИКА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2 484.2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национальной экономики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2 484.2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2 484.2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Проведение комплексных кадастровых работ в муниципальном образовании "Приволжский муниципальный район Астраханской области"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L5110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L5110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Проведение работ по описанию местоположения границ населенных пунктов, территориальных зон</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S0480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2 484.2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S0480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2 484.2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Администрация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513 361.8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350 709.7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364 921.1</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118 275.9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115 881.4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115 541.1</w:t>
            </w:r>
          </w:p>
        </w:tc>
      </w:tr>
      <w:tr w:rsidR="00222FA1" w:rsidRPr="00222FA1" w:rsidTr="00222FA1">
        <w:trPr>
          <w:trHeight w:val="81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Функционирование высшего должностного лица субъекта Российской Федерации и муниципального образования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по обеспечению деятельности Главы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00070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00070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2 231.2</w:t>
            </w:r>
          </w:p>
        </w:tc>
      </w:tr>
      <w:tr w:rsidR="00222FA1" w:rsidRPr="00222FA1" w:rsidTr="00222FA1">
        <w:trPr>
          <w:trHeight w:val="132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по обеспечение деятельности заместителей Главы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4 297.6</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Судебная система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r>
      <w:tr w:rsidR="00222FA1" w:rsidRPr="00222FA1" w:rsidTr="00222FA1">
        <w:trPr>
          <w:trHeight w:val="2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Непрограммные мероприятия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r>
      <w:tr w:rsidR="00222FA1" w:rsidRPr="00222FA1" w:rsidTr="00222FA1">
        <w:trPr>
          <w:trHeight w:val="9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по осуществлению государственных полномочий по составлению списков присяжных заседателей в рамках непрограммных мероприятий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51200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51200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12.9</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Резервные фонды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r>
      <w:tr w:rsidR="00222FA1" w:rsidRPr="00222FA1" w:rsidTr="00222FA1">
        <w:trPr>
          <w:trHeight w:val="2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Непрограммные мероприятия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r>
      <w:tr w:rsidR="00222FA1" w:rsidRPr="00222FA1" w:rsidTr="00222FA1">
        <w:trPr>
          <w:trHeight w:val="6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Резервный фонд администрации муниципального образования "Приволжский муниципальный район Астраханской области"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109 734.3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108 339.8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107 999.5</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r>
      <w:tr w:rsidR="00222FA1" w:rsidRPr="00222FA1" w:rsidTr="00222FA1">
        <w:trPr>
          <w:trHeight w:val="9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10320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10320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13 865.0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95 569.3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94 174.8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93 834.5</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обеспечение функций органов местного самоуправления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36 088.4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35 288.4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35 288.4</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32 508.4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32 508.4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32 508.4</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3 300.0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280.0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по обеспечению деятельности (оказание услуг) муниципального бюджетного учреждения "Служба эксплуатации и содержания"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57 429.0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57 000.0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57 429.0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57 000.0</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по осуществлению государственных полномочий в муниципальном образовании "Приволжский муниципальный район Астраханской области" деятельности административной комиссии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506.3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464.1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379.8</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481.7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441.5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361.3</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18.5</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осуществление деятельности комиссии по делам несовершеннолетних администрации муниципального образования"Приволжский муниципальный район Астраханской области"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60420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1 545.6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1 422.3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1 166.3</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60420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1 398.7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1 398.7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1 049.0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60420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117.3</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казачества на территории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70850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70850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2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Непрограммные мероприятия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r>
      <w:tr w:rsidR="00222FA1" w:rsidRPr="00222FA1" w:rsidTr="00222FA1">
        <w:trPr>
          <w:trHeight w:val="4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Исполнение судебных актов в рамках непрограммных мероприятий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r>
      <w:tr w:rsidR="00222FA1" w:rsidRPr="00222FA1" w:rsidTr="00222FA1">
        <w:trPr>
          <w:trHeight w:val="81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НАЦИОНАЛЬНАЯ БЕЗОПАСНОСТЬ И ПРАВООХРАНИТЕЛЬНАЯ ДЕЯТЕЛЬНОСТЬ</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r>
      <w:tr w:rsidR="00222FA1" w:rsidRPr="00222FA1" w:rsidTr="00222FA1">
        <w:trPr>
          <w:trHeight w:val="81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национальной безопасности и правоохранительной деятельности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r>
      <w:tr w:rsidR="00222FA1" w:rsidRPr="00222FA1" w:rsidTr="00222FA1">
        <w:trPr>
          <w:trHeight w:val="169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«Обеспечение безопасности жизнедеятельности населения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обеспечению безопасности людей на водных объектах, охране их жизни и здоровья в рамках подпрограммы  «Обеспечение безопасности жизнедеятельности населения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77779</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77779</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r>
      <w:tr w:rsidR="00222FA1" w:rsidRPr="00222FA1" w:rsidTr="00222FA1">
        <w:trPr>
          <w:trHeight w:val="169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«Противодействие  идеологии  терроризма и экстремизма   на  территории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21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r>
      <w:tr w:rsidR="00222FA1" w:rsidRPr="00222FA1" w:rsidTr="00222FA1">
        <w:trPr>
          <w:trHeight w:val="24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профилактике правонарушений и усилению борьбы с преступностью и повышения безопасности дорожного движения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70912</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70912</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95.0</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«Антинаркотическая программа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в сфере профилактики употребления и незаконного оборота наркотиков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70913</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70913</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НАЦИОНАЛЬНАЯ ЭКОНОМИКА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6 773.4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6 268.6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5 259.0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Общеэкономические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проведение общественных работ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70410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70410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Сельское хозяйство и рыболовство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6 427.4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5 922.6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4 913.0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370.0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370.0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370.0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r>
      <w:tr w:rsidR="00222FA1" w:rsidRPr="00222FA1" w:rsidTr="00222FA1">
        <w:trPr>
          <w:trHeight w:val="19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«Поддержка садоводческих, огороднических и дачных некоммерческих объединений граждан на территории муниципального образования"Приволжский муниципальный район Астраханской области"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муниципальный район Астраханской области"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70470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70470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6 057.4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5 552.6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4 543.0</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63130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6 057.4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5 552.6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4 543.0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63130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6 057.4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5 552.6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4 543.0</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национальной экономики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мер по улучшению инвестиционного климата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поддержка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70640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70640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146.0</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ЖИЛИЩНО-КОММУНАЛЬНОЕ ХОЗЯЙСТВО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304 838.8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130 934.6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146 842.5</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Жилищное хозяйство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36 945.3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36 945.3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9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«Обеспечение устойчивого сокращения непригодного для проживания жилищного фонда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35 910.3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F3</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6748S</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Капитальные вложения в объекты государственной (муниципальной) собственности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F3</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6748S</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36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Переселение граждан из аварийного жилищного фонда, признанного в установленном порядке аварийным с 1 января 2017 до 1 января 2022 года за счет средств публично-правовой компании "Фонд развития территорий",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муниципальной программы "Обеспечение комфортности проживания населения Приволжского района"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F3</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67493</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35 550.3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Капитальные вложения в объекты государственной (муниципальной) собственности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F3</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67493</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35 550.3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9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1 035.0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стимулированию жилищного строительства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10330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1 035.0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10330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1 035.0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Коммунальное хозяйство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134 467.6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23 507.3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15 710.6</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134 467.6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23 507.3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15 710.6</w:t>
            </w:r>
          </w:p>
        </w:tc>
      </w:tr>
      <w:tr w:rsidR="00222FA1" w:rsidRPr="00222FA1" w:rsidTr="00222FA1">
        <w:trPr>
          <w:trHeight w:val="169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134 467.6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23 507.3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15 710.6</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11 666.0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23 507.3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15 710.6</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11 666.0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23 507.3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15 710.6</w:t>
            </w:r>
          </w:p>
        </w:tc>
      </w:tr>
      <w:tr w:rsidR="00222FA1" w:rsidRPr="00222FA1" w:rsidTr="00222FA1">
        <w:trPr>
          <w:trHeight w:val="24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Реализация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района"(Фонд развития территорий)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S7310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7 228.0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S7310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7 228.0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Реализацию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S7330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2 342.0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S7330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2 342.0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Реализация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S7340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113 231.6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S7340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113 231.6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жилищно-коммунального хозяйства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133 425.9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103 877.3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131 131.9</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133 425.9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103 877.3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131 131.9</w:t>
            </w:r>
          </w:p>
        </w:tc>
      </w:tr>
      <w:tr w:rsidR="00222FA1" w:rsidRPr="00222FA1" w:rsidTr="00222FA1">
        <w:trPr>
          <w:trHeight w:val="169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133 425.9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103 877.3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131 131.9</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55 131.9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40 877.3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55 131.9</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55 131.9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40 877.3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55 131.9</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78 294.0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63 000.0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76 000.0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78 294.0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63 000.0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76 000.0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ОХРАНА ОКРУЖАЮЩЕЙ СРЕДЫ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24 586.5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охраны окружающей среды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24 586.5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24 586.5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24 586.5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24 586.5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24 586.5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44 985.4</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ОБРАЗОВАНИЕ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r>
      <w:tr w:rsidR="00222FA1" w:rsidRPr="00222FA1" w:rsidTr="00222FA1">
        <w:trPr>
          <w:trHeight w:val="81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Профессиональная подготовка, переподготовка и повышение квалификации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«Реализация  кадровой политики муниципального образования «Приволжский муниципальный район Астраханской области»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332.0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r>
      <w:tr w:rsidR="00222FA1" w:rsidRPr="00222FA1" w:rsidTr="00222FA1">
        <w:trPr>
          <w:trHeight w:val="21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«Комплекс мер по совершенствованию кадровой  политики  муниципального образования «Приволжский муниципальный район Астраханской области» муниципальной программы  «Реализация  кадровой политики муниципального образования «Приволжский муниципальный район Астраханской области»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332.0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муниципальный район Астраханской области» муниципальной программы  «Реализация  кадровой политики муниципального образования «Приволжский муниципальный район Астраханской области»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332.0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332.0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КУЛЬТУРА, КИНЕМАТОГРАФИЯ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28 016.5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27 971.0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27 971.0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Культура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28 016.5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27 971.0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27 971.0</w:t>
            </w:r>
          </w:p>
        </w:tc>
      </w:tr>
      <w:tr w:rsidR="00222FA1" w:rsidRPr="00222FA1" w:rsidTr="00222FA1">
        <w:trPr>
          <w:trHeight w:val="49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28 016.5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27 971.0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27 971.0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культуры села"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720.0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r>
      <w:tr w:rsidR="00222FA1" w:rsidRPr="00222FA1" w:rsidTr="00222FA1">
        <w:trPr>
          <w:trHeight w:val="11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70900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90600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90600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11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90700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90700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r>
      <w:tr w:rsidR="00222FA1" w:rsidRPr="00222FA1" w:rsidTr="00222FA1">
        <w:trPr>
          <w:trHeight w:val="9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14 431.0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14 400.0</w:t>
            </w:r>
          </w:p>
        </w:tc>
      </w:tr>
      <w:tr w:rsidR="00222FA1" w:rsidRPr="00222FA1" w:rsidTr="00222FA1">
        <w:trPr>
          <w:trHeight w:val="11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14 431.0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14 431.0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14 400.0</w:t>
            </w:r>
          </w:p>
        </w:tc>
      </w:tr>
      <w:tr w:rsidR="00222FA1" w:rsidRPr="00222FA1" w:rsidTr="00222FA1">
        <w:trPr>
          <w:trHeight w:val="9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культурно-досуговой деятельности"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1 304.0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885.0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885.0</w:t>
            </w:r>
          </w:p>
        </w:tc>
      </w:tr>
      <w:tr w:rsidR="00222FA1" w:rsidRPr="00222FA1" w:rsidTr="00222FA1">
        <w:trPr>
          <w:trHeight w:val="11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1 304.0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885.0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885.0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1 304.0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885.0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885.0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библиотечного дела"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11 571.0</w:t>
            </w:r>
          </w:p>
        </w:tc>
      </w:tr>
      <w:tr w:rsidR="00222FA1" w:rsidRPr="00222FA1" w:rsidTr="00222FA1">
        <w:trPr>
          <w:trHeight w:val="11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11 571.0</w:t>
            </w:r>
          </w:p>
        </w:tc>
      </w:tr>
      <w:tr w:rsidR="00222FA1" w:rsidRPr="00222FA1" w:rsidTr="00222FA1">
        <w:trPr>
          <w:trHeight w:val="9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490.0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70280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490.0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08</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70280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490.0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395.0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СОЦИАЛЬНАЯ ПОЛИТИКА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29 673.7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23 623.7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23 277.1</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Пенсионное обеспечение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r>
      <w:tr w:rsidR="00222FA1" w:rsidRPr="00222FA1" w:rsidTr="00222FA1">
        <w:trPr>
          <w:trHeight w:val="27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Социальное обеспечение и иные выплаты населению</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Социальное обеспечение населения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21 128.7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21 043.7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20 697.1</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12 626.7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12 543.7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12 197.1</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12 626.7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12 543.7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12 197.1</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L4970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12 626.7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12 543.7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12 197.1</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Социальное обеспечение и иные выплаты населению</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L4970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12 626.7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12 543.7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12 197.1</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мер социальной поддержки граждан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r>
      <w:tr w:rsidR="00222FA1" w:rsidRPr="00222FA1" w:rsidTr="00222FA1">
        <w:trPr>
          <w:trHeight w:val="19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«Формирование жилищного фонда, предоставляемого по договорам социального найма, в муниципальном образовании "Приволжский муниципальный район Астраханской области" муниципальной программы  «Обеспечение мер социальной поддержки граждан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муниципальный район Астраханской области" муниципальной программы  «Обеспечение мер социальной поддержки граждан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82220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Капитальные вложения в объекты государственной (муниципальной) собственности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82220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8 500.0</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социальной политики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6 045.0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мер социальной поддержки граждан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5 965.0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5 965.0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5 965.0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5 965.0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Мероприятия на изготовление и размещение социальной рекламы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СРЕДСТВА МАССОВОЙ ИНФОРМАЦИИ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средств массовой информации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осуществление мероприятий по освещению деятельности муниципального образования "Приволжский муниципальный район Астраханской области"  в средствах массовой информации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350.0</w:t>
            </w:r>
          </w:p>
        </w:tc>
      </w:tr>
      <w:tr w:rsidR="00222FA1" w:rsidRPr="00222FA1" w:rsidTr="00222FA1">
        <w:trPr>
          <w:trHeight w:val="6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Контрольно-счетная палата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r>
      <w:tr w:rsidR="00222FA1" w:rsidRPr="00222FA1" w:rsidTr="00222FA1">
        <w:trPr>
          <w:trHeight w:val="10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2 724.2</w:t>
            </w:r>
          </w:p>
        </w:tc>
      </w:tr>
      <w:tr w:rsidR="00222FA1" w:rsidRPr="00222FA1" w:rsidTr="00222FA1">
        <w:trPr>
          <w:trHeight w:val="33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функций контрольно-счетной палаты муниципального образования "Приволжский район"  по непрограммному направлению расходов "Контрольно-счетная палата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856.6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856.6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856.6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836.6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836.6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836.6</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r>
      <w:tr w:rsidR="00222FA1" w:rsidRPr="00222FA1" w:rsidTr="00222FA1">
        <w:trPr>
          <w:trHeight w:val="31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Председатель контрольно-счетной палаты муниципального образования "Приволжский район"  по непрограммному направлению расходов "Контрольно-счетная палата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1 867.6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1 867.6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1 867.6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1 867.6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1 867.6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1 867.6</w:t>
            </w:r>
          </w:p>
        </w:tc>
      </w:tr>
      <w:tr w:rsidR="00222FA1" w:rsidRPr="00222FA1" w:rsidTr="00222FA1">
        <w:trPr>
          <w:trHeight w:val="6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Совет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r>
      <w:tr w:rsidR="00222FA1" w:rsidRPr="00222FA1" w:rsidTr="00222FA1">
        <w:trPr>
          <w:trHeight w:val="132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1 956.2</w:t>
            </w:r>
          </w:p>
        </w:tc>
      </w:tr>
      <w:tr w:rsidR="00222FA1" w:rsidRPr="00222FA1" w:rsidTr="00222FA1">
        <w:trPr>
          <w:trHeight w:val="289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функций Совета муниципального образования "Приволжский район"  по непрограммному направлению расходов "Совет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519.2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519.2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519.2</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489.2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489.2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489.2</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r>
      <w:tr w:rsidR="00222FA1" w:rsidRPr="00222FA1" w:rsidTr="00222FA1">
        <w:trPr>
          <w:trHeight w:val="26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Председатель Совета муниципального образования "Приволжский район"  по непрограммному направлению расходов "Совет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1 437.0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1 437.0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1 437.0</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1 437.0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1 437.0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1 437.0</w:t>
            </w:r>
          </w:p>
        </w:tc>
      </w:tr>
      <w:tr w:rsidR="00222FA1" w:rsidRPr="00222FA1" w:rsidTr="00222FA1">
        <w:trPr>
          <w:trHeight w:val="6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Управление ЖХХ администрации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133 127.0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28 731.8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34 292.3</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НАЦИОНАЛЬНАЯ ЭКОНОМИКА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122 452.0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17 931.8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23 492.3</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Дорожное хозяйство (дорожные фонды)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122 452.0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17 931.8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23 492.3</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122 452.0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17 931.8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23 492.3</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122 452.0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17 931.8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23 492.3</w:t>
            </w:r>
          </w:p>
        </w:tc>
      </w:tr>
      <w:tr w:rsidR="00222FA1" w:rsidRPr="00222FA1" w:rsidTr="00222FA1">
        <w:trPr>
          <w:trHeight w:val="24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66100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66100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70090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4 597.3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10 235.2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13 839.4</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70090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4 597.3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10 235.2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13 839.4</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развитие транспортной инфраструктуры на сельских территориях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L5765</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99 526.5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Капитальные вложения в объекты государственной (муниципальной) собственности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L5765</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99 526.5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повышение технического уровня транспортно-эксплуатационного состояния автомобильных дорог местного значения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П0480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7 328.2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7 696.6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9 653.0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П0480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7 328.2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7 696.6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9 653.0</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ЖИЛИЩНО-КОММУНАЛЬНОЕ ХОЗЯЙСТВО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10 675.0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10 800.0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Жилищное хозяйство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Осуществление капитального ремонта и текущего ремонта жилых помещений муниципального жилищного фонда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05020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05020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жилищно-коммунального хозяйства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8 875.0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8 800.0</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8 875.0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8 800.0</w:t>
            </w:r>
          </w:p>
        </w:tc>
      </w:tr>
      <w:tr w:rsidR="00222FA1" w:rsidRPr="00222FA1" w:rsidTr="00222FA1">
        <w:trPr>
          <w:trHeight w:val="9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функций органов местного самоуправления в рамках программы "Обеспечение комфортности проживания населения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8 875.0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8 800.0</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8 775.0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8 744.9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8 744.9</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25.1</w:t>
            </w:r>
          </w:p>
        </w:tc>
      </w:tr>
      <w:tr w:rsidR="00222FA1" w:rsidRPr="00222FA1" w:rsidTr="00222FA1">
        <w:trPr>
          <w:trHeight w:val="9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Управление образования, молодежной политики и спорта администрации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1 202 312.9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1 262 914.6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1 058 342.4</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ОБРАЗОВАНИЕ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1 188 017.8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1 243 447.6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1 038 706.2</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Дошкольное образование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267 924.3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354 531.8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326 727.1</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267 924.3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354 531.8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326 727.1</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5 291.8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6 000.0</w:t>
            </w:r>
          </w:p>
        </w:tc>
      </w:tr>
      <w:tr w:rsidR="00222FA1" w:rsidRPr="00222FA1" w:rsidTr="00222FA1">
        <w:trPr>
          <w:trHeight w:val="31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оснащению оборудованием, инвентарем и пособиями в соответствии с действующим законодательством нежилых зданий, приобретенных для создания дополнительных мест в возрасте от 1,5 до 3 лет в образовательных организациях, осуществляющих образовательную деятельность по программам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75300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5 291.8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6 000.0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75300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5 291.8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6 000.0</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267 924.3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349 240.0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320 727.1</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осуществляемые за счет средств, поступающих от оказания платных услуг, в том числе за счет пожертвований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43 655.1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43 813.2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43 814.6</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43 655.1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43 813.2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43 814.6</w:t>
            </w:r>
          </w:p>
        </w:tc>
      </w:tr>
      <w:tr w:rsidR="00222FA1" w:rsidRPr="00222FA1" w:rsidTr="00222FA1">
        <w:trPr>
          <w:trHeight w:val="33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224 269.2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305 426.8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276 912.5</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222 612.5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303 702.8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275 188.5</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1 656.7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1 724.0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1 724.0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Общее образование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745 680.9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723 269.2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564 370.7</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745 680.9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723 269.2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564 370.7</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19 533.3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10 072.4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150.0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Мероприятия по оснащению средствами обучения и воспитания зданий общеобразовательных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R7502</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19 383.3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9 922.4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R7502</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19 383.3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9 922.4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52 014.4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49 536.0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44 460.4</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3 394.0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3 394.0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3 394.0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3 394.0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3 394.0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3 394.0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L3041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48 620.4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46 142.0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41 066.4</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L3041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48 620.4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46 142.0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41 066.4</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строительный контроль за выполнением строительных работ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56.0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120 247.8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104 032.7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36 200.0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по приведению в нормативное состояние и благоустройство территорий образовательных учреждений Приволжского района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07500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3 538.3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07500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3 538.3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7 872.8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7 872.8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20 550.0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проектно-сметную документацию по капитальному и текущему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строительный контроль за выполнением строительных работ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90050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1 200.0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Реализация мероприятий по модернизации школьных систем образования (Капитальный ремонт зданий общеобразовательных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L7501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108 836.7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65 482.7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5 000.0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L7501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108 836.7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65 482.7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5 000.0</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551 324.3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555 851.4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480 879.6</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65 089.6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58 458.0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62 658.0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65 089.6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58 458.0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62 658.0</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осуществляемые за счет средств, поступающих от оказания платных услуг, в том числе за счет пожертвований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644.4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243.0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244.4</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644.4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243.0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244.4</w:t>
            </w:r>
          </w:p>
        </w:tc>
      </w:tr>
      <w:tr w:rsidR="00222FA1" w:rsidRPr="00222FA1" w:rsidTr="00222FA1">
        <w:trPr>
          <w:trHeight w:val="33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63140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455 647.7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467 207.8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388 034.6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63140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450 904.7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462 272.0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383 098.8</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63140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4 743.0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4 935.8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4 935.8</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R3030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29 942.6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29 942.6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29 942.6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R3030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29 942.6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29 942.6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29 942.6</w:t>
            </w:r>
          </w:p>
        </w:tc>
      </w:tr>
      <w:tr w:rsidR="00222FA1" w:rsidRPr="00222FA1" w:rsidTr="00222FA1">
        <w:trPr>
          <w:trHeight w:val="169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"Оказание качественной медицинской помощи несовершеннолетним в муниципальных образовательных организациях"</w:t>
            </w:r>
            <w:r w:rsidRPr="00222FA1">
              <w:rPr>
                <w:sz w:val="18"/>
                <w:szCs w:val="18"/>
              </w:rPr>
              <w:br/>
              <w:t>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222FA1">
              <w:rPr>
                <w:sz w:val="18"/>
                <w:szCs w:val="18"/>
              </w:rPr>
              <w:br/>
              <w:t>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Национальные проекты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1 665.1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3 720.7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2 624.7</w:t>
            </w:r>
          </w:p>
        </w:tc>
      </w:tr>
      <w:tr w:rsidR="00222FA1" w:rsidRPr="00222FA1" w:rsidTr="00222FA1">
        <w:trPr>
          <w:trHeight w:val="27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основного мероприятия по реализации регионального проекта "Успех каждого ребенка (Астраханская область)" в рамках федерального проекта "Успех каждого ребенка"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E2</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50980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2 065.6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1 033.3</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E2</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50980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2 065.6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1 033.3</w:t>
            </w:r>
          </w:p>
        </w:tc>
      </w:tr>
      <w:tr w:rsidR="00222FA1" w:rsidRPr="00222FA1" w:rsidTr="00222FA1">
        <w:trPr>
          <w:trHeight w:val="42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основного мероприятия по реализации регионального проекта "Патриотическое воспитание граждан Российской Федерации (Астраханская область)" в рамках федерального проекта "Патриотическое воспитание граждан Российской Федерации"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EВ</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51791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1 655.1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1 655.1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1 591.4</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Z</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EВ</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51791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1 655.1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1 655.1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1 591.4</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Дополнительное образование детей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106 124.3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98 848.9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81 161.2</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106 124.3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98 848.9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81 161.2</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106 124.3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98 848.9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81 161.2</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осуществляемые за счет средств, поступающих от оказания платных услуг, в том числе за счет пожертвований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3 899.6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3 899.6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3 899.6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1 949.8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1 949.8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1 949.8</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1 949.8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1 949.8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1 949.8</w:t>
            </w:r>
          </w:p>
        </w:tc>
      </w:tr>
      <w:tr w:rsidR="00222FA1" w:rsidRPr="00222FA1" w:rsidTr="00222FA1">
        <w:trPr>
          <w:trHeight w:val="33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62140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102 224.7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94 949.3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77 261.6</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62140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95 623.4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88 079.8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70 392.1</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62140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6 601.3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6 869.5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6 869.5</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Молодежная политика и оздоровление детей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8 261.1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8 796.7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8 896.7</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8 221.1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8 756.7</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8 856.7</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5 203.9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4 503.9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4 503.9</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70190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70190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осуществляемые за счет оказания платных услуг на оздоровление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70191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3 203.9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2 503.9</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70191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3 203.9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2 503.9</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3 017.2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4 252.8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4 352.8</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70090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2 935.6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3 035.6</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70090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2 935.6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3 035.6</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профессиональной подготовке обучающихся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70101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224.0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224.0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70101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224.0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224.0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224.0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1 093.2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1 093.2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1 093.2</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1 093.2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1 093.2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1 093.2</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"Патриотическое воспитание населения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Подпрограмма "Патриотическое воспитание населения " в рамках муниципальной программы "Патриотическое воспитание населения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Мероприятия по патриотическому воспитанию населения в рамках подпрограммы "Патриотическое воспитание населения" муниципальной программы "Патриотическое воспитание населения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07878</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07878</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40.0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вопросы в области образования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60 027.1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58 000.9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57 550.4</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60 027.1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58 000.9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57 550.4</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70030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140.0</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31 222.0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27 780.0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28 780.0</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10 419.4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4 980.0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4 980.0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70150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10 419.4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4 980.0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4 980.0</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20 802.6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23 800.0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70160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20 802.6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22 800.0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23 800.0</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28 665.1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30 080.9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28 630.4</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функций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2 221.2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2 221.2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2 221.2</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2 221.2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2 221.2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2 221.2</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14 655.9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14 655.9</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11 529.3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13 085.9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13 085.9</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1 500.0</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оплату труда работников муниципальных централизованных бухгалтерий,обслуживающих муниципальные образовательные организации,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П0340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13 344.6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13 203.8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11 753.3</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07</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09</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П0340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13 344.6</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13 203.8</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11 753.3</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СОЦИАЛЬНАЯ ПОЛИТИКА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4 002.0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4 273.9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4 443.1</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Охрана семьи и детства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4 002.0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4 273.9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4 443.1</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4 002.0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4 273.9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4 443.1</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4 002.0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4 273.9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4 443.1</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4 002.0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4 273.9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4 443.1</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164.3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164.3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164.3</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Социальное обеспечение и иные выплаты населению</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60240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3 737.7</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4 009.6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4 178.8</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ФИЗИЧЕСКАЯ КУЛЬТУРА И СПОРТ</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10 293.1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Физическая культура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10 293.1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10 293.1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10 293.1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15 193.1</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8 293.1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10 093.1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10 093.1</w:t>
            </w:r>
          </w:p>
        </w:tc>
      </w:tr>
      <w:tr w:rsidR="00222FA1" w:rsidRPr="00222FA1" w:rsidTr="00222FA1">
        <w:trPr>
          <w:trHeight w:val="64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Предоставление субсидий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10220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8 293.1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10 093.1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10 093.1</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500.0</w:t>
            </w:r>
          </w:p>
        </w:tc>
      </w:tr>
      <w:tr w:rsidR="00222FA1" w:rsidRPr="00222FA1" w:rsidTr="00222FA1">
        <w:trPr>
          <w:trHeight w:val="11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4 600.0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4 600.0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4 600.0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4 600.0</w:t>
            </w:r>
          </w:p>
        </w:tc>
      </w:tr>
      <w:tr w:rsidR="00222FA1" w:rsidRPr="00222FA1" w:rsidTr="00222FA1">
        <w:trPr>
          <w:trHeight w:val="9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Управление сельского хозяйства администрации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26 181.5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26 954.2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20 906.7</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НАЦИОНАЛЬНАЯ ЭКОНОМИКА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26 181.5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26 954.2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20 906.7</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Сельское хозяйство и рыболовство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26 181.5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26 954.2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20 906.7</w:t>
            </w:r>
          </w:p>
        </w:tc>
      </w:tr>
      <w:tr w:rsidR="00222FA1" w:rsidRPr="00222FA1" w:rsidTr="00222FA1">
        <w:trPr>
          <w:trHeight w:val="7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Муниципальная программа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26 181.5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26 954.2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20 906.7</w:t>
            </w:r>
          </w:p>
        </w:tc>
      </w:tr>
      <w:tr w:rsidR="00222FA1" w:rsidRPr="00222FA1" w:rsidTr="00222FA1">
        <w:trPr>
          <w:trHeight w:val="12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26 181.5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26 954.2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20 906.7</w:t>
            </w:r>
          </w:p>
        </w:tc>
      </w:tr>
      <w:tr w:rsidR="00222FA1" w:rsidRPr="00222FA1" w:rsidTr="00222FA1">
        <w:trPr>
          <w:trHeight w:val="18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4 746.5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4 351.0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3 559.9</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3 906.0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3 255.0</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443.1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441.6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301.5</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60020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3.4</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Cтимулирование увеличения производства картофеля и овощей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10 639.8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10 893.2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9 150.2</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R0140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10 639.8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10 893.2</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9 150.2</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Поддержка сельскохозяйственного производства по отдельным подотраслям растениеводства и животноводства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R5080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10 795.2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11 710.0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8 196.6</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910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R5080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10 795.2</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11 710.0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8 196.6</w:t>
            </w:r>
          </w:p>
        </w:tc>
      </w:tr>
      <w:tr w:rsidR="00222FA1" w:rsidRPr="00222FA1" w:rsidTr="00222FA1">
        <w:trPr>
          <w:trHeight w:val="915"/>
        </w:trPr>
        <w:tc>
          <w:tcPr>
            <w:tcW w:w="6998" w:type="dxa"/>
            <w:gridSpan w:val="10"/>
            <w:tcBorders>
              <w:top w:val="single" w:sz="4" w:space="0" w:color="auto"/>
              <w:left w:val="single" w:sz="8" w:space="0" w:color="auto"/>
              <w:bottom w:val="single" w:sz="4" w:space="0" w:color="auto"/>
              <w:right w:val="single" w:sz="4" w:space="0" w:color="auto"/>
            </w:tcBorders>
            <w:shd w:val="clear" w:color="auto" w:fill="auto"/>
            <w:vAlign w:val="bottom"/>
            <w:hideMark/>
          </w:tcPr>
          <w:p w:rsidR="00222FA1" w:rsidRPr="00222FA1" w:rsidRDefault="00222FA1" w:rsidP="00222FA1">
            <w:pPr>
              <w:rPr>
                <w:sz w:val="18"/>
                <w:szCs w:val="18"/>
              </w:rPr>
            </w:pPr>
            <w:r w:rsidRPr="00222FA1">
              <w:rPr>
                <w:sz w:val="18"/>
                <w:szCs w:val="18"/>
              </w:rPr>
              <w:t>Финансовое управление администрации муниципального образования "Приволжский муниципальный район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173 706.9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109 322.3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74 951.2</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58 794.8</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27 050.9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26 246.6</w:t>
            </w:r>
          </w:p>
        </w:tc>
      </w:tr>
      <w:tr w:rsidR="00222FA1" w:rsidRPr="00222FA1" w:rsidTr="00222FA1">
        <w:trPr>
          <w:trHeight w:val="10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r>
      <w:tr w:rsidR="00222FA1" w:rsidRPr="00222FA1" w:rsidTr="00222FA1">
        <w:trPr>
          <w:trHeight w:val="21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Расходы на обеспечение функций органов местного самоуправления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13 099.3</w:t>
            </w:r>
          </w:p>
        </w:tc>
      </w:tr>
      <w:tr w:rsidR="00222FA1" w:rsidRPr="00222FA1" w:rsidTr="00222FA1">
        <w:trPr>
          <w:trHeight w:val="12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11 321.4</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11 321.4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11 321.4</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Закупка товаров, работ и услуг для обеспечения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1 761.9</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1 761.9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1 761.9</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06</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16.0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16.0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16.0</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Другие общегосударственные вопросы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45 695.5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13 9</w:t>
            </w:r>
            <w:r w:rsidR="00E913C6">
              <w:rPr>
                <w:sz w:val="18"/>
                <w:szCs w:val="18"/>
              </w:rPr>
              <w:t>44.1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13 147.3</w:t>
            </w:r>
          </w:p>
        </w:tc>
      </w:tr>
      <w:tr w:rsidR="00222FA1" w:rsidRPr="00222FA1" w:rsidTr="00222FA1">
        <w:trPr>
          <w:trHeight w:val="2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Непрограммные мероприятия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45 695.5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13 9</w:t>
            </w:r>
            <w:r w:rsidR="00E913C6">
              <w:rPr>
                <w:sz w:val="18"/>
                <w:szCs w:val="18"/>
              </w:rPr>
              <w:t>44.1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13 147.3</w:t>
            </w:r>
          </w:p>
        </w:tc>
      </w:tr>
      <w:tr w:rsidR="00222FA1" w:rsidRPr="00222FA1" w:rsidTr="00222FA1">
        <w:trPr>
          <w:trHeight w:val="13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Средства на реализацию отдельных полномочий муниципального образования "Приволжский муниципальный район Астраханской области" в рамках прочих непрограммных расходов иных непрограммных мероприятий (зарезервированные средства)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70580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45 695.5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13 9</w:t>
            </w:r>
            <w:r w:rsidR="00E913C6">
              <w:rPr>
                <w:sz w:val="18"/>
                <w:szCs w:val="18"/>
              </w:rPr>
              <w:t>44.1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13 147.3</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99</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70580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45 695.5</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13 9</w:t>
            </w:r>
            <w:r w:rsidR="00E913C6">
              <w:rPr>
                <w:sz w:val="18"/>
                <w:szCs w:val="18"/>
              </w:rPr>
              <w:t>44.1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13 147.3</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ЖИЛИЩНО-КОММУНАЛЬНОЕ ХОЗЯЙСТВО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30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Благоустройство</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4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"Формирование современной городской среды на территории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Иные межбюджетные трансферты на мероприятия по благоустройству общественных территорий в рамках муниципальной программы  «Формирование современной городской среды на территории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С5551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Межбюджетные трансферты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05</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С5551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15 000.0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81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ОБСЛУЖИВАНИЕ ГОСУДАРСТВЕННОГО И МУНИЦИПАЛЬНОГО ДОЛГА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r w:rsidR="00E913C6">
              <w:rPr>
                <w:sz w:val="18"/>
                <w:szCs w:val="18"/>
              </w:rPr>
              <w:t>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Обслуживание государственного внутреннего и муниципального долга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r w:rsidR="00E913C6">
              <w:rPr>
                <w:sz w:val="18"/>
                <w:szCs w:val="18"/>
              </w:rPr>
              <w:t>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1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r w:rsidR="00E913C6">
              <w:rPr>
                <w:sz w:val="18"/>
                <w:szCs w:val="18"/>
              </w:rPr>
              <w:t>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59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Обслуживание муниципального долга муниципального образования "Приволжский муниципальный район Астраханской области"  в рамках  муниципальной программы "Управление муниципальными финансами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r w:rsidR="00E913C6">
              <w:rPr>
                <w:sz w:val="18"/>
                <w:szCs w:val="18"/>
              </w:rPr>
              <w:t>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43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Обслуживание государственного (муниципального) долга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13</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70320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700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4 380.0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r w:rsidR="00E913C6">
              <w:rPr>
                <w:sz w:val="18"/>
                <w:szCs w:val="18"/>
              </w:rPr>
              <w:t>7.5</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10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МЕЖБЮДЖЕТНЫЕ ТРАНСФЕРТЫ ОБЩЕГО ХАРАКТЕРА БЮДЖЕТАМ БЮДЖЕТНОЙ СИСТЕМЫ РОССИЙСКОЙ ФЕДЕРАЦИИ</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95 532.1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82 271.4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48 704.6</w:t>
            </w:r>
          </w:p>
        </w:tc>
      </w:tr>
      <w:tr w:rsidR="00222FA1" w:rsidRPr="00222FA1" w:rsidTr="00222FA1">
        <w:trPr>
          <w:trHeight w:val="10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Дотации на выравнивание бюджетной обеспеченности субъектов Российской Федерации и муниципальных образований</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86 032.1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82 271.4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48 704.6</w:t>
            </w:r>
          </w:p>
        </w:tc>
      </w:tr>
      <w:tr w:rsidR="00222FA1" w:rsidRPr="00222FA1" w:rsidTr="00222FA1">
        <w:trPr>
          <w:trHeight w:val="21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86 032.1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82 271.4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48 704.6</w:t>
            </w:r>
          </w:p>
        </w:tc>
      </w:tr>
      <w:tr w:rsidR="00222FA1" w:rsidRPr="00222FA1" w:rsidTr="00222FA1">
        <w:trPr>
          <w:trHeight w:val="2040"/>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Дотация на выравнивание бюджетной обеспеченности сельских поселений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85 032.1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82 271.4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48 704.6</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Межбюджетные трансферты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60110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85 032.1</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82 271.4</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48 704.6</w:t>
            </w:r>
          </w:p>
        </w:tc>
      </w:tr>
      <w:tr w:rsidR="00222FA1" w:rsidRPr="00222FA1" w:rsidTr="00222FA1">
        <w:trPr>
          <w:trHeight w:val="271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Дотация на выравнивание бюджетной обеспеченности сельских поселений  за счет средств бюджета муниципального образования "Приволжский муниципальный район Астраханской области"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Межбюджетные трансферты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01</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90100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55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Прочие межбюджетные трансферты общего характера</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17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00000</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26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 xml:space="preserve">Иные межбюджетные трансферты муниципальным образованиям поселений  для решения актуальных вопросов местного значения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90301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225"/>
        </w:trPr>
        <w:tc>
          <w:tcPr>
            <w:tcW w:w="2706"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2FA1" w:rsidRPr="00222FA1" w:rsidRDefault="00222FA1" w:rsidP="00222FA1">
            <w:pPr>
              <w:rPr>
                <w:sz w:val="18"/>
                <w:szCs w:val="18"/>
              </w:rPr>
            </w:pPr>
            <w:r w:rsidRPr="00222FA1">
              <w:rPr>
                <w:sz w:val="18"/>
                <w:szCs w:val="18"/>
              </w:rPr>
              <w:t>Межбюджетные трансферты</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300</w:t>
            </w:r>
          </w:p>
        </w:tc>
        <w:tc>
          <w:tcPr>
            <w:tcW w:w="56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14</w:t>
            </w:r>
          </w:p>
        </w:tc>
        <w:tc>
          <w:tcPr>
            <w:tcW w:w="48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03</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10</w:t>
            </w:r>
          </w:p>
        </w:tc>
        <w:tc>
          <w:tcPr>
            <w:tcW w:w="339"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w:t>
            </w:r>
          </w:p>
        </w:tc>
        <w:tc>
          <w:tcPr>
            <w:tcW w:w="472"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00</w:t>
            </w:r>
          </w:p>
        </w:tc>
        <w:tc>
          <w:tcPr>
            <w:tcW w:w="757" w:type="dxa"/>
            <w:tcBorders>
              <w:top w:val="nil"/>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90301</w:t>
            </w:r>
          </w:p>
        </w:tc>
        <w:tc>
          <w:tcPr>
            <w:tcW w:w="607"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500</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9 500.0</w:t>
            </w:r>
          </w:p>
        </w:tc>
        <w:tc>
          <w:tcPr>
            <w:tcW w:w="1134" w:type="dxa"/>
            <w:tcBorders>
              <w:top w:val="nil"/>
              <w:left w:val="nil"/>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 </w:t>
            </w:r>
          </w:p>
        </w:tc>
      </w:tr>
      <w:tr w:rsidR="00222FA1" w:rsidRPr="00222FA1" w:rsidTr="00222FA1">
        <w:trPr>
          <w:trHeight w:val="315"/>
        </w:trPr>
        <w:tc>
          <w:tcPr>
            <w:tcW w:w="69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Итого расходов:</w:t>
            </w:r>
          </w:p>
        </w:tc>
        <w:tc>
          <w:tcPr>
            <w:tcW w:w="1236" w:type="dxa"/>
            <w:tcBorders>
              <w:top w:val="single" w:sz="4" w:space="0" w:color="auto"/>
              <w:left w:val="nil"/>
              <w:bottom w:val="single" w:sz="8"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2 068 266.4</w:t>
            </w:r>
          </w:p>
        </w:tc>
        <w:tc>
          <w:tcPr>
            <w:tcW w:w="1134" w:type="dxa"/>
            <w:tcBorders>
              <w:top w:val="nil"/>
              <w:left w:val="nil"/>
              <w:bottom w:val="single" w:sz="8" w:space="0" w:color="auto"/>
              <w:right w:val="single" w:sz="4"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1 797 221.2</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222FA1" w:rsidRPr="00222FA1" w:rsidRDefault="00222FA1" w:rsidP="00222FA1">
            <w:pPr>
              <w:rPr>
                <w:sz w:val="18"/>
                <w:szCs w:val="18"/>
              </w:rPr>
            </w:pPr>
            <w:r w:rsidRPr="00222FA1">
              <w:rPr>
                <w:sz w:val="18"/>
                <w:szCs w:val="18"/>
              </w:rPr>
              <w:t>1 571 676.7</w:t>
            </w:r>
          </w:p>
        </w:tc>
      </w:tr>
    </w:tbl>
    <w:p w:rsidR="001A54C3" w:rsidRDefault="00222FA1" w:rsidP="002226C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br w:type="textWrapping" w:clear="all"/>
      </w:r>
    </w:p>
    <w:p w:rsidR="00942F42" w:rsidRPr="005C2965" w:rsidRDefault="00942F42" w:rsidP="002226CF">
      <w:pPr>
        <w:pStyle w:val="ConsPlusNormal"/>
        <w:ind w:firstLine="540"/>
        <w:jc w:val="both"/>
        <w:rPr>
          <w:rFonts w:ascii="Times New Roman" w:hAnsi="Times New Roman" w:cs="Times New Roman"/>
          <w:sz w:val="16"/>
          <w:szCs w:val="16"/>
        </w:rPr>
      </w:pPr>
    </w:p>
    <w:p w:rsidR="00942F42" w:rsidRDefault="00942F42" w:rsidP="002226CF">
      <w:pPr>
        <w:pStyle w:val="ConsPlusNormal"/>
        <w:ind w:firstLine="540"/>
        <w:jc w:val="both"/>
        <w:rPr>
          <w:rFonts w:ascii="Times New Roman" w:hAnsi="Times New Roman" w:cs="Times New Roman"/>
          <w:sz w:val="26"/>
          <w:szCs w:val="26"/>
        </w:rPr>
      </w:pPr>
    </w:p>
    <w:p w:rsidR="000C059A" w:rsidRPr="00FD6DF8" w:rsidRDefault="000C059A" w:rsidP="000C059A">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 xml:space="preserve">Приложение </w:t>
      </w:r>
      <w:r w:rsidR="001E6D75">
        <w:rPr>
          <w:rFonts w:ascii="Times New Roman" w:hAnsi="Times New Roman" w:cs="Times New Roman"/>
          <w:sz w:val="24"/>
          <w:szCs w:val="24"/>
        </w:rPr>
        <w:t>6</w:t>
      </w:r>
    </w:p>
    <w:p w:rsidR="000C059A" w:rsidRPr="00FD6DF8" w:rsidRDefault="000C059A" w:rsidP="000C059A">
      <w:pPr>
        <w:ind w:left="3540"/>
        <w:rPr>
          <w:sz w:val="24"/>
          <w:szCs w:val="24"/>
        </w:rPr>
      </w:pPr>
      <w:r w:rsidRPr="00FD6DF8">
        <w:rPr>
          <w:sz w:val="24"/>
          <w:szCs w:val="24"/>
        </w:rPr>
        <w:t xml:space="preserve">к Решению Совета муниципального образования </w:t>
      </w:r>
    </w:p>
    <w:p w:rsidR="000C059A" w:rsidRPr="00FD6DF8" w:rsidRDefault="000C021F" w:rsidP="000C059A">
      <w:pPr>
        <w:ind w:left="3540"/>
        <w:rPr>
          <w:sz w:val="24"/>
          <w:szCs w:val="24"/>
        </w:rPr>
      </w:pPr>
      <w:r>
        <w:rPr>
          <w:sz w:val="24"/>
          <w:szCs w:val="24"/>
        </w:rPr>
        <w:t>«</w:t>
      </w:r>
      <w:r w:rsidR="000C059A" w:rsidRPr="00FD6DF8">
        <w:rPr>
          <w:sz w:val="24"/>
          <w:szCs w:val="24"/>
        </w:rPr>
        <w:t xml:space="preserve">Приволжский </w:t>
      </w:r>
      <w:r w:rsidR="0037132D">
        <w:rPr>
          <w:sz w:val="24"/>
          <w:szCs w:val="24"/>
        </w:rPr>
        <w:t xml:space="preserve">муниципальный </w:t>
      </w:r>
      <w:r w:rsidR="000C059A" w:rsidRPr="00FD6DF8">
        <w:rPr>
          <w:sz w:val="24"/>
          <w:szCs w:val="24"/>
        </w:rPr>
        <w:t>район</w:t>
      </w:r>
      <w:r w:rsidR="0037132D">
        <w:rPr>
          <w:sz w:val="24"/>
          <w:szCs w:val="24"/>
        </w:rPr>
        <w:t xml:space="preserve"> Астраханской области</w:t>
      </w:r>
      <w:r>
        <w:rPr>
          <w:sz w:val="24"/>
          <w:szCs w:val="24"/>
        </w:rPr>
        <w:t>»«</w:t>
      </w:r>
      <w:r w:rsidR="000C059A" w:rsidRPr="00FD6DF8">
        <w:rPr>
          <w:sz w:val="24"/>
          <w:szCs w:val="24"/>
        </w:rPr>
        <w:t xml:space="preserve">О бюджете муниципального </w:t>
      </w:r>
    </w:p>
    <w:p w:rsidR="000C059A" w:rsidRPr="00FD6DF8" w:rsidRDefault="000C059A" w:rsidP="000C059A">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37132D">
        <w:rPr>
          <w:sz w:val="24"/>
          <w:szCs w:val="24"/>
        </w:rPr>
        <w:t xml:space="preserve">муниципальный </w:t>
      </w:r>
      <w:r w:rsidRPr="00FD6DF8">
        <w:rPr>
          <w:sz w:val="24"/>
          <w:szCs w:val="24"/>
        </w:rPr>
        <w:t>район</w:t>
      </w:r>
      <w:r w:rsidR="0037132D">
        <w:rPr>
          <w:sz w:val="24"/>
          <w:szCs w:val="24"/>
        </w:rPr>
        <w:t xml:space="preserve"> Астраханской области</w:t>
      </w:r>
      <w:r w:rsidR="000C021F">
        <w:rPr>
          <w:sz w:val="24"/>
          <w:szCs w:val="24"/>
        </w:rPr>
        <w:t>»</w:t>
      </w:r>
      <w:r w:rsidRPr="00FD6DF8">
        <w:rPr>
          <w:sz w:val="24"/>
          <w:szCs w:val="24"/>
        </w:rPr>
        <w:t xml:space="preserve"> на 20</w:t>
      </w:r>
      <w:r w:rsidR="00B506E9" w:rsidRPr="00FD6DF8">
        <w:rPr>
          <w:sz w:val="24"/>
          <w:szCs w:val="24"/>
        </w:rPr>
        <w:t>2</w:t>
      </w:r>
      <w:r w:rsidR="00190EB8">
        <w:rPr>
          <w:sz w:val="24"/>
          <w:szCs w:val="24"/>
        </w:rPr>
        <w:t>4</w:t>
      </w:r>
      <w:r w:rsidRPr="00FD6DF8">
        <w:rPr>
          <w:sz w:val="24"/>
          <w:szCs w:val="24"/>
        </w:rPr>
        <w:t xml:space="preserve"> год и на </w:t>
      </w:r>
    </w:p>
    <w:p w:rsidR="000C059A" w:rsidRPr="00FD6DF8" w:rsidRDefault="000C059A" w:rsidP="000C059A">
      <w:pPr>
        <w:ind w:left="3540"/>
        <w:rPr>
          <w:sz w:val="24"/>
          <w:szCs w:val="24"/>
        </w:rPr>
      </w:pPr>
      <w:r w:rsidRPr="00FD6DF8">
        <w:rPr>
          <w:sz w:val="24"/>
          <w:szCs w:val="24"/>
        </w:rPr>
        <w:t>плановый период 20</w:t>
      </w:r>
      <w:r w:rsidR="000C6928" w:rsidRPr="00FD6DF8">
        <w:rPr>
          <w:sz w:val="24"/>
          <w:szCs w:val="24"/>
        </w:rPr>
        <w:t>2</w:t>
      </w:r>
      <w:r w:rsidR="00190EB8">
        <w:rPr>
          <w:sz w:val="24"/>
          <w:szCs w:val="24"/>
        </w:rPr>
        <w:t>5</w:t>
      </w:r>
      <w:r w:rsidRPr="00FD6DF8">
        <w:rPr>
          <w:sz w:val="24"/>
          <w:szCs w:val="24"/>
        </w:rPr>
        <w:t xml:space="preserve"> и 202</w:t>
      </w:r>
      <w:r w:rsidR="00190EB8">
        <w:rPr>
          <w:sz w:val="24"/>
          <w:szCs w:val="24"/>
        </w:rPr>
        <w:t>6</w:t>
      </w:r>
      <w:r w:rsidRPr="00FD6DF8">
        <w:rPr>
          <w:sz w:val="24"/>
          <w:szCs w:val="24"/>
        </w:rPr>
        <w:t xml:space="preserve"> годов</w:t>
      </w:r>
    </w:p>
    <w:p w:rsidR="00057C0F" w:rsidRPr="00FD6DF8" w:rsidRDefault="00057C0F" w:rsidP="009747D9">
      <w:pPr>
        <w:pStyle w:val="ConsPlusNormal"/>
        <w:ind w:firstLine="540"/>
        <w:jc w:val="center"/>
        <w:rPr>
          <w:rFonts w:ascii="Times New Roman" w:hAnsi="Times New Roman" w:cs="Times New Roman"/>
          <w:sz w:val="24"/>
          <w:szCs w:val="24"/>
        </w:rPr>
      </w:pPr>
    </w:p>
    <w:p w:rsidR="00057C0F" w:rsidRPr="00FD6DF8" w:rsidRDefault="009747D9" w:rsidP="009747D9">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Распределение бюджетных ассигнований </w:t>
      </w:r>
      <w:r w:rsidR="00F54A65" w:rsidRPr="00FD6DF8">
        <w:rPr>
          <w:rFonts w:ascii="Times New Roman" w:hAnsi="Times New Roman" w:cs="Times New Roman"/>
          <w:sz w:val="24"/>
          <w:szCs w:val="24"/>
        </w:rPr>
        <w:t>по целевым</w:t>
      </w:r>
      <w:r w:rsidR="00B245E1" w:rsidRPr="00FD6DF8">
        <w:rPr>
          <w:rFonts w:ascii="Times New Roman" w:hAnsi="Times New Roman" w:cs="Times New Roman"/>
          <w:sz w:val="24"/>
          <w:szCs w:val="24"/>
        </w:rPr>
        <w:t>статьям (</w:t>
      </w:r>
      <w:r w:rsidRPr="00FD6DF8">
        <w:rPr>
          <w:rFonts w:ascii="Times New Roman" w:hAnsi="Times New Roman" w:cs="Times New Roman"/>
          <w:sz w:val="24"/>
          <w:szCs w:val="24"/>
        </w:rPr>
        <w:t xml:space="preserve">муниципальным </w:t>
      </w:r>
      <w:r w:rsidR="00B245E1" w:rsidRPr="00FD6DF8">
        <w:rPr>
          <w:rFonts w:ascii="Times New Roman" w:hAnsi="Times New Roman" w:cs="Times New Roman"/>
          <w:sz w:val="24"/>
          <w:szCs w:val="24"/>
        </w:rPr>
        <w:t>программам и</w:t>
      </w:r>
      <w:r w:rsidRPr="00FD6DF8">
        <w:rPr>
          <w:rFonts w:ascii="Times New Roman" w:hAnsi="Times New Roman" w:cs="Times New Roman"/>
          <w:sz w:val="24"/>
          <w:szCs w:val="24"/>
        </w:rPr>
        <w:t xml:space="preserve"> непрограммным направлениям деятельности), группам видов расходов классификации расходов бюджета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37132D">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37132D">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 на 20</w:t>
      </w:r>
      <w:r w:rsidR="00B506E9" w:rsidRPr="00FD6DF8">
        <w:rPr>
          <w:rFonts w:ascii="Times New Roman" w:hAnsi="Times New Roman" w:cs="Times New Roman"/>
          <w:sz w:val="24"/>
          <w:szCs w:val="24"/>
        </w:rPr>
        <w:t>2</w:t>
      </w:r>
      <w:r w:rsidR="00190EB8">
        <w:rPr>
          <w:rFonts w:ascii="Times New Roman" w:hAnsi="Times New Roman" w:cs="Times New Roman"/>
          <w:sz w:val="24"/>
          <w:szCs w:val="24"/>
        </w:rPr>
        <w:t>4</w:t>
      </w:r>
      <w:r w:rsidRPr="00FD6DF8">
        <w:rPr>
          <w:rFonts w:ascii="Times New Roman" w:hAnsi="Times New Roman" w:cs="Times New Roman"/>
          <w:sz w:val="24"/>
          <w:szCs w:val="24"/>
        </w:rPr>
        <w:t xml:space="preserve"> год и на плановый период 20</w:t>
      </w:r>
      <w:r w:rsidR="000C6928" w:rsidRPr="00FD6DF8">
        <w:rPr>
          <w:rFonts w:ascii="Times New Roman" w:hAnsi="Times New Roman" w:cs="Times New Roman"/>
          <w:sz w:val="24"/>
          <w:szCs w:val="24"/>
        </w:rPr>
        <w:t>2</w:t>
      </w:r>
      <w:r w:rsidR="00190EB8">
        <w:rPr>
          <w:rFonts w:ascii="Times New Roman" w:hAnsi="Times New Roman" w:cs="Times New Roman"/>
          <w:sz w:val="24"/>
          <w:szCs w:val="24"/>
        </w:rPr>
        <w:t>5</w:t>
      </w:r>
      <w:r w:rsidR="00F54A65"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190EB8">
        <w:rPr>
          <w:rFonts w:ascii="Times New Roman" w:hAnsi="Times New Roman" w:cs="Times New Roman"/>
          <w:sz w:val="24"/>
          <w:szCs w:val="24"/>
        </w:rPr>
        <w:t>6</w:t>
      </w:r>
      <w:r w:rsidRPr="00FD6DF8">
        <w:rPr>
          <w:rFonts w:ascii="Times New Roman" w:hAnsi="Times New Roman" w:cs="Times New Roman"/>
          <w:sz w:val="24"/>
          <w:szCs w:val="24"/>
        </w:rPr>
        <w:t xml:space="preserve"> годов</w:t>
      </w:r>
    </w:p>
    <w:p w:rsidR="00B25EC8" w:rsidRPr="00FD6DF8" w:rsidRDefault="00B25EC8" w:rsidP="009747D9">
      <w:pPr>
        <w:pStyle w:val="ConsPlusNormal"/>
        <w:ind w:firstLine="540"/>
        <w:jc w:val="center"/>
        <w:rPr>
          <w:rFonts w:ascii="Times New Roman" w:hAnsi="Times New Roman" w:cs="Times New Roman"/>
          <w:sz w:val="24"/>
          <w:szCs w:val="24"/>
        </w:rPr>
      </w:pPr>
    </w:p>
    <w:p w:rsidR="00B25EC8" w:rsidRPr="00FD6DF8" w:rsidRDefault="00B25EC8" w:rsidP="00B25EC8">
      <w:pPr>
        <w:pStyle w:val="ConsPlusNormal"/>
        <w:ind w:firstLine="540"/>
        <w:jc w:val="right"/>
        <w:rPr>
          <w:rFonts w:ascii="Times New Roman" w:hAnsi="Times New Roman" w:cs="Times New Roman"/>
          <w:sz w:val="26"/>
          <w:szCs w:val="26"/>
        </w:rPr>
      </w:pPr>
      <w:r w:rsidRPr="00FD6DF8">
        <w:rPr>
          <w:rFonts w:ascii="Times New Roman" w:hAnsi="Times New Roman" w:cs="Times New Roman"/>
          <w:sz w:val="24"/>
          <w:szCs w:val="24"/>
        </w:rPr>
        <w:t>тыс.руб</w:t>
      </w:r>
      <w:r w:rsidRPr="00FD6DF8">
        <w:rPr>
          <w:rFonts w:ascii="Times New Roman" w:hAnsi="Times New Roman" w:cs="Times New Roman"/>
          <w:sz w:val="26"/>
          <w:szCs w:val="26"/>
        </w:rPr>
        <w:t>.</w:t>
      </w:r>
    </w:p>
    <w:p w:rsidR="00C252B9" w:rsidRPr="00FD6DF8" w:rsidRDefault="00C252B9" w:rsidP="00B25EC8">
      <w:pPr>
        <w:pStyle w:val="ConsPlusNormal"/>
        <w:ind w:firstLine="540"/>
        <w:jc w:val="right"/>
        <w:rPr>
          <w:rFonts w:ascii="Times New Roman" w:hAnsi="Times New Roman" w:cs="Times New Roman"/>
          <w:sz w:val="26"/>
          <w:szCs w:val="26"/>
        </w:rPr>
      </w:pPr>
    </w:p>
    <w:tbl>
      <w:tblPr>
        <w:tblW w:w="10219" w:type="dxa"/>
        <w:tblInd w:w="96" w:type="dxa"/>
        <w:tblLook w:val="04A0"/>
      </w:tblPr>
      <w:tblGrid>
        <w:gridCol w:w="1760"/>
        <w:gridCol w:w="4348"/>
        <w:gridCol w:w="1460"/>
        <w:gridCol w:w="1375"/>
        <w:gridCol w:w="1276"/>
      </w:tblGrid>
      <w:tr w:rsidR="00461C68" w:rsidRPr="00461C68" w:rsidTr="00461C68">
        <w:trPr>
          <w:trHeight w:val="255"/>
        </w:trPr>
        <w:tc>
          <w:tcPr>
            <w:tcW w:w="1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1C68" w:rsidRPr="00461C68" w:rsidRDefault="00461C68" w:rsidP="00461C68">
            <w:pPr>
              <w:suppressAutoHyphens w:val="0"/>
              <w:jc w:val="center"/>
              <w:rPr>
                <w:sz w:val="18"/>
                <w:szCs w:val="18"/>
                <w:lang w:eastAsia="ru-RU"/>
              </w:rPr>
            </w:pPr>
            <w:r w:rsidRPr="00461C68">
              <w:rPr>
                <w:sz w:val="18"/>
                <w:szCs w:val="18"/>
                <w:lang w:eastAsia="ru-RU"/>
              </w:rPr>
              <w:t>Целевая статья Вид расхода</w:t>
            </w:r>
          </w:p>
        </w:tc>
        <w:tc>
          <w:tcPr>
            <w:tcW w:w="4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C68" w:rsidRPr="00461C68" w:rsidRDefault="00461C68" w:rsidP="00461C68">
            <w:pPr>
              <w:suppressAutoHyphens w:val="0"/>
              <w:jc w:val="center"/>
              <w:rPr>
                <w:sz w:val="18"/>
                <w:szCs w:val="18"/>
                <w:lang w:eastAsia="ru-RU"/>
              </w:rPr>
            </w:pPr>
            <w:r w:rsidRPr="00461C68">
              <w:rPr>
                <w:sz w:val="18"/>
                <w:szCs w:val="18"/>
                <w:lang w:eastAsia="ru-RU"/>
              </w:rPr>
              <w:t>Полное 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C68" w:rsidRPr="00461C68" w:rsidRDefault="00461C68" w:rsidP="00461C68">
            <w:pPr>
              <w:suppressAutoHyphens w:val="0"/>
              <w:jc w:val="center"/>
              <w:rPr>
                <w:sz w:val="18"/>
                <w:szCs w:val="18"/>
                <w:lang w:eastAsia="ru-RU"/>
              </w:rPr>
            </w:pPr>
            <w:r w:rsidRPr="00461C68">
              <w:rPr>
                <w:sz w:val="18"/>
                <w:szCs w:val="18"/>
                <w:lang w:eastAsia="ru-RU"/>
              </w:rPr>
              <w:t>Бюджетные ассигнования на 2024 год</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C68" w:rsidRPr="00461C68" w:rsidRDefault="00461C68" w:rsidP="00461C68">
            <w:pPr>
              <w:suppressAutoHyphens w:val="0"/>
              <w:jc w:val="center"/>
              <w:rPr>
                <w:sz w:val="18"/>
                <w:szCs w:val="18"/>
                <w:lang w:eastAsia="ru-RU"/>
              </w:rPr>
            </w:pPr>
            <w:r w:rsidRPr="00461C68">
              <w:rPr>
                <w:sz w:val="18"/>
                <w:szCs w:val="18"/>
                <w:lang w:eastAsia="ru-RU"/>
              </w:rPr>
              <w:t>Бюджетные ассигнования  на 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1C68" w:rsidRPr="00461C68" w:rsidRDefault="00461C68" w:rsidP="00461C68">
            <w:pPr>
              <w:suppressAutoHyphens w:val="0"/>
              <w:jc w:val="center"/>
              <w:rPr>
                <w:sz w:val="18"/>
                <w:szCs w:val="18"/>
                <w:lang w:eastAsia="ru-RU"/>
              </w:rPr>
            </w:pPr>
            <w:r w:rsidRPr="00461C68">
              <w:rPr>
                <w:sz w:val="18"/>
                <w:szCs w:val="18"/>
                <w:lang w:eastAsia="ru-RU"/>
              </w:rPr>
              <w:t>Бюджетные ассигнования на 2026 год</w:t>
            </w:r>
          </w:p>
        </w:tc>
      </w:tr>
      <w:tr w:rsidR="00461C68" w:rsidRPr="00461C68" w:rsidTr="00461C68">
        <w:trPr>
          <w:trHeight w:val="495"/>
        </w:trPr>
        <w:tc>
          <w:tcPr>
            <w:tcW w:w="1760" w:type="dxa"/>
            <w:vMerge/>
            <w:tcBorders>
              <w:top w:val="single" w:sz="4" w:space="0" w:color="auto"/>
              <w:left w:val="single" w:sz="4" w:space="0" w:color="auto"/>
              <w:bottom w:val="single" w:sz="4" w:space="0" w:color="000000"/>
              <w:right w:val="single" w:sz="4" w:space="0" w:color="000000"/>
            </w:tcBorders>
            <w:vAlign w:val="center"/>
            <w:hideMark/>
          </w:tcPr>
          <w:p w:rsidR="00461C68" w:rsidRPr="00461C68" w:rsidRDefault="00461C68" w:rsidP="00461C68">
            <w:pPr>
              <w:suppressAutoHyphens w:val="0"/>
              <w:rPr>
                <w:sz w:val="18"/>
                <w:szCs w:val="18"/>
                <w:lang w:eastAsia="ru-RU"/>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r>
      <w:tr w:rsidR="00461C68" w:rsidRPr="00461C68" w:rsidTr="00461C68">
        <w:trPr>
          <w:trHeight w:val="255"/>
        </w:trPr>
        <w:tc>
          <w:tcPr>
            <w:tcW w:w="1760" w:type="dxa"/>
            <w:vMerge/>
            <w:tcBorders>
              <w:top w:val="single" w:sz="4" w:space="0" w:color="auto"/>
              <w:left w:val="single" w:sz="4" w:space="0" w:color="auto"/>
              <w:bottom w:val="single" w:sz="4" w:space="0" w:color="000000"/>
              <w:right w:val="single" w:sz="4" w:space="0" w:color="000000"/>
            </w:tcBorders>
            <w:vAlign w:val="center"/>
            <w:hideMark/>
          </w:tcPr>
          <w:p w:rsidR="00461C68" w:rsidRPr="00461C68" w:rsidRDefault="00461C68" w:rsidP="00461C68">
            <w:pPr>
              <w:suppressAutoHyphens w:val="0"/>
              <w:rPr>
                <w:sz w:val="18"/>
                <w:szCs w:val="18"/>
                <w:lang w:eastAsia="ru-RU"/>
              </w:rPr>
            </w:pPr>
          </w:p>
        </w:tc>
        <w:tc>
          <w:tcPr>
            <w:tcW w:w="4348"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1C68" w:rsidRPr="00461C68" w:rsidRDefault="00461C68" w:rsidP="00461C68">
            <w:pPr>
              <w:suppressAutoHyphens w:val="0"/>
              <w:rPr>
                <w:sz w:val="18"/>
                <w:szCs w:val="18"/>
                <w:lang w:eastAsia="ru-RU"/>
              </w:rPr>
            </w:pPr>
          </w:p>
        </w:tc>
      </w:tr>
      <w:tr w:rsidR="00461C68" w:rsidRPr="00461C68" w:rsidTr="00461C68">
        <w:trPr>
          <w:trHeight w:val="435"/>
        </w:trPr>
        <w:tc>
          <w:tcPr>
            <w:tcW w:w="6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rPr>
                <w:sz w:val="18"/>
                <w:szCs w:val="18"/>
                <w:lang w:eastAsia="ru-RU"/>
              </w:rPr>
            </w:pPr>
            <w:r w:rsidRPr="00461C68">
              <w:rPr>
                <w:sz w:val="18"/>
                <w:szCs w:val="18"/>
                <w:lang w:eastAsia="ru-RU"/>
              </w:rPr>
              <w:t>БЮДЖЕТ МУНИЦИПАЛЬНОГО ОБРАЗОВАНИЯ "ПРИВОЛЖСКИЙ МУНИЦИПАЛЬНЫЙ РАЙОН АСТРАХАНСКОЙ ОБЛАСТИ"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rPr>
                <w:sz w:val="18"/>
                <w:szCs w:val="18"/>
                <w:lang w:eastAsia="ru-RU"/>
              </w:rPr>
            </w:pPr>
            <w:r w:rsidRPr="00461C68">
              <w:rPr>
                <w:sz w:val="18"/>
                <w:szCs w:val="18"/>
                <w:lang w:eastAsia="ru-RU"/>
              </w:rPr>
              <w:t>2 068 266.4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rPr>
                <w:sz w:val="18"/>
                <w:szCs w:val="18"/>
                <w:lang w:eastAsia="ru-RU"/>
              </w:rPr>
            </w:pPr>
            <w:r w:rsidRPr="00461C68">
              <w:rPr>
                <w:sz w:val="18"/>
                <w:szCs w:val="18"/>
                <w:lang w:eastAsia="ru-RU"/>
              </w:rPr>
              <w:t>1 797 221.2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rPr>
                <w:sz w:val="18"/>
                <w:szCs w:val="18"/>
                <w:lang w:eastAsia="ru-RU"/>
              </w:rPr>
            </w:pPr>
            <w:r w:rsidRPr="00461C68">
              <w:rPr>
                <w:sz w:val="18"/>
                <w:szCs w:val="18"/>
                <w:lang w:eastAsia="ru-RU"/>
              </w:rPr>
              <w:t>1 571 676.7</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0100000000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1 214 899.6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1 275 418.3</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1 070 499.5</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0110000000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23 675.3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19 778.1</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10 733.1</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0110060240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4 002.0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4 273.9</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4 443.1</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164.3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164.3</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164.3</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300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Социальное обеспечение и иные выплаты населению</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3 737.7</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4 009.6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4 178.8</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0110070030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0110070050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150.0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150.0</w:t>
            </w:r>
          </w:p>
        </w:tc>
      </w:tr>
      <w:tr w:rsidR="00461C68" w:rsidRPr="00461C68" w:rsidTr="00461C68">
        <w:trPr>
          <w:trHeight w:val="148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0110075300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оснащению оборудованием, инвентарем и пособиями в соответствии с действующим законодательством нежилых зданий, приобретенных для создания дополнительных мест в возрасте от 1,5 до 3 лет в образовательных организациях, осуществляющих образовательную деятельность по программам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5 291.8</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6 000.0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5 291.8</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6 000.0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01100R7502</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Мероприятия по оснащению средствами обучения и воспитания зданий общеобразовательных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19 383.3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9 922.4</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19 383.3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9 922.4</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0120000000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57 218.3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54 039.9</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48 964.3</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0120070190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2 000.0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0120070191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осуществляемые за счет оказания платных услуг на оздоровление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3 203.9</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2 503.9</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2 503.9</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3 203.9</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2 503.9</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2 503.9</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0120070360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организацию двухразового питания для обучающихся с ограниченными возможностями здоровья, в том числе детей-инвалидов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3 394.0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3 394.0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3 394.0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3 394.0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3 394.0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3 394.0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01200L3041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48 620.4</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46 142.0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41 066.4</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48 620.4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46 142.0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41 066.4</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0130000000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15 643.9</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16 796.5</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16 549.9</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0130070090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1 700.0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2 935.6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3 035.6</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1 700.0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2 935.6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3 035.6</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0130070101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профессиональной подготовке обучающихся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224.0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224.0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224.0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224.0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224.0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224.0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0130070110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1 093.2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1 093.2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1 093.2</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1 093.2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1 093.2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1 093.2</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01300L4970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12 626.7</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12 543.7</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12 197.1</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300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12 626.7</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12 543.7</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12 197.1</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0140000000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10 349.1</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15 249.1</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15 249.1</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0140010220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8 293.1</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10 093.1</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10 093.1</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8 293.1</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10 093.1</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10 093.1</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0140020010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0140070140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4 600.0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4 600.0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4 600.0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4 600.0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0140090050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строительный контроль за выполнением строительных работ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56.0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56.0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56.0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56.0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56.0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56.0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0150000000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151 469.8</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131 812.7</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64 980.0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0150007500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Расходы по приведению в нормативное состояние и благоустройство территорий образовательных учреждений Приволжского района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3 538.3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3 538.3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15 000.0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15 000.0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0150070150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10 419.4</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4 980.0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4 980.0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10 419.4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4 980.0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4 980.0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0150070160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20 802.6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22 800.0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23 800.0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20 802.6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22 800.0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23 800.0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0150090010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7 872.8</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20 550.0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7 872.8</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20 550.0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15 000.0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0150090021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Расходы на проектно-сметную документацию по капитальному и текущему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1 800.0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1 800.0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0150090050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Расходы на строительный контроль за выполнением строительных работ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1 200.0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1 200.0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1 200.0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01500L7501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Реализация мероприятий по модернизации школьных систем образования (Капитальный ремонт зданий общеобразовательных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108 836.7</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65 482.7</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108 836.7</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65 482.7</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5 000.0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0160000000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954 038.1</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1 034 021.3</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911 398.4</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0160000010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функций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2 221.2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2 221.2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2 221.2</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2 221.2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2 221.2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2 221.2</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0160010220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65 089.6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58 458.0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62 658.0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65 089.6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58 458.0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62 658.0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0160010221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осуществляемые за счет средств, поступающих от оказания платных услуг, в том числе за счет пожертвований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48 199.2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47 955.9</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47 958.7</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1 949.8</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1 949.8</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1 949.8</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46 249.3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46 006.0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46 008.8</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0160010240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13 099.3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14 655.9</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14 655.9</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11 529.3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13 085.9</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13 085.9</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1 500.0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1 500.0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Иные бюджетные ассигнования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70.0</w:t>
            </w:r>
          </w:p>
        </w:tc>
      </w:tr>
      <w:tr w:rsidR="00461C68" w:rsidRPr="00461C68" w:rsidTr="00461C68">
        <w:trPr>
          <w:trHeight w:val="169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0160060140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224 269.2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305 426.8</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276 912.5</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222 612.5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303 702.8</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275 188.5</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1 656.7</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1 724.0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1 724.0</w:t>
            </w:r>
          </w:p>
        </w:tc>
      </w:tr>
      <w:tr w:rsidR="00461C68" w:rsidRPr="00461C68" w:rsidTr="00461C68">
        <w:trPr>
          <w:trHeight w:val="169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0160062140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102 224.7</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94 949.3</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77 261.6</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95 623.4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88 079.8</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70 392.1</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6 601.3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6 869.5</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6 869.5</w:t>
            </w:r>
          </w:p>
        </w:tc>
      </w:tr>
      <w:tr w:rsidR="00461C68" w:rsidRPr="00461C68" w:rsidTr="00461C68">
        <w:trPr>
          <w:trHeight w:val="169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0160063140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455 647.7</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467 207.8</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388 034.6</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450 904.7</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462 272.0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383 098.8</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4 743.0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4 935.8</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4 935.8</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01600R3030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29 942.6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29 942.6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29 942.6</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29 942.6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29 942.6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29 942.6</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01600П0340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оплату труда работников муниципальных централизованных бухгалтерий,обслуживающих муниципальные образовательные организации,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13 344.6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13 203.8</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11 753.3</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13 344.6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13 203.8</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11 753.3</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0170000000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"Оказание качественной медицинской помощи несовершеннолетним в муниципальных образовательных организациях"</w:t>
            </w:r>
            <w:r w:rsidRPr="00461C68">
              <w:rPr>
                <w:sz w:val="18"/>
                <w:szCs w:val="18"/>
                <w:lang w:eastAsia="ru-RU"/>
              </w:rPr>
              <w:br/>
              <w:t>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840.0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0170020000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461C68">
              <w:rPr>
                <w:sz w:val="18"/>
                <w:szCs w:val="18"/>
                <w:lang w:eastAsia="ru-RU"/>
              </w:rPr>
              <w:br/>
              <w:t>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840.0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840.0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01Z0000000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Национальные проекты</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1 665.1</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3 720.7</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2 624.7</w:t>
            </w:r>
          </w:p>
        </w:tc>
      </w:tr>
      <w:tr w:rsidR="00461C68" w:rsidRPr="00461C68" w:rsidTr="00461C68">
        <w:trPr>
          <w:trHeight w:val="148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01ZE250980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рамках основного мероприятия по реализации регионального проекта "Успех каждого ребенка (Астраханская область)" в рамках федерального проекта "Успех каждого ребенка"  муниципальной программы "Развитие образования, молодежной политики и спорта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2 065.6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1 033.3</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2 065.6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1 033.3</w:t>
            </w:r>
          </w:p>
        </w:tc>
      </w:tr>
      <w:tr w:rsidR="00461C68" w:rsidRPr="00461C68" w:rsidTr="00461C68">
        <w:trPr>
          <w:trHeight w:val="211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01ZEВ51791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основного мероприятия по реализации регионального проекта "Патриотическое воспитание граждан Российской Федерации (Астраханская область)" в рамках федерального проекта "Патриотическое воспитание граждан Российской Федерации" муниципальной программы "Развитие образования, молодежной политики и спорта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1 655.1</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1 655.1</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1 591.4</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1 655.1</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1 655.1</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1 591.4</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0200000000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28 016.5</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27 971.0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27 971.0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0210000000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культуры села" муниципальной программы  "Развитие культуры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720.0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720.0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0210070220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0210070900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0210090600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Направление творческих коллективов муниципальных учреждений культуры на конкурсы, смотры, фестивали  в рамках подпрограммы "Развитие культуры села" муниципальной программы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0210090700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Обновление материально-технической базы, приобретение оборудования для учреждений культуры в рамках подпрограммы "Развитие культуры села" муниципальной программы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0220000000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14 431.0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14 400.0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14 400.0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0220010260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14 431.0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14 400.0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14 400.0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14 431.0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14 400.0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14 400.0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0230000000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культурно-досуговой деятельности"  муниципальной программы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1 304.0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885.0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885.0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0230070240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1 304.0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885.0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885.0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1 304.0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885.0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885.0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0240000000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библиотечного дела" муниципальной программы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11 571.5</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11 571.0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11 571.0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0240010260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11 571.5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11 571.0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11 571.0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11 571.5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11 571.0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11 571.0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0250000000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490.0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395.0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395.0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0250070280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490.0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395.0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395.0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490.0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395.0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395.0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0300000000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«Обеспечение общественной  безопасности в Приволжском районе»</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515.0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395.0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395.0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0310000000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0310070910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0320000000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«Обеспечение безопасности жизнедеятельности населения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0320077779</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обеспечению безопасности людей на водных объектах, охране их жизни и здоровья в рамках подпрограммы  «Обеспечение безопасности жизнедеятельности населения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0330000000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«Противодействие  идеологии  терроризма и экстремизма   на  территории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0330070911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0340000000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95.0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95.0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95.0</w:t>
            </w:r>
          </w:p>
        </w:tc>
      </w:tr>
      <w:tr w:rsidR="00461C68" w:rsidRPr="00461C68" w:rsidTr="00461C68">
        <w:trPr>
          <w:trHeight w:val="148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0340070912</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профилактике правонарушений и усилению борьбы с преступностью и повышения безопасности дорожного движения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95.0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95.0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0350000000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«Антинаркотическая программа муниципального образования "Приволжский муниципальный район Астраханской области"  муниципальной программы  «Обеспечение общественной  безопасности в Приволжском районе»</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0350070913</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в сфере профилактики употребления и незаконного оборота наркотиков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0400000000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«Обеспечение мер социальной поддержки граждан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14 467.0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8 500.0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8 500.0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0420000000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5 965.0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0420080030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5 965.0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5 965.0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0450000000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«Формирование жилищного фонда, предоставляемого по договорам социального найма, в муниципальном образовании "Приволжский муниципальный район Астраханской области" муниципальной программы  «Обеспечение мер социальной поддержки граждан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8 502.0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8 500.0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0450082220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муниципальный район Астраханской области" муниципальной программы  «Обеспечение мер социальной поддержки граждан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8 502.0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8 500.0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8 500.0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400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Капитальные вложения в объекты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8 502.0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8 500.0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8 500.0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0500000000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«Развитие сельского хозяйства и сел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26 551.5</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27 324.2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21 276.7</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0510000000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26 301.5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27 074.2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21 026.7</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0510060020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4 746.5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4 351.0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3 559.9</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4 300.0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3 906.0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3 255.0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443.1</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441.6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301.5</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Иные бюджетные ассигнования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3.4</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3.4</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3.4</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0510070330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120.0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05100R0140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Cтимулирование увеличения производства картофеля и овощей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10 639.8</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10 893.2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9 150.2</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10 639.8</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10 893.2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9 150.2</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05100R5080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Поддержка сельскохозяйственного производства по отдельным подотраслям растениеводства и животноводства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10 795.2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11 710.0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8 196.6</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10 795.2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11 710.0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8 196.6</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0520000000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«Поддержка садоводческих, огороднических и дачных некоммерческих объединений граждан на территории муниципального образования"Приволжский муниципальный район Астраханской области" муниципальной программы  «Развитие сельского хозяйства и сел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250.0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250.0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250.0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0520070470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подпрограммы «Поддержка садоводческих, огороднических и дачных некоммерческих объединений граждан на территории муниципального образования "Приволжский муниципальный район Астраханской области" муниципальной программы  «Развитие сельского хозяйства и сел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250.0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250.0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250.0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250.0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0600000000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"Обеспечение мер по улучшению инвестиционного климата в Приволжском районе"</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146.0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146.0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146.0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0630000000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146.0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146.0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146.0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0630070640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Муниципальная поддержка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в Приволжском районе» муниципальной программы «Обеспечение мер по улучшению инвестиционного климата в Приволжском районе»</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146.0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146.0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146.0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146.0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146.0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146.0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0700000000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474 617.3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216 516.8</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237 985.2</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0700000010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Расходы на обеспечение функций органов местного самоуправления в рамках программы "Обеспечение комфортности проживания населения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8 875.0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8 800.0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8 800.0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8 775.0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8 744.9</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8 744.9</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Иные бюджетные ассигнования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25.1</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25.1</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0710000000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122 452.0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17 931.8</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23 492.3</w:t>
            </w:r>
          </w:p>
        </w:tc>
      </w:tr>
      <w:tr w:rsidR="00461C68" w:rsidRPr="00461C68" w:rsidTr="00461C68">
        <w:trPr>
          <w:trHeight w:val="148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0710066100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0710070090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4 597.3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10 235.2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13 839.4</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4 597.3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10 235.2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13 839.4</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07100L5765</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развитие транспортной инфраструктуры на сельских территориях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99 526.5</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400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Капитальные вложения в объекты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99 526.5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07100П0480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повышение технического уровня транспортно-эксплуатационного состояния автомобильных дорог местного значения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7 328.2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7 696.6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9 653.0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7 328.2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7 696.6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9 653.0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0720000000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267 893.5</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127 384.6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146 842.5</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0720010230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55 131.9</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40 877.3</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55 131.9</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55 131.9</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40 877.3</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55 131.9</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0720010250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78 294.0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63 000.0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76 000.0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78 294.0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63 000.0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76 000.0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0720070130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11 666.0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23 507.3</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15 710.6</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11 666.0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23 507.3</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15 710.6</w:t>
            </w:r>
          </w:p>
        </w:tc>
      </w:tr>
      <w:tr w:rsidR="00461C68" w:rsidRPr="00461C68" w:rsidTr="00461C68">
        <w:trPr>
          <w:trHeight w:val="148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07200S7310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Реализация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района"(Фонд развития территорий)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7 228.0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7 228.0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07200S7330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Реализацию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2 342.0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2 342.0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07200S7340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Реализация мероприятий по модернизации и капитальному ремонту сетей водоснабжения, водоотведения и теплоснабжения систем коммунальной инфраструктуры в рамках подпрограммы "Комплексное развитие систем коммунальной инфраструктуры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113 231.6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113 231.6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0730000000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24 586.5</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44 985.4</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44 985.4</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0730070140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24 586.5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44 985.4</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44 985.4</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24 586.5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44 985.4</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44 985.4</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0740000000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«Обеспечение устойчивого сокращения непригодного для проживания жилищного фонда муниципального образования "Приволжский муниципальный район Астраханской области"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35 910.3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07ZF36748S</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360.0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400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Капитальные вложения в объекты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360.0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190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07ZF367493</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Переселение граждан из аварийного жилищного фонда, признанного в установленном порядке аварийным с 1 января 2017 до 1 января 2022 года за счет средств публично-правовой компании "Фонд развития территорий",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муниципальной программы "Обеспечение комфортности проживания населения Приволжского района"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35 550.3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400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Капитальные вложения в объекты государственной (муниципальной) собственности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35 550.3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0770000000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14 900.0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17 415.0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13 865.0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0770010320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13 865.0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13 865.0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13 865.0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13 865.0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13 865.0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13 865.0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0770010330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стимулированию жилищного строительства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1 035.0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3 550.0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1 035.0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3 550.0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0800000000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«Реализация  кадровой политики муниципального образования «Приволжский муниципальный район Астраханской области»</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332.0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300.0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300.0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0820000000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Подпрограмма  «Комплекс мер по совершенствованию кадровой  политики  муниципального образования «Приволжский муниципальный район Астраханской области» муниципальной программы  «Реализация  кадровой политики муниципального образования «Приволжский муниципальный район Астраханской области»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332.0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0820070380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муниципальный район Астраханской области» муниципальной программы  «Реализация  кадровой политики муниципального образования «Приволжский муниципальный район Астраханской области»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332.0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332.0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300.0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0900000000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 xml:space="preserve">Муниципальная программа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113 085.4</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111 386.1</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110 036.2</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0900000010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обеспечение функций органов местного самоуправления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36 088.4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35 288.4</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35 288.4</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32 508.4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32 508.4</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32 508.4</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3 300.0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2 500.0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Иные бюджетные ассигнования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280.0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280.0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280.0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0900000040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по обеспечение деятельности заместителей Главы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4 297.6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4 297.6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4 297.6</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4 297.6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4 297.6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4 297.6</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0900000070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Расходы по обеспечению деятельности Главы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2 231.2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2 231.2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2 231.2</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2 231.2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2 231.2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2 231.2</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0900005020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Осуществление капитального ремонта и текущего ремонта жилых помещений муниципального жилищного фонда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1 800.0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1 800.0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0900010220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57 429.0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57 000.0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57 000.0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57 429.0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57 000.0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57 000.0</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0900060120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по осуществлению государственных полномочий в муниципальном образовании "Приволжский муниципальный район Астраханской области" деятельности административной комиссии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506.3</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464.1</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379.8</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481.7</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441.5</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361.3</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24.6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22.6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18.5</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0900060420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муниципальный район Астраханской области"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1 545.6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1 422.3</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1 166.3</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1 398.7</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1 398.7</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1 049.0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146.9</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23.6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117.3</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0900063130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муниципальной программы "Обеспечение исполнения полномочий органов местного самоуправления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6 057.4</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5 552.6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4 543.0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6 057.4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5 552.6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4 543.0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0900070300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осуществление мероприятий по освещению деятельности муниципального образования "Приволжский муниципальный район Астраханской области"  в средствах массовой информации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350.0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350.0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350.0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350.0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350.0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350.0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0900070410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проведение общественных работ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200.0</w:t>
            </w:r>
          </w:p>
        </w:tc>
      </w:tr>
      <w:tr w:rsidR="00461C68" w:rsidRPr="00461C68" w:rsidTr="00461C68">
        <w:trPr>
          <w:trHeight w:val="148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0900080010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муниципальный район Астраханской области"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2 500.0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2 500.0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300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Социальное обеспечение и иные выплаты населению</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2 500.0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2 500.0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2 500.0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0900080050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Мероприятия на изготовление и размещение социальной рекламы  в рамках муниципальной программы "Обеспечение исполнения полномочий администрации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1000000000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 xml:space="preserve">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113 011.4</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89270D">
            <w:pPr>
              <w:suppressAutoHyphens w:val="0"/>
              <w:jc w:val="right"/>
              <w:outlineLvl w:val="0"/>
              <w:rPr>
                <w:sz w:val="18"/>
                <w:szCs w:val="18"/>
                <w:lang w:eastAsia="ru-RU"/>
              </w:rPr>
            </w:pPr>
            <w:r w:rsidRPr="00461C68">
              <w:rPr>
                <w:sz w:val="18"/>
                <w:szCs w:val="18"/>
                <w:lang w:eastAsia="ru-RU"/>
              </w:rPr>
              <w:t xml:space="preserve">95 </w:t>
            </w:r>
            <w:r w:rsidR="0089270D">
              <w:rPr>
                <w:sz w:val="18"/>
                <w:szCs w:val="18"/>
                <w:lang w:eastAsia="ru-RU"/>
              </w:rPr>
              <w:t>378.2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61 803.9</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1000000010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обеспечение функций органов местного самоуправления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13 099.3</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13 099.3</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13 099.3</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11 321.4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11 321.4</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11 321.4</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1 761.9</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1 761.9</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1 761.9</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Иные бюджетные ассигнования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16.0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16.0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16.0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1000060110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Дотация на выравнивание бюджетной обеспеченности сельских поселений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85 032.1</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82 271.4</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48 704.6</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500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Межбюджетные трансферты</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85 032.1</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82 271.4</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48 704.6</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1000070320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Обслуживание муниципального долга муниципального образования "Приволжский муниципальный район Астраханской области"  в рамках  муниципальной программы "Управление муниципальными финансами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4 380.0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89270D" w:rsidP="00461C68">
            <w:pPr>
              <w:suppressAutoHyphens w:val="0"/>
              <w:jc w:val="right"/>
              <w:outlineLvl w:val="1"/>
              <w:rPr>
                <w:sz w:val="18"/>
                <w:szCs w:val="18"/>
                <w:lang w:eastAsia="ru-RU"/>
              </w:rPr>
            </w:pPr>
            <w:r>
              <w:rPr>
                <w:sz w:val="18"/>
                <w:szCs w:val="18"/>
                <w:lang w:eastAsia="ru-RU"/>
              </w:rPr>
              <w:t>7.5</w:t>
            </w:r>
            <w:r w:rsidR="00461C68"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700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Обслуживание государственного (муниципального) долга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4 380.0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89270D" w:rsidP="00461C68">
            <w:pPr>
              <w:suppressAutoHyphens w:val="0"/>
              <w:jc w:val="right"/>
              <w:outlineLvl w:val="2"/>
              <w:rPr>
                <w:sz w:val="18"/>
                <w:szCs w:val="18"/>
                <w:lang w:eastAsia="ru-RU"/>
              </w:rPr>
            </w:pPr>
            <w:r>
              <w:rPr>
                <w:sz w:val="18"/>
                <w:szCs w:val="18"/>
                <w:lang w:eastAsia="ru-RU"/>
              </w:rPr>
              <w:t>7.5</w:t>
            </w:r>
            <w:r w:rsidR="00461C68"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148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1000090100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Дотация на выравнивание бюджетной обеспеченности сельских поселений  за счет средств бюджета муниципального образования "Приволжский муниципальный район Астраханской области"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1 000.0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500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Межбюджетные трансферты</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1000090301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Иные межбюджетные трансферты муниципальным образованиям поселений  для решения актуальных вопросов местного значения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9 500.0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500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Межбюджетные трансферты</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9 500.0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1100000000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 xml:space="preserve">Муниципальная программа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14 896.0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13 908.2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13 582.6</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1100000010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обеспечение функций органов местного самоуправления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12 161.7</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12 982.6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12 982.6</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10 878.0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11 028.0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11 028.0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1 273.7</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1 944.6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1 944.6</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Иные бюджетные ассигнования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1100070810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определение рыночной стоимости объектов оценки для совершения сделок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150.0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500.0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500.0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1100070860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Расходы на содержание муниципального имущества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11000L5110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Проведение комплексных кадастровых работ в муниципальном образовании "Приволжский муниципальный район Астраханской области" в рамках муниципальной программы "Эффективное управление муниципальным имуществом и земельными отношениями в муниципальном образовании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325.6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325.6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11000S0480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Проведение работ по описанию местоположения границ населенных пунктов, территориальных зон</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2 484.2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2 484.2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1200000000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Муниципальная программа  "Развитие казачества на территории Приволжского района"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1200070850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600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Предоставление субсидий бюджетным, автономным учреждениям и иным некоммерческим организациям</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100.0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1300000000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 xml:space="preserve">Муниципальная программа  "Формирование современной городской среды на территории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15 000.0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 </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13000С5551</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Иные межбюджетные трансферты на мероприятия по благоустройству общественных территорий в рамках муниципальной программы  «Формирование современной городской среды на территории муниципального образования "Приволжский муниципальный район Астраханской области" </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15 000.0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 </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500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Межбюджетные трансферты</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15 000.0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 </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1400000000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 xml:space="preserve">Муниципальная программа "Патриотическое воспитание населения муниципального образования "Приволжский муниципальный район Астраханской области" </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40.0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40.0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1410000000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 xml:space="preserve">Подпрограмма "Патриотическое воспитание населения " в рамках муниципальной программы "Патриотическое воспитание населения муниципального образования "Приволжский муниципальный район Астраханской области" </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1410007878</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 xml:space="preserve">Мероприятия по патриотическому воспитанию населения в рамках подпрограммы "Патриотическое воспитание населения" муниципальной программы "Патриотическое воспитание населения муниципального образования "Приволжский муниципальный район Астраханской области" </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3"/>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3"/>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3"/>
              <w:rPr>
                <w:sz w:val="18"/>
                <w:szCs w:val="18"/>
                <w:lang w:eastAsia="ru-RU"/>
              </w:rPr>
            </w:pPr>
            <w:r w:rsidRPr="00461C68">
              <w:rPr>
                <w:sz w:val="18"/>
                <w:szCs w:val="18"/>
                <w:lang w:eastAsia="ru-RU"/>
              </w:rPr>
              <w:t>40.0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9900000000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Непрограммные мероприятия</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47 908.4</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77210D">
            <w:pPr>
              <w:suppressAutoHyphens w:val="0"/>
              <w:jc w:val="right"/>
              <w:outlineLvl w:val="0"/>
              <w:rPr>
                <w:sz w:val="18"/>
                <w:szCs w:val="18"/>
                <w:lang w:eastAsia="ru-RU"/>
              </w:rPr>
            </w:pPr>
            <w:r w:rsidRPr="00461C68">
              <w:rPr>
                <w:sz w:val="18"/>
                <w:szCs w:val="18"/>
                <w:lang w:eastAsia="ru-RU"/>
              </w:rPr>
              <w:t xml:space="preserve">15 </w:t>
            </w:r>
            <w:r w:rsidR="0077210D">
              <w:rPr>
                <w:sz w:val="18"/>
                <w:szCs w:val="18"/>
                <w:lang w:eastAsia="ru-RU"/>
              </w:rPr>
              <w:t>157.0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14 360.2</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9900010000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Резервный фонд администрации муниципального образования "Приволжский муниципальный район Астраханской области"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1 000.0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2 000.0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1 000.0</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9900051200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Расходы по осуществлению государственных полномочий по составлению списков присяжных заседателей в рамках непрограммных мероприятий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12.9</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12.9</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12.9</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12.9</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12.9</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12.9</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9900070310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Исполнение судебных актов в рамках непрограммных мероприятий</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200.0</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200.0</w:t>
            </w:r>
          </w:p>
        </w:tc>
      </w:tr>
      <w:tr w:rsidR="00461C68" w:rsidRPr="00461C68" w:rsidTr="00461C68">
        <w:trPr>
          <w:trHeight w:val="85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9990070580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Средства на реализацию отдельных полномочий муниципального образования "Приволжский муниципальный район Астраханской области" в рамках прочих непрограммных расходов иных непрограммных мероприятий (зарезервированные средства)</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45 695.5</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77210D">
            <w:pPr>
              <w:suppressAutoHyphens w:val="0"/>
              <w:jc w:val="right"/>
              <w:outlineLvl w:val="1"/>
              <w:rPr>
                <w:sz w:val="18"/>
                <w:szCs w:val="18"/>
                <w:lang w:eastAsia="ru-RU"/>
              </w:rPr>
            </w:pPr>
            <w:r w:rsidRPr="00461C68">
              <w:rPr>
                <w:sz w:val="18"/>
                <w:szCs w:val="18"/>
                <w:lang w:eastAsia="ru-RU"/>
              </w:rPr>
              <w:t xml:space="preserve">13 </w:t>
            </w:r>
            <w:r w:rsidR="0077210D">
              <w:rPr>
                <w:sz w:val="18"/>
                <w:szCs w:val="18"/>
                <w:lang w:eastAsia="ru-RU"/>
              </w:rPr>
              <w:t>944.1</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13 147.3</w:t>
            </w:r>
          </w:p>
        </w:tc>
      </w:tr>
      <w:tr w:rsidR="00461C68" w:rsidRPr="00461C68" w:rsidTr="00461C68">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2"/>
              <w:rPr>
                <w:sz w:val="18"/>
                <w:szCs w:val="18"/>
                <w:lang w:eastAsia="ru-RU"/>
              </w:rPr>
            </w:pPr>
            <w:r w:rsidRPr="00461C68">
              <w:rPr>
                <w:sz w:val="18"/>
                <w:szCs w:val="18"/>
                <w:lang w:eastAsia="ru-RU"/>
              </w:rPr>
              <w:t>800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2"/>
              <w:rPr>
                <w:sz w:val="18"/>
                <w:szCs w:val="18"/>
                <w:lang w:eastAsia="ru-RU"/>
              </w:rPr>
            </w:pPr>
            <w:r w:rsidRPr="00461C68">
              <w:rPr>
                <w:sz w:val="18"/>
                <w:szCs w:val="18"/>
                <w:lang w:eastAsia="ru-RU"/>
              </w:rPr>
              <w:t>Иные бюджетные ассигнования</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45 695.5</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13 9</w:t>
            </w:r>
            <w:r w:rsidR="0077210D">
              <w:rPr>
                <w:sz w:val="18"/>
                <w:szCs w:val="18"/>
                <w:lang w:eastAsia="ru-RU"/>
              </w:rPr>
              <w:t>44.1</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2"/>
              <w:rPr>
                <w:sz w:val="18"/>
                <w:szCs w:val="18"/>
                <w:lang w:eastAsia="ru-RU"/>
              </w:rPr>
            </w:pPr>
            <w:r w:rsidRPr="00461C68">
              <w:rPr>
                <w:sz w:val="18"/>
                <w:szCs w:val="18"/>
                <w:lang w:eastAsia="ru-RU"/>
              </w:rPr>
              <w:t>13 147.3</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9920000010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Расходы на обеспечение функций Совета муниципального образования "Приволжский район"  по непрограммному направлению расходов "Совет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519.2</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519.2</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519.2</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489.2</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489.2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489.2</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30.0</w:t>
            </w:r>
          </w:p>
        </w:tc>
      </w:tr>
      <w:tr w:rsidR="00461C68" w:rsidRPr="00461C68" w:rsidTr="00461C68">
        <w:trPr>
          <w:trHeight w:val="106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9920000060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Председатель Совета муниципального образования "Приволжский район"  по непрограммному направлению расходов "Совет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1 437.0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1 437.0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1 437.0</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1 437.0</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1 437.0</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1 437.0</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9930000010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Расходы на обеспечение функций контрольно-счетной палаты муниципального образования "Приволжский район"  по непрограммному направлению расходов "Контрольно-счетная палата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856.6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856.6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856.6</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836.6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836.6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836.6</w:t>
            </w:r>
          </w:p>
        </w:tc>
      </w:tr>
      <w:tr w:rsidR="00461C68" w:rsidRPr="00461C68" w:rsidTr="00461C68">
        <w:trPr>
          <w:trHeight w:val="43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200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Закупка товаров, работ и услуг для обеспечения государственных (муниципальных) нужд</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20.0</w:t>
            </w:r>
          </w:p>
        </w:tc>
      </w:tr>
      <w:tr w:rsidR="00461C68" w:rsidRPr="00461C68" w:rsidTr="00461C68">
        <w:trPr>
          <w:trHeight w:val="127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0"/>
              <w:rPr>
                <w:sz w:val="18"/>
                <w:szCs w:val="18"/>
                <w:lang w:eastAsia="ru-RU"/>
              </w:rPr>
            </w:pPr>
            <w:r w:rsidRPr="00461C68">
              <w:rPr>
                <w:sz w:val="18"/>
                <w:szCs w:val="18"/>
                <w:lang w:eastAsia="ru-RU"/>
              </w:rPr>
              <w:t>9930000030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0"/>
              <w:rPr>
                <w:sz w:val="18"/>
                <w:szCs w:val="18"/>
                <w:lang w:eastAsia="ru-RU"/>
              </w:rPr>
            </w:pPr>
            <w:r w:rsidRPr="00461C68">
              <w:rPr>
                <w:sz w:val="18"/>
                <w:szCs w:val="18"/>
                <w:lang w:eastAsia="ru-RU"/>
              </w:rPr>
              <w:t>Председатель контрольно-счетной палаты муниципального образования "Приволжский район"  по непрограммному направлению расходов "Контрольно-счетная палата муниципального образования "Приволжский район" в рамках непрограммного направления деятельности "Реализация функций органов местного самоуправления" (Расходы на выплаты персоналу в целях обеспечения выполнения функций муниципальными органами)</w:t>
            </w:r>
          </w:p>
        </w:tc>
        <w:tc>
          <w:tcPr>
            <w:tcW w:w="1460"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1 867.6</w:t>
            </w:r>
          </w:p>
        </w:tc>
        <w:tc>
          <w:tcPr>
            <w:tcW w:w="1375"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1 867.6</w:t>
            </w:r>
          </w:p>
        </w:tc>
        <w:tc>
          <w:tcPr>
            <w:tcW w:w="1276" w:type="dxa"/>
            <w:tcBorders>
              <w:top w:val="single" w:sz="4" w:space="0" w:color="auto"/>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0"/>
              <w:rPr>
                <w:sz w:val="18"/>
                <w:szCs w:val="18"/>
                <w:lang w:eastAsia="ru-RU"/>
              </w:rPr>
            </w:pPr>
            <w:r w:rsidRPr="00461C68">
              <w:rPr>
                <w:sz w:val="18"/>
                <w:szCs w:val="18"/>
                <w:lang w:eastAsia="ru-RU"/>
              </w:rPr>
              <w:t>1 867.6</w:t>
            </w:r>
          </w:p>
        </w:tc>
      </w:tr>
      <w:tr w:rsidR="00461C68" w:rsidRPr="00461C68" w:rsidTr="00461C68">
        <w:trPr>
          <w:trHeight w:val="645"/>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461C68" w:rsidRPr="00461C68" w:rsidRDefault="00461C68" w:rsidP="00461C68">
            <w:pPr>
              <w:suppressAutoHyphens w:val="0"/>
              <w:jc w:val="center"/>
              <w:outlineLvl w:val="1"/>
              <w:rPr>
                <w:sz w:val="18"/>
                <w:szCs w:val="18"/>
                <w:lang w:eastAsia="ru-RU"/>
              </w:rPr>
            </w:pPr>
            <w:r w:rsidRPr="00461C68">
              <w:rPr>
                <w:sz w:val="18"/>
                <w:szCs w:val="18"/>
                <w:lang w:eastAsia="ru-RU"/>
              </w:rPr>
              <w:t>100</w:t>
            </w:r>
          </w:p>
        </w:tc>
        <w:tc>
          <w:tcPr>
            <w:tcW w:w="4348" w:type="dxa"/>
            <w:tcBorders>
              <w:top w:val="single" w:sz="4" w:space="0" w:color="auto"/>
              <w:left w:val="nil"/>
              <w:bottom w:val="single" w:sz="4" w:space="0" w:color="auto"/>
              <w:right w:val="single" w:sz="4" w:space="0" w:color="auto"/>
            </w:tcBorders>
            <w:shd w:val="clear" w:color="auto" w:fill="auto"/>
            <w:hideMark/>
          </w:tcPr>
          <w:p w:rsidR="00461C68" w:rsidRPr="00461C68" w:rsidRDefault="00461C68" w:rsidP="00461C68">
            <w:pPr>
              <w:suppressAutoHyphens w:val="0"/>
              <w:outlineLvl w:val="1"/>
              <w:rPr>
                <w:sz w:val="18"/>
                <w:szCs w:val="18"/>
                <w:lang w:eastAsia="ru-RU"/>
              </w:rPr>
            </w:pPr>
            <w:r w:rsidRPr="00461C68">
              <w:rPr>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1 867.6</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1 867.6</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outlineLvl w:val="1"/>
              <w:rPr>
                <w:sz w:val="18"/>
                <w:szCs w:val="18"/>
                <w:lang w:eastAsia="ru-RU"/>
              </w:rPr>
            </w:pPr>
            <w:r w:rsidRPr="00461C68">
              <w:rPr>
                <w:sz w:val="18"/>
                <w:szCs w:val="18"/>
                <w:lang w:eastAsia="ru-RU"/>
              </w:rPr>
              <w:t>1 867.6</w:t>
            </w:r>
          </w:p>
        </w:tc>
      </w:tr>
      <w:tr w:rsidR="00461C68" w:rsidRPr="00461C68" w:rsidTr="00461C68">
        <w:trPr>
          <w:trHeight w:val="255"/>
        </w:trPr>
        <w:tc>
          <w:tcPr>
            <w:tcW w:w="61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61C68" w:rsidRPr="00461C68" w:rsidRDefault="00461C68" w:rsidP="00461C68">
            <w:pPr>
              <w:suppressAutoHyphens w:val="0"/>
              <w:jc w:val="center"/>
              <w:rPr>
                <w:sz w:val="18"/>
                <w:szCs w:val="18"/>
                <w:lang w:eastAsia="ru-RU"/>
              </w:rPr>
            </w:pPr>
            <w:r w:rsidRPr="00461C68">
              <w:rPr>
                <w:sz w:val="18"/>
                <w:szCs w:val="18"/>
                <w:lang w:eastAsia="ru-RU"/>
              </w:rPr>
              <w:t>Итого</w:t>
            </w:r>
          </w:p>
        </w:tc>
        <w:tc>
          <w:tcPr>
            <w:tcW w:w="1460"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rPr>
                <w:sz w:val="18"/>
                <w:szCs w:val="18"/>
                <w:lang w:eastAsia="ru-RU"/>
              </w:rPr>
            </w:pPr>
            <w:r w:rsidRPr="00461C68">
              <w:rPr>
                <w:sz w:val="18"/>
                <w:szCs w:val="18"/>
                <w:lang w:eastAsia="ru-RU"/>
              </w:rPr>
              <w:t>2 068 266.4</w:t>
            </w:r>
          </w:p>
        </w:tc>
        <w:tc>
          <w:tcPr>
            <w:tcW w:w="1375"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rPr>
                <w:sz w:val="18"/>
                <w:szCs w:val="18"/>
                <w:lang w:eastAsia="ru-RU"/>
              </w:rPr>
            </w:pPr>
            <w:r w:rsidRPr="00461C68">
              <w:rPr>
                <w:sz w:val="18"/>
                <w:szCs w:val="18"/>
                <w:lang w:eastAsia="ru-RU"/>
              </w:rPr>
              <w:t>1 797 221.2</w:t>
            </w:r>
          </w:p>
        </w:tc>
        <w:tc>
          <w:tcPr>
            <w:tcW w:w="1276" w:type="dxa"/>
            <w:tcBorders>
              <w:top w:val="nil"/>
              <w:left w:val="nil"/>
              <w:bottom w:val="single" w:sz="4" w:space="0" w:color="auto"/>
              <w:right w:val="single" w:sz="4" w:space="0" w:color="auto"/>
            </w:tcBorders>
            <w:shd w:val="clear" w:color="auto" w:fill="auto"/>
            <w:noWrap/>
            <w:hideMark/>
          </w:tcPr>
          <w:p w:rsidR="00461C68" w:rsidRPr="00461C68" w:rsidRDefault="00461C68" w:rsidP="00461C68">
            <w:pPr>
              <w:suppressAutoHyphens w:val="0"/>
              <w:jc w:val="right"/>
              <w:rPr>
                <w:sz w:val="18"/>
                <w:szCs w:val="18"/>
                <w:lang w:eastAsia="ru-RU"/>
              </w:rPr>
            </w:pPr>
            <w:r w:rsidRPr="00461C68">
              <w:rPr>
                <w:sz w:val="18"/>
                <w:szCs w:val="18"/>
                <w:lang w:eastAsia="ru-RU"/>
              </w:rPr>
              <w:t>1 571 676.7</w:t>
            </w:r>
          </w:p>
        </w:tc>
      </w:tr>
    </w:tbl>
    <w:p w:rsidR="0095155C" w:rsidRDefault="0095155C" w:rsidP="0095155C">
      <w:pPr>
        <w:pStyle w:val="ConsPlusNormal"/>
        <w:rPr>
          <w:rFonts w:ascii="Times New Roman" w:hAnsi="Times New Roman" w:cs="Times New Roman"/>
          <w:sz w:val="24"/>
          <w:szCs w:val="24"/>
        </w:rPr>
      </w:pPr>
    </w:p>
    <w:p w:rsidR="00076E36" w:rsidRDefault="00076E36" w:rsidP="00814F9B">
      <w:pPr>
        <w:pStyle w:val="ConsPlusNormal"/>
        <w:ind w:left="3540" w:firstLine="0"/>
        <w:jc w:val="both"/>
        <w:rPr>
          <w:rFonts w:ascii="Times New Roman" w:hAnsi="Times New Roman" w:cs="Times New Roman"/>
          <w:sz w:val="24"/>
          <w:szCs w:val="24"/>
        </w:rPr>
      </w:pPr>
    </w:p>
    <w:p w:rsidR="00814F9B" w:rsidRPr="00FD6DF8" w:rsidRDefault="00814F9B" w:rsidP="00814F9B">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 xml:space="preserve">Приложение </w:t>
      </w:r>
      <w:r w:rsidR="00B245E1">
        <w:rPr>
          <w:rFonts w:ascii="Times New Roman" w:hAnsi="Times New Roman" w:cs="Times New Roman"/>
          <w:sz w:val="24"/>
          <w:szCs w:val="24"/>
        </w:rPr>
        <w:t>7</w:t>
      </w:r>
    </w:p>
    <w:p w:rsidR="00814F9B" w:rsidRPr="00FD6DF8" w:rsidRDefault="00814F9B" w:rsidP="00814F9B">
      <w:pPr>
        <w:ind w:left="3540"/>
        <w:rPr>
          <w:sz w:val="24"/>
          <w:szCs w:val="24"/>
        </w:rPr>
      </w:pPr>
      <w:r w:rsidRPr="00FD6DF8">
        <w:rPr>
          <w:sz w:val="24"/>
          <w:szCs w:val="24"/>
        </w:rPr>
        <w:t xml:space="preserve">к Решению Совета муниципального образования </w:t>
      </w:r>
    </w:p>
    <w:p w:rsidR="00814F9B" w:rsidRPr="00FD6DF8" w:rsidRDefault="000C021F" w:rsidP="00814F9B">
      <w:pPr>
        <w:ind w:left="3540"/>
        <w:rPr>
          <w:sz w:val="24"/>
          <w:szCs w:val="24"/>
        </w:rPr>
      </w:pPr>
      <w:r>
        <w:rPr>
          <w:sz w:val="24"/>
          <w:szCs w:val="24"/>
        </w:rPr>
        <w:t>«</w:t>
      </w:r>
      <w:r w:rsidR="00814F9B" w:rsidRPr="00FD6DF8">
        <w:rPr>
          <w:sz w:val="24"/>
          <w:szCs w:val="24"/>
        </w:rPr>
        <w:t xml:space="preserve">Приволжский </w:t>
      </w:r>
      <w:r w:rsidR="0030382F">
        <w:rPr>
          <w:sz w:val="24"/>
          <w:szCs w:val="24"/>
        </w:rPr>
        <w:t xml:space="preserve">муниципальный </w:t>
      </w:r>
      <w:r w:rsidR="00814F9B" w:rsidRPr="00FD6DF8">
        <w:rPr>
          <w:sz w:val="24"/>
          <w:szCs w:val="24"/>
        </w:rPr>
        <w:t>район</w:t>
      </w:r>
      <w:r w:rsidR="0030382F">
        <w:rPr>
          <w:sz w:val="24"/>
          <w:szCs w:val="24"/>
        </w:rPr>
        <w:t xml:space="preserve"> Астраханской области</w:t>
      </w:r>
      <w:r>
        <w:rPr>
          <w:sz w:val="24"/>
          <w:szCs w:val="24"/>
        </w:rPr>
        <w:t>»«</w:t>
      </w:r>
      <w:r w:rsidR="00814F9B" w:rsidRPr="00FD6DF8">
        <w:rPr>
          <w:sz w:val="24"/>
          <w:szCs w:val="24"/>
        </w:rPr>
        <w:t xml:space="preserve">О бюджете муниципального </w:t>
      </w:r>
    </w:p>
    <w:p w:rsidR="00814F9B" w:rsidRPr="00FD6DF8" w:rsidRDefault="00814F9B" w:rsidP="00814F9B">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30382F">
        <w:rPr>
          <w:sz w:val="24"/>
          <w:szCs w:val="24"/>
        </w:rPr>
        <w:t xml:space="preserve">муниципальный </w:t>
      </w:r>
      <w:r w:rsidRPr="00FD6DF8">
        <w:rPr>
          <w:sz w:val="24"/>
          <w:szCs w:val="24"/>
        </w:rPr>
        <w:t>район</w:t>
      </w:r>
      <w:r w:rsidR="0030382F">
        <w:rPr>
          <w:sz w:val="24"/>
          <w:szCs w:val="24"/>
        </w:rPr>
        <w:t xml:space="preserve"> Астраханской области</w:t>
      </w:r>
      <w:r w:rsidR="000C021F">
        <w:rPr>
          <w:sz w:val="24"/>
          <w:szCs w:val="24"/>
        </w:rPr>
        <w:t>»</w:t>
      </w:r>
      <w:r w:rsidRPr="00FD6DF8">
        <w:rPr>
          <w:sz w:val="24"/>
          <w:szCs w:val="24"/>
        </w:rPr>
        <w:t xml:space="preserve"> на 20</w:t>
      </w:r>
      <w:r w:rsidR="00F16737" w:rsidRPr="00FD6DF8">
        <w:rPr>
          <w:sz w:val="24"/>
          <w:szCs w:val="24"/>
        </w:rPr>
        <w:t>2</w:t>
      </w:r>
      <w:r w:rsidR="00461C68">
        <w:rPr>
          <w:sz w:val="24"/>
          <w:szCs w:val="24"/>
        </w:rPr>
        <w:t>4</w:t>
      </w:r>
      <w:r w:rsidRPr="00FD6DF8">
        <w:rPr>
          <w:sz w:val="24"/>
          <w:szCs w:val="24"/>
        </w:rPr>
        <w:t xml:space="preserve"> год и на </w:t>
      </w:r>
    </w:p>
    <w:p w:rsidR="00814F9B" w:rsidRPr="00FD6DF8" w:rsidRDefault="00814F9B" w:rsidP="00814F9B">
      <w:pPr>
        <w:ind w:left="3540"/>
        <w:rPr>
          <w:sz w:val="24"/>
          <w:szCs w:val="24"/>
        </w:rPr>
      </w:pPr>
      <w:r w:rsidRPr="00FD6DF8">
        <w:rPr>
          <w:sz w:val="24"/>
          <w:szCs w:val="24"/>
        </w:rPr>
        <w:t>плановый период 20</w:t>
      </w:r>
      <w:r w:rsidR="000C6928" w:rsidRPr="00FD6DF8">
        <w:rPr>
          <w:sz w:val="24"/>
          <w:szCs w:val="24"/>
        </w:rPr>
        <w:t>2</w:t>
      </w:r>
      <w:r w:rsidR="00461C68">
        <w:rPr>
          <w:sz w:val="24"/>
          <w:szCs w:val="24"/>
        </w:rPr>
        <w:t>5</w:t>
      </w:r>
      <w:r w:rsidRPr="00FD6DF8">
        <w:rPr>
          <w:sz w:val="24"/>
          <w:szCs w:val="24"/>
        </w:rPr>
        <w:t xml:space="preserve"> и 202</w:t>
      </w:r>
      <w:r w:rsidR="00461C68">
        <w:rPr>
          <w:sz w:val="24"/>
          <w:szCs w:val="24"/>
        </w:rPr>
        <w:t>6</w:t>
      </w:r>
      <w:r w:rsidRPr="00FD6DF8">
        <w:rPr>
          <w:sz w:val="24"/>
          <w:szCs w:val="24"/>
        </w:rPr>
        <w:t xml:space="preserve"> годов</w:t>
      </w:r>
      <w:r w:rsidR="000C021F">
        <w:rPr>
          <w:sz w:val="24"/>
          <w:szCs w:val="24"/>
        </w:rPr>
        <w:t>»</w:t>
      </w:r>
    </w:p>
    <w:p w:rsidR="00814F9B" w:rsidRPr="00FD6DF8" w:rsidRDefault="00814F9B" w:rsidP="00814F9B">
      <w:pPr>
        <w:pStyle w:val="ConsPlusNormal"/>
        <w:ind w:firstLine="540"/>
        <w:jc w:val="center"/>
        <w:rPr>
          <w:rFonts w:ascii="Times New Roman" w:hAnsi="Times New Roman" w:cs="Times New Roman"/>
          <w:sz w:val="24"/>
          <w:szCs w:val="24"/>
        </w:rPr>
      </w:pPr>
    </w:p>
    <w:p w:rsidR="00F16737" w:rsidRPr="00580504" w:rsidRDefault="00F16737" w:rsidP="00F16737">
      <w:pPr>
        <w:pStyle w:val="ConsPlusNormal"/>
        <w:ind w:firstLine="540"/>
        <w:jc w:val="center"/>
        <w:rPr>
          <w:rFonts w:ascii="Times New Roman" w:hAnsi="Times New Roman" w:cs="Times New Roman"/>
          <w:sz w:val="24"/>
          <w:szCs w:val="24"/>
        </w:rPr>
      </w:pPr>
      <w:r w:rsidRPr="00580504">
        <w:rPr>
          <w:rFonts w:ascii="Times New Roman" w:hAnsi="Times New Roman" w:cs="Times New Roman"/>
          <w:sz w:val="24"/>
          <w:szCs w:val="24"/>
        </w:rPr>
        <w:t>Объемы и распределение межбюджетных трансфертов</w:t>
      </w:r>
    </w:p>
    <w:p w:rsidR="00F16737" w:rsidRPr="00580504" w:rsidRDefault="00F16737" w:rsidP="00F16737">
      <w:pPr>
        <w:pStyle w:val="ConsPlusNormal"/>
        <w:ind w:firstLine="540"/>
        <w:jc w:val="center"/>
        <w:rPr>
          <w:rFonts w:ascii="Times New Roman" w:hAnsi="Times New Roman" w:cs="Times New Roman"/>
          <w:sz w:val="24"/>
          <w:szCs w:val="24"/>
        </w:rPr>
      </w:pPr>
      <w:r w:rsidRPr="00580504">
        <w:rPr>
          <w:rFonts w:ascii="Times New Roman" w:hAnsi="Times New Roman" w:cs="Times New Roman"/>
          <w:sz w:val="24"/>
          <w:szCs w:val="24"/>
        </w:rPr>
        <w:t xml:space="preserve">бюджетам поселений </w:t>
      </w:r>
      <w:r w:rsidRPr="00580504">
        <w:rPr>
          <w:rFonts w:ascii="Times New Roman" w:hAnsi="Times New Roman" w:cs="Times New Roman"/>
          <w:bCs/>
          <w:sz w:val="24"/>
          <w:szCs w:val="24"/>
        </w:rPr>
        <w:t>Приволжского района на 202</w:t>
      </w:r>
      <w:r w:rsidR="00461C68">
        <w:rPr>
          <w:rFonts w:ascii="Times New Roman" w:hAnsi="Times New Roman" w:cs="Times New Roman"/>
          <w:bCs/>
          <w:sz w:val="24"/>
          <w:szCs w:val="24"/>
        </w:rPr>
        <w:t>4</w:t>
      </w:r>
      <w:r w:rsidRPr="00580504">
        <w:rPr>
          <w:rFonts w:ascii="Times New Roman" w:hAnsi="Times New Roman" w:cs="Times New Roman"/>
          <w:bCs/>
          <w:sz w:val="24"/>
          <w:szCs w:val="24"/>
        </w:rPr>
        <w:t xml:space="preserve"> год и на плановый период 202</w:t>
      </w:r>
      <w:r w:rsidR="00461C68">
        <w:rPr>
          <w:rFonts w:ascii="Times New Roman" w:hAnsi="Times New Roman" w:cs="Times New Roman"/>
          <w:bCs/>
          <w:sz w:val="24"/>
          <w:szCs w:val="24"/>
        </w:rPr>
        <w:t>5</w:t>
      </w:r>
      <w:r w:rsidR="00F54A65" w:rsidRPr="00580504">
        <w:rPr>
          <w:rFonts w:ascii="Times New Roman" w:hAnsi="Times New Roman" w:cs="Times New Roman"/>
          <w:bCs/>
          <w:sz w:val="24"/>
          <w:szCs w:val="24"/>
        </w:rPr>
        <w:t xml:space="preserve"> и </w:t>
      </w:r>
      <w:r w:rsidR="00D40F88" w:rsidRPr="00580504">
        <w:rPr>
          <w:rFonts w:ascii="Times New Roman" w:hAnsi="Times New Roman" w:cs="Times New Roman"/>
          <w:bCs/>
          <w:sz w:val="24"/>
          <w:szCs w:val="24"/>
        </w:rPr>
        <w:t>202</w:t>
      </w:r>
      <w:r w:rsidR="00461C68">
        <w:rPr>
          <w:rFonts w:ascii="Times New Roman" w:hAnsi="Times New Roman" w:cs="Times New Roman"/>
          <w:bCs/>
          <w:sz w:val="24"/>
          <w:szCs w:val="24"/>
        </w:rPr>
        <w:t xml:space="preserve">6 </w:t>
      </w:r>
      <w:r w:rsidRPr="00580504">
        <w:rPr>
          <w:rFonts w:ascii="Times New Roman" w:hAnsi="Times New Roman" w:cs="Times New Roman"/>
          <w:bCs/>
          <w:sz w:val="24"/>
          <w:szCs w:val="24"/>
        </w:rPr>
        <w:t>годов</w:t>
      </w:r>
    </w:p>
    <w:p w:rsidR="00F16737" w:rsidRDefault="00F16737" w:rsidP="00F16737">
      <w:pPr>
        <w:pStyle w:val="ConsPlusNormal"/>
        <w:ind w:firstLine="540"/>
        <w:jc w:val="both"/>
        <w:rPr>
          <w:rFonts w:ascii="Times New Roman" w:hAnsi="Times New Roman" w:cs="Times New Roman"/>
          <w:sz w:val="24"/>
          <w:szCs w:val="24"/>
        </w:rPr>
      </w:pPr>
    </w:p>
    <w:p w:rsidR="00137A21" w:rsidRDefault="00137A21" w:rsidP="00F16737">
      <w:pPr>
        <w:pStyle w:val="ConsPlusNormal"/>
        <w:ind w:firstLine="540"/>
        <w:jc w:val="both"/>
        <w:rPr>
          <w:rFonts w:ascii="Times New Roman" w:hAnsi="Times New Roman" w:cs="Times New Roman"/>
          <w:sz w:val="24"/>
          <w:szCs w:val="24"/>
        </w:rPr>
      </w:pPr>
    </w:p>
    <w:p w:rsidR="00057C0F" w:rsidRPr="00580504" w:rsidRDefault="00F16737" w:rsidP="00F16737">
      <w:pPr>
        <w:pStyle w:val="ConsPlusNormal"/>
        <w:ind w:firstLine="540"/>
        <w:jc w:val="right"/>
        <w:rPr>
          <w:rFonts w:ascii="Times New Roman" w:hAnsi="Times New Roman" w:cs="Times New Roman"/>
          <w:sz w:val="24"/>
          <w:szCs w:val="24"/>
        </w:rPr>
      </w:pPr>
      <w:r w:rsidRPr="00580504">
        <w:rPr>
          <w:rFonts w:ascii="Times New Roman" w:hAnsi="Times New Roman" w:cs="Times New Roman"/>
          <w:sz w:val="24"/>
          <w:szCs w:val="24"/>
        </w:rPr>
        <w:t>тыс.руб.</w:t>
      </w:r>
    </w:p>
    <w:p w:rsidR="00137A21" w:rsidRDefault="00137A21" w:rsidP="00137A21">
      <w:pPr>
        <w:suppressAutoHyphens w:val="0"/>
        <w:jc w:val="center"/>
        <w:rPr>
          <w:color w:val="000000"/>
          <w:sz w:val="16"/>
          <w:szCs w:val="16"/>
          <w:lang w:eastAsia="ru-RU"/>
        </w:rPr>
        <w:sectPr w:rsidR="00137A21" w:rsidSect="008C6366">
          <w:headerReference w:type="default" r:id="rId15"/>
          <w:pgSz w:w="11906" w:h="16838"/>
          <w:pgMar w:top="1134" w:right="1134" w:bottom="1134" w:left="1134" w:header="726" w:footer="720" w:gutter="0"/>
          <w:cols w:space="720"/>
          <w:titlePg/>
          <w:docGrid w:linePitch="272"/>
        </w:sectPr>
      </w:pPr>
    </w:p>
    <w:p w:rsidR="007D7C35" w:rsidRPr="00956F95" w:rsidRDefault="007D7C35" w:rsidP="007D7C35">
      <w:pPr>
        <w:pStyle w:val="ConsPlusNormal"/>
        <w:ind w:firstLine="540"/>
        <w:rPr>
          <w:rFonts w:ascii="Times New Roman" w:hAnsi="Times New Roman" w:cs="Times New Roman"/>
          <w:sz w:val="16"/>
          <w:szCs w:val="16"/>
        </w:rPr>
      </w:pPr>
    </w:p>
    <w:tbl>
      <w:tblPr>
        <w:tblW w:w="15618" w:type="dxa"/>
        <w:tblInd w:w="96" w:type="dxa"/>
        <w:tblLayout w:type="fixed"/>
        <w:tblLook w:val="04A0"/>
      </w:tblPr>
      <w:tblGrid>
        <w:gridCol w:w="3414"/>
        <w:gridCol w:w="993"/>
        <w:gridCol w:w="850"/>
        <w:gridCol w:w="851"/>
        <w:gridCol w:w="865"/>
        <w:gridCol w:w="750"/>
        <w:gridCol w:w="795"/>
        <w:gridCol w:w="799"/>
        <w:gridCol w:w="708"/>
        <w:gridCol w:w="709"/>
        <w:gridCol w:w="902"/>
        <w:gridCol w:w="681"/>
        <w:gridCol w:w="709"/>
        <w:gridCol w:w="1020"/>
        <w:gridCol w:w="786"/>
        <w:gridCol w:w="786"/>
      </w:tblGrid>
      <w:tr w:rsidR="00CF4D25" w:rsidRPr="00CF4D25" w:rsidTr="0018328D">
        <w:trPr>
          <w:trHeight w:val="306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Наименование</w:t>
            </w:r>
          </w:p>
        </w:tc>
        <w:tc>
          <w:tcPr>
            <w:tcW w:w="2694" w:type="dxa"/>
            <w:gridSpan w:val="3"/>
            <w:tcBorders>
              <w:top w:val="single" w:sz="4" w:space="0" w:color="auto"/>
              <w:left w:val="nil"/>
              <w:bottom w:val="single" w:sz="4" w:space="0" w:color="auto"/>
              <w:right w:val="single" w:sz="4" w:space="0" w:color="auto"/>
            </w:tcBorders>
            <w:shd w:val="clear" w:color="auto" w:fill="auto"/>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ВСЕГО</w:t>
            </w:r>
          </w:p>
        </w:tc>
        <w:tc>
          <w:tcPr>
            <w:tcW w:w="2410" w:type="dxa"/>
            <w:gridSpan w:val="3"/>
            <w:tcBorders>
              <w:top w:val="single" w:sz="4" w:space="0" w:color="auto"/>
              <w:left w:val="nil"/>
              <w:bottom w:val="single" w:sz="4" w:space="0" w:color="auto"/>
              <w:right w:val="single" w:sz="4" w:space="0" w:color="auto"/>
            </w:tcBorders>
            <w:shd w:val="clear" w:color="auto" w:fill="auto"/>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 xml:space="preserve">Дотация на выравнивание бюджетной обеспеченности сельских поселений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2216" w:type="dxa"/>
            <w:gridSpan w:val="3"/>
            <w:tcBorders>
              <w:top w:val="single" w:sz="4" w:space="0" w:color="auto"/>
              <w:left w:val="nil"/>
              <w:bottom w:val="single" w:sz="4" w:space="0" w:color="auto"/>
              <w:right w:val="single" w:sz="4" w:space="0" w:color="auto"/>
            </w:tcBorders>
            <w:shd w:val="clear" w:color="auto" w:fill="auto"/>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 xml:space="preserve">Дотация на выравнивание бюджетной обеспеченности сельских поселений за счет средств бюджета муниципального образования "Приволжский муниципальный район Астраханской области"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2292" w:type="dxa"/>
            <w:gridSpan w:val="3"/>
            <w:tcBorders>
              <w:top w:val="single" w:sz="4" w:space="0" w:color="auto"/>
              <w:left w:val="nil"/>
              <w:bottom w:val="single" w:sz="4" w:space="0" w:color="auto"/>
              <w:right w:val="single" w:sz="4" w:space="0" w:color="auto"/>
            </w:tcBorders>
            <w:shd w:val="clear" w:color="auto" w:fill="auto"/>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 xml:space="preserve">Иные межбюджетные трансферты муниципальным образованиям поселений для решения актуальных вопросов местного значения в рамках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муниципальный район Астраханской области" </w:t>
            </w:r>
          </w:p>
        </w:tc>
        <w:tc>
          <w:tcPr>
            <w:tcW w:w="2592" w:type="dxa"/>
            <w:gridSpan w:val="3"/>
            <w:tcBorders>
              <w:top w:val="single" w:sz="4" w:space="0" w:color="auto"/>
              <w:left w:val="nil"/>
              <w:bottom w:val="single" w:sz="4" w:space="0" w:color="auto"/>
              <w:right w:val="single" w:sz="4" w:space="0" w:color="auto"/>
            </w:tcBorders>
            <w:shd w:val="clear" w:color="auto" w:fill="auto"/>
            <w:vAlign w:val="center"/>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 xml:space="preserve">Иные межбюджетные трансферты на мероприятия по благоустройству общественных территорий в рамках муниципальной программы «Формирование современной городской среды на территории муниципального образования "Приволжский муниципальный район Астраханской области" </w:t>
            </w:r>
          </w:p>
        </w:tc>
      </w:tr>
      <w:tr w:rsidR="00CF4D25" w:rsidRPr="00CF4D25" w:rsidTr="0018328D">
        <w:trPr>
          <w:trHeight w:val="288"/>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 </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rPr>
                <w:rFonts w:ascii="Calibri" w:hAnsi="Calibri"/>
                <w:color w:val="000000"/>
                <w:sz w:val="22"/>
                <w:szCs w:val="22"/>
                <w:lang w:eastAsia="ru-RU"/>
              </w:rPr>
            </w:pPr>
            <w:r w:rsidRPr="00CF4D25">
              <w:rPr>
                <w:rFonts w:ascii="Calibri" w:hAnsi="Calibri"/>
                <w:color w:val="000000"/>
                <w:sz w:val="22"/>
                <w:szCs w:val="22"/>
                <w:lang w:eastAsia="ru-RU"/>
              </w:rPr>
              <w:t> </w:t>
            </w:r>
          </w:p>
        </w:tc>
        <w:tc>
          <w:tcPr>
            <w:tcW w:w="241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КБК 300 1401 10 0 00 60110 500</w:t>
            </w:r>
          </w:p>
        </w:tc>
        <w:tc>
          <w:tcPr>
            <w:tcW w:w="2216"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КБК300 1401 10 0 00 90100 500</w:t>
            </w:r>
          </w:p>
        </w:tc>
        <w:tc>
          <w:tcPr>
            <w:tcW w:w="2292"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КБК300 1403 10 0 00 90301 500</w:t>
            </w:r>
          </w:p>
        </w:tc>
        <w:tc>
          <w:tcPr>
            <w:tcW w:w="2592"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КБК300 0503 13 0 00 С551 500</w:t>
            </w:r>
          </w:p>
        </w:tc>
      </w:tr>
      <w:tr w:rsidR="00CF4D25" w:rsidRPr="00CF4D25" w:rsidTr="0018328D">
        <w:trPr>
          <w:trHeight w:val="288"/>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период</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2024 год</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2025 год</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2026 год</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2024 год</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2025 год</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2026 год</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2024 год</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2025 год</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2026 год</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2024 год</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2025 год</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2026 год</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2024 год</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2025 год</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2026 год</w:t>
            </w:r>
          </w:p>
        </w:tc>
      </w:tr>
      <w:tr w:rsidR="00CF4D25" w:rsidRPr="00CF4D25" w:rsidTr="0018328D">
        <w:trPr>
          <w:trHeight w:val="636"/>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Бирюковский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3255,9</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2944,4</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1743,1</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3043,2</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2944,4</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1743,1</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212,7</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504"/>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Евпраксинский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3624,5</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3289,4</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1947,3</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3399,8</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3289,4</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1947,3</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224,7</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648"/>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село Карагали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4226</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4088,8</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2420,6</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4226</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4088,8</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2420,6</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648"/>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Килинчинский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5187,6</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4913,7</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2908,9</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5078,6</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4913,7</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2908,9</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109</w:t>
            </w:r>
            <w:r>
              <w:rPr>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660"/>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Началовский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25724,5</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24889,3</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14734,4</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25724,5</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24889,3</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14734,4</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85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Новорычинский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2594,3</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2337,2</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1383,6</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2415,6</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2337,2</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1383,6</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178,7</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79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село Осыпной Бугор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6086,5</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5817,5</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3444</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6012,7</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5817,5</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3444</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73,8</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684"/>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село Растопуловка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4090,9</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3925,9</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2324,1</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4057,6</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3925,9</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2324,1</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33,3</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9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Татаробашмаковский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6619,8</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6363,6</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3767,2</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6577,2</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6363,6</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3767,2</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42,6</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768"/>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Трехпротокский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8734,9</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8451,3</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5003,2</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8734,9</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8451,3</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5003,2</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960"/>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Фунтовский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9030,4</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8618,1</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5101,9</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8907,3</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8618,1</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5101,9</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123,1</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744"/>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Муниципальное образование "Сельское поселение Яксатовский сельсовет Приволжского муниципального района Астраханской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6856,8</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6632,2</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3926,3</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6854,8</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6632,2</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3926,3</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w:t>
            </w:r>
            <w:r>
              <w:rPr>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288"/>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Нераспределенный объем</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24500</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 </w:t>
            </w:r>
            <w:r w:rsidR="0018328D">
              <w:rPr>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Pr>
                <w:color w:val="000000"/>
                <w:sz w:val="16"/>
                <w:szCs w:val="16"/>
                <w:lang w:eastAsia="ru-RU"/>
              </w:rPr>
              <w:t>9 500,0</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18328D" w:rsidRDefault="00CF4D25" w:rsidP="00CF4D25">
            <w:pPr>
              <w:suppressAutoHyphens w:val="0"/>
              <w:jc w:val="center"/>
              <w:rPr>
                <w:color w:val="000000"/>
                <w:sz w:val="14"/>
                <w:szCs w:val="14"/>
                <w:lang w:eastAsia="ru-RU"/>
              </w:rPr>
            </w:pPr>
            <w:r w:rsidRPr="0018328D">
              <w:rPr>
                <w:color w:val="000000"/>
                <w:sz w:val="14"/>
                <w:szCs w:val="14"/>
                <w:lang w:eastAsia="ru-RU"/>
              </w:rPr>
              <w:t xml:space="preserve">     15 000,0   </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r w:rsidR="00CF4D25" w:rsidRPr="00CF4D25" w:rsidTr="0018328D">
        <w:trPr>
          <w:trHeight w:val="288"/>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CF4D25" w:rsidRPr="00CF4D25" w:rsidRDefault="00CF4D25" w:rsidP="00CF4D25">
            <w:pPr>
              <w:suppressAutoHyphens w:val="0"/>
              <w:rPr>
                <w:color w:val="000000"/>
                <w:sz w:val="16"/>
                <w:szCs w:val="16"/>
                <w:lang w:eastAsia="ru-RU"/>
              </w:rPr>
            </w:pPr>
            <w:r w:rsidRPr="00CF4D25">
              <w:rPr>
                <w:color w:val="000000"/>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110532,2</w:t>
            </w:r>
          </w:p>
        </w:tc>
        <w:tc>
          <w:tcPr>
            <w:tcW w:w="8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82271,4</w:t>
            </w:r>
          </w:p>
        </w:tc>
        <w:tc>
          <w:tcPr>
            <w:tcW w:w="85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48704,6</w:t>
            </w:r>
          </w:p>
        </w:tc>
        <w:tc>
          <w:tcPr>
            <w:tcW w:w="86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85032,2</w:t>
            </w:r>
          </w:p>
        </w:tc>
        <w:tc>
          <w:tcPr>
            <w:tcW w:w="750"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82271,4</w:t>
            </w:r>
          </w:p>
        </w:tc>
        <w:tc>
          <w:tcPr>
            <w:tcW w:w="795"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48704,6</w:t>
            </w:r>
          </w:p>
        </w:tc>
        <w:tc>
          <w:tcPr>
            <w:tcW w:w="79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 xml:space="preserve">  1 000,0   </w:t>
            </w:r>
          </w:p>
        </w:tc>
        <w:tc>
          <w:tcPr>
            <w:tcW w:w="708"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0</w:t>
            </w:r>
          </w:p>
        </w:tc>
        <w:tc>
          <w:tcPr>
            <w:tcW w:w="902"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 xml:space="preserve">9 500,0  </w:t>
            </w:r>
          </w:p>
        </w:tc>
        <w:tc>
          <w:tcPr>
            <w:tcW w:w="681"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5"/>
                <w:szCs w:val="15"/>
                <w:lang w:eastAsia="ru-RU"/>
              </w:rPr>
            </w:pPr>
            <w:r w:rsidRPr="00CF4D25">
              <w:rPr>
                <w:color w:val="000000"/>
                <w:sz w:val="15"/>
                <w:szCs w:val="15"/>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CF4D25" w:rsidRPr="0018328D" w:rsidRDefault="00CF4D25" w:rsidP="00CF4D25">
            <w:pPr>
              <w:suppressAutoHyphens w:val="0"/>
              <w:jc w:val="center"/>
              <w:rPr>
                <w:color w:val="000000"/>
                <w:sz w:val="14"/>
                <w:szCs w:val="14"/>
                <w:lang w:eastAsia="ru-RU"/>
              </w:rPr>
            </w:pPr>
            <w:r w:rsidRPr="0018328D">
              <w:rPr>
                <w:color w:val="000000"/>
                <w:sz w:val="14"/>
                <w:szCs w:val="14"/>
                <w:lang w:eastAsia="ru-RU"/>
              </w:rPr>
              <w:t xml:space="preserve">     15 000,0   </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c>
          <w:tcPr>
            <w:tcW w:w="786" w:type="dxa"/>
            <w:tcBorders>
              <w:top w:val="nil"/>
              <w:left w:val="nil"/>
              <w:bottom w:val="single" w:sz="4" w:space="0" w:color="auto"/>
              <w:right w:val="single" w:sz="4" w:space="0" w:color="auto"/>
            </w:tcBorders>
            <w:shd w:val="clear" w:color="auto" w:fill="auto"/>
            <w:noWrap/>
            <w:vAlign w:val="bottom"/>
            <w:hideMark/>
          </w:tcPr>
          <w:p w:rsidR="00CF4D25" w:rsidRPr="00CF4D25" w:rsidRDefault="00CF4D25" w:rsidP="00CF4D25">
            <w:pPr>
              <w:suppressAutoHyphens w:val="0"/>
              <w:jc w:val="center"/>
              <w:rPr>
                <w:color w:val="000000"/>
                <w:sz w:val="16"/>
                <w:szCs w:val="16"/>
                <w:lang w:eastAsia="ru-RU"/>
              </w:rPr>
            </w:pPr>
            <w:r w:rsidRPr="00CF4D25">
              <w:rPr>
                <w:color w:val="000000"/>
                <w:sz w:val="16"/>
                <w:szCs w:val="16"/>
                <w:lang w:eastAsia="ru-RU"/>
              </w:rPr>
              <w:t>0</w:t>
            </w:r>
          </w:p>
        </w:tc>
      </w:tr>
    </w:tbl>
    <w:p w:rsidR="00956F95" w:rsidRPr="00956F95" w:rsidRDefault="00956F95" w:rsidP="007D7C35">
      <w:pPr>
        <w:pStyle w:val="ConsPlusNormal"/>
        <w:ind w:firstLine="540"/>
        <w:rPr>
          <w:rFonts w:ascii="Times New Roman" w:hAnsi="Times New Roman" w:cs="Times New Roman"/>
          <w:sz w:val="16"/>
          <w:szCs w:val="16"/>
        </w:rPr>
      </w:pPr>
    </w:p>
    <w:p w:rsidR="0086029A" w:rsidRDefault="0086029A" w:rsidP="007D7C35">
      <w:pPr>
        <w:pStyle w:val="ConsPlusNormal"/>
        <w:ind w:firstLine="540"/>
        <w:rPr>
          <w:rFonts w:ascii="Times New Roman" w:hAnsi="Times New Roman" w:cs="Times New Roman"/>
          <w:sz w:val="16"/>
          <w:szCs w:val="16"/>
        </w:rPr>
      </w:pPr>
    </w:p>
    <w:p w:rsidR="00137A21" w:rsidRDefault="00137A21" w:rsidP="0084058B">
      <w:pPr>
        <w:suppressAutoHyphens w:val="0"/>
        <w:jc w:val="center"/>
        <w:rPr>
          <w:color w:val="000000"/>
          <w:sz w:val="22"/>
          <w:szCs w:val="22"/>
          <w:lang w:eastAsia="ru-RU"/>
        </w:rPr>
        <w:sectPr w:rsidR="00137A21" w:rsidSect="00137A21">
          <w:pgSz w:w="16838" w:h="11906" w:orient="landscape"/>
          <w:pgMar w:top="1134" w:right="1134" w:bottom="1134" w:left="1134" w:header="726" w:footer="720" w:gutter="0"/>
          <w:cols w:space="720"/>
          <w:titlePg/>
          <w:docGrid w:linePitch="272"/>
        </w:sectPr>
      </w:pPr>
    </w:p>
    <w:tbl>
      <w:tblPr>
        <w:tblW w:w="6331" w:type="dxa"/>
        <w:tblInd w:w="93" w:type="dxa"/>
        <w:tblLayout w:type="fixed"/>
        <w:tblLook w:val="04A0"/>
      </w:tblPr>
      <w:tblGrid>
        <w:gridCol w:w="4551"/>
        <w:gridCol w:w="1780"/>
      </w:tblGrid>
      <w:tr w:rsidR="00D81E85" w:rsidRPr="00FD6DF8" w:rsidTr="00D81E85">
        <w:trPr>
          <w:trHeight w:val="330"/>
        </w:trPr>
        <w:tc>
          <w:tcPr>
            <w:tcW w:w="4551" w:type="dxa"/>
            <w:tcBorders>
              <w:top w:val="nil"/>
              <w:left w:val="nil"/>
              <w:bottom w:val="nil"/>
              <w:right w:val="nil"/>
            </w:tcBorders>
            <w:shd w:val="clear" w:color="auto" w:fill="auto"/>
            <w:noWrap/>
            <w:vAlign w:val="bottom"/>
            <w:hideMark/>
          </w:tcPr>
          <w:p w:rsidR="00D81E85" w:rsidRPr="00FD6DF8" w:rsidRDefault="00D81E85" w:rsidP="0084058B">
            <w:pPr>
              <w:suppressAutoHyphens w:val="0"/>
              <w:jc w:val="center"/>
              <w:rPr>
                <w:color w:val="000000"/>
                <w:sz w:val="22"/>
                <w:szCs w:val="22"/>
                <w:lang w:eastAsia="ru-RU"/>
              </w:rPr>
            </w:pPr>
          </w:p>
        </w:tc>
        <w:tc>
          <w:tcPr>
            <w:tcW w:w="1780" w:type="dxa"/>
            <w:tcBorders>
              <w:top w:val="nil"/>
              <w:left w:val="nil"/>
              <w:bottom w:val="nil"/>
              <w:right w:val="nil"/>
            </w:tcBorders>
            <w:shd w:val="clear" w:color="auto" w:fill="auto"/>
            <w:noWrap/>
            <w:vAlign w:val="bottom"/>
            <w:hideMark/>
          </w:tcPr>
          <w:p w:rsidR="00D81E85" w:rsidRPr="00FD6DF8" w:rsidRDefault="00D81E85" w:rsidP="0084058B">
            <w:pPr>
              <w:suppressAutoHyphens w:val="0"/>
              <w:rPr>
                <w:color w:val="000000"/>
                <w:sz w:val="22"/>
                <w:szCs w:val="22"/>
                <w:lang w:eastAsia="ru-RU"/>
              </w:rPr>
            </w:pPr>
          </w:p>
        </w:tc>
      </w:tr>
    </w:tbl>
    <w:p w:rsidR="007B282E" w:rsidRPr="00FD6DF8" w:rsidRDefault="007D7C35" w:rsidP="007B282E">
      <w:pPr>
        <w:pStyle w:val="ConsPlusNormal"/>
        <w:ind w:left="3540" w:firstLine="0"/>
        <w:jc w:val="both"/>
        <w:rPr>
          <w:rFonts w:ascii="Times New Roman" w:hAnsi="Times New Roman" w:cs="Times New Roman"/>
          <w:sz w:val="24"/>
          <w:szCs w:val="24"/>
        </w:rPr>
      </w:pPr>
      <w:r>
        <w:rPr>
          <w:rFonts w:ascii="Times New Roman" w:hAnsi="Times New Roman" w:cs="Times New Roman"/>
          <w:sz w:val="24"/>
          <w:szCs w:val="24"/>
        </w:rPr>
        <w:t>Приложение 8</w:t>
      </w:r>
    </w:p>
    <w:p w:rsidR="007B282E" w:rsidRPr="00FD6DF8" w:rsidRDefault="007B282E" w:rsidP="007B282E">
      <w:pPr>
        <w:ind w:left="3540"/>
        <w:rPr>
          <w:sz w:val="24"/>
          <w:szCs w:val="24"/>
        </w:rPr>
      </w:pPr>
      <w:r w:rsidRPr="00FD6DF8">
        <w:rPr>
          <w:sz w:val="24"/>
          <w:szCs w:val="24"/>
        </w:rPr>
        <w:t xml:space="preserve">к Решению Совета муниципального образования </w:t>
      </w:r>
    </w:p>
    <w:p w:rsidR="007B282E" w:rsidRPr="00FD6DF8" w:rsidRDefault="000C021F" w:rsidP="007B282E">
      <w:pPr>
        <w:ind w:left="3540"/>
        <w:rPr>
          <w:sz w:val="24"/>
          <w:szCs w:val="24"/>
        </w:rPr>
      </w:pPr>
      <w:r>
        <w:rPr>
          <w:sz w:val="24"/>
          <w:szCs w:val="24"/>
        </w:rPr>
        <w:t>«</w:t>
      </w:r>
      <w:r w:rsidR="007B282E" w:rsidRPr="00FD6DF8">
        <w:rPr>
          <w:sz w:val="24"/>
          <w:szCs w:val="24"/>
        </w:rPr>
        <w:t xml:space="preserve">Приволжский </w:t>
      </w:r>
      <w:r w:rsidR="00DE5516">
        <w:rPr>
          <w:sz w:val="24"/>
          <w:szCs w:val="24"/>
        </w:rPr>
        <w:t xml:space="preserve">муниципальный </w:t>
      </w:r>
      <w:r w:rsidR="007B282E" w:rsidRPr="00FD6DF8">
        <w:rPr>
          <w:sz w:val="24"/>
          <w:szCs w:val="24"/>
        </w:rPr>
        <w:t>район</w:t>
      </w:r>
      <w:r w:rsidR="00DE5516">
        <w:rPr>
          <w:sz w:val="24"/>
          <w:szCs w:val="24"/>
        </w:rPr>
        <w:t xml:space="preserve"> Астраханской области</w:t>
      </w:r>
      <w:r>
        <w:rPr>
          <w:sz w:val="24"/>
          <w:szCs w:val="24"/>
        </w:rPr>
        <w:t>»«</w:t>
      </w:r>
      <w:r w:rsidR="007B282E" w:rsidRPr="00FD6DF8">
        <w:rPr>
          <w:sz w:val="24"/>
          <w:szCs w:val="24"/>
        </w:rPr>
        <w:t xml:space="preserve">О бюджете муниципального </w:t>
      </w:r>
    </w:p>
    <w:p w:rsidR="007B282E" w:rsidRPr="00FD6DF8" w:rsidRDefault="007B282E" w:rsidP="007B282E">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DE5516">
        <w:rPr>
          <w:sz w:val="24"/>
          <w:szCs w:val="24"/>
        </w:rPr>
        <w:t xml:space="preserve">муниципальный </w:t>
      </w:r>
      <w:r w:rsidRPr="00FD6DF8">
        <w:rPr>
          <w:sz w:val="24"/>
          <w:szCs w:val="24"/>
        </w:rPr>
        <w:t>район</w:t>
      </w:r>
      <w:r w:rsidR="00DE5516">
        <w:rPr>
          <w:sz w:val="24"/>
          <w:szCs w:val="24"/>
        </w:rPr>
        <w:t xml:space="preserve"> Астраханской области</w:t>
      </w:r>
      <w:r w:rsidR="000C021F">
        <w:rPr>
          <w:sz w:val="24"/>
          <w:szCs w:val="24"/>
        </w:rPr>
        <w:t>»</w:t>
      </w:r>
      <w:r w:rsidR="00F16737" w:rsidRPr="00FD6DF8">
        <w:rPr>
          <w:sz w:val="24"/>
          <w:szCs w:val="24"/>
        </w:rPr>
        <w:t>на 202</w:t>
      </w:r>
      <w:r w:rsidR="00461C68">
        <w:rPr>
          <w:sz w:val="24"/>
          <w:szCs w:val="24"/>
        </w:rPr>
        <w:t>4</w:t>
      </w:r>
      <w:r w:rsidRPr="00FD6DF8">
        <w:rPr>
          <w:sz w:val="24"/>
          <w:szCs w:val="24"/>
        </w:rPr>
        <w:t xml:space="preserve"> год и на </w:t>
      </w:r>
    </w:p>
    <w:p w:rsidR="007B282E" w:rsidRPr="00FD6DF8" w:rsidRDefault="007B282E" w:rsidP="007B282E">
      <w:pPr>
        <w:ind w:left="3540"/>
        <w:rPr>
          <w:sz w:val="24"/>
          <w:szCs w:val="24"/>
        </w:rPr>
      </w:pPr>
      <w:r w:rsidRPr="00FD6DF8">
        <w:rPr>
          <w:sz w:val="24"/>
          <w:szCs w:val="24"/>
        </w:rPr>
        <w:t>плановый период 20</w:t>
      </w:r>
      <w:r w:rsidR="000C6928" w:rsidRPr="00FD6DF8">
        <w:rPr>
          <w:sz w:val="24"/>
          <w:szCs w:val="24"/>
        </w:rPr>
        <w:t>2</w:t>
      </w:r>
      <w:r w:rsidR="00461C68">
        <w:rPr>
          <w:sz w:val="24"/>
          <w:szCs w:val="24"/>
        </w:rPr>
        <w:t>5</w:t>
      </w:r>
      <w:r w:rsidRPr="00FD6DF8">
        <w:rPr>
          <w:sz w:val="24"/>
          <w:szCs w:val="24"/>
        </w:rPr>
        <w:t xml:space="preserve"> и 202</w:t>
      </w:r>
      <w:r w:rsidR="00461C68">
        <w:rPr>
          <w:sz w:val="24"/>
          <w:szCs w:val="24"/>
        </w:rPr>
        <w:t>6</w:t>
      </w:r>
      <w:r w:rsidRPr="00FD6DF8">
        <w:rPr>
          <w:sz w:val="24"/>
          <w:szCs w:val="24"/>
        </w:rPr>
        <w:t xml:space="preserve"> годов</w:t>
      </w:r>
      <w:r w:rsidR="000C021F">
        <w:rPr>
          <w:sz w:val="24"/>
          <w:szCs w:val="24"/>
        </w:rPr>
        <w:t>»</w:t>
      </w:r>
    </w:p>
    <w:p w:rsidR="00DF0AAF" w:rsidRPr="00FD6DF8" w:rsidRDefault="00DF0AAF" w:rsidP="007B282E">
      <w:pPr>
        <w:ind w:left="3540"/>
        <w:rPr>
          <w:sz w:val="24"/>
          <w:szCs w:val="24"/>
        </w:rPr>
      </w:pPr>
    </w:p>
    <w:p w:rsidR="003C6508" w:rsidRPr="00FD6DF8" w:rsidRDefault="003C6508" w:rsidP="003C6508">
      <w:pPr>
        <w:pStyle w:val="ConsPlusNormal"/>
        <w:ind w:firstLine="540"/>
        <w:jc w:val="right"/>
        <w:rPr>
          <w:rFonts w:ascii="Times New Roman" w:hAnsi="Times New Roman" w:cs="Times New Roman"/>
          <w:sz w:val="24"/>
          <w:szCs w:val="24"/>
        </w:rPr>
      </w:pPr>
    </w:p>
    <w:p w:rsidR="007B282E" w:rsidRPr="00FD6DF8" w:rsidRDefault="00563FF7" w:rsidP="00563FF7">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Объем расходов на исполнение публичных нормативных обязательств бюджета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DE5516">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DE5516">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 на 20</w:t>
      </w:r>
      <w:r w:rsidR="00DF0AAF" w:rsidRPr="00FD6DF8">
        <w:rPr>
          <w:rFonts w:ascii="Times New Roman" w:hAnsi="Times New Roman" w:cs="Times New Roman"/>
          <w:sz w:val="24"/>
          <w:szCs w:val="24"/>
        </w:rPr>
        <w:t>2</w:t>
      </w:r>
      <w:r w:rsidR="00461C68">
        <w:rPr>
          <w:rFonts w:ascii="Times New Roman" w:hAnsi="Times New Roman" w:cs="Times New Roman"/>
          <w:sz w:val="24"/>
          <w:szCs w:val="24"/>
        </w:rPr>
        <w:t>4</w:t>
      </w:r>
      <w:r w:rsidRPr="00FD6DF8">
        <w:rPr>
          <w:rFonts w:ascii="Times New Roman" w:hAnsi="Times New Roman" w:cs="Times New Roman"/>
          <w:sz w:val="24"/>
          <w:szCs w:val="24"/>
        </w:rPr>
        <w:t xml:space="preserve"> год и на плановый период 20</w:t>
      </w:r>
      <w:r w:rsidR="00986820" w:rsidRPr="00FD6DF8">
        <w:rPr>
          <w:rFonts w:ascii="Times New Roman" w:hAnsi="Times New Roman" w:cs="Times New Roman"/>
          <w:sz w:val="24"/>
          <w:szCs w:val="24"/>
        </w:rPr>
        <w:t>2</w:t>
      </w:r>
      <w:r w:rsidR="00461C68">
        <w:rPr>
          <w:rFonts w:ascii="Times New Roman" w:hAnsi="Times New Roman" w:cs="Times New Roman"/>
          <w:sz w:val="24"/>
          <w:szCs w:val="24"/>
        </w:rPr>
        <w:t>5</w:t>
      </w:r>
      <w:r w:rsidR="00DF0AAF"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461C68">
        <w:rPr>
          <w:rFonts w:ascii="Times New Roman" w:hAnsi="Times New Roman" w:cs="Times New Roman"/>
          <w:sz w:val="24"/>
          <w:szCs w:val="24"/>
        </w:rPr>
        <w:t>6</w:t>
      </w:r>
      <w:r w:rsidRPr="00FD6DF8">
        <w:rPr>
          <w:rFonts w:ascii="Times New Roman" w:hAnsi="Times New Roman" w:cs="Times New Roman"/>
          <w:sz w:val="24"/>
          <w:szCs w:val="24"/>
        </w:rPr>
        <w:t xml:space="preserve"> годов</w:t>
      </w:r>
    </w:p>
    <w:p w:rsidR="007B282E" w:rsidRPr="00FD6DF8" w:rsidRDefault="007B282E" w:rsidP="00A45B8C">
      <w:pPr>
        <w:pStyle w:val="ConsPlusNormal"/>
        <w:ind w:firstLine="540"/>
        <w:jc w:val="both"/>
        <w:rPr>
          <w:rFonts w:ascii="Times New Roman" w:hAnsi="Times New Roman" w:cs="Times New Roman"/>
          <w:sz w:val="26"/>
          <w:szCs w:val="26"/>
        </w:rPr>
      </w:pPr>
    </w:p>
    <w:p w:rsidR="00563FF7" w:rsidRPr="00FD6DF8" w:rsidRDefault="00563FF7" w:rsidP="00563FF7">
      <w:pPr>
        <w:jc w:val="right"/>
        <w:rPr>
          <w:sz w:val="24"/>
          <w:szCs w:val="24"/>
        </w:rPr>
      </w:pPr>
      <w:r w:rsidRPr="00FD6DF8">
        <w:rPr>
          <w:sz w:val="24"/>
          <w:szCs w:val="24"/>
        </w:rPr>
        <w:t>тыс.руб.</w:t>
      </w:r>
    </w:p>
    <w:tbl>
      <w:tblPr>
        <w:tblW w:w="9541" w:type="dxa"/>
        <w:tblInd w:w="93" w:type="dxa"/>
        <w:tblLook w:val="04A0"/>
      </w:tblPr>
      <w:tblGrid>
        <w:gridCol w:w="3021"/>
        <w:gridCol w:w="3544"/>
        <w:gridCol w:w="1029"/>
        <w:gridCol w:w="992"/>
        <w:gridCol w:w="955"/>
      </w:tblGrid>
      <w:tr w:rsidR="00563FF7" w:rsidRPr="00FD6DF8" w:rsidTr="0066381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3FF7" w:rsidRPr="00FD6DF8" w:rsidRDefault="00563FF7" w:rsidP="00FC22FD">
            <w:pPr>
              <w:jc w:val="center"/>
            </w:pPr>
            <w:r w:rsidRPr="00FD6DF8">
              <w:t>Наименование публичных-нормативных обязательств</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563FF7" w:rsidRPr="00FD6DF8" w:rsidRDefault="00563FF7" w:rsidP="00FC22FD">
            <w:pPr>
              <w:jc w:val="center"/>
            </w:pPr>
            <w:r w:rsidRPr="00FD6DF8">
              <w:t>Нормативные правовые акты, устанавливающие публичные нормативные обязательства</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rsidR="00563FF7" w:rsidRPr="00FD6DF8" w:rsidRDefault="00DF0AAF" w:rsidP="00461C68">
            <w:pPr>
              <w:jc w:val="center"/>
            </w:pPr>
            <w:r w:rsidRPr="00FD6DF8">
              <w:t>202</w:t>
            </w:r>
            <w:r w:rsidR="00461C68">
              <w:t>4</w:t>
            </w:r>
            <w:r w:rsidR="00563FF7" w:rsidRPr="00FD6DF8">
              <w:t xml:space="preserve"> 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563FF7" w:rsidP="00461C68">
            <w:pPr>
              <w:jc w:val="center"/>
            </w:pPr>
            <w:r w:rsidRPr="00FD6DF8">
              <w:t>20</w:t>
            </w:r>
            <w:r w:rsidR="004413C9" w:rsidRPr="00FD6DF8">
              <w:t>2</w:t>
            </w:r>
            <w:r w:rsidR="00461C68">
              <w:t>5</w:t>
            </w:r>
            <w:r w:rsidRPr="00FD6DF8">
              <w:t xml:space="preserve"> год</w:t>
            </w:r>
          </w:p>
        </w:tc>
        <w:tc>
          <w:tcPr>
            <w:tcW w:w="955"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563FF7" w:rsidP="00461C68">
            <w:pPr>
              <w:jc w:val="center"/>
            </w:pPr>
            <w:r w:rsidRPr="00FD6DF8">
              <w:t>202</w:t>
            </w:r>
            <w:r w:rsidR="00461C68">
              <w:t>6</w:t>
            </w:r>
            <w:r w:rsidRPr="00FD6DF8">
              <w:t xml:space="preserve"> год</w:t>
            </w:r>
          </w:p>
        </w:tc>
      </w:tr>
      <w:tr w:rsidR="00563FF7" w:rsidRPr="00FD6DF8" w:rsidTr="005733A1">
        <w:trPr>
          <w:trHeight w:val="1634"/>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3FF7" w:rsidRPr="00FD6DF8" w:rsidRDefault="00563FF7" w:rsidP="00663811">
            <w:pPr>
              <w:jc w:val="center"/>
            </w:pPr>
            <w:r w:rsidRPr="00FD6DF8">
              <w:t>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563FF7" w:rsidRPr="00FD6DF8" w:rsidRDefault="00563FF7" w:rsidP="00C14ED1">
            <w:r w:rsidRPr="00FD6DF8">
              <w:t xml:space="preserve">Постановление </w:t>
            </w:r>
            <w:r w:rsidR="00C14ED1" w:rsidRPr="00FD6DF8">
              <w:t xml:space="preserve">администрации </w:t>
            </w:r>
            <w:r w:rsidRPr="00FD6DF8">
              <w:t xml:space="preserve">муниципального образования </w:t>
            </w:r>
            <w:r w:rsidR="000C021F">
              <w:t>«</w:t>
            </w:r>
            <w:r w:rsidRPr="00FD6DF8">
              <w:t>Приволжский район</w:t>
            </w:r>
            <w:r w:rsidR="000C021F">
              <w:t>»</w:t>
            </w:r>
            <w:r w:rsidRPr="00FD6DF8">
              <w:t xml:space="preserve"> от </w:t>
            </w:r>
            <w:r w:rsidR="00C14ED1" w:rsidRPr="00FD6DF8">
              <w:t>23</w:t>
            </w:r>
            <w:r w:rsidRPr="00FD6DF8">
              <w:t>.0</w:t>
            </w:r>
            <w:r w:rsidR="00C14ED1" w:rsidRPr="00FD6DF8">
              <w:t>3</w:t>
            </w:r>
            <w:r w:rsidRPr="00FD6DF8">
              <w:t>.201</w:t>
            </w:r>
            <w:r w:rsidR="00C14ED1" w:rsidRPr="00FD6DF8">
              <w:t>7 № 307-П</w:t>
            </w:r>
            <w:r w:rsidR="000C021F">
              <w:t>«</w:t>
            </w:r>
            <w:r w:rsidRPr="00FD6DF8">
              <w:t xml:space="preserve">О порядке обращения за </w:t>
            </w:r>
            <w:r w:rsidR="00C14ED1" w:rsidRPr="00FD6DF8">
              <w:t xml:space="preserve">получением </w:t>
            </w:r>
            <w:r w:rsidRPr="00FD6DF8">
              <w:t>компенсаци</w:t>
            </w:r>
            <w:r w:rsidR="00C14ED1" w:rsidRPr="00FD6DF8">
              <w:t>и</w:t>
            </w:r>
            <w:r w:rsidRPr="00FD6DF8">
              <w:t xml:space="preserve"> части родительской платы за </w:t>
            </w:r>
            <w:r w:rsidR="00C14ED1" w:rsidRPr="00FD6DF8">
              <w:t xml:space="preserve">присмотр и уход за детьми, посещающими образовательные организации, реализующие образовательную программу дошкольного </w:t>
            </w:r>
            <w:r w:rsidR="00E54F86" w:rsidRPr="00FD6DF8">
              <w:t>образования,</w:t>
            </w:r>
            <w:r w:rsidR="00C14ED1" w:rsidRPr="00FD6DF8">
              <w:t xml:space="preserve"> находящиеся на территории муниципального образования </w:t>
            </w:r>
            <w:r w:rsidR="000C021F">
              <w:t>«</w:t>
            </w:r>
            <w:r w:rsidR="00C14ED1" w:rsidRPr="00FD6DF8">
              <w:t>Приволжский район</w:t>
            </w:r>
            <w:r w:rsidR="000C021F">
              <w:t>»</w:t>
            </w:r>
            <w:r w:rsidR="00C14ED1" w:rsidRPr="00FD6DF8">
              <w:t>, и ее выплаты</w:t>
            </w:r>
            <w:r w:rsidR="000C021F">
              <w:t>»</w:t>
            </w:r>
          </w:p>
        </w:tc>
        <w:tc>
          <w:tcPr>
            <w:tcW w:w="1029"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461C68" w:rsidP="00663811">
            <w:pPr>
              <w:jc w:val="center"/>
            </w:pPr>
            <w:r>
              <w:t>3737,7</w:t>
            </w:r>
          </w:p>
        </w:tc>
        <w:tc>
          <w:tcPr>
            <w:tcW w:w="992"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461C68" w:rsidP="00663811">
            <w:pPr>
              <w:jc w:val="center"/>
            </w:pPr>
            <w:r>
              <w:t>4009,6</w:t>
            </w:r>
          </w:p>
        </w:tc>
        <w:tc>
          <w:tcPr>
            <w:tcW w:w="955"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461C68" w:rsidP="00663811">
            <w:pPr>
              <w:jc w:val="center"/>
            </w:pPr>
            <w:r>
              <w:t>4178,8</w:t>
            </w:r>
          </w:p>
        </w:tc>
      </w:tr>
      <w:tr w:rsidR="00563FF7" w:rsidRPr="00FD6DF8" w:rsidTr="00DF0AAF">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3FF7" w:rsidRPr="00FD6DF8" w:rsidRDefault="00563FF7" w:rsidP="00663811">
            <w:pPr>
              <w:jc w:val="center"/>
            </w:pPr>
            <w:r w:rsidRPr="00FD6DF8">
              <w:t xml:space="preserve">Выплаты к государственным пенсиям лицам,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w:t>
            </w:r>
            <w:r w:rsidR="000C021F">
              <w:t>«</w:t>
            </w:r>
            <w:r w:rsidRPr="00FD6DF8">
              <w:t>Приволжский район</w:t>
            </w:r>
            <w:r w:rsidR="000C021F">
              <w:t>»</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563FF7" w:rsidRPr="00FD6DF8" w:rsidRDefault="00090C94" w:rsidP="00663811">
            <w:r w:rsidRPr="00FD6DF8">
              <w:t xml:space="preserve">Решение Совета муниципального образования </w:t>
            </w:r>
            <w:r w:rsidR="000C021F">
              <w:t>«</w:t>
            </w:r>
            <w:r w:rsidRPr="00FD6DF8">
              <w:t>Приволжский район</w:t>
            </w:r>
            <w:r w:rsidR="000C021F">
              <w:t>»</w:t>
            </w:r>
            <w:r w:rsidRPr="00FD6DF8">
              <w:t xml:space="preserve"> от 12.12.2016 № 105 </w:t>
            </w:r>
            <w:r w:rsidR="000C021F">
              <w:t>«</w:t>
            </w:r>
            <w:r w:rsidRPr="00FD6DF8">
              <w:t xml:space="preserve">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 замещавшим на постоянной основе в муниципальном образовании </w:t>
            </w:r>
            <w:r w:rsidR="000C021F">
              <w:t>«</w:t>
            </w:r>
            <w:r w:rsidRPr="00FD6DF8">
              <w:t>Приволжский район</w:t>
            </w:r>
            <w:r w:rsidR="000C021F">
              <w:t>»</w:t>
            </w:r>
          </w:p>
        </w:tc>
        <w:tc>
          <w:tcPr>
            <w:tcW w:w="1029"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7D7C35" w:rsidP="00663811">
            <w:pPr>
              <w:jc w:val="center"/>
            </w:pPr>
            <w:r>
              <w:t>2500,0</w:t>
            </w:r>
          </w:p>
        </w:tc>
        <w:tc>
          <w:tcPr>
            <w:tcW w:w="992"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7D7C35" w:rsidP="00663811">
            <w:pPr>
              <w:jc w:val="center"/>
            </w:pPr>
            <w:r>
              <w:t>2500,0</w:t>
            </w:r>
          </w:p>
        </w:tc>
        <w:tc>
          <w:tcPr>
            <w:tcW w:w="955"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7D7C35" w:rsidP="00663811">
            <w:pPr>
              <w:jc w:val="center"/>
            </w:pPr>
            <w:r>
              <w:t>2500,0</w:t>
            </w:r>
          </w:p>
        </w:tc>
      </w:tr>
      <w:tr w:rsidR="00563FF7" w:rsidRPr="00FD6DF8" w:rsidTr="00DF0AAF">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3FF7" w:rsidRPr="00FD6DF8" w:rsidRDefault="00563FF7" w:rsidP="00663811">
            <w:pPr>
              <w:jc w:val="center"/>
            </w:pPr>
            <w:r w:rsidRPr="00FD6DF8">
              <w:t> </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563FF7" w:rsidRPr="00FD6DF8" w:rsidRDefault="00563FF7" w:rsidP="00663811">
            <w:r w:rsidRPr="00FD6DF8">
              <w:t>ИТОГО</w:t>
            </w:r>
          </w:p>
        </w:tc>
        <w:tc>
          <w:tcPr>
            <w:tcW w:w="1029"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461C68" w:rsidP="00663811">
            <w:pPr>
              <w:jc w:val="center"/>
            </w:pPr>
            <w:r>
              <w:t>6237,7</w:t>
            </w:r>
          </w:p>
        </w:tc>
        <w:tc>
          <w:tcPr>
            <w:tcW w:w="992"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461C68" w:rsidP="00461C68">
            <w:pPr>
              <w:jc w:val="center"/>
            </w:pPr>
            <w:r>
              <w:t>6509,6</w:t>
            </w:r>
          </w:p>
        </w:tc>
        <w:tc>
          <w:tcPr>
            <w:tcW w:w="955" w:type="dxa"/>
            <w:tcBorders>
              <w:top w:val="single" w:sz="4" w:space="0" w:color="auto"/>
              <w:left w:val="nil"/>
              <w:bottom w:val="single" w:sz="4" w:space="0" w:color="auto"/>
              <w:right w:val="single" w:sz="4" w:space="0" w:color="auto"/>
            </w:tcBorders>
            <w:shd w:val="clear" w:color="auto" w:fill="auto"/>
            <w:vAlign w:val="bottom"/>
          </w:tcPr>
          <w:p w:rsidR="00563FF7" w:rsidRPr="00FD6DF8" w:rsidRDefault="00461C68" w:rsidP="00663811">
            <w:pPr>
              <w:jc w:val="center"/>
            </w:pPr>
            <w:r>
              <w:t>6678,8</w:t>
            </w:r>
          </w:p>
        </w:tc>
      </w:tr>
    </w:tbl>
    <w:p w:rsidR="00563FF7" w:rsidRPr="00FD6DF8" w:rsidRDefault="00563FF7" w:rsidP="00563FF7"/>
    <w:p w:rsidR="00DF73B8" w:rsidRDefault="00DF73B8" w:rsidP="00326D6A">
      <w:pPr>
        <w:pStyle w:val="ConsPlusNormal"/>
        <w:ind w:left="3540" w:firstLine="0"/>
        <w:jc w:val="both"/>
        <w:rPr>
          <w:rFonts w:ascii="Times New Roman" w:hAnsi="Times New Roman" w:cs="Times New Roman"/>
          <w:sz w:val="24"/>
          <w:szCs w:val="24"/>
        </w:rPr>
      </w:pPr>
    </w:p>
    <w:p w:rsidR="00326D6A" w:rsidRPr="00FD6DF8" w:rsidRDefault="00326D6A" w:rsidP="00326D6A">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 xml:space="preserve">Приложение </w:t>
      </w:r>
      <w:r w:rsidR="00155DC1">
        <w:rPr>
          <w:rFonts w:ascii="Times New Roman" w:hAnsi="Times New Roman" w:cs="Times New Roman"/>
          <w:sz w:val="24"/>
          <w:szCs w:val="24"/>
        </w:rPr>
        <w:t>9</w:t>
      </w:r>
    </w:p>
    <w:p w:rsidR="00326D6A" w:rsidRPr="00FD6DF8" w:rsidRDefault="00326D6A" w:rsidP="00326D6A">
      <w:pPr>
        <w:ind w:left="3540"/>
        <w:rPr>
          <w:sz w:val="24"/>
          <w:szCs w:val="24"/>
        </w:rPr>
      </w:pPr>
      <w:r w:rsidRPr="00FD6DF8">
        <w:rPr>
          <w:sz w:val="24"/>
          <w:szCs w:val="24"/>
        </w:rPr>
        <w:t xml:space="preserve">к Решению Совета муниципального образования </w:t>
      </w:r>
    </w:p>
    <w:p w:rsidR="00326D6A" w:rsidRPr="00FD6DF8" w:rsidRDefault="000C021F" w:rsidP="00326D6A">
      <w:pPr>
        <w:ind w:left="3540"/>
        <w:rPr>
          <w:sz w:val="24"/>
          <w:szCs w:val="24"/>
        </w:rPr>
      </w:pPr>
      <w:r>
        <w:rPr>
          <w:sz w:val="24"/>
          <w:szCs w:val="24"/>
        </w:rPr>
        <w:t>«</w:t>
      </w:r>
      <w:r w:rsidR="00326D6A" w:rsidRPr="00FD6DF8">
        <w:rPr>
          <w:sz w:val="24"/>
          <w:szCs w:val="24"/>
        </w:rPr>
        <w:t>Приволжский район</w:t>
      </w:r>
      <w:r>
        <w:rPr>
          <w:sz w:val="24"/>
          <w:szCs w:val="24"/>
        </w:rPr>
        <w:t>»«</w:t>
      </w:r>
      <w:r w:rsidR="00326D6A" w:rsidRPr="00FD6DF8">
        <w:rPr>
          <w:sz w:val="24"/>
          <w:szCs w:val="24"/>
        </w:rPr>
        <w:t xml:space="preserve">О бюджете муниципального </w:t>
      </w:r>
    </w:p>
    <w:p w:rsidR="00326D6A" w:rsidRPr="00FD6DF8" w:rsidRDefault="00326D6A" w:rsidP="00326D6A">
      <w:pPr>
        <w:ind w:left="3540"/>
        <w:rPr>
          <w:sz w:val="24"/>
          <w:szCs w:val="24"/>
        </w:rPr>
      </w:pPr>
      <w:r w:rsidRPr="00FD6DF8">
        <w:rPr>
          <w:sz w:val="24"/>
          <w:szCs w:val="24"/>
        </w:rPr>
        <w:t xml:space="preserve">образования </w:t>
      </w:r>
      <w:r w:rsidR="000C021F">
        <w:rPr>
          <w:sz w:val="24"/>
          <w:szCs w:val="24"/>
        </w:rPr>
        <w:t>«</w:t>
      </w:r>
      <w:r w:rsidRPr="00FD6DF8">
        <w:rPr>
          <w:sz w:val="24"/>
          <w:szCs w:val="24"/>
        </w:rPr>
        <w:t>Приволжский район</w:t>
      </w:r>
      <w:r w:rsidR="000C021F">
        <w:rPr>
          <w:sz w:val="24"/>
          <w:szCs w:val="24"/>
        </w:rPr>
        <w:t>»</w:t>
      </w:r>
      <w:r w:rsidRPr="00FD6DF8">
        <w:rPr>
          <w:sz w:val="24"/>
          <w:szCs w:val="24"/>
        </w:rPr>
        <w:t xml:space="preserve"> на 20</w:t>
      </w:r>
      <w:r w:rsidR="00DF0AAF" w:rsidRPr="00FD6DF8">
        <w:rPr>
          <w:sz w:val="24"/>
          <w:szCs w:val="24"/>
        </w:rPr>
        <w:t>2</w:t>
      </w:r>
      <w:r w:rsidR="003204C6">
        <w:rPr>
          <w:sz w:val="24"/>
          <w:szCs w:val="24"/>
        </w:rPr>
        <w:t>4</w:t>
      </w:r>
      <w:r w:rsidRPr="00FD6DF8">
        <w:rPr>
          <w:sz w:val="24"/>
          <w:szCs w:val="24"/>
        </w:rPr>
        <w:t xml:space="preserve">год и на </w:t>
      </w:r>
    </w:p>
    <w:p w:rsidR="00326D6A" w:rsidRPr="00FD6DF8" w:rsidRDefault="00326D6A" w:rsidP="00326D6A">
      <w:pPr>
        <w:ind w:left="3540"/>
        <w:rPr>
          <w:sz w:val="24"/>
          <w:szCs w:val="24"/>
        </w:rPr>
      </w:pPr>
      <w:r w:rsidRPr="00FD6DF8">
        <w:rPr>
          <w:sz w:val="24"/>
          <w:szCs w:val="24"/>
        </w:rPr>
        <w:t>плановый период 202</w:t>
      </w:r>
      <w:r w:rsidR="003204C6">
        <w:rPr>
          <w:sz w:val="24"/>
          <w:szCs w:val="24"/>
        </w:rPr>
        <w:t>5</w:t>
      </w:r>
      <w:r w:rsidRPr="00FD6DF8">
        <w:rPr>
          <w:sz w:val="24"/>
          <w:szCs w:val="24"/>
        </w:rPr>
        <w:t xml:space="preserve"> и 202</w:t>
      </w:r>
      <w:r w:rsidR="003204C6">
        <w:rPr>
          <w:sz w:val="24"/>
          <w:szCs w:val="24"/>
        </w:rPr>
        <w:t>6</w:t>
      </w:r>
      <w:r w:rsidRPr="00FD6DF8">
        <w:rPr>
          <w:sz w:val="24"/>
          <w:szCs w:val="24"/>
        </w:rPr>
        <w:t xml:space="preserve"> годов</w:t>
      </w:r>
      <w:r w:rsidR="000C021F">
        <w:rPr>
          <w:sz w:val="24"/>
          <w:szCs w:val="24"/>
        </w:rPr>
        <w:t>»</w:t>
      </w:r>
    </w:p>
    <w:p w:rsidR="00326D6A" w:rsidRPr="00FD6DF8" w:rsidRDefault="00326D6A" w:rsidP="00326D6A">
      <w:pPr>
        <w:ind w:left="3540"/>
        <w:rPr>
          <w:sz w:val="24"/>
          <w:szCs w:val="24"/>
        </w:rPr>
      </w:pPr>
    </w:p>
    <w:p w:rsidR="00F9650E" w:rsidRPr="00FD6DF8" w:rsidRDefault="00F9650E" w:rsidP="00DF0AAF">
      <w:pPr>
        <w:jc w:val="center"/>
        <w:rPr>
          <w:bCs/>
          <w:snapToGrid w:val="0"/>
          <w:sz w:val="24"/>
          <w:szCs w:val="24"/>
        </w:rPr>
      </w:pPr>
      <w:r w:rsidRPr="00FD6DF8">
        <w:rPr>
          <w:bCs/>
          <w:snapToGrid w:val="0"/>
          <w:sz w:val="24"/>
          <w:szCs w:val="24"/>
        </w:rPr>
        <w:t>Программа</w:t>
      </w:r>
    </w:p>
    <w:p w:rsidR="00F9650E" w:rsidRPr="00FD6DF8" w:rsidRDefault="00F9650E" w:rsidP="00DF0AAF">
      <w:pPr>
        <w:jc w:val="center"/>
        <w:rPr>
          <w:bCs/>
          <w:snapToGrid w:val="0"/>
          <w:sz w:val="24"/>
          <w:szCs w:val="24"/>
        </w:rPr>
      </w:pPr>
      <w:r w:rsidRPr="00FD6DF8">
        <w:rPr>
          <w:bCs/>
          <w:snapToGrid w:val="0"/>
          <w:sz w:val="24"/>
          <w:szCs w:val="24"/>
        </w:rPr>
        <w:t>муниципальных внутренних заимствований</w:t>
      </w:r>
    </w:p>
    <w:p w:rsidR="00F9650E" w:rsidRPr="00FD6DF8" w:rsidRDefault="00F9650E" w:rsidP="00DF0AAF">
      <w:pPr>
        <w:spacing w:after="120"/>
        <w:ind w:right="142"/>
        <w:jc w:val="center"/>
        <w:rPr>
          <w:bCs/>
          <w:sz w:val="24"/>
          <w:szCs w:val="24"/>
        </w:rPr>
      </w:pPr>
      <w:r w:rsidRPr="00FD6DF8">
        <w:rPr>
          <w:bCs/>
          <w:sz w:val="24"/>
          <w:szCs w:val="24"/>
        </w:rPr>
        <w:t xml:space="preserve">муниципального образования </w:t>
      </w:r>
      <w:r w:rsidR="000C021F">
        <w:rPr>
          <w:bCs/>
          <w:sz w:val="24"/>
          <w:szCs w:val="24"/>
        </w:rPr>
        <w:t>«</w:t>
      </w:r>
      <w:r w:rsidRPr="00FD6DF8">
        <w:rPr>
          <w:bCs/>
          <w:sz w:val="24"/>
          <w:szCs w:val="24"/>
        </w:rPr>
        <w:t xml:space="preserve">Приволжский </w:t>
      </w:r>
      <w:r w:rsidR="00DE5516">
        <w:rPr>
          <w:bCs/>
          <w:sz w:val="24"/>
          <w:szCs w:val="24"/>
        </w:rPr>
        <w:t xml:space="preserve">муниципальный </w:t>
      </w:r>
      <w:r w:rsidRPr="00FD6DF8">
        <w:rPr>
          <w:bCs/>
          <w:sz w:val="24"/>
          <w:szCs w:val="24"/>
        </w:rPr>
        <w:t>район</w:t>
      </w:r>
      <w:r w:rsidR="00DE5516">
        <w:rPr>
          <w:bCs/>
          <w:sz w:val="24"/>
          <w:szCs w:val="24"/>
        </w:rPr>
        <w:t xml:space="preserve"> Астраханской области</w:t>
      </w:r>
      <w:r w:rsidR="000C021F">
        <w:rPr>
          <w:bCs/>
          <w:sz w:val="24"/>
          <w:szCs w:val="24"/>
        </w:rPr>
        <w:t>»</w:t>
      </w:r>
      <w:r w:rsidRPr="00FD6DF8">
        <w:rPr>
          <w:bCs/>
          <w:sz w:val="24"/>
          <w:szCs w:val="24"/>
        </w:rPr>
        <w:t xml:space="preserve"> на 20</w:t>
      </w:r>
      <w:r w:rsidR="00661BF8" w:rsidRPr="00FD6DF8">
        <w:rPr>
          <w:bCs/>
          <w:sz w:val="24"/>
          <w:szCs w:val="24"/>
        </w:rPr>
        <w:t>2</w:t>
      </w:r>
      <w:r w:rsidR="003204C6">
        <w:rPr>
          <w:bCs/>
          <w:sz w:val="24"/>
          <w:szCs w:val="24"/>
        </w:rPr>
        <w:t>4</w:t>
      </w:r>
      <w:r w:rsidR="00DF0AAF" w:rsidRPr="00FD6DF8">
        <w:rPr>
          <w:bCs/>
          <w:sz w:val="24"/>
          <w:szCs w:val="24"/>
        </w:rPr>
        <w:t xml:space="preserve"> год и на плановый период </w:t>
      </w:r>
      <w:r w:rsidRPr="00FD6DF8">
        <w:rPr>
          <w:bCs/>
          <w:sz w:val="24"/>
          <w:szCs w:val="24"/>
        </w:rPr>
        <w:t>202</w:t>
      </w:r>
      <w:r w:rsidR="003204C6">
        <w:rPr>
          <w:bCs/>
          <w:sz w:val="24"/>
          <w:szCs w:val="24"/>
        </w:rPr>
        <w:t xml:space="preserve">5 </w:t>
      </w:r>
      <w:r w:rsidR="00DF0AAF" w:rsidRPr="00FD6DF8">
        <w:rPr>
          <w:bCs/>
          <w:sz w:val="24"/>
          <w:szCs w:val="24"/>
        </w:rPr>
        <w:t>и 202</w:t>
      </w:r>
      <w:r w:rsidR="003204C6">
        <w:rPr>
          <w:bCs/>
          <w:sz w:val="24"/>
          <w:szCs w:val="24"/>
        </w:rPr>
        <w:t>6</w:t>
      </w:r>
      <w:r w:rsidRPr="00FD6DF8">
        <w:rPr>
          <w:bCs/>
          <w:sz w:val="24"/>
          <w:szCs w:val="24"/>
        </w:rPr>
        <w:t xml:space="preserve"> год</w:t>
      </w:r>
      <w:r w:rsidR="00DF0AAF" w:rsidRPr="00FD6DF8">
        <w:rPr>
          <w:bCs/>
          <w:sz w:val="24"/>
          <w:szCs w:val="24"/>
        </w:rPr>
        <w:t>ов</w:t>
      </w:r>
    </w:p>
    <w:p w:rsidR="00661BF8" w:rsidRPr="00FD6DF8" w:rsidRDefault="00661BF8" w:rsidP="00DF0AAF">
      <w:pPr>
        <w:spacing w:after="120"/>
        <w:ind w:right="142"/>
        <w:jc w:val="center"/>
        <w:rPr>
          <w:bCs/>
          <w:sz w:val="24"/>
          <w:szCs w:val="24"/>
        </w:rPr>
      </w:pPr>
    </w:p>
    <w:p w:rsidR="00F9650E" w:rsidRPr="00FD6DF8" w:rsidRDefault="00661BF8" w:rsidP="004D7D28">
      <w:pPr>
        <w:ind w:firstLine="708"/>
        <w:jc w:val="center"/>
        <w:rPr>
          <w:bCs/>
          <w:sz w:val="24"/>
          <w:szCs w:val="24"/>
        </w:rPr>
      </w:pPr>
      <w:r w:rsidRPr="00FD6DF8">
        <w:rPr>
          <w:bCs/>
          <w:sz w:val="24"/>
          <w:szCs w:val="24"/>
        </w:rPr>
        <w:t>1.</w:t>
      </w:r>
      <w:r w:rsidR="004D7D28" w:rsidRPr="00FD6DF8">
        <w:rPr>
          <w:bCs/>
          <w:sz w:val="24"/>
          <w:szCs w:val="24"/>
        </w:rPr>
        <w:t>М</w:t>
      </w:r>
      <w:r w:rsidRPr="00FD6DF8">
        <w:rPr>
          <w:bCs/>
          <w:snapToGrid w:val="0"/>
          <w:sz w:val="24"/>
          <w:szCs w:val="24"/>
        </w:rPr>
        <w:t>униципальны</w:t>
      </w:r>
      <w:r w:rsidR="004D7D28" w:rsidRPr="00FD6DF8">
        <w:rPr>
          <w:bCs/>
          <w:snapToGrid w:val="0"/>
          <w:sz w:val="24"/>
          <w:szCs w:val="24"/>
        </w:rPr>
        <w:t>е</w:t>
      </w:r>
      <w:r w:rsidRPr="00FD6DF8">
        <w:rPr>
          <w:bCs/>
          <w:snapToGrid w:val="0"/>
          <w:sz w:val="24"/>
          <w:szCs w:val="24"/>
        </w:rPr>
        <w:t xml:space="preserve"> внутренни</w:t>
      </w:r>
      <w:r w:rsidR="004D7D28" w:rsidRPr="00FD6DF8">
        <w:rPr>
          <w:bCs/>
          <w:snapToGrid w:val="0"/>
          <w:sz w:val="24"/>
          <w:szCs w:val="24"/>
        </w:rPr>
        <w:t>е</w:t>
      </w:r>
      <w:r w:rsidRPr="00FD6DF8">
        <w:rPr>
          <w:bCs/>
          <w:snapToGrid w:val="0"/>
          <w:sz w:val="24"/>
          <w:szCs w:val="24"/>
        </w:rPr>
        <w:t xml:space="preserve"> заимствовани</w:t>
      </w:r>
      <w:r w:rsidR="004D7D28" w:rsidRPr="00FD6DF8">
        <w:rPr>
          <w:bCs/>
          <w:snapToGrid w:val="0"/>
          <w:sz w:val="24"/>
          <w:szCs w:val="24"/>
        </w:rPr>
        <w:t>я</w:t>
      </w:r>
      <w:r w:rsidRPr="00FD6DF8">
        <w:rPr>
          <w:bCs/>
          <w:sz w:val="24"/>
          <w:szCs w:val="24"/>
        </w:rPr>
        <w:t xml:space="preserve">муниципального образования </w:t>
      </w:r>
      <w:r w:rsidR="000C021F">
        <w:rPr>
          <w:bCs/>
          <w:sz w:val="24"/>
          <w:szCs w:val="24"/>
        </w:rPr>
        <w:t>«</w:t>
      </w:r>
      <w:r w:rsidRPr="00FD6DF8">
        <w:rPr>
          <w:bCs/>
          <w:sz w:val="24"/>
          <w:szCs w:val="24"/>
        </w:rPr>
        <w:t xml:space="preserve">Приволжский </w:t>
      </w:r>
      <w:r w:rsidR="00DE5516">
        <w:rPr>
          <w:bCs/>
          <w:sz w:val="24"/>
          <w:szCs w:val="24"/>
        </w:rPr>
        <w:t xml:space="preserve">муниципальный </w:t>
      </w:r>
      <w:r w:rsidRPr="00FD6DF8">
        <w:rPr>
          <w:bCs/>
          <w:sz w:val="24"/>
          <w:szCs w:val="24"/>
        </w:rPr>
        <w:t>район</w:t>
      </w:r>
      <w:r w:rsidR="00DE5516">
        <w:rPr>
          <w:bCs/>
          <w:sz w:val="24"/>
          <w:szCs w:val="24"/>
        </w:rPr>
        <w:t xml:space="preserve"> Астраханской области</w:t>
      </w:r>
      <w:r w:rsidR="000C021F">
        <w:rPr>
          <w:bCs/>
          <w:sz w:val="24"/>
          <w:szCs w:val="24"/>
        </w:rPr>
        <w:t>»</w:t>
      </w:r>
      <w:r w:rsidRPr="00FD6DF8">
        <w:rPr>
          <w:bCs/>
          <w:sz w:val="24"/>
          <w:szCs w:val="24"/>
        </w:rPr>
        <w:t xml:space="preserve"> на 20</w:t>
      </w:r>
      <w:r w:rsidR="004D7D28" w:rsidRPr="00FD6DF8">
        <w:rPr>
          <w:bCs/>
          <w:sz w:val="24"/>
          <w:szCs w:val="24"/>
        </w:rPr>
        <w:t>2</w:t>
      </w:r>
      <w:r w:rsidR="003204C6">
        <w:rPr>
          <w:bCs/>
          <w:sz w:val="24"/>
          <w:szCs w:val="24"/>
        </w:rPr>
        <w:t>3</w:t>
      </w:r>
      <w:r w:rsidRPr="00FD6DF8">
        <w:rPr>
          <w:bCs/>
          <w:sz w:val="24"/>
          <w:szCs w:val="24"/>
        </w:rPr>
        <w:t xml:space="preserve"> год</w:t>
      </w:r>
    </w:p>
    <w:p w:rsidR="00F9650E" w:rsidRPr="00FD6DF8" w:rsidRDefault="00CD6C7D" w:rsidP="00F9650E">
      <w:pPr>
        <w:spacing w:after="120"/>
        <w:ind w:right="142"/>
        <w:jc w:val="right"/>
        <w:rPr>
          <w:bCs/>
          <w:sz w:val="24"/>
          <w:szCs w:val="24"/>
        </w:rPr>
      </w:pPr>
      <w:r w:rsidRPr="00FD6DF8">
        <w:rPr>
          <w:bCs/>
          <w:sz w:val="24"/>
          <w:szCs w:val="24"/>
        </w:rPr>
        <w:t>тыс. рублей</w:t>
      </w:r>
    </w:p>
    <w:tbl>
      <w:tblPr>
        <w:tblW w:w="9923" w:type="dxa"/>
        <w:tblInd w:w="108" w:type="dxa"/>
        <w:tblLayout w:type="fixed"/>
        <w:tblLook w:val="04A0"/>
      </w:tblPr>
      <w:tblGrid>
        <w:gridCol w:w="960"/>
        <w:gridCol w:w="3435"/>
        <w:gridCol w:w="1275"/>
        <w:gridCol w:w="1560"/>
        <w:gridCol w:w="1417"/>
        <w:gridCol w:w="1276"/>
      </w:tblGrid>
      <w:tr w:rsidR="00E810B3" w:rsidRPr="00FD6DF8" w:rsidTr="00E810B3">
        <w:trPr>
          <w:trHeight w:val="315"/>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p>
        </w:tc>
        <w:tc>
          <w:tcPr>
            <w:tcW w:w="3435" w:type="dxa"/>
            <w:vMerge w:val="restart"/>
            <w:tcBorders>
              <w:top w:val="single" w:sz="4" w:space="0" w:color="auto"/>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color w:val="000000"/>
                <w:lang w:eastAsia="ru-RU"/>
              </w:rPr>
              <w:t>Виды заимствований</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E810B3" w:rsidRPr="00FD6DF8" w:rsidRDefault="00E810B3" w:rsidP="003204C6">
            <w:pPr>
              <w:suppressAutoHyphens w:val="0"/>
              <w:jc w:val="center"/>
              <w:rPr>
                <w:color w:val="000000"/>
                <w:lang w:eastAsia="ru-RU"/>
              </w:rPr>
            </w:pPr>
            <w:r w:rsidRPr="00FD6DF8">
              <w:rPr>
                <w:bCs/>
                <w:color w:val="000000"/>
                <w:lang w:eastAsia="ru-RU"/>
              </w:rPr>
              <w:t>Сумма на 202</w:t>
            </w:r>
            <w:r w:rsidR="003204C6">
              <w:rPr>
                <w:bCs/>
                <w:color w:val="000000"/>
                <w:lang w:eastAsia="ru-RU"/>
              </w:rPr>
              <w:t>4</w:t>
            </w:r>
            <w:r w:rsidRPr="00FD6DF8">
              <w:rPr>
                <w:bCs/>
                <w:color w:val="000000"/>
                <w:lang w:eastAsia="ru-RU"/>
              </w:rPr>
              <w:t xml:space="preserve"> год</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E810B3" w:rsidRPr="00FD6DF8" w:rsidRDefault="00E810B3" w:rsidP="003204C6">
            <w:pPr>
              <w:suppressAutoHyphens w:val="0"/>
              <w:jc w:val="center"/>
              <w:rPr>
                <w:color w:val="000000"/>
                <w:lang w:eastAsia="ru-RU"/>
              </w:rPr>
            </w:pPr>
            <w:r w:rsidRPr="00FD6DF8">
              <w:rPr>
                <w:bCs/>
                <w:snapToGrid w:val="0"/>
                <w:color w:val="000000"/>
                <w:lang w:eastAsia="ru-RU"/>
              </w:rPr>
              <w:t xml:space="preserve">Предельные сроки и объемы погашения долговых обязательств, возникающих при осуществлении </w:t>
            </w:r>
            <w:r w:rsidR="00FC4BF9" w:rsidRPr="00FD6DF8">
              <w:rPr>
                <w:bCs/>
                <w:snapToGrid w:val="0"/>
                <w:color w:val="000000"/>
                <w:lang w:eastAsia="ru-RU"/>
              </w:rPr>
              <w:t xml:space="preserve">заимствований </w:t>
            </w:r>
            <w:r w:rsidR="00FC4BF9">
              <w:rPr>
                <w:bCs/>
                <w:snapToGrid w:val="0"/>
                <w:color w:val="000000"/>
                <w:lang w:eastAsia="ru-RU"/>
              </w:rPr>
              <w:t>в</w:t>
            </w:r>
            <w:r w:rsidRPr="00FD6DF8">
              <w:rPr>
                <w:bCs/>
                <w:snapToGrid w:val="0"/>
                <w:color w:val="000000"/>
                <w:lang w:eastAsia="ru-RU"/>
              </w:rPr>
              <w:t>202</w:t>
            </w:r>
            <w:r w:rsidR="003204C6">
              <w:rPr>
                <w:bCs/>
                <w:snapToGrid w:val="0"/>
                <w:color w:val="000000"/>
                <w:lang w:eastAsia="ru-RU"/>
              </w:rPr>
              <w:t>4</w:t>
            </w:r>
            <w:r w:rsidRPr="00FD6DF8">
              <w:rPr>
                <w:bCs/>
                <w:snapToGrid w:val="0"/>
                <w:color w:val="000000"/>
                <w:lang w:eastAsia="ru-RU"/>
              </w:rPr>
              <w:t xml:space="preserve"> году </w:t>
            </w:r>
          </w:p>
        </w:tc>
      </w:tr>
      <w:tr w:rsidR="00E810B3" w:rsidRPr="00FD6DF8" w:rsidTr="00E810B3">
        <w:trPr>
          <w:trHeight w:val="315"/>
        </w:trPr>
        <w:tc>
          <w:tcPr>
            <w:tcW w:w="960" w:type="dxa"/>
            <w:vMerge/>
            <w:tcBorders>
              <w:top w:val="single" w:sz="4" w:space="0" w:color="auto"/>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vMerge/>
            <w:tcBorders>
              <w:top w:val="single" w:sz="4" w:space="0" w:color="auto"/>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1560" w:type="dxa"/>
            <w:tcBorders>
              <w:top w:val="nil"/>
              <w:left w:val="nil"/>
              <w:bottom w:val="nil"/>
              <w:right w:val="single" w:sz="4" w:space="0" w:color="auto"/>
            </w:tcBorders>
            <w:shd w:val="clear" w:color="auto" w:fill="auto"/>
            <w:vAlign w:val="center"/>
            <w:hideMark/>
          </w:tcPr>
          <w:p w:rsidR="00E810B3" w:rsidRPr="00FD6DF8" w:rsidRDefault="00E810B3"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5</w:t>
            </w:r>
            <w:r w:rsidRPr="00FD6DF8">
              <w:rPr>
                <w:bCs/>
                <w:snapToGrid w:val="0"/>
                <w:color w:val="000000"/>
                <w:lang w:eastAsia="ru-RU"/>
              </w:rPr>
              <w:t xml:space="preserve"> год</w:t>
            </w:r>
          </w:p>
        </w:tc>
        <w:tc>
          <w:tcPr>
            <w:tcW w:w="1417" w:type="dxa"/>
            <w:tcBorders>
              <w:top w:val="nil"/>
              <w:left w:val="nil"/>
              <w:bottom w:val="nil"/>
              <w:right w:val="nil"/>
            </w:tcBorders>
            <w:shd w:val="clear" w:color="auto" w:fill="auto"/>
            <w:vAlign w:val="center"/>
            <w:hideMark/>
          </w:tcPr>
          <w:p w:rsidR="00E810B3" w:rsidRPr="00FD6DF8" w:rsidRDefault="00E810B3" w:rsidP="003204C6">
            <w:pPr>
              <w:suppressAutoHyphens w:val="0"/>
              <w:jc w:val="center"/>
              <w:rPr>
                <w:color w:val="000000"/>
                <w:lang w:eastAsia="ru-RU"/>
              </w:rPr>
            </w:pPr>
            <w:r w:rsidRPr="00FD6DF8">
              <w:rPr>
                <w:bCs/>
                <w:snapToGrid w:val="0"/>
                <w:color w:val="000000"/>
                <w:lang w:eastAsia="ru-RU"/>
              </w:rPr>
              <w:t>20</w:t>
            </w:r>
            <w:r w:rsidR="003C0969" w:rsidRPr="00FD6DF8">
              <w:rPr>
                <w:bCs/>
                <w:snapToGrid w:val="0"/>
                <w:color w:val="000000"/>
                <w:lang w:eastAsia="ru-RU"/>
              </w:rPr>
              <w:t>2</w:t>
            </w:r>
            <w:r w:rsidR="003204C6">
              <w:rPr>
                <w:bCs/>
                <w:snapToGrid w:val="0"/>
                <w:color w:val="000000"/>
                <w:lang w:eastAsia="ru-RU"/>
              </w:rPr>
              <w:t>6</w:t>
            </w:r>
            <w:r w:rsidRPr="00FD6DF8">
              <w:rPr>
                <w:bCs/>
                <w:snapToGrid w:val="0"/>
                <w:color w:val="000000"/>
                <w:lang w:eastAsia="ru-RU"/>
              </w:rPr>
              <w:t xml:space="preserve"> год</w:t>
            </w:r>
          </w:p>
        </w:tc>
        <w:tc>
          <w:tcPr>
            <w:tcW w:w="1276" w:type="dxa"/>
            <w:tcBorders>
              <w:top w:val="nil"/>
              <w:left w:val="single" w:sz="4" w:space="0" w:color="auto"/>
              <w:bottom w:val="nil"/>
              <w:right w:val="single" w:sz="4" w:space="0" w:color="auto"/>
            </w:tcBorders>
            <w:shd w:val="clear" w:color="auto" w:fill="auto"/>
            <w:vAlign w:val="center"/>
            <w:hideMark/>
          </w:tcPr>
          <w:p w:rsidR="00E810B3" w:rsidRPr="00FD6DF8" w:rsidRDefault="00E810B3"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7</w:t>
            </w:r>
            <w:r w:rsidRPr="00FD6DF8">
              <w:rPr>
                <w:bCs/>
                <w:snapToGrid w:val="0"/>
                <w:color w:val="000000"/>
                <w:lang w:eastAsia="ru-RU"/>
              </w:rPr>
              <w:t xml:space="preserve"> год</w:t>
            </w:r>
          </w:p>
        </w:tc>
      </w:tr>
      <w:tr w:rsidR="00E810B3" w:rsidRPr="00FD6DF8" w:rsidTr="00E810B3">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1</w:t>
            </w:r>
          </w:p>
        </w:tc>
        <w:tc>
          <w:tcPr>
            <w:tcW w:w="3435" w:type="dxa"/>
            <w:tcBorders>
              <w:top w:val="single" w:sz="4" w:space="0" w:color="auto"/>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 xml:space="preserve">Муниципальные займы, осуществляемые путем выпуска муниципальных ценных бумаг от имени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Pr="00FD6DF8">
              <w:rPr>
                <w:bCs/>
                <w:color w:val="000000"/>
                <w:lang w:eastAsia="ru-RU"/>
              </w:rPr>
              <w:t xml:space="preserve"> Астраханской области:</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560" w:type="dxa"/>
            <w:tcBorders>
              <w:top w:val="single" w:sz="4" w:space="0" w:color="auto"/>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417" w:type="dxa"/>
            <w:tcBorders>
              <w:top w:val="single" w:sz="4" w:space="0" w:color="auto"/>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r>
      <w:tr w:rsidR="00E810B3" w:rsidRPr="00FD6DF8" w:rsidTr="00E810B3">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объем привлечения</w:t>
            </w:r>
          </w:p>
        </w:tc>
        <w:tc>
          <w:tcPr>
            <w:tcW w:w="1275"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560"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r>
      <w:tr w:rsidR="00E810B3" w:rsidRPr="00FD6DF8" w:rsidTr="00E810B3">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погашение основной суммы долга</w:t>
            </w:r>
          </w:p>
        </w:tc>
        <w:tc>
          <w:tcPr>
            <w:tcW w:w="1275"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r>
      <w:tr w:rsidR="00E810B3" w:rsidRPr="00FD6DF8" w:rsidTr="00E810B3">
        <w:trPr>
          <w:trHeight w:val="12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2</w:t>
            </w:r>
          </w:p>
        </w:tc>
        <w:tc>
          <w:tcPr>
            <w:tcW w:w="3435" w:type="dxa"/>
            <w:tcBorders>
              <w:top w:val="nil"/>
              <w:left w:val="nil"/>
              <w:bottom w:val="nil"/>
              <w:right w:val="nil"/>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 xml:space="preserve">Кредиты, привлекаемые в бюджет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Pr="00FD6DF8">
              <w:rPr>
                <w:bCs/>
                <w:color w:val="000000"/>
                <w:lang w:eastAsia="ru-RU"/>
              </w:rPr>
              <w:t xml:space="preserve"> Астраханской области из других бюджетов бюджетной системы Российской Федерации</w:t>
            </w:r>
          </w:p>
        </w:tc>
        <w:tc>
          <w:tcPr>
            <w:tcW w:w="1275" w:type="dxa"/>
            <w:tcBorders>
              <w:top w:val="nil"/>
              <w:left w:val="single" w:sz="4" w:space="0" w:color="auto"/>
              <w:bottom w:val="nil"/>
              <w:right w:val="single" w:sz="4" w:space="0" w:color="auto"/>
            </w:tcBorders>
            <w:shd w:val="clear" w:color="auto" w:fill="auto"/>
            <w:vAlign w:val="center"/>
            <w:hideMark/>
          </w:tcPr>
          <w:p w:rsidR="00E810B3" w:rsidRPr="00FD6DF8" w:rsidRDefault="005B1799" w:rsidP="003204C6">
            <w:pPr>
              <w:suppressAutoHyphens w:val="0"/>
              <w:jc w:val="center"/>
              <w:rPr>
                <w:color w:val="000000"/>
                <w:lang w:eastAsia="ru-RU"/>
              </w:rPr>
            </w:pPr>
            <w:r>
              <w:rPr>
                <w:bCs/>
                <w:color w:val="000000"/>
                <w:lang w:eastAsia="ru-RU"/>
              </w:rPr>
              <w:t>-</w:t>
            </w:r>
            <w:r w:rsidR="00D21827">
              <w:rPr>
                <w:bCs/>
                <w:color w:val="000000"/>
                <w:lang w:eastAsia="ru-RU"/>
              </w:rPr>
              <w:t>2372,</w:t>
            </w:r>
            <w:r w:rsidR="003204C6">
              <w:rPr>
                <w:bCs/>
                <w:color w:val="000000"/>
                <w:lang w:eastAsia="ru-RU"/>
              </w:rPr>
              <w:t>4</w:t>
            </w:r>
          </w:p>
        </w:tc>
        <w:tc>
          <w:tcPr>
            <w:tcW w:w="1560"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r>
      <w:tr w:rsidR="00E810B3" w:rsidRPr="00FD6DF8" w:rsidTr="00E810B3">
        <w:trPr>
          <w:trHeight w:val="315"/>
        </w:trPr>
        <w:tc>
          <w:tcPr>
            <w:tcW w:w="960" w:type="dxa"/>
            <w:vMerge/>
            <w:tcBorders>
              <w:top w:val="nil"/>
              <w:left w:val="single" w:sz="4" w:space="0" w:color="auto"/>
              <w:bottom w:val="single" w:sz="4" w:space="0" w:color="000000"/>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 xml:space="preserve">объем привлечения,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r>
      <w:tr w:rsidR="00E810B3" w:rsidRPr="00FD6DF8" w:rsidTr="00E810B3">
        <w:trPr>
          <w:trHeight w:val="630"/>
        </w:trPr>
        <w:tc>
          <w:tcPr>
            <w:tcW w:w="960" w:type="dxa"/>
            <w:vMerge/>
            <w:tcBorders>
              <w:top w:val="nil"/>
              <w:left w:val="single" w:sz="4" w:space="0" w:color="auto"/>
              <w:bottom w:val="single" w:sz="4" w:space="0" w:color="000000"/>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в том числе бюджетный кредит на пополнение остатков средств на счетах бюджетов</w:t>
            </w:r>
          </w:p>
        </w:tc>
        <w:tc>
          <w:tcPr>
            <w:tcW w:w="1275" w:type="dxa"/>
            <w:vMerge/>
            <w:tcBorders>
              <w:top w:val="nil"/>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1560" w:type="dxa"/>
            <w:vMerge/>
            <w:tcBorders>
              <w:top w:val="nil"/>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1417" w:type="dxa"/>
            <w:vMerge/>
            <w:tcBorders>
              <w:top w:val="nil"/>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1276" w:type="dxa"/>
            <w:vMerge/>
            <w:tcBorders>
              <w:top w:val="nil"/>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r>
      <w:tr w:rsidR="00E810B3" w:rsidRPr="00FD6DF8" w:rsidTr="00E810B3">
        <w:trPr>
          <w:trHeight w:val="630"/>
        </w:trPr>
        <w:tc>
          <w:tcPr>
            <w:tcW w:w="960" w:type="dxa"/>
            <w:vMerge/>
            <w:tcBorders>
              <w:top w:val="nil"/>
              <w:left w:val="single" w:sz="4" w:space="0" w:color="auto"/>
              <w:bottom w:val="single" w:sz="4" w:space="0" w:color="000000"/>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объем средств, направляемых на погашение основной суммы долга, в том числе:</w:t>
            </w:r>
          </w:p>
        </w:tc>
        <w:tc>
          <w:tcPr>
            <w:tcW w:w="1275" w:type="dxa"/>
            <w:tcBorders>
              <w:top w:val="nil"/>
              <w:left w:val="single" w:sz="4" w:space="0" w:color="auto"/>
              <w:bottom w:val="nil"/>
              <w:right w:val="single" w:sz="4" w:space="0" w:color="auto"/>
            </w:tcBorders>
            <w:shd w:val="clear" w:color="auto" w:fill="auto"/>
            <w:vAlign w:val="center"/>
            <w:hideMark/>
          </w:tcPr>
          <w:p w:rsidR="00E810B3" w:rsidRPr="00FD6DF8" w:rsidRDefault="005B1799" w:rsidP="003204C6">
            <w:pPr>
              <w:suppressAutoHyphens w:val="0"/>
              <w:jc w:val="center"/>
              <w:rPr>
                <w:color w:val="000000"/>
                <w:lang w:eastAsia="ru-RU"/>
              </w:rPr>
            </w:pPr>
            <w:r>
              <w:rPr>
                <w:bCs/>
                <w:snapToGrid w:val="0"/>
                <w:color w:val="000000"/>
                <w:lang w:eastAsia="ru-RU"/>
              </w:rPr>
              <w:t>-</w:t>
            </w:r>
            <w:r w:rsidR="00D21827">
              <w:rPr>
                <w:bCs/>
                <w:snapToGrid w:val="0"/>
                <w:color w:val="000000"/>
                <w:lang w:eastAsia="ru-RU"/>
              </w:rPr>
              <w:t>2372,</w:t>
            </w:r>
            <w:r w:rsidR="003204C6">
              <w:rPr>
                <w:bCs/>
                <w:snapToGrid w:val="0"/>
                <w:color w:val="000000"/>
                <w:lang w:eastAsia="ru-RU"/>
              </w:rPr>
              <w:t>4</w:t>
            </w:r>
          </w:p>
        </w:tc>
        <w:tc>
          <w:tcPr>
            <w:tcW w:w="1560"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r>
      <w:tr w:rsidR="00E810B3" w:rsidRPr="00FD6DF8" w:rsidTr="00E810B3">
        <w:trPr>
          <w:trHeight w:val="630"/>
        </w:trPr>
        <w:tc>
          <w:tcPr>
            <w:tcW w:w="960" w:type="dxa"/>
            <w:vMerge/>
            <w:tcBorders>
              <w:top w:val="nil"/>
              <w:left w:val="single" w:sz="4" w:space="0" w:color="auto"/>
              <w:bottom w:val="single" w:sz="4" w:space="0" w:color="000000"/>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 xml:space="preserve">бюджетный кредит на пополнение остатков средств на счетах бюджетов </w:t>
            </w:r>
          </w:p>
        </w:tc>
        <w:tc>
          <w:tcPr>
            <w:tcW w:w="1275" w:type="dxa"/>
            <w:tcBorders>
              <w:top w:val="nil"/>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560"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r>
      <w:tr w:rsidR="00E810B3" w:rsidRPr="00FD6DF8" w:rsidTr="00E810B3">
        <w:trPr>
          <w:trHeight w:val="945"/>
        </w:trPr>
        <w:tc>
          <w:tcPr>
            <w:tcW w:w="960" w:type="dxa"/>
            <w:vMerge/>
            <w:tcBorders>
              <w:top w:val="nil"/>
              <w:left w:val="single" w:sz="4" w:space="0" w:color="auto"/>
              <w:bottom w:val="single" w:sz="4" w:space="0" w:color="000000"/>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single" w:sz="4" w:space="0" w:color="auto"/>
              <w:right w:val="nil"/>
            </w:tcBorders>
            <w:shd w:val="clear" w:color="auto" w:fill="auto"/>
            <w:vAlign w:val="center"/>
            <w:hideMark/>
          </w:tcPr>
          <w:p w:rsidR="00E810B3" w:rsidRPr="00FD6DF8" w:rsidRDefault="00E810B3" w:rsidP="00E810B3">
            <w:pPr>
              <w:suppressAutoHyphens w:val="0"/>
              <w:jc w:val="both"/>
              <w:rPr>
                <w:color w:val="000000"/>
                <w:lang w:eastAsia="ru-RU"/>
              </w:rPr>
            </w:pPr>
            <w:r w:rsidRPr="00FD6DF8">
              <w:rPr>
                <w:rFonts w:eastAsia="Calibri"/>
                <w:color w:val="000000"/>
                <w:lang w:eastAsia="ru-RU"/>
              </w:rPr>
              <w:t>реструктурированная задолженность по бюджетным кредитам, предоставленным из бюджета Астраханской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810B3" w:rsidRPr="00FD6DF8" w:rsidRDefault="005B1799" w:rsidP="003204C6">
            <w:pPr>
              <w:suppressAutoHyphens w:val="0"/>
              <w:jc w:val="center"/>
              <w:rPr>
                <w:color w:val="000000"/>
                <w:lang w:eastAsia="ru-RU"/>
              </w:rPr>
            </w:pPr>
            <w:r>
              <w:rPr>
                <w:bCs/>
                <w:color w:val="000000"/>
                <w:lang w:eastAsia="ru-RU"/>
              </w:rPr>
              <w:t>-</w:t>
            </w:r>
            <w:r w:rsidR="00D21827">
              <w:rPr>
                <w:bCs/>
                <w:color w:val="000000"/>
                <w:lang w:eastAsia="ru-RU"/>
              </w:rPr>
              <w:t>2372,</w:t>
            </w:r>
            <w:r w:rsidR="003204C6">
              <w:rPr>
                <w:bCs/>
                <w:color w:val="00000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r>
      <w:tr w:rsidR="00E810B3" w:rsidRPr="00FD6DF8" w:rsidTr="00E810B3">
        <w:trPr>
          <w:trHeight w:val="945"/>
        </w:trPr>
        <w:tc>
          <w:tcPr>
            <w:tcW w:w="960" w:type="dxa"/>
            <w:vMerge w:val="restart"/>
            <w:tcBorders>
              <w:top w:val="nil"/>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3</w:t>
            </w:r>
          </w:p>
        </w:tc>
        <w:tc>
          <w:tcPr>
            <w:tcW w:w="3435" w:type="dxa"/>
            <w:tcBorders>
              <w:top w:val="nil"/>
              <w:left w:val="nil"/>
              <w:bottom w:val="dotted" w:sz="4" w:space="0" w:color="auto"/>
              <w:right w:val="nil"/>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 xml:space="preserve">Кредиты, привлекаемые в бюджет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00F07D64" w:rsidRPr="00FD6DF8">
              <w:rPr>
                <w:bCs/>
                <w:color w:val="000000"/>
                <w:lang w:eastAsia="ru-RU"/>
              </w:rPr>
              <w:t xml:space="preserve"> Астраханской</w:t>
            </w:r>
            <w:r w:rsidRPr="00FD6DF8">
              <w:rPr>
                <w:bCs/>
                <w:color w:val="000000"/>
                <w:lang w:eastAsia="ru-RU"/>
              </w:rPr>
              <w:t xml:space="preserve"> области от кредитных организаций</w:t>
            </w:r>
          </w:p>
        </w:tc>
        <w:tc>
          <w:tcPr>
            <w:tcW w:w="1275" w:type="dxa"/>
            <w:tcBorders>
              <w:top w:val="nil"/>
              <w:left w:val="single" w:sz="4" w:space="0" w:color="auto"/>
              <w:bottom w:val="dotted" w:sz="4" w:space="0" w:color="auto"/>
              <w:right w:val="single" w:sz="4" w:space="0" w:color="auto"/>
            </w:tcBorders>
            <w:shd w:val="clear" w:color="auto" w:fill="auto"/>
            <w:vAlign w:val="center"/>
            <w:hideMark/>
          </w:tcPr>
          <w:p w:rsidR="00E810B3" w:rsidRPr="00FD6DF8" w:rsidRDefault="003204C6" w:rsidP="00FE6C68">
            <w:pPr>
              <w:suppressAutoHyphens w:val="0"/>
              <w:jc w:val="center"/>
              <w:rPr>
                <w:color w:val="000000"/>
                <w:lang w:eastAsia="ru-RU"/>
              </w:rPr>
            </w:pPr>
            <w:r>
              <w:rPr>
                <w:color w:val="000000"/>
                <w:lang w:eastAsia="ru-RU"/>
              </w:rPr>
              <w:t>33654,9</w:t>
            </w:r>
          </w:p>
        </w:tc>
        <w:tc>
          <w:tcPr>
            <w:tcW w:w="1560"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х</w:t>
            </w:r>
          </w:p>
        </w:tc>
      </w:tr>
      <w:tr w:rsidR="00E810B3" w:rsidRPr="00FD6DF8" w:rsidTr="00E810B3">
        <w:trPr>
          <w:trHeight w:val="315"/>
        </w:trPr>
        <w:tc>
          <w:tcPr>
            <w:tcW w:w="960" w:type="dxa"/>
            <w:vMerge/>
            <w:tcBorders>
              <w:top w:val="nil"/>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dotted" w:sz="4" w:space="0" w:color="auto"/>
              <w:right w:val="nil"/>
            </w:tcBorders>
            <w:shd w:val="clear" w:color="auto" w:fill="auto"/>
            <w:vAlign w:val="center"/>
            <w:hideMark/>
          </w:tcPr>
          <w:p w:rsidR="00E810B3" w:rsidRPr="00FD6DF8" w:rsidRDefault="00E810B3" w:rsidP="00E810B3">
            <w:pPr>
              <w:suppressAutoHyphens w:val="0"/>
              <w:rPr>
                <w:color w:val="000000"/>
                <w:lang w:eastAsia="ru-RU"/>
              </w:rPr>
            </w:pPr>
            <w:r w:rsidRPr="00FD6DF8">
              <w:rPr>
                <w:bCs/>
                <w:color w:val="000000"/>
                <w:lang w:eastAsia="ru-RU"/>
              </w:rPr>
              <w:t>объем привлечения</w:t>
            </w:r>
          </w:p>
        </w:tc>
        <w:tc>
          <w:tcPr>
            <w:tcW w:w="1275" w:type="dxa"/>
            <w:tcBorders>
              <w:top w:val="nil"/>
              <w:left w:val="single" w:sz="4" w:space="0" w:color="auto"/>
              <w:bottom w:val="dotted" w:sz="4" w:space="0" w:color="auto"/>
              <w:right w:val="single" w:sz="4" w:space="0" w:color="auto"/>
            </w:tcBorders>
            <w:shd w:val="clear" w:color="auto" w:fill="auto"/>
            <w:vAlign w:val="center"/>
            <w:hideMark/>
          </w:tcPr>
          <w:p w:rsidR="00E810B3" w:rsidRDefault="003204C6" w:rsidP="00E810B3">
            <w:pPr>
              <w:suppressAutoHyphens w:val="0"/>
              <w:jc w:val="center"/>
              <w:rPr>
                <w:bCs/>
                <w:snapToGrid w:val="0"/>
                <w:color w:val="000000"/>
                <w:lang w:eastAsia="ru-RU"/>
              </w:rPr>
            </w:pPr>
            <w:r>
              <w:rPr>
                <w:bCs/>
                <w:snapToGrid w:val="0"/>
                <w:color w:val="000000"/>
                <w:lang w:eastAsia="ru-RU"/>
              </w:rPr>
              <w:t>33654,9</w:t>
            </w:r>
          </w:p>
          <w:p w:rsidR="00155DC1" w:rsidRPr="00FD6DF8" w:rsidRDefault="00155DC1" w:rsidP="00E810B3">
            <w:pPr>
              <w:suppressAutoHyphens w:val="0"/>
              <w:jc w:val="center"/>
              <w:rPr>
                <w:color w:val="000000"/>
                <w:lang w:eastAsia="ru-RU"/>
              </w:rPr>
            </w:pPr>
          </w:p>
        </w:tc>
        <w:tc>
          <w:tcPr>
            <w:tcW w:w="1560"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r>
      <w:tr w:rsidR="00E810B3" w:rsidRPr="00FD6DF8" w:rsidTr="00E810B3">
        <w:trPr>
          <w:trHeight w:val="315"/>
        </w:trPr>
        <w:tc>
          <w:tcPr>
            <w:tcW w:w="960" w:type="dxa"/>
            <w:vMerge/>
            <w:tcBorders>
              <w:top w:val="nil"/>
              <w:left w:val="single" w:sz="4" w:space="0" w:color="auto"/>
              <w:bottom w:val="nil"/>
              <w:right w:val="single" w:sz="4" w:space="0" w:color="auto"/>
            </w:tcBorders>
            <w:vAlign w:val="center"/>
            <w:hideMark/>
          </w:tcPr>
          <w:p w:rsidR="00E810B3" w:rsidRPr="00FD6DF8" w:rsidRDefault="00E810B3" w:rsidP="00E810B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E810B3" w:rsidRPr="00FD6DF8" w:rsidRDefault="00E810B3" w:rsidP="00E810B3">
            <w:pPr>
              <w:suppressAutoHyphens w:val="0"/>
              <w:jc w:val="both"/>
              <w:rPr>
                <w:color w:val="000000"/>
                <w:lang w:eastAsia="ru-RU"/>
              </w:rPr>
            </w:pPr>
            <w:r w:rsidRPr="00FD6DF8">
              <w:rPr>
                <w:bCs/>
                <w:color w:val="000000"/>
                <w:lang w:eastAsia="ru-RU"/>
              </w:rPr>
              <w:t>погашение основной суммы долга</w:t>
            </w:r>
          </w:p>
        </w:tc>
        <w:tc>
          <w:tcPr>
            <w:tcW w:w="1275" w:type="dxa"/>
            <w:tcBorders>
              <w:top w:val="nil"/>
              <w:left w:val="single" w:sz="4" w:space="0" w:color="auto"/>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color w:val="000000"/>
                <w:lang w:eastAsia="ru-RU"/>
              </w:rPr>
              <w:t>0,00</w:t>
            </w:r>
          </w:p>
        </w:tc>
        <w:tc>
          <w:tcPr>
            <w:tcW w:w="1560"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color w:val="000000"/>
                <w:lang w:eastAsia="ru-RU"/>
              </w:rPr>
              <w:t>0,00</w:t>
            </w:r>
          </w:p>
        </w:tc>
        <w:tc>
          <w:tcPr>
            <w:tcW w:w="1417" w:type="dxa"/>
            <w:tcBorders>
              <w:top w:val="nil"/>
              <w:left w:val="nil"/>
              <w:bottom w:val="nil"/>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color w:val="000000"/>
                <w:lang w:eastAsia="ru-RU"/>
              </w:rPr>
              <w:t>0,00</w:t>
            </w:r>
          </w:p>
        </w:tc>
        <w:tc>
          <w:tcPr>
            <w:tcW w:w="1276" w:type="dxa"/>
            <w:tcBorders>
              <w:top w:val="nil"/>
              <w:left w:val="nil"/>
              <w:bottom w:val="nil"/>
              <w:right w:val="single" w:sz="4" w:space="0" w:color="auto"/>
            </w:tcBorders>
            <w:shd w:val="clear" w:color="auto" w:fill="auto"/>
            <w:vAlign w:val="center"/>
            <w:hideMark/>
          </w:tcPr>
          <w:p w:rsidR="00E810B3" w:rsidRPr="00FD6DF8" w:rsidRDefault="003C0969" w:rsidP="00E810B3">
            <w:pPr>
              <w:suppressAutoHyphens w:val="0"/>
              <w:jc w:val="center"/>
              <w:rPr>
                <w:color w:val="000000"/>
                <w:lang w:eastAsia="ru-RU"/>
              </w:rPr>
            </w:pPr>
            <w:r w:rsidRPr="00FD6DF8">
              <w:rPr>
                <w:bCs/>
                <w:snapToGrid w:val="0"/>
                <w:color w:val="000000"/>
                <w:lang w:eastAsia="ru-RU"/>
              </w:rPr>
              <w:t>0,00</w:t>
            </w:r>
          </w:p>
        </w:tc>
      </w:tr>
      <w:tr w:rsidR="00E810B3" w:rsidRPr="00FD6DF8" w:rsidTr="00E810B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color w:val="00000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810B3" w:rsidRPr="00FD6DF8" w:rsidRDefault="003204C6" w:rsidP="00FE6C68">
            <w:pPr>
              <w:suppressAutoHyphens w:val="0"/>
              <w:jc w:val="center"/>
              <w:rPr>
                <w:color w:val="000000"/>
                <w:lang w:eastAsia="ru-RU"/>
              </w:rPr>
            </w:pPr>
            <w:r>
              <w:rPr>
                <w:bCs/>
                <w:color w:val="000000"/>
                <w:lang w:eastAsia="ru-RU"/>
              </w:rPr>
              <w:t>31282,5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10B3" w:rsidRPr="00FD6DF8" w:rsidRDefault="00E810B3" w:rsidP="00E810B3">
            <w:pPr>
              <w:suppressAutoHyphens w:val="0"/>
              <w:jc w:val="center"/>
              <w:rPr>
                <w:color w:val="000000"/>
                <w:lang w:eastAsia="ru-RU"/>
              </w:rPr>
            </w:pPr>
            <w:r w:rsidRPr="00FD6DF8">
              <w:rPr>
                <w:bCs/>
                <w:snapToGrid w:val="0"/>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10B3" w:rsidRPr="00FD6DF8" w:rsidRDefault="003C0969" w:rsidP="00E810B3">
            <w:pPr>
              <w:suppressAutoHyphens w:val="0"/>
              <w:jc w:val="center"/>
              <w:rPr>
                <w:color w:val="000000"/>
                <w:lang w:eastAsia="ru-RU"/>
              </w:rPr>
            </w:pPr>
            <w:r w:rsidRPr="00FD6DF8">
              <w:rPr>
                <w:bCs/>
                <w:snapToGrid w:val="0"/>
                <w:color w:val="000000"/>
                <w:lang w:eastAsia="ru-RU"/>
              </w:rPr>
              <w:t>0,00</w:t>
            </w:r>
          </w:p>
        </w:tc>
      </w:tr>
    </w:tbl>
    <w:p w:rsidR="00661BF8" w:rsidRPr="00FD6DF8" w:rsidRDefault="00661BF8" w:rsidP="00326D6A">
      <w:pPr>
        <w:rPr>
          <w:sz w:val="26"/>
          <w:szCs w:val="26"/>
        </w:rPr>
      </w:pPr>
    </w:p>
    <w:p w:rsidR="00661BF8" w:rsidRPr="00FD6DF8" w:rsidRDefault="00661BF8" w:rsidP="00326D6A">
      <w:pPr>
        <w:rPr>
          <w:sz w:val="26"/>
          <w:szCs w:val="26"/>
        </w:rPr>
      </w:pPr>
    </w:p>
    <w:p w:rsidR="004D7D28" w:rsidRPr="00FD6DF8" w:rsidRDefault="00661BF8" w:rsidP="004D7D28">
      <w:pPr>
        <w:ind w:left="360"/>
        <w:jc w:val="center"/>
        <w:rPr>
          <w:bCs/>
          <w:snapToGrid w:val="0"/>
          <w:sz w:val="24"/>
          <w:szCs w:val="24"/>
        </w:rPr>
      </w:pPr>
      <w:r w:rsidRPr="00FD6DF8">
        <w:rPr>
          <w:bCs/>
          <w:sz w:val="24"/>
          <w:szCs w:val="24"/>
        </w:rPr>
        <w:t>2.</w:t>
      </w:r>
      <w:r w:rsidR="004D7D28" w:rsidRPr="00FD6DF8">
        <w:rPr>
          <w:bCs/>
          <w:snapToGrid w:val="0"/>
          <w:sz w:val="24"/>
          <w:szCs w:val="24"/>
        </w:rPr>
        <w:t xml:space="preserve"> Муниципальные внутренние заимствования </w:t>
      </w:r>
      <w:r w:rsidR="004D7D28" w:rsidRPr="00FD6DF8">
        <w:rPr>
          <w:bCs/>
          <w:sz w:val="24"/>
          <w:szCs w:val="24"/>
        </w:rPr>
        <w:t xml:space="preserve">муниципального образования </w:t>
      </w:r>
      <w:r w:rsidR="000C021F">
        <w:rPr>
          <w:bCs/>
          <w:sz w:val="24"/>
          <w:szCs w:val="24"/>
        </w:rPr>
        <w:t>«</w:t>
      </w:r>
      <w:r w:rsidR="004D7D28" w:rsidRPr="00FD6DF8">
        <w:rPr>
          <w:bCs/>
          <w:sz w:val="24"/>
          <w:szCs w:val="24"/>
        </w:rPr>
        <w:t xml:space="preserve">Приволжский </w:t>
      </w:r>
      <w:r w:rsidR="00DE5516">
        <w:rPr>
          <w:bCs/>
          <w:sz w:val="24"/>
          <w:szCs w:val="24"/>
        </w:rPr>
        <w:t xml:space="preserve">муниципальный </w:t>
      </w:r>
      <w:r w:rsidR="004D7D28" w:rsidRPr="00FD6DF8">
        <w:rPr>
          <w:bCs/>
          <w:sz w:val="24"/>
          <w:szCs w:val="24"/>
        </w:rPr>
        <w:t>район</w:t>
      </w:r>
      <w:r w:rsidR="00DE5516">
        <w:rPr>
          <w:bCs/>
          <w:sz w:val="24"/>
          <w:szCs w:val="24"/>
        </w:rPr>
        <w:t xml:space="preserve"> Астраханской области</w:t>
      </w:r>
      <w:r w:rsidR="000C021F">
        <w:rPr>
          <w:bCs/>
          <w:sz w:val="24"/>
          <w:szCs w:val="24"/>
        </w:rPr>
        <w:t>»</w:t>
      </w:r>
      <w:r w:rsidR="004D7D28" w:rsidRPr="00FD6DF8">
        <w:rPr>
          <w:bCs/>
          <w:snapToGrid w:val="0"/>
          <w:sz w:val="24"/>
          <w:szCs w:val="24"/>
        </w:rPr>
        <w:t>в 202</w:t>
      </w:r>
      <w:r w:rsidR="003204C6">
        <w:rPr>
          <w:bCs/>
          <w:snapToGrid w:val="0"/>
          <w:sz w:val="24"/>
          <w:szCs w:val="24"/>
        </w:rPr>
        <w:t>5</w:t>
      </w:r>
      <w:r w:rsidR="004D7D28" w:rsidRPr="00FD6DF8">
        <w:rPr>
          <w:bCs/>
          <w:snapToGrid w:val="0"/>
          <w:sz w:val="24"/>
          <w:szCs w:val="24"/>
        </w:rPr>
        <w:t xml:space="preserve"> году и предельные сроки погашения долговых обязательств, планируемых к привлечению в 202</w:t>
      </w:r>
      <w:r w:rsidR="003204C6">
        <w:rPr>
          <w:bCs/>
          <w:snapToGrid w:val="0"/>
          <w:sz w:val="24"/>
          <w:szCs w:val="24"/>
        </w:rPr>
        <w:t>5</w:t>
      </w:r>
      <w:r w:rsidR="004D7D28" w:rsidRPr="00FD6DF8">
        <w:rPr>
          <w:bCs/>
          <w:snapToGrid w:val="0"/>
          <w:sz w:val="24"/>
          <w:szCs w:val="24"/>
        </w:rPr>
        <w:t xml:space="preserve"> году</w:t>
      </w:r>
    </w:p>
    <w:p w:rsidR="00661BF8" w:rsidRPr="00FD6DF8" w:rsidRDefault="00661BF8" w:rsidP="00661BF8">
      <w:pPr>
        <w:ind w:left="720"/>
        <w:jc w:val="both"/>
        <w:rPr>
          <w:bCs/>
          <w:sz w:val="24"/>
          <w:szCs w:val="24"/>
        </w:rPr>
      </w:pPr>
    </w:p>
    <w:p w:rsidR="00661BF8" w:rsidRPr="00FD6DF8" w:rsidRDefault="00CD6C7D" w:rsidP="00661BF8">
      <w:pPr>
        <w:spacing w:after="120"/>
        <w:ind w:right="142"/>
        <w:jc w:val="right"/>
        <w:rPr>
          <w:bCs/>
          <w:sz w:val="24"/>
          <w:szCs w:val="24"/>
        </w:rPr>
      </w:pPr>
      <w:r w:rsidRPr="00FD6DF8">
        <w:rPr>
          <w:bCs/>
          <w:sz w:val="24"/>
          <w:szCs w:val="24"/>
        </w:rPr>
        <w:t>тыс. рублей</w:t>
      </w:r>
    </w:p>
    <w:tbl>
      <w:tblPr>
        <w:tblW w:w="9781" w:type="dxa"/>
        <w:tblInd w:w="108" w:type="dxa"/>
        <w:tblLayout w:type="fixed"/>
        <w:tblLook w:val="04A0"/>
      </w:tblPr>
      <w:tblGrid>
        <w:gridCol w:w="960"/>
        <w:gridCol w:w="3435"/>
        <w:gridCol w:w="1134"/>
        <w:gridCol w:w="1701"/>
        <w:gridCol w:w="1417"/>
        <w:gridCol w:w="1134"/>
      </w:tblGrid>
      <w:tr w:rsidR="008F5933" w:rsidRPr="00FD6DF8" w:rsidTr="008F5933">
        <w:trPr>
          <w:trHeight w:val="330"/>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p>
        </w:tc>
        <w:tc>
          <w:tcPr>
            <w:tcW w:w="3435" w:type="dxa"/>
            <w:vMerge w:val="restart"/>
            <w:tcBorders>
              <w:top w:val="single" w:sz="4" w:space="0" w:color="auto"/>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color w:val="000000"/>
                <w:lang w:eastAsia="ru-RU"/>
              </w:rPr>
              <w:t>Виды заимствований</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8F5933" w:rsidRPr="00FD6DF8" w:rsidRDefault="008F5933" w:rsidP="003204C6">
            <w:pPr>
              <w:suppressAutoHyphens w:val="0"/>
              <w:jc w:val="center"/>
              <w:rPr>
                <w:color w:val="000000"/>
                <w:lang w:eastAsia="ru-RU"/>
              </w:rPr>
            </w:pPr>
            <w:r w:rsidRPr="00FD6DF8">
              <w:rPr>
                <w:bCs/>
                <w:color w:val="000000"/>
                <w:lang w:eastAsia="ru-RU"/>
              </w:rPr>
              <w:t>Сумма на 202</w:t>
            </w:r>
            <w:r w:rsidR="003204C6">
              <w:rPr>
                <w:bCs/>
                <w:color w:val="000000"/>
                <w:lang w:eastAsia="ru-RU"/>
              </w:rPr>
              <w:t>5</w:t>
            </w:r>
            <w:r w:rsidRPr="00FD6DF8">
              <w:rPr>
                <w:bCs/>
                <w:color w:val="000000"/>
                <w:lang w:eastAsia="ru-RU"/>
              </w:rPr>
              <w:t xml:space="preserve"> год</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8F5933" w:rsidRPr="00FD6DF8" w:rsidRDefault="008F5933" w:rsidP="003204C6">
            <w:pPr>
              <w:suppressAutoHyphens w:val="0"/>
              <w:jc w:val="center"/>
              <w:rPr>
                <w:color w:val="000000"/>
                <w:lang w:eastAsia="ru-RU"/>
              </w:rPr>
            </w:pPr>
            <w:r w:rsidRPr="00FD6DF8">
              <w:rPr>
                <w:bCs/>
                <w:snapToGrid w:val="0"/>
                <w:color w:val="000000"/>
                <w:lang w:eastAsia="ru-RU"/>
              </w:rPr>
              <w:t>Предельные сроки и объемы погашения долговых обязательств, возникающих при осуществлении заимствований в 202</w:t>
            </w:r>
            <w:r w:rsidR="003204C6">
              <w:rPr>
                <w:bCs/>
                <w:snapToGrid w:val="0"/>
                <w:color w:val="000000"/>
                <w:lang w:eastAsia="ru-RU"/>
              </w:rPr>
              <w:t>5</w:t>
            </w:r>
            <w:r w:rsidRPr="00FD6DF8">
              <w:rPr>
                <w:bCs/>
                <w:snapToGrid w:val="0"/>
                <w:color w:val="000000"/>
                <w:lang w:eastAsia="ru-RU"/>
              </w:rPr>
              <w:t xml:space="preserve"> году</w:t>
            </w:r>
          </w:p>
        </w:tc>
      </w:tr>
      <w:tr w:rsidR="008F5933" w:rsidRPr="00FD6DF8" w:rsidTr="008F5933">
        <w:trPr>
          <w:trHeight w:val="315"/>
        </w:trPr>
        <w:tc>
          <w:tcPr>
            <w:tcW w:w="960" w:type="dxa"/>
            <w:vMerge/>
            <w:tcBorders>
              <w:top w:val="single" w:sz="4" w:space="0" w:color="auto"/>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vMerge/>
            <w:tcBorders>
              <w:top w:val="single" w:sz="4" w:space="0" w:color="auto"/>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1701" w:type="dxa"/>
            <w:tcBorders>
              <w:top w:val="nil"/>
              <w:left w:val="nil"/>
              <w:bottom w:val="nil"/>
              <w:right w:val="single" w:sz="4" w:space="0" w:color="auto"/>
            </w:tcBorders>
            <w:shd w:val="clear" w:color="auto" w:fill="auto"/>
            <w:vAlign w:val="center"/>
            <w:hideMark/>
          </w:tcPr>
          <w:p w:rsidR="008F5933" w:rsidRPr="00FD6DF8" w:rsidRDefault="008F5933"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6</w:t>
            </w:r>
            <w:r w:rsidRPr="00FD6DF8">
              <w:rPr>
                <w:bCs/>
                <w:snapToGrid w:val="0"/>
                <w:color w:val="000000"/>
                <w:lang w:eastAsia="ru-RU"/>
              </w:rPr>
              <w:t>год</w:t>
            </w:r>
          </w:p>
        </w:tc>
        <w:tc>
          <w:tcPr>
            <w:tcW w:w="1417" w:type="dxa"/>
            <w:tcBorders>
              <w:top w:val="nil"/>
              <w:left w:val="nil"/>
              <w:bottom w:val="nil"/>
              <w:right w:val="nil"/>
            </w:tcBorders>
            <w:shd w:val="clear" w:color="auto" w:fill="auto"/>
            <w:vAlign w:val="center"/>
            <w:hideMark/>
          </w:tcPr>
          <w:p w:rsidR="008F5933" w:rsidRPr="00FD6DF8" w:rsidRDefault="008F5933"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7</w:t>
            </w:r>
            <w:r w:rsidRPr="00FD6DF8">
              <w:rPr>
                <w:bCs/>
                <w:snapToGrid w:val="0"/>
                <w:color w:val="000000"/>
                <w:lang w:eastAsia="ru-RU"/>
              </w:rPr>
              <w:t xml:space="preserve"> год</w:t>
            </w:r>
          </w:p>
        </w:tc>
        <w:tc>
          <w:tcPr>
            <w:tcW w:w="1134" w:type="dxa"/>
            <w:tcBorders>
              <w:top w:val="nil"/>
              <w:left w:val="single" w:sz="4" w:space="0" w:color="auto"/>
              <w:bottom w:val="nil"/>
              <w:right w:val="single" w:sz="4" w:space="0" w:color="auto"/>
            </w:tcBorders>
            <w:shd w:val="clear" w:color="auto" w:fill="auto"/>
            <w:vAlign w:val="center"/>
            <w:hideMark/>
          </w:tcPr>
          <w:p w:rsidR="008F5933" w:rsidRPr="00FD6DF8" w:rsidRDefault="008F5933"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8</w:t>
            </w:r>
            <w:r w:rsidRPr="00FD6DF8">
              <w:rPr>
                <w:bCs/>
                <w:snapToGrid w:val="0"/>
                <w:color w:val="000000"/>
                <w:lang w:eastAsia="ru-RU"/>
              </w:rPr>
              <w:t xml:space="preserve"> год</w:t>
            </w:r>
          </w:p>
        </w:tc>
      </w:tr>
      <w:tr w:rsidR="008F5933" w:rsidRPr="00FD6DF8" w:rsidTr="008F5933">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1</w:t>
            </w:r>
          </w:p>
        </w:tc>
        <w:tc>
          <w:tcPr>
            <w:tcW w:w="3435" w:type="dxa"/>
            <w:tcBorders>
              <w:top w:val="single" w:sz="4" w:space="0" w:color="auto"/>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 xml:space="preserve">Муниципальные займы, осуществляемые путем выпуска муниципальных ценных бумаг от имени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Pr="00FD6DF8">
              <w:rPr>
                <w:bCs/>
                <w:color w:val="000000"/>
                <w:lang w:eastAsia="ru-RU"/>
              </w:rPr>
              <w:t xml:space="preserve"> Астраханской области:</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701" w:type="dxa"/>
            <w:tcBorders>
              <w:top w:val="single" w:sz="4" w:space="0" w:color="auto"/>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417" w:type="dxa"/>
            <w:tcBorders>
              <w:top w:val="single" w:sz="4" w:space="0" w:color="auto"/>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r>
      <w:tr w:rsidR="008F5933" w:rsidRPr="00FD6DF8" w:rsidTr="008F5933">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объем привлечения</w:t>
            </w:r>
          </w:p>
        </w:tc>
        <w:tc>
          <w:tcPr>
            <w:tcW w:w="1134"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134"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r>
      <w:tr w:rsidR="008F5933" w:rsidRPr="00FD6DF8" w:rsidTr="008F5933">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погашение основной суммы долга</w:t>
            </w:r>
          </w:p>
        </w:tc>
        <w:tc>
          <w:tcPr>
            <w:tcW w:w="1134"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r>
      <w:tr w:rsidR="008F5933" w:rsidRPr="00FD6DF8" w:rsidTr="008F5933">
        <w:trPr>
          <w:trHeight w:val="12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2</w:t>
            </w:r>
          </w:p>
        </w:tc>
        <w:tc>
          <w:tcPr>
            <w:tcW w:w="3435" w:type="dxa"/>
            <w:tcBorders>
              <w:top w:val="nil"/>
              <w:left w:val="nil"/>
              <w:bottom w:val="nil"/>
              <w:right w:val="nil"/>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 xml:space="preserve">Кредиты, привлекаемые в бюджет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Pr="00FD6DF8">
              <w:rPr>
                <w:bCs/>
                <w:color w:val="000000"/>
                <w:lang w:eastAsia="ru-RU"/>
              </w:rPr>
              <w:t xml:space="preserve"> Астраханской области из других бюджетов бюджетной системы Российской Федерации</w:t>
            </w:r>
          </w:p>
        </w:tc>
        <w:tc>
          <w:tcPr>
            <w:tcW w:w="1134" w:type="dxa"/>
            <w:tcBorders>
              <w:top w:val="nil"/>
              <w:left w:val="single" w:sz="4" w:space="0" w:color="auto"/>
              <w:bottom w:val="nil"/>
              <w:right w:val="single" w:sz="4" w:space="0" w:color="auto"/>
            </w:tcBorders>
            <w:shd w:val="clear" w:color="auto" w:fill="auto"/>
            <w:vAlign w:val="center"/>
            <w:hideMark/>
          </w:tcPr>
          <w:p w:rsidR="008F5933" w:rsidRPr="00FD6DF8" w:rsidRDefault="008F5933" w:rsidP="003204C6">
            <w:pPr>
              <w:suppressAutoHyphens w:val="0"/>
              <w:jc w:val="center"/>
              <w:rPr>
                <w:color w:val="000000"/>
                <w:lang w:eastAsia="ru-RU"/>
              </w:rPr>
            </w:pPr>
            <w:r w:rsidRPr="00FD6DF8">
              <w:rPr>
                <w:bCs/>
                <w:color w:val="000000"/>
                <w:lang w:eastAsia="ru-RU"/>
              </w:rPr>
              <w:t>-</w:t>
            </w:r>
            <w:r w:rsidR="005B1799">
              <w:rPr>
                <w:bCs/>
                <w:color w:val="000000"/>
                <w:lang w:eastAsia="ru-RU"/>
              </w:rPr>
              <w:t>2372,</w:t>
            </w:r>
            <w:r w:rsidR="003204C6">
              <w:rPr>
                <w:bCs/>
                <w:color w:val="000000"/>
                <w:lang w:eastAsia="ru-RU"/>
              </w:rPr>
              <w:t>4</w:t>
            </w:r>
          </w:p>
        </w:tc>
        <w:tc>
          <w:tcPr>
            <w:tcW w:w="1701"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134"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r>
      <w:tr w:rsidR="008F5933" w:rsidRPr="00FD6DF8" w:rsidTr="008F5933">
        <w:trPr>
          <w:trHeight w:val="315"/>
        </w:trPr>
        <w:tc>
          <w:tcPr>
            <w:tcW w:w="960" w:type="dxa"/>
            <w:vMerge/>
            <w:tcBorders>
              <w:top w:val="nil"/>
              <w:left w:val="single" w:sz="4" w:space="0" w:color="auto"/>
              <w:bottom w:val="single" w:sz="4" w:space="0" w:color="000000"/>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 xml:space="preserve">объем привлечения, </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r>
      <w:tr w:rsidR="008F5933" w:rsidRPr="00FD6DF8" w:rsidTr="008F5933">
        <w:trPr>
          <w:trHeight w:val="630"/>
        </w:trPr>
        <w:tc>
          <w:tcPr>
            <w:tcW w:w="960" w:type="dxa"/>
            <w:vMerge/>
            <w:tcBorders>
              <w:top w:val="nil"/>
              <w:left w:val="single" w:sz="4" w:space="0" w:color="auto"/>
              <w:bottom w:val="single" w:sz="4" w:space="0" w:color="000000"/>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в том числе бюджетный кредит на пополнение остатков средств на счетах бюджетов</w:t>
            </w:r>
          </w:p>
        </w:tc>
        <w:tc>
          <w:tcPr>
            <w:tcW w:w="1134" w:type="dxa"/>
            <w:vMerge/>
            <w:tcBorders>
              <w:top w:val="nil"/>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1701" w:type="dxa"/>
            <w:vMerge/>
            <w:tcBorders>
              <w:top w:val="nil"/>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1417" w:type="dxa"/>
            <w:vMerge/>
            <w:tcBorders>
              <w:top w:val="nil"/>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1134" w:type="dxa"/>
            <w:vMerge/>
            <w:tcBorders>
              <w:top w:val="nil"/>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r>
      <w:tr w:rsidR="008F5933" w:rsidRPr="00FD6DF8" w:rsidTr="008F5933">
        <w:trPr>
          <w:trHeight w:val="630"/>
        </w:trPr>
        <w:tc>
          <w:tcPr>
            <w:tcW w:w="960" w:type="dxa"/>
            <w:vMerge/>
            <w:tcBorders>
              <w:top w:val="nil"/>
              <w:left w:val="single" w:sz="4" w:space="0" w:color="auto"/>
              <w:bottom w:val="single" w:sz="4" w:space="0" w:color="000000"/>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объем средств, направляемых на погашение основной суммы долга, в том числе:</w:t>
            </w:r>
          </w:p>
        </w:tc>
        <w:tc>
          <w:tcPr>
            <w:tcW w:w="1134" w:type="dxa"/>
            <w:tcBorders>
              <w:top w:val="nil"/>
              <w:left w:val="single" w:sz="4" w:space="0" w:color="auto"/>
              <w:bottom w:val="nil"/>
              <w:right w:val="single" w:sz="4" w:space="0" w:color="auto"/>
            </w:tcBorders>
            <w:shd w:val="clear" w:color="auto" w:fill="auto"/>
            <w:vAlign w:val="center"/>
            <w:hideMark/>
          </w:tcPr>
          <w:p w:rsidR="008F5933" w:rsidRPr="00FD6DF8" w:rsidRDefault="008F5933" w:rsidP="003204C6">
            <w:pPr>
              <w:suppressAutoHyphens w:val="0"/>
              <w:jc w:val="center"/>
              <w:rPr>
                <w:color w:val="000000"/>
                <w:lang w:eastAsia="ru-RU"/>
              </w:rPr>
            </w:pPr>
            <w:r w:rsidRPr="00FD6DF8">
              <w:rPr>
                <w:bCs/>
                <w:snapToGrid w:val="0"/>
                <w:color w:val="000000"/>
                <w:lang w:eastAsia="ru-RU"/>
              </w:rPr>
              <w:t>-</w:t>
            </w:r>
            <w:r w:rsidR="005B1799">
              <w:rPr>
                <w:bCs/>
                <w:snapToGrid w:val="0"/>
                <w:color w:val="000000"/>
                <w:lang w:eastAsia="ru-RU"/>
              </w:rPr>
              <w:t>2372,</w:t>
            </w:r>
            <w:r w:rsidR="003204C6">
              <w:rPr>
                <w:bCs/>
                <w:snapToGrid w:val="0"/>
                <w:color w:val="000000"/>
                <w:lang w:eastAsia="ru-RU"/>
              </w:rPr>
              <w:t>4</w:t>
            </w:r>
          </w:p>
        </w:tc>
        <w:tc>
          <w:tcPr>
            <w:tcW w:w="1701"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134"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r>
      <w:tr w:rsidR="008F5933" w:rsidRPr="00FD6DF8" w:rsidTr="008F5933">
        <w:trPr>
          <w:trHeight w:val="630"/>
        </w:trPr>
        <w:tc>
          <w:tcPr>
            <w:tcW w:w="960" w:type="dxa"/>
            <w:vMerge/>
            <w:tcBorders>
              <w:top w:val="nil"/>
              <w:left w:val="single" w:sz="4" w:space="0" w:color="auto"/>
              <w:bottom w:val="single" w:sz="4" w:space="0" w:color="000000"/>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 xml:space="preserve">бюджетный кредит на пополнение остатков средств на счетах бюджетов </w:t>
            </w:r>
          </w:p>
        </w:tc>
        <w:tc>
          <w:tcPr>
            <w:tcW w:w="1134" w:type="dxa"/>
            <w:tcBorders>
              <w:top w:val="nil"/>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134"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r>
      <w:tr w:rsidR="008F5933" w:rsidRPr="00FD6DF8" w:rsidTr="008F5933">
        <w:trPr>
          <w:trHeight w:val="945"/>
        </w:trPr>
        <w:tc>
          <w:tcPr>
            <w:tcW w:w="960" w:type="dxa"/>
            <w:vMerge/>
            <w:tcBorders>
              <w:top w:val="nil"/>
              <w:left w:val="single" w:sz="4" w:space="0" w:color="auto"/>
              <w:bottom w:val="single" w:sz="4" w:space="0" w:color="000000"/>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single" w:sz="4" w:space="0" w:color="auto"/>
              <w:right w:val="nil"/>
            </w:tcBorders>
            <w:shd w:val="clear" w:color="auto" w:fill="auto"/>
            <w:vAlign w:val="center"/>
            <w:hideMark/>
          </w:tcPr>
          <w:p w:rsidR="008F5933" w:rsidRPr="00FD6DF8" w:rsidRDefault="008F5933" w:rsidP="008F5933">
            <w:pPr>
              <w:suppressAutoHyphens w:val="0"/>
              <w:jc w:val="both"/>
              <w:rPr>
                <w:color w:val="000000"/>
                <w:lang w:eastAsia="ru-RU"/>
              </w:rPr>
            </w:pPr>
            <w:r w:rsidRPr="00FD6DF8">
              <w:rPr>
                <w:rFonts w:eastAsia="Calibri"/>
                <w:color w:val="000000"/>
                <w:lang w:eastAsia="ru-RU"/>
              </w:rPr>
              <w:t>реструктурированная задолженность по бюджетным кредитам, предоставленным из бюджета Астраханской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F5933" w:rsidRPr="00FD6DF8" w:rsidRDefault="005B1799" w:rsidP="003204C6">
            <w:pPr>
              <w:suppressAutoHyphens w:val="0"/>
              <w:jc w:val="center"/>
              <w:rPr>
                <w:color w:val="000000"/>
                <w:lang w:eastAsia="ru-RU"/>
              </w:rPr>
            </w:pPr>
            <w:r>
              <w:rPr>
                <w:bCs/>
                <w:color w:val="000000"/>
                <w:lang w:eastAsia="ru-RU"/>
              </w:rPr>
              <w:t>-2372,</w:t>
            </w:r>
            <w:r w:rsidR="003204C6">
              <w:rPr>
                <w:bCs/>
                <w:color w:val="00000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r>
      <w:tr w:rsidR="008F5933" w:rsidRPr="00FD6DF8" w:rsidTr="008F5933">
        <w:trPr>
          <w:trHeight w:val="945"/>
        </w:trPr>
        <w:tc>
          <w:tcPr>
            <w:tcW w:w="960" w:type="dxa"/>
            <w:vMerge w:val="restart"/>
            <w:tcBorders>
              <w:top w:val="nil"/>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3</w:t>
            </w:r>
          </w:p>
        </w:tc>
        <w:tc>
          <w:tcPr>
            <w:tcW w:w="3435" w:type="dxa"/>
            <w:tcBorders>
              <w:top w:val="nil"/>
              <w:left w:val="nil"/>
              <w:bottom w:val="dotted" w:sz="4" w:space="0" w:color="auto"/>
              <w:right w:val="nil"/>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 xml:space="preserve">Кредиты, привлекаемые в бюджет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00695E89" w:rsidRPr="00FD6DF8">
              <w:rPr>
                <w:bCs/>
                <w:color w:val="000000"/>
                <w:lang w:eastAsia="ru-RU"/>
              </w:rPr>
              <w:t xml:space="preserve"> Астраханской</w:t>
            </w:r>
            <w:r w:rsidRPr="00FD6DF8">
              <w:rPr>
                <w:bCs/>
                <w:color w:val="000000"/>
                <w:lang w:eastAsia="ru-RU"/>
              </w:rPr>
              <w:t xml:space="preserve"> области от кредитных организаций</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8F5933" w:rsidRPr="00FD6DF8" w:rsidRDefault="005B1799" w:rsidP="008F5933">
            <w:pPr>
              <w:suppressAutoHyphens w:val="0"/>
              <w:jc w:val="center"/>
              <w:rPr>
                <w:color w:val="000000"/>
                <w:lang w:eastAsia="ru-RU"/>
              </w:rPr>
            </w:pPr>
            <w:r>
              <w:rPr>
                <w:bCs/>
                <w:snapToGrid w:val="0"/>
                <w:color w:val="000000"/>
                <w:lang w:eastAsia="ru-RU"/>
              </w:rPr>
              <w:t>0</w:t>
            </w:r>
          </w:p>
        </w:tc>
        <w:tc>
          <w:tcPr>
            <w:tcW w:w="1701"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417"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c>
          <w:tcPr>
            <w:tcW w:w="1134"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х</w:t>
            </w:r>
          </w:p>
        </w:tc>
      </w:tr>
      <w:tr w:rsidR="008F5933" w:rsidRPr="00FD6DF8" w:rsidTr="008F5933">
        <w:trPr>
          <w:trHeight w:val="315"/>
        </w:trPr>
        <w:tc>
          <w:tcPr>
            <w:tcW w:w="960" w:type="dxa"/>
            <w:vMerge/>
            <w:tcBorders>
              <w:top w:val="nil"/>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dotted" w:sz="4" w:space="0" w:color="auto"/>
              <w:right w:val="nil"/>
            </w:tcBorders>
            <w:shd w:val="clear" w:color="auto" w:fill="auto"/>
            <w:vAlign w:val="center"/>
            <w:hideMark/>
          </w:tcPr>
          <w:p w:rsidR="008F5933" w:rsidRPr="00FD6DF8" w:rsidRDefault="008F5933" w:rsidP="008F5933">
            <w:pPr>
              <w:suppressAutoHyphens w:val="0"/>
              <w:rPr>
                <w:color w:val="000000"/>
                <w:lang w:eastAsia="ru-RU"/>
              </w:rPr>
            </w:pPr>
            <w:r w:rsidRPr="00FD6DF8">
              <w:rPr>
                <w:bCs/>
                <w:color w:val="000000"/>
                <w:lang w:eastAsia="ru-RU"/>
              </w:rPr>
              <w:t>объем привлечения</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8F5933" w:rsidRPr="00FD6DF8" w:rsidRDefault="005B1799" w:rsidP="008F5933">
            <w:pPr>
              <w:suppressAutoHyphens w:val="0"/>
              <w:jc w:val="center"/>
              <w:rPr>
                <w:color w:val="000000"/>
                <w:lang w:eastAsia="ru-RU"/>
              </w:rPr>
            </w:pPr>
            <w:r>
              <w:rPr>
                <w:bCs/>
                <w:snapToGrid w:val="0"/>
                <w:color w:val="000000"/>
                <w:lang w:eastAsia="ru-RU"/>
              </w:rPr>
              <w:t>0,00</w:t>
            </w:r>
          </w:p>
        </w:tc>
        <w:tc>
          <w:tcPr>
            <w:tcW w:w="1701"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134" w:type="dxa"/>
            <w:tcBorders>
              <w:top w:val="nil"/>
              <w:left w:val="nil"/>
              <w:bottom w:val="dotted"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r>
      <w:tr w:rsidR="008F5933" w:rsidRPr="00FD6DF8" w:rsidTr="008F5933">
        <w:trPr>
          <w:trHeight w:val="315"/>
        </w:trPr>
        <w:tc>
          <w:tcPr>
            <w:tcW w:w="960" w:type="dxa"/>
            <w:vMerge/>
            <w:tcBorders>
              <w:top w:val="nil"/>
              <w:left w:val="single" w:sz="4" w:space="0" w:color="auto"/>
              <w:bottom w:val="nil"/>
              <w:right w:val="single" w:sz="4" w:space="0" w:color="auto"/>
            </w:tcBorders>
            <w:vAlign w:val="center"/>
            <w:hideMark/>
          </w:tcPr>
          <w:p w:rsidR="008F5933" w:rsidRPr="00FD6DF8" w:rsidRDefault="008F5933" w:rsidP="008F5933">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8F5933" w:rsidRPr="00FD6DF8" w:rsidRDefault="008F5933" w:rsidP="008F5933">
            <w:pPr>
              <w:suppressAutoHyphens w:val="0"/>
              <w:jc w:val="both"/>
              <w:rPr>
                <w:color w:val="000000"/>
                <w:lang w:eastAsia="ru-RU"/>
              </w:rPr>
            </w:pPr>
            <w:r w:rsidRPr="00FD6DF8">
              <w:rPr>
                <w:bCs/>
                <w:color w:val="000000"/>
                <w:lang w:eastAsia="ru-RU"/>
              </w:rPr>
              <w:t>погашение основной суммы долга</w:t>
            </w:r>
          </w:p>
        </w:tc>
        <w:tc>
          <w:tcPr>
            <w:tcW w:w="1134" w:type="dxa"/>
            <w:tcBorders>
              <w:top w:val="nil"/>
              <w:left w:val="single" w:sz="4" w:space="0" w:color="auto"/>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417" w:type="dxa"/>
            <w:tcBorders>
              <w:top w:val="nil"/>
              <w:left w:val="nil"/>
              <w:bottom w:val="nil"/>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134" w:type="dxa"/>
            <w:tcBorders>
              <w:top w:val="nil"/>
              <w:left w:val="nil"/>
              <w:bottom w:val="nil"/>
              <w:right w:val="single" w:sz="4" w:space="0" w:color="auto"/>
            </w:tcBorders>
            <w:shd w:val="clear" w:color="auto" w:fill="auto"/>
            <w:vAlign w:val="center"/>
            <w:hideMark/>
          </w:tcPr>
          <w:p w:rsidR="008F5933" w:rsidRPr="00FD6DF8" w:rsidRDefault="005B1799" w:rsidP="008F5933">
            <w:pPr>
              <w:suppressAutoHyphens w:val="0"/>
              <w:jc w:val="center"/>
              <w:rPr>
                <w:color w:val="000000"/>
                <w:lang w:eastAsia="ru-RU"/>
              </w:rPr>
            </w:pPr>
            <w:r>
              <w:rPr>
                <w:bCs/>
                <w:snapToGrid w:val="0"/>
                <w:color w:val="000000"/>
                <w:lang w:eastAsia="ru-RU"/>
              </w:rPr>
              <w:t>0,00</w:t>
            </w:r>
          </w:p>
        </w:tc>
      </w:tr>
      <w:tr w:rsidR="008F5933" w:rsidRPr="00FD6DF8" w:rsidTr="008F593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color w:val="00000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933" w:rsidRPr="00FD6DF8" w:rsidRDefault="005B1799" w:rsidP="003204C6">
            <w:pPr>
              <w:suppressAutoHyphens w:val="0"/>
              <w:jc w:val="center"/>
              <w:rPr>
                <w:color w:val="000000"/>
                <w:lang w:eastAsia="ru-RU"/>
              </w:rPr>
            </w:pPr>
            <w:r>
              <w:rPr>
                <w:bCs/>
                <w:color w:val="000000"/>
                <w:lang w:eastAsia="ru-RU"/>
              </w:rPr>
              <w:t>-2372,</w:t>
            </w:r>
            <w:r w:rsidR="003204C6">
              <w:rPr>
                <w:bCs/>
                <w:color w:val="000000"/>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5933" w:rsidRPr="00FD6DF8" w:rsidRDefault="008F5933" w:rsidP="008F5933">
            <w:pPr>
              <w:suppressAutoHyphens w:val="0"/>
              <w:jc w:val="center"/>
              <w:rPr>
                <w:color w:val="000000"/>
                <w:lang w:eastAsia="ru-RU"/>
              </w:rPr>
            </w:pPr>
            <w:r w:rsidRPr="00FD6DF8">
              <w:rPr>
                <w:bCs/>
                <w:snapToGrid w:val="0"/>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933" w:rsidRPr="00FD6DF8" w:rsidRDefault="005B1799" w:rsidP="008F5933">
            <w:pPr>
              <w:suppressAutoHyphens w:val="0"/>
              <w:jc w:val="center"/>
              <w:rPr>
                <w:color w:val="000000"/>
                <w:lang w:eastAsia="ru-RU"/>
              </w:rPr>
            </w:pPr>
            <w:r>
              <w:rPr>
                <w:bCs/>
                <w:snapToGrid w:val="0"/>
                <w:color w:val="000000"/>
                <w:lang w:eastAsia="ru-RU"/>
              </w:rPr>
              <w:t>0,00</w:t>
            </w:r>
          </w:p>
        </w:tc>
      </w:tr>
    </w:tbl>
    <w:p w:rsidR="00661BF8" w:rsidRPr="00FD6DF8" w:rsidRDefault="00661BF8" w:rsidP="00326D6A">
      <w:pPr>
        <w:rPr>
          <w:sz w:val="26"/>
          <w:szCs w:val="26"/>
        </w:rPr>
      </w:pPr>
    </w:p>
    <w:p w:rsidR="00661BF8" w:rsidRPr="00FD6DF8" w:rsidRDefault="00661BF8" w:rsidP="00326D6A">
      <w:pPr>
        <w:rPr>
          <w:sz w:val="26"/>
          <w:szCs w:val="26"/>
        </w:rPr>
      </w:pPr>
    </w:p>
    <w:p w:rsidR="004D7D28" w:rsidRPr="00FD6DF8" w:rsidRDefault="004D7D28" w:rsidP="004D7D28">
      <w:pPr>
        <w:ind w:left="360"/>
        <w:jc w:val="center"/>
        <w:rPr>
          <w:bCs/>
          <w:snapToGrid w:val="0"/>
          <w:sz w:val="24"/>
          <w:szCs w:val="24"/>
        </w:rPr>
      </w:pPr>
      <w:r w:rsidRPr="00FD6DF8">
        <w:rPr>
          <w:bCs/>
          <w:sz w:val="24"/>
          <w:szCs w:val="24"/>
        </w:rPr>
        <w:t>3.</w:t>
      </w:r>
      <w:r w:rsidRPr="00FD6DF8">
        <w:rPr>
          <w:bCs/>
          <w:snapToGrid w:val="0"/>
          <w:sz w:val="24"/>
          <w:szCs w:val="24"/>
        </w:rPr>
        <w:t xml:space="preserve"> Муниципальные внутренние заимствования </w:t>
      </w:r>
      <w:r w:rsidRPr="00FD6DF8">
        <w:rPr>
          <w:bCs/>
          <w:sz w:val="24"/>
          <w:szCs w:val="24"/>
        </w:rPr>
        <w:t xml:space="preserve">муниципального образования </w:t>
      </w:r>
      <w:r w:rsidR="000C021F">
        <w:rPr>
          <w:bCs/>
          <w:sz w:val="24"/>
          <w:szCs w:val="24"/>
        </w:rPr>
        <w:t>«</w:t>
      </w:r>
      <w:r w:rsidRPr="00FD6DF8">
        <w:rPr>
          <w:bCs/>
          <w:sz w:val="24"/>
          <w:szCs w:val="24"/>
        </w:rPr>
        <w:t xml:space="preserve">Приволжский </w:t>
      </w:r>
      <w:r w:rsidR="00DE5516">
        <w:rPr>
          <w:bCs/>
          <w:sz w:val="24"/>
          <w:szCs w:val="24"/>
        </w:rPr>
        <w:t xml:space="preserve">муниципальный </w:t>
      </w:r>
      <w:r w:rsidRPr="00FD6DF8">
        <w:rPr>
          <w:bCs/>
          <w:sz w:val="24"/>
          <w:szCs w:val="24"/>
        </w:rPr>
        <w:t>район</w:t>
      </w:r>
      <w:r w:rsidR="00DE5516">
        <w:rPr>
          <w:bCs/>
          <w:sz w:val="24"/>
          <w:szCs w:val="24"/>
        </w:rPr>
        <w:t xml:space="preserve"> Астраханской области</w:t>
      </w:r>
      <w:r w:rsidR="000C021F">
        <w:rPr>
          <w:bCs/>
          <w:sz w:val="24"/>
          <w:szCs w:val="24"/>
        </w:rPr>
        <w:t>»</w:t>
      </w:r>
      <w:r w:rsidRPr="00FD6DF8">
        <w:rPr>
          <w:bCs/>
          <w:snapToGrid w:val="0"/>
          <w:sz w:val="24"/>
          <w:szCs w:val="24"/>
        </w:rPr>
        <w:t>в 202</w:t>
      </w:r>
      <w:r w:rsidR="003204C6">
        <w:rPr>
          <w:bCs/>
          <w:snapToGrid w:val="0"/>
          <w:sz w:val="24"/>
          <w:szCs w:val="24"/>
        </w:rPr>
        <w:t>6</w:t>
      </w:r>
      <w:r w:rsidRPr="00FD6DF8">
        <w:rPr>
          <w:bCs/>
          <w:snapToGrid w:val="0"/>
          <w:sz w:val="24"/>
          <w:szCs w:val="24"/>
        </w:rPr>
        <w:t xml:space="preserve"> году и предельные сроки погашения долговых обязательств, планируемых к привлечению в 202</w:t>
      </w:r>
      <w:r w:rsidR="003204C6">
        <w:rPr>
          <w:bCs/>
          <w:snapToGrid w:val="0"/>
          <w:sz w:val="24"/>
          <w:szCs w:val="24"/>
        </w:rPr>
        <w:t>6</w:t>
      </w:r>
      <w:r w:rsidRPr="00FD6DF8">
        <w:rPr>
          <w:bCs/>
          <w:snapToGrid w:val="0"/>
          <w:sz w:val="24"/>
          <w:szCs w:val="24"/>
        </w:rPr>
        <w:t xml:space="preserve"> году</w:t>
      </w:r>
    </w:p>
    <w:p w:rsidR="004D7D28" w:rsidRPr="00FD6DF8" w:rsidRDefault="004D7D28" w:rsidP="004D7D28">
      <w:pPr>
        <w:ind w:left="720"/>
        <w:jc w:val="both"/>
        <w:rPr>
          <w:bCs/>
          <w:sz w:val="24"/>
          <w:szCs w:val="24"/>
        </w:rPr>
      </w:pPr>
    </w:p>
    <w:p w:rsidR="004D7D28" w:rsidRPr="00FD6DF8" w:rsidRDefault="004D7D28" w:rsidP="004D7D28">
      <w:pPr>
        <w:spacing w:after="120"/>
        <w:ind w:right="142"/>
        <w:jc w:val="right"/>
        <w:rPr>
          <w:bCs/>
          <w:sz w:val="24"/>
          <w:szCs w:val="24"/>
        </w:rPr>
      </w:pPr>
      <w:r w:rsidRPr="00FD6DF8">
        <w:rPr>
          <w:bCs/>
          <w:sz w:val="24"/>
          <w:szCs w:val="24"/>
        </w:rPr>
        <w:t xml:space="preserve"> (тыс. рублей)</w:t>
      </w:r>
    </w:p>
    <w:p w:rsidR="00661BF8" w:rsidRPr="00FD6DF8" w:rsidRDefault="00661BF8" w:rsidP="00326D6A">
      <w:pPr>
        <w:rPr>
          <w:sz w:val="24"/>
          <w:szCs w:val="24"/>
        </w:rPr>
      </w:pPr>
    </w:p>
    <w:tbl>
      <w:tblPr>
        <w:tblW w:w="9781" w:type="dxa"/>
        <w:tblInd w:w="108" w:type="dxa"/>
        <w:tblLayout w:type="fixed"/>
        <w:tblLook w:val="04A0"/>
      </w:tblPr>
      <w:tblGrid>
        <w:gridCol w:w="960"/>
        <w:gridCol w:w="3435"/>
        <w:gridCol w:w="1134"/>
        <w:gridCol w:w="1701"/>
        <w:gridCol w:w="1275"/>
        <w:gridCol w:w="1276"/>
      </w:tblGrid>
      <w:tr w:rsidR="00A34200" w:rsidRPr="00FD6DF8" w:rsidTr="00A34200">
        <w:trPr>
          <w:trHeight w:val="330"/>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p>
        </w:tc>
        <w:tc>
          <w:tcPr>
            <w:tcW w:w="3435" w:type="dxa"/>
            <w:vMerge w:val="restart"/>
            <w:tcBorders>
              <w:top w:val="single" w:sz="4" w:space="0" w:color="auto"/>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color w:val="000000"/>
                <w:lang w:eastAsia="ru-RU"/>
              </w:rPr>
              <w:t>Виды заимствований</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A34200" w:rsidRPr="00FD6DF8" w:rsidRDefault="00A34200" w:rsidP="003204C6">
            <w:pPr>
              <w:suppressAutoHyphens w:val="0"/>
              <w:jc w:val="center"/>
              <w:rPr>
                <w:color w:val="000000"/>
                <w:lang w:eastAsia="ru-RU"/>
              </w:rPr>
            </w:pPr>
            <w:r w:rsidRPr="00FD6DF8">
              <w:rPr>
                <w:bCs/>
                <w:color w:val="000000"/>
                <w:lang w:eastAsia="ru-RU"/>
              </w:rPr>
              <w:t>Сумма на 202</w:t>
            </w:r>
            <w:r w:rsidR="003204C6">
              <w:rPr>
                <w:bCs/>
                <w:color w:val="000000"/>
                <w:lang w:eastAsia="ru-RU"/>
              </w:rPr>
              <w:t>6</w:t>
            </w:r>
            <w:r w:rsidRPr="00FD6DF8">
              <w:rPr>
                <w:bCs/>
                <w:color w:val="000000"/>
                <w:lang w:eastAsia="ru-RU"/>
              </w:rPr>
              <w:t xml:space="preserve"> год</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A34200" w:rsidRPr="00FD6DF8" w:rsidRDefault="00A34200" w:rsidP="003204C6">
            <w:pPr>
              <w:suppressAutoHyphens w:val="0"/>
              <w:jc w:val="center"/>
              <w:rPr>
                <w:color w:val="000000"/>
                <w:lang w:eastAsia="ru-RU"/>
              </w:rPr>
            </w:pPr>
            <w:r w:rsidRPr="00FD6DF8">
              <w:rPr>
                <w:bCs/>
                <w:snapToGrid w:val="0"/>
                <w:color w:val="000000"/>
                <w:lang w:eastAsia="ru-RU"/>
              </w:rPr>
              <w:t>Предельные сроки и объемы погашения долговых обязательств, возникающих при осуществлении заимствований в 202</w:t>
            </w:r>
            <w:r w:rsidR="003204C6">
              <w:rPr>
                <w:bCs/>
                <w:snapToGrid w:val="0"/>
                <w:color w:val="000000"/>
                <w:lang w:eastAsia="ru-RU"/>
              </w:rPr>
              <w:t>6</w:t>
            </w:r>
            <w:r w:rsidRPr="00FD6DF8">
              <w:rPr>
                <w:bCs/>
                <w:snapToGrid w:val="0"/>
                <w:color w:val="000000"/>
                <w:lang w:eastAsia="ru-RU"/>
              </w:rPr>
              <w:t xml:space="preserve"> году</w:t>
            </w:r>
          </w:p>
        </w:tc>
      </w:tr>
      <w:tr w:rsidR="00A34200" w:rsidRPr="00FD6DF8" w:rsidTr="00A34200">
        <w:trPr>
          <w:trHeight w:val="315"/>
        </w:trPr>
        <w:tc>
          <w:tcPr>
            <w:tcW w:w="960" w:type="dxa"/>
            <w:vMerge/>
            <w:tcBorders>
              <w:top w:val="single" w:sz="4" w:space="0" w:color="auto"/>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vMerge/>
            <w:tcBorders>
              <w:top w:val="single" w:sz="4" w:space="0" w:color="auto"/>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1701" w:type="dxa"/>
            <w:tcBorders>
              <w:top w:val="nil"/>
              <w:left w:val="nil"/>
              <w:bottom w:val="nil"/>
              <w:right w:val="single" w:sz="4" w:space="0" w:color="auto"/>
            </w:tcBorders>
            <w:shd w:val="clear" w:color="auto" w:fill="auto"/>
            <w:vAlign w:val="center"/>
            <w:hideMark/>
          </w:tcPr>
          <w:p w:rsidR="00A34200" w:rsidRPr="00FD6DF8" w:rsidRDefault="00A34200"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7</w:t>
            </w:r>
            <w:r w:rsidRPr="00FD6DF8">
              <w:rPr>
                <w:bCs/>
                <w:snapToGrid w:val="0"/>
                <w:color w:val="000000"/>
                <w:lang w:eastAsia="ru-RU"/>
              </w:rPr>
              <w:t xml:space="preserve"> год</w:t>
            </w:r>
          </w:p>
        </w:tc>
        <w:tc>
          <w:tcPr>
            <w:tcW w:w="1275" w:type="dxa"/>
            <w:tcBorders>
              <w:top w:val="nil"/>
              <w:left w:val="nil"/>
              <w:bottom w:val="nil"/>
              <w:right w:val="nil"/>
            </w:tcBorders>
            <w:shd w:val="clear" w:color="auto" w:fill="auto"/>
            <w:vAlign w:val="center"/>
            <w:hideMark/>
          </w:tcPr>
          <w:p w:rsidR="00A34200" w:rsidRPr="00FD6DF8" w:rsidRDefault="00A34200"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8</w:t>
            </w:r>
            <w:r w:rsidRPr="00FD6DF8">
              <w:rPr>
                <w:bCs/>
                <w:snapToGrid w:val="0"/>
                <w:color w:val="000000"/>
                <w:lang w:eastAsia="ru-RU"/>
              </w:rPr>
              <w:t>год</w:t>
            </w:r>
          </w:p>
        </w:tc>
        <w:tc>
          <w:tcPr>
            <w:tcW w:w="1276" w:type="dxa"/>
            <w:tcBorders>
              <w:top w:val="nil"/>
              <w:left w:val="single" w:sz="4" w:space="0" w:color="auto"/>
              <w:bottom w:val="nil"/>
              <w:right w:val="single" w:sz="4" w:space="0" w:color="auto"/>
            </w:tcBorders>
            <w:shd w:val="clear" w:color="auto" w:fill="auto"/>
            <w:vAlign w:val="center"/>
            <w:hideMark/>
          </w:tcPr>
          <w:p w:rsidR="00A34200" w:rsidRPr="00FD6DF8" w:rsidRDefault="00A34200" w:rsidP="003204C6">
            <w:pPr>
              <w:suppressAutoHyphens w:val="0"/>
              <w:jc w:val="center"/>
              <w:rPr>
                <w:color w:val="000000"/>
                <w:lang w:eastAsia="ru-RU"/>
              </w:rPr>
            </w:pPr>
            <w:r w:rsidRPr="00FD6DF8">
              <w:rPr>
                <w:bCs/>
                <w:snapToGrid w:val="0"/>
                <w:color w:val="000000"/>
                <w:lang w:eastAsia="ru-RU"/>
              </w:rPr>
              <w:t>202</w:t>
            </w:r>
            <w:r w:rsidR="003204C6">
              <w:rPr>
                <w:bCs/>
                <w:snapToGrid w:val="0"/>
                <w:color w:val="000000"/>
                <w:lang w:eastAsia="ru-RU"/>
              </w:rPr>
              <w:t>9</w:t>
            </w:r>
            <w:r w:rsidRPr="00FD6DF8">
              <w:rPr>
                <w:bCs/>
                <w:snapToGrid w:val="0"/>
                <w:color w:val="000000"/>
                <w:lang w:eastAsia="ru-RU"/>
              </w:rPr>
              <w:t xml:space="preserve"> год</w:t>
            </w:r>
          </w:p>
        </w:tc>
      </w:tr>
      <w:tr w:rsidR="00A34200" w:rsidRPr="00FD6DF8" w:rsidTr="00A34200">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1</w:t>
            </w:r>
          </w:p>
        </w:tc>
        <w:tc>
          <w:tcPr>
            <w:tcW w:w="3435" w:type="dxa"/>
            <w:tcBorders>
              <w:top w:val="single" w:sz="4" w:space="0" w:color="auto"/>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 xml:space="preserve">Муниципальные займы, осуществляемые путем выпуска муниципальных ценных бумаг от имени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Pr="00FD6DF8">
              <w:rPr>
                <w:bCs/>
                <w:color w:val="000000"/>
                <w:lang w:eastAsia="ru-RU"/>
              </w:rPr>
              <w:t xml:space="preserve"> Астраханской области:</w:t>
            </w:r>
          </w:p>
        </w:tc>
        <w:tc>
          <w:tcPr>
            <w:tcW w:w="1134" w:type="dxa"/>
            <w:tcBorders>
              <w:top w:val="single" w:sz="4" w:space="0" w:color="auto"/>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701" w:type="dxa"/>
            <w:tcBorders>
              <w:top w:val="single" w:sz="4" w:space="0" w:color="auto"/>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r>
      <w:tr w:rsidR="00A34200" w:rsidRPr="00FD6DF8" w:rsidTr="00A34200">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объем привлечения</w:t>
            </w:r>
          </w:p>
        </w:tc>
        <w:tc>
          <w:tcPr>
            <w:tcW w:w="1134"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5"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r>
      <w:tr w:rsidR="00A34200" w:rsidRPr="00FD6DF8" w:rsidTr="00A34200">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погашение основной суммы долга</w:t>
            </w:r>
          </w:p>
        </w:tc>
        <w:tc>
          <w:tcPr>
            <w:tcW w:w="1134"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r>
      <w:tr w:rsidR="00A34200" w:rsidRPr="00FD6DF8" w:rsidTr="00A34200">
        <w:trPr>
          <w:trHeight w:val="12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2</w:t>
            </w:r>
          </w:p>
        </w:tc>
        <w:tc>
          <w:tcPr>
            <w:tcW w:w="3435" w:type="dxa"/>
            <w:tcBorders>
              <w:top w:val="nil"/>
              <w:left w:val="nil"/>
              <w:bottom w:val="nil"/>
              <w:right w:val="nil"/>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 xml:space="preserve">Кредиты, привлекаемые в бюджет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Pr="00FD6DF8">
              <w:rPr>
                <w:bCs/>
                <w:color w:val="000000"/>
                <w:lang w:eastAsia="ru-RU"/>
              </w:rPr>
              <w:t xml:space="preserve"> Астраханской области из других бюджетов бюджетной системы Российской Федерации</w:t>
            </w:r>
          </w:p>
        </w:tc>
        <w:tc>
          <w:tcPr>
            <w:tcW w:w="1134" w:type="dxa"/>
            <w:tcBorders>
              <w:top w:val="nil"/>
              <w:left w:val="single" w:sz="4" w:space="0" w:color="auto"/>
              <w:bottom w:val="nil"/>
              <w:right w:val="single" w:sz="4" w:space="0" w:color="auto"/>
            </w:tcBorders>
            <w:shd w:val="clear" w:color="auto" w:fill="auto"/>
            <w:vAlign w:val="center"/>
            <w:hideMark/>
          </w:tcPr>
          <w:p w:rsidR="00A34200" w:rsidRPr="00FD6DF8" w:rsidRDefault="003204C6" w:rsidP="00D21827">
            <w:pPr>
              <w:suppressAutoHyphens w:val="0"/>
              <w:jc w:val="center"/>
              <w:rPr>
                <w:color w:val="000000"/>
                <w:lang w:eastAsia="ru-RU"/>
              </w:rPr>
            </w:pPr>
            <w:r>
              <w:rPr>
                <w:bCs/>
                <w:color w:val="000000"/>
                <w:lang w:eastAsia="ru-RU"/>
              </w:rPr>
              <w:t>0</w:t>
            </w:r>
          </w:p>
        </w:tc>
        <w:tc>
          <w:tcPr>
            <w:tcW w:w="1701"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5"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r>
      <w:tr w:rsidR="00A34200" w:rsidRPr="00FD6DF8" w:rsidTr="00A34200">
        <w:trPr>
          <w:trHeight w:val="315"/>
        </w:trPr>
        <w:tc>
          <w:tcPr>
            <w:tcW w:w="960" w:type="dxa"/>
            <w:vMerge/>
            <w:tcBorders>
              <w:top w:val="nil"/>
              <w:left w:val="single" w:sz="4" w:space="0" w:color="auto"/>
              <w:bottom w:val="single" w:sz="4" w:space="0" w:color="000000"/>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 xml:space="preserve">объем привлечения, </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r>
      <w:tr w:rsidR="00A34200" w:rsidRPr="00FD6DF8" w:rsidTr="00A34200">
        <w:trPr>
          <w:trHeight w:val="630"/>
        </w:trPr>
        <w:tc>
          <w:tcPr>
            <w:tcW w:w="960" w:type="dxa"/>
            <w:vMerge/>
            <w:tcBorders>
              <w:top w:val="nil"/>
              <w:left w:val="single" w:sz="4" w:space="0" w:color="auto"/>
              <w:bottom w:val="single" w:sz="4" w:space="0" w:color="000000"/>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в том числе бюджетный кредит на пополнение остатков средств на счетах бюджетов</w:t>
            </w:r>
          </w:p>
        </w:tc>
        <w:tc>
          <w:tcPr>
            <w:tcW w:w="1134" w:type="dxa"/>
            <w:vMerge/>
            <w:tcBorders>
              <w:top w:val="nil"/>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1701" w:type="dxa"/>
            <w:vMerge/>
            <w:tcBorders>
              <w:top w:val="nil"/>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1275" w:type="dxa"/>
            <w:vMerge/>
            <w:tcBorders>
              <w:top w:val="nil"/>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1276" w:type="dxa"/>
            <w:vMerge/>
            <w:tcBorders>
              <w:top w:val="nil"/>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r>
      <w:tr w:rsidR="00A34200" w:rsidRPr="00FD6DF8" w:rsidTr="00A34200">
        <w:trPr>
          <w:trHeight w:val="630"/>
        </w:trPr>
        <w:tc>
          <w:tcPr>
            <w:tcW w:w="960" w:type="dxa"/>
            <w:vMerge/>
            <w:tcBorders>
              <w:top w:val="nil"/>
              <w:left w:val="single" w:sz="4" w:space="0" w:color="auto"/>
              <w:bottom w:val="single" w:sz="4" w:space="0" w:color="000000"/>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объем средств, направляемых на погашение основной суммы долга, в том числе:</w:t>
            </w:r>
          </w:p>
        </w:tc>
        <w:tc>
          <w:tcPr>
            <w:tcW w:w="1134" w:type="dxa"/>
            <w:tcBorders>
              <w:top w:val="nil"/>
              <w:left w:val="single" w:sz="4" w:space="0" w:color="auto"/>
              <w:bottom w:val="nil"/>
              <w:right w:val="single" w:sz="4" w:space="0" w:color="auto"/>
            </w:tcBorders>
            <w:shd w:val="clear" w:color="auto" w:fill="auto"/>
            <w:vAlign w:val="center"/>
            <w:hideMark/>
          </w:tcPr>
          <w:p w:rsidR="00A34200" w:rsidRPr="00FD6DF8" w:rsidRDefault="003204C6" w:rsidP="003204C6">
            <w:pPr>
              <w:suppressAutoHyphens w:val="0"/>
              <w:jc w:val="center"/>
              <w:rPr>
                <w:color w:val="000000"/>
                <w:lang w:eastAsia="ru-RU"/>
              </w:rPr>
            </w:pPr>
            <w:r>
              <w:rPr>
                <w:bCs/>
                <w:snapToGrid w:val="0"/>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5"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r>
      <w:tr w:rsidR="00A34200" w:rsidRPr="00FD6DF8" w:rsidTr="00A34200">
        <w:trPr>
          <w:trHeight w:val="630"/>
        </w:trPr>
        <w:tc>
          <w:tcPr>
            <w:tcW w:w="960" w:type="dxa"/>
            <w:vMerge/>
            <w:tcBorders>
              <w:top w:val="nil"/>
              <w:left w:val="single" w:sz="4" w:space="0" w:color="auto"/>
              <w:bottom w:val="single" w:sz="4" w:space="0" w:color="000000"/>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 xml:space="preserve">бюджетный кредит на пополнение остатков средств на счетах бюджетов </w:t>
            </w:r>
          </w:p>
        </w:tc>
        <w:tc>
          <w:tcPr>
            <w:tcW w:w="1134" w:type="dxa"/>
            <w:tcBorders>
              <w:top w:val="nil"/>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5"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r>
      <w:tr w:rsidR="00A34200" w:rsidRPr="00FD6DF8" w:rsidTr="00A34200">
        <w:trPr>
          <w:trHeight w:val="945"/>
        </w:trPr>
        <w:tc>
          <w:tcPr>
            <w:tcW w:w="960" w:type="dxa"/>
            <w:vMerge/>
            <w:tcBorders>
              <w:top w:val="nil"/>
              <w:left w:val="single" w:sz="4" w:space="0" w:color="auto"/>
              <w:bottom w:val="single" w:sz="4" w:space="0" w:color="000000"/>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single" w:sz="4" w:space="0" w:color="auto"/>
              <w:right w:val="nil"/>
            </w:tcBorders>
            <w:shd w:val="clear" w:color="auto" w:fill="auto"/>
            <w:vAlign w:val="center"/>
            <w:hideMark/>
          </w:tcPr>
          <w:p w:rsidR="00A34200" w:rsidRPr="00FD6DF8" w:rsidRDefault="00A34200" w:rsidP="00A34200">
            <w:pPr>
              <w:suppressAutoHyphens w:val="0"/>
              <w:jc w:val="both"/>
              <w:rPr>
                <w:color w:val="000000"/>
                <w:lang w:eastAsia="ru-RU"/>
              </w:rPr>
            </w:pPr>
            <w:r w:rsidRPr="00FD6DF8">
              <w:rPr>
                <w:rFonts w:eastAsia="Calibri"/>
                <w:color w:val="000000"/>
                <w:lang w:eastAsia="ru-RU"/>
              </w:rPr>
              <w:t>реструктурированная задолженность по бюджетным кредитам, предоставленным из бюджета Астраханской области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34200" w:rsidRPr="00FD6DF8" w:rsidRDefault="003204C6" w:rsidP="00D21827">
            <w:pPr>
              <w:suppressAutoHyphens w:val="0"/>
              <w:jc w:val="center"/>
              <w:rPr>
                <w:color w:val="000000"/>
                <w:lang w:eastAsia="ru-RU"/>
              </w:rPr>
            </w:pPr>
            <w:r>
              <w:rPr>
                <w:bCs/>
                <w:color w:val="00000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r>
      <w:tr w:rsidR="00A34200" w:rsidRPr="00FD6DF8" w:rsidTr="00A34200">
        <w:trPr>
          <w:trHeight w:val="945"/>
        </w:trPr>
        <w:tc>
          <w:tcPr>
            <w:tcW w:w="960" w:type="dxa"/>
            <w:vMerge w:val="restart"/>
            <w:tcBorders>
              <w:top w:val="nil"/>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3</w:t>
            </w:r>
          </w:p>
        </w:tc>
        <w:tc>
          <w:tcPr>
            <w:tcW w:w="3435" w:type="dxa"/>
            <w:tcBorders>
              <w:top w:val="nil"/>
              <w:left w:val="nil"/>
              <w:bottom w:val="dotted" w:sz="4" w:space="0" w:color="auto"/>
              <w:right w:val="nil"/>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 xml:space="preserve">Кредиты, привлекаемые в бюджет муниципального образования </w:t>
            </w:r>
            <w:r w:rsidR="000C021F">
              <w:rPr>
                <w:bCs/>
                <w:color w:val="000000"/>
                <w:lang w:eastAsia="ru-RU"/>
              </w:rPr>
              <w:t>«</w:t>
            </w:r>
            <w:r w:rsidRPr="00FD6DF8">
              <w:rPr>
                <w:bCs/>
                <w:color w:val="000000"/>
                <w:lang w:eastAsia="ru-RU"/>
              </w:rPr>
              <w:t>Приволжский район</w:t>
            </w:r>
            <w:r w:rsidR="000C021F">
              <w:rPr>
                <w:bCs/>
                <w:color w:val="000000"/>
                <w:lang w:eastAsia="ru-RU"/>
              </w:rPr>
              <w:t>»</w:t>
            </w:r>
            <w:r w:rsidR="00695E89" w:rsidRPr="00FD6DF8">
              <w:rPr>
                <w:bCs/>
                <w:color w:val="000000"/>
                <w:lang w:eastAsia="ru-RU"/>
              </w:rPr>
              <w:t xml:space="preserve"> Астраханской</w:t>
            </w:r>
            <w:r w:rsidRPr="00FD6DF8">
              <w:rPr>
                <w:bCs/>
                <w:color w:val="000000"/>
                <w:lang w:eastAsia="ru-RU"/>
              </w:rPr>
              <w:t xml:space="preserve"> области от кредитных организаций</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A34200" w:rsidRPr="00FD6DF8" w:rsidRDefault="00203332" w:rsidP="00A34200">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5"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c>
          <w:tcPr>
            <w:tcW w:w="1276"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х</w:t>
            </w:r>
          </w:p>
        </w:tc>
      </w:tr>
      <w:tr w:rsidR="00A34200" w:rsidRPr="00FD6DF8" w:rsidTr="00A34200">
        <w:trPr>
          <w:trHeight w:val="315"/>
        </w:trPr>
        <w:tc>
          <w:tcPr>
            <w:tcW w:w="960" w:type="dxa"/>
            <w:vMerge/>
            <w:tcBorders>
              <w:top w:val="nil"/>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dotted" w:sz="4" w:space="0" w:color="auto"/>
              <w:right w:val="nil"/>
            </w:tcBorders>
            <w:shd w:val="clear" w:color="auto" w:fill="auto"/>
            <w:vAlign w:val="center"/>
            <w:hideMark/>
          </w:tcPr>
          <w:p w:rsidR="00A34200" w:rsidRPr="00FD6DF8" w:rsidRDefault="00A34200" w:rsidP="00A34200">
            <w:pPr>
              <w:suppressAutoHyphens w:val="0"/>
              <w:rPr>
                <w:color w:val="000000"/>
                <w:lang w:eastAsia="ru-RU"/>
              </w:rPr>
            </w:pPr>
            <w:r w:rsidRPr="00FD6DF8">
              <w:rPr>
                <w:bCs/>
                <w:color w:val="000000"/>
                <w:lang w:eastAsia="ru-RU"/>
              </w:rPr>
              <w:t>объем привлечения</w:t>
            </w:r>
          </w:p>
        </w:tc>
        <w:tc>
          <w:tcPr>
            <w:tcW w:w="1134" w:type="dxa"/>
            <w:tcBorders>
              <w:top w:val="nil"/>
              <w:left w:val="single" w:sz="4" w:space="0" w:color="auto"/>
              <w:bottom w:val="dotted" w:sz="4" w:space="0" w:color="auto"/>
              <w:right w:val="single" w:sz="4" w:space="0" w:color="auto"/>
            </w:tcBorders>
            <w:shd w:val="clear" w:color="auto" w:fill="auto"/>
            <w:vAlign w:val="center"/>
            <w:hideMark/>
          </w:tcPr>
          <w:p w:rsidR="00A34200" w:rsidRPr="00FD6DF8" w:rsidRDefault="00203332" w:rsidP="00A34200">
            <w:pPr>
              <w:suppressAutoHyphens w:val="0"/>
              <w:jc w:val="center"/>
              <w:rPr>
                <w:color w:val="000000"/>
                <w:lang w:eastAsia="ru-RU"/>
              </w:rPr>
            </w:pPr>
            <w:r w:rsidRPr="00FD6DF8">
              <w:rPr>
                <w:bCs/>
                <w:snapToGrid w:val="0"/>
                <w:color w:val="000000"/>
                <w:lang w:eastAsia="ru-RU"/>
              </w:rPr>
              <w:t>0,00</w:t>
            </w:r>
          </w:p>
        </w:tc>
        <w:tc>
          <w:tcPr>
            <w:tcW w:w="1701"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5"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r>
      <w:tr w:rsidR="00A34200" w:rsidRPr="00FD6DF8" w:rsidTr="00A34200">
        <w:trPr>
          <w:trHeight w:val="315"/>
        </w:trPr>
        <w:tc>
          <w:tcPr>
            <w:tcW w:w="960" w:type="dxa"/>
            <w:vMerge/>
            <w:tcBorders>
              <w:top w:val="nil"/>
              <w:left w:val="single" w:sz="4" w:space="0" w:color="auto"/>
              <w:bottom w:val="nil"/>
              <w:right w:val="single" w:sz="4" w:space="0" w:color="auto"/>
            </w:tcBorders>
            <w:vAlign w:val="center"/>
            <w:hideMark/>
          </w:tcPr>
          <w:p w:rsidR="00A34200" w:rsidRPr="00FD6DF8" w:rsidRDefault="00A34200" w:rsidP="00A34200">
            <w:pPr>
              <w:suppressAutoHyphens w:val="0"/>
              <w:rPr>
                <w:color w:val="000000"/>
                <w:lang w:eastAsia="ru-RU"/>
              </w:rPr>
            </w:pPr>
          </w:p>
        </w:tc>
        <w:tc>
          <w:tcPr>
            <w:tcW w:w="3435" w:type="dxa"/>
            <w:tcBorders>
              <w:top w:val="nil"/>
              <w:left w:val="nil"/>
              <w:bottom w:val="nil"/>
              <w:right w:val="nil"/>
            </w:tcBorders>
            <w:shd w:val="clear" w:color="auto" w:fill="auto"/>
            <w:vAlign w:val="center"/>
            <w:hideMark/>
          </w:tcPr>
          <w:p w:rsidR="00A34200" w:rsidRPr="00FD6DF8" w:rsidRDefault="00A34200" w:rsidP="00A34200">
            <w:pPr>
              <w:suppressAutoHyphens w:val="0"/>
              <w:jc w:val="both"/>
              <w:rPr>
                <w:color w:val="000000"/>
                <w:lang w:eastAsia="ru-RU"/>
              </w:rPr>
            </w:pPr>
            <w:r w:rsidRPr="00FD6DF8">
              <w:rPr>
                <w:bCs/>
                <w:color w:val="000000"/>
                <w:lang w:eastAsia="ru-RU"/>
              </w:rPr>
              <w:t>погашение основной суммы долга</w:t>
            </w:r>
          </w:p>
        </w:tc>
        <w:tc>
          <w:tcPr>
            <w:tcW w:w="1134" w:type="dxa"/>
            <w:tcBorders>
              <w:top w:val="nil"/>
              <w:left w:val="single" w:sz="4" w:space="0" w:color="auto"/>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color w:val="000000"/>
                <w:lang w:eastAsia="ru-RU"/>
              </w:rPr>
              <w:t>0,00</w:t>
            </w:r>
          </w:p>
        </w:tc>
        <w:tc>
          <w:tcPr>
            <w:tcW w:w="1701"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5" w:type="dxa"/>
            <w:tcBorders>
              <w:top w:val="nil"/>
              <w:left w:val="nil"/>
              <w:bottom w:val="nil"/>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6" w:type="dxa"/>
            <w:tcBorders>
              <w:top w:val="nil"/>
              <w:left w:val="nil"/>
              <w:bottom w:val="nil"/>
              <w:right w:val="single" w:sz="4" w:space="0" w:color="auto"/>
            </w:tcBorders>
            <w:shd w:val="clear" w:color="auto" w:fill="auto"/>
            <w:vAlign w:val="center"/>
            <w:hideMark/>
          </w:tcPr>
          <w:p w:rsidR="00A34200" w:rsidRPr="00FD6DF8" w:rsidRDefault="00203332" w:rsidP="00A34200">
            <w:pPr>
              <w:suppressAutoHyphens w:val="0"/>
              <w:jc w:val="center"/>
              <w:rPr>
                <w:color w:val="000000"/>
                <w:lang w:eastAsia="ru-RU"/>
              </w:rPr>
            </w:pPr>
            <w:r w:rsidRPr="00FD6DF8">
              <w:rPr>
                <w:bCs/>
                <w:snapToGrid w:val="0"/>
                <w:color w:val="000000"/>
                <w:lang w:eastAsia="ru-RU"/>
              </w:rPr>
              <w:t>0,00</w:t>
            </w:r>
          </w:p>
        </w:tc>
      </w:tr>
      <w:tr w:rsidR="00A34200" w:rsidRPr="00FD6DF8" w:rsidTr="00A3420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color w:val="00000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4200" w:rsidRPr="00FD6DF8" w:rsidRDefault="003204C6" w:rsidP="00D21827">
            <w:pPr>
              <w:suppressAutoHyphens w:val="0"/>
              <w:jc w:val="center"/>
              <w:rPr>
                <w:color w:val="000000"/>
                <w:lang w:eastAsia="ru-RU"/>
              </w:rPr>
            </w:pPr>
            <w:r>
              <w:rPr>
                <w:bCs/>
                <w:color w:val="000000"/>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4200" w:rsidRPr="00FD6DF8" w:rsidRDefault="00A34200" w:rsidP="00A34200">
            <w:pPr>
              <w:suppressAutoHyphens w:val="0"/>
              <w:jc w:val="center"/>
              <w:rPr>
                <w:color w:val="000000"/>
                <w:lang w:eastAsia="ru-RU"/>
              </w:rPr>
            </w:pPr>
            <w:r w:rsidRPr="00FD6DF8">
              <w:rPr>
                <w:bCs/>
                <w:snapToGrid w:val="0"/>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4200" w:rsidRPr="00FD6DF8" w:rsidRDefault="00203332" w:rsidP="00A34200">
            <w:pPr>
              <w:suppressAutoHyphens w:val="0"/>
              <w:jc w:val="center"/>
              <w:rPr>
                <w:color w:val="000000"/>
                <w:lang w:eastAsia="ru-RU"/>
              </w:rPr>
            </w:pPr>
            <w:r w:rsidRPr="00FD6DF8">
              <w:rPr>
                <w:bCs/>
                <w:snapToGrid w:val="0"/>
                <w:color w:val="000000"/>
                <w:lang w:eastAsia="ru-RU"/>
              </w:rPr>
              <w:t>0,00</w:t>
            </w:r>
          </w:p>
        </w:tc>
      </w:tr>
    </w:tbl>
    <w:p w:rsidR="00661BF8" w:rsidRPr="00FD6DF8" w:rsidRDefault="00661BF8" w:rsidP="00326D6A">
      <w:pPr>
        <w:rPr>
          <w:sz w:val="26"/>
          <w:szCs w:val="26"/>
        </w:rPr>
      </w:pPr>
    </w:p>
    <w:p w:rsidR="0013159A" w:rsidRPr="00FD6DF8" w:rsidRDefault="0013159A" w:rsidP="00326D6A">
      <w:pPr>
        <w:pStyle w:val="ConsPlusNormal"/>
        <w:ind w:left="3540" w:firstLine="0"/>
        <w:jc w:val="both"/>
        <w:rPr>
          <w:rFonts w:ascii="Times New Roman" w:hAnsi="Times New Roman" w:cs="Times New Roman"/>
          <w:sz w:val="26"/>
          <w:szCs w:val="26"/>
        </w:rPr>
      </w:pPr>
    </w:p>
    <w:p w:rsidR="00326D6A" w:rsidRPr="00FD6DF8" w:rsidRDefault="00326D6A" w:rsidP="00326D6A">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1</w:t>
      </w:r>
      <w:r w:rsidR="005B1799">
        <w:rPr>
          <w:rFonts w:ascii="Times New Roman" w:hAnsi="Times New Roman" w:cs="Times New Roman"/>
          <w:sz w:val="24"/>
          <w:szCs w:val="24"/>
        </w:rPr>
        <w:t>0</w:t>
      </w:r>
    </w:p>
    <w:p w:rsidR="00326D6A" w:rsidRPr="00FD6DF8" w:rsidRDefault="00326D6A" w:rsidP="00326D6A">
      <w:pPr>
        <w:ind w:left="3540"/>
        <w:rPr>
          <w:sz w:val="24"/>
          <w:szCs w:val="24"/>
        </w:rPr>
      </w:pPr>
      <w:r w:rsidRPr="00FD6DF8">
        <w:rPr>
          <w:sz w:val="24"/>
          <w:szCs w:val="24"/>
        </w:rPr>
        <w:t xml:space="preserve">к Решению Совета муниципального образования </w:t>
      </w:r>
    </w:p>
    <w:p w:rsidR="00326D6A" w:rsidRPr="00FD6DF8" w:rsidRDefault="000C021F" w:rsidP="00326D6A">
      <w:pPr>
        <w:ind w:left="3540"/>
        <w:rPr>
          <w:sz w:val="24"/>
          <w:szCs w:val="24"/>
        </w:rPr>
      </w:pPr>
      <w:r>
        <w:rPr>
          <w:sz w:val="24"/>
          <w:szCs w:val="24"/>
        </w:rPr>
        <w:t>«</w:t>
      </w:r>
      <w:r w:rsidR="00326D6A" w:rsidRPr="00FD6DF8">
        <w:rPr>
          <w:sz w:val="24"/>
          <w:szCs w:val="24"/>
        </w:rPr>
        <w:t xml:space="preserve">Приволжский </w:t>
      </w:r>
      <w:r w:rsidR="00DE5516">
        <w:rPr>
          <w:sz w:val="24"/>
          <w:szCs w:val="24"/>
        </w:rPr>
        <w:t xml:space="preserve">муниципальный </w:t>
      </w:r>
      <w:r w:rsidR="00326D6A" w:rsidRPr="00FD6DF8">
        <w:rPr>
          <w:sz w:val="24"/>
          <w:szCs w:val="24"/>
        </w:rPr>
        <w:t>район</w:t>
      </w:r>
      <w:r w:rsidR="00DE5516">
        <w:rPr>
          <w:sz w:val="24"/>
          <w:szCs w:val="24"/>
        </w:rPr>
        <w:t xml:space="preserve"> Астраханской области</w:t>
      </w:r>
      <w:r>
        <w:rPr>
          <w:sz w:val="24"/>
          <w:szCs w:val="24"/>
        </w:rPr>
        <w:t>»«</w:t>
      </w:r>
      <w:r w:rsidR="00326D6A" w:rsidRPr="00FD6DF8">
        <w:rPr>
          <w:sz w:val="24"/>
          <w:szCs w:val="24"/>
        </w:rPr>
        <w:t xml:space="preserve">О бюджете муниципального </w:t>
      </w:r>
    </w:p>
    <w:p w:rsidR="00326D6A" w:rsidRPr="00FD6DF8" w:rsidRDefault="00326D6A" w:rsidP="00326D6A">
      <w:pPr>
        <w:ind w:left="3540"/>
        <w:rPr>
          <w:sz w:val="24"/>
          <w:szCs w:val="24"/>
        </w:rPr>
      </w:pPr>
      <w:r w:rsidRPr="00FD6DF8">
        <w:rPr>
          <w:sz w:val="24"/>
          <w:szCs w:val="24"/>
        </w:rPr>
        <w:t xml:space="preserve">образования </w:t>
      </w:r>
      <w:r w:rsidR="000C021F">
        <w:rPr>
          <w:sz w:val="24"/>
          <w:szCs w:val="24"/>
        </w:rPr>
        <w:t>«</w:t>
      </w:r>
      <w:r w:rsidRPr="00FD6DF8">
        <w:rPr>
          <w:sz w:val="24"/>
          <w:szCs w:val="24"/>
        </w:rPr>
        <w:t>Приволжский</w:t>
      </w:r>
      <w:r w:rsidR="00DE5516">
        <w:rPr>
          <w:sz w:val="24"/>
          <w:szCs w:val="24"/>
        </w:rPr>
        <w:t xml:space="preserve"> муниципальный </w:t>
      </w:r>
      <w:r w:rsidRPr="00FD6DF8">
        <w:rPr>
          <w:sz w:val="24"/>
          <w:szCs w:val="24"/>
        </w:rPr>
        <w:t>район</w:t>
      </w:r>
      <w:r w:rsidR="00DE5516">
        <w:rPr>
          <w:sz w:val="24"/>
          <w:szCs w:val="24"/>
        </w:rPr>
        <w:t xml:space="preserve"> Астраханской области</w:t>
      </w:r>
      <w:r w:rsidR="000C021F">
        <w:rPr>
          <w:sz w:val="24"/>
          <w:szCs w:val="24"/>
        </w:rPr>
        <w:t>»</w:t>
      </w:r>
      <w:r w:rsidRPr="00FD6DF8">
        <w:rPr>
          <w:sz w:val="24"/>
          <w:szCs w:val="24"/>
        </w:rPr>
        <w:t xml:space="preserve"> на 20</w:t>
      </w:r>
      <w:r w:rsidR="00DF0AAF" w:rsidRPr="00FD6DF8">
        <w:rPr>
          <w:sz w:val="24"/>
          <w:szCs w:val="24"/>
        </w:rPr>
        <w:t>2</w:t>
      </w:r>
      <w:r w:rsidR="003204C6">
        <w:rPr>
          <w:sz w:val="24"/>
          <w:szCs w:val="24"/>
        </w:rPr>
        <w:t>4</w:t>
      </w:r>
      <w:r w:rsidRPr="00FD6DF8">
        <w:rPr>
          <w:sz w:val="24"/>
          <w:szCs w:val="24"/>
        </w:rPr>
        <w:t xml:space="preserve"> год и на </w:t>
      </w:r>
    </w:p>
    <w:p w:rsidR="00326D6A" w:rsidRPr="00FD6DF8" w:rsidRDefault="00326D6A" w:rsidP="00326D6A">
      <w:pPr>
        <w:ind w:left="3540"/>
        <w:rPr>
          <w:sz w:val="24"/>
          <w:szCs w:val="24"/>
        </w:rPr>
      </w:pPr>
      <w:r w:rsidRPr="00FD6DF8">
        <w:rPr>
          <w:sz w:val="24"/>
          <w:szCs w:val="24"/>
        </w:rPr>
        <w:t>плановый период 202</w:t>
      </w:r>
      <w:r w:rsidR="003204C6">
        <w:rPr>
          <w:sz w:val="24"/>
          <w:szCs w:val="24"/>
        </w:rPr>
        <w:t>5</w:t>
      </w:r>
      <w:r w:rsidRPr="00FD6DF8">
        <w:rPr>
          <w:sz w:val="24"/>
          <w:szCs w:val="24"/>
        </w:rPr>
        <w:t xml:space="preserve"> и 202</w:t>
      </w:r>
      <w:r w:rsidR="003204C6">
        <w:rPr>
          <w:sz w:val="24"/>
          <w:szCs w:val="24"/>
        </w:rPr>
        <w:t>6</w:t>
      </w:r>
      <w:r w:rsidRPr="00FD6DF8">
        <w:rPr>
          <w:sz w:val="24"/>
          <w:szCs w:val="24"/>
        </w:rPr>
        <w:t xml:space="preserve"> годов</w:t>
      </w:r>
      <w:r w:rsidR="000C021F">
        <w:rPr>
          <w:sz w:val="24"/>
          <w:szCs w:val="24"/>
        </w:rPr>
        <w:t>»</w:t>
      </w:r>
    </w:p>
    <w:p w:rsidR="00DF0AAF" w:rsidRPr="00FD6DF8" w:rsidRDefault="00DF0AAF" w:rsidP="00326D6A">
      <w:pPr>
        <w:ind w:left="3540"/>
        <w:rPr>
          <w:sz w:val="24"/>
          <w:szCs w:val="24"/>
        </w:rPr>
      </w:pPr>
    </w:p>
    <w:p w:rsidR="00240EEF" w:rsidRPr="00FD6DF8" w:rsidRDefault="00240EEF" w:rsidP="00240EEF">
      <w:pPr>
        <w:ind w:left="708"/>
        <w:jc w:val="center"/>
        <w:rPr>
          <w:sz w:val="24"/>
          <w:szCs w:val="24"/>
        </w:rPr>
      </w:pPr>
      <w:r w:rsidRPr="00FD6DF8">
        <w:rPr>
          <w:sz w:val="24"/>
          <w:szCs w:val="24"/>
        </w:rPr>
        <w:t xml:space="preserve">Программа предоставления муниципальных гарантий муниципального образования </w:t>
      </w:r>
      <w:r w:rsidR="000C021F">
        <w:rPr>
          <w:sz w:val="24"/>
          <w:szCs w:val="24"/>
        </w:rPr>
        <w:t>«</w:t>
      </w:r>
      <w:r w:rsidRPr="00FD6DF8">
        <w:rPr>
          <w:sz w:val="24"/>
          <w:szCs w:val="24"/>
        </w:rPr>
        <w:t xml:space="preserve">Приволжский </w:t>
      </w:r>
      <w:r w:rsidR="00DE5516">
        <w:rPr>
          <w:sz w:val="24"/>
          <w:szCs w:val="24"/>
        </w:rPr>
        <w:t xml:space="preserve">муниципальный </w:t>
      </w:r>
      <w:r w:rsidRPr="00FD6DF8">
        <w:rPr>
          <w:sz w:val="24"/>
          <w:szCs w:val="24"/>
        </w:rPr>
        <w:t>район</w:t>
      </w:r>
      <w:r w:rsidR="00DE5516">
        <w:rPr>
          <w:sz w:val="24"/>
          <w:szCs w:val="24"/>
        </w:rPr>
        <w:t xml:space="preserve"> Астраханской области</w:t>
      </w:r>
      <w:r w:rsidR="000C021F">
        <w:rPr>
          <w:sz w:val="24"/>
          <w:szCs w:val="24"/>
        </w:rPr>
        <w:t>»</w:t>
      </w:r>
      <w:r w:rsidRPr="00FD6DF8">
        <w:rPr>
          <w:sz w:val="24"/>
          <w:szCs w:val="24"/>
        </w:rPr>
        <w:t> на 202</w:t>
      </w:r>
      <w:r w:rsidR="003204C6">
        <w:rPr>
          <w:sz w:val="24"/>
          <w:szCs w:val="24"/>
        </w:rPr>
        <w:t>4</w:t>
      </w:r>
      <w:r w:rsidRPr="00FD6DF8">
        <w:rPr>
          <w:sz w:val="24"/>
          <w:szCs w:val="24"/>
        </w:rPr>
        <w:t xml:space="preserve"> год и плановый период 202</w:t>
      </w:r>
      <w:r w:rsidR="003204C6">
        <w:rPr>
          <w:sz w:val="24"/>
          <w:szCs w:val="24"/>
        </w:rPr>
        <w:t>5</w:t>
      </w:r>
      <w:r w:rsidRPr="00FD6DF8">
        <w:rPr>
          <w:sz w:val="24"/>
          <w:szCs w:val="24"/>
        </w:rPr>
        <w:t xml:space="preserve"> и 202</w:t>
      </w:r>
      <w:r w:rsidR="003204C6">
        <w:rPr>
          <w:sz w:val="24"/>
          <w:szCs w:val="24"/>
        </w:rPr>
        <w:t>6</w:t>
      </w:r>
      <w:r w:rsidRPr="00FD6DF8">
        <w:rPr>
          <w:sz w:val="24"/>
          <w:szCs w:val="24"/>
        </w:rPr>
        <w:t xml:space="preserve"> годов</w:t>
      </w:r>
    </w:p>
    <w:p w:rsidR="00240EEF" w:rsidRPr="00FD6DF8" w:rsidRDefault="00240EEF" w:rsidP="00326D6A">
      <w:pPr>
        <w:ind w:left="3540"/>
        <w:rPr>
          <w:sz w:val="24"/>
          <w:szCs w:val="24"/>
        </w:rPr>
      </w:pPr>
    </w:p>
    <w:p w:rsidR="00DF0AAF" w:rsidRPr="00FD6DF8" w:rsidRDefault="003B50A7" w:rsidP="003B50A7">
      <w:pPr>
        <w:ind w:left="3540"/>
        <w:jc w:val="right"/>
        <w:rPr>
          <w:sz w:val="24"/>
          <w:szCs w:val="24"/>
        </w:rPr>
      </w:pPr>
      <w:r w:rsidRPr="00FD6DF8">
        <w:rPr>
          <w:sz w:val="24"/>
          <w:szCs w:val="24"/>
        </w:rPr>
        <w:t>тыс.рублей.</w:t>
      </w:r>
    </w:p>
    <w:tbl>
      <w:tblPr>
        <w:tblW w:w="11204" w:type="dxa"/>
        <w:tblInd w:w="-601" w:type="dxa"/>
        <w:tblLayout w:type="fixed"/>
        <w:tblLook w:val="04A0"/>
      </w:tblPr>
      <w:tblGrid>
        <w:gridCol w:w="2552"/>
        <w:gridCol w:w="1423"/>
        <w:gridCol w:w="709"/>
        <w:gridCol w:w="1440"/>
        <w:gridCol w:w="1560"/>
        <w:gridCol w:w="1560"/>
        <w:gridCol w:w="924"/>
        <w:gridCol w:w="1036"/>
      </w:tblGrid>
      <w:tr w:rsidR="000F5F52" w:rsidRPr="00FD6DF8" w:rsidTr="00B177D6">
        <w:trPr>
          <w:trHeight w:val="28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rsidP="000F5F52">
            <w:pPr>
              <w:spacing w:line="228" w:lineRule="auto"/>
              <w:ind w:left="-108" w:right="-108"/>
              <w:jc w:val="center"/>
            </w:pPr>
            <w:r w:rsidRPr="00FD6DF8">
              <w:t>Цель</w:t>
            </w:r>
          </w:p>
          <w:p w:rsidR="000F5F52" w:rsidRPr="00FD6DF8" w:rsidRDefault="000F5F52" w:rsidP="00FE3A70">
            <w:pPr>
              <w:spacing w:line="228" w:lineRule="auto"/>
              <w:ind w:left="-108" w:right="-108" w:firstLine="108"/>
              <w:jc w:val="center"/>
            </w:pPr>
            <w:r w:rsidRPr="00FD6DF8">
              <w:t>гарантирования</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rsidP="000F5F52">
            <w:pPr>
              <w:spacing w:line="228" w:lineRule="auto"/>
              <w:jc w:val="center"/>
            </w:pPr>
            <w:r w:rsidRPr="00FD6DF8">
              <w:t>Наименование принципала</w:t>
            </w:r>
          </w:p>
        </w:tc>
        <w:tc>
          <w:tcPr>
            <w:tcW w:w="5269" w:type="dxa"/>
            <w:gridSpan w:val="4"/>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rsidP="000F5F52">
            <w:pPr>
              <w:spacing w:line="228" w:lineRule="auto"/>
              <w:jc w:val="center"/>
            </w:pPr>
            <w:r w:rsidRPr="00FD6DF8">
              <w:t>Сумма</w:t>
            </w:r>
          </w:p>
          <w:p w:rsidR="000F5F52" w:rsidRPr="00FD6DF8" w:rsidRDefault="000F5F52" w:rsidP="000F5F52">
            <w:pPr>
              <w:ind w:left="-108" w:right="-108"/>
              <w:jc w:val="center"/>
            </w:pPr>
            <w:r w:rsidRPr="00FD6DF8">
              <w:t>гарантирования</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rsidP="000F5F52">
            <w:pPr>
              <w:ind w:left="-108" w:right="-108"/>
              <w:jc w:val="center"/>
            </w:pPr>
            <w:r w:rsidRPr="00FD6DF8">
              <w:t>Наличие права регрессного требования</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rsidP="000F5F52">
            <w:pPr>
              <w:ind w:left="-108" w:right="-108"/>
              <w:jc w:val="center"/>
            </w:pPr>
            <w:r w:rsidRPr="00FD6DF8">
              <w:t>Иные условия предоставления государственных гарантий</w:t>
            </w:r>
          </w:p>
        </w:tc>
      </w:tr>
      <w:tr w:rsidR="000F5F52" w:rsidRPr="00FD6DF8" w:rsidTr="00B177D6">
        <w:trPr>
          <w:trHeight w:val="1474"/>
        </w:trPr>
        <w:tc>
          <w:tcPr>
            <w:tcW w:w="2552" w:type="dxa"/>
            <w:vMerge/>
            <w:tcBorders>
              <w:top w:val="single" w:sz="4" w:space="0" w:color="auto"/>
              <w:left w:val="single" w:sz="4" w:space="0" w:color="000000"/>
              <w:bottom w:val="single" w:sz="4" w:space="0" w:color="auto"/>
              <w:right w:val="nil"/>
            </w:tcBorders>
            <w:vAlign w:val="center"/>
            <w:hideMark/>
          </w:tcPr>
          <w:p w:rsidR="000F5F52" w:rsidRPr="00FD6DF8" w:rsidRDefault="000F5F52" w:rsidP="000F5F52">
            <w:pPr>
              <w:jc w:val="center"/>
            </w:pPr>
          </w:p>
        </w:tc>
        <w:tc>
          <w:tcPr>
            <w:tcW w:w="1423" w:type="dxa"/>
            <w:vMerge/>
            <w:tcBorders>
              <w:top w:val="single" w:sz="4" w:space="0" w:color="auto"/>
              <w:left w:val="single" w:sz="4" w:space="0" w:color="000000"/>
              <w:bottom w:val="single" w:sz="4" w:space="0" w:color="auto"/>
              <w:right w:val="nil"/>
            </w:tcBorders>
            <w:vAlign w:val="center"/>
            <w:hideMark/>
          </w:tcPr>
          <w:p w:rsidR="000F5F52" w:rsidRPr="00FD6DF8" w:rsidRDefault="000F5F52" w:rsidP="000F5F52">
            <w:pPr>
              <w:jc w:val="center"/>
            </w:pPr>
          </w:p>
        </w:tc>
        <w:tc>
          <w:tcPr>
            <w:tcW w:w="709" w:type="dxa"/>
            <w:tcBorders>
              <w:top w:val="single" w:sz="4" w:space="0" w:color="auto"/>
              <w:left w:val="single" w:sz="4" w:space="0" w:color="000000"/>
              <w:bottom w:val="single" w:sz="4" w:space="0" w:color="auto"/>
              <w:right w:val="nil"/>
            </w:tcBorders>
            <w:vAlign w:val="center"/>
            <w:hideMark/>
          </w:tcPr>
          <w:p w:rsidR="000F5F52" w:rsidRPr="00FD6DF8" w:rsidRDefault="000F5F52" w:rsidP="000F5F52">
            <w:pPr>
              <w:spacing w:line="228" w:lineRule="auto"/>
              <w:ind w:left="-108" w:right="-108"/>
              <w:jc w:val="center"/>
            </w:pPr>
            <w:r w:rsidRPr="00FD6DF8">
              <w:t>Общая сумма</w:t>
            </w:r>
          </w:p>
        </w:tc>
        <w:tc>
          <w:tcPr>
            <w:tcW w:w="1440" w:type="dxa"/>
            <w:tcBorders>
              <w:top w:val="single" w:sz="4" w:space="0" w:color="auto"/>
              <w:left w:val="single" w:sz="4" w:space="0" w:color="000000"/>
              <w:bottom w:val="single" w:sz="4" w:space="0" w:color="auto"/>
              <w:right w:val="nil"/>
            </w:tcBorders>
            <w:vAlign w:val="center"/>
            <w:hideMark/>
          </w:tcPr>
          <w:p w:rsidR="000F5F52" w:rsidRPr="00FD6DF8" w:rsidRDefault="000F5F52" w:rsidP="003204C6">
            <w:pPr>
              <w:spacing w:line="228" w:lineRule="auto"/>
              <w:ind w:left="-108" w:right="-108"/>
              <w:jc w:val="center"/>
            </w:pPr>
            <w:r w:rsidRPr="00FD6DF8">
              <w:t>Объем бюджетных ассигнований на исполнение гарантий на 20</w:t>
            </w:r>
            <w:r w:rsidR="004B76C1" w:rsidRPr="00FD6DF8">
              <w:t>2</w:t>
            </w:r>
            <w:r w:rsidR="003204C6">
              <w:t>4</w:t>
            </w:r>
            <w:r w:rsidRPr="00FD6DF8">
              <w:t xml:space="preserve"> год</w:t>
            </w:r>
          </w:p>
        </w:tc>
        <w:tc>
          <w:tcPr>
            <w:tcW w:w="1560" w:type="dxa"/>
            <w:tcBorders>
              <w:top w:val="single" w:sz="4" w:space="0" w:color="auto"/>
              <w:left w:val="single" w:sz="4" w:space="0" w:color="000000"/>
              <w:bottom w:val="single" w:sz="4" w:space="0" w:color="auto"/>
              <w:right w:val="single" w:sz="4" w:space="0" w:color="000000"/>
            </w:tcBorders>
          </w:tcPr>
          <w:p w:rsidR="000F5F52" w:rsidRPr="00FD6DF8" w:rsidRDefault="000F5F52" w:rsidP="003204C6">
            <w:pPr>
              <w:jc w:val="center"/>
            </w:pPr>
            <w:r w:rsidRPr="00FD6DF8">
              <w:t>Объем бюджетных ассигнований на исполнение гарантий на 202</w:t>
            </w:r>
            <w:r w:rsidR="003204C6">
              <w:t>5</w:t>
            </w:r>
            <w:r w:rsidRPr="00FD6DF8">
              <w:t xml:space="preserve"> год</w:t>
            </w:r>
          </w:p>
        </w:tc>
        <w:tc>
          <w:tcPr>
            <w:tcW w:w="1560" w:type="dxa"/>
            <w:tcBorders>
              <w:top w:val="single" w:sz="4" w:space="0" w:color="auto"/>
              <w:left w:val="single" w:sz="4" w:space="0" w:color="000000"/>
              <w:bottom w:val="single" w:sz="4" w:space="0" w:color="auto"/>
              <w:right w:val="single" w:sz="4" w:space="0" w:color="000000"/>
            </w:tcBorders>
          </w:tcPr>
          <w:p w:rsidR="000F5F52" w:rsidRPr="00FD6DF8" w:rsidRDefault="000F5F52" w:rsidP="003204C6">
            <w:pPr>
              <w:jc w:val="center"/>
            </w:pPr>
            <w:r w:rsidRPr="00FD6DF8">
              <w:t>Объем бюджетных ассигнований на исполнение гарантий на 202</w:t>
            </w:r>
            <w:r w:rsidR="003204C6">
              <w:t>6</w:t>
            </w:r>
            <w:r w:rsidRPr="00FD6DF8">
              <w:t>год</w:t>
            </w:r>
          </w:p>
        </w:tc>
        <w:tc>
          <w:tcPr>
            <w:tcW w:w="924" w:type="dxa"/>
            <w:vMerge/>
            <w:tcBorders>
              <w:top w:val="single" w:sz="4" w:space="0" w:color="auto"/>
              <w:left w:val="single" w:sz="4" w:space="0" w:color="000000"/>
              <w:bottom w:val="single" w:sz="4" w:space="0" w:color="auto"/>
              <w:right w:val="nil"/>
            </w:tcBorders>
            <w:vAlign w:val="center"/>
            <w:hideMark/>
          </w:tcPr>
          <w:p w:rsidR="000F5F52" w:rsidRPr="00FD6DF8" w:rsidRDefault="000F5F52" w:rsidP="000F5F52">
            <w:pPr>
              <w:jc w:val="center"/>
            </w:pPr>
          </w:p>
        </w:tc>
        <w:tc>
          <w:tcPr>
            <w:tcW w:w="1036" w:type="dxa"/>
            <w:vMerge/>
            <w:tcBorders>
              <w:top w:val="single" w:sz="4" w:space="0" w:color="auto"/>
              <w:left w:val="single" w:sz="4" w:space="0" w:color="000000"/>
              <w:bottom w:val="single" w:sz="4" w:space="0" w:color="auto"/>
              <w:right w:val="single" w:sz="4" w:space="0" w:color="000000"/>
            </w:tcBorders>
            <w:vAlign w:val="center"/>
            <w:hideMark/>
          </w:tcPr>
          <w:p w:rsidR="000F5F52" w:rsidRPr="00FD6DF8" w:rsidRDefault="000F5F52" w:rsidP="000F5F52">
            <w:pPr>
              <w:jc w:val="center"/>
            </w:pPr>
          </w:p>
        </w:tc>
      </w:tr>
      <w:tr w:rsidR="000F5F52" w:rsidRPr="00FD6DF8" w:rsidTr="00B177D6">
        <w:trPr>
          <w:trHeight w:val="888"/>
        </w:trPr>
        <w:tc>
          <w:tcPr>
            <w:tcW w:w="2552"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jc w:val="center"/>
            </w:pPr>
            <w:r w:rsidRPr="00FD6DF8">
              <w:t>По заимствованиям юридических лиц</w:t>
            </w:r>
          </w:p>
          <w:p w:rsidR="000F5F52" w:rsidRPr="00FD6DF8" w:rsidRDefault="000F5F52">
            <w:pPr>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snapToGrid w:val="0"/>
              <w:ind w:right="-48"/>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rPr>
                <w:bCs/>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rPr>
                <w:bCs/>
              </w:rPr>
              <w:t>0</w:t>
            </w: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napToGrid w:val="0"/>
              <w:jc w:val="center"/>
              <w:rPr>
                <w:bCs/>
              </w:rPr>
            </w:pP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napToGrid w:val="0"/>
              <w:jc w:val="center"/>
              <w:rPr>
                <w:bCs/>
              </w:rPr>
            </w:pPr>
          </w:p>
        </w:tc>
        <w:tc>
          <w:tcPr>
            <w:tcW w:w="924"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snapToGrid w:val="0"/>
              <w:jc w:val="center"/>
              <w:rPr>
                <w:bCs/>
              </w:rPr>
            </w:pPr>
          </w:p>
        </w:tc>
        <w:tc>
          <w:tcPr>
            <w:tcW w:w="1036"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snapToGrid w:val="0"/>
              <w:jc w:val="center"/>
              <w:rPr>
                <w:bCs/>
              </w:rPr>
            </w:pPr>
          </w:p>
        </w:tc>
      </w:tr>
      <w:tr w:rsidR="000F5F52" w:rsidRPr="00FD6DF8" w:rsidTr="00B177D6">
        <w:trPr>
          <w:trHeight w:val="479"/>
        </w:trPr>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t>ИТОГО по юридическим лицам: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rPr>
                <w:bCs/>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rPr>
                <w:bCs/>
              </w:rPr>
              <w:t>0</w:t>
            </w: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pacing w:before="20" w:after="20"/>
              <w:jc w:val="center"/>
            </w:pP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pacing w:before="20" w:after="20"/>
              <w:jc w:val="center"/>
            </w:pPr>
          </w:p>
        </w:tc>
        <w:tc>
          <w:tcPr>
            <w:tcW w:w="924"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t>х</w:t>
            </w:r>
          </w:p>
        </w:tc>
        <w:tc>
          <w:tcPr>
            <w:tcW w:w="1036"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t>х</w:t>
            </w:r>
          </w:p>
        </w:tc>
      </w:tr>
      <w:tr w:rsidR="000F5F52" w:rsidRPr="00FD6DF8" w:rsidTr="00B177D6">
        <w:trPr>
          <w:trHeight w:val="1984"/>
        </w:trPr>
        <w:tc>
          <w:tcPr>
            <w:tcW w:w="2552"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jc w:val="center"/>
            </w:pPr>
            <w:r w:rsidRPr="00FD6DF8">
              <w:t>По заимствованиям муниципальных образований Астраханской области</w:t>
            </w:r>
          </w:p>
          <w:p w:rsidR="000F5F52" w:rsidRPr="00FD6DF8" w:rsidRDefault="000F5F52">
            <w:pPr>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snapToGrid w:val="0"/>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t>0</w:t>
            </w: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napToGrid w:val="0"/>
              <w:jc w:val="center"/>
            </w:pP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napToGrid w:val="0"/>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snapToGrid w:val="0"/>
              <w:jc w:val="center"/>
            </w:pPr>
          </w:p>
        </w:tc>
        <w:tc>
          <w:tcPr>
            <w:tcW w:w="1036" w:type="dxa"/>
            <w:tcBorders>
              <w:top w:val="single" w:sz="4" w:space="0" w:color="auto"/>
              <w:left w:val="single" w:sz="4" w:space="0" w:color="auto"/>
              <w:bottom w:val="single" w:sz="4" w:space="0" w:color="auto"/>
              <w:right w:val="single" w:sz="4" w:space="0" w:color="auto"/>
            </w:tcBorders>
            <w:vAlign w:val="center"/>
          </w:tcPr>
          <w:p w:rsidR="000F5F52" w:rsidRPr="00FD6DF8" w:rsidRDefault="000F5F52">
            <w:pPr>
              <w:snapToGrid w:val="0"/>
              <w:jc w:val="center"/>
            </w:pPr>
          </w:p>
        </w:tc>
      </w:tr>
      <w:tr w:rsidR="000F5F52" w:rsidRPr="00FD6DF8" w:rsidTr="00B177D6">
        <w:trPr>
          <w:trHeight w:val="684"/>
        </w:trPr>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t>ИТОГО по муниципальным образованиям: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jc w:val="center"/>
            </w:pPr>
            <w:r w:rsidRPr="00FD6DF8">
              <w:t>0</w:t>
            </w: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pacing w:before="20" w:after="20"/>
              <w:jc w:val="center"/>
              <w:rPr>
                <w:bCs/>
              </w:rPr>
            </w:pP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pacing w:before="20" w:after="20"/>
              <w:jc w:val="center"/>
              <w:rPr>
                <w:bCs/>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rPr>
                <w:bCs/>
              </w:rPr>
              <w:t xml:space="preserve">х  </w:t>
            </w:r>
          </w:p>
        </w:tc>
        <w:tc>
          <w:tcPr>
            <w:tcW w:w="1036"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t>х</w:t>
            </w:r>
          </w:p>
        </w:tc>
      </w:tr>
      <w:tr w:rsidR="000F5F52" w:rsidRPr="00FD6DF8" w:rsidTr="00B177D6">
        <w:trPr>
          <w:trHeight w:val="375"/>
        </w:trPr>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rPr>
                <w:bCs/>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rPr>
                <w:bCs/>
              </w:rPr>
              <w:t>0</w:t>
            </w: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pacing w:before="20" w:after="20"/>
              <w:jc w:val="center"/>
              <w:rPr>
                <w:bCs/>
              </w:rPr>
            </w:pPr>
          </w:p>
        </w:tc>
        <w:tc>
          <w:tcPr>
            <w:tcW w:w="1560" w:type="dxa"/>
            <w:tcBorders>
              <w:top w:val="single" w:sz="4" w:space="0" w:color="auto"/>
              <w:left w:val="single" w:sz="4" w:space="0" w:color="auto"/>
              <w:bottom w:val="single" w:sz="4" w:space="0" w:color="auto"/>
              <w:right w:val="single" w:sz="4" w:space="0" w:color="auto"/>
            </w:tcBorders>
          </w:tcPr>
          <w:p w:rsidR="000F5F52" w:rsidRPr="00FD6DF8" w:rsidRDefault="000F5F52">
            <w:pPr>
              <w:spacing w:before="20" w:after="20"/>
              <w:jc w:val="center"/>
              <w:rPr>
                <w:bCs/>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rPr>
                <w:bCs/>
              </w:rPr>
              <w:t>х</w:t>
            </w:r>
          </w:p>
        </w:tc>
        <w:tc>
          <w:tcPr>
            <w:tcW w:w="1036" w:type="dxa"/>
            <w:tcBorders>
              <w:top w:val="single" w:sz="4" w:space="0" w:color="auto"/>
              <w:left w:val="single" w:sz="4" w:space="0" w:color="auto"/>
              <w:bottom w:val="single" w:sz="4" w:space="0" w:color="auto"/>
              <w:right w:val="single" w:sz="4" w:space="0" w:color="auto"/>
            </w:tcBorders>
            <w:vAlign w:val="center"/>
            <w:hideMark/>
          </w:tcPr>
          <w:p w:rsidR="000F5F52" w:rsidRPr="00FD6DF8" w:rsidRDefault="000F5F52">
            <w:pPr>
              <w:spacing w:before="20" w:after="20"/>
              <w:jc w:val="center"/>
            </w:pPr>
            <w:r w:rsidRPr="00FD6DF8">
              <w:t>х</w:t>
            </w:r>
          </w:p>
        </w:tc>
      </w:tr>
    </w:tbl>
    <w:p w:rsidR="00862BB1" w:rsidRPr="00FD6DF8" w:rsidRDefault="00862BB1" w:rsidP="00862BB1">
      <w:pPr>
        <w:ind w:left="3540"/>
        <w:jc w:val="both"/>
        <w:rPr>
          <w:sz w:val="26"/>
          <w:szCs w:val="26"/>
        </w:rPr>
      </w:pPr>
    </w:p>
    <w:p w:rsidR="00326D6A" w:rsidRPr="00FD6DF8" w:rsidRDefault="00326D6A" w:rsidP="00326D6A">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1</w:t>
      </w:r>
      <w:r w:rsidR="005B1799">
        <w:rPr>
          <w:rFonts w:ascii="Times New Roman" w:hAnsi="Times New Roman" w:cs="Times New Roman"/>
          <w:sz w:val="24"/>
          <w:szCs w:val="24"/>
        </w:rPr>
        <w:t>1</w:t>
      </w:r>
    </w:p>
    <w:p w:rsidR="00326D6A" w:rsidRPr="00FD6DF8" w:rsidRDefault="00326D6A" w:rsidP="00326D6A">
      <w:pPr>
        <w:pStyle w:val="ConsPlusNormal"/>
        <w:ind w:left="3540" w:firstLine="0"/>
        <w:jc w:val="both"/>
        <w:rPr>
          <w:rFonts w:ascii="Times New Roman" w:hAnsi="Times New Roman" w:cs="Times New Roman"/>
          <w:sz w:val="24"/>
          <w:szCs w:val="24"/>
        </w:rPr>
      </w:pPr>
    </w:p>
    <w:p w:rsidR="00326D6A" w:rsidRPr="00FD6DF8" w:rsidRDefault="00326D6A" w:rsidP="00326D6A">
      <w:pPr>
        <w:ind w:left="3540"/>
        <w:rPr>
          <w:sz w:val="24"/>
          <w:szCs w:val="24"/>
        </w:rPr>
      </w:pPr>
      <w:r w:rsidRPr="00FD6DF8">
        <w:rPr>
          <w:sz w:val="24"/>
          <w:szCs w:val="24"/>
        </w:rPr>
        <w:t xml:space="preserve">к Решению Совета муниципального образования </w:t>
      </w:r>
    </w:p>
    <w:p w:rsidR="00326D6A" w:rsidRPr="00FD6DF8" w:rsidRDefault="000C021F" w:rsidP="00326D6A">
      <w:pPr>
        <w:ind w:left="3540"/>
        <w:rPr>
          <w:sz w:val="24"/>
          <w:szCs w:val="24"/>
        </w:rPr>
      </w:pPr>
      <w:r>
        <w:rPr>
          <w:sz w:val="24"/>
          <w:szCs w:val="24"/>
        </w:rPr>
        <w:t>«</w:t>
      </w:r>
      <w:r w:rsidR="00326D6A" w:rsidRPr="00FD6DF8">
        <w:rPr>
          <w:sz w:val="24"/>
          <w:szCs w:val="24"/>
        </w:rPr>
        <w:t xml:space="preserve">Приволжский </w:t>
      </w:r>
      <w:r w:rsidR="00DE5516">
        <w:rPr>
          <w:sz w:val="24"/>
          <w:szCs w:val="24"/>
        </w:rPr>
        <w:t xml:space="preserve">муниципальный </w:t>
      </w:r>
      <w:r w:rsidR="00326D6A" w:rsidRPr="00FD6DF8">
        <w:rPr>
          <w:sz w:val="24"/>
          <w:szCs w:val="24"/>
        </w:rPr>
        <w:t>район</w:t>
      </w:r>
      <w:r w:rsidR="00DE5516">
        <w:rPr>
          <w:sz w:val="24"/>
          <w:szCs w:val="24"/>
        </w:rPr>
        <w:t xml:space="preserve"> Астраханской области</w:t>
      </w:r>
      <w:r>
        <w:rPr>
          <w:sz w:val="24"/>
          <w:szCs w:val="24"/>
        </w:rPr>
        <w:t>»«</w:t>
      </w:r>
      <w:r w:rsidR="00326D6A" w:rsidRPr="00FD6DF8">
        <w:rPr>
          <w:sz w:val="24"/>
          <w:szCs w:val="24"/>
        </w:rPr>
        <w:t xml:space="preserve">О бюджете муниципального </w:t>
      </w:r>
    </w:p>
    <w:p w:rsidR="00326D6A" w:rsidRPr="00FD6DF8" w:rsidRDefault="00326D6A" w:rsidP="00326D6A">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DE5516">
        <w:rPr>
          <w:sz w:val="24"/>
          <w:szCs w:val="24"/>
        </w:rPr>
        <w:t xml:space="preserve">муниципальный </w:t>
      </w:r>
      <w:r w:rsidRPr="00FD6DF8">
        <w:rPr>
          <w:sz w:val="24"/>
          <w:szCs w:val="24"/>
        </w:rPr>
        <w:t>район</w:t>
      </w:r>
      <w:r w:rsidR="00DE5516">
        <w:rPr>
          <w:sz w:val="24"/>
          <w:szCs w:val="24"/>
        </w:rPr>
        <w:t xml:space="preserve"> Астраханской области</w:t>
      </w:r>
      <w:r w:rsidR="000C021F">
        <w:rPr>
          <w:sz w:val="24"/>
          <w:szCs w:val="24"/>
        </w:rPr>
        <w:t>»</w:t>
      </w:r>
      <w:r w:rsidRPr="00FD6DF8">
        <w:rPr>
          <w:sz w:val="24"/>
          <w:szCs w:val="24"/>
        </w:rPr>
        <w:t xml:space="preserve"> на 20</w:t>
      </w:r>
      <w:r w:rsidR="003B50A7" w:rsidRPr="00FD6DF8">
        <w:rPr>
          <w:sz w:val="24"/>
          <w:szCs w:val="24"/>
        </w:rPr>
        <w:t>2</w:t>
      </w:r>
      <w:r w:rsidR="0032269E">
        <w:rPr>
          <w:sz w:val="24"/>
          <w:szCs w:val="24"/>
        </w:rPr>
        <w:t>4</w:t>
      </w:r>
      <w:r w:rsidRPr="00FD6DF8">
        <w:rPr>
          <w:sz w:val="24"/>
          <w:szCs w:val="24"/>
        </w:rPr>
        <w:t xml:space="preserve"> год и на </w:t>
      </w:r>
    </w:p>
    <w:p w:rsidR="00326D6A" w:rsidRPr="00FD6DF8" w:rsidRDefault="00326D6A" w:rsidP="00326D6A">
      <w:pPr>
        <w:ind w:left="3540"/>
        <w:rPr>
          <w:sz w:val="24"/>
          <w:szCs w:val="24"/>
        </w:rPr>
      </w:pPr>
      <w:r w:rsidRPr="00FD6DF8">
        <w:rPr>
          <w:sz w:val="24"/>
          <w:szCs w:val="24"/>
        </w:rPr>
        <w:t>плановый период 202</w:t>
      </w:r>
      <w:r w:rsidR="0032269E">
        <w:rPr>
          <w:sz w:val="24"/>
          <w:szCs w:val="24"/>
        </w:rPr>
        <w:t>5</w:t>
      </w:r>
      <w:r w:rsidRPr="00FD6DF8">
        <w:rPr>
          <w:sz w:val="24"/>
          <w:szCs w:val="24"/>
        </w:rPr>
        <w:t xml:space="preserve"> и 202</w:t>
      </w:r>
      <w:r w:rsidR="0032269E">
        <w:rPr>
          <w:sz w:val="24"/>
          <w:szCs w:val="24"/>
        </w:rPr>
        <w:t>6</w:t>
      </w:r>
      <w:r w:rsidRPr="00FD6DF8">
        <w:rPr>
          <w:sz w:val="24"/>
          <w:szCs w:val="24"/>
        </w:rPr>
        <w:t xml:space="preserve"> годов</w:t>
      </w:r>
      <w:r w:rsidR="000C021F">
        <w:rPr>
          <w:sz w:val="24"/>
          <w:szCs w:val="24"/>
        </w:rPr>
        <w:t>»</w:t>
      </w:r>
    </w:p>
    <w:p w:rsidR="00144A85" w:rsidRPr="00FD6DF8" w:rsidRDefault="00144A85" w:rsidP="008A39F5">
      <w:pPr>
        <w:widowControl w:val="0"/>
        <w:autoSpaceDE w:val="0"/>
        <w:autoSpaceDN w:val="0"/>
        <w:adjustRightInd w:val="0"/>
        <w:jc w:val="center"/>
        <w:outlineLvl w:val="0"/>
        <w:rPr>
          <w:bCs/>
          <w:sz w:val="24"/>
          <w:szCs w:val="24"/>
        </w:rPr>
      </w:pPr>
    </w:p>
    <w:p w:rsidR="008A39F5" w:rsidRPr="00FD6DF8" w:rsidRDefault="008A39F5" w:rsidP="008A39F5">
      <w:pPr>
        <w:widowControl w:val="0"/>
        <w:autoSpaceDE w:val="0"/>
        <w:autoSpaceDN w:val="0"/>
        <w:adjustRightInd w:val="0"/>
        <w:jc w:val="center"/>
        <w:outlineLvl w:val="0"/>
        <w:rPr>
          <w:bCs/>
          <w:sz w:val="24"/>
          <w:szCs w:val="24"/>
        </w:rPr>
      </w:pPr>
      <w:r w:rsidRPr="00FD6DF8">
        <w:rPr>
          <w:bCs/>
          <w:sz w:val="24"/>
          <w:szCs w:val="24"/>
        </w:rPr>
        <w:t>Перечень</w:t>
      </w:r>
    </w:p>
    <w:p w:rsidR="008A39F5" w:rsidRPr="00FD6DF8" w:rsidRDefault="008A39F5" w:rsidP="008A39F5">
      <w:pPr>
        <w:widowControl w:val="0"/>
        <w:autoSpaceDE w:val="0"/>
        <w:autoSpaceDN w:val="0"/>
        <w:adjustRightInd w:val="0"/>
        <w:jc w:val="center"/>
        <w:outlineLvl w:val="0"/>
        <w:rPr>
          <w:bCs/>
          <w:sz w:val="24"/>
          <w:szCs w:val="24"/>
        </w:rPr>
      </w:pPr>
      <w:r w:rsidRPr="00FD6DF8">
        <w:rPr>
          <w:bCs/>
          <w:sz w:val="24"/>
          <w:szCs w:val="24"/>
        </w:rPr>
        <w:t xml:space="preserve">кредитных соглашений, </w:t>
      </w:r>
      <w:r w:rsidR="00BF34A5" w:rsidRPr="00FD6DF8">
        <w:rPr>
          <w:bCs/>
          <w:sz w:val="24"/>
          <w:szCs w:val="24"/>
        </w:rPr>
        <w:t>подлежащих</w:t>
      </w:r>
      <w:r w:rsidRPr="00FD6DF8">
        <w:rPr>
          <w:bCs/>
          <w:sz w:val="24"/>
          <w:szCs w:val="24"/>
        </w:rPr>
        <w:t xml:space="preserve"> исполнению в 20</w:t>
      </w:r>
      <w:r w:rsidR="003B50A7" w:rsidRPr="00FD6DF8">
        <w:rPr>
          <w:bCs/>
          <w:sz w:val="24"/>
          <w:szCs w:val="24"/>
        </w:rPr>
        <w:t>2</w:t>
      </w:r>
      <w:r w:rsidR="0032269E">
        <w:rPr>
          <w:bCs/>
          <w:sz w:val="24"/>
          <w:szCs w:val="24"/>
        </w:rPr>
        <w:t>4</w:t>
      </w:r>
      <w:r w:rsidRPr="00FD6DF8">
        <w:rPr>
          <w:bCs/>
          <w:sz w:val="24"/>
          <w:szCs w:val="24"/>
        </w:rPr>
        <w:t>–202</w:t>
      </w:r>
      <w:r w:rsidR="0032269E">
        <w:rPr>
          <w:bCs/>
          <w:sz w:val="24"/>
          <w:szCs w:val="24"/>
        </w:rPr>
        <w:t>6</w:t>
      </w:r>
      <w:r w:rsidRPr="00FD6DF8">
        <w:rPr>
          <w:bCs/>
          <w:sz w:val="24"/>
          <w:szCs w:val="24"/>
        </w:rPr>
        <w:t xml:space="preserve"> годах</w:t>
      </w:r>
    </w:p>
    <w:p w:rsidR="008A39F5" w:rsidRPr="00FD6DF8" w:rsidRDefault="008A39F5" w:rsidP="008A39F5">
      <w:pPr>
        <w:widowControl w:val="0"/>
        <w:autoSpaceDE w:val="0"/>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8A39F5" w:rsidRPr="00FD6DF8" w:rsidTr="003B50A7">
        <w:trPr>
          <w:trHeight w:val="437"/>
          <w:tblHeader/>
        </w:trPr>
        <w:tc>
          <w:tcPr>
            <w:tcW w:w="9889" w:type="dxa"/>
            <w:shd w:val="clear" w:color="auto" w:fill="auto"/>
            <w:vAlign w:val="center"/>
          </w:tcPr>
          <w:p w:rsidR="008A39F5" w:rsidRPr="00FD6DF8" w:rsidRDefault="008A39F5" w:rsidP="00EA0238">
            <w:pPr>
              <w:widowControl w:val="0"/>
              <w:autoSpaceDE w:val="0"/>
              <w:spacing w:after="20" w:line="235" w:lineRule="auto"/>
              <w:jc w:val="center"/>
              <w:rPr>
                <w:sz w:val="24"/>
                <w:szCs w:val="24"/>
              </w:rPr>
            </w:pPr>
            <w:r w:rsidRPr="00FD6DF8">
              <w:rPr>
                <w:sz w:val="24"/>
                <w:szCs w:val="24"/>
              </w:rPr>
              <w:t>Наименование кредитора, номер, дата кредитного договора (соглашения)</w:t>
            </w:r>
          </w:p>
        </w:tc>
      </w:tr>
      <w:tr w:rsidR="008A39F5" w:rsidRPr="00FD6DF8" w:rsidTr="003B50A7">
        <w:trPr>
          <w:trHeight w:val="361"/>
        </w:trPr>
        <w:tc>
          <w:tcPr>
            <w:tcW w:w="9889" w:type="dxa"/>
            <w:shd w:val="clear" w:color="auto" w:fill="auto"/>
            <w:vAlign w:val="center"/>
          </w:tcPr>
          <w:p w:rsidR="008A39F5" w:rsidRPr="00FD6DF8" w:rsidRDefault="008A39F5" w:rsidP="00EA0238">
            <w:pPr>
              <w:widowControl w:val="0"/>
              <w:autoSpaceDE w:val="0"/>
              <w:spacing w:after="20" w:line="235" w:lineRule="auto"/>
              <w:rPr>
                <w:sz w:val="24"/>
                <w:szCs w:val="24"/>
              </w:rPr>
            </w:pPr>
            <w:r w:rsidRPr="00FD6DF8">
              <w:rPr>
                <w:sz w:val="24"/>
                <w:szCs w:val="24"/>
              </w:rPr>
              <w:t>Министерство финансов Астраханской области</w:t>
            </w:r>
          </w:p>
        </w:tc>
      </w:tr>
      <w:tr w:rsidR="008A39F5" w:rsidRPr="00FD6DF8" w:rsidTr="003B50A7">
        <w:trPr>
          <w:trHeight w:val="20"/>
        </w:trPr>
        <w:tc>
          <w:tcPr>
            <w:tcW w:w="9889" w:type="dxa"/>
            <w:shd w:val="clear" w:color="auto" w:fill="auto"/>
            <w:vAlign w:val="center"/>
          </w:tcPr>
          <w:p w:rsidR="008A39F5" w:rsidRPr="00FD6DF8" w:rsidRDefault="008A39F5" w:rsidP="008A39F5">
            <w:pPr>
              <w:widowControl w:val="0"/>
              <w:autoSpaceDE w:val="0"/>
              <w:spacing w:after="20" w:line="235" w:lineRule="auto"/>
              <w:rPr>
                <w:sz w:val="24"/>
                <w:szCs w:val="24"/>
              </w:rPr>
            </w:pPr>
            <w:r w:rsidRPr="00FD6DF8">
              <w:rPr>
                <w:sz w:val="24"/>
                <w:szCs w:val="24"/>
              </w:rPr>
              <w:t>Договор о предоставлении бюджетного кредита из бюджета Астраханской области на покрытие дефицита бюджета № 02-03-13-03 от 26.04.2018 года.</w:t>
            </w:r>
          </w:p>
        </w:tc>
      </w:tr>
    </w:tbl>
    <w:p w:rsidR="0013159A" w:rsidRDefault="0013159A" w:rsidP="00563FF7">
      <w:pPr>
        <w:pStyle w:val="ConsPlusNormal"/>
        <w:ind w:left="3540" w:firstLine="0"/>
        <w:jc w:val="both"/>
        <w:rPr>
          <w:rFonts w:ascii="Times New Roman" w:hAnsi="Times New Roman" w:cs="Times New Roman"/>
          <w:sz w:val="24"/>
          <w:szCs w:val="24"/>
        </w:rPr>
      </w:pPr>
    </w:p>
    <w:p w:rsidR="00B4516A" w:rsidRDefault="00B4516A" w:rsidP="00563FF7">
      <w:pPr>
        <w:pStyle w:val="ConsPlusNormal"/>
        <w:ind w:left="3540" w:firstLine="0"/>
        <w:jc w:val="both"/>
        <w:rPr>
          <w:rFonts w:ascii="Times New Roman" w:hAnsi="Times New Roman" w:cs="Times New Roman"/>
          <w:sz w:val="24"/>
          <w:szCs w:val="24"/>
        </w:rPr>
      </w:pPr>
    </w:p>
    <w:p w:rsidR="00B4516A" w:rsidRDefault="00B4516A" w:rsidP="00563FF7">
      <w:pPr>
        <w:pStyle w:val="ConsPlusNormal"/>
        <w:ind w:left="3540" w:firstLine="0"/>
        <w:jc w:val="both"/>
        <w:rPr>
          <w:rFonts w:ascii="Times New Roman" w:hAnsi="Times New Roman" w:cs="Times New Roman"/>
          <w:sz w:val="24"/>
          <w:szCs w:val="24"/>
        </w:rPr>
      </w:pPr>
    </w:p>
    <w:p w:rsidR="00B4516A" w:rsidRPr="00FD6DF8" w:rsidRDefault="00B4516A" w:rsidP="00563FF7">
      <w:pPr>
        <w:pStyle w:val="ConsPlusNormal"/>
        <w:ind w:left="3540" w:firstLine="0"/>
        <w:jc w:val="both"/>
        <w:rPr>
          <w:rFonts w:ascii="Times New Roman" w:hAnsi="Times New Roman" w:cs="Times New Roman"/>
          <w:sz w:val="24"/>
          <w:szCs w:val="24"/>
        </w:rPr>
      </w:pPr>
    </w:p>
    <w:p w:rsidR="00563FF7" w:rsidRPr="00FD6DF8" w:rsidRDefault="00563FF7" w:rsidP="00563FF7">
      <w:pPr>
        <w:pStyle w:val="ConsPlusNormal"/>
        <w:ind w:left="3540" w:firstLine="0"/>
        <w:jc w:val="both"/>
        <w:rPr>
          <w:rFonts w:ascii="Times New Roman" w:hAnsi="Times New Roman" w:cs="Times New Roman"/>
          <w:sz w:val="24"/>
          <w:szCs w:val="24"/>
        </w:rPr>
      </w:pPr>
      <w:r w:rsidRPr="00FD6DF8">
        <w:rPr>
          <w:rFonts w:ascii="Times New Roman" w:hAnsi="Times New Roman" w:cs="Times New Roman"/>
          <w:sz w:val="24"/>
          <w:szCs w:val="24"/>
        </w:rPr>
        <w:t>Приложение 1</w:t>
      </w:r>
      <w:r w:rsidR="005B1799">
        <w:rPr>
          <w:rFonts w:ascii="Times New Roman" w:hAnsi="Times New Roman" w:cs="Times New Roman"/>
          <w:sz w:val="24"/>
          <w:szCs w:val="24"/>
        </w:rPr>
        <w:t>2</w:t>
      </w:r>
    </w:p>
    <w:p w:rsidR="00563FF7" w:rsidRPr="00FD6DF8" w:rsidRDefault="00563FF7" w:rsidP="00563FF7">
      <w:pPr>
        <w:ind w:left="3540"/>
        <w:rPr>
          <w:sz w:val="24"/>
          <w:szCs w:val="24"/>
        </w:rPr>
      </w:pPr>
      <w:r w:rsidRPr="00FD6DF8">
        <w:rPr>
          <w:sz w:val="24"/>
          <w:szCs w:val="24"/>
        </w:rPr>
        <w:t xml:space="preserve">к Решению Совета муниципального образования </w:t>
      </w:r>
    </w:p>
    <w:p w:rsidR="00563FF7" w:rsidRPr="00FD6DF8" w:rsidRDefault="000C021F" w:rsidP="00563FF7">
      <w:pPr>
        <w:ind w:left="3540"/>
        <w:rPr>
          <w:sz w:val="24"/>
          <w:szCs w:val="24"/>
        </w:rPr>
      </w:pPr>
      <w:r>
        <w:rPr>
          <w:sz w:val="24"/>
          <w:szCs w:val="24"/>
        </w:rPr>
        <w:t>«</w:t>
      </w:r>
      <w:r w:rsidR="00563FF7" w:rsidRPr="00FD6DF8">
        <w:rPr>
          <w:sz w:val="24"/>
          <w:szCs w:val="24"/>
        </w:rPr>
        <w:t xml:space="preserve">Приволжский </w:t>
      </w:r>
      <w:r w:rsidR="00DE5516">
        <w:rPr>
          <w:sz w:val="24"/>
          <w:szCs w:val="24"/>
        </w:rPr>
        <w:t xml:space="preserve">муниципальный </w:t>
      </w:r>
      <w:r w:rsidR="00563FF7" w:rsidRPr="00FD6DF8">
        <w:rPr>
          <w:sz w:val="24"/>
          <w:szCs w:val="24"/>
        </w:rPr>
        <w:t>район</w:t>
      </w:r>
      <w:r w:rsidR="00DE5516">
        <w:rPr>
          <w:sz w:val="24"/>
          <w:szCs w:val="24"/>
        </w:rPr>
        <w:t xml:space="preserve"> Астраханской области</w:t>
      </w:r>
      <w:r>
        <w:rPr>
          <w:sz w:val="24"/>
          <w:szCs w:val="24"/>
        </w:rPr>
        <w:t>»«</w:t>
      </w:r>
      <w:r w:rsidR="00563FF7" w:rsidRPr="00FD6DF8">
        <w:rPr>
          <w:sz w:val="24"/>
          <w:szCs w:val="24"/>
        </w:rPr>
        <w:t xml:space="preserve">О бюджете муниципального </w:t>
      </w:r>
    </w:p>
    <w:p w:rsidR="00563FF7" w:rsidRPr="00FD6DF8" w:rsidRDefault="00563FF7" w:rsidP="00563FF7">
      <w:pPr>
        <w:ind w:left="3540"/>
        <w:rPr>
          <w:sz w:val="24"/>
          <w:szCs w:val="24"/>
        </w:rPr>
      </w:pPr>
      <w:r w:rsidRPr="00FD6DF8">
        <w:rPr>
          <w:sz w:val="24"/>
          <w:szCs w:val="24"/>
        </w:rPr>
        <w:t xml:space="preserve">образования </w:t>
      </w:r>
      <w:r w:rsidR="000C021F">
        <w:rPr>
          <w:sz w:val="24"/>
          <w:szCs w:val="24"/>
        </w:rPr>
        <w:t>«</w:t>
      </w:r>
      <w:r w:rsidRPr="00FD6DF8">
        <w:rPr>
          <w:sz w:val="24"/>
          <w:szCs w:val="24"/>
        </w:rPr>
        <w:t xml:space="preserve">Приволжский </w:t>
      </w:r>
      <w:r w:rsidR="00DE5516">
        <w:rPr>
          <w:sz w:val="24"/>
          <w:szCs w:val="24"/>
        </w:rPr>
        <w:t xml:space="preserve">муниципальный </w:t>
      </w:r>
      <w:r w:rsidRPr="00FD6DF8">
        <w:rPr>
          <w:sz w:val="24"/>
          <w:szCs w:val="24"/>
        </w:rPr>
        <w:t>район</w:t>
      </w:r>
      <w:r w:rsidR="00DE5516">
        <w:rPr>
          <w:sz w:val="24"/>
          <w:szCs w:val="24"/>
        </w:rPr>
        <w:t xml:space="preserve"> Астраханской области</w:t>
      </w:r>
      <w:r w:rsidR="000C021F">
        <w:rPr>
          <w:sz w:val="24"/>
          <w:szCs w:val="24"/>
        </w:rPr>
        <w:t>»</w:t>
      </w:r>
      <w:r w:rsidRPr="00FD6DF8">
        <w:rPr>
          <w:sz w:val="24"/>
          <w:szCs w:val="24"/>
        </w:rPr>
        <w:t xml:space="preserve"> на 20</w:t>
      </w:r>
      <w:r w:rsidR="00144A85" w:rsidRPr="00FD6DF8">
        <w:rPr>
          <w:sz w:val="24"/>
          <w:szCs w:val="24"/>
        </w:rPr>
        <w:t>2</w:t>
      </w:r>
      <w:r w:rsidR="0032269E">
        <w:rPr>
          <w:sz w:val="24"/>
          <w:szCs w:val="24"/>
        </w:rPr>
        <w:t>4</w:t>
      </w:r>
      <w:r w:rsidRPr="00FD6DF8">
        <w:rPr>
          <w:sz w:val="24"/>
          <w:szCs w:val="24"/>
        </w:rPr>
        <w:t xml:space="preserve"> год и на </w:t>
      </w:r>
    </w:p>
    <w:p w:rsidR="00563FF7" w:rsidRPr="00FD6DF8" w:rsidRDefault="00563FF7" w:rsidP="00563FF7">
      <w:pPr>
        <w:ind w:left="3540"/>
        <w:rPr>
          <w:sz w:val="24"/>
          <w:szCs w:val="24"/>
        </w:rPr>
      </w:pPr>
      <w:r w:rsidRPr="00FD6DF8">
        <w:rPr>
          <w:sz w:val="24"/>
          <w:szCs w:val="24"/>
        </w:rPr>
        <w:t>плановый период 20</w:t>
      </w:r>
      <w:r w:rsidR="00144A85" w:rsidRPr="00FD6DF8">
        <w:rPr>
          <w:sz w:val="24"/>
          <w:szCs w:val="24"/>
        </w:rPr>
        <w:t>2</w:t>
      </w:r>
      <w:r w:rsidR="0032269E">
        <w:rPr>
          <w:sz w:val="24"/>
          <w:szCs w:val="24"/>
        </w:rPr>
        <w:t>5</w:t>
      </w:r>
      <w:r w:rsidRPr="00FD6DF8">
        <w:rPr>
          <w:sz w:val="24"/>
          <w:szCs w:val="24"/>
        </w:rPr>
        <w:t xml:space="preserve"> и 202</w:t>
      </w:r>
      <w:r w:rsidR="0032269E">
        <w:rPr>
          <w:sz w:val="24"/>
          <w:szCs w:val="24"/>
        </w:rPr>
        <w:t>6</w:t>
      </w:r>
      <w:r w:rsidRPr="00FD6DF8">
        <w:rPr>
          <w:sz w:val="24"/>
          <w:szCs w:val="24"/>
        </w:rPr>
        <w:t xml:space="preserve"> годов</w:t>
      </w:r>
      <w:r w:rsidR="000C021F">
        <w:rPr>
          <w:sz w:val="24"/>
          <w:szCs w:val="24"/>
        </w:rPr>
        <w:t>»</w:t>
      </w:r>
    </w:p>
    <w:p w:rsidR="007B282E" w:rsidRPr="00FD6DF8" w:rsidRDefault="007B282E" w:rsidP="00A45B8C">
      <w:pPr>
        <w:pStyle w:val="ConsPlusNormal"/>
        <w:ind w:firstLine="540"/>
        <w:jc w:val="both"/>
        <w:rPr>
          <w:rFonts w:ascii="Times New Roman" w:hAnsi="Times New Roman" w:cs="Times New Roman"/>
          <w:sz w:val="24"/>
          <w:szCs w:val="24"/>
        </w:rPr>
      </w:pPr>
    </w:p>
    <w:p w:rsidR="007B282E" w:rsidRPr="00FD6DF8" w:rsidRDefault="00A71316" w:rsidP="00A71316">
      <w:pPr>
        <w:pStyle w:val="ConsPlusNormal"/>
        <w:ind w:firstLine="540"/>
        <w:jc w:val="center"/>
        <w:rPr>
          <w:rFonts w:ascii="Times New Roman" w:hAnsi="Times New Roman" w:cs="Times New Roman"/>
          <w:sz w:val="24"/>
          <w:szCs w:val="24"/>
        </w:rPr>
      </w:pPr>
      <w:r w:rsidRPr="00FD6DF8">
        <w:rPr>
          <w:rFonts w:ascii="Times New Roman" w:hAnsi="Times New Roman" w:cs="Times New Roman"/>
          <w:sz w:val="24"/>
          <w:szCs w:val="24"/>
        </w:rPr>
        <w:t xml:space="preserve">Расходы на осуществление капитальных вложений в объекты капитального строительства муниципальной собственности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DE5516">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DE5516">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 и (или) приобретение объектов недвижимого имущества в муниципальную собственность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DE5516">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DE5516">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 а также бюджетных инвестиций в объекты капитального строительства муниципальной собственности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Приволжский </w:t>
      </w:r>
      <w:r w:rsidR="00DE5516">
        <w:rPr>
          <w:rFonts w:ascii="Times New Roman" w:hAnsi="Times New Roman" w:cs="Times New Roman"/>
          <w:sz w:val="24"/>
          <w:szCs w:val="24"/>
        </w:rPr>
        <w:t xml:space="preserve">муниципальный </w:t>
      </w:r>
      <w:r w:rsidRPr="00FD6DF8">
        <w:rPr>
          <w:rFonts w:ascii="Times New Roman" w:hAnsi="Times New Roman" w:cs="Times New Roman"/>
          <w:sz w:val="24"/>
          <w:szCs w:val="24"/>
        </w:rPr>
        <w:t>район</w:t>
      </w:r>
      <w:r w:rsidR="00DE5516">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 xml:space="preserve"> и (или) на приобретение объектов недвижимого имущества в муниципальную собственность муниципального образования </w:t>
      </w:r>
      <w:r w:rsidR="000C021F">
        <w:rPr>
          <w:rFonts w:ascii="Times New Roman" w:hAnsi="Times New Roman" w:cs="Times New Roman"/>
          <w:sz w:val="24"/>
          <w:szCs w:val="24"/>
        </w:rPr>
        <w:t>«</w:t>
      </w:r>
      <w:r w:rsidRPr="00FD6DF8">
        <w:rPr>
          <w:rFonts w:ascii="Times New Roman" w:hAnsi="Times New Roman" w:cs="Times New Roman"/>
          <w:sz w:val="24"/>
          <w:szCs w:val="24"/>
        </w:rPr>
        <w:t>Приволжский</w:t>
      </w:r>
      <w:r w:rsidR="00DE5516">
        <w:rPr>
          <w:rFonts w:ascii="Times New Roman" w:hAnsi="Times New Roman" w:cs="Times New Roman"/>
          <w:sz w:val="24"/>
          <w:szCs w:val="24"/>
        </w:rPr>
        <w:t xml:space="preserve"> муниципальный </w:t>
      </w:r>
      <w:r w:rsidRPr="00FD6DF8">
        <w:rPr>
          <w:rFonts w:ascii="Times New Roman" w:hAnsi="Times New Roman" w:cs="Times New Roman"/>
          <w:sz w:val="24"/>
          <w:szCs w:val="24"/>
        </w:rPr>
        <w:t>район</w:t>
      </w:r>
      <w:r w:rsidR="00DE5516">
        <w:rPr>
          <w:rFonts w:ascii="Times New Roman" w:hAnsi="Times New Roman" w:cs="Times New Roman"/>
          <w:sz w:val="24"/>
          <w:szCs w:val="24"/>
        </w:rPr>
        <w:t xml:space="preserve"> Астраханской области</w:t>
      </w:r>
      <w:r w:rsidR="000C021F">
        <w:rPr>
          <w:rFonts w:ascii="Times New Roman" w:hAnsi="Times New Roman" w:cs="Times New Roman"/>
          <w:sz w:val="24"/>
          <w:szCs w:val="24"/>
        </w:rPr>
        <w:t>»</w:t>
      </w:r>
      <w:r w:rsidRPr="00FD6DF8">
        <w:rPr>
          <w:rFonts w:ascii="Times New Roman" w:hAnsi="Times New Roman" w:cs="Times New Roman"/>
          <w:sz w:val="24"/>
          <w:szCs w:val="24"/>
        </w:rPr>
        <w:t>, субсидий местным бюджетам на софинансирование капитальных вложений в объекты муниципальной собственности на 20</w:t>
      </w:r>
      <w:r w:rsidR="00144A85" w:rsidRPr="00FD6DF8">
        <w:rPr>
          <w:rFonts w:ascii="Times New Roman" w:hAnsi="Times New Roman" w:cs="Times New Roman"/>
          <w:sz w:val="24"/>
          <w:szCs w:val="24"/>
        </w:rPr>
        <w:t>2</w:t>
      </w:r>
      <w:r w:rsidR="0032269E">
        <w:rPr>
          <w:rFonts w:ascii="Times New Roman" w:hAnsi="Times New Roman" w:cs="Times New Roman"/>
          <w:sz w:val="24"/>
          <w:szCs w:val="24"/>
        </w:rPr>
        <w:t>4</w:t>
      </w:r>
      <w:r w:rsidRPr="00FD6DF8">
        <w:rPr>
          <w:rFonts w:ascii="Times New Roman" w:hAnsi="Times New Roman" w:cs="Times New Roman"/>
          <w:sz w:val="24"/>
          <w:szCs w:val="24"/>
        </w:rPr>
        <w:t xml:space="preserve"> год и на плановый период 20</w:t>
      </w:r>
      <w:r w:rsidR="000C6928" w:rsidRPr="00FD6DF8">
        <w:rPr>
          <w:rFonts w:ascii="Times New Roman" w:hAnsi="Times New Roman" w:cs="Times New Roman"/>
          <w:sz w:val="24"/>
          <w:szCs w:val="24"/>
        </w:rPr>
        <w:t>2</w:t>
      </w:r>
      <w:r w:rsidR="0032269E">
        <w:rPr>
          <w:rFonts w:ascii="Times New Roman" w:hAnsi="Times New Roman" w:cs="Times New Roman"/>
          <w:sz w:val="24"/>
          <w:szCs w:val="24"/>
        </w:rPr>
        <w:t>5</w:t>
      </w:r>
      <w:r w:rsidR="00144A85" w:rsidRPr="00FD6DF8">
        <w:rPr>
          <w:rFonts w:ascii="Times New Roman" w:hAnsi="Times New Roman" w:cs="Times New Roman"/>
          <w:sz w:val="24"/>
          <w:szCs w:val="24"/>
        </w:rPr>
        <w:t xml:space="preserve"> и </w:t>
      </w:r>
      <w:r w:rsidRPr="00FD6DF8">
        <w:rPr>
          <w:rFonts w:ascii="Times New Roman" w:hAnsi="Times New Roman" w:cs="Times New Roman"/>
          <w:sz w:val="24"/>
          <w:szCs w:val="24"/>
        </w:rPr>
        <w:t>202</w:t>
      </w:r>
      <w:r w:rsidR="0032269E">
        <w:rPr>
          <w:rFonts w:ascii="Times New Roman" w:hAnsi="Times New Roman" w:cs="Times New Roman"/>
          <w:sz w:val="24"/>
          <w:szCs w:val="24"/>
        </w:rPr>
        <w:t xml:space="preserve">6 </w:t>
      </w:r>
      <w:r w:rsidRPr="00FD6DF8">
        <w:rPr>
          <w:rFonts w:ascii="Times New Roman" w:hAnsi="Times New Roman" w:cs="Times New Roman"/>
          <w:sz w:val="24"/>
          <w:szCs w:val="24"/>
        </w:rPr>
        <w:t>год</w:t>
      </w:r>
      <w:r w:rsidR="00144A85" w:rsidRPr="00FD6DF8">
        <w:rPr>
          <w:rFonts w:ascii="Times New Roman" w:hAnsi="Times New Roman" w:cs="Times New Roman"/>
          <w:sz w:val="24"/>
          <w:szCs w:val="24"/>
        </w:rPr>
        <w:t>ов</w:t>
      </w:r>
    </w:p>
    <w:p w:rsidR="00AF633B" w:rsidRPr="00FD6DF8" w:rsidRDefault="00AF633B" w:rsidP="00A71316">
      <w:pPr>
        <w:pStyle w:val="ConsPlusNormal"/>
        <w:ind w:firstLine="540"/>
        <w:jc w:val="center"/>
        <w:rPr>
          <w:rFonts w:ascii="Times New Roman" w:hAnsi="Times New Roman" w:cs="Times New Roman"/>
          <w:sz w:val="24"/>
          <w:szCs w:val="24"/>
        </w:rPr>
      </w:pPr>
    </w:p>
    <w:p w:rsidR="00AF633B" w:rsidRDefault="00AF633B" w:rsidP="00AF633B">
      <w:pPr>
        <w:pStyle w:val="ConsPlusNormal"/>
        <w:ind w:firstLine="540"/>
        <w:jc w:val="right"/>
        <w:rPr>
          <w:rFonts w:ascii="Times New Roman" w:hAnsi="Times New Roman" w:cs="Times New Roman"/>
          <w:sz w:val="26"/>
          <w:szCs w:val="26"/>
        </w:rPr>
      </w:pPr>
      <w:r w:rsidRPr="00FD6DF8">
        <w:rPr>
          <w:rFonts w:ascii="Times New Roman" w:hAnsi="Times New Roman" w:cs="Times New Roman"/>
          <w:sz w:val="24"/>
          <w:szCs w:val="24"/>
        </w:rPr>
        <w:t>тыс.руб</w:t>
      </w:r>
      <w:r w:rsidRPr="00FD6DF8">
        <w:rPr>
          <w:rFonts w:ascii="Times New Roman" w:hAnsi="Times New Roman" w:cs="Times New Roman"/>
          <w:sz w:val="26"/>
          <w:szCs w:val="26"/>
        </w:rPr>
        <w:t>.</w:t>
      </w:r>
    </w:p>
    <w:tbl>
      <w:tblPr>
        <w:tblW w:w="10498" w:type="dxa"/>
        <w:tblInd w:w="96" w:type="dxa"/>
        <w:tblLayout w:type="fixed"/>
        <w:tblLook w:val="04A0"/>
      </w:tblPr>
      <w:tblGrid>
        <w:gridCol w:w="3273"/>
        <w:gridCol w:w="567"/>
        <w:gridCol w:w="528"/>
        <w:gridCol w:w="464"/>
        <w:gridCol w:w="396"/>
        <w:gridCol w:w="326"/>
        <w:gridCol w:w="407"/>
        <w:gridCol w:w="693"/>
        <w:gridCol w:w="568"/>
        <w:gridCol w:w="1132"/>
        <w:gridCol w:w="1156"/>
        <w:gridCol w:w="988"/>
      </w:tblGrid>
      <w:tr w:rsidR="0032269E" w:rsidRPr="0032269E" w:rsidTr="0032269E">
        <w:trPr>
          <w:trHeight w:val="345"/>
        </w:trPr>
        <w:tc>
          <w:tcPr>
            <w:tcW w:w="3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8"/>
                <w:szCs w:val="18"/>
                <w:lang w:eastAsia="ru-RU"/>
              </w:rPr>
            </w:pPr>
            <w:r w:rsidRPr="0032269E">
              <w:rPr>
                <w:sz w:val="18"/>
                <w:szCs w:val="18"/>
                <w:lang w:eastAsia="ru-RU"/>
              </w:rPr>
              <w:t>Наименование показателя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5"/>
                <w:szCs w:val="15"/>
                <w:lang w:eastAsia="ru-RU"/>
              </w:rPr>
            </w:pPr>
            <w:r w:rsidRPr="0032269E">
              <w:rPr>
                <w:sz w:val="15"/>
                <w:szCs w:val="15"/>
                <w:lang w:eastAsia="ru-RU"/>
              </w:rPr>
              <w:t>ППП</w:t>
            </w:r>
          </w:p>
        </w:tc>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5"/>
                <w:szCs w:val="15"/>
                <w:lang w:eastAsia="ru-RU"/>
              </w:rPr>
            </w:pPr>
            <w:r w:rsidRPr="0032269E">
              <w:rPr>
                <w:sz w:val="15"/>
                <w:szCs w:val="15"/>
                <w:lang w:eastAsia="ru-RU"/>
              </w:rPr>
              <w:t>Раз-</w:t>
            </w:r>
            <w:r w:rsidRPr="0032269E">
              <w:rPr>
                <w:sz w:val="15"/>
                <w:szCs w:val="15"/>
                <w:lang w:eastAsia="ru-RU"/>
              </w:rPr>
              <w:br/>
              <w:t>дел</w:t>
            </w:r>
          </w:p>
        </w:tc>
        <w:tc>
          <w:tcPr>
            <w:tcW w:w="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5"/>
                <w:szCs w:val="15"/>
                <w:lang w:eastAsia="ru-RU"/>
              </w:rPr>
            </w:pPr>
            <w:r w:rsidRPr="0032269E">
              <w:rPr>
                <w:sz w:val="15"/>
                <w:szCs w:val="15"/>
                <w:lang w:eastAsia="ru-RU"/>
              </w:rPr>
              <w:t>Под-</w:t>
            </w:r>
            <w:r w:rsidRPr="0032269E">
              <w:rPr>
                <w:sz w:val="15"/>
                <w:szCs w:val="15"/>
                <w:lang w:eastAsia="ru-RU"/>
              </w:rPr>
              <w:br/>
              <w:t>раз-</w:t>
            </w:r>
            <w:r w:rsidRPr="0032269E">
              <w:rPr>
                <w:sz w:val="15"/>
                <w:szCs w:val="15"/>
                <w:lang w:eastAsia="ru-RU"/>
              </w:rPr>
              <w:br/>
              <w:t>дел</w:t>
            </w:r>
          </w:p>
        </w:tc>
        <w:tc>
          <w:tcPr>
            <w:tcW w:w="182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5"/>
                <w:szCs w:val="15"/>
                <w:lang w:eastAsia="ru-RU"/>
              </w:rPr>
            </w:pPr>
            <w:r w:rsidRPr="0032269E">
              <w:rPr>
                <w:sz w:val="15"/>
                <w:szCs w:val="15"/>
                <w:lang w:eastAsia="ru-RU"/>
              </w:rPr>
              <w:t>Целевая статья</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8"/>
                <w:szCs w:val="18"/>
                <w:lang w:eastAsia="ru-RU"/>
              </w:rPr>
            </w:pPr>
            <w:r w:rsidRPr="0032269E">
              <w:rPr>
                <w:sz w:val="18"/>
                <w:szCs w:val="18"/>
                <w:lang w:eastAsia="ru-RU"/>
              </w:rPr>
              <w:t>Вид рас-</w:t>
            </w:r>
            <w:r w:rsidRPr="0032269E">
              <w:rPr>
                <w:sz w:val="18"/>
                <w:szCs w:val="18"/>
                <w:lang w:eastAsia="ru-RU"/>
              </w:rPr>
              <w:br/>
              <w:t>хода</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5"/>
                <w:szCs w:val="15"/>
                <w:lang w:eastAsia="ru-RU"/>
              </w:rPr>
            </w:pPr>
            <w:r w:rsidRPr="0032269E">
              <w:rPr>
                <w:sz w:val="15"/>
                <w:szCs w:val="15"/>
                <w:lang w:eastAsia="ru-RU"/>
              </w:rPr>
              <w:t xml:space="preserve"> Бюджетные ассигнования на 2024 год</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5"/>
                <w:szCs w:val="15"/>
                <w:lang w:eastAsia="ru-RU"/>
              </w:rPr>
            </w:pPr>
            <w:r w:rsidRPr="0032269E">
              <w:rPr>
                <w:sz w:val="15"/>
                <w:szCs w:val="15"/>
                <w:lang w:eastAsia="ru-RU"/>
              </w:rPr>
              <w:t xml:space="preserve"> Бюджетные ассигнования на 2025 год</w:t>
            </w:r>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69E" w:rsidRPr="0032269E" w:rsidRDefault="0032269E" w:rsidP="0032269E">
            <w:pPr>
              <w:suppressAutoHyphens w:val="0"/>
              <w:jc w:val="center"/>
              <w:rPr>
                <w:sz w:val="15"/>
                <w:szCs w:val="15"/>
                <w:lang w:eastAsia="ru-RU"/>
              </w:rPr>
            </w:pPr>
            <w:r w:rsidRPr="0032269E">
              <w:rPr>
                <w:sz w:val="15"/>
                <w:szCs w:val="15"/>
                <w:lang w:eastAsia="ru-RU"/>
              </w:rPr>
              <w:t>Бюджетные ассигнования на 2026 год</w:t>
            </w:r>
          </w:p>
        </w:tc>
      </w:tr>
      <w:tr w:rsidR="0032269E" w:rsidRPr="0032269E" w:rsidTr="0032269E">
        <w:trPr>
          <w:trHeight w:val="345"/>
        </w:trPr>
        <w:tc>
          <w:tcPr>
            <w:tcW w:w="3273"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464"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1822" w:type="dxa"/>
            <w:gridSpan w:val="4"/>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32269E" w:rsidRPr="0032269E" w:rsidRDefault="0032269E" w:rsidP="0032269E">
            <w:pPr>
              <w:suppressAutoHyphens w:val="0"/>
              <w:rPr>
                <w:sz w:val="18"/>
                <w:szCs w:val="18"/>
                <w:lang w:eastAsia="ru-RU"/>
              </w:rPr>
            </w:pPr>
          </w:p>
        </w:tc>
      </w:tr>
      <w:tr w:rsidR="0032269E" w:rsidRPr="0032269E" w:rsidTr="0032269E">
        <w:trPr>
          <w:trHeight w:val="300"/>
        </w:trPr>
        <w:tc>
          <w:tcPr>
            <w:tcW w:w="3273"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1</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2</w:t>
            </w:r>
          </w:p>
        </w:tc>
        <w:tc>
          <w:tcPr>
            <w:tcW w:w="528" w:type="dxa"/>
            <w:tcBorders>
              <w:top w:val="nil"/>
              <w:left w:val="nil"/>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3</w:t>
            </w:r>
          </w:p>
        </w:tc>
        <w:tc>
          <w:tcPr>
            <w:tcW w:w="464" w:type="dxa"/>
            <w:tcBorders>
              <w:top w:val="nil"/>
              <w:left w:val="nil"/>
              <w:bottom w:val="single" w:sz="8" w:space="0" w:color="auto"/>
              <w:right w:val="nil"/>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4</w:t>
            </w:r>
          </w:p>
        </w:tc>
        <w:tc>
          <w:tcPr>
            <w:tcW w:w="1822" w:type="dxa"/>
            <w:gridSpan w:val="4"/>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5</w:t>
            </w:r>
          </w:p>
        </w:tc>
        <w:tc>
          <w:tcPr>
            <w:tcW w:w="568" w:type="dxa"/>
            <w:tcBorders>
              <w:top w:val="nil"/>
              <w:left w:val="nil"/>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6</w:t>
            </w:r>
          </w:p>
        </w:tc>
        <w:tc>
          <w:tcPr>
            <w:tcW w:w="1132" w:type="dxa"/>
            <w:tcBorders>
              <w:top w:val="single" w:sz="4" w:space="0" w:color="auto"/>
              <w:left w:val="nil"/>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7</w:t>
            </w:r>
          </w:p>
        </w:tc>
        <w:tc>
          <w:tcPr>
            <w:tcW w:w="1156" w:type="dxa"/>
            <w:tcBorders>
              <w:top w:val="nil"/>
              <w:left w:val="nil"/>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8</w:t>
            </w:r>
          </w:p>
        </w:tc>
        <w:tc>
          <w:tcPr>
            <w:tcW w:w="988" w:type="dxa"/>
            <w:tcBorders>
              <w:top w:val="single" w:sz="4" w:space="0" w:color="auto"/>
              <w:left w:val="nil"/>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9</w:t>
            </w:r>
          </w:p>
        </w:tc>
      </w:tr>
      <w:tr w:rsidR="0032269E" w:rsidRPr="0032269E" w:rsidTr="0032269E">
        <w:trPr>
          <w:trHeight w:val="615"/>
        </w:trPr>
        <w:tc>
          <w:tcPr>
            <w:tcW w:w="7222"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32269E" w:rsidRPr="0032269E" w:rsidRDefault="0032269E" w:rsidP="0032269E">
            <w:pPr>
              <w:suppressAutoHyphens w:val="0"/>
              <w:rPr>
                <w:sz w:val="18"/>
                <w:szCs w:val="18"/>
                <w:lang w:eastAsia="ru-RU"/>
              </w:rPr>
            </w:pPr>
            <w:r w:rsidRPr="0032269E">
              <w:rPr>
                <w:sz w:val="18"/>
                <w:szCs w:val="18"/>
                <w:lang w:eastAsia="ru-RU"/>
              </w:rPr>
              <w:t>Администрация муниципального образования "Приволжский муниципальный район Астраханской области"</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44 412.3</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8 500.0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8 500.0</w:t>
            </w:r>
          </w:p>
        </w:tc>
      </w:tr>
      <w:tr w:rsidR="0032269E" w:rsidRPr="0032269E" w:rsidTr="0032269E">
        <w:trPr>
          <w:trHeight w:val="555"/>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0"/>
              <w:rPr>
                <w:sz w:val="18"/>
                <w:szCs w:val="18"/>
                <w:lang w:eastAsia="ru-RU"/>
              </w:rPr>
            </w:pPr>
            <w:r w:rsidRPr="0032269E">
              <w:rPr>
                <w:sz w:val="18"/>
                <w:szCs w:val="18"/>
                <w:lang w:eastAsia="ru-RU"/>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05</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35 910.3</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 </w:t>
            </w:r>
          </w:p>
        </w:tc>
      </w:tr>
      <w:tr w:rsidR="0032269E" w:rsidRPr="0032269E" w:rsidTr="0032269E">
        <w:trPr>
          <w:trHeight w:val="30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1"/>
              <w:rPr>
                <w:sz w:val="18"/>
                <w:szCs w:val="18"/>
                <w:lang w:eastAsia="ru-RU"/>
              </w:rPr>
            </w:pPr>
            <w:r w:rsidRPr="0032269E">
              <w:rPr>
                <w:sz w:val="18"/>
                <w:szCs w:val="18"/>
                <w:lang w:eastAsia="ru-RU"/>
              </w:rPr>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05</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35 910.3</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 </w:t>
            </w:r>
          </w:p>
        </w:tc>
      </w:tr>
      <w:tr w:rsidR="0032269E" w:rsidRPr="0032269E" w:rsidTr="0032269E">
        <w:trPr>
          <w:trHeight w:val="204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2"/>
              <w:rPr>
                <w:sz w:val="18"/>
                <w:szCs w:val="18"/>
                <w:lang w:eastAsia="ru-RU"/>
              </w:rPr>
            </w:pPr>
            <w:r w:rsidRPr="0032269E">
              <w:rPr>
                <w:sz w:val="18"/>
                <w:szCs w:val="18"/>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 (бюджет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05</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Z</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F3</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6748S</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360.0</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 </w:t>
            </w:r>
          </w:p>
        </w:tc>
      </w:tr>
      <w:tr w:rsidR="0032269E" w:rsidRPr="0032269E" w:rsidTr="0032269E">
        <w:trPr>
          <w:trHeight w:val="645"/>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3"/>
              <w:rPr>
                <w:sz w:val="18"/>
                <w:szCs w:val="18"/>
                <w:lang w:eastAsia="ru-RU"/>
              </w:rPr>
            </w:pPr>
            <w:r w:rsidRPr="0032269E">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05</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Z</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F3</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6748S</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412</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360.0</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 </w:t>
            </w:r>
          </w:p>
        </w:tc>
      </w:tr>
      <w:tr w:rsidR="0032269E" w:rsidRPr="0032269E" w:rsidTr="0032269E">
        <w:trPr>
          <w:trHeight w:val="3615"/>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2"/>
              <w:rPr>
                <w:sz w:val="18"/>
                <w:szCs w:val="18"/>
                <w:lang w:eastAsia="ru-RU"/>
              </w:rPr>
            </w:pPr>
            <w:r w:rsidRPr="0032269E">
              <w:rPr>
                <w:sz w:val="18"/>
                <w:szCs w:val="18"/>
                <w:lang w:eastAsia="ru-RU"/>
              </w:rPr>
              <w:t xml:space="preserve">Переселение граждан из аварийного жилищного фонда, признанного в установленном порядке аварийным с 1 января 2017 до 1 января 2022 года за счет средств публично-правовой компании "Фонд развития территорий", в рамках основного мероприятия по реализации регионального проекта "Обеспечение устойчивого сокращения непригодного для проживания жилищного фонда (Астраханская область)" в рамках федерального проекта "Обеспечение устойчивого сокращения непригодного для проживания жилищного фонда" муниципальной программы "Обеспечение комфортности проживания населения Приволжского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05</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Z</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F3</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67493</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35 550.3</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 </w:t>
            </w:r>
          </w:p>
        </w:tc>
      </w:tr>
      <w:tr w:rsidR="0032269E" w:rsidRPr="0032269E" w:rsidTr="0032269E">
        <w:trPr>
          <w:trHeight w:val="645"/>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3"/>
              <w:rPr>
                <w:sz w:val="18"/>
                <w:szCs w:val="18"/>
                <w:lang w:eastAsia="ru-RU"/>
              </w:rPr>
            </w:pPr>
            <w:r w:rsidRPr="0032269E">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05</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01</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Z</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F3</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67493</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412</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35 550.3</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 </w:t>
            </w:r>
          </w:p>
        </w:tc>
      </w:tr>
      <w:tr w:rsidR="0032269E" w:rsidRPr="0032269E" w:rsidTr="0032269E">
        <w:trPr>
          <w:trHeight w:val="30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0"/>
              <w:rPr>
                <w:sz w:val="18"/>
                <w:szCs w:val="18"/>
                <w:lang w:eastAsia="ru-RU"/>
              </w:rPr>
            </w:pPr>
            <w:r w:rsidRPr="0032269E">
              <w:rPr>
                <w:sz w:val="18"/>
                <w:szCs w:val="18"/>
                <w:lang w:eastAsia="ru-RU"/>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10</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8 502.0</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8 500.0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8 500.0</w:t>
            </w:r>
          </w:p>
        </w:tc>
      </w:tr>
      <w:tr w:rsidR="0032269E" w:rsidRPr="0032269E" w:rsidTr="0032269E">
        <w:trPr>
          <w:trHeight w:val="30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1"/>
              <w:rPr>
                <w:sz w:val="18"/>
                <w:szCs w:val="18"/>
                <w:lang w:eastAsia="ru-RU"/>
              </w:rPr>
            </w:pPr>
            <w:r w:rsidRPr="0032269E">
              <w:rPr>
                <w:sz w:val="18"/>
                <w:szCs w:val="18"/>
                <w:lang w:eastAsia="ru-RU"/>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10</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8 502.0</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8 500.0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8 500.0</w:t>
            </w:r>
          </w:p>
        </w:tc>
      </w:tr>
      <w:tr w:rsidR="0032269E" w:rsidRPr="0032269E" w:rsidTr="0032269E">
        <w:trPr>
          <w:trHeight w:val="204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2"/>
              <w:rPr>
                <w:sz w:val="18"/>
                <w:szCs w:val="18"/>
                <w:lang w:eastAsia="ru-RU"/>
              </w:rPr>
            </w:pPr>
            <w:r w:rsidRPr="0032269E">
              <w:rPr>
                <w:sz w:val="18"/>
                <w:szCs w:val="18"/>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муниципальный район Астраханской области" муниципальной программы  «Обеспечение мер социальной поддержки граждан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10</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5</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00</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8 502.0</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8 500.0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8 500.0</w:t>
            </w:r>
          </w:p>
        </w:tc>
      </w:tr>
      <w:tr w:rsidR="0032269E" w:rsidRPr="0032269E" w:rsidTr="0032269E">
        <w:trPr>
          <w:trHeight w:val="645"/>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3"/>
              <w:rPr>
                <w:sz w:val="18"/>
                <w:szCs w:val="18"/>
                <w:lang w:eastAsia="ru-RU"/>
              </w:rPr>
            </w:pPr>
            <w:r w:rsidRPr="0032269E">
              <w:rPr>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10</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03</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04</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5</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00</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412</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8 502.0</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8 500.0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8 500.0</w:t>
            </w:r>
          </w:p>
        </w:tc>
      </w:tr>
      <w:tr w:rsidR="0032269E" w:rsidRPr="0032269E" w:rsidTr="0032269E">
        <w:trPr>
          <w:trHeight w:val="615"/>
        </w:trPr>
        <w:tc>
          <w:tcPr>
            <w:tcW w:w="7222"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32269E" w:rsidRPr="0032269E" w:rsidRDefault="0032269E" w:rsidP="0032269E">
            <w:pPr>
              <w:suppressAutoHyphens w:val="0"/>
              <w:rPr>
                <w:sz w:val="18"/>
                <w:szCs w:val="18"/>
                <w:lang w:eastAsia="ru-RU"/>
              </w:rPr>
            </w:pPr>
            <w:r w:rsidRPr="0032269E">
              <w:rPr>
                <w:sz w:val="18"/>
                <w:szCs w:val="18"/>
                <w:lang w:eastAsia="ru-RU"/>
              </w:rPr>
              <w:t>Управление ЖХХ администрации муниципального образования "Приволжский муниципальный район Астраханской области"</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99 526.5</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 </w:t>
            </w:r>
          </w:p>
        </w:tc>
      </w:tr>
      <w:tr w:rsidR="0032269E" w:rsidRPr="0032269E" w:rsidTr="0032269E">
        <w:trPr>
          <w:trHeight w:val="30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0"/>
              <w:rPr>
                <w:sz w:val="18"/>
                <w:szCs w:val="18"/>
                <w:lang w:eastAsia="ru-RU"/>
              </w:rPr>
            </w:pPr>
            <w:r w:rsidRPr="0032269E">
              <w:rPr>
                <w:sz w:val="18"/>
                <w:szCs w:val="18"/>
                <w:lang w:eastAsia="ru-RU"/>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250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04</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00</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0"/>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99 526.5</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0"/>
              <w:rPr>
                <w:sz w:val="18"/>
                <w:szCs w:val="18"/>
                <w:lang w:eastAsia="ru-RU"/>
              </w:rPr>
            </w:pPr>
            <w:r w:rsidRPr="0032269E">
              <w:rPr>
                <w:sz w:val="18"/>
                <w:szCs w:val="18"/>
                <w:lang w:eastAsia="ru-RU"/>
              </w:rPr>
              <w:t> </w:t>
            </w:r>
          </w:p>
        </w:tc>
      </w:tr>
      <w:tr w:rsidR="0032269E" w:rsidRPr="0032269E" w:rsidTr="0032269E">
        <w:trPr>
          <w:trHeight w:val="30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1"/>
              <w:rPr>
                <w:sz w:val="18"/>
                <w:szCs w:val="18"/>
                <w:lang w:eastAsia="ru-RU"/>
              </w:rPr>
            </w:pPr>
            <w:r w:rsidRPr="0032269E">
              <w:rPr>
                <w:sz w:val="18"/>
                <w:szCs w:val="18"/>
                <w:lang w:eastAsia="ru-RU"/>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250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04</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1"/>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99 526.5</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1"/>
              <w:rPr>
                <w:sz w:val="18"/>
                <w:szCs w:val="18"/>
                <w:lang w:eastAsia="ru-RU"/>
              </w:rPr>
            </w:pPr>
            <w:r w:rsidRPr="0032269E">
              <w:rPr>
                <w:sz w:val="18"/>
                <w:szCs w:val="18"/>
                <w:lang w:eastAsia="ru-RU"/>
              </w:rPr>
              <w:t> </w:t>
            </w:r>
          </w:p>
        </w:tc>
      </w:tr>
      <w:tr w:rsidR="0032269E" w:rsidRPr="0032269E" w:rsidTr="0032269E">
        <w:trPr>
          <w:trHeight w:val="1590"/>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2"/>
              <w:rPr>
                <w:sz w:val="18"/>
                <w:szCs w:val="18"/>
                <w:lang w:eastAsia="ru-RU"/>
              </w:rPr>
            </w:pPr>
            <w:r w:rsidRPr="0032269E">
              <w:rPr>
                <w:sz w:val="18"/>
                <w:szCs w:val="18"/>
                <w:lang w:eastAsia="ru-RU"/>
              </w:rPr>
              <w:t>Расходы на развитие транспортной инфраструктуры на сельских территориях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250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04</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1</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00</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L5765</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2"/>
              <w:rPr>
                <w:sz w:val="18"/>
                <w:szCs w:val="18"/>
                <w:lang w:eastAsia="ru-RU"/>
              </w:rPr>
            </w:pPr>
            <w:r w:rsidRPr="0032269E">
              <w:rPr>
                <w:sz w:val="18"/>
                <w:szCs w:val="18"/>
                <w:lang w:eastAsia="ru-RU"/>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99 526.5</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2"/>
              <w:rPr>
                <w:sz w:val="18"/>
                <w:szCs w:val="18"/>
                <w:lang w:eastAsia="ru-RU"/>
              </w:rPr>
            </w:pPr>
            <w:r w:rsidRPr="0032269E">
              <w:rPr>
                <w:sz w:val="18"/>
                <w:szCs w:val="18"/>
                <w:lang w:eastAsia="ru-RU"/>
              </w:rPr>
              <w:t> </w:t>
            </w:r>
          </w:p>
        </w:tc>
      </w:tr>
      <w:tr w:rsidR="0032269E" w:rsidRPr="0032269E" w:rsidTr="0032269E">
        <w:trPr>
          <w:trHeight w:val="645"/>
        </w:trPr>
        <w:tc>
          <w:tcPr>
            <w:tcW w:w="3273"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32269E" w:rsidRPr="0032269E" w:rsidRDefault="0032269E" w:rsidP="0032269E">
            <w:pPr>
              <w:suppressAutoHyphens w:val="0"/>
              <w:outlineLvl w:val="3"/>
              <w:rPr>
                <w:sz w:val="18"/>
                <w:szCs w:val="18"/>
                <w:lang w:eastAsia="ru-RU"/>
              </w:rPr>
            </w:pPr>
            <w:r w:rsidRPr="0032269E">
              <w:rPr>
                <w:sz w:val="18"/>
                <w:szCs w:val="18"/>
                <w:lang w:eastAsia="ru-RU"/>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250</w:t>
            </w:r>
          </w:p>
        </w:tc>
        <w:tc>
          <w:tcPr>
            <w:tcW w:w="52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04</w:t>
            </w:r>
          </w:p>
        </w:tc>
        <w:tc>
          <w:tcPr>
            <w:tcW w:w="464"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09</w:t>
            </w:r>
          </w:p>
        </w:tc>
        <w:tc>
          <w:tcPr>
            <w:tcW w:w="39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07</w:t>
            </w:r>
          </w:p>
        </w:tc>
        <w:tc>
          <w:tcPr>
            <w:tcW w:w="32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1</w:t>
            </w:r>
          </w:p>
        </w:tc>
        <w:tc>
          <w:tcPr>
            <w:tcW w:w="407"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00</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L5765</w:t>
            </w:r>
          </w:p>
        </w:tc>
        <w:tc>
          <w:tcPr>
            <w:tcW w:w="568"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outlineLvl w:val="3"/>
              <w:rPr>
                <w:sz w:val="18"/>
                <w:szCs w:val="18"/>
                <w:lang w:eastAsia="ru-RU"/>
              </w:rPr>
            </w:pPr>
            <w:r w:rsidRPr="0032269E">
              <w:rPr>
                <w:sz w:val="18"/>
                <w:szCs w:val="18"/>
                <w:lang w:eastAsia="ru-RU"/>
              </w:rPr>
              <w:t>414</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99 526.5</w:t>
            </w:r>
          </w:p>
        </w:tc>
        <w:tc>
          <w:tcPr>
            <w:tcW w:w="1156" w:type="dxa"/>
            <w:tcBorders>
              <w:top w:val="nil"/>
              <w:left w:val="nil"/>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 </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32269E" w:rsidRPr="0032269E" w:rsidRDefault="0032269E" w:rsidP="0032269E">
            <w:pPr>
              <w:suppressAutoHyphens w:val="0"/>
              <w:jc w:val="right"/>
              <w:outlineLvl w:val="3"/>
              <w:rPr>
                <w:sz w:val="18"/>
                <w:szCs w:val="18"/>
                <w:lang w:eastAsia="ru-RU"/>
              </w:rPr>
            </w:pPr>
            <w:r w:rsidRPr="0032269E">
              <w:rPr>
                <w:sz w:val="18"/>
                <w:szCs w:val="18"/>
                <w:lang w:eastAsia="ru-RU"/>
              </w:rPr>
              <w:t> </w:t>
            </w:r>
          </w:p>
        </w:tc>
      </w:tr>
      <w:tr w:rsidR="0032269E" w:rsidRPr="0032269E" w:rsidTr="0032269E">
        <w:trPr>
          <w:trHeight w:val="315"/>
        </w:trPr>
        <w:tc>
          <w:tcPr>
            <w:tcW w:w="722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69E" w:rsidRPr="0032269E" w:rsidRDefault="0032269E" w:rsidP="0032269E">
            <w:pPr>
              <w:suppressAutoHyphens w:val="0"/>
              <w:jc w:val="center"/>
              <w:rPr>
                <w:sz w:val="18"/>
                <w:szCs w:val="18"/>
                <w:lang w:eastAsia="ru-RU"/>
              </w:rPr>
            </w:pPr>
            <w:r w:rsidRPr="0032269E">
              <w:rPr>
                <w:sz w:val="18"/>
                <w:szCs w:val="18"/>
                <w:lang w:eastAsia="ru-RU"/>
              </w:rPr>
              <w:t>Итого расходов:</w:t>
            </w:r>
          </w:p>
        </w:tc>
        <w:tc>
          <w:tcPr>
            <w:tcW w:w="113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143 938.8</w:t>
            </w:r>
          </w:p>
        </w:tc>
        <w:tc>
          <w:tcPr>
            <w:tcW w:w="1156" w:type="dxa"/>
            <w:tcBorders>
              <w:top w:val="nil"/>
              <w:left w:val="nil"/>
              <w:bottom w:val="single" w:sz="8" w:space="0" w:color="auto"/>
              <w:right w:val="single" w:sz="4"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8 500.0</w:t>
            </w:r>
          </w:p>
        </w:tc>
        <w:tc>
          <w:tcPr>
            <w:tcW w:w="988" w:type="dxa"/>
            <w:tcBorders>
              <w:top w:val="single" w:sz="4" w:space="0" w:color="auto"/>
              <w:left w:val="nil"/>
              <w:bottom w:val="single" w:sz="8" w:space="0" w:color="auto"/>
              <w:right w:val="single" w:sz="8" w:space="0" w:color="auto"/>
            </w:tcBorders>
            <w:shd w:val="clear" w:color="auto" w:fill="auto"/>
            <w:noWrap/>
            <w:vAlign w:val="bottom"/>
            <w:hideMark/>
          </w:tcPr>
          <w:p w:rsidR="0032269E" w:rsidRPr="0032269E" w:rsidRDefault="0032269E" w:rsidP="0032269E">
            <w:pPr>
              <w:suppressAutoHyphens w:val="0"/>
              <w:jc w:val="right"/>
              <w:rPr>
                <w:sz w:val="18"/>
                <w:szCs w:val="18"/>
                <w:lang w:eastAsia="ru-RU"/>
              </w:rPr>
            </w:pPr>
            <w:r w:rsidRPr="0032269E">
              <w:rPr>
                <w:sz w:val="18"/>
                <w:szCs w:val="18"/>
                <w:lang w:eastAsia="ru-RU"/>
              </w:rPr>
              <w:t>8 500.0</w:t>
            </w:r>
          </w:p>
        </w:tc>
      </w:tr>
    </w:tbl>
    <w:p w:rsidR="00821626" w:rsidRDefault="00821626" w:rsidP="00D855AC">
      <w:pPr>
        <w:pStyle w:val="ConsPlusNormal"/>
        <w:ind w:firstLine="540"/>
        <w:jc w:val="both"/>
        <w:rPr>
          <w:rFonts w:ascii="Times New Roman" w:hAnsi="Times New Roman" w:cs="Times New Roman"/>
          <w:sz w:val="26"/>
          <w:szCs w:val="26"/>
        </w:rPr>
      </w:pPr>
    </w:p>
    <w:p w:rsidR="00A71316" w:rsidRPr="008E220F" w:rsidRDefault="00326D6A" w:rsidP="00A71316">
      <w:pPr>
        <w:pStyle w:val="ConsPlusNormal"/>
        <w:ind w:left="3540" w:firstLine="0"/>
        <w:jc w:val="both"/>
        <w:rPr>
          <w:rFonts w:ascii="Times New Roman" w:hAnsi="Times New Roman" w:cs="Times New Roman"/>
          <w:sz w:val="24"/>
          <w:szCs w:val="24"/>
        </w:rPr>
      </w:pPr>
      <w:r w:rsidRPr="008E220F">
        <w:rPr>
          <w:rFonts w:ascii="Times New Roman" w:hAnsi="Times New Roman" w:cs="Times New Roman"/>
          <w:sz w:val="24"/>
          <w:szCs w:val="24"/>
        </w:rPr>
        <w:t>Приложение 1</w:t>
      </w:r>
      <w:r w:rsidR="00821626" w:rsidRPr="008E220F">
        <w:rPr>
          <w:rFonts w:ascii="Times New Roman" w:hAnsi="Times New Roman" w:cs="Times New Roman"/>
          <w:sz w:val="24"/>
          <w:szCs w:val="24"/>
        </w:rPr>
        <w:t>3</w:t>
      </w:r>
    </w:p>
    <w:p w:rsidR="00A71316" w:rsidRPr="008E220F" w:rsidRDefault="00A71316" w:rsidP="00A71316">
      <w:pPr>
        <w:ind w:left="3540"/>
        <w:rPr>
          <w:sz w:val="24"/>
          <w:szCs w:val="24"/>
        </w:rPr>
      </w:pPr>
      <w:r w:rsidRPr="008E220F">
        <w:rPr>
          <w:sz w:val="24"/>
          <w:szCs w:val="24"/>
        </w:rPr>
        <w:t xml:space="preserve">к Решению Совета муниципального образования </w:t>
      </w:r>
    </w:p>
    <w:p w:rsidR="00A71316" w:rsidRPr="008E220F" w:rsidRDefault="000C021F" w:rsidP="00A71316">
      <w:pPr>
        <w:ind w:left="3540"/>
        <w:rPr>
          <w:sz w:val="24"/>
          <w:szCs w:val="24"/>
        </w:rPr>
      </w:pPr>
      <w:r>
        <w:rPr>
          <w:sz w:val="24"/>
          <w:szCs w:val="24"/>
        </w:rPr>
        <w:t>«</w:t>
      </w:r>
      <w:r w:rsidR="00A71316" w:rsidRPr="008E220F">
        <w:rPr>
          <w:sz w:val="24"/>
          <w:szCs w:val="24"/>
        </w:rPr>
        <w:t xml:space="preserve">Приволжский </w:t>
      </w:r>
      <w:r w:rsidR="00DE5516">
        <w:rPr>
          <w:sz w:val="24"/>
          <w:szCs w:val="24"/>
        </w:rPr>
        <w:t xml:space="preserve">муниципальный </w:t>
      </w:r>
      <w:r w:rsidR="00A71316" w:rsidRPr="008E220F">
        <w:rPr>
          <w:sz w:val="24"/>
          <w:szCs w:val="24"/>
        </w:rPr>
        <w:t>район</w:t>
      </w:r>
      <w:r w:rsidR="00DE5516">
        <w:rPr>
          <w:sz w:val="24"/>
          <w:szCs w:val="24"/>
        </w:rPr>
        <w:t xml:space="preserve"> Астраханской области</w:t>
      </w:r>
      <w:r>
        <w:rPr>
          <w:sz w:val="24"/>
          <w:szCs w:val="24"/>
        </w:rPr>
        <w:t>»«</w:t>
      </w:r>
      <w:r w:rsidR="00A71316" w:rsidRPr="008E220F">
        <w:rPr>
          <w:sz w:val="24"/>
          <w:szCs w:val="24"/>
        </w:rPr>
        <w:t xml:space="preserve">О бюджете муниципального </w:t>
      </w:r>
    </w:p>
    <w:p w:rsidR="00A71316" w:rsidRPr="008E220F" w:rsidRDefault="00A71316" w:rsidP="00A71316">
      <w:pPr>
        <w:ind w:left="3540"/>
        <w:rPr>
          <w:sz w:val="24"/>
          <w:szCs w:val="24"/>
        </w:rPr>
      </w:pPr>
      <w:r w:rsidRPr="008E220F">
        <w:rPr>
          <w:sz w:val="24"/>
          <w:szCs w:val="24"/>
        </w:rPr>
        <w:t xml:space="preserve">образования </w:t>
      </w:r>
      <w:r w:rsidR="000C021F">
        <w:rPr>
          <w:sz w:val="24"/>
          <w:szCs w:val="24"/>
        </w:rPr>
        <w:t>«</w:t>
      </w:r>
      <w:r w:rsidRPr="008E220F">
        <w:rPr>
          <w:sz w:val="24"/>
          <w:szCs w:val="24"/>
        </w:rPr>
        <w:t xml:space="preserve">Приволжский </w:t>
      </w:r>
      <w:r w:rsidR="00DE5516">
        <w:rPr>
          <w:sz w:val="24"/>
          <w:szCs w:val="24"/>
        </w:rPr>
        <w:t xml:space="preserve">муниципальный </w:t>
      </w:r>
      <w:r w:rsidRPr="008E220F">
        <w:rPr>
          <w:sz w:val="24"/>
          <w:szCs w:val="24"/>
        </w:rPr>
        <w:t>район</w:t>
      </w:r>
      <w:r w:rsidR="00DE5516">
        <w:rPr>
          <w:sz w:val="24"/>
          <w:szCs w:val="24"/>
        </w:rPr>
        <w:t xml:space="preserve"> Астраханской области</w:t>
      </w:r>
      <w:r w:rsidR="000C021F">
        <w:rPr>
          <w:sz w:val="24"/>
          <w:szCs w:val="24"/>
        </w:rPr>
        <w:t>»</w:t>
      </w:r>
      <w:r w:rsidRPr="008E220F">
        <w:rPr>
          <w:sz w:val="24"/>
          <w:szCs w:val="24"/>
        </w:rPr>
        <w:t xml:space="preserve"> на 20</w:t>
      </w:r>
      <w:r w:rsidR="00B32B19" w:rsidRPr="008E220F">
        <w:rPr>
          <w:sz w:val="24"/>
          <w:szCs w:val="24"/>
        </w:rPr>
        <w:t>2</w:t>
      </w:r>
      <w:r w:rsidR="00F84BD4">
        <w:rPr>
          <w:sz w:val="24"/>
          <w:szCs w:val="24"/>
        </w:rPr>
        <w:t>4</w:t>
      </w:r>
      <w:r w:rsidRPr="008E220F">
        <w:rPr>
          <w:sz w:val="24"/>
          <w:szCs w:val="24"/>
        </w:rPr>
        <w:t xml:space="preserve"> год и на </w:t>
      </w:r>
    </w:p>
    <w:p w:rsidR="00A71316" w:rsidRPr="008E220F" w:rsidRDefault="00A71316" w:rsidP="00A71316">
      <w:pPr>
        <w:ind w:left="3540"/>
        <w:rPr>
          <w:sz w:val="24"/>
          <w:szCs w:val="24"/>
        </w:rPr>
      </w:pPr>
      <w:r w:rsidRPr="008E220F">
        <w:rPr>
          <w:sz w:val="24"/>
          <w:szCs w:val="24"/>
        </w:rPr>
        <w:t>плановый период 20</w:t>
      </w:r>
      <w:r w:rsidR="000C6928" w:rsidRPr="008E220F">
        <w:rPr>
          <w:sz w:val="24"/>
          <w:szCs w:val="24"/>
        </w:rPr>
        <w:t>2</w:t>
      </w:r>
      <w:r w:rsidR="00F84BD4">
        <w:rPr>
          <w:sz w:val="24"/>
          <w:szCs w:val="24"/>
        </w:rPr>
        <w:t>5</w:t>
      </w:r>
      <w:r w:rsidRPr="008E220F">
        <w:rPr>
          <w:sz w:val="24"/>
          <w:szCs w:val="24"/>
        </w:rPr>
        <w:t xml:space="preserve"> и 202</w:t>
      </w:r>
      <w:r w:rsidR="00F84BD4">
        <w:rPr>
          <w:sz w:val="24"/>
          <w:szCs w:val="24"/>
        </w:rPr>
        <w:t>6</w:t>
      </w:r>
      <w:r w:rsidRPr="008E220F">
        <w:rPr>
          <w:sz w:val="24"/>
          <w:szCs w:val="24"/>
        </w:rPr>
        <w:t xml:space="preserve"> годов</w:t>
      </w:r>
    </w:p>
    <w:p w:rsidR="0045545F" w:rsidRPr="008E220F" w:rsidRDefault="0045545F" w:rsidP="00A45B8C">
      <w:pPr>
        <w:pStyle w:val="ConsPlusNormal"/>
        <w:ind w:firstLine="540"/>
        <w:jc w:val="both"/>
        <w:rPr>
          <w:rFonts w:ascii="Times New Roman" w:hAnsi="Times New Roman" w:cs="Times New Roman"/>
          <w:sz w:val="24"/>
          <w:szCs w:val="24"/>
        </w:rPr>
      </w:pPr>
    </w:p>
    <w:p w:rsidR="0045545F" w:rsidRPr="008E220F" w:rsidRDefault="0045545F" w:rsidP="0045545F">
      <w:pPr>
        <w:jc w:val="center"/>
        <w:rPr>
          <w:sz w:val="24"/>
          <w:szCs w:val="24"/>
        </w:rPr>
      </w:pPr>
      <w:r w:rsidRPr="008E220F">
        <w:rPr>
          <w:sz w:val="24"/>
          <w:szCs w:val="24"/>
        </w:rPr>
        <w:t xml:space="preserve">Перечень муниципального имущества, составляющего казну муниципального образования </w:t>
      </w:r>
      <w:r w:rsidR="000C021F">
        <w:rPr>
          <w:sz w:val="24"/>
          <w:szCs w:val="24"/>
        </w:rPr>
        <w:t>«</w:t>
      </w:r>
      <w:r w:rsidRPr="008E220F">
        <w:rPr>
          <w:sz w:val="24"/>
          <w:szCs w:val="24"/>
        </w:rPr>
        <w:t xml:space="preserve">Приволжский </w:t>
      </w:r>
      <w:r w:rsidR="00DE5516">
        <w:rPr>
          <w:sz w:val="24"/>
          <w:szCs w:val="24"/>
        </w:rPr>
        <w:t xml:space="preserve">муниципальный </w:t>
      </w:r>
      <w:r w:rsidRPr="008E220F">
        <w:rPr>
          <w:sz w:val="24"/>
          <w:szCs w:val="24"/>
        </w:rPr>
        <w:t>район</w:t>
      </w:r>
      <w:r w:rsidR="00DE5516">
        <w:rPr>
          <w:sz w:val="24"/>
          <w:szCs w:val="24"/>
        </w:rPr>
        <w:t xml:space="preserve"> Астраханской области</w:t>
      </w:r>
      <w:r w:rsidR="000C021F">
        <w:rPr>
          <w:sz w:val="24"/>
          <w:szCs w:val="24"/>
        </w:rPr>
        <w:t>»</w:t>
      </w:r>
    </w:p>
    <w:p w:rsidR="00663811" w:rsidRPr="00DB50D6" w:rsidRDefault="00663811" w:rsidP="0045545F">
      <w:pPr>
        <w:jc w:val="center"/>
        <w:rPr>
          <w:sz w:val="18"/>
          <w:szCs w:val="18"/>
        </w:rPr>
      </w:pPr>
    </w:p>
    <w:p w:rsidR="00DB50D6" w:rsidRPr="00DB50D6" w:rsidRDefault="00DB50D6" w:rsidP="00C44A08">
      <w:pPr>
        <w:rPr>
          <w:sz w:val="18"/>
          <w:szCs w:val="18"/>
        </w:rPr>
      </w:pPr>
    </w:p>
    <w:p w:rsidR="00DB50D6" w:rsidRPr="00DB50D6" w:rsidRDefault="00DB50D6" w:rsidP="00C44A08">
      <w:pPr>
        <w:rPr>
          <w:sz w:val="24"/>
          <w:szCs w:val="24"/>
        </w:rPr>
      </w:pPr>
    </w:p>
    <w:tbl>
      <w:tblPr>
        <w:tblW w:w="10360" w:type="dxa"/>
        <w:tblInd w:w="96" w:type="dxa"/>
        <w:tblLook w:val="04A0"/>
      </w:tblPr>
      <w:tblGrid>
        <w:gridCol w:w="660"/>
        <w:gridCol w:w="1494"/>
        <w:gridCol w:w="3245"/>
        <w:gridCol w:w="1275"/>
        <w:gridCol w:w="1134"/>
        <w:gridCol w:w="1276"/>
        <w:gridCol w:w="1276"/>
      </w:tblGrid>
      <w:tr w:rsidR="00085596" w:rsidRPr="0068770C" w:rsidTr="0068770C">
        <w:trPr>
          <w:trHeight w:val="276"/>
        </w:trPr>
        <w:tc>
          <w:tcPr>
            <w:tcW w:w="5399" w:type="dxa"/>
            <w:gridSpan w:val="3"/>
            <w:tcBorders>
              <w:top w:val="single" w:sz="4" w:space="0" w:color="auto"/>
              <w:left w:val="single" w:sz="4" w:space="0" w:color="auto"/>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Счет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596" w:rsidRPr="0068770C" w:rsidRDefault="00085596" w:rsidP="00085596">
            <w:pPr>
              <w:suppressAutoHyphens w:val="0"/>
              <w:jc w:val="center"/>
              <w:rPr>
                <w:sz w:val="16"/>
                <w:szCs w:val="16"/>
                <w:lang w:eastAsia="ru-RU"/>
              </w:rPr>
            </w:pPr>
            <w:r w:rsidRPr="0068770C">
              <w:rPr>
                <w:sz w:val="16"/>
                <w:szCs w:val="16"/>
                <w:lang w:eastAsia="ru-RU"/>
              </w:rPr>
              <w:t>Балансовая стоимость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596" w:rsidRPr="0068770C" w:rsidRDefault="00085596" w:rsidP="00085596">
            <w:pPr>
              <w:suppressAutoHyphens w:val="0"/>
              <w:jc w:val="center"/>
              <w:rPr>
                <w:sz w:val="16"/>
                <w:szCs w:val="16"/>
                <w:lang w:eastAsia="ru-RU"/>
              </w:rPr>
            </w:pPr>
            <w:r w:rsidRPr="0068770C">
              <w:rPr>
                <w:sz w:val="16"/>
                <w:szCs w:val="16"/>
                <w:lang w:eastAsia="ru-RU"/>
              </w:rPr>
              <w:t>Количество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596" w:rsidRPr="0068770C" w:rsidRDefault="00085596" w:rsidP="00085596">
            <w:pPr>
              <w:suppressAutoHyphens w:val="0"/>
              <w:jc w:val="center"/>
              <w:rPr>
                <w:sz w:val="16"/>
                <w:szCs w:val="16"/>
                <w:lang w:eastAsia="ru-RU"/>
              </w:rPr>
            </w:pPr>
            <w:r w:rsidRPr="0068770C">
              <w:rPr>
                <w:sz w:val="16"/>
                <w:szCs w:val="16"/>
                <w:lang w:eastAsia="ru-RU"/>
              </w:rPr>
              <w:t>Износ</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5596" w:rsidRPr="0068770C" w:rsidRDefault="00085596" w:rsidP="00085596">
            <w:pPr>
              <w:suppressAutoHyphens w:val="0"/>
              <w:jc w:val="center"/>
              <w:rPr>
                <w:sz w:val="16"/>
                <w:szCs w:val="16"/>
                <w:lang w:eastAsia="ru-RU"/>
              </w:rPr>
            </w:pPr>
            <w:r w:rsidRPr="0068770C">
              <w:rPr>
                <w:sz w:val="16"/>
                <w:szCs w:val="16"/>
                <w:lang w:eastAsia="ru-RU"/>
              </w:rPr>
              <w:t>Остаточная стоимость</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 п/п</w:t>
            </w:r>
          </w:p>
        </w:tc>
        <w:tc>
          <w:tcPr>
            <w:tcW w:w="4739" w:type="dxa"/>
            <w:gridSpan w:val="2"/>
            <w:tcBorders>
              <w:top w:val="single" w:sz="4" w:space="0" w:color="auto"/>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НФА, (не используется) Инвентарный номер</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85596" w:rsidRPr="0068770C" w:rsidRDefault="00085596" w:rsidP="00085596">
            <w:pPr>
              <w:suppressAutoHyphens w:val="0"/>
              <w:rPr>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5596" w:rsidRPr="0068770C" w:rsidRDefault="00085596" w:rsidP="00085596">
            <w:pPr>
              <w:suppressAutoHyphens w:val="0"/>
              <w:rPr>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5596" w:rsidRPr="0068770C" w:rsidRDefault="00085596" w:rsidP="00085596">
            <w:pPr>
              <w:suppressAutoHyphens w:val="0"/>
              <w:rPr>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5596" w:rsidRPr="0068770C" w:rsidRDefault="00085596" w:rsidP="00085596">
            <w:pPr>
              <w:suppressAutoHyphens w:val="0"/>
              <w:rPr>
                <w:sz w:val="16"/>
                <w:szCs w:val="16"/>
                <w:lang w:eastAsia="ru-RU"/>
              </w:rPr>
            </w:pP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40 лет ВЛКСМ, д. 50, пом. 1</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40 лет ВЛКСМ, д. 50, пом.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40 лет ВЛКСМ, д. 50, пом. 3</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40 лет ВЛКСМ, д. 50, пом. 4</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40 лет ВЛКСМ, д. 50, пом. 5</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40 лет ВЛКСМ, д. 50, пом. 6</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40 лет ВЛКСМ, д. 50, пом. 7</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Евпраксино, ул. Ленина, д. 33Г</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5 390 000,0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5 390 000,00</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ул. Мира, д. 8а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5 438 000,0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1 586 083,45</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3 851 916,55</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Ленина, д. 48</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7 253 994,45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1 920 239,34</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5 333 755,11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Ленина, д. 46</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Веселая Грива, ул. Садовая, д. 45а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г. Астрахань, ул. Александрова, д. 9</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Советская, д. 19</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40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230 847,46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230 847,46</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96 692,56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96 692,56</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96 692,56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96 692,56</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84 745,76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84 745,76</w:t>
            </w:r>
          </w:p>
        </w:tc>
      </w:tr>
      <w:tr w:rsidR="00085596" w:rsidRPr="0068770C" w:rsidTr="0068770C">
        <w:trPr>
          <w:trHeight w:val="110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84 745,76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84 745,76</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18 200,0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18 200,0</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198 871,01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198 871,01</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1 059 043,64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1 059 043,64</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349 120,36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349 120,36</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222 828,09</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222 828,09</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Водяновка, ул. Садовая</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1 058 500,00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1 058 500,00</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50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103 658 268,17</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3023366,15</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100 634 902,02</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Евпраксинское сельское поселение, с. Евпраксино, ул. Садовая, д.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2 159 057,25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2 159 057,25</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Пойменный, ул. Кадырбулатова, д. 1а, помещение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169 809,5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169 809,5</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Пойменный, ул. Советская, д. 25б</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5 280 000,0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334 400,00</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4 945 600,00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Ленина, д. 108</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Октябрьская, д. 12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Фунтово-2, ул. Майская, д.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Фунтово-2, ул. Майская, д.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Фунтово-2, ул. Майская, д.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Здания, сооружения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Фунтово-2, ул. Майская, д.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40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№1, пер. Школьный, д. №2, помещение 11</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1 870 355,0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Карагалинская, д. 17б</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463 675,61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Карагалинская, д. 41, помещение 03</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327 700,0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427"/>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Нежилые помещения</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Фрунзе, д. 15</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315 041,5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Свердлова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Южная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Новый Кутум, ул. Речная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Дружбы</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Стеклозавода, ул. Садовая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Цеховая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Куйбышева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Солнечная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Кирова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Заречная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74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Приволжский район, автодорога подъезд от автодороги Астрахань-Зеленга к приемному пункту с. Началово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Придорожный, ул. Центральная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Кави-Нажми</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Садовая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Паромная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Чехова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Первое Мая, ул. Ватутина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Мелиоративная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А.Сулейманова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Набережная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Клубная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Тукая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Фунтово-1, пер. Набережный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Школьная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Садовый, ул. Болдинская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Старая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Ассадулаево, ул. Центральная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Гоголя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69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Восточная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Гагарина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Комсомольская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Тихая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Эрле, ул. Кигачная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Фаламеева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Дорожная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Кизань, ул. Бэра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Молодежная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ул. Мира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79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Бакинская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Российская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пер. Красный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Южная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ул. Советская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Комсомольская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Левоеричная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Чехова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пер. Солнечный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89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Ленина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Стеклозавода, ул. Комарова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Пушкина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Болдинский, ул. Школьная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Боевая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Дружбы</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Мирная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Аграрная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Победы</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Первомайская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Подгорная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62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Приволжский район</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Маяковского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Кубанская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Радужная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Овражная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пер. Тихий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Степная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Заречная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Кизань, ул. Врасского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109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Садовая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пер. Тихий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Суворова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Спортивная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Гоголя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Приграничная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Садовый, ул. им Академика Тимирязева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Пугачева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Некрасова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Степная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119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Пушкина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Строительная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Пушкина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Чайковского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пер. Школьный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Новострой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Кирова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Болдинский, ул. Бондаренко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Стеклозавода, ул. Мира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Шоссейная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129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Пугачева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Лесная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Советская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Щорса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Солнечная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Советская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Астраханская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Г.Тукая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Пойменный, ул. Кадырбулатова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Морская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139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Мансур, ул. Садовая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Стеклозавода, ул. 40 лет Октября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Калинина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Зеленая 2-я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Газовиков</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Карагалинская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Звездная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Пушкина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Советская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Зеленая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149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Придорожная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39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Зои Космодемьянской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Ибрагимова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Пионерская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Сафаралиева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Первое Мая, ул. Приозерная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пер. Тихий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Кирова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Румынская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159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Нариманова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Морская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Ассадулаево, ул. Нефтебазинская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Курортная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Лермонтова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110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Приволжский район, от автодороги регионального знасения "Астрахань-Камызяк" км 15+700 далее по ул. Кирова с.Яксатово, до автодороги регионального значения "Астрахань-Камызяк" км 18+100</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Приволжская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Колхозная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Школьная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К.Маркса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169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Подгорная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Кирпичного Завода N1, ул. Победы</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Стеклозавода, ул. 20 Партсъезда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Молодежная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Ассадулаево, ул. Парковая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Крупской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Набережная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Прикутумная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193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Астрахнская область, Приволжский район, МО "село Карагали" начало дороги от автомобильной дороги "Астрахань-Камызяк" в юго-восточном направлении с присвоением адреса ул.Мостовая до пересечения автомобильной дороги "Астрахань-Травино", далее в юго-западном направлении с присвоением адреса ул. Почтовый до пересечения в автомобильной дороги "Астрахань-Камызяк"</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Советская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179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Гагарина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Терешковой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Придорожная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Консервная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Путевая 1-я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Орджоникидзе</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Абая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Хасан-Туфан</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ул. Полевая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Строителей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Н.Островского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Советская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Горького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пер. Румынский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пер. Огородный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13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Речная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М.Джалиля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Рыбкина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Заречная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пер. Тихий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Г.Тукая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Мусы Джалиля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Садовая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Новая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Южная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Еричная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Индекс 416450, Приволжский район, с. Началово, ул. Килинчинская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Чапаева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Фруктовая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209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Светлая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Чапаева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Астраханская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Исхакова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Эрле, ул. Придорожная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Николая Островского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Пионерская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Фунтово-2, ул. Степная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Яманцуг, ул. Болдинская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Академика Сахарова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219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Куйбышева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пер. Калинина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Лермонтова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Набережная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Луконина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Килинчинская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Лермонтова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50-летия Победы</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Восточная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пер. Советский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Тукая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Колхозная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Кигачная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Пушкина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Яманцуг, ул. Центральная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Мира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Фрунзе</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Народная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Набережная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Зеленая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239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Советская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Садовая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Комсомольская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Приклубная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Лунная, ул. Камызякская, пер. Восточный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Газопроводная 2-я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Яманцуг, ул. Бушменская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Молодежная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Трусова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Кулаковка, ул. Чехова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249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Стеклозавода, ул. Карла Маркса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Казанская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Придорожный, ул. Луговая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ул. Мира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Фрунзе</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Ленина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Комарова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Гоголя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Садовая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Романтическая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259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Западный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13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Приволжский район, пос. Ивановский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Татарская Башмаковка, ул. Джамбула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Дорожная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Фунтово-2, ул. Мая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Колхозная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Фунтово-1, ул. Школьная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Молодежная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Речная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пер. Веселый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269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Кривых</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Три Протока, ул. М.Джалиля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Ассадулаево, ул. Прудовая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13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В. Терешковой, Нурмухамедова, Кави нажми, Колхозная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Нурмухамедова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Килинчи, ул. Октябрьская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Пойменный, ул. Суворова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Суворова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Кизань, ул. Прудовая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Специалистов</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Яксатово, ул. Весенняя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Луговая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Атал, ул. Интернациональная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Ассадулаево, ул. Молодежная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Садовый, ул. Гагарина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13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Осыпной Бугор, ул. Гаражная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Приволжский район, протяженностью 1200 м от западной границы населенного пункта с. Кулаковка (ул. Советская) к восточной границе</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Приволжский район, п. Первое Мая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Осыпной Бугор, ул. Есенина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ВИР</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289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Первое Мая, ул. Набережная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Татаробашмаковское сельское поселение, п. Стеклозавода, ул. Пушкина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пер. Малый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пер. Прямой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 xml:space="preserve">Началовское сельское поселение, с. Началово, ул. Анютинская </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мкр. Кооперативный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мкр. Лесной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Новорычинское сельское поселение, п. Пойменный, ул. Калинина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мкр. Победы</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ул. Белинского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ул. Восточная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ул. Емельянова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ул. Калинина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Татаробашмаковское сельское поселение, с. Татарская Башмаковка, ул. Мусы Джалиля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Татаробашмаковское сельское поселение, с. Татарская Башмаковка, ул. Салавата Юлаева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Карагали, с. Карагали, ул. Камызякская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Карагали, с. Карагали, ул. Кизанская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Карагали, с. Карагали, ул. Мостовая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Карагали, с. Карагали, ул. Народная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Карагали, с. Карагали, ул. Дорожная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309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Трехпротокское сельское поселение, с. Три Протока, ул. Дорожная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Трехпротокское сельское поселение, с. Три Протока, ул. З. Муртазаева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Трехпротокское сельское поселение, с. Кулаковка, ул. Мира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Буденного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Веселая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Клубная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Солнечная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Спортивная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Евпраксинское сельское поселение, с. Евпраксино, мкр. Юность</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Евпраксинское сельское поселение, с. Веселая Грива, ул. Колхозная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319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Звездная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Союзная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сельское поселение село Осыпной Бугор, с. Осыпной Бугор, ул. Волжская</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Инфраструктура</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Началовское сельское поселение, с. Началово, пер. Речной</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Советская, д. 4, относится к кв. 1</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Бушма, ул. Набережная, д. 13, относится к кв. 3</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Бушма, ул. Набережная, д. 24, относится к кв.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110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«Ватажный», расположенный по адресу ориентира: в 50 м от южной черты населенного пункта с. Евпраксино, в 120 м от правого берега реки Воложка, участок 14</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44 000,0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44 000,00</w:t>
            </w:r>
          </w:p>
        </w:tc>
      </w:tr>
      <w:tr w:rsidR="00085596" w:rsidRPr="0068770C" w:rsidTr="0068770C">
        <w:trPr>
          <w:trHeight w:val="110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«Ватажный», расположенный по адресу ориентира: в 50 м от южной черты населенного пункта с. Евпраксино, в 120 м от правого берега реки Воложка, участок 13</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44 000,0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44000</w:t>
            </w:r>
          </w:p>
        </w:tc>
      </w:tr>
      <w:tr w:rsidR="00085596" w:rsidRPr="0068770C" w:rsidTr="0068770C">
        <w:trPr>
          <w:trHeight w:val="110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«Ватажный», расположенный по адресу ориентира: в 50 м от южной черты населенного пункта с. Евпраксино, в 120 м от правого берега реки Воложка</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44 000,0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44000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329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Яманцуг, ул. Школьная, д. 4, относится к кв.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Карагали, ул. Советская, д. 4, относится к кв. 2</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Кульпа, ул. Центральная, д. 13, относится к кв. 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186 471,00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186 471,00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Кульпа, ул. Центральная, д. 9, относится к кв. 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174 039,60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174 039,60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Нартовский, ул. Карагалинская, д. 17б</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1 204 474,62</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1 204 474,62</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Болдинский, ул. Береговая, д. 7, относится к кв. 1</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75 173,28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75 173,28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Бирюковка, ул. Комсомольская, д. 44</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1 965 486,60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1 965 486,60</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Приволжский район, в 150 м восточнее ул. Прудовая, пос. Ассадулаево и в 350 м севернее автодороги с. Татарская Башмаковка- Ассадулаево</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8 270 903,04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8 270 903,04</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Приволжский район, в восточной части бугра Могильный, в 1,5 км восточнее с. Атал</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21 394 335,15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21 394 335,15</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Приволжский район, в 100 м южнее ул. Дорожная с. Татарская Башмаковка, на бугре «Кос-Тюбе»</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85 447 520,00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85 447 520,00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339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Приволжский район, с. Водяновка, в 60 м в восточной части ул. Молодежная</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3 836 444,16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3 836 444,16</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Приволжский район, бугор «Стекольный» и в 150 м западнее ул. Ленина пос. Стеклозавода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3 398 281,28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3 398 281,28</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Кульпа, ул. Центральная, д. 26, относится к кв. 1</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24 241,23</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24 241,23</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Кульпа, ул. Центральная, д. 7, относится к кв. 1</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103 595,00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103 595,00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Жемчужная, д. 15Б</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Жемчужная</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орошаемый участок, расположенный в 1,2 км юго-восточнее черты населенного пункта с. Бирюковка, в 350 м от левого берега р. Сухой Рычан, участок №4</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19 711,00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19 711,00</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в 1,1 км юго-восточнее черты населенного пункта с. Бирюковка, в 530 м от левого берега р. Сухой Рычан, участок №1</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Таболинский, 2 севооборот, 6 поле, чек №8, участок №6</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16 543,09</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16 543,09</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Таболинский, 2 севооборот, 6 поле, чек №8, участок №4</w:t>
            </w:r>
          </w:p>
        </w:tc>
        <w:tc>
          <w:tcPr>
            <w:tcW w:w="1275" w:type="dxa"/>
            <w:tcBorders>
              <w:top w:val="single" w:sz="4" w:space="0" w:color="FF8080"/>
              <w:left w:val="single" w:sz="4" w:space="0" w:color="FF8080"/>
              <w:bottom w:val="single" w:sz="4" w:space="0" w:color="FF8080"/>
              <w:right w:val="single" w:sz="4" w:space="0" w:color="FF8080"/>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16 629,44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16629,44</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349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Таболинский, 2 севооборот, 6 поле, чек №8, участок №3</w:t>
            </w:r>
          </w:p>
        </w:tc>
        <w:tc>
          <w:tcPr>
            <w:tcW w:w="1275" w:type="dxa"/>
            <w:tcBorders>
              <w:top w:val="nil"/>
              <w:left w:val="single" w:sz="4" w:space="0" w:color="FF8080"/>
              <w:bottom w:val="single" w:sz="4" w:space="0" w:color="FF8080"/>
              <w:right w:val="single" w:sz="4" w:space="0" w:color="FF8080"/>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16 494,42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16 494,42</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Таболинский, 1 севооборот, 3 поле, в 1,6 км восточнее п. Нартовский , в 1,0 км от правого берега ер. Кигач, участок №36</w:t>
            </w:r>
          </w:p>
        </w:tc>
        <w:tc>
          <w:tcPr>
            <w:tcW w:w="1275" w:type="dxa"/>
            <w:tcBorders>
              <w:top w:val="single" w:sz="4" w:space="0" w:color="auto"/>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22 709,93</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22 709,93</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Таболинский, 1 севооборот, 3 поле, в 1,6 км восточнее п. Нартовский , в 1,0 км от правого берега ер. Кигач, участок №38</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16 192,98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16 192,98</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Таболинский, 1 севооборот, 3 поле, в 1,6 км восточнее п. Нартовский , в 1,0 км от правого берега ер. Кигач, участок №37</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22 207,75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22 207,75</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расположенный на орошаемом участке Таболинский, 1 севооборот, 3 поле, в 1,6 км восточнее п. Нартовский , в 1,0 км от правого берега ер. Кигач, участок №39</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16 306,02</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16 306,02</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292219,28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Кульпа, ул. Центральная, д. 13Б</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82 876,00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82 876,00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193865,32</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193865,32</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w:t>
            </w:r>
          </w:p>
        </w:tc>
        <w:tc>
          <w:tcPr>
            <w:tcW w:w="1275"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186190,3</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186190,3</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Пойменный, ул. Советская, д. 25б</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720 000,00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720 000,00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359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г. Астрахань, ул. Александрова, д. 9а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86 276,61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86 276,61</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Евпраксино, ул. Ленина, д. 33г</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454 000,00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454 000,00</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0,00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ул. Мира, д. 8а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292 000,00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85 166,55</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206 833,45</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Ленина, д. 46</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5 359 362,14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1 435 340,88</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3 924 021,26</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Ленина, д. 48</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7 253 994,45</w:t>
            </w:r>
          </w:p>
        </w:tc>
        <w:tc>
          <w:tcPr>
            <w:tcW w:w="1134"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1 920 239,34</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5 333 755,11</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 Первое Мая, в 10 м восточнее п. Первое Мая на развилке рек Волга-Кизань, в 400 м от левого берега р. Волга, в 150 м от правого р. Кизань</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528 810,75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528 810,75</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Осыпной Бугор, ул. Звездная</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527 407,00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527 407,00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Болдинский, ул. Береговая, д. 10, относится к кв. 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94 792,68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94 792,68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Южный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274 595,16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274 595,16</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территория с/т "Заря-2" АНИИТИВУ</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148 848,00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148 848,00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369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Растопуловка, д. 147, территория сдт Полиграфист</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149 376,00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149 376,00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Яксатовская рекреационная зона, в 1,6 км севернее с. Атал, по левому берегу р. Кизань</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Яксатовская рекреационная зона, в 1,6 км севернее с. Атал, по левому берегу р. Кизань</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Начало, ул. Полевая, д. 15, относящийся к квартире 3</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орошаемый участок Садовый в 370 м от южной границы с. Началово в 510 м от левогго берега ер. Черепашка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г. Астрахань, ул. Александрова, д. 9а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г. Астрахань, ул. Александрова, д. 9а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3</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292 503,54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292 503,54</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7</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1</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293 072,06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293 072,06</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379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8</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292 503,54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292 503,54</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5</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1 117 710,32</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1 117 710,32</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12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293 356,32</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293 356,32</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11</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10</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292 503,54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292 503,54</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Новоначаловский, ул. Виноградная, д. 32А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64 404,00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64 404,00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с/т "Колхозник" коллективного сельхозпредприятия им. Шести павших коммунаров участок 47</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235 525,94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235 525,94</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с/т "Холодок" Астраханского завода холодильного оборудования участок 96</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389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бугор 3-й Казачий, с/т Успех, с/уч 400</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с/т Мелиоратор-3 участок №52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4 596 768,46</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4 596 768,46</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Садовый, д. 10.</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292 219,28</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Кривых</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w:t>
            </w:r>
          </w:p>
        </w:tc>
      </w:tr>
      <w:tr w:rsidR="00085596" w:rsidRPr="0068770C" w:rsidTr="0068770C">
        <w:trPr>
          <w:trHeight w:val="110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дорога от автодороги регионального значения "Астрахань-Камызяк" км. 15-700 далее по ул. Кирова с. Яксатово, до автодороги регионального значения "Астрахань-Камызяк" км. 18+100</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Трехпротокское сельское поселение, промзона. Кулаковский промузел, ул. Лесная, д. 23</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Орджоникидзе</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СТД "Астраханец", уч. 30</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участок № 11, чек № 4 поле № 6, севооборот № 1, участок "Кара-Су"</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399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чек № 5 в 300 м от с. Фунтово-2, в 50 м левого берега р. Царев, участок № 12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орошаемый участок "Кишмишный" в 7,2 км юго-западнее с. Фунтово-2, в 500 м от правого берега р. Царев, чек № 4, участок № 7</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Невская</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Янтарный, д. 56</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222471,57</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222471,57</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Янтарный, д. 65</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100670,64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100670,64</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Янтарный, д. 66</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280644</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280644</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Янтарный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28237,95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28237,95</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Янтарный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10958,5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10958,5</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мкр. Янтарный</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20528,8</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20528,8</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Ленина, д. 48 б</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409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г. Астрахань, ул.4-я Дорожная/ ул. Балаклавская/ ул. Александрова, 76/8/9а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4831673,32</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4831673,32</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Началово, ул. Ленина, д. 108</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411</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Придорожный, ул. Луговая, д. 22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412</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 xml:space="preserve">Приволжский район, Астраханская область, в 10 м восточнее п. Первое Мая на развилке рек Волга-Кизань, в 400 м левого берега р. Волга, в 150 м от правого берега р. Кизань </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413</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 xml:space="preserve">Приволжский район, Астраханская область, в 10 м восточнее п. Первое Мая на развилке рек Волга-Кизань, в 400 м левого берега р. Волга, в 150 м от правого берега р. Кизань </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414</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в 0,6 км северо-восочнее с. Килинчи, на правом берегу ер. Кафтаник</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415</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в 0,6 км северо-восочнее с. Килинчи, на правом берегу ер. Кафтаник</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416</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Бирюковка, ул. Комсомольская, д. 25, относящийся к квартире 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417</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п. Ивановский, ул. Тополиная, д. 11, относится к кв. 3</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8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418</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Астраханская область, Приволжский район, в 1,5 км юго-восточеее от села Яманцуг, по левому берегу реки Болда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419</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Приволжский район, с. Фунтово-2, ул. Майская, д. 2</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r>
      <w:tr w:rsidR="00085596" w:rsidRPr="0068770C" w:rsidTr="0068770C">
        <w:trPr>
          <w:trHeight w:val="55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420</w:t>
            </w:r>
          </w:p>
        </w:tc>
        <w:tc>
          <w:tcPr>
            <w:tcW w:w="149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зем. уч.</w:t>
            </w:r>
          </w:p>
        </w:tc>
        <w:tc>
          <w:tcPr>
            <w:tcW w:w="324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Астраханская область, г. Астрахань, ул. Александрова, д. 9а</w:t>
            </w:r>
          </w:p>
        </w:tc>
        <w:tc>
          <w:tcPr>
            <w:tcW w:w="1275"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787560,59</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787560,59</w:t>
            </w:r>
          </w:p>
        </w:tc>
      </w:tr>
      <w:tr w:rsidR="00085596" w:rsidRPr="0068770C" w:rsidTr="0068770C">
        <w:trPr>
          <w:trHeight w:val="276"/>
        </w:trPr>
        <w:tc>
          <w:tcPr>
            <w:tcW w:w="660" w:type="dxa"/>
            <w:tcBorders>
              <w:top w:val="nil"/>
              <w:left w:val="nil"/>
              <w:bottom w:val="nil"/>
              <w:right w:val="nil"/>
            </w:tcBorders>
            <w:shd w:val="clear" w:color="auto" w:fill="auto"/>
            <w:noWrap/>
            <w:vAlign w:val="bottom"/>
            <w:hideMark/>
          </w:tcPr>
          <w:p w:rsidR="00085596" w:rsidRPr="0068770C" w:rsidRDefault="00085596" w:rsidP="00085596">
            <w:pPr>
              <w:suppressAutoHyphens w:val="0"/>
              <w:rPr>
                <w:sz w:val="16"/>
                <w:szCs w:val="16"/>
                <w:lang w:eastAsia="ru-RU"/>
              </w:rPr>
            </w:pPr>
          </w:p>
        </w:tc>
        <w:tc>
          <w:tcPr>
            <w:tcW w:w="4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center"/>
              <w:rPr>
                <w:sz w:val="16"/>
                <w:szCs w:val="16"/>
                <w:lang w:eastAsia="ru-RU"/>
              </w:rPr>
            </w:pPr>
            <w:r w:rsidRPr="0068770C">
              <w:rPr>
                <w:sz w:val="16"/>
                <w:szCs w:val="16"/>
                <w:lang w:eastAsia="ru-RU"/>
              </w:rPr>
              <w:t>Итого недвижимое имущество</w:t>
            </w:r>
          </w:p>
        </w:tc>
        <w:tc>
          <w:tcPr>
            <w:tcW w:w="1275"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294 053 027,45</w:t>
            </w:r>
          </w:p>
        </w:tc>
        <w:tc>
          <w:tcPr>
            <w:tcW w:w="1134"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420</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19 366 394,96</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274 686 632,49</w:t>
            </w:r>
          </w:p>
        </w:tc>
      </w:tr>
      <w:tr w:rsidR="00085596" w:rsidRPr="0068770C" w:rsidTr="0068770C">
        <w:trPr>
          <w:trHeight w:val="42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421</w:t>
            </w:r>
          </w:p>
        </w:tc>
        <w:tc>
          <w:tcPr>
            <w:tcW w:w="4739" w:type="dxa"/>
            <w:gridSpan w:val="2"/>
            <w:tcBorders>
              <w:top w:val="single" w:sz="4" w:space="0" w:color="auto"/>
              <w:left w:val="nil"/>
              <w:bottom w:val="single" w:sz="4" w:space="0" w:color="auto"/>
              <w:right w:val="nil"/>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Объекты газоснабжения Астраханская область, Приволжский район</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151 163 928,86</w:t>
            </w:r>
          </w:p>
        </w:tc>
        <w:tc>
          <w:tcPr>
            <w:tcW w:w="113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6,00</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131 585 305,99</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19 578 622,87</w:t>
            </w:r>
          </w:p>
        </w:tc>
      </w:tr>
      <w:tr w:rsidR="00085596" w:rsidRPr="0068770C" w:rsidTr="006877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422</w:t>
            </w:r>
          </w:p>
        </w:tc>
        <w:tc>
          <w:tcPr>
            <w:tcW w:w="4739" w:type="dxa"/>
            <w:gridSpan w:val="2"/>
            <w:tcBorders>
              <w:top w:val="single" w:sz="4" w:space="0" w:color="auto"/>
              <w:left w:val="nil"/>
              <w:bottom w:val="single" w:sz="4" w:space="0" w:color="auto"/>
              <w:right w:val="nil"/>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Жилой фонд Астраханская область, Приволжский район</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235 243 795,63</w:t>
            </w:r>
          </w:p>
        </w:tc>
        <w:tc>
          <w:tcPr>
            <w:tcW w:w="113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408,00</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15 003 461,31</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220 240 334,32</w:t>
            </w:r>
          </w:p>
        </w:tc>
      </w:tr>
      <w:tr w:rsidR="00085596" w:rsidRPr="0068770C" w:rsidTr="006877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423</w:t>
            </w:r>
          </w:p>
        </w:tc>
        <w:tc>
          <w:tcPr>
            <w:tcW w:w="4739" w:type="dxa"/>
            <w:gridSpan w:val="2"/>
            <w:tcBorders>
              <w:top w:val="single" w:sz="4" w:space="0" w:color="auto"/>
              <w:left w:val="nil"/>
              <w:bottom w:val="single" w:sz="4" w:space="0" w:color="auto"/>
              <w:right w:val="nil"/>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Итого недвижимое имущество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680 460 751,94</w:t>
            </w:r>
          </w:p>
        </w:tc>
        <w:tc>
          <w:tcPr>
            <w:tcW w:w="113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834,00</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165 955 162,26</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514 505 589,68</w:t>
            </w:r>
          </w:p>
        </w:tc>
      </w:tr>
      <w:tr w:rsidR="00085596" w:rsidRPr="0068770C" w:rsidTr="006877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424</w:t>
            </w:r>
          </w:p>
        </w:tc>
        <w:tc>
          <w:tcPr>
            <w:tcW w:w="4739" w:type="dxa"/>
            <w:gridSpan w:val="2"/>
            <w:tcBorders>
              <w:top w:val="single" w:sz="4" w:space="0" w:color="auto"/>
              <w:left w:val="nil"/>
              <w:bottom w:val="single" w:sz="4" w:space="0" w:color="auto"/>
              <w:right w:val="nil"/>
            </w:tcBorders>
            <w:shd w:val="clear" w:color="auto" w:fill="auto"/>
            <w:hideMark/>
          </w:tcPr>
          <w:p w:rsidR="00085596" w:rsidRPr="0068770C" w:rsidRDefault="00085596" w:rsidP="00085596">
            <w:pPr>
              <w:suppressAutoHyphens w:val="0"/>
              <w:rPr>
                <w:sz w:val="16"/>
                <w:szCs w:val="16"/>
                <w:lang w:eastAsia="ru-RU"/>
              </w:rPr>
            </w:pPr>
            <w:r w:rsidRPr="0068770C">
              <w:rPr>
                <w:sz w:val="16"/>
                <w:szCs w:val="16"/>
                <w:lang w:eastAsia="ru-RU"/>
              </w:rPr>
              <w:t>Движимое имущество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11 265 745,71</w:t>
            </w:r>
          </w:p>
        </w:tc>
        <w:tc>
          <w:tcPr>
            <w:tcW w:w="113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522,00</w:t>
            </w:r>
          </w:p>
        </w:tc>
        <w:tc>
          <w:tcPr>
            <w:tcW w:w="1276" w:type="dxa"/>
            <w:tcBorders>
              <w:top w:val="nil"/>
              <w:left w:val="nil"/>
              <w:bottom w:val="single" w:sz="4" w:space="0" w:color="auto"/>
              <w:right w:val="single" w:sz="4" w:space="0" w:color="auto"/>
            </w:tcBorders>
            <w:shd w:val="clear" w:color="auto" w:fill="auto"/>
            <w:noWrap/>
            <w:hideMark/>
          </w:tcPr>
          <w:p w:rsidR="00085596" w:rsidRPr="0068770C" w:rsidRDefault="00085596" w:rsidP="00085596">
            <w:pPr>
              <w:suppressAutoHyphens w:val="0"/>
              <w:jc w:val="right"/>
              <w:rPr>
                <w:sz w:val="16"/>
                <w:szCs w:val="16"/>
                <w:lang w:eastAsia="ru-RU"/>
              </w:rPr>
            </w:pPr>
            <w:r w:rsidRPr="0068770C">
              <w:rPr>
                <w:sz w:val="16"/>
                <w:szCs w:val="16"/>
                <w:lang w:eastAsia="ru-RU"/>
              </w:rPr>
              <w:t>10 332 333,64</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933 412,07</w:t>
            </w:r>
          </w:p>
        </w:tc>
      </w:tr>
      <w:tr w:rsidR="00085596" w:rsidRPr="0068770C" w:rsidTr="0068770C">
        <w:trPr>
          <w:trHeight w:val="276"/>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rPr>
                <w:sz w:val="16"/>
                <w:szCs w:val="16"/>
                <w:lang w:eastAsia="ru-RU"/>
              </w:rPr>
            </w:pPr>
            <w:r w:rsidRPr="0068770C">
              <w:rPr>
                <w:sz w:val="16"/>
                <w:szCs w:val="16"/>
                <w:lang w:eastAsia="ru-RU"/>
              </w:rPr>
              <w:t> </w:t>
            </w:r>
          </w:p>
        </w:tc>
        <w:tc>
          <w:tcPr>
            <w:tcW w:w="4739" w:type="dxa"/>
            <w:gridSpan w:val="2"/>
            <w:tcBorders>
              <w:top w:val="single" w:sz="4" w:space="0" w:color="auto"/>
              <w:left w:val="nil"/>
              <w:bottom w:val="single" w:sz="4" w:space="0" w:color="auto"/>
              <w:right w:val="nil"/>
            </w:tcBorders>
            <w:shd w:val="clear" w:color="auto" w:fill="auto"/>
            <w:hideMark/>
          </w:tcPr>
          <w:p w:rsidR="00085596" w:rsidRPr="0068770C" w:rsidRDefault="00085596" w:rsidP="00085596">
            <w:pPr>
              <w:suppressAutoHyphens w:val="0"/>
              <w:jc w:val="center"/>
              <w:rPr>
                <w:sz w:val="16"/>
                <w:szCs w:val="16"/>
                <w:lang w:eastAsia="ru-RU"/>
              </w:rPr>
            </w:pPr>
            <w:r w:rsidRPr="0068770C">
              <w:rPr>
                <w:sz w:val="16"/>
                <w:szCs w:val="16"/>
                <w:lang w:eastAsia="ru-RU"/>
              </w:rPr>
              <w:t>ВСЕГО</w:t>
            </w:r>
          </w:p>
        </w:tc>
        <w:tc>
          <w:tcPr>
            <w:tcW w:w="1275"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691 726 497,65</w:t>
            </w:r>
          </w:p>
        </w:tc>
        <w:tc>
          <w:tcPr>
            <w:tcW w:w="1134"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1 356,00</w:t>
            </w:r>
          </w:p>
        </w:tc>
        <w:tc>
          <w:tcPr>
            <w:tcW w:w="1276" w:type="dxa"/>
            <w:tcBorders>
              <w:top w:val="nil"/>
              <w:left w:val="nil"/>
              <w:bottom w:val="single" w:sz="4" w:space="0" w:color="auto"/>
              <w:right w:val="single" w:sz="4" w:space="0" w:color="auto"/>
            </w:tcBorders>
            <w:shd w:val="clear" w:color="auto" w:fill="auto"/>
            <w:hideMark/>
          </w:tcPr>
          <w:p w:rsidR="00085596" w:rsidRPr="0068770C" w:rsidRDefault="00085596" w:rsidP="00085596">
            <w:pPr>
              <w:suppressAutoHyphens w:val="0"/>
              <w:jc w:val="right"/>
              <w:rPr>
                <w:sz w:val="16"/>
                <w:szCs w:val="16"/>
                <w:lang w:eastAsia="ru-RU"/>
              </w:rPr>
            </w:pPr>
            <w:r w:rsidRPr="0068770C">
              <w:rPr>
                <w:sz w:val="16"/>
                <w:szCs w:val="16"/>
                <w:lang w:eastAsia="ru-RU"/>
              </w:rPr>
              <w:t>176 287 495,90</w:t>
            </w:r>
          </w:p>
        </w:tc>
        <w:tc>
          <w:tcPr>
            <w:tcW w:w="1276" w:type="dxa"/>
            <w:tcBorders>
              <w:top w:val="nil"/>
              <w:left w:val="nil"/>
              <w:bottom w:val="single" w:sz="4" w:space="0" w:color="auto"/>
              <w:right w:val="single" w:sz="4" w:space="0" w:color="auto"/>
            </w:tcBorders>
            <w:shd w:val="clear" w:color="auto" w:fill="auto"/>
            <w:noWrap/>
            <w:vAlign w:val="bottom"/>
            <w:hideMark/>
          </w:tcPr>
          <w:p w:rsidR="00085596" w:rsidRPr="0068770C" w:rsidRDefault="00085596" w:rsidP="00085596">
            <w:pPr>
              <w:suppressAutoHyphens w:val="0"/>
              <w:jc w:val="right"/>
              <w:rPr>
                <w:sz w:val="16"/>
                <w:szCs w:val="16"/>
                <w:lang w:eastAsia="ru-RU"/>
              </w:rPr>
            </w:pPr>
            <w:r w:rsidRPr="0068770C">
              <w:rPr>
                <w:sz w:val="16"/>
                <w:szCs w:val="16"/>
                <w:lang w:eastAsia="ru-RU"/>
              </w:rPr>
              <w:t>515 439 001,75</w:t>
            </w:r>
          </w:p>
        </w:tc>
      </w:tr>
    </w:tbl>
    <w:p w:rsidR="00DB50D6" w:rsidRPr="00FD6DF8" w:rsidRDefault="00DB50D6" w:rsidP="00FD72E6">
      <w:pPr>
        <w:rPr>
          <w:sz w:val="24"/>
          <w:szCs w:val="24"/>
        </w:rPr>
      </w:pPr>
    </w:p>
    <w:sectPr w:rsidR="00DB50D6" w:rsidRPr="00FD6DF8" w:rsidSect="008C6366">
      <w:pgSz w:w="11906" w:h="16838"/>
      <w:pgMar w:top="1134" w:right="1134" w:bottom="1134" w:left="1134" w:header="726"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149" w:rsidRDefault="00922149">
      <w:r>
        <w:separator/>
      </w:r>
    </w:p>
  </w:endnote>
  <w:endnote w:type="continuationSeparator" w:id="1">
    <w:p w:rsidR="00922149" w:rsidRDefault="00922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149" w:rsidRDefault="00922149">
      <w:r>
        <w:separator/>
      </w:r>
    </w:p>
  </w:footnote>
  <w:footnote w:type="continuationSeparator" w:id="1">
    <w:p w:rsidR="00922149" w:rsidRDefault="00922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0B" w:rsidRDefault="00DB418F">
    <w:pPr>
      <w:pStyle w:val="a9"/>
      <w:jc w:val="right"/>
    </w:pPr>
    <w:r>
      <w:rPr>
        <w:noProof/>
      </w:rPr>
      <w:fldChar w:fldCharType="begin"/>
    </w:r>
    <w:r w:rsidR="008D640B">
      <w:rPr>
        <w:noProof/>
      </w:rPr>
      <w:instrText xml:space="preserve"> PAGE   \* MERGEFORMAT </w:instrText>
    </w:r>
    <w:r>
      <w:rPr>
        <w:noProof/>
      </w:rPr>
      <w:fldChar w:fldCharType="separate"/>
    </w:r>
    <w:r w:rsidR="004A24F6">
      <w:rPr>
        <w:noProof/>
      </w:rPr>
      <w:t>38</w:t>
    </w:r>
    <w:r>
      <w:rPr>
        <w:noProof/>
      </w:rPr>
      <w:fldChar w:fldCharType="end"/>
    </w:r>
  </w:p>
  <w:p w:rsidR="008D640B" w:rsidRDefault="008D64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454353"/>
    <w:multiLevelType w:val="hybridMultilevel"/>
    <w:tmpl w:val="35CA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E3386"/>
    <w:multiLevelType w:val="hybridMultilevel"/>
    <w:tmpl w:val="4D98599A"/>
    <w:lvl w:ilvl="0" w:tplc="A1AA9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174044F"/>
    <w:multiLevelType w:val="hybridMultilevel"/>
    <w:tmpl w:val="519886D0"/>
    <w:lvl w:ilvl="0" w:tplc="C7E8C02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
    <w:nsid w:val="21F033C1"/>
    <w:multiLevelType w:val="hybridMultilevel"/>
    <w:tmpl w:val="2E5CF4D0"/>
    <w:lvl w:ilvl="0" w:tplc="073E32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15538C"/>
    <w:multiLevelType w:val="hybridMultilevel"/>
    <w:tmpl w:val="519886D0"/>
    <w:lvl w:ilvl="0" w:tplc="C7E8C02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4F10368"/>
    <w:multiLevelType w:val="hybridMultilevel"/>
    <w:tmpl w:val="0BCA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1673B"/>
    <w:multiLevelType w:val="hybridMultilevel"/>
    <w:tmpl w:val="332EF44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AB7538"/>
    <w:multiLevelType w:val="hybridMultilevel"/>
    <w:tmpl w:val="41AA69FC"/>
    <w:lvl w:ilvl="0" w:tplc="B61E35E0">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0"/>
    <w:footnote w:id="1"/>
  </w:footnotePr>
  <w:endnotePr>
    <w:endnote w:id="0"/>
    <w:endnote w:id="1"/>
  </w:endnotePr>
  <w:compat>
    <w:doNotUseHTMLParagraphAutoSpacing/>
  </w:compat>
  <w:rsids>
    <w:rsidRoot w:val="004D6B97"/>
    <w:rsid w:val="00000286"/>
    <w:rsid w:val="00000366"/>
    <w:rsid w:val="00002C67"/>
    <w:rsid w:val="000076D7"/>
    <w:rsid w:val="0002092E"/>
    <w:rsid w:val="000241AA"/>
    <w:rsid w:val="00024BFE"/>
    <w:rsid w:val="000328C4"/>
    <w:rsid w:val="00032FBC"/>
    <w:rsid w:val="000330E0"/>
    <w:rsid w:val="0003460A"/>
    <w:rsid w:val="00040152"/>
    <w:rsid w:val="00040F1E"/>
    <w:rsid w:val="00053F06"/>
    <w:rsid w:val="00056B32"/>
    <w:rsid w:val="00057C0F"/>
    <w:rsid w:val="00062FE5"/>
    <w:rsid w:val="00065788"/>
    <w:rsid w:val="0007162A"/>
    <w:rsid w:val="000752FD"/>
    <w:rsid w:val="000754CD"/>
    <w:rsid w:val="00076E36"/>
    <w:rsid w:val="00085596"/>
    <w:rsid w:val="00085CE3"/>
    <w:rsid w:val="00090C94"/>
    <w:rsid w:val="000953C3"/>
    <w:rsid w:val="000A3C43"/>
    <w:rsid w:val="000A4E15"/>
    <w:rsid w:val="000B0D0B"/>
    <w:rsid w:val="000B18A6"/>
    <w:rsid w:val="000B7A08"/>
    <w:rsid w:val="000C021F"/>
    <w:rsid w:val="000C0515"/>
    <w:rsid w:val="000C059A"/>
    <w:rsid w:val="000C2108"/>
    <w:rsid w:val="000C58F9"/>
    <w:rsid w:val="000C6928"/>
    <w:rsid w:val="000D42D9"/>
    <w:rsid w:val="000D4855"/>
    <w:rsid w:val="000D4D72"/>
    <w:rsid w:val="000E6988"/>
    <w:rsid w:val="000E70AF"/>
    <w:rsid w:val="000E77BB"/>
    <w:rsid w:val="000F4DA0"/>
    <w:rsid w:val="000F5F52"/>
    <w:rsid w:val="00103ECD"/>
    <w:rsid w:val="00104594"/>
    <w:rsid w:val="00107810"/>
    <w:rsid w:val="00110B0F"/>
    <w:rsid w:val="0011103E"/>
    <w:rsid w:val="00115016"/>
    <w:rsid w:val="00116102"/>
    <w:rsid w:val="0011686F"/>
    <w:rsid w:val="00117219"/>
    <w:rsid w:val="00117D57"/>
    <w:rsid w:val="00122AFE"/>
    <w:rsid w:val="0013159A"/>
    <w:rsid w:val="001330C8"/>
    <w:rsid w:val="0013362D"/>
    <w:rsid w:val="00137A21"/>
    <w:rsid w:val="00144A85"/>
    <w:rsid w:val="0014763E"/>
    <w:rsid w:val="00155DC1"/>
    <w:rsid w:val="001703B7"/>
    <w:rsid w:val="00171E43"/>
    <w:rsid w:val="00176555"/>
    <w:rsid w:val="00176F9C"/>
    <w:rsid w:val="00177048"/>
    <w:rsid w:val="00177C11"/>
    <w:rsid w:val="0018328D"/>
    <w:rsid w:val="00183D21"/>
    <w:rsid w:val="00184CBE"/>
    <w:rsid w:val="0018530A"/>
    <w:rsid w:val="001877FC"/>
    <w:rsid w:val="00190EB8"/>
    <w:rsid w:val="001A0A03"/>
    <w:rsid w:val="001A23C1"/>
    <w:rsid w:val="001A54C3"/>
    <w:rsid w:val="001A55A8"/>
    <w:rsid w:val="001A5892"/>
    <w:rsid w:val="001C07E1"/>
    <w:rsid w:val="001C4159"/>
    <w:rsid w:val="001C510C"/>
    <w:rsid w:val="001C7DD2"/>
    <w:rsid w:val="001C7F6C"/>
    <w:rsid w:val="001D0DC8"/>
    <w:rsid w:val="001D1936"/>
    <w:rsid w:val="001D6A51"/>
    <w:rsid w:val="001D7AF6"/>
    <w:rsid w:val="001E6D75"/>
    <w:rsid w:val="001F0348"/>
    <w:rsid w:val="001F3A3C"/>
    <w:rsid w:val="001F71C2"/>
    <w:rsid w:val="00203332"/>
    <w:rsid w:val="00215E28"/>
    <w:rsid w:val="002217D7"/>
    <w:rsid w:val="002226CF"/>
    <w:rsid w:val="00222FA1"/>
    <w:rsid w:val="0022392F"/>
    <w:rsid w:val="002321BB"/>
    <w:rsid w:val="0023406E"/>
    <w:rsid w:val="002355CA"/>
    <w:rsid w:val="0023622F"/>
    <w:rsid w:val="002400AC"/>
    <w:rsid w:val="00240EEF"/>
    <w:rsid w:val="00243A0F"/>
    <w:rsid w:val="00243DE3"/>
    <w:rsid w:val="00256D12"/>
    <w:rsid w:val="00261726"/>
    <w:rsid w:val="00263592"/>
    <w:rsid w:val="00266B78"/>
    <w:rsid w:val="0027284B"/>
    <w:rsid w:val="00273161"/>
    <w:rsid w:val="00274DCF"/>
    <w:rsid w:val="0027543E"/>
    <w:rsid w:val="00275CB5"/>
    <w:rsid w:val="00280CCB"/>
    <w:rsid w:val="00282CC6"/>
    <w:rsid w:val="002875E2"/>
    <w:rsid w:val="002919BD"/>
    <w:rsid w:val="0029210A"/>
    <w:rsid w:val="0029555A"/>
    <w:rsid w:val="00297A66"/>
    <w:rsid w:val="002A452A"/>
    <w:rsid w:val="002A5E79"/>
    <w:rsid w:val="002B7955"/>
    <w:rsid w:val="002C2949"/>
    <w:rsid w:val="002C48A9"/>
    <w:rsid w:val="002D4E2B"/>
    <w:rsid w:val="002D5612"/>
    <w:rsid w:val="002D7FEF"/>
    <w:rsid w:val="002E0694"/>
    <w:rsid w:val="002E30D0"/>
    <w:rsid w:val="002E5430"/>
    <w:rsid w:val="002F230D"/>
    <w:rsid w:val="002F2A36"/>
    <w:rsid w:val="002F6E67"/>
    <w:rsid w:val="00300A66"/>
    <w:rsid w:val="00300DCE"/>
    <w:rsid w:val="0030382F"/>
    <w:rsid w:val="00304E39"/>
    <w:rsid w:val="003062F8"/>
    <w:rsid w:val="00306F9F"/>
    <w:rsid w:val="0030708E"/>
    <w:rsid w:val="003103C9"/>
    <w:rsid w:val="0031061A"/>
    <w:rsid w:val="003148E8"/>
    <w:rsid w:val="003204C6"/>
    <w:rsid w:val="00321350"/>
    <w:rsid w:val="0032269E"/>
    <w:rsid w:val="00324696"/>
    <w:rsid w:val="00325D85"/>
    <w:rsid w:val="00326D6A"/>
    <w:rsid w:val="003278FE"/>
    <w:rsid w:val="0033693C"/>
    <w:rsid w:val="003410C6"/>
    <w:rsid w:val="003422A2"/>
    <w:rsid w:val="00344994"/>
    <w:rsid w:val="00344E8B"/>
    <w:rsid w:val="00345A75"/>
    <w:rsid w:val="00347708"/>
    <w:rsid w:val="00351244"/>
    <w:rsid w:val="003552A3"/>
    <w:rsid w:val="00355C1E"/>
    <w:rsid w:val="0035609F"/>
    <w:rsid w:val="00370FC8"/>
    <w:rsid w:val="00371087"/>
    <w:rsid w:val="0037132D"/>
    <w:rsid w:val="003757DF"/>
    <w:rsid w:val="00376EB9"/>
    <w:rsid w:val="00380DBC"/>
    <w:rsid w:val="00381DA1"/>
    <w:rsid w:val="00382964"/>
    <w:rsid w:val="003850CB"/>
    <w:rsid w:val="00387186"/>
    <w:rsid w:val="0039582D"/>
    <w:rsid w:val="00396034"/>
    <w:rsid w:val="003975F2"/>
    <w:rsid w:val="003A359E"/>
    <w:rsid w:val="003A744D"/>
    <w:rsid w:val="003B04C0"/>
    <w:rsid w:val="003B27FF"/>
    <w:rsid w:val="003B45B3"/>
    <w:rsid w:val="003B4CB5"/>
    <w:rsid w:val="003B50A7"/>
    <w:rsid w:val="003B5444"/>
    <w:rsid w:val="003B5662"/>
    <w:rsid w:val="003B6023"/>
    <w:rsid w:val="003C0969"/>
    <w:rsid w:val="003C3802"/>
    <w:rsid w:val="003C5FE4"/>
    <w:rsid w:val="003C6508"/>
    <w:rsid w:val="003C6650"/>
    <w:rsid w:val="003D0F84"/>
    <w:rsid w:val="003D744B"/>
    <w:rsid w:val="003E55CD"/>
    <w:rsid w:val="003F33B0"/>
    <w:rsid w:val="003F41AF"/>
    <w:rsid w:val="003F57FE"/>
    <w:rsid w:val="003F6701"/>
    <w:rsid w:val="004005BD"/>
    <w:rsid w:val="0040305D"/>
    <w:rsid w:val="0040497B"/>
    <w:rsid w:val="00415621"/>
    <w:rsid w:val="00415E9B"/>
    <w:rsid w:val="004162CA"/>
    <w:rsid w:val="00417D5A"/>
    <w:rsid w:val="0042112C"/>
    <w:rsid w:val="004223F0"/>
    <w:rsid w:val="00423CF4"/>
    <w:rsid w:val="004244EA"/>
    <w:rsid w:val="004304EF"/>
    <w:rsid w:val="00434318"/>
    <w:rsid w:val="00434395"/>
    <w:rsid w:val="00434E17"/>
    <w:rsid w:val="00441027"/>
    <w:rsid w:val="004413C9"/>
    <w:rsid w:val="00442D9F"/>
    <w:rsid w:val="00442F18"/>
    <w:rsid w:val="0044494F"/>
    <w:rsid w:val="00446E8D"/>
    <w:rsid w:val="004524D5"/>
    <w:rsid w:val="00453FF8"/>
    <w:rsid w:val="0045545F"/>
    <w:rsid w:val="00461C68"/>
    <w:rsid w:val="00466BC9"/>
    <w:rsid w:val="00471667"/>
    <w:rsid w:val="004724B8"/>
    <w:rsid w:val="0047351B"/>
    <w:rsid w:val="0047437C"/>
    <w:rsid w:val="00492012"/>
    <w:rsid w:val="004A0A95"/>
    <w:rsid w:val="004A24F6"/>
    <w:rsid w:val="004A444F"/>
    <w:rsid w:val="004A485E"/>
    <w:rsid w:val="004A49CD"/>
    <w:rsid w:val="004B0760"/>
    <w:rsid w:val="004B76C1"/>
    <w:rsid w:val="004C14CD"/>
    <w:rsid w:val="004C2BBC"/>
    <w:rsid w:val="004C4833"/>
    <w:rsid w:val="004D6B97"/>
    <w:rsid w:val="004D7366"/>
    <w:rsid w:val="004D7D28"/>
    <w:rsid w:val="004F40EE"/>
    <w:rsid w:val="004F505B"/>
    <w:rsid w:val="004F5F46"/>
    <w:rsid w:val="004F6173"/>
    <w:rsid w:val="004F7A78"/>
    <w:rsid w:val="0050209D"/>
    <w:rsid w:val="00513264"/>
    <w:rsid w:val="00514A21"/>
    <w:rsid w:val="00517964"/>
    <w:rsid w:val="005253D3"/>
    <w:rsid w:val="00533D71"/>
    <w:rsid w:val="00534DBE"/>
    <w:rsid w:val="00535A06"/>
    <w:rsid w:val="00536F2B"/>
    <w:rsid w:val="00540EBB"/>
    <w:rsid w:val="00562833"/>
    <w:rsid w:val="00563FF7"/>
    <w:rsid w:val="005733A1"/>
    <w:rsid w:val="005756ED"/>
    <w:rsid w:val="00580504"/>
    <w:rsid w:val="00581C5D"/>
    <w:rsid w:val="00581ED9"/>
    <w:rsid w:val="00583225"/>
    <w:rsid w:val="0058384F"/>
    <w:rsid w:val="00591940"/>
    <w:rsid w:val="005A103B"/>
    <w:rsid w:val="005A52F1"/>
    <w:rsid w:val="005B136D"/>
    <w:rsid w:val="005B1799"/>
    <w:rsid w:val="005B4C10"/>
    <w:rsid w:val="005B4CA5"/>
    <w:rsid w:val="005C10C1"/>
    <w:rsid w:val="005C2965"/>
    <w:rsid w:val="005C6DD9"/>
    <w:rsid w:val="005D0076"/>
    <w:rsid w:val="005E5153"/>
    <w:rsid w:val="005E6554"/>
    <w:rsid w:val="005E78D2"/>
    <w:rsid w:val="005F1155"/>
    <w:rsid w:val="005F34B4"/>
    <w:rsid w:val="0060027F"/>
    <w:rsid w:val="00605CFB"/>
    <w:rsid w:val="006138BA"/>
    <w:rsid w:val="00613E9D"/>
    <w:rsid w:val="00616213"/>
    <w:rsid w:val="00616503"/>
    <w:rsid w:val="00622F5F"/>
    <w:rsid w:val="00632BBD"/>
    <w:rsid w:val="00634065"/>
    <w:rsid w:val="00640F50"/>
    <w:rsid w:val="006613EC"/>
    <w:rsid w:val="00661BF8"/>
    <w:rsid w:val="00663811"/>
    <w:rsid w:val="00664567"/>
    <w:rsid w:val="006673DB"/>
    <w:rsid w:val="00667B47"/>
    <w:rsid w:val="006724CB"/>
    <w:rsid w:val="006760F6"/>
    <w:rsid w:val="00676D03"/>
    <w:rsid w:val="00680076"/>
    <w:rsid w:val="006804BA"/>
    <w:rsid w:val="0068770C"/>
    <w:rsid w:val="00687730"/>
    <w:rsid w:val="00691BB6"/>
    <w:rsid w:val="00691C4A"/>
    <w:rsid w:val="00695E89"/>
    <w:rsid w:val="006A0099"/>
    <w:rsid w:val="006A333C"/>
    <w:rsid w:val="006A36FA"/>
    <w:rsid w:val="006A3C8B"/>
    <w:rsid w:val="006A4A23"/>
    <w:rsid w:val="006B177F"/>
    <w:rsid w:val="006B7F1C"/>
    <w:rsid w:val="006C1F6C"/>
    <w:rsid w:val="006C483A"/>
    <w:rsid w:val="006D1DE1"/>
    <w:rsid w:val="006D3F04"/>
    <w:rsid w:val="006D4BF2"/>
    <w:rsid w:val="006D721A"/>
    <w:rsid w:val="006E1CED"/>
    <w:rsid w:val="006E378F"/>
    <w:rsid w:val="006E3F88"/>
    <w:rsid w:val="006E74C8"/>
    <w:rsid w:val="006F0204"/>
    <w:rsid w:val="006F2CBB"/>
    <w:rsid w:val="0070410F"/>
    <w:rsid w:val="00706AB7"/>
    <w:rsid w:val="00713F74"/>
    <w:rsid w:val="007205F2"/>
    <w:rsid w:val="00720C58"/>
    <w:rsid w:val="007225BF"/>
    <w:rsid w:val="00727407"/>
    <w:rsid w:val="00730EA9"/>
    <w:rsid w:val="00736373"/>
    <w:rsid w:val="007448E5"/>
    <w:rsid w:val="0074495F"/>
    <w:rsid w:val="00744C19"/>
    <w:rsid w:val="0074598D"/>
    <w:rsid w:val="00745D4C"/>
    <w:rsid w:val="00746416"/>
    <w:rsid w:val="007539B3"/>
    <w:rsid w:val="00755EDC"/>
    <w:rsid w:val="007564D9"/>
    <w:rsid w:val="00761DA8"/>
    <w:rsid w:val="00765C67"/>
    <w:rsid w:val="00767A59"/>
    <w:rsid w:val="0077210D"/>
    <w:rsid w:val="00773FD9"/>
    <w:rsid w:val="00775A6E"/>
    <w:rsid w:val="007820D3"/>
    <w:rsid w:val="0078277F"/>
    <w:rsid w:val="00783D37"/>
    <w:rsid w:val="00785999"/>
    <w:rsid w:val="00787003"/>
    <w:rsid w:val="007953C9"/>
    <w:rsid w:val="007A78EC"/>
    <w:rsid w:val="007B282E"/>
    <w:rsid w:val="007C0417"/>
    <w:rsid w:val="007C12F9"/>
    <w:rsid w:val="007C500F"/>
    <w:rsid w:val="007C6849"/>
    <w:rsid w:val="007D312A"/>
    <w:rsid w:val="007D584C"/>
    <w:rsid w:val="007D7C35"/>
    <w:rsid w:val="007E7490"/>
    <w:rsid w:val="007E7A5B"/>
    <w:rsid w:val="007F0DF8"/>
    <w:rsid w:val="007F2876"/>
    <w:rsid w:val="007F5B3E"/>
    <w:rsid w:val="0080542D"/>
    <w:rsid w:val="00814F9B"/>
    <w:rsid w:val="00816782"/>
    <w:rsid w:val="00817681"/>
    <w:rsid w:val="00821626"/>
    <w:rsid w:val="0082419C"/>
    <w:rsid w:val="00824D5F"/>
    <w:rsid w:val="008303E7"/>
    <w:rsid w:val="00832052"/>
    <w:rsid w:val="0084058B"/>
    <w:rsid w:val="00843433"/>
    <w:rsid w:val="00844271"/>
    <w:rsid w:val="0085403D"/>
    <w:rsid w:val="00855AE9"/>
    <w:rsid w:val="0086029A"/>
    <w:rsid w:val="0086125F"/>
    <w:rsid w:val="00862BB1"/>
    <w:rsid w:val="00862CA0"/>
    <w:rsid w:val="00863F47"/>
    <w:rsid w:val="008662B4"/>
    <w:rsid w:val="00866571"/>
    <w:rsid w:val="008742B1"/>
    <w:rsid w:val="008743D8"/>
    <w:rsid w:val="008760CA"/>
    <w:rsid w:val="00876148"/>
    <w:rsid w:val="00876AE0"/>
    <w:rsid w:val="00880951"/>
    <w:rsid w:val="00891853"/>
    <w:rsid w:val="0089270D"/>
    <w:rsid w:val="008A22C4"/>
    <w:rsid w:val="008A39F5"/>
    <w:rsid w:val="008A6499"/>
    <w:rsid w:val="008B5FFC"/>
    <w:rsid w:val="008B7490"/>
    <w:rsid w:val="008C05D8"/>
    <w:rsid w:val="008C1F75"/>
    <w:rsid w:val="008C350B"/>
    <w:rsid w:val="008C6366"/>
    <w:rsid w:val="008C7FFC"/>
    <w:rsid w:val="008D1D09"/>
    <w:rsid w:val="008D41B3"/>
    <w:rsid w:val="008D640B"/>
    <w:rsid w:val="008D77BD"/>
    <w:rsid w:val="008E220F"/>
    <w:rsid w:val="008E2BD8"/>
    <w:rsid w:val="008E52EB"/>
    <w:rsid w:val="008E6FD0"/>
    <w:rsid w:val="008F0091"/>
    <w:rsid w:val="008F02F1"/>
    <w:rsid w:val="008F0902"/>
    <w:rsid w:val="008F1960"/>
    <w:rsid w:val="008F5933"/>
    <w:rsid w:val="0090049F"/>
    <w:rsid w:val="009025A5"/>
    <w:rsid w:val="009054CE"/>
    <w:rsid w:val="00906315"/>
    <w:rsid w:val="009101C5"/>
    <w:rsid w:val="00922149"/>
    <w:rsid w:val="00923406"/>
    <w:rsid w:val="00925F57"/>
    <w:rsid w:val="00936716"/>
    <w:rsid w:val="0093744B"/>
    <w:rsid w:val="00937B11"/>
    <w:rsid w:val="00942143"/>
    <w:rsid w:val="00942F42"/>
    <w:rsid w:val="00945450"/>
    <w:rsid w:val="00950C56"/>
    <w:rsid w:val="0095155C"/>
    <w:rsid w:val="00952F55"/>
    <w:rsid w:val="00956F95"/>
    <w:rsid w:val="00957FC0"/>
    <w:rsid w:val="00960231"/>
    <w:rsid w:val="00964084"/>
    <w:rsid w:val="00973017"/>
    <w:rsid w:val="00973FBC"/>
    <w:rsid w:val="009747D9"/>
    <w:rsid w:val="00976EAC"/>
    <w:rsid w:val="00981AAA"/>
    <w:rsid w:val="0098520F"/>
    <w:rsid w:val="00986820"/>
    <w:rsid w:val="0099472C"/>
    <w:rsid w:val="009A4719"/>
    <w:rsid w:val="009A5C7C"/>
    <w:rsid w:val="009B15FE"/>
    <w:rsid w:val="009B3B42"/>
    <w:rsid w:val="009B3B6B"/>
    <w:rsid w:val="009B592B"/>
    <w:rsid w:val="009C586E"/>
    <w:rsid w:val="009C5A98"/>
    <w:rsid w:val="009D233F"/>
    <w:rsid w:val="009D33AF"/>
    <w:rsid w:val="009E216E"/>
    <w:rsid w:val="009E5C10"/>
    <w:rsid w:val="009E6A2D"/>
    <w:rsid w:val="009F4468"/>
    <w:rsid w:val="009F59D9"/>
    <w:rsid w:val="00A06353"/>
    <w:rsid w:val="00A13A26"/>
    <w:rsid w:val="00A162AE"/>
    <w:rsid w:val="00A22612"/>
    <w:rsid w:val="00A2277D"/>
    <w:rsid w:val="00A24CFC"/>
    <w:rsid w:val="00A261B1"/>
    <w:rsid w:val="00A31FBD"/>
    <w:rsid w:val="00A320B3"/>
    <w:rsid w:val="00A3260D"/>
    <w:rsid w:val="00A34200"/>
    <w:rsid w:val="00A36955"/>
    <w:rsid w:val="00A36C3C"/>
    <w:rsid w:val="00A43BCD"/>
    <w:rsid w:val="00A45902"/>
    <w:rsid w:val="00A45B8C"/>
    <w:rsid w:val="00A4766D"/>
    <w:rsid w:val="00A505CB"/>
    <w:rsid w:val="00A558C4"/>
    <w:rsid w:val="00A6783B"/>
    <w:rsid w:val="00A70FC8"/>
    <w:rsid w:val="00A71316"/>
    <w:rsid w:val="00A7375B"/>
    <w:rsid w:val="00A73EB7"/>
    <w:rsid w:val="00A76931"/>
    <w:rsid w:val="00A848CE"/>
    <w:rsid w:val="00A93BE2"/>
    <w:rsid w:val="00AA00A4"/>
    <w:rsid w:val="00AA2471"/>
    <w:rsid w:val="00AA2E20"/>
    <w:rsid w:val="00AA714D"/>
    <w:rsid w:val="00AB05BC"/>
    <w:rsid w:val="00AB7469"/>
    <w:rsid w:val="00AC2AE0"/>
    <w:rsid w:val="00AC7DC5"/>
    <w:rsid w:val="00AD47AE"/>
    <w:rsid w:val="00AD5D52"/>
    <w:rsid w:val="00AF1DB1"/>
    <w:rsid w:val="00AF22E6"/>
    <w:rsid w:val="00AF2ECF"/>
    <w:rsid w:val="00AF5E0B"/>
    <w:rsid w:val="00AF633B"/>
    <w:rsid w:val="00B02D1A"/>
    <w:rsid w:val="00B03CE1"/>
    <w:rsid w:val="00B057BC"/>
    <w:rsid w:val="00B13DE1"/>
    <w:rsid w:val="00B177D6"/>
    <w:rsid w:val="00B21BCB"/>
    <w:rsid w:val="00B245E1"/>
    <w:rsid w:val="00B25CCD"/>
    <w:rsid w:val="00B25EC8"/>
    <w:rsid w:val="00B25FCC"/>
    <w:rsid w:val="00B27556"/>
    <w:rsid w:val="00B32B19"/>
    <w:rsid w:val="00B33C4D"/>
    <w:rsid w:val="00B34C14"/>
    <w:rsid w:val="00B40B25"/>
    <w:rsid w:val="00B40F15"/>
    <w:rsid w:val="00B42370"/>
    <w:rsid w:val="00B4516A"/>
    <w:rsid w:val="00B47E97"/>
    <w:rsid w:val="00B47EB9"/>
    <w:rsid w:val="00B506E9"/>
    <w:rsid w:val="00B54C33"/>
    <w:rsid w:val="00B560F9"/>
    <w:rsid w:val="00B56DED"/>
    <w:rsid w:val="00B57BA5"/>
    <w:rsid w:val="00B708D3"/>
    <w:rsid w:val="00B70D05"/>
    <w:rsid w:val="00B75BBA"/>
    <w:rsid w:val="00B80079"/>
    <w:rsid w:val="00B8345C"/>
    <w:rsid w:val="00B83DB2"/>
    <w:rsid w:val="00B926D9"/>
    <w:rsid w:val="00B94896"/>
    <w:rsid w:val="00BA23A2"/>
    <w:rsid w:val="00BA6CF0"/>
    <w:rsid w:val="00BC0227"/>
    <w:rsid w:val="00BC0E31"/>
    <w:rsid w:val="00BC5CA1"/>
    <w:rsid w:val="00BC7202"/>
    <w:rsid w:val="00BD0615"/>
    <w:rsid w:val="00BD06D7"/>
    <w:rsid w:val="00BD762F"/>
    <w:rsid w:val="00BE14EE"/>
    <w:rsid w:val="00BE1522"/>
    <w:rsid w:val="00BE15EF"/>
    <w:rsid w:val="00BF0CBE"/>
    <w:rsid w:val="00BF34A5"/>
    <w:rsid w:val="00C01396"/>
    <w:rsid w:val="00C019E3"/>
    <w:rsid w:val="00C02764"/>
    <w:rsid w:val="00C12E02"/>
    <w:rsid w:val="00C1470A"/>
    <w:rsid w:val="00C14ED1"/>
    <w:rsid w:val="00C16930"/>
    <w:rsid w:val="00C20220"/>
    <w:rsid w:val="00C204F9"/>
    <w:rsid w:val="00C231D4"/>
    <w:rsid w:val="00C252B9"/>
    <w:rsid w:val="00C320B6"/>
    <w:rsid w:val="00C321AD"/>
    <w:rsid w:val="00C33DEA"/>
    <w:rsid w:val="00C44A08"/>
    <w:rsid w:val="00C4600D"/>
    <w:rsid w:val="00C47CDD"/>
    <w:rsid w:val="00C513B4"/>
    <w:rsid w:val="00C51F19"/>
    <w:rsid w:val="00C53C79"/>
    <w:rsid w:val="00C60763"/>
    <w:rsid w:val="00C61404"/>
    <w:rsid w:val="00C6173B"/>
    <w:rsid w:val="00C617BF"/>
    <w:rsid w:val="00C701FF"/>
    <w:rsid w:val="00C748F5"/>
    <w:rsid w:val="00C764E0"/>
    <w:rsid w:val="00C87190"/>
    <w:rsid w:val="00C90E1B"/>
    <w:rsid w:val="00C92B45"/>
    <w:rsid w:val="00C97491"/>
    <w:rsid w:val="00CA78CE"/>
    <w:rsid w:val="00CB07E8"/>
    <w:rsid w:val="00CB2850"/>
    <w:rsid w:val="00CB682D"/>
    <w:rsid w:val="00CC0829"/>
    <w:rsid w:val="00CC0DFB"/>
    <w:rsid w:val="00CD4512"/>
    <w:rsid w:val="00CD6C7D"/>
    <w:rsid w:val="00CE14B7"/>
    <w:rsid w:val="00CF01BD"/>
    <w:rsid w:val="00CF4D25"/>
    <w:rsid w:val="00CF61EA"/>
    <w:rsid w:val="00D03219"/>
    <w:rsid w:val="00D03BB2"/>
    <w:rsid w:val="00D10096"/>
    <w:rsid w:val="00D10E0A"/>
    <w:rsid w:val="00D1326D"/>
    <w:rsid w:val="00D1504F"/>
    <w:rsid w:val="00D155DA"/>
    <w:rsid w:val="00D16F20"/>
    <w:rsid w:val="00D21796"/>
    <w:rsid w:val="00D21827"/>
    <w:rsid w:val="00D23DE0"/>
    <w:rsid w:val="00D31570"/>
    <w:rsid w:val="00D336C4"/>
    <w:rsid w:val="00D37416"/>
    <w:rsid w:val="00D40F88"/>
    <w:rsid w:val="00D41224"/>
    <w:rsid w:val="00D4375C"/>
    <w:rsid w:val="00D46028"/>
    <w:rsid w:val="00D46E01"/>
    <w:rsid w:val="00D46F91"/>
    <w:rsid w:val="00D57B01"/>
    <w:rsid w:val="00D6174F"/>
    <w:rsid w:val="00D70BF0"/>
    <w:rsid w:val="00D752B3"/>
    <w:rsid w:val="00D76F68"/>
    <w:rsid w:val="00D80197"/>
    <w:rsid w:val="00D8064D"/>
    <w:rsid w:val="00D81E85"/>
    <w:rsid w:val="00D8313A"/>
    <w:rsid w:val="00D84831"/>
    <w:rsid w:val="00D849A4"/>
    <w:rsid w:val="00D855AC"/>
    <w:rsid w:val="00D9239B"/>
    <w:rsid w:val="00D93798"/>
    <w:rsid w:val="00D942D7"/>
    <w:rsid w:val="00D9443A"/>
    <w:rsid w:val="00D94C94"/>
    <w:rsid w:val="00D96EDD"/>
    <w:rsid w:val="00DA14C4"/>
    <w:rsid w:val="00DA7002"/>
    <w:rsid w:val="00DB3689"/>
    <w:rsid w:val="00DB418F"/>
    <w:rsid w:val="00DB50D6"/>
    <w:rsid w:val="00DB7FB0"/>
    <w:rsid w:val="00DC145F"/>
    <w:rsid w:val="00DC3A03"/>
    <w:rsid w:val="00DD16AB"/>
    <w:rsid w:val="00DD2CC7"/>
    <w:rsid w:val="00DD2DBD"/>
    <w:rsid w:val="00DE3F32"/>
    <w:rsid w:val="00DE5516"/>
    <w:rsid w:val="00DF0AAF"/>
    <w:rsid w:val="00DF6FC0"/>
    <w:rsid w:val="00DF73B8"/>
    <w:rsid w:val="00E03248"/>
    <w:rsid w:val="00E10FA2"/>
    <w:rsid w:val="00E17B0E"/>
    <w:rsid w:val="00E204F6"/>
    <w:rsid w:val="00E215A7"/>
    <w:rsid w:val="00E23354"/>
    <w:rsid w:val="00E261F7"/>
    <w:rsid w:val="00E3020C"/>
    <w:rsid w:val="00E344E0"/>
    <w:rsid w:val="00E34994"/>
    <w:rsid w:val="00E35E7C"/>
    <w:rsid w:val="00E36B12"/>
    <w:rsid w:val="00E410FF"/>
    <w:rsid w:val="00E41201"/>
    <w:rsid w:val="00E41C8F"/>
    <w:rsid w:val="00E42300"/>
    <w:rsid w:val="00E43DF1"/>
    <w:rsid w:val="00E47C4A"/>
    <w:rsid w:val="00E50507"/>
    <w:rsid w:val="00E528BC"/>
    <w:rsid w:val="00E52910"/>
    <w:rsid w:val="00E54192"/>
    <w:rsid w:val="00E54AA4"/>
    <w:rsid w:val="00E54F86"/>
    <w:rsid w:val="00E64CAE"/>
    <w:rsid w:val="00E65504"/>
    <w:rsid w:val="00E67FEF"/>
    <w:rsid w:val="00E71746"/>
    <w:rsid w:val="00E7227C"/>
    <w:rsid w:val="00E76AA5"/>
    <w:rsid w:val="00E810B3"/>
    <w:rsid w:val="00E8216F"/>
    <w:rsid w:val="00E82D8F"/>
    <w:rsid w:val="00E913C6"/>
    <w:rsid w:val="00E9244E"/>
    <w:rsid w:val="00E938B5"/>
    <w:rsid w:val="00E94916"/>
    <w:rsid w:val="00E9520B"/>
    <w:rsid w:val="00EA0238"/>
    <w:rsid w:val="00EB12F6"/>
    <w:rsid w:val="00EB2426"/>
    <w:rsid w:val="00EB5194"/>
    <w:rsid w:val="00EB7908"/>
    <w:rsid w:val="00EC2C58"/>
    <w:rsid w:val="00EC62E5"/>
    <w:rsid w:val="00EE3876"/>
    <w:rsid w:val="00EE3E0A"/>
    <w:rsid w:val="00EF007B"/>
    <w:rsid w:val="00EF04EF"/>
    <w:rsid w:val="00F07397"/>
    <w:rsid w:val="00F07D64"/>
    <w:rsid w:val="00F12990"/>
    <w:rsid w:val="00F12AB8"/>
    <w:rsid w:val="00F16737"/>
    <w:rsid w:val="00F21260"/>
    <w:rsid w:val="00F302CB"/>
    <w:rsid w:val="00F30401"/>
    <w:rsid w:val="00F32D5A"/>
    <w:rsid w:val="00F45C0B"/>
    <w:rsid w:val="00F46296"/>
    <w:rsid w:val="00F4652E"/>
    <w:rsid w:val="00F54A65"/>
    <w:rsid w:val="00F61D55"/>
    <w:rsid w:val="00F63F2A"/>
    <w:rsid w:val="00F81111"/>
    <w:rsid w:val="00F8258C"/>
    <w:rsid w:val="00F8386A"/>
    <w:rsid w:val="00F84BD4"/>
    <w:rsid w:val="00F858A1"/>
    <w:rsid w:val="00F87D1F"/>
    <w:rsid w:val="00F9650E"/>
    <w:rsid w:val="00FA1751"/>
    <w:rsid w:val="00FA35F6"/>
    <w:rsid w:val="00FB1A09"/>
    <w:rsid w:val="00FB589E"/>
    <w:rsid w:val="00FC0190"/>
    <w:rsid w:val="00FC22FD"/>
    <w:rsid w:val="00FC4BF9"/>
    <w:rsid w:val="00FD2775"/>
    <w:rsid w:val="00FD3569"/>
    <w:rsid w:val="00FD3B0E"/>
    <w:rsid w:val="00FD6DF8"/>
    <w:rsid w:val="00FD72E6"/>
    <w:rsid w:val="00FE274F"/>
    <w:rsid w:val="00FE3A70"/>
    <w:rsid w:val="00FE6C68"/>
    <w:rsid w:val="00FF3BC6"/>
    <w:rsid w:val="00FF523D"/>
    <w:rsid w:val="00FF5649"/>
    <w:rsid w:val="00FF6130"/>
    <w:rsid w:val="00FF7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E"/>
    <w:pPr>
      <w:suppressAutoHyphens/>
    </w:pPr>
    <w:rPr>
      <w:lang w:eastAsia="zh-CN"/>
    </w:rPr>
  </w:style>
  <w:style w:type="paragraph" w:styleId="1">
    <w:name w:val="heading 1"/>
    <w:basedOn w:val="a"/>
    <w:next w:val="a"/>
    <w:qFormat/>
    <w:rsid w:val="00122AFE"/>
    <w:pPr>
      <w:keepNext/>
      <w:numPr>
        <w:numId w:val="1"/>
      </w:numPr>
      <w:jc w:val="center"/>
      <w:outlineLvl w:val="0"/>
    </w:pPr>
    <w:rPr>
      <w:b/>
      <w:sz w:val="28"/>
    </w:rPr>
  </w:style>
  <w:style w:type="paragraph" w:styleId="2">
    <w:name w:val="heading 2"/>
    <w:basedOn w:val="a"/>
    <w:next w:val="a"/>
    <w:qFormat/>
    <w:rsid w:val="00122AFE"/>
    <w:pPr>
      <w:keepNext/>
      <w:numPr>
        <w:ilvl w:val="1"/>
        <w:numId w:val="1"/>
      </w:numPr>
      <w:spacing w:before="120"/>
      <w:jc w:val="center"/>
      <w:outlineLvl w:val="1"/>
    </w:pPr>
    <w:rPr>
      <w:b/>
      <w:i/>
      <w:sz w:val="36"/>
    </w:rPr>
  </w:style>
  <w:style w:type="paragraph" w:styleId="3">
    <w:name w:val="heading 3"/>
    <w:basedOn w:val="a"/>
    <w:next w:val="a"/>
    <w:qFormat/>
    <w:rsid w:val="00122AFE"/>
    <w:pPr>
      <w:keepNext/>
      <w:numPr>
        <w:ilvl w:val="2"/>
        <w:numId w:val="1"/>
      </w:numPr>
      <w:jc w:val="center"/>
      <w:outlineLvl w:val="2"/>
    </w:pPr>
    <w:rPr>
      <w:sz w:val="28"/>
    </w:rPr>
  </w:style>
  <w:style w:type="paragraph" w:styleId="4">
    <w:name w:val="heading 4"/>
    <w:basedOn w:val="a"/>
    <w:next w:val="a"/>
    <w:qFormat/>
    <w:rsid w:val="00122AFE"/>
    <w:pPr>
      <w:keepNext/>
      <w:numPr>
        <w:ilvl w:val="3"/>
        <w:numId w:val="1"/>
      </w:numPr>
      <w:outlineLvl w:val="3"/>
    </w:pPr>
    <w:rPr>
      <w:sz w:val="24"/>
    </w:rPr>
  </w:style>
  <w:style w:type="paragraph" w:styleId="5">
    <w:name w:val="heading 5"/>
    <w:basedOn w:val="a"/>
    <w:next w:val="a"/>
    <w:qFormat/>
    <w:rsid w:val="00122AFE"/>
    <w:pPr>
      <w:keepNext/>
      <w:numPr>
        <w:ilvl w:val="4"/>
        <w:numId w:val="1"/>
      </w:numPr>
      <w:spacing w:line="480" w:lineRule="auto"/>
      <w:jc w:val="both"/>
      <w:outlineLvl w:val="4"/>
    </w:pPr>
    <w:rPr>
      <w:sz w:val="28"/>
    </w:rPr>
  </w:style>
  <w:style w:type="paragraph" w:styleId="6">
    <w:name w:val="heading 6"/>
    <w:basedOn w:val="a"/>
    <w:next w:val="a"/>
    <w:qFormat/>
    <w:rsid w:val="00122AFE"/>
    <w:pPr>
      <w:keepNext/>
      <w:numPr>
        <w:ilvl w:val="5"/>
        <w:numId w:val="1"/>
      </w:numPr>
      <w:spacing w:before="120"/>
      <w:ind w:firstLine="709"/>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2AFE"/>
    <w:rPr>
      <w:rFonts w:hint="default"/>
    </w:rPr>
  </w:style>
  <w:style w:type="character" w:customStyle="1" w:styleId="WW8Num1z1">
    <w:name w:val="WW8Num1z1"/>
    <w:rsid w:val="00122AFE"/>
  </w:style>
  <w:style w:type="character" w:customStyle="1" w:styleId="WW8Num1z2">
    <w:name w:val="WW8Num1z2"/>
    <w:rsid w:val="00122AFE"/>
  </w:style>
  <w:style w:type="character" w:customStyle="1" w:styleId="WW8Num1z3">
    <w:name w:val="WW8Num1z3"/>
    <w:rsid w:val="00122AFE"/>
  </w:style>
  <w:style w:type="character" w:customStyle="1" w:styleId="WW8Num1z4">
    <w:name w:val="WW8Num1z4"/>
    <w:rsid w:val="00122AFE"/>
  </w:style>
  <w:style w:type="character" w:customStyle="1" w:styleId="WW8Num1z5">
    <w:name w:val="WW8Num1z5"/>
    <w:rsid w:val="00122AFE"/>
  </w:style>
  <w:style w:type="character" w:customStyle="1" w:styleId="WW8Num1z6">
    <w:name w:val="WW8Num1z6"/>
    <w:rsid w:val="00122AFE"/>
  </w:style>
  <w:style w:type="character" w:customStyle="1" w:styleId="WW8Num1z7">
    <w:name w:val="WW8Num1z7"/>
    <w:rsid w:val="00122AFE"/>
  </w:style>
  <w:style w:type="character" w:customStyle="1" w:styleId="WW8Num1z8">
    <w:name w:val="WW8Num1z8"/>
    <w:rsid w:val="00122AFE"/>
  </w:style>
  <w:style w:type="character" w:customStyle="1" w:styleId="WW8Num2z0">
    <w:name w:val="WW8Num2z0"/>
    <w:rsid w:val="00122AFE"/>
    <w:rPr>
      <w:rFonts w:hint="default"/>
    </w:rPr>
  </w:style>
  <w:style w:type="character" w:customStyle="1" w:styleId="WW8Num2z1">
    <w:name w:val="WW8Num2z1"/>
    <w:rsid w:val="00122AFE"/>
  </w:style>
  <w:style w:type="character" w:customStyle="1" w:styleId="WW8Num2z2">
    <w:name w:val="WW8Num2z2"/>
    <w:rsid w:val="00122AFE"/>
  </w:style>
  <w:style w:type="character" w:customStyle="1" w:styleId="WW8Num2z3">
    <w:name w:val="WW8Num2z3"/>
    <w:rsid w:val="00122AFE"/>
  </w:style>
  <w:style w:type="character" w:customStyle="1" w:styleId="WW8Num2z4">
    <w:name w:val="WW8Num2z4"/>
    <w:rsid w:val="00122AFE"/>
  </w:style>
  <w:style w:type="character" w:customStyle="1" w:styleId="WW8Num2z5">
    <w:name w:val="WW8Num2z5"/>
    <w:rsid w:val="00122AFE"/>
  </w:style>
  <w:style w:type="character" w:customStyle="1" w:styleId="WW8Num2z6">
    <w:name w:val="WW8Num2z6"/>
    <w:rsid w:val="00122AFE"/>
  </w:style>
  <w:style w:type="character" w:customStyle="1" w:styleId="WW8Num2z7">
    <w:name w:val="WW8Num2z7"/>
    <w:rsid w:val="00122AFE"/>
  </w:style>
  <w:style w:type="character" w:customStyle="1" w:styleId="WW8Num2z8">
    <w:name w:val="WW8Num2z8"/>
    <w:rsid w:val="00122AFE"/>
  </w:style>
  <w:style w:type="character" w:customStyle="1" w:styleId="WW8Num3z0">
    <w:name w:val="WW8Num3z0"/>
    <w:rsid w:val="00122AFE"/>
    <w:rPr>
      <w:rFonts w:hint="default"/>
      <w:color w:val="auto"/>
    </w:rPr>
  </w:style>
  <w:style w:type="character" w:customStyle="1" w:styleId="WW8Num3z1">
    <w:name w:val="WW8Num3z1"/>
    <w:rsid w:val="00122AFE"/>
  </w:style>
  <w:style w:type="character" w:customStyle="1" w:styleId="WW8Num3z2">
    <w:name w:val="WW8Num3z2"/>
    <w:rsid w:val="00122AFE"/>
  </w:style>
  <w:style w:type="character" w:customStyle="1" w:styleId="WW8Num3z3">
    <w:name w:val="WW8Num3z3"/>
    <w:rsid w:val="00122AFE"/>
  </w:style>
  <w:style w:type="character" w:customStyle="1" w:styleId="WW8Num3z4">
    <w:name w:val="WW8Num3z4"/>
    <w:rsid w:val="00122AFE"/>
  </w:style>
  <w:style w:type="character" w:customStyle="1" w:styleId="WW8Num3z5">
    <w:name w:val="WW8Num3z5"/>
    <w:rsid w:val="00122AFE"/>
  </w:style>
  <w:style w:type="character" w:customStyle="1" w:styleId="WW8Num3z6">
    <w:name w:val="WW8Num3z6"/>
    <w:rsid w:val="00122AFE"/>
  </w:style>
  <w:style w:type="character" w:customStyle="1" w:styleId="WW8Num3z7">
    <w:name w:val="WW8Num3z7"/>
    <w:rsid w:val="00122AFE"/>
  </w:style>
  <w:style w:type="character" w:customStyle="1" w:styleId="WW8Num3z8">
    <w:name w:val="WW8Num3z8"/>
    <w:rsid w:val="00122AFE"/>
  </w:style>
  <w:style w:type="character" w:customStyle="1" w:styleId="WW8Num4z0">
    <w:name w:val="WW8Num4z0"/>
    <w:rsid w:val="00122AFE"/>
    <w:rPr>
      <w:rFonts w:cs="Times New Roman" w:hint="default"/>
    </w:rPr>
  </w:style>
  <w:style w:type="character" w:customStyle="1" w:styleId="WW8Num4z1">
    <w:name w:val="WW8Num4z1"/>
    <w:rsid w:val="00122AFE"/>
    <w:rPr>
      <w:rFonts w:cs="Times New Roman"/>
    </w:rPr>
  </w:style>
  <w:style w:type="character" w:customStyle="1" w:styleId="WW8Num5z0">
    <w:name w:val="WW8Num5z0"/>
    <w:rsid w:val="00122AFE"/>
    <w:rPr>
      <w:rFonts w:hint="default"/>
    </w:rPr>
  </w:style>
  <w:style w:type="character" w:customStyle="1" w:styleId="WW8Num5z1">
    <w:name w:val="WW8Num5z1"/>
    <w:rsid w:val="00122AFE"/>
  </w:style>
  <w:style w:type="character" w:customStyle="1" w:styleId="WW8Num5z2">
    <w:name w:val="WW8Num5z2"/>
    <w:rsid w:val="00122AFE"/>
  </w:style>
  <w:style w:type="character" w:customStyle="1" w:styleId="WW8Num5z3">
    <w:name w:val="WW8Num5z3"/>
    <w:rsid w:val="00122AFE"/>
  </w:style>
  <w:style w:type="character" w:customStyle="1" w:styleId="WW8Num5z4">
    <w:name w:val="WW8Num5z4"/>
    <w:rsid w:val="00122AFE"/>
  </w:style>
  <w:style w:type="character" w:customStyle="1" w:styleId="WW8Num5z5">
    <w:name w:val="WW8Num5z5"/>
    <w:rsid w:val="00122AFE"/>
  </w:style>
  <w:style w:type="character" w:customStyle="1" w:styleId="WW8Num5z6">
    <w:name w:val="WW8Num5z6"/>
    <w:rsid w:val="00122AFE"/>
  </w:style>
  <w:style w:type="character" w:customStyle="1" w:styleId="WW8Num5z7">
    <w:name w:val="WW8Num5z7"/>
    <w:rsid w:val="00122AFE"/>
  </w:style>
  <w:style w:type="character" w:customStyle="1" w:styleId="WW8Num5z8">
    <w:name w:val="WW8Num5z8"/>
    <w:rsid w:val="00122AFE"/>
  </w:style>
  <w:style w:type="character" w:customStyle="1" w:styleId="WW8Num6z0">
    <w:name w:val="WW8Num6z0"/>
    <w:rsid w:val="00122AFE"/>
    <w:rPr>
      <w:rFonts w:hint="default"/>
    </w:rPr>
  </w:style>
  <w:style w:type="character" w:customStyle="1" w:styleId="WW8Num6z1">
    <w:name w:val="WW8Num6z1"/>
    <w:rsid w:val="00122AFE"/>
  </w:style>
  <w:style w:type="character" w:customStyle="1" w:styleId="WW8Num6z2">
    <w:name w:val="WW8Num6z2"/>
    <w:rsid w:val="00122AFE"/>
  </w:style>
  <w:style w:type="character" w:customStyle="1" w:styleId="WW8Num6z3">
    <w:name w:val="WW8Num6z3"/>
    <w:rsid w:val="00122AFE"/>
  </w:style>
  <w:style w:type="character" w:customStyle="1" w:styleId="WW8Num6z4">
    <w:name w:val="WW8Num6z4"/>
    <w:rsid w:val="00122AFE"/>
  </w:style>
  <w:style w:type="character" w:customStyle="1" w:styleId="WW8Num6z5">
    <w:name w:val="WW8Num6z5"/>
    <w:rsid w:val="00122AFE"/>
  </w:style>
  <w:style w:type="character" w:customStyle="1" w:styleId="WW8Num6z6">
    <w:name w:val="WW8Num6z6"/>
    <w:rsid w:val="00122AFE"/>
  </w:style>
  <w:style w:type="character" w:customStyle="1" w:styleId="WW8Num6z7">
    <w:name w:val="WW8Num6z7"/>
    <w:rsid w:val="00122AFE"/>
  </w:style>
  <w:style w:type="character" w:customStyle="1" w:styleId="WW8Num6z8">
    <w:name w:val="WW8Num6z8"/>
    <w:rsid w:val="00122AFE"/>
  </w:style>
  <w:style w:type="character" w:customStyle="1" w:styleId="WW8Num7z0">
    <w:name w:val="WW8Num7z0"/>
    <w:rsid w:val="00122AFE"/>
    <w:rPr>
      <w:rFonts w:hint="default"/>
    </w:rPr>
  </w:style>
  <w:style w:type="character" w:customStyle="1" w:styleId="WW8Num7z1">
    <w:name w:val="WW8Num7z1"/>
    <w:rsid w:val="00122AFE"/>
  </w:style>
  <w:style w:type="character" w:customStyle="1" w:styleId="WW8Num7z2">
    <w:name w:val="WW8Num7z2"/>
    <w:rsid w:val="00122AFE"/>
  </w:style>
  <w:style w:type="character" w:customStyle="1" w:styleId="WW8Num7z3">
    <w:name w:val="WW8Num7z3"/>
    <w:rsid w:val="00122AFE"/>
  </w:style>
  <w:style w:type="character" w:customStyle="1" w:styleId="WW8Num7z4">
    <w:name w:val="WW8Num7z4"/>
    <w:rsid w:val="00122AFE"/>
  </w:style>
  <w:style w:type="character" w:customStyle="1" w:styleId="WW8Num7z5">
    <w:name w:val="WW8Num7z5"/>
    <w:rsid w:val="00122AFE"/>
  </w:style>
  <w:style w:type="character" w:customStyle="1" w:styleId="WW8Num7z6">
    <w:name w:val="WW8Num7z6"/>
    <w:rsid w:val="00122AFE"/>
  </w:style>
  <w:style w:type="character" w:customStyle="1" w:styleId="WW8Num7z7">
    <w:name w:val="WW8Num7z7"/>
    <w:rsid w:val="00122AFE"/>
  </w:style>
  <w:style w:type="character" w:customStyle="1" w:styleId="WW8Num7z8">
    <w:name w:val="WW8Num7z8"/>
    <w:rsid w:val="00122AFE"/>
  </w:style>
  <w:style w:type="character" w:customStyle="1" w:styleId="WW8Num8z0">
    <w:name w:val="WW8Num8z0"/>
    <w:rsid w:val="00122AFE"/>
    <w:rPr>
      <w:rFonts w:cs="Times New Roman" w:hint="default"/>
    </w:rPr>
  </w:style>
  <w:style w:type="character" w:customStyle="1" w:styleId="WW8Num8z1">
    <w:name w:val="WW8Num8z1"/>
    <w:rsid w:val="00122AFE"/>
    <w:rPr>
      <w:rFonts w:cs="Times New Roman"/>
    </w:rPr>
  </w:style>
  <w:style w:type="character" w:customStyle="1" w:styleId="WW8Num9z0">
    <w:name w:val="WW8Num9z0"/>
    <w:rsid w:val="00122AFE"/>
    <w:rPr>
      <w:rFonts w:hint="default"/>
    </w:rPr>
  </w:style>
  <w:style w:type="character" w:customStyle="1" w:styleId="WW8Num9z1">
    <w:name w:val="WW8Num9z1"/>
    <w:rsid w:val="00122AFE"/>
  </w:style>
  <w:style w:type="character" w:customStyle="1" w:styleId="WW8Num9z2">
    <w:name w:val="WW8Num9z2"/>
    <w:rsid w:val="00122AFE"/>
  </w:style>
  <w:style w:type="character" w:customStyle="1" w:styleId="WW8Num9z3">
    <w:name w:val="WW8Num9z3"/>
    <w:rsid w:val="00122AFE"/>
  </w:style>
  <w:style w:type="character" w:customStyle="1" w:styleId="WW8Num9z4">
    <w:name w:val="WW8Num9z4"/>
    <w:rsid w:val="00122AFE"/>
  </w:style>
  <w:style w:type="character" w:customStyle="1" w:styleId="WW8Num9z5">
    <w:name w:val="WW8Num9z5"/>
    <w:rsid w:val="00122AFE"/>
  </w:style>
  <w:style w:type="character" w:customStyle="1" w:styleId="WW8Num9z6">
    <w:name w:val="WW8Num9z6"/>
    <w:rsid w:val="00122AFE"/>
  </w:style>
  <w:style w:type="character" w:customStyle="1" w:styleId="WW8Num9z7">
    <w:name w:val="WW8Num9z7"/>
    <w:rsid w:val="00122AFE"/>
  </w:style>
  <w:style w:type="character" w:customStyle="1" w:styleId="WW8Num9z8">
    <w:name w:val="WW8Num9z8"/>
    <w:rsid w:val="00122AFE"/>
  </w:style>
  <w:style w:type="character" w:customStyle="1" w:styleId="WW8Num10z0">
    <w:name w:val="WW8Num10z0"/>
    <w:rsid w:val="00122AFE"/>
    <w:rPr>
      <w:rFonts w:hint="default"/>
    </w:rPr>
  </w:style>
  <w:style w:type="character" w:customStyle="1" w:styleId="WW8Num10z1">
    <w:name w:val="WW8Num10z1"/>
    <w:rsid w:val="00122AFE"/>
  </w:style>
  <w:style w:type="character" w:customStyle="1" w:styleId="WW8Num10z2">
    <w:name w:val="WW8Num10z2"/>
    <w:rsid w:val="00122AFE"/>
  </w:style>
  <w:style w:type="character" w:customStyle="1" w:styleId="WW8Num10z3">
    <w:name w:val="WW8Num10z3"/>
    <w:rsid w:val="00122AFE"/>
  </w:style>
  <w:style w:type="character" w:customStyle="1" w:styleId="WW8Num10z4">
    <w:name w:val="WW8Num10z4"/>
    <w:rsid w:val="00122AFE"/>
  </w:style>
  <w:style w:type="character" w:customStyle="1" w:styleId="WW8Num10z5">
    <w:name w:val="WW8Num10z5"/>
    <w:rsid w:val="00122AFE"/>
  </w:style>
  <w:style w:type="character" w:customStyle="1" w:styleId="WW8Num10z6">
    <w:name w:val="WW8Num10z6"/>
    <w:rsid w:val="00122AFE"/>
  </w:style>
  <w:style w:type="character" w:customStyle="1" w:styleId="WW8Num10z7">
    <w:name w:val="WW8Num10z7"/>
    <w:rsid w:val="00122AFE"/>
  </w:style>
  <w:style w:type="character" w:customStyle="1" w:styleId="WW8Num10z8">
    <w:name w:val="WW8Num10z8"/>
    <w:rsid w:val="00122AFE"/>
  </w:style>
  <w:style w:type="character" w:customStyle="1" w:styleId="WW8Num11z0">
    <w:name w:val="WW8Num11z0"/>
    <w:rsid w:val="00122AFE"/>
    <w:rPr>
      <w:rFonts w:cs="Times New Roman" w:hint="default"/>
    </w:rPr>
  </w:style>
  <w:style w:type="character" w:customStyle="1" w:styleId="WW8Num11z1">
    <w:name w:val="WW8Num11z1"/>
    <w:rsid w:val="00122AFE"/>
    <w:rPr>
      <w:rFonts w:cs="Times New Roman"/>
    </w:rPr>
  </w:style>
  <w:style w:type="character" w:customStyle="1" w:styleId="WW8Num12z0">
    <w:name w:val="WW8Num12z0"/>
    <w:rsid w:val="00122AFE"/>
    <w:rPr>
      <w:rFonts w:hint="default"/>
    </w:rPr>
  </w:style>
  <w:style w:type="character" w:customStyle="1" w:styleId="WW8Num12z1">
    <w:name w:val="WW8Num12z1"/>
    <w:rsid w:val="00122AFE"/>
  </w:style>
  <w:style w:type="character" w:customStyle="1" w:styleId="WW8Num12z2">
    <w:name w:val="WW8Num12z2"/>
    <w:rsid w:val="00122AFE"/>
  </w:style>
  <w:style w:type="character" w:customStyle="1" w:styleId="WW8Num12z3">
    <w:name w:val="WW8Num12z3"/>
    <w:rsid w:val="00122AFE"/>
  </w:style>
  <w:style w:type="character" w:customStyle="1" w:styleId="WW8Num12z4">
    <w:name w:val="WW8Num12z4"/>
    <w:rsid w:val="00122AFE"/>
  </w:style>
  <w:style w:type="character" w:customStyle="1" w:styleId="WW8Num12z5">
    <w:name w:val="WW8Num12z5"/>
    <w:rsid w:val="00122AFE"/>
  </w:style>
  <w:style w:type="character" w:customStyle="1" w:styleId="WW8Num12z6">
    <w:name w:val="WW8Num12z6"/>
    <w:rsid w:val="00122AFE"/>
  </w:style>
  <w:style w:type="character" w:customStyle="1" w:styleId="WW8Num12z7">
    <w:name w:val="WW8Num12z7"/>
    <w:rsid w:val="00122AFE"/>
  </w:style>
  <w:style w:type="character" w:customStyle="1" w:styleId="WW8Num12z8">
    <w:name w:val="WW8Num12z8"/>
    <w:rsid w:val="00122AFE"/>
  </w:style>
  <w:style w:type="character" w:customStyle="1" w:styleId="WW8Num13z0">
    <w:name w:val="WW8Num13z0"/>
    <w:rsid w:val="00122AFE"/>
    <w:rPr>
      <w:rFonts w:hint="default"/>
    </w:rPr>
  </w:style>
  <w:style w:type="character" w:customStyle="1" w:styleId="WW8Num13z1">
    <w:name w:val="WW8Num13z1"/>
    <w:rsid w:val="00122AFE"/>
  </w:style>
  <w:style w:type="character" w:customStyle="1" w:styleId="WW8Num13z2">
    <w:name w:val="WW8Num13z2"/>
    <w:rsid w:val="00122AFE"/>
  </w:style>
  <w:style w:type="character" w:customStyle="1" w:styleId="WW8Num13z3">
    <w:name w:val="WW8Num13z3"/>
    <w:rsid w:val="00122AFE"/>
  </w:style>
  <w:style w:type="character" w:customStyle="1" w:styleId="WW8Num13z4">
    <w:name w:val="WW8Num13z4"/>
    <w:rsid w:val="00122AFE"/>
  </w:style>
  <w:style w:type="character" w:customStyle="1" w:styleId="WW8Num13z5">
    <w:name w:val="WW8Num13z5"/>
    <w:rsid w:val="00122AFE"/>
  </w:style>
  <w:style w:type="character" w:customStyle="1" w:styleId="WW8Num13z6">
    <w:name w:val="WW8Num13z6"/>
    <w:rsid w:val="00122AFE"/>
  </w:style>
  <w:style w:type="character" w:customStyle="1" w:styleId="WW8Num13z7">
    <w:name w:val="WW8Num13z7"/>
    <w:rsid w:val="00122AFE"/>
  </w:style>
  <w:style w:type="character" w:customStyle="1" w:styleId="WW8Num13z8">
    <w:name w:val="WW8Num13z8"/>
    <w:rsid w:val="00122AFE"/>
  </w:style>
  <w:style w:type="character" w:customStyle="1" w:styleId="WW8Num14z0">
    <w:name w:val="WW8Num14z0"/>
    <w:rsid w:val="00122AFE"/>
    <w:rPr>
      <w:rFonts w:cs="Times New Roman" w:hint="default"/>
    </w:rPr>
  </w:style>
  <w:style w:type="character" w:customStyle="1" w:styleId="WW8Num14z1">
    <w:name w:val="WW8Num14z1"/>
    <w:rsid w:val="00122AFE"/>
    <w:rPr>
      <w:rFonts w:cs="Times New Roman"/>
    </w:rPr>
  </w:style>
  <w:style w:type="character" w:customStyle="1" w:styleId="WW8Num15z0">
    <w:name w:val="WW8Num15z0"/>
    <w:rsid w:val="00122AFE"/>
    <w:rPr>
      <w:rFonts w:hint="default"/>
    </w:rPr>
  </w:style>
  <w:style w:type="character" w:customStyle="1" w:styleId="WW8Num15z1">
    <w:name w:val="WW8Num15z1"/>
    <w:rsid w:val="00122AFE"/>
  </w:style>
  <w:style w:type="character" w:customStyle="1" w:styleId="WW8Num15z2">
    <w:name w:val="WW8Num15z2"/>
    <w:rsid w:val="00122AFE"/>
  </w:style>
  <w:style w:type="character" w:customStyle="1" w:styleId="WW8Num15z3">
    <w:name w:val="WW8Num15z3"/>
    <w:rsid w:val="00122AFE"/>
  </w:style>
  <w:style w:type="character" w:customStyle="1" w:styleId="WW8Num15z4">
    <w:name w:val="WW8Num15z4"/>
    <w:rsid w:val="00122AFE"/>
  </w:style>
  <w:style w:type="character" w:customStyle="1" w:styleId="WW8Num15z5">
    <w:name w:val="WW8Num15z5"/>
    <w:rsid w:val="00122AFE"/>
  </w:style>
  <w:style w:type="character" w:customStyle="1" w:styleId="WW8Num15z6">
    <w:name w:val="WW8Num15z6"/>
    <w:rsid w:val="00122AFE"/>
  </w:style>
  <w:style w:type="character" w:customStyle="1" w:styleId="WW8Num15z7">
    <w:name w:val="WW8Num15z7"/>
    <w:rsid w:val="00122AFE"/>
  </w:style>
  <w:style w:type="character" w:customStyle="1" w:styleId="WW8Num15z8">
    <w:name w:val="WW8Num15z8"/>
    <w:rsid w:val="00122AFE"/>
  </w:style>
  <w:style w:type="character" w:customStyle="1" w:styleId="WW8Num16z0">
    <w:name w:val="WW8Num16z0"/>
    <w:rsid w:val="00122AFE"/>
    <w:rPr>
      <w:rFonts w:hint="default"/>
      <w:b w:val="0"/>
    </w:rPr>
  </w:style>
  <w:style w:type="character" w:customStyle="1" w:styleId="WW8Num16z1">
    <w:name w:val="WW8Num16z1"/>
    <w:rsid w:val="00122AFE"/>
  </w:style>
  <w:style w:type="character" w:customStyle="1" w:styleId="WW8Num16z2">
    <w:name w:val="WW8Num16z2"/>
    <w:rsid w:val="00122AFE"/>
  </w:style>
  <w:style w:type="character" w:customStyle="1" w:styleId="WW8Num16z3">
    <w:name w:val="WW8Num16z3"/>
    <w:rsid w:val="00122AFE"/>
  </w:style>
  <w:style w:type="character" w:customStyle="1" w:styleId="WW8Num16z4">
    <w:name w:val="WW8Num16z4"/>
    <w:rsid w:val="00122AFE"/>
  </w:style>
  <w:style w:type="character" w:customStyle="1" w:styleId="WW8Num16z5">
    <w:name w:val="WW8Num16z5"/>
    <w:rsid w:val="00122AFE"/>
  </w:style>
  <w:style w:type="character" w:customStyle="1" w:styleId="WW8Num16z6">
    <w:name w:val="WW8Num16z6"/>
    <w:rsid w:val="00122AFE"/>
  </w:style>
  <w:style w:type="character" w:customStyle="1" w:styleId="WW8Num16z7">
    <w:name w:val="WW8Num16z7"/>
    <w:rsid w:val="00122AFE"/>
  </w:style>
  <w:style w:type="character" w:customStyle="1" w:styleId="WW8Num16z8">
    <w:name w:val="WW8Num16z8"/>
    <w:rsid w:val="00122AFE"/>
  </w:style>
  <w:style w:type="character" w:customStyle="1" w:styleId="WW8Num17z0">
    <w:name w:val="WW8Num17z0"/>
    <w:rsid w:val="00122AFE"/>
    <w:rPr>
      <w:rFonts w:hint="default"/>
    </w:rPr>
  </w:style>
  <w:style w:type="character" w:customStyle="1" w:styleId="WW8Num17z1">
    <w:name w:val="WW8Num17z1"/>
    <w:rsid w:val="00122AFE"/>
  </w:style>
  <w:style w:type="character" w:customStyle="1" w:styleId="WW8Num17z2">
    <w:name w:val="WW8Num17z2"/>
    <w:rsid w:val="00122AFE"/>
  </w:style>
  <w:style w:type="character" w:customStyle="1" w:styleId="WW8Num17z3">
    <w:name w:val="WW8Num17z3"/>
    <w:rsid w:val="00122AFE"/>
  </w:style>
  <w:style w:type="character" w:customStyle="1" w:styleId="WW8Num17z4">
    <w:name w:val="WW8Num17z4"/>
    <w:rsid w:val="00122AFE"/>
  </w:style>
  <w:style w:type="character" w:customStyle="1" w:styleId="WW8Num17z5">
    <w:name w:val="WW8Num17z5"/>
    <w:rsid w:val="00122AFE"/>
  </w:style>
  <w:style w:type="character" w:customStyle="1" w:styleId="WW8Num17z6">
    <w:name w:val="WW8Num17z6"/>
    <w:rsid w:val="00122AFE"/>
  </w:style>
  <w:style w:type="character" w:customStyle="1" w:styleId="WW8Num17z7">
    <w:name w:val="WW8Num17z7"/>
    <w:rsid w:val="00122AFE"/>
  </w:style>
  <w:style w:type="character" w:customStyle="1" w:styleId="WW8Num17z8">
    <w:name w:val="WW8Num17z8"/>
    <w:rsid w:val="00122AFE"/>
  </w:style>
  <w:style w:type="character" w:customStyle="1" w:styleId="WW8Num18z0">
    <w:name w:val="WW8Num18z0"/>
    <w:rsid w:val="00122AFE"/>
    <w:rPr>
      <w:rFonts w:cs="Times New Roman" w:hint="default"/>
    </w:rPr>
  </w:style>
  <w:style w:type="character" w:customStyle="1" w:styleId="WW8Num18z1">
    <w:name w:val="WW8Num18z1"/>
    <w:rsid w:val="00122AFE"/>
    <w:rPr>
      <w:rFonts w:cs="Times New Roman"/>
    </w:rPr>
  </w:style>
  <w:style w:type="character" w:customStyle="1" w:styleId="WW8Num19z0">
    <w:name w:val="WW8Num19z0"/>
    <w:rsid w:val="00122AFE"/>
    <w:rPr>
      <w:rFonts w:hint="default"/>
      <w:color w:val="auto"/>
    </w:rPr>
  </w:style>
  <w:style w:type="character" w:customStyle="1" w:styleId="WW8Num19z1">
    <w:name w:val="WW8Num19z1"/>
    <w:rsid w:val="00122AFE"/>
  </w:style>
  <w:style w:type="character" w:customStyle="1" w:styleId="WW8Num19z2">
    <w:name w:val="WW8Num19z2"/>
    <w:rsid w:val="00122AFE"/>
  </w:style>
  <w:style w:type="character" w:customStyle="1" w:styleId="WW8Num19z3">
    <w:name w:val="WW8Num19z3"/>
    <w:rsid w:val="00122AFE"/>
  </w:style>
  <w:style w:type="character" w:customStyle="1" w:styleId="WW8Num19z4">
    <w:name w:val="WW8Num19z4"/>
    <w:rsid w:val="00122AFE"/>
  </w:style>
  <w:style w:type="character" w:customStyle="1" w:styleId="WW8Num19z5">
    <w:name w:val="WW8Num19z5"/>
    <w:rsid w:val="00122AFE"/>
  </w:style>
  <w:style w:type="character" w:customStyle="1" w:styleId="WW8Num19z6">
    <w:name w:val="WW8Num19z6"/>
    <w:rsid w:val="00122AFE"/>
  </w:style>
  <w:style w:type="character" w:customStyle="1" w:styleId="WW8Num19z7">
    <w:name w:val="WW8Num19z7"/>
    <w:rsid w:val="00122AFE"/>
  </w:style>
  <w:style w:type="character" w:customStyle="1" w:styleId="WW8Num19z8">
    <w:name w:val="WW8Num19z8"/>
    <w:rsid w:val="00122AFE"/>
  </w:style>
  <w:style w:type="character" w:customStyle="1" w:styleId="WW8Num20z0">
    <w:name w:val="WW8Num20z0"/>
    <w:rsid w:val="00122AFE"/>
    <w:rPr>
      <w:rFonts w:hint="default"/>
    </w:rPr>
  </w:style>
  <w:style w:type="character" w:customStyle="1" w:styleId="WW8Num20z1">
    <w:name w:val="WW8Num20z1"/>
    <w:rsid w:val="00122AFE"/>
  </w:style>
  <w:style w:type="character" w:customStyle="1" w:styleId="WW8Num20z2">
    <w:name w:val="WW8Num20z2"/>
    <w:rsid w:val="00122AFE"/>
  </w:style>
  <w:style w:type="character" w:customStyle="1" w:styleId="WW8Num20z3">
    <w:name w:val="WW8Num20z3"/>
    <w:rsid w:val="00122AFE"/>
  </w:style>
  <w:style w:type="character" w:customStyle="1" w:styleId="WW8Num20z4">
    <w:name w:val="WW8Num20z4"/>
    <w:rsid w:val="00122AFE"/>
  </w:style>
  <w:style w:type="character" w:customStyle="1" w:styleId="WW8Num20z5">
    <w:name w:val="WW8Num20z5"/>
    <w:rsid w:val="00122AFE"/>
  </w:style>
  <w:style w:type="character" w:customStyle="1" w:styleId="WW8Num20z6">
    <w:name w:val="WW8Num20z6"/>
    <w:rsid w:val="00122AFE"/>
  </w:style>
  <w:style w:type="character" w:customStyle="1" w:styleId="WW8Num20z7">
    <w:name w:val="WW8Num20z7"/>
    <w:rsid w:val="00122AFE"/>
  </w:style>
  <w:style w:type="character" w:customStyle="1" w:styleId="WW8Num20z8">
    <w:name w:val="WW8Num20z8"/>
    <w:rsid w:val="00122AFE"/>
  </w:style>
  <w:style w:type="character" w:customStyle="1" w:styleId="WW8Num21z0">
    <w:name w:val="WW8Num21z0"/>
    <w:rsid w:val="00122AFE"/>
    <w:rPr>
      <w:rFonts w:ascii="Times New Roman" w:eastAsia="Times New Roman" w:hAnsi="Times New Roman" w:cs="Times New Roman"/>
    </w:rPr>
  </w:style>
  <w:style w:type="character" w:customStyle="1" w:styleId="WW8Num21z1">
    <w:name w:val="WW8Num21z1"/>
    <w:rsid w:val="00122AFE"/>
    <w:rPr>
      <w:rFonts w:cs="Times New Roman"/>
    </w:rPr>
  </w:style>
  <w:style w:type="character" w:customStyle="1" w:styleId="WW8Num22z0">
    <w:name w:val="WW8Num22z0"/>
    <w:rsid w:val="00122AFE"/>
    <w:rPr>
      <w:rFonts w:hint="default"/>
    </w:rPr>
  </w:style>
  <w:style w:type="character" w:customStyle="1" w:styleId="WW8Num22z1">
    <w:name w:val="WW8Num22z1"/>
    <w:rsid w:val="00122AFE"/>
  </w:style>
  <w:style w:type="character" w:customStyle="1" w:styleId="WW8Num22z2">
    <w:name w:val="WW8Num22z2"/>
    <w:rsid w:val="00122AFE"/>
  </w:style>
  <w:style w:type="character" w:customStyle="1" w:styleId="WW8Num22z3">
    <w:name w:val="WW8Num22z3"/>
    <w:rsid w:val="00122AFE"/>
  </w:style>
  <w:style w:type="character" w:customStyle="1" w:styleId="WW8Num22z4">
    <w:name w:val="WW8Num22z4"/>
    <w:rsid w:val="00122AFE"/>
  </w:style>
  <w:style w:type="character" w:customStyle="1" w:styleId="WW8Num22z5">
    <w:name w:val="WW8Num22z5"/>
    <w:rsid w:val="00122AFE"/>
  </w:style>
  <w:style w:type="character" w:customStyle="1" w:styleId="WW8Num22z6">
    <w:name w:val="WW8Num22z6"/>
    <w:rsid w:val="00122AFE"/>
  </w:style>
  <w:style w:type="character" w:customStyle="1" w:styleId="WW8Num22z7">
    <w:name w:val="WW8Num22z7"/>
    <w:rsid w:val="00122AFE"/>
  </w:style>
  <w:style w:type="character" w:customStyle="1" w:styleId="WW8Num22z8">
    <w:name w:val="WW8Num22z8"/>
    <w:rsid w:val="00122AFE"/>
  </w:style>
  <w:style w:type="character" w:customStyle="1" w:styleId="WW8Num23z0">
    <w:name w:val="WW8Num23z0"/>
    <w:rsid w:val="00122AFE"/>
    <w:rPr>
      <w:rFonts w:hint="default"/>
    </w:rPr>
  </w:style>
  <w:style w:type="character" w:customStyle="1" w:styleId="WW8Num23z1">
    <w:name w:val="WW8Num23z1"/>
    <w:rsid w:val="00122AFE"/>
  </w:style>
  <w:style w:type="character" w:customStyle="1" w:styleId="WW8Num23z2">
    <w:name w:val="WW8Num23z2"/>
    <w:rsid w:val="00122AFE"/>
  </w:style>
  <w:style w:type="character" w:customStyle="1" w:styleId="WW8Num23z3">
    <w:name w:val="WW8Num23z3"/>
    <w:rsid w:val="00122AFE"/>
  </w:style>
  <w:style w:type="character" w:customStyle="1" w:styleId="WW8Num23z4">
    <w:name w:val="WW8Num23z4"/>
    <w:rsid w:val="00122AFE"/>
  </w:style>
  <w:style w:type="character" w:customStyle="1" w:styleId="WW8Num23z5">
    <w:name w:val="WW8Num23z5"/>
    <w:rsid w:val="00122AFE"/>
  </w:style>
  <w:style w:type="character" w:customStyle="1" w:styleId="WW8Num23z6">
    <w:name w:val="WW8Num23z6"/>
    <w:rsid w:val="00122AFE"/>
  </w:style>
  <w:style w:type="character" w:customStyle="1" w:styleId="WW8Num23z7">
    <w:name w:val="WW8Num23z7"/>
    <w:rsid w:val="00122AFE"/>
  </w:style>
  <w:style w:type="character" w:customStyle="1" w:styleId="WW8Num23z8">
    <w:name w:val="WW8Num23z8"/>
    <w:rsid w:val="00122AFE"/>
  </w:style>
  <w:style w:type="character" w:customStyle="1" w:styleId="WW8Num24z0">
    <w:name w:val="WW8Num24z0"/>
    <w:rsid w:val="00122AFE"/>
    <w:rPr>
      <w:rFonts w:cs="Times New Roman" w:hint="default"/>
    </w:rPr>
  </w:style>
  <w:style w:type="character" w:customStyle="1" w:styleId="WW8Num24z1">
    <w:name w:val="WW8Num24z1"/>
    <w:rsid w:val="00122AFE"/>
    <w:rPr>
      <w:rFonts w:cs="Times New Roman"/>
    </w:rPr>
  </w:style>
  <w:style w:type="character" w:customStyle="1" w:styleId="WW8Num25z0">
    <w:name w:val="WW8Num25z0"/>
    <w:rsid w:val="00122AFE"/>
    <w:rPr>
      <w:rFonts w:hint="default"/>
    </w:rPr>
  </w:style>
  <w:style w:type="character" w:customStyle="1" w:styleId="WW8Num25z1">
    <w:name w:val="WW8Num25z1"/>
    <w:rsid w:val="00122AFE"/>
  </w:style>
  <w:style w:type="character" w:customStyle="1" w:styleId="WW8Num25z2">
    <w:name w:val="WW8Num25z2"/>
    <w:rsid w:val="00122AFE"/>
  </w:style>
  <w:style w:type="character" w:customStyle="1" w:styleId="WW8Num25z3">
    <w:name w:val="WW8Num25z3"/>
    <w:rsid w:val="00122AFE"/>
  </w:style>
  <w:style w:type="character" w:customStyle="1" w:styleId="WW8Num25z4">
    <w:name w:val="WW8Num25z4"/>
    <w:rsid w:val="00122AFE"/>
  </w:style>
  <w:style w:type="character" w:customStyle="1" w:styleId="WW8Num25z5">
    <w:name w:val="WW8Num25z5"/>
    <w:rsid w:val="00122AFE"/>
  </w:style>
  <w:style w:type="character" w:customStyle="1" w:styleId="WW8Num25z6">
    <w:name w:val="WW8Num25z6"/>
    <w:rsid w:val="00122AFE"/>
  </w:style>
  <w:style w:type="character" w:customStyle="1" w:styleId="WW8Num25z7">
    <w:name w:val="WW8Num25z7"/>
    <w:rsid w:val="00122AFE"/>
  </w:style>
  <w:style w:type="character" w:customStyle="1" w:styleId="WW8Num25z8">
    <w:name w:val="WW8Num25z8"/>
    <w:rsid w:val="00122AFE"/>
  </w:style>
  <w:style w:type="character" w:customStyle="1" w:styleId="WW8Num26z0">
    <w:name w:val="WW8Num26z0"/>
    <w:rsid w:val="00122AFE"/>
    <w:rPr>
      <w:rFonts w:hint="default"/>
    </w:rPr>
  </w:style>
  <w:style w:type="character" w:customStyle="1" w:styleId="WW8Num26z1">
    <w:name w:val="WW8Num26z1"/>
    <w:rsid w:val="00122AFE"/>
  </w:style>
  <w:style w:type="character" w:customStyle="1" w:styleId="WW8Num26z2">
    <w:name w:val="WW8Num26z2"/>
    <w:rsid w:val="00122AFE"/>
  </w:style>
  <w:style w:type="character" w:customStyle="1" w:styleId="WW8Num26z3">
    <w:name w:val="WW8Num26z3"/>
    <w:rsid w:val="00122AFE"/>
  </w:style>
  <w:style w:type="character" w:customStyle="1" w:styleId="WW8Num26z4">
    <w:name w:val="WW8Num26z4"/>
    <w:rsid w:val="00122AFE"/>
  </w:style>
  <w:style w:type="character" w:customStyle="1" w:styleId="WW8Num26z5">
    <w:name w:val="WW8Num26z5"/>
    <w:rsid w:val="00122AFE"/>
  </w:style>
  <w:style w:type="character" w:customStyle="1" w:styleId="WW8Num26z6">
    <w:name w:val="WW8Num26z6"/>
    <w:rsid w:val="00122AFE"/>
  </w:style>
  <w:style w:type="character" w:customStyle="1" w:styleId="WW8Num26z7">
    <w:name w:val="WW8Num26z7"/>
    <w:rsid w:val="00122AFE"/>
  </w:style>
  <w:style w:type="character" w:customStyle="1" w:styleId="WW8Num26z8">
    <w:name w:val="WW8Num26z8"/>
    <w:rsid w:val="00122AFE"/>
  </w:style>
  <w:style w:type="character" w:customStyle="1" w:styleId="WW8Num27z0">
    <w:name w:val="WW8Num27z0"/>
    <w:rsid w:val="00122AFE"/>
    <w:rPr>
      <w:rFonts w:cs="Times New Roman" w:hint="default"/>
    </w:rPr>
  </w:style>
  <w:style w:type="character" w:customStyle="1" w:styleId="WW8Num27z1">
    <w:name w:val="WW8Num27z1"/>
    <w:rsid w:val="00122AFE"/>
    <w:rPr>
      <w:rFonts w:cs="Times New Roman"/>
    </w:rPr>
  </w:style>
  <w:style w:type="character" w:customStyle="1" w:styleId="WW8Num28z0">
    <w:name w:val="WW8Num28z0"/>
    <w:rsid w:val="00122AFE"/>
    <w:rPr>
      <w:rFonts w:hint="default"/>
    </w:rPr>
  </w:style>
  <w:style w:type="character" w:customStyle="1" w:styleId="WW8Num28z1">
    <w:name w:val="WW8Num28z1"/>
    <w:rsid w:val="00122AFE"/>
  </w:style>
  <w:style w:type="character" w:customStyle="1" w:styleId="WW8Num28z2">
    <w:name w:val="WW8Num28z2"/>
    <w:rsid w:val="00122AFE"/>
  </w:style>
  <w:style w:type="character" w:customStyle="1" w:styleId="WW8Num28z3">
    <w:name w:val="WW8Num28z3"/>
    <w:rsid w:val="00122AFE"/>
  </w:style>
  <w:style w:type="character" w:customStyle="1" w:styleId="WW8Num28z4">
    <w:name w:val="WW8Num28z4"/>
    <w:rsid w:val="00122AFE"/>
  </w:style>
  <w:style w:type="character" w:customStyle="1" w:styleId="WW8Num28z5">
    <w:name w:val="WW8Num28z5"/>
    <w:rsid w:val="00122AFE"/>
  </w:style>
  <w:style w:type="character" w:customStyle="1" w:styleId="WW8Num28z6">
    <w:name w:val="WW8Num28z6"/>
    <w:rsid w:val="00122AFE"/>
  </w:style>
  <w:style w:type="character" w:customStyle="1" w:styleId="WW8Num28z7">
    <w:name w:val="WW8Num28z7"/>
    <w:rsid w:val="00122AFE"/>
  </w:style>
  <w:style w:type="character" w:customStyle="1" w:styleId="WW8Num28z8">
    <w:name w:val="WW8Num28z8"/>
    <w:rsid w:val="00122AFE"/>
  </w:style>
  <w:style w:type="character" w:customStyle="1" w:styleId="WW8Num29z0">
    <w:name w:val="WW8Num29z0"/>
    <w:rsid w:val="00122AFE"/>
    <w:rPr>
      <w:rFonts w:hint="default"/>
    </w:rPr>
  </w:style>
  <w:style w:type="character" w:customStyle="1" w:styleId="WW8Num29z1">
    <w:name w:val="WW8Num29z1"/>
    <w:rsid w:val="00122AFE"/>
  </w:style>
  <w:style w:type="character" w:customStyle="1" w:styleId="WW8Num29z2">
    <w:name w:val="WW8Num29z2"/>
    <w:rsid w:val="00122AFE"/>
  </w:style>
  <w:style w:type="character" w:customStyle="1" w:styleId="WW8Num29z3">
    <w:name w:val="WW8Num29z3"/>
    <w:rsid w:val="00122AFE"/>
  </w:style>
  <w:style w:type="character" w:customStyle="1" w:styleId="WW8Num29z4">
    <w:name w:val="WW8Num29z4"/>
    <w:rsid w:val="00122AFE"/>
  </w:style>
  <w:style w:type="character" w:customStyle="1" w:styleId="WW8Num29z5">
    <w:name w:val="WW8Num29z5"/>
    <w:rsid w:val="00122AFE"/>
  </w:style>
  <w:style w:type="character" w:customStyle="1" w:styleId="WW8Num29z6">
    <w:name w:val="WW8Num29z6"/>
    <w:rsid w:val="00122AFE"/>
  </w:style>
  <w:style w:type="character" w:customStyle="1" w:styleId="WW8Num29z7">
    <w:name w:val="WW8Num29z7"/>
    <w:rsid w:val="00122AFE"/>
  </w:style>
  <w:style w:type="character" w:customStyle="1" w:styleId="WW8Num29z8">
    <w:name w:val="WW8Num29z8"/>
    <w:rsid w:val="00122AFE"/>
  </w:style>
  <w:style w:type="character" w:customStyle="1" w:styleId="WW8Num30z0">
    <w:name w:val="WW8Num30z0"/>
    <w:rsid w:val="00122AFE"/>
    <w:rPr>
      <w:rFonts w:hint="default"/>
    </w:rPr>
  </w:style>
  <w:style w:type="character" w:customStyle="1" w:styleId="WW8Num30z1">
    <w:name w:val="WW8Num30z1"/>
    <w:rsid w:val="00122AFE"/>
  </w:style>
  <w:style w:type="character" w:customStyle="1" w:styleId="WW8Num30z2">
    <w:name w:val="WW8Num30z2"/>
    <w:rsid w:val="00122AFE"/>
  </w:style>
  <w:style w:type="character" w:customStyle="1" w:styleId="WW8Num30z3">
    <w:name w:val="WW8Num30z3"/>
    <w:rsid w:val="00122AFE"/>
  </w:style>
  <w:style w:type="character" w:customStyle="1" w:styleId="WW8Num30z4">
    <w:name w:val="WW8Num30z4"/>
    <w:rsid w:val="00122AFE"/>
  </w:style>
  <w:style w:type="character" w:customStyle="1" w:styleId="WW8Num30z5">
    <w:name w:val="WW8Num30z5"/>
    <w:rsid w:val="00122AFE"/>
  </w:style>
  <w:style w:type="character" w:customStyle="1" w:styleId="WW8Num30z6">
    <w:name w:val="WW8Num30z6"/>
    <w:rsid w:val="00122AFE"/>
  </w:style>
  <w:style w:type="character" w:customStyle="1" w:styleId="WW8Num30z7">
    <w:name w:val="WW8Num30z7"/>
    <w:rsid w:val="00122AFE"/>
  </w:style>
  <w:style w:type="character" w:customStyle="1" w:styleId="WW8Num30z8">
    <w:name w:val="WW8Num30z8"/>
    <w:rsid w:val="00122AFE"/>
  </w:style>
  <w:style w:type="character" w:customStyle="1" w:styleId="10">
    <w:name w:val="Основной шрифт абзаца1"/>
    <w:rsid w:val="00122AFE"/>
  </w:style>
  <w:style w:type="character" w:customStyle="1" w:styleId="11">
    <w:name w:val="Заголовок 1 Знак"/>
    <w:rsid w:val="00122AFE"/>
    <w:rPr>
      <w:b/>
      <w:sz w:val="28"/>
      <w:lang w:val="ru-RU" w:bidi="ar-SA"/>
    </w:rPr>
  </w:style>
  <w:style w:type="character" w:styleId="a3">
    <w:name w:val="page number"/>
    <w:basedOn w:val="10"/>
    <w:rsid w:val="00122AFE"/>
  </w:style>
  <w:style w:type="character" w:styleId="a4">
    <w:name w:val="Hyperlink"/>
    <w:uiPriority w:val="99"/>
    <w:rsid w:val="00122AFE"/>
    <w:rPr>
      <w:color w:val="000080"/>
      <w:u w:val="single"/>
    </w:rPr>
  </w:style>
  <w:style w:type="paragraph" w:customStyle="1" w:styleId="a5">
    <w:name w:val="Заголовок"/>
    <w:basedOn w:val="a"/>
    <w:next w:val="a6"/>
    <w:rsid w:val="00122AFE"/>
    <w:pPr>
      <w:keepNext/>
      <w:spacing w:before="240" w:after="120"/>
    </w:pPr>
    <w:rPr>
      <w:rFonts w:ascii="Liberation Sans" w:eastAsia="Arial Unicode MS" w:hAnsi="Liberation Sans" w:cs="Mangal"/>
      <w:sz w:val="28"/>
      <w:szCs w:val="28"/>
    </w:rPr>
  </w:style>
  <w:style w:type="paragraph" w:styleId="a6">
    <w:name w:val="Body Text"/>
    <w:basedOn w:val="a"/>
    <w:rsid w:val="00122AFE"/>
    <w:pPr>
      <w:spacing w:after="140" w:line="288" w:lineRule="auto"/>
    </w:pPr>
  </w:style>
  <w:style w:type="paragraph" w:styleId="a7">
    <w:name w:val="List"/>
    <w:basedOn w:val="a6"/>
    <w:rsid w:val="00122AFE"/>
    <w:rPr>
      <w:rFonts w:cs="Mangal"/>
    </w:rPr>
  </w:style>
  <w:style w:type="paragraph" w:styleId="a8">
    <w:name w:val="caption"/>
    <w:basedOn w:val="a"/>
    <w:qFormat/>
    <w:rsid w:val="00122AFE"/>
    <w:pPr>
      <w:suppressLineNumbers/>
      <w:spacing w:before="120" w:after="120"/>
    </w:pPr>
    <w:rPr>
      <w:rFonts w:cs="Mangal"/>
      <w:i/>
      <w:iCs/>
      <w:sz w:val="24"/>
      <w:szCs w:val="24"/>
    </w:rPr>
  </w:style>
  <w:style w:type="paragraph" w:customStyle="1" w:styleId="12">
    <w:name w:val="Указатель1"/>
    <w:basedOn w:val="a"/>
    <w:rsid w:val="00122AFE"/>
    <w:pPr>
      <w:suppressLineNumbers/>
    </w:pPr>
    <w:rPr>
      <w:rFonts w:cs="Mangal"/>
    </w:rPr>
  </w:style>
  <w:style w:type="paragraph" w:styleId="a9">
    <w:name w:val="header"/>
    <w:basedOn w:val="a"/>
    <w:link w:val="aa"/>
    <w:uiPriority w:val="99"/>
    <w:rsid w:val="00122AFE"/>
    <w:pPr>
      <w:tabs>
        <w:tab w:val="center" w:pos="4153"/>
        <w:tab w:val="right" w:pos="8306"/>
      </w:tabs>
    </w:pPr>
  </w:style>
  <w:style w:type="character" w:customStyle="1" w:styleId="aa">
    <w:name w:val="Верхний колонтитул Знак"/>
    <w:link w:val="a9"/>
    <w:uiPriority w:val="99"/>
    <w:rsid w:val="00D57B01"/>
    <w:rPr>
      <w:lang w:eastAsia="zh-CN"/>
    </w:rPr>
  </w:style>
  <w:style w:type="paragraph" w:styleId="ab">
    <w:name w:val="footer"/>
    <w:basedOn w:val="a"/>
    <w:rsid w:val="00122AFE"/>
    <w:pPr>
      <w:tabs>
        <w:tab w:val="center" w:pos="4153"/>
        <w:tab w:val="right" w:pos="8306"/>
      </w:tabs>
    </w:pPr>
  </w:style>
  <w:style w:type="paragraph" w:styleId="ac">
    <w:name w:val="Body Text Indent"/>
    <w:basedOn w:val="a"/>
    <w:rsid w:val="00122AFE"/>
    <w:pPr>
      <w:ind w:firstLine="709"/>
      <w:jc w:val="both"/>
    </w:pPr>
    <w:rPr>
      <w:sz w:val="28"/>
    </w:rPr>
  </w:style>
  <w:style w:type="paragraph" w:styleId="ad">
    <w:name w:val="Balloon Text"/>
    <w:basedOn w:val="a"/>
    <w:rsid w:val="00122AFE"/>
    <w:rPr>
      <w:rFonts w:ascii="Tahoma" w:hAnsi="Tahoma" w:cs="Tahoma"/>
      <w:sz w:val="16"/>
      <w:szCs w:val="16"/>
    </w:rPr>
  </w:style>
  <w:style w:type="paragraph" w:customStyle="1" w:styleId="ConsPlusNormal">
    <w:name w:val="ConsPlusNormal"/>
    <w:rsid w:val="00122AFE"/>
    <w:pPr>
      <w:suppressAutoHyphens/>
      <w:autoSpaceDE w:val="0"/>
      <w:ind w:firstLine="720"/>
    </w:pPr>
    <w:rPr>
      <w:rFonts w:ascii="Arial" w:eastAsia="Calibri" w:hAnsi="Arial" w:cs="Arial"/>
      <w:lang w:eastAsia="zh-CN"/>
    </w:rPr>
  </w:style>
  <w:style w:type="paragraph" w:customStyle="1" w:styleId="ConsPlusTitle">
    <w:name w:val="ConsPlusTitle"/>
    <w:uiPriority w:val="99"/>
    <w:rsid w:val="00122AFE"/>
    <w:pPr>
      <w:widowControl w:val="0"/>
      <w:suppressAutoHyphens/>
      <w:autoSpaceDE w:val="0"/>
    </w:pPr>
    <w:rPr>
      <w:rFonts w:ascii="Calibri" w:hAnsi="Calibri" w:cs="Calibri"/>
      <w:b/>
      <w:bCs/>
      <w:sz w:val="22"/>
      <w:szCs w:val="22"/>
      <w:lang w:eastAsia="zh-CN"/>
    </w:rPr>
  </w:style>
  <w:style w:type="paragraph" w:customStyle="1" w:styleId="ae">
    <w:name w:val="Таблицы (моноширинный)"/>
    <w:basedOn w:val="a"/>
    <w:next w:val="a"/>
    <w:rsid w:val="00122AFE"/>
    <w:pPr>
      <w:autoSpaceDE w:val="0"/>
      <w:jc w:val="both"/>
    </w:pPr>
    <w:rPr>
      <w:rFonts w:ascii="Courier New" w:hAnsi="Courier New" w:cs="Courier New"/>
      <w:sz w:val="24"/>
      <w:szCs w:val="24"/>
    </w:rPr>
  </w:style>
  <w:style w:type="paragraph" w:customStyle="1" w:styleId="af">
    <w:name w:val="Содержимое врезки"/>
    <w:basedOn w:val="a"/>
    <w:rsid w:val="00122AFE"/>
  </w:style>
  <w:style w:type="paragraph" w:customStyle="1" w:styleId="ConsPlusNonformat">
    <w:name w:val="ConsPlusNonformat"/>
    <w:rsid w:val="0027284B"/>
    <w:pPr>
      <w:widowControl w:val="0"/>
      <w:autoSpaceDE w:val="0"/>
      <w:autoSpaceDN w:val="0"/>
      <w:adjustRightInd w:val="0"/>
    </w:pPr>
    <w:rPr>
      <w:rFonts w:ascii="Courier New" w:hAnsi="Courier New" w:cs="Courier New"/>
    </w:rPr>
  </w:style>
  <w:style w:type="paragraph" w:styleId="af0">
    <w:name w:val="List Paragraph"/>
    <w:basedOn w:val="a"/>
    <w:uiPriority w:val="34"/>
    <w:qFormat/>
    <w:rsid w:val="00040152"/>
    <w:pPr>
      <w:suppressAutoHyphens w:val="0"/>
      <w:spacing w:after="200" w:line="276" w:lineRule="auto"/>
      <w:ind w:left="720"/>
      <w:contextualSpacing/>
    </w:pPr>
    <w:rPr>
      <w:rFonts w:ascii="Calibri" w:eastAsia="Calibri" w:hAnsi="Calibri"/>
      <w:sz w:val="22"/>
      <w:szCs w:val="22"/>
      <w:lang w:eastAsia="en-US"/>
    </w:rPr>
  </w:style>
  <w:style w:type="paragraph" w:styleId="af1">
    <w:name w:val="Normal (Web)"/>
    <w:basedOn w:val="a"/>
    <w:rsid w:val="00040152"/>
    <w:pPr>
      <w:suppressAutoHyphens w:val="0"/>
      <w:spacing w:before="100" w:beforeAutospacing="1" w:after="100" w:afterAutospacing="1"/>
    </w:pPr>
    <w:rPr>
      <w:sz w:val="24"/>
      <w:szCs w:val="24"/>
      <w:lang w:eastAsia="ru-RU"/>
    </w:rPr>
  </w:style>
  <w:style w:type="paragraph" w:styleId="30">
    <w:name w:val="Body Text 3"/>
    <w:basedOn w:val="a"/>
    <w:link w:val="31"/>
    <w:uiPriority w:val="99"/>
    <w:semiHidden/>
    <w:unhideWhenUsed/>
    <w:rsid w:val="004223F0"/>
    <w:pPr>
      <w:spacing w:after="120"/>
    </w:pPr>
    <w:rPr>
      <w:sz w:val="16"/>
      <w:szCs w:val="16"/>
    </w:rPr>
  </w:style>
  <w:style w:type="character" w:customStyle="1" w:styleId="31">
    <w:name w:val="Основной текст 3 Знак"/>
    <w:link w:val="30"/>
    <w:uiPriority w:val="99"/>
    <w:semiHidden/>
    <w:rsid w:val="004223F0"/>
    <w:rPr>
      <w:sz w:val="16"/>
      <w:szCs w:val="16"/>
      <w:lang w:eastAsia="zh-CN"/>
    </w:rPr>
  </w:style>
  <w:style w:type="character" w:styleId="af2">
    <w:name w:val="FollowedHyperlink"/>
    <w:uiPriority w:val="99"/>
    <w:semiHidden/>
    <w:unhideWhenUsed/>
    <w:rsid w:val="00BA6CF0"/>
    <w:rPr>
      <w:color w:val="800080"/>
      <w:u w:val="single"/>
    </w:rPr>
  </w:style>
  <w:style w:type="paragraph" w:customStyle="1" w:styleId="xl63">
    <w:name w:val="xl63"/>
    <w:basedOn w:val="a"/>
    <w:rsid w:val="00BA6CF0"/>
    <w:pPr>
      <w:suppressAutoHyphens w:val="0"/>
      <w:spacing w:before="100" w:beforeAutospacing="1" w:after="100" w:afterAutospacing="1"/>
    </w:pPr>
    <w:rPr>
      <w:sz w:val="22"/>
      <w:szCs w:val="22"/>
      <w:lang w:eastAsia="ru-RU"/>
    </w:rPr>
  </w:style>
  <w:style w:type="paragraph" w:customStyle="1" w:styleId="xl64">
    <w:name w:val="xl64"/>
    <w:basedOn w:val="a"/>
    <w:rsid w:val="00BA6CF0"/>
    <w:pPr>
      <w:suppressAutoHyphens w:val="0"/>
      <w:spacing w:before="100" w:beforeAutospacing="1" w:after="100" w:afterAutospacing="1"/>
    </w:pPr>
    <w:rPr>
      <w:sz w:val="22"/>
      <w:szCs w:val="22"/>
      <w:lang w:eastAsia="ru-RU"/>
    </w:rPr>
  </w:style>
  <w:style w:type="paragraph" w:customStyle="1" w:styleId="xl65">
    <w:name w:val="xl65"/>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66">
    <w:name w:val="xl66"/>
    <w:basedOn w:val="a"/>
    <w:rsid w:val="00BA6CF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7">
    <w:name w:val="xl67"/>
    <w:basedOn w:val="a"/>
    <w:rsid w:val="00BA6CF0"/>
    <w:pPr>
      <w:pBdr>
        <w:top w:val="single" w:sz="4" w:space="0" w:color="auto"/>
        <w:bottom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8">
    <w:name w:val="xl68"/>
    <w:basedOn w:val="a"/>
    <w:rsid w:val="00BA6CF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69">
    <w:name w:val="xl69"/>
    <w:basedOn w:val="a"/>
    <w:rsid w:val="00BA6CF0"/>
    <w:pPr>
      <w:pBdr>
        <w:left w:val="single" w:sz="4" w:space="0" w:color="auto"/>
      </w:pBdr>
      <w:suppressAutoHyphens w:val="0"/>
      <w:spacing w:before="100" w:beforeAutospacing="1" w:after="100" w:afterAutospacing="1"/>
      <w:textAlignment w:val="top"/>
    </w:pPr>
    <w:rPr>
      <w:color w:val="4D4D4D"/>
      <w:sz w:val="22"/>
      <w:szCs w:val="22"/>
      <w:lang w:eastAsia="ru-RU"/>
    </w:rPr>
  </w:style>
  <w:style w:type="paragraph" w:customStyle="1" w:styleId="xl70">
    <w:name w:val="xl70"/>
    <w:basedOn w:val="a"/>
    <w:rsid w:val="00BA6CF0"/>
    <w:pPr>
      <w:suppressAutoHyphens w:val="0"/>
      <w:spacing w:before="100" w:beforeAutospacing="1" w:after="100" w:afterAutospacing="1"/>
      <w:textAlignment w:val="top"/>
    </w:pPr>
    <w:rPr>
      <w:color w:val="4D4D4D"/>
      <w:sz w:val="22"/>
      <w:szCs w:val="22"/>
      <w:lang w:eastAsia="ru-RU"/>
    </w:rPr>
  </w:style>
  <w:style w:type="paragraph" w:customStyle="1" w:styleId="xl71">
    <w:name w:val="xl71"/>
    <w:basedOn w:val="a"/>
    <w:rsid w:val="00BA6CF0"/>
    <w:pPr>
      <w:pBdr>
        <w:right w:val="single" w:sz="4" w:space="0" w:color="auto"/>
      </w:pBdr>
      <w:suppressAutoHyphens w:val="0"/>
      <w:spacing w:before="100" w:beforeAutospacing="1" w:after="100" w:afterAutospacing="1"/>
      <w:textAlignment w:val="top"/>
    </w:pPr>
    <w:rPr>
      <w:color w:val="4D4D4D"/>
      <w:sz w:val="22"/>
      <w:szCs w:val="22"/>
      <w:lang w:eastAsia="ru-RU"/>
    </w:rPr>
  </w:style>
  <w:style w:type="paragraph" w:customStyle="1" w:styleId="xl72">
    <w:name w:val="xl72"/>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4D4D4D"/>
      <w:sz w:val="22"/>
      <w:szCs w:val="22"/>
      <w:lang w:eastAsia="ru-RU"/>
    </w:rPr>
  </w:style>
  <w:style w:type="paragraph" w:customStyle="1" w:styleId="xl73">
    <w:name w:val="xl73"/>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4">
    <w:name w:val="xl74"/>
    <w:basedOn w:val="a"/>
    <w:rsid w:val="00BA6CF0"/>
    <w:pPr>
      <w:pBdr>
        <w:top w:val="single" w:sz="4" w:space="0" w:color="auto"/>
        <w:bottom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5">
    <w:name w:val="xl75"/>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6">
    <w:name w:val="xl76"/>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4D4D4D"/>
      <w:sz w:val="22"/>
      <w:szCs w:val="22"/>
      <w:lang w:eastAsia="ru-RU"/>
    </w:rPr>
  </w:style>
  <w:style w:type="paragraph" w:customStyle="1" w:styleId="xl77">
    <w:name w:val="xl7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78">
    <w:name w:val="xl78"/>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4D4D4D"/>
      <w:sz w:val="22"/>
      <w:szCs w:val="22"/>
      <w:lang w:eastAsia="ru-RU"/>
    </w:rPr>
  </w:style>
  <w:style w:type="paragraph" w:customStyle="1" w:styleId="xl79">
    <w:name w:val="xl79"/>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4D4D4D"/>
      <w:sz w:val="22"/>
      <w:szCs w:val="22"/>
      <w:lang w:eastAsia="ru-RU"/>
    </w:rPr>
  </w:style>
  <w:style w:type="paragraph" w:customStyle="1" w:styleId="xl80">
    <w:name w:val="xl80"/>
    <w:basedOn w:val="a"/>
    <w:rsid w:val="00BA6CF0"/>
    <w:pPr>
      <w:pBdr>
        <w:top w:val="single" w:sz="4" w:space="0" w:color="auto"/>
        <w:lef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1">
    <w:name w:val="xl81"/>
    <w:basedOn w:val="a"/>
    <w:rsid w:val="00BA6CF0"/>
    <w:pPr>
      <w:pBdr>
        <w:top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2">
    <w:name w:val="xl82"/>
    <w:basedOn w:val="a"/>
    <w:rsid w:val="00BA6CF0"/>
    <w:pPr>
      <w:pBdr>
        <w:top w:val="single" w:sz="4" w:space="0" w:color="auto"/>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3">
    <w:name w:val="xl83"/>
    <w:basedOn w:val="a"/>
    <w:rsid w:val="00BA6CF0"/>
    <w:pPr>
      <w:pBdr>
        <w:lef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4">
    <w:name w:val="xl84"/>
    <w:basedOn w:val="a"/>
    <w:rsid w:val="00BA6CF0"/>
    <w:pPr>
      <w:suppressAutoHyphens w:val="0"/>
      <w:spacing w:before="100" w:beforeAutospacing="1" w:after="100" w:afterAutospacing="1"/>
      <w:textAlignment w:val="top"/>
    </w:pPr>
    <w:rPr>
      <w:b/>
      <w:bCs/>
      <w:color w:val="4D4D4D"/>
      <w:sz w:val="22"/>
      <w:szCs w:val="22"/>
      <w:lang w:eastAsia="ru-RU"/>
    </w:rPr>
  </w:style>
  <w:style w:type="paragraph" w:customStyle="1" w:styleId="xl85">
    <w:name w:val="xl85"/>
    <w:basedOn w:val="a"/>
    <w:rsid w:val="00BA6CF0"/>
    <w:pPr>
      <w:pBdr>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86">
    <w:name w:val="xl86"/>
    <w:basedOn w:val="a"/>
    <w:rsid w:val="00BA6CF0"/>
    <w:pPr>
      <w:pBdr>
        <w:left w:val="single" w:sz="4" w:space="0" w:color="auto"/>
        <w:bottom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7">
    <w:name w:val="xl87"/>
    <w:basedOn w:val="a"/>
    <w:rsid w:val="00BA6CF0"/>
    <w:pPr>
      <w:pBdr>
        <w:bottom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8">
    <w:name w:val="xl88"/>
    <w:basedOn w:val="a"/>
    <w:rsid w:val="00BA6CF0"/>
    <w:pPr>
      <w:pBdr>
        <w:bottom w:val="single" w:sz="4" w:space="0" w:color="auto"/>
        <w:right w:val="single" w:sz="4" w:space="0" w:color="auto"/>
      </w:pBdr>
      <w:suppressAutoHyphens w:val="0"/>
      <w:spacing w:before="100" w:beforeAutospacing="1" w:after="100" w:afterAutospacing="1"/>
      <w:textAlignment w:val="top"/>
    </w:pPr>
    <w:rPr>
      <w:i/>
      <w:iCs/>
      <w:color w:val="4D4D4D"/>
      <w:sz w:val="22"/>
      <w:szCs w:val="22"/>
      <w:lang w:eastAsia="ru-RU"/>
    </w:rPr>
  </w:style>
  <w:style w:type="paragraph" w:customStyle="1" w:styleId="xl89">
    <w:name w:val="xl89"/>
    <w:basedOn w:val="a"/>
    <w:rsid w:val="00BA6CF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90">
    <w:name w:val="xl90"/>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91">
    <w:name w:val="xl91"/>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2">
    <w:name w:val="xl92"/>
    <w:basedOn w:val="a"/>
    <w:rsid w:val="00BA6CF0"/>
    <w:pPr>
      <w:pBdr>
        <w:top w:val="single" w:sz="4" w:space="0" w:color="auto"/>
        <w:bottom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3">
    <w:name w:val="xl93"/>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4D4D4D"/>
      <w:sz w:val="22"/>
      <w:szCs w:val="22"/>
      <w:lang w:eastAsia="ru-RU"/>
    </w:rPr>
  </w:style>
  <w:style w:type="paragraph" w:customStyle="1" w:styleId="xl94">
    <w:name w:val="xl94"/>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5">
    <w:name w:val="xl95"/>
    <w:basedOn w:val="a"/>
    <w:rsid w:val="00BA6CF0"/>
    <w:pPr>
      <w:pBdr>
        <w:top w:val="single" w:sz="4" w:space="0" w:color="auto"/>
        <w:bottom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6">
    <w:name w:val="xl96"/>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97">
    <w:name w:val="xl9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4D4D4D"/>
      <w:sz w:val="22"/>
      <w:szCs w:val="22"/>
      <w:lang w:eastAsia="ru-RU"/>
    </w:rPr>
  </w:style>
  <w:style w:type="paragraph" w:customStyle="1" w:styleId="xl98">
    <w:name w:val="xl98"/>
    <w:basedOn w:val="a"/>
    <w:rsid w:val="00BA6CF0"/>
    <w:pPr>
      <w:suppressAutoHyphens w:val="0"/>
      <w:spacing w:before="100" w:beforeAutospacing="1" w:after="100" w:afterAutospacing="1"/>
    </w:pPr>
    <w:rPr>
      <w:b/>
      <w:bCs/>
      <w:sz w:val="22"/>
      <w:szCs w:val="22"/>
      <w:lang w:eastAsia="ru-RU"/>
    </w:rPr>
  </w:style>
  <w:style w:type="paragraph" w:customStyle="1" w:styleId="xl99">
    <w:name w:val="xl99"/>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color w:val="4D4D4D"/>
      <w:sz w:val="22"/>
      <w:szCs w:val="22"/>
      <w:lang w:eastAsia="ru-RU"/>
    </w:rPr>
  </w:style>
  <w:style w:type="paragraph" w:customStyle="1" w:styleId="xl100">
    <w:name w:val="xl100"/>
    <w:basedOn w:val="a"/>
    <w:rsid w:val="00BA6CF0"/>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1">
    <w:name w:val="xl101"/>
    <w:basedOn w:val="a"/>
    <w:rsid w:val="00BA6CF0"/>
    <w:pPr>
      <w:pBdr>
        <w:top w:val="single" w:sz="4" w:space="0" w:color="auto"/>
        <w:bottom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2">
    <w:name w:val="xl102"/>
    <w:basedOn w:val="a"/>
    <w:rsid w:val="00BA6CF0"/>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3">
    <w:name w:val="xl103"/>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i/>
      <w:iCs/>
      <w:color w:val="4D4D4D"/>
      <w:sz w:val="22"/>
      <w:szCs w:val="22"/>
      <w:lang w:eastAsia="ru-RU"/>
    </w:rPr>
  </w:style>
  <w:style w:type="paragraph" w:customStyle="1" w:styleId="xl104">
    <w:name w:val="xl104"/>
    <w:basedOn w:val="a"/>
    <w:rsid w:val="00BA6CF0"/>
    <w:pPr>
      <w:suppressAutoHyphens w:val="0"/>
      <w:spacing w:before="100" w:beforeAutospacing="1" w:after="100" w:afterAutospacing="1"/>
    </w:pPr>
    <w:rPr>
      <w:i/>
      <w:iCs/>
      <w:sz w:val="22"/>
      <w:szCs w:val="22"/>
      <w:lang w:eastAsia="ru-RU"/>
    </w:rPr>
  </w:style>
  <w:style w:type="paragraph" w:customStyle="1" w:styleId="xl105">
    <w:name w:val="xl105"/>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i/>
      <w:iCs/>
      <w:color w:val="4D4D4D"/>
      <w:sz w:val="22"/>
      <w:szCs w:val="22"/>
      <w:lang w:eastAsia="ru-RU"/>
    </w:rPr>
  </w:style>
  <w:style w:type="paragraph" w:customStyle="1" w:styleId="xl106">
    <w:name w:val="xl106"/>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4D4D4D"/>
      <w:sz w:val="22"/>
      <w:szCs w:val="22"/>
      <w:lang w:eastAsia="ru-RU"/>
    </w:rPr>
  </w:style>
  <w:style w:type="paragraph" w:customStyle="1" w:styleId="xl107">
    <w:name w:val="xl107"/>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color w:val="4D4D4D"/>
      <w:sz w:val="22"/>
      <w:szCs w:val="22"/>
      <w:lang w:eastAsia="ru-RU"/>
    </w:rPr>
  </w:style>
  <w:style w:type="paragraph" w:customStyle="1" w:styleId="xl108">
    <w:name w:val="xl108"/>
    <w:basedOn w:val="a"/>
    <w:rsid w:val="00BA6CF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4D4D4D"/>
      <w:sz w:val="22"/>
      <w:szCs w:val="22"/>
      <w:lang w:eastAsia="ru-RU"/>
    </w:rPr>
  </w:style>
  <w:style w:type="paragraph" w:customStyle="1" w:styleId="xl109">
    <w:name w:val="xl109"/>
    <w:basedOn w:val="a"/>
    <w:rsid w:val="00BA6CF0"/>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0">
    <w:name w:val="xl110"/>
    <w:basedOn w:val="a"/>
    <w:rsid w:val="00BA6CF0"/>
    <w:pPr>
      <w:pBdr>
        <w:top w:val="single" w:sz="4" w:space="0" w:color="auto"/>
        <w:bottom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1">
    <w:name w:val="xl111"/>
    <w:basedOn w:val="a"/>
    <w:rsid w:val="00BA6CF0"/>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4D4D4D"/>
      <w:sz w:val="22"/>
      <w:szCs w:val="22"/>
      <w:lang w:eastAsia="ru-RU"/>
    </w:rPr>
  </w:style>
  <w:style w:type="paragraph" w:customStyle="1" w:styleId="xl112">
    <w:name w:val="xl11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3">
    <w:name w:val="xl11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4">
    <w:name w:val="xl11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5">
    <w:name w:val="xl11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6">
    <w:name w:val="xl11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7">
    <w:name w:val="xl11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18">
    <w:name w:val="xl118"/>
    <w:basedOn w:val="a"/>
    <w:rsid w:val="00816782"/>
    <w:pPr>
      <w:suppressAutoHyphens w:val="0"/>
      <w:spacing w:before="100" w:beforeAutospacing="1" w:after="100" w:afterAutospacing="1"/>
    </w:pPr>
    <w:rPr>
      <w:lang w:eastAsia="ru-RU"/>
    </w:rPr>
  </w:style>
  <w:style w:type="paragraph" w:customStyle="1" w:styleId="xl119">
    <w:name w:val="xl119"/>
    <w:basedOn w:val="a"/>
    <w:rsid w:val="00816782"/>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81678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816782"/>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816782"/>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816782"/>
    <w:pPr>
      <w:suppressAutoHyphens w:val="0"/>
      <w:spacing w:before="100" w:beforeAutospacing="1" w:after="100" w:afterAutospacing="1"/>
      <w:jc w:val="center"/>
      <w:textAlignment w:val="center"/>
    </w:pPr>
    <w:rPr>
      <w:lang w:eastAsia="ru-RU"/>
    </w:rPr>
  </w:style>
  <w:style w:type="paragraph" w:customStyle="1" w:styleId="xl126">
    <w:name w:val="xl12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27">
    <w:name w:val="xl12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28">
    <w:name w:val="xl12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29">
    <w:name w:val="xl12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30">
    <w:name w:val="xl13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1">
    <w:name w:val="xl13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2">
    <w:name w:val="xl13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3">
    <w:name w:val="xl13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4">
    <w:name w:val="xl13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5">
    <w:name w:val="xl13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6">
    <w:name w:val="xl13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7">
    <w:name w:val="xl13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8">
    <w:name w:val="xl13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39">
    <w:name w:val="xl13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0">
    <w:name w:val="xl14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1">
    <w:name w:val="xl14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2">
    <w:name w:val="xl14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3">
    <w:name w:val="xl14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4">
    <w:name w:val="xl14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5">
    <w:name w:val="xl14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6">
    <w:name w:val="xl14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7">
    <w:name w:val="xl14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8">
    <w:name w:val="xl14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9">
    <w:name w:val="xl14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0">
    <w:name w:val="xl15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1">
    <w:name w:val="xl15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2">
    <w:name w:val="xl15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3">
    <w:name w:val="xl15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4">
    <w:name w:val="xl15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5">
    <w:name w:val="xl15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6">
    <w:name w:val="xl15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7">
    <w:name w:val="xl15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8">
    <w:name w:val="xl15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59">
    <w:name w:val="xl15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0">
    <w:name w:val="xl16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1">
    <w:name w:val="xl16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2">
    <w:name w:val="xl16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3">
    <w:name w:val="xl16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4">
    <w:name w:val="xl16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5">
    <w:name w:val="xl16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6">
    <w:name w:val="xl16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7">
    <w:name w:val="xl16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8">
    <w:name w:val="xl16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69">
    <w:name w:val="xl16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0">
    <w:name w:val="xl17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1">
    <w:name w:val="xl17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2">
    <w:name w:val="xl17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3">
    <w:name w:val="xl17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4">
    <w:name w:val="xl17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5">
    <w:name w:val="xl17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6">
    <w:name w:val="xl17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7">
    <w:name w:val="xl17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8">
    <w:name w:val="xl17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79">
    <w:name w:val="xl17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0">
    <w:name w:val="xl18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1">
    <w:name w:val="xl18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2">
    <w:name w:val="xl18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3">
    <w:name w:val="xl18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4">
    <w:name w:val="xl18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5">
    <w:name w:val="xl18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6">
    <w:name w:val="xl18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7">
    <w:name w:val="xl18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8">
    <w:name w:val="xl18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89">
    <w:name w:val="xl18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0">
    <w:name w:val="xl19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1">
    <w:name w:val="xl19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2">
    <w:name w:val="xl19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3">
    <w:name w:val="xl19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4">
    <w:name w:val="xl19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5">
    <w:name w:val="xl19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6">
    <w:name w:val="xl19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7">
    <w:name w:val="xl19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8">
    <w:name w:val="xl19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99">
    <w:name w:val="xl19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0">
    <w:name w:val="xl20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1">
    <w:name w:val="xl20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2">
    <w:name w:val="xl20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3">
    <w:name w:val="xl20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4">
    <w:name w:val="xl20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5">
    <w:name w:val="xl20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6">
    <w:name w:val="xl20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7">
    <w:name w:val="xl20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8">
    <w:name w:val="xl20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09">
    <w:name w:val="xl20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0">
    <w:name w:val="xl21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1">
    <w:name w:val="xl21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2">
    <w:name w:val="xl21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3">
    <w:name w:val="xl21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4">
    <w:name w:val="xl21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5">
    <w:name w:val="xl21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6">
    <w:name w:val="xl21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7">
    <w:name w:val="xl21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8">
    <w:name w:val="xl21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19">
    <w:name w:val="xl21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0">
    <w:name w:val="xl22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1">
    <w:name w:val="xl22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2">
    <w:name w:val="xl22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3">
    <w:name w:val="xl22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4">
    <w:name w:val="xl22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5">
    <w:name w:val="xl22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6">
    <w:name w:val="xl22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7">
    <w:name w:val="xl22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8">
    <w:name w:val="xl22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29">
    <w:name w:val="xl22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30">
    <w:name w:val="xl230"/>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31">
    <w:name w:val="xl23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32">
    <w:name w:val="xl232"/>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33">
    <w:name w:val="xl233"/>
    <w:basedOn w:val="a"/>
    <w:rsid w:val="00816782"/>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4">
    <w:name w:val="xl234"/>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35">
    <w:name w:val="xl235"/>
    <w:basedOn w:val="a"/>
    <w:rsid w:val="00816782"/>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6">
    <w:name w:val="xl236"/>
    <w:basedOn w:val="a"/>
    <w:rsid w:val="00816782"/>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37">
    <w:name w:val="xl237"/>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8">
    <w:name w:val="xl238"/>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39">
    <w:name w:val="xl239"/>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0">
    <w:name w:val="xl240"/>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1">
    <w:name w:val="xl241"/>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2">
    <w:name w:val="xl242"/>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3">
    <w:name w:val="xl243"/>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4">
    <w:name w:val="xl244"/>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5">
    <w:name w:val="xl245"/>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6">
    <w:name w:val="xl246"/>
    <w:basedOn w:val="a"/>
    <w:rsid w:val="00816782"/>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47">
    <w:name w:val="xl247"/>
    <w:basedOn w:val="a"/>
    <w:rsid w:val="0081678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49">
    <w:name w:val="xl24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50">
    <w:name w:val="xl250"/>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1">
    <w:name w:val="xl251"/>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2">
    <w:name w:val="xl252"/>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3">
    <w:name w:val="xl253"/>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4">
    <w:name w:val="xl254"/>
    <w:basedOn w:val="a"/>
    <w:rsid w:val="0081678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55">
    <w:name w:val="xl255"/>
    <w:basedOn w:val="a"/>
    <w:rsid w:val="00816782"/>
    <w:pPr>
      <w:pBdr>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56">
    <w:name w:val="xl256"/>
    <w:basedOn w:val="a"/>
    <w:rsid w:val="00816782"/>
    <w:pPr>
      <w:pBdr>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257">
    <w:name w:val="xl25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58">
    <w:name w:val="xl25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59">
    <w:name w:val="xl25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0">
    <w:name w:val="xl26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1">
    <w:name w:val="xl26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2">
    <w:name w:val="xl26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3">
    <w:name w:val="xl26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4">
    <w:name w:val="xl26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5">
    <w:name w:val="xl26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6">
    <w:name w:val="xl26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7">
    <w:name w:val="xl26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8">
    <w:name w:val="xl26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69">
    <w:name w:val="xl26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0">
    <w:name w:val="xl27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1">
    <w:name w:val="xl27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2">
    <w:name w:val="xl27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3">
    <w:name w:val="xl27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4">
    <w:name w:val="xl27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5">
    <w:name w:val="xl27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6">
    <w:name w:val="xl27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7">
    <w:name w:val="xl27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8">
    <w:name w:val="xl27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79">
    <w:name w:val="xl27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0">
    <w:name w:val="xl28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1">
    <w:name w:val="xl28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2">
    <w:name w:val="xl28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3">
    <w:name w:val="xl28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4">
    <w:name w:val="xl28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5">
    <w:name w:val="xl28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6">
    <w:name w:val="xl28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7">
    <w:name w:val="xl28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8">
    <w:name w:val="xl28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89">
    <w:name w:val="xl28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0">
    <w:name w:val="xl29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1">
    <w:name w:val="xl29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2">
    <w:name w:val="xl29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3">
    <w:name w:val="xl29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4">
    <w:name w:val="xl29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5">
    <w:name w:val="xl29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6">
    <w:name w:val="xl29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7">
    <w:name w:val="xl29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8">
    <w:name w:val="xl29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299">
    <w:name w:val="xl29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0">
    <w:name w:val="xl30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1">
    <w:name w:val="xl30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2">
    <w:name w:val="xl30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3">
    <w:name w:val="xl30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4">
    <w:name w:val="xl30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5">
    <w:name w:val="xl30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6">
    <w:name w:val="xl30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7">
    <w:name w:val="xl30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8">
    <w:name w:val="xl30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09">
    <w:name w:val="xl30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0">
    <w:name w:val="xl31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1">
    <w:name w:val="xl31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2">
    <w:name w:val="xl31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3">
    <w:name w:val="xl31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4">
    <w:name w:val="xl31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5">
    <w:name w:val="xl31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6">
    <w:name w:val="xl31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7">
    <w:name w:val="xl31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8">
    <w:name w:val="xl31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19">
    <w:name w:val="xl31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0">
    <w:name w:val="xl32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1">
    <w:name w:val="xl32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2">
    <w:name w:val="xl32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3">
    <w:name w:val="xl32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4">
    <w:name w:val="xl32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5">
    <w:name w:val="xl32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6">
    <w:name w:val="xl32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7">
    <w:name w:val="xl32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8">
    <w:name w:val="xl32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29">
    <w:name w:val="xl32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0">
    <w:name w:val="xl33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1">
    <w:name w:val="xl33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2">
    <w:name w:val="xl33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3">
    <w:name w:val="xl33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4">
    <w:name w:val="xl33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5">
    <w:name w:val="xl33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6">
    <w:name w:val="xl33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7">
    <w:name w:val="xl33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8">
    <w:name w:val="xl33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39">
    <w:name w:val="xl33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0">
    <w:name w:val="xl34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1">
    <w:name w:val="xl34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2">
    <w:name w:val="xl34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3">
    <w:name w:val="xl343"/>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4">
    <w:name w:val="xl344"/>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5">
    <w:name w:val="xl345"/>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6">
    <w:name w:val="xl346"/>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7">
    <w:name w:val="xl347"/>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8">
    <w:name w:val="xl348"/>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49">
    <w:name w:val="xl349"/>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0">
    <w:name w:val="xl350"/>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1">
    <w:name w:val="xl35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2">
    <w:name w:val="xl352"/>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353">
    <w:name w:val="xl353"/>
    <w:basedOn w:val="a"/>
    <w:rsid w:val="0081678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54">
    <w:name w:val="xl354"/>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5">
    <w:name w:val="xl355"/>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6">
    <w:name w:val="xl356"/>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7">
    <w:name w:val="xl357"/>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8">
    <w:name w:val="xl358"/>
    <w:basedOn w:val="a"/>
    <w:rsid w:val="0081678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9">
    <w:name w:val="xl359"/>
    <w:basedOn w:val="a"/>
    <w:rsid w:val="00816782"/>
    <w:pPr>
      <w:pBdr>
        <w:top w:val="single" w:sz="4" w:space="0" w:color="auto"/>
        <w:left w:val="single" w:sz="4" w:space="0" w:color="auto"/>
      </w:pBdr>
      <w:suppressAutoHyphens w:val="0"/>
      <w:spacing w:before="100" w:beforeAutospacing="1" w:after="100" w:afterAutospacing="1"/>
      <w:jc w:val="right"/>
    </w:pPr>
    <w:rPr>
      <w:lang w:eastAsia="ru-RU"/>
    </w:rPr>
  </w:style>
  <w:style w:type="paragraph" w:customStyle="1" w:styleId="xl360">
    <w:name w:val="xl360"/>
    <w:basedOn w:val="a"/>
    <w:rsid w:val="00816782"/>
    <w:pPr>
      <w:pBdr>
        <w:top w:val="single" w:sz="4" w:space="0" w:color="auto"/>
        <w:left w:val="single" w:sz="4" w:space="0" w:color="auto"/>
      </w:pBdr>
      <w:suppressAutoHyphens w:val="0"/>
      <w:spacing w:before="100" w:beforeAutospacing="1" w:after="100" w:afterAutospacing="1"/>
      <w:jc w:val="right"/>
    </w:pPr>
    <w:rPr>
      <w:lang w:eastAsia="ru-RU"/>
    </w:rPr>
  </w:style>
  <w:style w:type="paragraph" w:customStyle="1" w:styleId="xl361">
    <w:name w:val="xl361"/>
    <w:basedOn w:val="a"/>
    <w:rsid w:val="008167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2">
    <w:name w:val="xl362"/>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3">
    <w:name w:val="xl363"/>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4">
    <w:name w:val="xl364"/>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65">
    <w:name w:val="xl365"/>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6">
    <w:name w:val="xl366"/>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7">
    <w:name w:val="xl367"/>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68">
    <w:name w:val="xl368"/>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69">
    <w:name w:val="xl369"/>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0">
    <w:name w:val="xl370"/>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1">
    <w:name w:val="xl371"/>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2">
    <w:name w:val="xl372"/>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3">
    <w:name w:val="xl373"/>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4">
    <w:name w:val="xl374"/>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5">
    <w:name w:val="xl375"/>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6">
    <w:name w:val="xl376"/>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77">
    <w:name w:val="xl377"/>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8">
    <w:name w:val="xl378"/>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79">
    <w:name w:val="xl379"/>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0">
    <w:name w:val="xl380"/>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1">
    <w:name w:val="xl381"/>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2">
    <w:name w:val="xl382"/>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3">
    <w:name w:val="xl38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4">
    <w:name w:val="xl384"/>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5">
    <w:name w:val="xl385"/>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6">
    <w:name w:val="xl386"/>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7">
    <w:name w:val="xl387"/>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88">
    <w:name w:val="xl388"/>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89">
    <w:name w:val="xl389"/>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0">
    <w:name w:val="xl390"/>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1">
    <w:name w:val="xl391"/>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2">
    <w:name w:val="xl392"/>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3">
    <w:name w:val="xl39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4">
    <w:name w:val="xl394"/>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5">
    <w:name w:val="xl395"/>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6">
    <w:name w:val="xl396"/>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7">
    <w:name w:val="xl397"/>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398">
    <w:name w:val="xl398"/>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399">
    <w:name w:val="xl399"/>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0">
    <w:name w:val="xl400"/>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1">
    <w:name w:val="xl401"/>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2">
    <w:name w:val="xl402"/>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03">
    <w:name w:val="xl403"/>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4">
    <w:name w:val="xl404"/>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5">
    <w:name w:val="xl405"/>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6">
    <w:name w:val="xl406"/>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07">
    <w:name w:val="xl407"/>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8">
    <w:name w:val="xl408"/>
    <w:basedOn w:val="a"/>
    <w:rsid w:val="0060027F"/>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09">
    <w:name w:val="xl409"/>
    <w:basedOn w:val="a"/>
    <w:rsid w:val="0060027F"/>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10">
    <w:name w:val="xl410"/>
    <w:basedOn w:val="a"/>
    <w:rsid w:val="0060027F"/>
    <w:pPr>
      <w:pBdr>
        <w:top w:val="single" w:sz="4" w:space="0" w:color="auto"/>
        <w:left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411">
    <w:name w:val="xl411"/>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2">
    <w:name w:val="xl412"/>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3">
    <w:name w:val="xl413"/>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4">
    <w:name w:val="xl414"/>
    <w:basedOn w:val="a"/>
    <w:rsid w:val="0060027F"/>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415">
    <w:name w:val="xl415"/>
    <w:basedOn w:val="a"/>
    <w:rsid w:val="0060027F"/>
    <w:pPr>
      <w:pBdr>
        <w:top w:val="single" w:sz="4" w:space="0" w:color="auto"/>
        <w:left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6">
    <w:name w:val="xl416"/>
    <w:basedOn w:val="a"/>
    <w:rsid w:val="0060027F"/>
    <w:pPr>
      <w:pBdr>
        <w:top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7">
    <w:name w:val="xl417"/>
    <w:basedOn w:val="a"/>
    <w:rsid w:val="0060027F"/>
    <w:pPr>
      <w:pBdr>
        <w:top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18">
    <w:name w:val="xl418"/>
    <w:basedOn w:val="a"/>
    <w:rsid w:val="006002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419">
    <w:name w:val="xl419"/>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20">
    <w:name w:val="xl42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21">
    <w:name w:val="xl42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22">
    <w:name w:val="xl42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23">
    <w:name w:val="xl42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24">
    <w:name w:val="xl42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25">
    <w:name w:val="xl425"/>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26">
    <w:name w:val="xl42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27">
    <w:name w:val="xl42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28">
    <w:name w:val="xl42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29">
    <w:name w:val="xl42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30">
    <w:name w:val="xl43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1">
    <w:name w:val="xl43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2">
    <w:name w:val="xl43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3">
    <w:name w:val="xl43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4">
    <w:name w:val="xl43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5">
    <w:name w:val="xl43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6">
    <w:name w:val="xl43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7">
    <w:name w:val="xl437"/>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8">
    <w:name w:val="xl43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9">
    <w:name w:val="xl43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40">
    <w:name w:val="xl440"/>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41">
    <w:name w:val="xl44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2">
    <w:name w:val="xl44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3">
    <w:name w:val="xl443"/>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44">
    <w:name w:val="xl44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5">
    <w:name w:val="xl44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6">
    <w:name w:val="xl44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7">
    <w:name w:val="xl44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8">
    <w:name w:val="xl44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49">
    <w:name w:val="xl44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0">
    <w:name w:val="xl45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1">
    <w:name w:val="xl45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52">
    <w:name w:val="xl45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3">
    <w:name w:val="xl45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4">
    <w:name w:val="xl45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55">
    <w:name w:val="xl45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6">
    <w:name w:val="xl45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7">
    <w:name w:val="xl45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8">
    <w:name w:val="xl45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9">
    <w:name w:val="xl45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60">
    <w:name w:val="xl46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61">
    <w:name w:val="xl461"/>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62">
    <w:name w:val="xl462"/>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3">
    <w:name w:val="xl46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4">
    <w:name w:val="xl46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5">
    <w:name w:val="xl46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6">
    <w:name w:val="xl466"/>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7">
    <w:name w:val="xl46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8">
    <w:name w:val="xl46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9">
    <w:name w:val="xl46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0">
    <w:name w:val="xl47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1">
    <w:name w:val="xl47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2">
    <w:name w:val="xl47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3">
    <w:name w:val="xl473"/>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4">
    <w:name w:val="xl474"/>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5">
    <w:name w:val="xl47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6">
    <w:name w:val="xl476"/>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7">
    <w:name w:val="xl477"/>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8">
    <w:name w:val="xl478"/>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9">
    <w:name w:val="xl479"/>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80">
    <w:name w:val="xl480"/>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81">
    <w:name w:val="xl481"/>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82">
    <w:name w:val="xl482"/>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83">
    <w:name w:val="xl483"/>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84">
    <w:name w:val="xl484"/>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5">
    <w:name w:val="xl485"/>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6">
    <w:name w:val="xl486"/>
    <w:basedOn w:val="a"/>
    <w:rsid w:val="003A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87">
    <w:name w:val="xl487"/>
    <w:basedOn w:val="a"/>
    <w:rsid w:val="003A744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88">
    <w:name w:val="xl488"/>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9">
    <w:name w:val="xl489"/>
    <w:basedOn w:val="a"/>
    <w:rsid w:val="003A744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90">
    <w:name w:val="xl490"/>
    <w:basedOn w:val="a"/>
    <w:rsid w:val="003A744D"/>
    <w:pPr>
      <w:pBdr>
        <w:top w:val="single" w:sz="4" w:space="0" w:color="auto"/>
        <w:lef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1">
    <w:name w:val="xl491"/>
    <w:basedOn w:val="a"/>
    <w:rsid w:val="003A744D"/>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2">
    <w:name w:val="xl492"/>
    <w:basedOn w:val="a"/>
    <w:rsid w:val="003A744D"/>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3">
    <w:name w:val="xl493"/>
    <w:basedOn w:val="a"/>
    <w:rsid w:val="003A744D"/>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4">
    <w:name w:val="xl494"/>
    <w:basedOn w:val="a"/>
    <w:rsid w:val="003A744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495">
    <w:name w:val="xl495"/>
    <w:basedOn w:val="a"/>
    <w:rsid w:val="003A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styleId="af3">
    <w:name w:val="No Spacing"/>
    <w:uiPriority w:val="1"/>
    <w:qFormat/>
    <w:rsid w:val="00B56DED"/>
    <w:pPr>
      <w:suppressAutoHyphens/>
    </w:pPr>
    <w:rPr>
      <w:lang w:eastAsia="zh-CN"/>
    </w:rPr>
  </w:style>
  <w:style w:type="paragraph" w:customStyle="1" w:styleId="xl496">
    <w:name w:val="xl49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97">
    <w:name w:val="xl49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8">
    <w:name w:val="xl498"/>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9">
    <w:name w:val="xl499"/>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0">
    <w:name w:val="xl50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1">
    <w:name w:val="xl50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2">
    <w:name w:val="xl502"/>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03">
    <w:name w:val="xl503"/>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04">
    <w:name w:val="xl50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05">
    <w:name w:val="xl505"/>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06">
    <w:name w:val="xl506"/>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7">
    <w:name w:val="xl50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8">
    <w:name w:val="xl508"/>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9">
    <w:name w:val="xl509"/>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0">
    <w:name w:val="xl510"/>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1">
    <w:name w:val="xl51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2">
    <w:name w:val="xl512"/>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3">
    <w:name w:val="xl513"/>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4">
    <w:name w:val="xl51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5">
    <w:name w:val="xl515"/>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6">
    <w:name w:val="xl51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17">
    <w:name w:val="xl517"/>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8">
    <w:name w:val="xl518"/>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19">
    <w:name w:val="xl519"/>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20">
    <w:name w:val="xl52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21">
    <w:name w:val="xl52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22">
    <w:name w:val="xl522"/>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23">
    <w:name w:val="xl523"/>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24">
    <w:name w:val="xl524"/>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25">
    <w:name w:val="xl525"/>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26">
    <w:name w:val="xl526"/>
    <w:basedOn w:val="a"/>
    <w:rsid w:val="00D855A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27">
    <w:name w:val="xl527"/>
    <w:basedOn w:val="a"/>
    <w:rsid w:val="00D855AC"/>
    <w:pPr>
      <w:pBdr>
        <w:left w:val="single" w:sz="4" w:space="0" w:color="auto"/>
      </w:pBdr>
      <w:suppressAutoHyphens w:val="0"/>
      <w:spacing w:before="100" w:beforeAutospacing="1" w:after="100" w:afterAutospacing="1"/>
      <w:textAlignment w:val="center"/>
    </w:pPr>
    <w:rPr>
      <w:sz w:val="18"/>
      <w:szCs w:val="18"/>
      <w:lang w:eastAsia="ru-RU"/>
    </w:rPr>
  </w:style>
  <w:style w:type="paragraph" w:customStyle="1" w:styleId="xl528">
    <w:name w:val="xl528"/>
    <w:basedOn w:val="a"/>
    <w:rsid w:val="00D855A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29">
    <w:name w:val="xl529"/>
    <w:basedOn w:val="a"/>
    <w:rsid w:val="00D855A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530">
    <w:name w:val="xl530"/>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31">
    <w:name w:val="xl531"/>
    <w:basedOn w:val="a"/>
    <w:rsid w:val="00D855AC"/>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32">
    <w:name w:val="xl532"/>
    <w:basedOn w:val="a"/>
    <w:rsid w:val="00D855AC"/>
    <w:pPr>
      <w:pBdr>
        <w:top w:val="single" w:sz="4" w:space="0" w:color="auto"/>
        <w:left w:val="single" w:sz="4" w:space="0" w:color="auto"/>
      </w:pBdr>
      <w:suppressAutoHyphens w:val="0"/>
      <w:spacing w:before="100" w:beforeAutospacing="1" w:after="100" w:afterAutospacing="1"/>
      <w:textAlignment w:val="center"/>
    </w:pPr>
    <w:rPr>
      <w:sz w:val="18"/>
      <w:szCs w:val="18"/>
      <w:lang w:eastAsia="ru-RU"/>
    </w:rPr>
  </w:style>
  <w:style w:type="paragraph" w:customStyle="1" w:styleId="xl533">
    <w:name w:val="xl533"/>
    <w:basedOn w:val="a"/>
    <w:rsid w:val="00D855AC"/>
    <w:pPr>
      <w:pBdr>
        <w:left w:val="single" w:sz="4" w:space="0" w:color="auto"/>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534">
    <w:name w:val="xl534"/>
    <w:basedOn w:val="a"/>
    <w:rsid w:val="00D855AC"/>
    <w:pPr>
      <w:pBdr>
        <w:bottom w:val="single" w:sz="4" w:space="0" w:color="auto"/>
      </w:pBdr>
      <w:suppressAutoHyphens w:val="0"/>
      <w:spacing w:before="100" w:beforeAutospacing="1" w:after="100" w:afterAutospacing="1"/>
      <w:textAlignment w:val="center"/>
    </w:pPr>
    <w:rPr>
      <w:sz w:val="18"/>
      <w:szCs w:val="18"/>
      <w:lang w:eastAsia="ru-RU"/>
    </w:rPr>
  </w:style>
  <w:style w:type="paragraph" w:customStyle="1" w:styleId="xl535">
    <w:name w:val="xl535"/>
    <w:basedOn w:val="a"/>
    <w:rsid w:val="00D855A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6">
    <w:name w:val="xl536"/>
    <w:basedOn w:val="a"/>
    <w:rsid w:val="00D855AC"/>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7">
    <w:name w:val="xl537"/>
    <w:basedOn w:val="a"/>
    <w:rsid w:val="00D855AC"/>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8">
    <w:name w:val="xl538"/>
    <w:basedOn w:val="a"/>
    <w:rsid w:val="00D855AC"/>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39">
    <w:name w:val="xl539"/>
    <w:basedOn w:val="a"/>
    <w:rsid w:val="00D855A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rtejustify">
    <w:name w:val="rtejustify"/>
    <w:basedOn w:val="a"/>
    <w:rsid w:val="00E3020C"/>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664559">
      <w:bodyDiv w:val="1"/>
      <w:marLeft w:val="0"/>
      <w:marRight w:val="0"/>
      <w:marTop w:val="0"/>
      <w:marBottom w:val="0"/>
      <w:divBdr>
        <w:top w:val="none" w:sz="0" w:space="0" w:color="auto"/>
        <w:left w:val="none" w:sz="0" w:space="0" w:color="auto"/>
        <w:bottom w:val="none" w:sz="0" w:space="0" w:color="auto"/>
        <w:right w:val="none" w:sz="0" w:space="0" w:color="auto"/>
      </w:divBdr>
    </w:div>
    <w:div w:id="29309907">
      <w:bodyDiv w:val="1"/>
      <w:marLeft w:val="0"/>
      <w:marRight w:val="0"/>
      <w:marTop w:val="0"/>
      <w:marBottom w:val="0"/>
      <w:divBdr>
        <w:top w:val="none" w:sz="0" w:space="0" w:color="auto"/>
        <w:left w:val="none" w:sz="0" w:space="0" w:color="auto"/>
        <w:bottom w:val="none" w:sz="0" w:space="0" w:color="auto"/>
        <w:right w:val="none" w:sz="0" w:space="0" w:color="auto"/>
      </w:divBdr>
    </w:div>
    <w:div w:id="32075826">
      <w:bodyDiv w:val="1"/>
      <w:marLeft w:val="0"/>
      <w:marRight w:val="0"/>
      <w:marTop w:val="0"/>
      <w:marBottom w:val="0"/>
      <w:divBdr>
        <w:top w:val="none" w:sz="0" w:space="0" w:color="auto"/>
        <w:left w:val="none" w:sz="0" w:space="0" w:color="auto"/>
        <w:bottom w:val="none" w:sz="0" w:space="0" w:color="auto"/>
        <w:right w:val="none" w:sz="0" w:space="0" w:color="auto"/>
      </w:divBdr>
    </w:div>
    <w:div w:id="41370306">
      <w:bodyDiv w:val="1"/>
      <w:marLeft w:val="0"/>
      <w:marRight w:val="0"/>
      <w:marTop w:val="0"/>
      <w:marBottom w:val="0"/>
      <w:divBdr>
        <w:top w:val="none" w:sz="0" w:space="0" w:color="auto"/>
        <w:left w:val="none" w:sz="0" w:space="0" w:color="auto"/>
        <w:bottom w:val="none" w:sz="0" w:space="0" w:color="auto"/>
        <w:right w:val="none" w:sz="0" w:space="0" w:color="auto"/>
      </w:divBdr>
    </w:div>
    <w:div w:id="72900778">
      <w:bodyDiv w:val="1"/>
      <w:marLeft w:val="0"/>
      <w:marRight w:val="0"/>
      <w:marTop w:val="0"/>
      <w:marBottom w:val="0"/>
      <w:divBdr>
        <w:top w:val="none" w:sz="0" w:space="0" w:color="auto"/>
        <w:left w:val="none" w:sz="0" w:space="0" w:color="auto"/>
        <w:bottom w:val="none" w:sz="0" w:space="0" w:color="auto"/>
        <w:right w:val="none" w:sz="0" w:space="0" w:color="auto"/>
      </w:divBdr>
    </w:div>
    <w:div w:id="106194432">
      <w:bodyDiv w:val="1"/>
      <w:marLeft w:val="0"/>
      <w:marRight w:val="0"/>
      <w:marTop w:val="0"/>
      <w:marBottom w:val="0"/>
      <w:divBdr>
        <w:top w:val="none" w:sz="0" w:space="0" w:color="auto"/>
        <w:left w:val="none" w:sz="0" w:space="0" w:color="auto"/>
        <w:bottom w:val="none" w:sz="0" w:space="0" w:color="auto"/>
        <w:right w:val="none" w:sz="0" w:space="0" w:color="auto"/>
      </w:divBdr>
    </w:div>
    <w:div w:id="108667783">
      <w:bodyDiv w:val="1"/>
      <w:marLeft w:val="0"/>
      <w:marRight w:val="0"/>
      <w:marTop w:val="0"/>
      <w:marBottom w:val="0"/>
      <w:divBdr>
        <w:top w:val="none" w:sz="0" w:space="0" w:color="auto"/>
        <w:left w:val="none" w:sz="0" w:space="0" w:color="auto"/>
        <w:bottom w:val="none" w:sz="0" w:space="0" w:color="auto"/>
        <w:right w:val="none" w:sz="0" w:space="0" w:color="auto"/>
      </w:divBdr>
    </w:div>
    <w:div w:id="151265058">
      <w:bodyDiv w:val="1"/>
      <w:marLeft w:val="0"/>
      <w:marRight w:val="0"/>
      <w:marTop w:val="0"/>
      <w:marBottom w:val="0"/>
      <w:divBdr>
        <w:top w:val="none" w:sz="0" w:space="0" w:color="auto"/>
        <w:left w:val="none" w:sz="0" w:space="0" w:color="auto"/>
        <w:bottom w:val="none" w:sz="0" w:space="0" w:color="auto"/>
        <w:right w:val="none" w:sz="0" w:space="0" w:color="auto"/>
      </w:divBdr>
    </w:div>
    <w:div w:id="156582132">
      <w:bodyDiv w:val="1"/>
      <w:marLeft w:val="0"/>
      <w:marRight w:val="0"/>
      <w:marTop w:val="0"/>
      <w:marBottom w:val="0"/>
      <w:divBdr>
        <w:top w:val="none" w:sz="0" w:space="0" w:color="auto"/>
        <w:left w:val="none" w:sz="0" w:space="0" w:color="auto"/>
        <w:bottom w:val="none" w:sz="0" w:space="0" w:color="auto"/>
        <w:right w:val="none" w:sz="0" w:space="0" w:color="auto"/>
      </w:divBdr>
    </w:div>
    <w:div w:id="167715548">
      <w:bodyDiv w:val="1"/>
      <w:marLeft w:val="0"/>
      <w:marRight w:val="0"/>
      <w:marTop w:val="0"/>
      <w:marBottom w:val="0"/>
      <w:divBdr>
        <w:top w:val="none" w:sz="0" w:space="0" w:color="auto"/>
        <w:left w:val="none" w:sz="0" w:space="0" w:color="auto"/>
        <w:bottom w:val="none" w:sz="0" w:space="0" w:color="auto"/>
        <w:right w:val="none" w:sz="0" w:space="0" w:color="auto"/>
      </w:divBdr>
    </w:div>
    <w:div w:id="173112959">
      <w:bodyDiv w:val="1"/>
      <w:marLeft w:val="0"/>
      <w:marRight w:val="0"/>
      <w:marTop w:val="0"/>
      <w:marBottom w:val="0"/>
      <w:divBdr>
        <w:top w:val="none" w:sz="0" w:space="0" w:color="auto"/>
        <w:left w:val="none" w:sz="0" w:space="0" w:color="auto"/>
        <w:bottom w:val="none" w:sz="0" w:space="0" w:color="auto"/>
        <w:right w:val="none" w:sz="0" w:space="0" w:color="auto"/>
      </w:divBdr>
    </w:div>
    <w:div w:id="176889909">
      <w:bodyDiv w:val="1"/>
      <w:marLeft w:val="0"/>
      <w:marRight w:val="0"/>
      <w:marTop w:val="0"/>
      <w:marBottom w:val="0"/>
      <w:divBdr>
        <w:top w:val="none" w:sz="0" w:space="0" w:color="auto"/>
        <w:left w:val="none" w:sz="0" w:space="0" w:color="auto"/>
        <w:bottom w:val="none" w:sz="0" w:space="0" w:color="auto"/>
        <w:right w:val="none" w:sz="0" w:space="0" w:color="auto"/>
      </w:divBdr>
    </w:div>
    <w:div w:id="186607297">
      <w:bodyDiv w:val="1"/>
      <w:marLeft w:val="0"/>
      <w:marRight w:val="0"/>
      <w:marTop w:val="0"/>
      <w:marBottom w:val="0"/>
      <w:divBdr>
        <w:top w:val="none" w:sz="0" w:space="0" w:color="auto"/>
        <w:left w:val="none" w:sz="0" w:space="0" w:color="auto"/>
        <w:bottom w:val="none" w:sz="0" w:space="0" w:color="auto"/>
        <w:right w:val="none" w:sz="0" w:space="0" w:color="auto"/>
      </w:divBdr>
    </w:div>
    <w:div w:id="195965536">
      <w:bodyDiv w:val="1"/>
      <w:marLeft w:val="0"/>
      <w:marRight w:val="0"/>
      <w:marTop w:val="0"/>
      <w:marBottom w:val="0"/>
      <w:divBdr>
        <w:top w:val="none" w:sz="0" w:space="0" w:color="auto"/>
        <w:left w:val="none" w:sz="0" w:space="0" w:color="auto"/>
        <w:bottom w:val="none" w:sz="0" w:space="0" w:color="auto"/>
        <w:right w:val="none" w:sz="0" w:space="0" w:color="auto"/>
      </w:divBdr>
    </w:div>
    <w:div w:id="204022071">
      <w:bodyDiv w:val="1"/>
      <w:marLeft w:val="0"/>
      <w:marRight w:val="0"/>
      <w:marTop w:val="0"/>
      <w:marBottom w:val="0"/>
      <w:divBdr>
        <w:top w:val="none" w:sz="0" w:space="0" w:color="auto"/>
        <w:left w:val="none" w:sz="0" w:space="0" w:color="auto"/>
        <w:bottom w:val="none" w:sz="0" w:space="0" w:color="auto"/>
        <w:right w:val="none" w:sz="0" w:space="0" w:color="auto"/>
      </w:divBdr>
    </w:div>
    <w:div w:id="291522060">
      <w:bodyDiv w:val="1"/>
      <w:marLeft w:val="0"/>
      <w:marRight w:val="0"/>
      <w:marTop w:val="0"/>
      <w:marBottom w:val="0"/>
      <w:divBdr>
        <w:top w:val="none" w:sz="0" w:space="0" w:color="auto"/>
        <w:left w:val="none" w:sz="0" w:space="0" w:color="auto"/>
        <w:bottom w:val="none" w:sz="0" w:space="0" w:color="auto"/>
        <w:right w:val="none" w:sz="0" w:space="0" w:color="auto"/>
      </w:divBdr>
    </w:div>
    <w:div w:id="317199225">
      <w:bodyDiv w:val="1"/>
      <w:marLeft w:val="0"/>
      <w:marRight w:val="0"/>
      <w:marTop w:val="0"/>
      <w:marBottom w:val="0"/>
      <w:divBdr>
        <w:top w:val="none" w:sz="0" w:space="0" w:color="auto"/>
        <w:left w:val="none" w:sz="0" w:space="0" w:color="auto"/>
        <w:bottom w:val="none" w:sz="0" w:space="0" w:color="auto"/>
        <w:right w:val="none" w:sz="0" w:space="0" w:color="auto"/>
      </w:divBdr>
    </w:div>
    <w:div w:id="332732164">
      <w:bodyDiv w:val="1"/>
      <w:marLeft w:val="0"/>
      <w:marRight w:val="0"/>
      <w:marTop w:val="0"/>
      <w:marBottom w:val="0"/>
      <w:divBdr>
        <w:top w:val="none" w:sz="0" w:space="0" w:color="auto"/>
        <w:left w:val="none" w:sz="0" w:space="0" w:color="auto"/>
        <w:bottom w:val="none" w:sz="0" w:space="0" w:color="auto"/>
        <w:right w:val="none" w:sz="0" w:space="0" w:color="auto"/>
      </w:divBdr>
    </w:div>
    <w:div w:id="349912258">
      <w:bodyDiv w:val="1"/>
      <w:marLeft w:val="0"/>
      <w:marRight w:val="0"/>
      <w:marTop w:val="0"/>
      <w:marBottom w:val="0"/>
      <w:divBdr>
        <w:top w:val="none" w:sz="0" w:space="0" w:color="auto"/>
        <w:left w:val="none" w:sz="0" w:space="0" w:color="auto"/>
        <w:bottom w:val="none" w:sz="0" w:space="0" w:color="auto"/>
        <w:right w:val="none" w:sz="0" w:space="0" w:color="auto"/>
      </w:divBdr>
    </w:div>
    <w:div w:id="355929087">
      <w:bodyDiv w:val="1"/>
      <w:marLeft w:val="0"/>
      <w:marRight w:val="0"/>
      <w:marTop w:val="0"/>
      <w:marBottom w:val="0"/>
      <w:divBdr>
        <w:top w:val="none" w:sz="0" w:space="0" w:color="auto"/>
        <w:left w:val="none" w:sz="0" w:space="0" w:color="auto"/>
        <w:bottom w:val="none" w:sz="0" w:space="0" w:color="auto"/>
        <w:right w:val="none" w:sz="0" w:space="0" w:color="auto"/>
      </w:divBdr>
    </w:div>
    <w:div w:id="362099699">
      <w:bodyDiv w:val="1"/>
      <w:marLeft w:val="0"/>
      <w:marRight w:val="0"/>
      <w:marTop w:val="0"/>
      <w:marBottom w:val="0"/>
      <w:divBdr>
        <w:top w:val="none" w:sz="0" w:space="0" w:color="auto"/>
        <w:left w:val="none" w:sz="0" w:space="0" w:color="auto"/>
        <w:bottom w:val="none" w:sz="0" w:space="0" w:color="auto"/>
        <w:right w:val="none" w:sz="0" w:space="0" w:color="auto"/>
      </w:divBdr>
    </w:div>
    <w:div w:id="382994255">
      <w:bodyDiv w:val="1"/>
      <w:marLeft w:val="0"/>
      <w:marRight w:val="0"/>
      <w:marTop w:val="0"/>
      <w:marBottom w:val="0"/>
      <w:divBdr>
        <w:top w:val="none" w:sz="0" w:space="0" w:color="auto"/>
        <w:left w:val="none" w:sz="0" w:space="0" w:color="auto"/>
        <w:bottom w:val="none" w:sz="0" w:space="0" w:color="auto"/>
        <w:right w:val="none" w:sz="0" w:space="0" w:color="auto"/>
      </w:divBdr>
    </w:div>
    <w:div w:id="392966185">
      <w:bodyDiv w:val="1"/>
      <w:marLeft w:val="0"/>
      <w:marRight w:val="0"/>
      <w:marTop w:val="0"/>
      <w:marBottom w:val="0"/>
      <w:divBdr>
        <w:top w:val="none" w:sz="0" w:space="0" w:color="auto"/>
        <w:left w:val="none" w:sz="0" w:space="0" w:color="auto"/>
        <w:bottom w:val="none" w:sz="0" w:space="0" w:color="auto"/>
        <w:right w:val="none" w:sz="0" w:space="0" w:color="auto"/>
      </w:divBdr>
    </w:div>
    <w:div w:id="407188056">
      <w:bodyDiv w:val="1"/>
      <w:marLeft w:val="0"/>
      <w:marRight w:val="0"/>
      <w:marTop w:val="0"/>
      <w:marBottom w:val="0"/>
      <w:divBdr>
        <w:top w:val="none" w:sz="0" w:space="0" w:color="auto"/>
        <w:left w:val="none" w:sz="0" w:space="0" w:color="auto"/>
        <w:bottom w:val="none" w:sz="0" w:space="0" w:color="auto"/>
        <w:right w:val="none" w:sz="0" w:space="0" w:color="auto"/>
      </w:divBdr>
    </w:div>
    <w:div w:id="420180058">
      <w:bodyDiv w:val="1"/>
      <w:marLeft w:val="0"/>
      <w:marRight w:val="0"/>
      <w:marTop w:val="0"/>
      <w:marBottom w:val="0"/>
      <w:divBdr>
        <w:top w:val="none" w:sz="0" w:space="0" w:color="auto"/>
        <w:left w:val="none" w:sz="0" w:space="0" w:color="auto"/>
        <w:bottom w:val="none" w:sz="0" w:space="0" w:color="auto"/>
        <w:right w:val="none" w:sz="0" w:space="0" w:color="auto"/>
      </w:divBdr>
    </w:div>
    <w:div w:id="427851095">
      <w:bodyDiv w:val="1"/>
      <w:marLeft w:val="0"/>
      <w:marRight w:val="0"/>
      <w:marTop w:val="0"/>
      <w:marBottom w:val="0"/>
      <w:divBdr>
        <w:top w:val="none" w:sz="0" w:space="0" w:color="auto"/>
        <w:left w:val="none" w:sz="0" w:space="0" w:color="auto"/>
        <w:bottom w:val="none" w:sz="0" w:space="0" w:color="auto"/>
        <w:right w:val="none" w:sz="0" w:space="0" w:color="auto"/>
      </w:divBdr>
    </w:div>
    <w:div w:id="430200361">
      <w:bodyDiv w:val="1"/>
      <w:marLeft w:val="0"/>
      <w:marRight w:val="0"/>
      <w:marTop w:val="0"/>
      <w:marBottom w:val="0"/>
      <w:divBdr>
        <w:top w:val="none" w:sz="0" w:space="0" w:color="auto"/>
        <w:left w:val="none" w:sz="0" w:space="0" w:color="auto"/>
        <w:bottom w:val="none" w:sz="0" w:space="0" w:color="auto"/>
        <w:right w:val="none" w:sz="0" w:space="0" w:color="auto"/>
      </w:divBdr>
    </w:div>
    <w:div w:id="459957872">
      <w:bodyDiv w:val="1"/>
      <w:marLeft w:val="0"/>
      <w:marRight w:val="0"/>
      <w:marTop w:val="0"/>
      <w:marBottom w:val="0"/>
      <w:divBdr>
        <w:top w:val="none" w:sz="0" w:space="0" w:color="auto"/>
        <w:left w:val="none" w:sz="0" w:space="0" w:color="auto"/>
        <w:bottom w:val="none" w:sz="0" w:space="0" w:color="auto"/>
        <w:right w:val="none" w:sz="0" w:space="0" w:color="auto"/>
      </w:divBdr>
    </w:div>
    <w:div w:id="478884315">
      <w:bodyDiv w:val="1"/>
      <w:marLeft w:val="0"/>
      <w:marRight w:val="0"/>
      <w:marTop w:val="0"/>
      <w:marBottom w:val="0"/>
      <w:divBdr>
        <w:top w:val="none" w:sz="0" w:space="0" w:color="auto"/>
        <w:left w:val="none" w:sz="0" w:space="0" w:color="auto"/>
        <w:bottom w:val="none" w:sz="0" w:space="0" w:color="auto"/>
        <w:right w:val="none" w:sz="0" w:space="0" w:color="auto"/>
      </w:divBdr>
    </w:div>
    <w:div w:id="491257929">
      <w:bodyDiv w:val="1"/>
      <w:marLeft w:val="0"/>
      <w:marRight w:val="0"/>
      <w:marTop w:val="0"/>
      <w:marBottom w:val="0"/>
      <w:divBdr>
        <w:top w:val="none" w:sz="0" w:space="0" w:color="auto"/>
        <w:left w:val="none" w:sz="0" w:space="0" w:color="auto"/>
        <w:bottom w:val="none" w:sz="0" w:space="0" w:color="auto"/>
        <w:right w:val="none" w:sz="0" w:space="0" w:color="auto"/>
      </w:divBdr>
    </w:div>
    <w:div w:id="496921828">
      <w:bodyDiv w:val="1"/>
      <w:marLeft w:val="0"/>
      <w:marRight w:val="0"/>
      <w:marTop w:val="0"/>
      <w:marBottom w:val="0"/>
      <w:divBdr>
        <w:top w:val="none" w:sz="0" w:space="0" w:color="auto"/>
        <w:left w:val="none" w:sz="0" w:space="0" w:color="auto"/>
        <w:bottom w:val="none" w:sz="0" w:space="0" w:color="auto"/>
        <w:right w:val="none" w:sz="0" w:space="0" w:color="auto"/>
      </w:divBdr>
    </w:div>
    <w:div w:id="528035486">
      <w:bodyDiv w:val="1"/>
      <w:marLeft w:val="0"/>
      <w:marRight w:val="0"/>
      <w:marTop w:val="0"/>
      <w:marBottom w:val="0"/>
      <w:divBdr>
        <w:top w:val="none" w:sz="0" w:space="0" w:color="auto"/>
        <w:left w:val="none" w:sz="0" w:space="0" w:color="auto"/>
        <w:bottom w:val="none" w:sz="0" w:space="0" w:color="auto"/>
        <w:right w:val="none" w:sz="0" w:space="0" w:color="auto"/>
      </w:divBdr>
    </w:div>
    <w:div w:id="532773352">
      <w:bodyDiv w:val="1"/>
      <w:marLeft w:val="0"/>
      <w:marRight w:val="0"/>
      <w:marTop w:val="0"/>
      <w:marBottom w:val="0"/>
      <w:divBdr>
        <w:top w:val="none" w:sz="0" w:space="0" w:color="auto"/>
        <w:left w:val="none" w:sz="0" w:space="0" w:color="auto"/>
        <w:bottom w:val="none" w:sz="0" w:space="0" w:color="auto"/>
        <w:right w:val="none" w:sz="0" w:space="0" w:color="auto"/>
      </w:divBdr>
    </w:div>
    <w:div w:id="596013984">
      <w:bodyDiv w:val="1"/>
      <w:marLeft w:val="0"/>
      <w:marRight w:val="0"/>
      <w:marTop w:val="0"/>
      <w:marBottom w:val="0"/>
      <w:divBdr>
        <w:top w:val="none" w:sz="0" w:space="0" w:color="auto"/>
        <w:left w:val="none" w:sz="0" w:space="0" w:color="auto"/>
        <w:bottom w:val="none" w:sz="0" w:space="0" w:color="auto"/>
        <w:right w:val="none" w:sz="0" w:space="0" w:color="auto"/>
      </w:divBdr>
    </w:div>
    <w:div w:id="649406218">
      <w:bodyDiv w:val="1"/>
      <w:marLeft w:val="0"/>
      <w:marRight w:val="0"/>
      <w:marTop w:val="0"/>
      <w:marBottom w:val="0"/>
      <w:divBdr>
        <w:top w:val="none" w:sz="0" w:space="0" w:color="auto"/>
        <w:left w:val="none" w:sz="0" w:space="0" w:color="auto"/>
        <w:bottom w:val="none" w:sz="0" w:space="0" w:color="auto"/>
        <w:right w:val="none" w:sz="0" w:space="0" w:color="auto"/>
      </w:divBdr>
    </w:div>
    <w:div w:id="650447124">
      <w:bodyDiv w:val="1"/>
      <w:marLeft w:val="0"/>
      <w:marRight w:val="0"/>
      <w:marTop w:val="0"/>
      <w:marBottom w:val="0"/>
      <w:divBdr>
        <w:top w:val="none" w:sz="0" w:space="0" w:color="auto"/>
        <w:left w:val="none" w:sz="0" w:space="0" w:color="auto"/>
        <w:bottom w:val="none" w:sz="0" w:space="0" w:color="auto"/>
        <w:right w:val="none" w:sz="0" w:space="0" w:color="auto"/>
      </w:divBdr>
    </w:div>
    <w:div w:id="664286587">
      <w:bodyDiv w:val="1"/>
      <w:marLeft w:val="0"/>
      <w:marRight w:val="0"/>
      <w:marTop w:val="0"/>
      <w:marBottom w:val="0"/>
      <w:divBdr>
        <w:top w:val="none" w:sz="0" w:space="0" w:color="auto"/>
        <w:left w:val="none" w:sz="0" w:space="0" w:color="auto"/>
        <w:bottom w:val="none" w:sz="0" w:space="0" w:color="auto"/>
        <w:right w:val="none" w:sz="0" w:space="0" w:color="auto"/>
      </w:divBdr>
    </w:div>
    <w:div w:id="683409461">
      <w:bodyDiv w:val="1"/>
      <w:marLeft w:val="0"/>
      <w:marRight w:val="0"/>
      <w:marTop w:val="0"/>
      <w:marBottom w:val="0"/>
      <w:divBdr>
        <w:top w:val="none" w:sz="0" w:space="0" w:color="auto"/>
        <w:left w:val="none" w:sz="0" w:space="0" w:color="auto"/>
        <w:bottom w:val="none" w:sz="0" w:space="0" w:color="auto"/>
        <w:right w:val="none" w:sz="0" w:space="0" w:color="auto"/>
      </w:divBdr>
    </w:div>
    <w:div w:id="690030211">
      <w:bodyDiv w:val="1"/>
      <w:marLeft w:val="0"/>
      <w:marRight w:val="0"/>
      <w:marTop w:val="0"/>
      <w:marBottom w:val="0"/>
      <w:divBdr>
        <w:top w:val="none" w:sz="0" w:space="0" w:color="auto"/>
        <w:left w:val="none" w:sz="0" w:space="0" w:color="auto"/>
        <w:bottom w:val="none" w:sz="0" w:space="0" w:color="auto"/>
        <w:right w:val="none" w:sz="0" w:space="0" w:color="auto"/>
      </w:divBdr>
    </w:div>
    <w:div w:id="710109605">
      <w:bodyDiv w:val="1"/>
      <w:marLeft w:val="0"/>
      <w:marRight w:val="0"/>
      <w:marTop w:val="0"/>
      <w:marBottom w:val="0"/>
      <w:divBdr>
        <w:top w:val="none" w:sz="0" w:space="0" w:color="auto"/>
        <w:left w:val="none" w:sz="0" w:space="0" w:color="auto"/>
        <w:bottom w:val="none" w:sz="0" w:space="0" w:color="auto"/>
        <w:right w:val="none" w:sz="0" w:space="0" w:color="auto"/>
      </w:divBdr>
    </w:div>
    <w:div w:id="748768666">
      <w:bodyDiv w:val="1"/>
      <w:marLeft w:val="0"/>
      <w:marRight w:val="0"/>
      <w:marTop w:val="0"/>
      <w:marBottom w:val="0"/>
      <w:divBdr>
        <w:top w:val="none" w:sz="0" w:space="0" w:color="auto"/>
        <w:left w:val="none" w:sz="0" w:space="0" w:color="auto"/>
        <w:bottom w:val="none" w:sz="0" w:space="0" w:color="auto"/>
        <w:right w:val="none" w:sz="0" w:space="0" w:color="auto"/>
      </w:divBdr>
    </w:div>
    <w:div w:id="749812499">
      <w:bodyDiv w:val="1"/>
      <w:marLeft w:val="0"/>
      <w:marRight w:val="0"/>
      <w:marTop w:val="0"/>
      <w:marBottom w:val="0"/>
      <w:divBdr>
        <w:top w:val="none" w:sz="0" w:space="0" w:color="auto"/>
        <w:left w:val="none" w:sz="0" w:space="0" w:color="auto"/>
        <w:bottom w:val="none" w:sz="0" w:space="0" w:color="auto"/>
        <w:right w:val="none" w:sz="0" w:space="0" w:color="auto"/>
      </w:divBdr>
    </w:div>
    <w:div w:id="758529537">
      <w:bodyDiv w:val="1"/>
      <w:marLeft w:val="0"/>
      <w:marRight w:val="0"/>
      <w:marTop w:val="0"/>
      <w:marBottom w:val="0"/>
      <w:divBdr>
        <w:top w:val="none" w:sz="0" w:space="0" w:color="auto"/>
        <w:left w:val="none" w:sz="0" w:space="0" w:color="auto"/>
        <w:bottom w:val="none" w:sz="0" w:space="0" w:color="auto"/>
        <w:right w:val="none" w:sz="0" w:space="0" w:color="auto"/>
      </w:divBdr>
    </w:div>
    <w:div w:id="759376555">
      <w:bodyDiv w:val="1"/>
      <w:marLeft w:val="0"/>
      <w:marRight w:val="0"/>
      <w:marTop w:val="0"/>
      <w:marBottom w:val="0"/>
      <w:divBdr>
        <w:top w:val="none" w:sz="0" w:space="0" w:color="auto"/>
        <w:left w:val="none" w:sz="0" w:space="0" w:color="auto"/>
        <w:bottom w:val="none" w:sz="0" w:space="0" w:color="auto"/>
        <w:right w:val="none" w:sz="0" w:space="0" w:color="auto"/>
      </w:divBdr>
    </w:div>
    <w:div w:id="761687778">
      <w:bodyDiv w:val="1"/>
      <w:marLeft w:val="0"/>
      <w:marRight w:val="0"/>
      <w:marTop w:val="0"/>
      <w:marBottom w:val="0"/>
      <w:divBdr>
        <w:top w:val="none" w:sz="0" w:space="0" w:color="auto"/>
        <w:left w:val="none" w:sz="0" w:space="0" w:color="auto"/>
        <w:bottom w:val="none" w:sz="0" w:space="0" w:color="auto"/>
        <w:right w:val="none" w:sz="0" w:space="0" w:color="auto"/>
      </w:divBdr>
    </w:div>
    <w:div w:id="792602726">
      <w:bodyDiv w:val="1"/>
      <w:marLeft w:val="0"/>
      <w:marRight w:val="0"/>
      <w:marTop w:val="0"/>
      <w:marBottom w:val="0"/>
      <w:divBdr>
        <w:top w:val="none" w:sz="0" w:space="0" w:color="auto"/>
        <w:left w:val="none" w:sz="0" w:space="0" w:color="auto"/>
        <w:bottom w:val="none" w:sz="0" w:space="0" w:color="auto"/>
        <w:right w:val="none" w:sz="0" w:space="0" w:color="auto"/>
      </w:divBdr>
    </w:div>
    <w:div w:id="800266755">
      <w:bodyDiv w:val="1"/>
      <w:marLeft w:val="0"/>
      <w:marRight w:val="0"/>
      <w:marTop w:val="0"/>
      <w:marBottom w:val="0"/>
      <w:divBdr>
        <w:top w:val="none" w:sz="0" w:space="0" w:color="auto"/>
        <w:left w:val="none" w:sz="0" w:space="0" w:color="auto"/>
        <w:bottom w:val="none" w:sz="0" w:space="0" w:color="auto"/>
        <w:right w:val="none" w:sz="0" w:space="0" w:color="auto"/>
      </w:divBdr>
    </w:div>
    <w:div w:id="806120303">
      <w:bodyDiv w:val="1"/>
      <w:marLeft w:val="0"/>
      <w:marRight w:val="0"/>
      <w:marTop w:val="0"/>
      <w:marBottom w:val="0"/>
      <w:divBdr>
        <w:top w:val="none" w:sz="0" w:space="0" w:color="auto"/>
        <w:left w:val="none" w:sz="0" w:space="0" w:color="auto"/>
        <w:bottom w:val="none" w:sz="0" w:space="0" w:color="auto"/>
        <w:right w:val="none" w:sz="0" w:space="0" w:color="auto"/>
      </w:divBdr>
    </w:div>
    <w:div w:id="813719588">
      <w:bodyDiv w:val="1"/>
      <w:marLeft w:val="0"/>
      <w:marRight w:val="0"/>
      <w:marTop w:val="0"/>
      <w:marBottom w:val="0"/>
      <w:divBdr>
        <w:top w:val="none" w:sz="0" w:space="0" w:color="auto"/>
        <w:left w:val="none" w:sz="0" w:space="0" w:color="auto"/>
        <w:bottom w:val="none" w:sz="0" w:space="0" w:color="auto"/>
        <w:right w:val="none" w:sz="0" w:space="0" w:color="auto"/>
      </w:divBdr>
    </w:div>
    <w:div w:id="850295650">
      <w:bodyDiv w:val="1"/>
      <w:marLeft w:val="0"/>
      <w:marRight w:val="0"/>
      <w:marTop w:val="0"/>
      <w:marBottom w:val="0"/>
      <w:divBdr>
        <w:top w:val="none" w:sz="0" w:space="0" w:color="auto"/>
        <w:left w:val="none" w:sz="0" w:space="0" w:color="auto"/>
        <w:bottom w:val="none" w:sz="0" w:space="0" w:color="auto"/>
        <w:right w:val="none" w:sz="0" w:space="0" w:color="auto"/>
      </w:divBdr>
    </w:div>
    <w:div w:id="865142302">
      <w:bodyDiv w:val="1"/>
      <w:marLeft w:val="0"/>
      <w:marRight w:val="0"/>
      <w:marTop w:val="0"/>
      <w:marBottom w:val="0"/>
      <w:divBdr>
        <w:top w:val="none" w:sz="0" w:space="0" w:color="auto"/>
        <w:left w:val="none" w:sz="0" w:space="0" w:color="auto"/>
        <w:bottom w:val="none" w:sz="0" w:space="0" w:color="auto"/>
        <w:right w:val="none" w:sz="0" w:space="0" w:color="auto"/>
      </w:divBdr>
    </w:div>
    <w:div w:id="873543038">
      <w:bodyDiv w:val="1"/>
      <w:marLeft w:val="0"/>
      <w:marRight w:val="0"/>
      <w:marTop w:val="0"/>
      <w:marBottom w:val="0"/>
      <w:divBdr>
        <w:top w:val="none" w:sz="0" w:space="0" w:color="auto"/>
        <w:left w:val="none" w:sz="0" w:space="0" w:color="auto"/>
        <w:bottom w:val="none" w:sz="0" w:space="0" w:color="auto"/>
        <w:right w:val="none" w:sz="0" w:space="0" w:color="auto"/>
      </w:divBdr>
    </w:div>
    <w:div w:id="882131801">
      <w:bodyDiv w:val="1"/>
      <w:marLeft w:val="0"/>
      <w:marRight w:val="0"/>
      <w:marTop w:val="0"/>
      <w:marBottom w:val="0"/>
      <w:divBdr>
        <w:top w:val="none" w:sz="0" w:space="0" w:color="auto"/>
        <w:left w:val="none" w:sz="0" w:space="0" w:color="auto"/>
        <w:bottom w:val="none" w:sz="0" w:space="0" w:color="auto"/>
        <w:right w:val="none" w:sz="0" w:space="0" w:color="auto"/>
      </w:divBdr>
    </w:div>
    <w:div w:id="901676909">
      <w:bodyDiv w:val="1"/>
      <w:marLeft w:val="0"/>
      <w:marRight w:val="0"/>
      <w:marTop w:val="0"/>
      <w:marBottom w:val="0"/>
      <w:divBdr>
        <w:top w:val="none" w:sz="0" w:space="0" w:color="auto"/>
        <w:left w:val="none" w:sz="0" w:space="0" w:color="auto"/>
        <w:bottom w:val="none" w:sz="0" w:space="0" w:color="auto"/>
        <w:right w:val="none" w:sz="0" w:space="0" w:color="auto"/>
      </w:divBdr>
    </w:div>
    <w:div w:id="931745711">
      <w:bodyDiv w:val="1"/>
      <w:marLeft w:val="0"/>
      <w:marRight w:val="0"/>
      <w:marTop w:val="0"/>
      <w:marBottom w:val="0"/>
      <w:divBdr>
        <w:top w:val="none" w:sz="0" w:space="0" w:color="auto"/>
        <w:left w:val="none" w:sz="0" w:space="0" w:color="auto"/>
        <w:bottom w:val="none" w:sz="0" w:space="0" w:color="auto"/>
        <w:right w:val="none" w:sz="0" w:space="0" w:color="auto"/>
      </w:divBdr>
    </w:div>
    <w:div w:id="965307254">
      <w:bodyDiv w:val="1"/>
      <w:marLeft w:val="0"/>
      <w:marRight w:val="0"/>
      <w:marTop w:val="0"/>
      <w:marBottom w:val="0"/>
      <w:divBdr>
        <w:top w:val="none" w:sz="0" w:space="0" w:color="auto"/>
        <w:left w:val="none" w:sz="0" w:space="0" w:color="auto"/>
        <w:bottom w:val="none" w:sz="0" w:space="0" w:color="auto"/>
        <w:right w:val="none" w:sz="0" w:space="0" w:color="auto"/>
      </w:divBdr>
    </w:div>
    <w:div w:id="975837521">
      <w:bodyDiv w:val="1"/>
      <w:marLeft w:val="0"/>
      <w:marRight w:val="0"/>
      <w:marTop w:val="0"/>
      <w:marBottom w:val="0"/>
      <w:divBdr>
        <w:top w:val="none" w:sz="0" w:space="0" w:color="auto"/>
        <w:left w:val="none" w:sz="0" w:space="0" w:color="auto"/>
        <w:bottom w:val="none" w:sz="0" w:space="0" w:color="auto"/>
        <w:right w:val="none" w:sz="0" w:space="0" w:color="auto"/>
      </w:divBdr>
    </w:div>
    <w:div w:id="988096482">
      <w:bodyDiv w:val="1"/>
      <w:marLeft w:val="0"/>
      <w:marRight w:val="0"/>
      <w:marTop w:val="0"/>
      <w:marBottom w:val="0"/>
      <w:divBdr>
        <w:top w:val="none" w:sz="0" w:space="0" w:color="auto"/>
        <w:left w:val="none" w:sz="0" w:space="0" w:color="auto"/>
        <w:bottom w:val="none" w:sz="0" w:space="0" w:color="auto"/>
        <w:right w:val="none" w:sz="0" w:space="0" w:color="auto"/>
      </w:divBdr>
    </w:div>
    <w:div w:id="998969286">
      <w:bodyDiv w:val="1"/>
      <w:marLeft w:val="0"/>
      <w:marRight w:val="0"/>
      <w:marTop w:val="0"/>
      <w:marBottom w:val="0"/>
      <w:divBdr>
        <w:top w:val="none" w:sz="0" w:space="0" w:color="auto"/>
        <w:left w:val="none" w:sz="0" w:space="0" w:color="auto"/>
        <w:bottom w:val="none" w:sz="0" w:space="0" w:color="auto"/>
        <w:right w:val="none" w:sz="0" w:space="0" w:color="auto"/>
      </w:divBdr>
    </w:div>
    <w:div w:id="1019085492">
      <w:bodyDiv w:val="1"/>
      <w:marLeft w:val="0"/>
      <w:marRight w:val="0"/>
      <w:marTop w:val="0"/>
      <w:marBottom w:val="0"/>
      <w:divBdr>
        <w:top w:val="none" w:sz="0" w:space="0" w:color="auto"/>
        <w:left w:val="none" w:sz="0" w:space="0" w:color="auto"/>
        <w:bottom w:val="none" w:sz="0" w:space="0" w:color="auto"/>
        <w:right w:val="none" w:sz="0" w:space="0" w:color="auto"/>
      </w:divBdr>
    </w:div>
    <w:div w:id="1084104217">
      <w:bodyDiv w:val="1"/>
      <w:marLeft w:val="0"/>
      <w:marRight w:val="0"/>
      <w:marTop w:val="0"/>
      <w:marBottom w:val="0"/>
      <w:divBdr>
        <w:top w:val="none" w:sz="0" w:space="0" w:color="auto"/>
        <w:left w:val="none" w:sz="0" w:space="0" w:color="auto"/>
        <w:bottom w:val="none" w:sz="0" w:space="0" w:color="auto"/>
        <w:right w:val="none" w:sz="0" w:space="0" w:color="auto"/>
      </w:divBdr>
    </w:div>
    <w:div w:id="1120761098">
      <w:bodyDiv w:val="1"/>
      <w:marLeft w:val="0"/>
      <w:marRight w:val="0"/>
      <w:marTop w:val="0"/>
      <w:marBottom w:val="0"/>
      <w:divBdr>
        <w:top w:val="none" w:sz="0" w:space="0" w:color="auto"/>
        <w:left w:val="none" w:sz="0" w:space="0" w:color="auto"/>
        <w:bottom w:val="none" w:sz="0" w:space="0" w:color="auto"/>
        <w:right w:val="none" w:sz="0" w:space="0" w:color="auto"/>
      </w:divBdr>
    </w:div>
    <w:div w:id="1152408662">
      <w:bodyDiv w:val="1"/>
      <w:marLeft w:val="0"/>
      <w:marRight w:val="0"/>
      <w:marTop w:val="0"/>
      <w:marBottom w:val="0"/>
      <w:divBdr>
        <w:top w:val="none" w:sz="0" w:space="0" w:color="auto"/>
        <w:left w:val="none" w:sz="0" w:space="0" w:color="auto"/>
        <w:bottom w:val="none" w:sz="0" w:space="0" w:color="auto"/>
        <w:right w:val="none" w:sz="0" w:space="0" w:color="auto"/>
      </w:divBdr>
    </w:div>
    <w:div w:id="1159079099">
      <w:bodyDiv w:val="1"/>
      <w:marLeft w:val="0"/>
      <w:marRight w:val="0"/>
      <w:marTop w:val="0"/>
      <w:marBottom w:val="0"/>
      <w:divBdr>
        <w:top w:val="none" w:sz="0" w:space="0" w:color="auto"/>
        <w:left w:val="none" w:sz="0" w:space="0" w:color="auto"/>
        <w:bottom w:val="none" w:sz="0" w:space="0" w:color="auto"/>
        <w:right w:val="none" w:sz="0" w:space="0" w:color="auto"/>
      </w:divBdr>
    </w:div>
    <w:div w:id="1183978405">
      <w:bodyDiv w:val="1"/>
      <w:marLeft w:val="0"/>
      <w:marRight w:val="0"/>
      <w:marTop w:val="0"/>
      <w:marBottom w:val="0"/>
      <w:divBdr>
        <w:top w:val="none" w:sz="0" w:space="0" w:color="auto"/>
        <w:left w:val="none" w:sz="0" w:space="0" w:color="auto"/>
        <w:bottom w:val="none" w:sz="0" w:space="0" w:color="auto"/>
        <w:right w:val="none" w:sz="0" w:space="0" w:color="auto"/>
      </w:divBdr>
    </w:div>
    <w:div w:id="1194149964">
      <w:bodyDiv w:val="1"/>
      <w:marLeft w:val="0"/>
      <w:marRight w:val="0"/>
      <w:marTop w:val="0"/>
      <w:marBottom w:val="0"/>
      <w:divBdr>
        <w:top w:val="none" w:sz="0" w:space="0" w:color="auto"/>
        <w:left w:val="none" w:sz="0" w:space="0" w:color="auto"/>
        <w:bottom w:val="none" w:sz="0" w:space="0" w:color="auto"/>
        <w:right w:val="none" w:sz="0" w:space="0" w:color="auto"/>
      </w:divBdr>
    </w:div>
    <w:div w:id="1201279001">
      <w:bodyDiv w:val="1"/>
      <w:marLeft w:val="0"/>
      <w:marRight w:val="0"/>
      <w:marTop w:val="0"/>
      <w:marBottom w:val="0"/>
      <w:divBdr>
        <w:top w:val="none" w:sz="0" w:space="0" w:color="auto"/>
        <w:left w:val="none" w:sz="0" w:space="0" w:color="auto"/>
        <w:bottom w:val="none" w:sz="0" w:space="0" w:color="auto"/>
        <w:right w:val="none" w:sz="0" w:space="0" w:color="auto"/>
      </w:divBdr>
    </w:div>
    <w:div w:id="1210604816">
      <w:bodyDiv w:val="1"/>
      <w:marLeft w:val="0"/>
      <w:marRight w:val="0"/>
      <w:marTop w:val="0"/>
      <w:marBottom w:val="0"/>
      <w:divBdr>
        <w:top w:val="none" w:sz="0" w:space="0" w:color="auto"/>
        <w:left w:val="none" w:sz="0" w:space="0" w:color="auto"/>
        <w:bottom w:val="none" w:sz="0" w:space="0" w:color="auto"/>
        <w:right w:val="none" w:sz="0" w:space="0" w:color="auto"/>
      </w:divBdr>
    </w:div>
    <w:div w:id="1234461992">
      <w:bodyDiv w:val="1"/>
      <w:marLeft w:val="0"/>
      <w:marRight w:val="0"/>
      <w:marTop w:val="0"/>
      <w:marBottom w:val="0"/>
      <w:divBdr>
        <w:top w:val="none" w:sz="0" w:space="0" w:color="auto"/>
        <w:left w:val="none" w:sz="0" w:space="0" w:color="auto"/>
        <w:bottom w:val="none" w:sz="0" w:space="0" w:color="auto"/>
        <w:right w:val="none" w:sz="0" w:space="0" w:color="auto"/>
      </w:divBdr>
    </w:div>
    <w:div w:id="1246769165">
      <w:bodyDiv w:val="1"/>
      <w:marLeft w:val="0"/>
      <w:marRight w:val="0"/>
      <w:marTop w:val="0"/>
      <w:marBottom w:val="0"/>
      <w:divBdr>
        <w:top w:val="none" w:sz="0" w:space="0" w:color="auto"/>
        <w:left w:val="none" w:sz="0" w:space="0" w:color="auto"/>
        <w:bottom w:val="none" w:sz="0" w:space="0" w:color="auto"/>
        <w:right w:val="none" w:sz="0" w:space="0" w:color="auto"/>
      </w:divBdr>
    </w:div>
    <w:div w:id="1277641247">
      <w:bodyDiv w:val="1"/>
      <w:marLeft w:val="0"/>
      <w:marRight w:val="0"/>
      <w:marTop w:val="0"/>
      <w:marBottom w:val="0"/>
      <w:divBdr>
        <w:top w:val="none" w:sz="0" w:space="0" w:color="auto"/>
        <w:left w:val="none" w:sz="0" w:space="0" w:color="auto"/>
        <w:bottom w:val="none" w:sz="0" w:space="0" w:color="auto"/>
        <w:right w:val="none" w:sz="0" w:space="0" w:color="auto"/>
      </w:divBdr>
    </w:div>
    <w:div w:id="1295209145">
      <w:bodyDiv w:val="1"/>
      <w:marLeft w:val="0"/>
      <w:marRight w:val="0"/>
      <w:marTop w:val="0"/>
      <w:marBottom w:val="0"/>
      <w:divBdr>
        <w:top w:val="none" w:sz="0" w:space="0" w:color="auto"/>
        <w:left w:val="none" w:sz="0" w:space="0" w:color="auto"/>
        <w:bottom w:val="none" w:sz="0" w:space="0" w:color="auto"/>
        <w:right w:val="none" w:sz="0" w:space="0" w:color="auto"/>
      </w:divBdr>
    </w:div>
    <w:div w:id="1338993452">
      <w:bodyDiv w:val="1"/>
      <w:marLeft w:val="0"/>
      <w:marRight w:val="0"/>
      <w:marTop w:val="0"/>
      <w:marBottom w:val="0"/>
      <w:divBdr>
        <w:top w:val="none" w:sz="0" w:space="0" w:color="auto"/>
        <w:left w:val="none" w:sz="0" w:space="0" w:color="auto"/>
        <w:bottom w:val="none" w:sz="0" w:space="0" w:color="auto"/>
        <w:right w:val="none" w:sz="0" w:space="0" w:color="auto"/>
      </w:divBdr>
    </w:div>
    <w:div w:id="1348945270">
      <w:bodyDiv w:val="1"/>
      <w:marLeft w:val="0"/>
      <w:marRight w:val="0"/>
      <w:marTop w:val="0"/>
      <w:marBottom w:val="0"/>
      <w:divBdr>
        <w:top w:val="none" w:sz="0" w:space="0" w:color="auto"/>
        <w:left w:val="none" w:sz="0" w:space="0" w:color="auto"/>
        <w:bottom w:val="none" w:sz="0" w:space="0" w:color="auto"/>
        <w:right w:val="none" w:sz="0" w:space="0" w:color="auto"/>
      </w:divBdr>
    </w:div>
    <w:div w:id="1371955534">
      <w:bodyDiv w:val="1"/>
      <w:marLeft w:val="0"/>
      <w:marRight w:val="0"/>
      <w:marTop w:val="0"/>
      <w:marBottom w:val="0"/>
      <w:divBdr>
        <w:top w:val="none" w:sz="0" w:space="0" w:color="auto"/>
        <w:left w:val="none" w:sz="0" w:space="0" w:color="auto"/>
        <w:bottom w:val="none" w:sz="0" w:space="0" w:color="auto"/>
        <w:right w:val="none" w:sz="0" w:space="0" w:color="auto"/>
      </w:divBdr>
    </w:div>
    <w:div w:id="1395084766">
      <w:bodyDiv w:val="1"/>
      <w:marLeft w:val="0"/>
      <w:marRight w:val="0"/>
      <w:marTop w:val="0"/>
      <w:marBottom w:val="0"/>
      <w:divBdr>
        <w:top w:val="none" w:sz="0" w:space="0" w:color="auto"/>
        <w:left w:val="none" w:sz="0" w:space="0" w:color="auto"/>
        <w:bottom w:val="none" w:sz="0" w:space="0" w:color="auto"/>
        <w:right w:val="none" w:sz="0" w:space="0" w:color="auto"/>
      </w:divBdr>
    </w:div>
    <w:div w:id="1395619302">
      <w:bodyDiv w:val="1"/>
      <w:marLeft w:val="0"/>
      <w:marRight w:val="0"/>
      <w:marTop w:val="0"/>
      <w:marBottom w:val="0"/>
      <w:divBdr>
        <w:top w:val="none" w:sz="0" w:space="0" w:color="auto"/>
        <w:left w:val="none" w:sz="0" w:space="0" w:color="auto"/>
        <w:bottom w:val="none" w:sz="0" w:space="0" w:color="auto"/>
        <w:right w:val="none" w:sz="0" w:space="0" w:color="auto"/>
      </w:divBdr>
    </w:div>
    <w:div w:id="1413354337">
      <w:bodyDiv w:val="1"/>
      <w:marLeft w:val="0"/>
      <w:marRight w:val="0"/>
      <w:marTop w:val="0"/>
      <w:marBottom w:val="0"/>
      <w:divBdr>
        <w:top w:val="none" w:sz="0" w:space="0" w:color="auto"/>
        <w:left w:val="none" w:sz="0" w:space="0" w:color="auto"/>
        <w:bottom w:val="none" w:sz="0" w:space="0" w:color="auto"/>
        <w:right w:val="none" w:sz="0" w:space="0" w:color="auto"/>
      </w:divBdr>
    </w:div>
    <w:div w:id="1437676884">
      <w:bodyDiv w:val="1"/>
      <w:marLeft w:val="0"/>
      <w:marRight w:val="0"/>
      <w:marTop w:val="0"/>
      <w:marBottom w:val="0"/>
      <w:divBdr>
        <w:top w:val="none" w:sz="0" w:space="0" w:color="auto"/>
        <w:left w:val="none" w:sz="0" w:space="0" w:color="auto"/>
        <w:bottom w:val="none" w:sz="0" w:space="0" w:color="auto"/>
        <w:right w:val="none" w:sz="0" w:space="0" w:color="auto"/>
      </w:divBdr>
    </w:div>
    <w:div w:id="1470443673">
      <w:bodyDiv w:val="1"/>
      <w:marLeft w:val="0"/>
      <w:marRight w:val="0"/>
      <w:marTop w:val="0"/>
      <w:marBottom w:val="0"/>
      <w:divBdr>
        <w:top w:val="none" w:sz="0" w:space="0" w:color="auto"/>
        <w:left w:val="none" w:sz="0" w:space="0" w:color="auto"/>
        <w:bottom w:val="none" w:sz="0" w:space="0" w:color="auto"/>
        <w:right w:val="none" w:sz="0" w:space="0" w:color="auto"/>
      </w:divBdr>
    </w:div>
    <w:div w:id="1476338531">
      <w:bodyDiv w:val="1"/>
      <w:marLeft w:val="0"/>
      <w:marRight w:val="0"/>
      <w:marTop w:val="0"/>
      <w:marBottom w:val="0"/>
      <w:divBdr>
        <w:top w:val="none" w:sz="0" w:space="0" w:color="auto"/>
        <w:left w:val="none" w:sz="0" w:space="0" w:color="auto"/>
        <w:bottom w:val="none" w:sz="0" w:space="0" w:color="auto"/>
        <w:right w:val="none" w:sz="0" w:space="0" w:color="auto"/>
      </w:divBdr>
    </w:div>
    <w:div w:id="1514881174">
      <w:bodyDiv w:val="1"/>
      <w:marLeft w:val="0"/>
      <w:marRight w:val="0"/>
      <w:marTop w:val="0"/>
      <w:marBottom w:val="0"/>
      <w:divBdr>
        <w:top w:val="none" w:sz="0" w:space="0" w:color="auto"/>
        <w:left w:val="none" w:sz="0" w:space="0" w:color="auto"/>
        <w:bottom w:val="none" w:sz="0" w:space="0" w:color="auto"/>
        <w:right w:val="none" w:sz="0" w:space="0" w:color="auto"/>
      </w:divBdr>
    </w:div>
    <w:div w:id="1557280819">
      <w:bodyDiv w:val="1"/>
      <w:marLeft w:val="0"/>
      <w:marRight w:val="0"/>
      <w:marTop w:val="0"/>
      <w:marBottom w:val="0"/>
      <w:divBdr>
        <w:top w:val="none" w:sz="0" w:space="0" w:color="auto"/>
        <w:left w:val="none" w:sz="0" w:space="0" w:color="auto"/>
        <w:bottom w:val="none" w:sz="0" w:space="0" w:color="auto"/>
        <w:right w:val="none" w:sz="0" w:space="0" w:color="auto"/>
      </w:divBdr>
    </w:div>
    <w:div w:id="1561014260">
      <w:bodyDiv w:val="1"/>
      <w:marLeft w:val="0"/>
      <w:marRight w:val="0"/>
      <w:marTop w:val="0"/>
      <w:marBottom w:val="0"/>
      <w:divBdr>
        <w:top w:val="none" w:sz="0" w:space="0" w:color="auto"/>
        <w:left w:val="none" w:sz="0" w:space="0" w:color="auto"/>
        <w:bottom w:val="none" w:sz="0" w:space="0" w:color="auto"/>
        <w:right w:val="none" w:sz="0" w:space="0" w:color="auto"/>
      </w:divBdr>
    </w:div>
    <w:div w:id="1568151686">
      <w:bodyDiv w:val="1"/>
      <w:marLeft w:val="0"/>
      <w:marRight w:val="0"/>
      <w:marTop w:val="0"/>
      <w:marBottom w:val="0"/>
      <w:divBdr>
        <w:top w:val="none" w:sz="0" w:space="0" w:color="auto"/>
        <w:left w:val="none" w:sz="0" w:space="0" w:color="auto"/>
        <w:bottom w:val="none" w:sz="0" w:space="0" w:color="auto"/>
        <w:right w:val="none" w:sz="0" w:space="0" w:color="auto"/>
      </w:divBdr>
    </w:div>
    <w:div w:id="1640065457">
      <w:bodyDiv w:val="1"/>
      <w:marLeft w:val="0"/>
      <w:marRight w:val="0"/>
      <w:marTop w:val="0"/>
      <w:marBottom w:val="0"/>
      <w:divBdr>
        <w:top w:val="none" w:sz="0" w:space="0" w:color="auto"/>
        <w:left w:val="none" w:sz="0" w:space="0" w:color="auto"/>
        <w:bottom w:val="none" w:sz="0" w:space="0" w:color="auto"/>
        <w:right w:val="none" w:sz="0" w:space="0" w:color="auto"/>
      </w:divBdr>
    </w:div>
    <w:div w:id="1644966095">
      <w:bodyDiv w:val="1"/>
      <w:marLeft w:val="0"/>
      <w:marRight w:val="0"/>
      <w:marTop w:val="0"/>
      <w:marBottom w:val="0"/>
      <w:divBdr>
        <w:top w:val="none" w:sz="0" w:space="0" w:color="auto"/>
        <w:left w:val="none" w:sz="0" w:space="0" w:color="auto"/>
        <w:bottom w:val="none" w:sz="0" w:space="0" w:color="auto"/>
        <w:right w:val="none" w:sz="0" w:space="0" w:color="auto"/>
      </w:divBdr>
    </w:div>
    <w:div w:id="1660502738">
      <w:bodyDiv w:val="1"/>
      <w:marLeft w:val="0"/>
      <w:marRight w:val="0"/>
      <w:marTop w:val="0"/>
      <w:marBottom w:val="0"/>
      <w:divBdr>
        <w:top w:val="none" w:sz="0" w:space="0" w:color="auto"/>
        <w:left w:val="none" w:sz="0" w:space="0" w:color="auto"/>
        <w:bottom w:val="none" w:sz="0" w:space="0" w:color="auto"/>
        <w:right w:val="none" w:sz="0" w:space="0" w:color="auto"/>
      </w:divBdr>
    </w:div>
    <w:div w:id="1699163074">
      <w:bodyDiv w:val="1"/>
      <w:marLeft w:val="0"/>
      <w:marRight w:val="0"/>
      <w:marTop w:val="0"/>
      <w:marBottom w:val="0"/>
      <w:divBdr>
        <w:top w:val="none" w:sz="0" w:space="0" w:color="auto"/>
        <w:left w:val="none" w:sz="0" w:space="0" w:color="auto"/>
        <w:bottom w:val="none" w:sz="0" w:space="0" w:color="auto"/>
        <w:right w:val="none" w:sz="0" w:space="0" w:color="auto"/>
      </w:divBdr>
    </w:div>
    <w:div w:id="1700620867">
      <w:bodyDiv w:val="1"/>
      <w:marLeft w:val="0"/>
      <w:marRight w:val="0"/>
      <w:marTop w:val="0"/>
      <w:marBottom w:val="0"/>
      <w:divBdr>
        <w:top w:val="none" w:sz="0" w:space="0" w:color="auto"/>
        <w:left w:val="none" w:sz="0" w:space="0" w:color="auto"/>
        <w:bottom w:val="none" w:sz="0" w:space="0" w:color="auto"/>
        <w:right w:val="none" w:sz="0" w:space="0" w:color="auto"/>
      </w:divBdr>
    </w:div>
    <w:div w:id="1750420240">
      <w:bodyDiv w:val="1"/>
      <w:marLeft w:val="0"/>
      <w:marRight w:val="0"/>
      <w:marTop w:val="0"/>
      <w:marBottom w:val="0"/>
      <w:divBdr>
        <w:top w:val="none" w:sz="0" w:space="0" w:color="auto"/>
        <w:left w:val="none" w:sz="0" w:space="0" w:color="auto"/>
        <w:bottom w:val="none" w:sz="0" w:space="0" w:color="auto"/>
        <w:right w:val="none" w:sz="0" w:space="0" w:color="auto"/>
      </w:divBdr>
    </w:div>
    <w:div w:id="1782259362">
      <w:bodyDiv w:val="1"/>
      <w:marLeft w:val="0"/>
      <w:marRight w:val="0"/>
      <w:marTop w:val="0"/>
      <w:marBottom w:val="0"/>
      <w:divBdr>
        <w:top w:val="none" w:sz="0" w:space="0" w:color="auto"/>
        <w:left w:val="none" w:sz="0" w:space="0" w:color="auto"/>
        <w:bottom w:val="none" w:sz="0" w:space="0" w:color="auto"/>
        <w:right w:val="none" w:sz="0" w:space="0" w:color="auto"/>
      </w:divBdr>
    </w:div>
    <w:div w:id="1801456636">
      <w:bodyDiv w:val="1"/>
      <w:marLeft w:val="0"/>
      <w:marRight w:val="0"/>
      <w:marTop w:val="0"/>
      <w:marBottom w:val="0"/>
      <w:divBdr>
        <w:top w:val="none" w:sz="0" w:space="0" w:color="auto"/>
        <w:left w:val="none" w:sz="0" w:space="0" w:color="auto"/>
        <w:bottom w:val="none" w:sz="0" w:space="0" w:color="auto"/>
        <w:right w:val="none" w:sz="0" w:space="0" w:color="auto"/>
      </w:divBdr>
    </w:div>
    <w:div w:id="1808741211">
      <w:bodyDiv w:val="1"/>
      <w:marLeft w:val="0"/>
      <w:marRight w:val="0"/>
      <w:marTop w:val="0"/>
      <w:marBottom w:val="0"/>
      <w:divBdr>
        <w:top w:val="none" w:sz="0" w:space="0" w:color="auto"/>
        <w:left w:val="none" w:sz="0" w:space="0" w:color="auto"/>
        <w:bottom w:val="none" w:sz="0" w:space="0" w:color="auto"/>
        <w:right w:val="none" w:sz="0" w:space="0" w:color="auto"/>
      </w:divBdr>
    </w:div>
    <w:div w:id="1816726239">
      <w:bodyDiv w:val="1"/>
      <w:marLeft w:val="0"/>
      <w:marRight w:val="0"/>
      <w:marTop w:val="0"/>
      <w:marBottom w:val="0"/>
      <w:divBdr>
        <w:top w:val="none" w:sz="0" w:space="0" w:color="auto"/>
        <w:left w:val="none" w:sz="0" w:space="0" w:color="auto"/>
        <w:bottom w:val="none" w:sz="0" w:space="0" w:color="auto"/>
        <w:right w:val="none" w:sz="0" w:space="0" w:color="auto"/>
      </w:divBdr>
    </w:div>
    <w:div w:id="1842698807">
      <w:bodyDiv w:val="1"/>
      <w:marLeft w:val="0"/>
      <w:marRight w:val="0"/>
      <w:marTop w:val="0"/>
      <w:marBottom w:val="0"/>
      <w:divBdr>
        <w:top w:val="none" w:sz="0" w:space="0" w:color="auto"/>
        <w:left w:val="none" w:sz="0" w:space="0" w:color="auto"/>
        <w:bottom w:val="none" w:sz="0" w:space="0" w:color="auto"/>
        <w:right w:val="none" w:sz="0" w:space="0" w:color="auto"/>
      </w:divBdr>
    </w:div>
    <w:div w:id="1853303248">
      <w:bodyDiv w:val="1"/>
      <w:marLeft w:val="0"/>
      <w:marRight w:val="0"/>
      <w:marTop w:val="0"/>
      <w:marBottom w:val="0"/>
      <w:divBdr>
        <w:top w:val="none" w:sz="0" w:space="0" w:color="auto"/>
        <w:left w:val="none" w:sz="0" w:space="0" w:color="auto"/>
        <w:bottom w:val="none" w:sz="0" w:space="0" w:color="auto"/>
        <w:right w:val="none" w:sz="0" w:space="0" w:color="auto"/>
      </w:divBdr>
    </w:div>
    <w:div w:id="1913000811">
      <w:bodyDiv w:val="1"/>
      <w:marLeft w:val="0"/>
      <w:marRight w:val="0"/>
      <w:marTop w:val="0"/>
      <w:marBottom w:val="0"/>
      <w:divBdr>
        <w:top w:val="none" w:sz="0" w:space="0" w:color="auto"/>
        <w:left w:val="none" w:sz="0" w:space="0" w:color="auto"/>
        <w:bottom w:val="none" w:sz="0" w:space="0" w:color="auto"/>
        <w:right w:val="none" w:sz="0" w:space="0" w:color="auto"/>
      </w:divBdr>
    </w:div>
    <w:div w:id="1947040298">
      <w:bodyDiv w:val="1"/>
      <w:marLeft w:val="0"/>
      <w:marRight w:val="0"/>
      <w:marTop w:val="0"/>
      <w:marBottom w:val="0"/>
      <w:divBdr>
        <w:top w:val="none" w:sz="0" w:space="0" w:color="auto"/>
        <w:left w:val="none" w:sz="0" w:space="0" w:color="auto"/>
        <w:bottom w:val="none" w:sz="0" w:space="0" w:color="auto"/>
        <w:right w:val="none" w:sz="0" w:space="0" w:color="auto"/>
      </w:divBdr>
    </w:div>
    <w:div w:id="1954091703">
      <w:bodyDiv w:val="1"/>
      <w:marLeft w:val="0"/>
      <w:marRight w:val="0"/>
      <w:marTop w:val="0"/>
      <w:marBottom w:val="0"/>
      <w:divBdr>
        <w:top w:val="none" w:sz="0" w:space="0" w:color="auto"/>
        <w:left w:val="none" w:sz="0" w:space="0" w:color="auto"/>
        <w:bottom w:val="none" w:sz="0" w:space="0" w:color="auto"/>
        <w:right w:val="none" w:sz="0" w:space="0" w:color="auto"/>
      </w:divBdr>
    </w:div>
    <w:div w:id="1964531003">
      <w:bodyDiv w:val="1"/>
      <w:marLeft w:val="0"/>
      <w:marRight w:val="0"/>
      <w:marTop w:val="0"/>
      <w:marBottom w:val="0"/>
      <w:divBdr>
        <w:top w:val="none" w:sz="0" w:space="0" w:color="auto"/>
        <w:left w:val="none" w:sz="0" w:space="0" w:color="auto"/>
        <w:bottom w:val="none" w:sz="0" w:space="0" w:color="auto"/>
        <w:right w:val="none" w:sz="0" w:space="0" w:color="auto"/>
      </w:divBdr>
    </w:div>
    <w:div w:id="1968000723">
      <w:bodyDiv w:val="1"/>
      <w:marLeft w:val="0"/>
      <w:marRight w:val="0"/>
      <w:marTop w:val="0"/>
      <w:marBottom w:val="0"/>
      <w:divBdr>
        <w:top w:val="none" w:sz="0" w:space="0" w:color="auto"/>
        <w:left w:val="none" w:sz="0" w:space="0" w:color="auto"/>
        <w:bottom w:val="none" w:sz="0" w:space="0" w:color="auto"/>
        <w:right w:val="none" w:sz="0" w:space="0" w:color="auto"/>
      </w:divBdr>
    </w:div>
    <w:div w:id="1995715071">
      <w:bodyDiv w:val="1"/>
      <w:marLeft w:val="0"/>
      <w:marRight w:val="0"/>
      <w:marTop w:val="0"/>
      <w:marBottom w:val="0"/>
      <w:divBdr>
        <w:top w:val="none" w:sz="0" w:space="0" w:color="auto"/>
        <w:left w:val="none" w:sz="0" w:space="0" w:color="auto"/>
        <w:bottom w:val="none" w:sz="0" w:space="0" w:color="auto"/>
        <w:right w:val="none" w:sz="0" w:space="0" w:color="auto"/>
      </w:divBdr>
    </w:div>
    <w:div w:id="2022272407">
      <w:bodyDiv w:val="1"/>
      <w:marLeft w:val="0"/>
      <w:marRight w:val="0"/>
      <w:marTop w:val="0"/>
      <w:marBottom w:val="0"/>
      <w:divBdr>
        <w:top w:val="none" w:sz="0" w:space="0" w:color="auto"/>
        <w:left w:val="none" w:sz="0" w:space="0" w:color="auto"/>
        <w:bottom w:val="none" w:sz="0" w:space="0" w:color="auto"/>
        <w:right w:val="none" w:sz="0" w:space="0" w:color="auto"/>
      </w:divBdr>
    </w:div>
    <w:div w:id="2049059412">
      <w:bodyDiv w:val="1"/>
      <w:marLeft w:val="0"/>
      <w:marRight w:val="0"/>
      <w:marTop w:val="0"/>
      <w:marBottom w:val="0"/>
      <w:divBdr>
        <w:top w:val="none" w:sz="0" w:space="0" w:color="auto"/>
        <w:left w:val="none" w:sz="0" w:space="0" w:color="auto"/>
        <w:bottom w:val="none" w:sz="0" w:space="0" w:color="auto"/>
        <w:right w:val="none" w:sz="0" w:space="0" w:color="auto"/>
      </w:divBdr>
    </w:div>
    <w:div w:id="2052225614">
      <w:bodyDiv w:val="1"/>
      <w:marLeft w:val="0"/>
      <w:marRight w:val="0"/>
      <w:marTop w:val="0"/>
      <w:marBottom w:val="0"/>
      <w:divBdr>
        <w:top w:val="none" w:sz="0" w:space="0" w:color="auto"/>
        <w:left w:val="none" w:sz="0" w:space="0" w:color="auto"/>
        <w:bottom w:val="none" w:sz="0" w:space="0" w:color="auto"/>
        <w:right w:val="none" w:sz="0" w:space="0" w:color="auto"/>
      </w:divBdr>
    </w:div>
    <w:div w:id="2099666656">
      <w:bodyDiv w:val="1"/>
      <w:marLeft w:val="0"/>
      <w:marRight w:val="0"/>
      <w:marTop w:val="0"/>
      <w:marBottom w:val="0"/>
      <w:divBdr>
        <w:top w:val="none" w:sz="0" w:space="0" w:color="auto"/>
        <w:left w:val="none" w:sz="0" w:space="0" w:color="auto"/>
        <w:bottom w:val="none" w:sz="0" w:space="0" w:color="auto"/>
        <w:right w:val="none" w:sz="0" w:space="0" w:color="auto"/>
      </w:divBdr>
    </w:div>
    <w:div w:id="2101218048">
      <w:bodyDiv w:val="1"/>
      <w:marLeft w:val="0"/>
      <w:marRight w:val="0"/>
      <w:marTop w:val="0"/>
      <w:marBottom w:val="0"/>
      <w:divBdr>
        <w:top w:val="none" w:sz="0" w:space="0" w:color="auto"/>
        <w:left w:val="none" w:sz="0" w:space="0" w:color="auto"/>
        <w:bottom w:val="none" w:sz="0" w:space="0" w:color="auto"/>
        <w:right w:val="none" w:sz="0" w:space="0" w:color="auto"/>
      </w:divBdr>
    </w:div>
    <w:div w:id="2103985967">
      <w:bodyDiv w:val="1"/>
      <w:marLeft w:val="0"/>
      <w:marRight w:val="0"/>
      <w:marTop w:val="0"/>
      <w:marBottom w:val="0"/>
      <w:divBdr>
        <w:top w:val="none" w:sz="0" w:space="0" w:color="auto"/>
        <w:left w:val="none" w:sz="0" w:space="0" w:color="auto"/>
        <w:bottom w:val="none" w:sz="0" w:space="0" w:color="auto"/>
        <w:right w:val="none" w:sz="0" w:space="0" w:color="auto"/>
      </w:divBdr>
    </w:div>
    <w:div w:id="2119055675">
      <w:bodyDiv w:val="1"/>
      <w:marLeft w:val="0"/>
      <w:marRight w:val="0"/>
      <w:marTop w:val="0"/>
      <w:marBottom w:val="0"/>
      <w:divBdr>
        <w:top w:val="none" w:sz="0" w:space="0" w:color="auto"/>
        <w:left w:val="none" w:sz="0" w:space="0" w:color="auto"/>
        <w:bottom w:val="none" w:sz="0" w:space="0" w:color="auto"/>
        <w:right w:val="none" w:sz="0" w:space="0" w:color="auto"/>
      </w:divBdr>
    </w:div>
    <w:div w:id="21419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05CB63F9E456BD0ADDEC46405AA45FB90C6C432FB771DAD830669255D2C044C56C458BCF60DEC081AABAC4129F14A337FA22A654ADFDFACF24B8cEy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05CB63F9E456BD0ADDF24B5636F950B806304C25B1788B846F3DCF02DBCA1382231CCC8964DBCBD5FBFA9114C944F962F63EA54AACcFy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FFC03474765B9DC468B05003A51E70267513BF4A18E39D9ED2364FDD8DA5B6C5870B7068D4B7B50723BD5B613984D76D8B0A74CBE566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C4C054FB9857F703AFB85CC276ECCBED357840B36E09E90319E93F128ED08B58806A840CB65E87g3NB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405CB63F9E456BD0ADDEC46405AA45FB90C6C432FB771DAD830669255D2C044C56C458BCF60DEC081AABAC4129F14A337FA22A654ADFDFACF24B8cEyD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Musaeljan\Application%20Data\Microsoft\&#1064;&#1072;&#1073;&#1083;&#1086;&#1085;&#1099;\&#1047;&#1040;&#1050;&#1054;&#1053;%20&#1040;&#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1391-A700-48AD-BD42-F7C20D48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 АО</Template>
  <TotalTime>7</TotalTime>
  <Pages>39</Pages>
  <Words>49290</Words>
  <Characters>280953</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329584</CharactersWithSpaces>
  <SharedDoc>false</SharedDoc>
  <HLinks>
    <vt:vector size="66" baseType="variant">
      <vt:variant>
        <vt:i4>851969</vt:i4>
      </vt:variant>
      <vt:variant>
        <vt:i4>30</vt:i4>
      </vt:variant>
      <vt:variant>
        <vt:i4>0</vt:i4>
      </vt:variant>
      <vt:variant>
        <vt:i4>5</vt:i4>
      </vt:variant>
      <vt:variant>
        <vt:lpwstr>consultantplus://offline/ref=8405CB63F9E456BD0ADDEC46405AA45FB90C6C432FB771DAD830669255D2C044C56C458BCF60DEC081AABAC4129F14A337FA22A654ADFDFACF24B8cEyDM</vt:lpwstr>
      </vt:variant>
      <vt:variant>
        <vt:lpwstr/>
      </vt:variant>
      <vt:variant>
        <vt:i4>851969</vt:i4>
      </vt:variant>
      <vt:variant>
        <vt:i4>27</vt:i4>
      </vt:variant>
      <vt:variant>
        <vt:i4>0</vt:i4>
      </vt:variant>
      <vt:variant>
        <vt:i4>5</vt:i4>
      </vt:variant>
      <vt:variant>
        <vt:lpwstr>consultantplus://offline/ref=8405CB63F9E456BD0ADDEC46405AA45FB90C6C432FB771DAD830669255D2C044C56C458BCF60DEC081AABAC4129F14A337FA22A654ADFDFACF24B8cEyDM</vt:lpwstr>
      </vt:variant>
      <vt:variant>
        <vt:lpwstr/>
      </vt:variant>
      <vt:variant>
        <vt:i4>6291565</vt:i4>
      </vt:variant>
      <vt:variant>
        <vt:i4>24</vt:i4>
      </vt:variant>
      <vt:variant>
        <vt:i4>0</vt:i4>
      </vt:variant>
      <vt:variant>
        <vt:i4>5</vt:i4>
      </vt:variant>
      <vt:variant>
        <vt:lpwstr>consultantplus://offline/ref=8405CB63F9E456BD0ADDF24B5636F950B806304C25B1788B846F3DCF02DBCA1382231CCC8964DBCBD5FBFA9114C944F962F63EA54AACcFy5M</vt:lpwstr>
      </vt:variant>
      <vt:variant>
        <vt:lpwstr/>
      </vt:variant>
      <vt:variant>
        <vt:i4>2686995</vt:i4>
      </vt:variant>
      <vt:variant>
        <vt:i4>21</vt:i4>
      </vt:variant>
      <vt:variant>
        <vt:i4>0</vt:i4>
      </vt:variant>
      <vt:variant>
        <vt:i4>5</vt:i4>
      </vt:variant>
      <vt:variant>
        <vt:lpwstr/>
      </vt:variant>
      <vt:variant>
        <vt:lpwstr>sub_23000</vt:lpwstr>
      </vt:variant>
      <vt:variant>
        <vt:i4>3080293</vt:i4>
      </vt:variant>
      <vt:variant>
        <vt:i4>18</vt:i4>
      </vt:variant>
      <vt:variant>
        <vt:i4>0</vt:i4>
      </vt:variant>
      <vt:variant>
        <vt:i4>5</vt:i4>
      </vt:variant>
      <vt:variant>
        <vt:lpwstr>consultantplus://offline/ref=685FFC03474765B9DC468B05003A51E70267513BF4A18E39D9ED2364FDD8DA5B6C5870B7068D4B7B50723BD5B613984D76D8B0A74CBE566BH</vt:lpwstr>
      </vt:variant>
      <vt:variant>
        <vt:lpwstr/>
      </vt:variant>
      <vt:variant>
        <vt:i4>2752535</vt:i4>
      </vt:variant>
      <vt:variant>
        <vt:i4>15</vt:i4>
      </vt:variant>
      <vt:variant>
        <vt:i4>0</vt:i4>
      </vt:variant>
      <vt:variant>
        <vt:i4>5</vt:i4>
      </vt:variant>
      <vt:variant>
        <vt:lpwstr/>
      </vt:variant>
      <vt:variant>
        <vt:lpwstr>sub_6000</vt:lpwstr>
      </vt:variant>
      <vt:variant>
        <vt:i4>2752534</vt:i4>
      </vt:variant>
      <vt:variant>
        <vt:i4>12</vt:i4>
      </vt:variant>
      <vt:variant>
        <vt:i4>0</vt:i4>
      </vt:variant>
      <vt:variant>
        <vt:i4>5</vt:i4>
      </vt:variant>
      <vt:variant>
        <vt:lpwstr/>
      </vt:variant>
      <vt:variant>
        <vt:lpwstr>sub_7000</vt:lpwstr>
      </vt:variant>
      <vt:variant>
        <vt:i4>2752535</vt:i4>
      </vt:variant>
      <vt:variant>
        <vt:i4>9</vt:i4>
      </vt:variant>
      <vt:variant>
        <vt:i4>0</vt:i4>
      </vt:variant>
      <vt:variant>
        <vt:i4>5</vt:i4>
      </vt:variant>
      <vt:variant>
        <vt:lpwstr/>
      </vt:variant>
      <vt:variant>
        <vt:lpwstr>sub_6000</vt:lpwstr>
      </vt:variant>
      <vt:variant>
        <vt:i4>7471153</vt:i4>
      </vt:variant>
      <vt:variant>
        <vt:i4>6</vt:i4>
      </vt:variant>
      <vt:variant>
        <vt:i4>0</vt:i4>
      </vt:variant>
      <vt:variant>
        <vt:i4>5</vt:i4>
      </vt:variant>
      <vt:variant>
        <vt:lpwstr>consultantplus://offline/ref=3EC4C054FB9857F703AFB85CC276ECCBED357840B36E09E90319E93F128ED08B58806A840CB65E87g3NBK</vt:lpwstr>
      </vt:variant>
      <vt:variant>
        <vt:lpwstr/>
      </vt:variant>
      <vt:variant>
        <vt:i4>2752531</vt:i4>
      </vt:variant>
      <vt:variant>
        <vt:i4>3</vt:i4>
      </vt:variant>
      <vt:variant>
        <vt:i4>0</vt:i4>
      </vt:variant>
      <vt:variant>
        <vt:i4>5</vt:i4>
      </vt:variant>
      <vt:variant>
        <vt:lpwstr/>
      </vt:variant>
      <vt:variant>
        <vt:lpwstr>sub_2000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Мусаелян</dc:creator>
  <cp:keywords/>
  <cp:lastModifiedBy>nina</cp:lastModifiedBy>
  <cp:revision>6</cp:revision>
  <cp:lastPrinted>2023-11-15T06:51:00Z</cp:lastPrinted>
  <dcterms:created xsi:type="dcterms:W3CDTF">2023-11-16T06:43:00Z</dcterms:created>
  <dcterms:modified xsi:type="dcterms:W3CDTF">2023-12-01T10:43:00Z</dcterms:modified>
</cp:coreProperties>
</file>