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3F0" w:rsidRPr="00FD6DF8" w:rsidRDefault="00F07397" w:rsidP="004223F0">
      <w:pPr>
        <w:jc w:val="center"/>
        <w:rPr>
          <w:spacing w:val="38"/>
        </w:rPr>
      </w:pPr>
      <w:bookmarkStart w:id="0" w:name="sub_1"/>
      <w:r w:rsidRPr="00FD6DF8">
        <w:rPr>
          <w:noProof/>
          <w:spacing w:val="38"/>
          <w:lang w:eastAsia="ru-RU"/>
        </w:rPr>
        <w:drawing>
          <wp:inline distT="0" distB="0" distL="0" distR="0">
            <wp:extent cx="762000" cy="868680"/>
            <wp:effectExtent l="0" t="0" r="0" b="762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344FF6" w:rsidRDefault="004223F0" w:rsidP="004223F0">
      <w:pPr>
        <w:pStyle w:val="30"/>
        <w:spacing w:after="0"/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СОВЕТ МУНИЦИПАЛЬНОГО ОБРАЗОВАНИЯ</w:t>
      </w:r>
    </w:p>
    <w:p w:rsidR="00990DEC" w:rsidRDefault="000C021F" w:rsidP="004223F0">
      <w:pPr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«</w:t>
      </w:r>
      <w:r w:rsidR="004223F0" w:rsidRPr="00344FF6">
        <w:rPr>
          <w:b/>
          <w:sz w:val="28"/>
          <w:szCs w:val="28"/>
        </w:rPr>
        <w:t xml:space="preserve">ПРИВОЛЖСКИЙ </w:t>
      </w:r>
      <w:r w:rsidR="00990DEC">
        <w:rPr>
          <w:b/>
          <w:sz w:val="28"/>
          <w:szCs w:val="28"/>
        </w:rPr>
        <w:t xml:space="preserve">МУНИЦИПАЛЬНЫЙ </w:t>
      </w:r>
      <w:r w:rsidR="004223F0" w:rsidRPr="00344FF6">
        <w:rPr>
          <w:b/>
          <w:sz w:val="28"/>
          <w:szCs w:val="28"/>
        </w:rPr>
        <w:t>РАЙОН</w:t>
      </w:r>
    </w:p>
    <w:p w:rsidR="004223F0" w:rsidRPr="00344FF6" w:rsidRDefault="004223F0" w:rsidP="004223F0">
      <w:pPr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АСТРАХАНСКОЙ ОБЛАСТИ</w:t>
      </w:r>
      <w:r w:rsidR="007953C9" w:rsidRPr="00344FF6">
        <w:rPr>
          <w:b/>
          <w:sz w:val="28"/>
          <w:szCs w:val="28"/>
        </w:rPr>
        <w:t>»</w:t>
      </w:r>
    </w:p>
    <w:p w:rsidR="004223F0" w:rsidRPr="00344FF6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Р Е Ш Е Н И Е</w:t>
      </w:r>
    </w:p>
    <w:p w:rsidR="002A452A" w:rsidRPr="00344FF6" w:rsidRDefault="002A452A" w:rsidP="004223F0">
      <w:pPr>
        <w:rPr>
          <w:sz w:val="24"/>
          <w:szCs w:val="24"/>
        </w:rPr>
      </w:pPr>
    </w:p>
    <w:p w:rsidR="004223F0" w:rsidRPr="00344FF6" w:rsidRDefault="00344FF6" w:rsidP="004223F0">
      <w:pPr>
        <w:rPr>
          <w:sz w:val="24"/>
          <w:szCs w:val="24"/>
        </w:rPr>
      </w:pPr>
      <w:r w:rsidRPr="00344FF6">
        <w:rPr>
          <w:sz w:val="24"/>
          <w:szCs w:val="24"/>
        </w:rPr>
        <w:t>о</w:t>
      </w:r>
      <w:r w:rsidR="003552A3" w:rsidRPr="00344FF6">
        <w:rPr>
          <w:sz w:val="24"/>
          <w:szCs w:val="24"/>
        </w:rPr>
        <w:t xml:space="preserve">т </w:t>
      </w:r>
      <w:r w:rsidR="00960231" w:rsidRPr="00344FF6">
        <w:rPr>
          <w:sz w:val="24"/>
          <w:szCs w:val="24"/>
        </w:rPr>
        <w:t xml:space="preserve"> </w:t>
      </w:r>
      <w:r w:rsidR="008D21FE">
        <w:rPr>
          <w:sz w:val="24"/>
          <w:szCs w:val="24"/>
        </w:rPr>
        <w:t xml:space="preserve">                 </w:t>
      </w:r>
      <w:bookmarkStart w:id="1" w:name="_GoBack"/>
      <w:bookmarkEnd w:id="1"/>
      <w:r w:rsidR="004223F0" w:rsidRPr="00344FF6">
        <w:rPr>
          <w:sz w:val="24"/>
          <w:szCs w:val="24"/>
        </w:rPr>
        <w:t>№</w:t>
      </w:r>
    </w:p>
    <w:p w:rsidR="004223F0" w:rsidRPr="00344FF6" w:rsidRDefault="004223F0" w:rsidP="004223F0">
      <w:pPr>
        <w:rPr>
          <w:sz w:val="24"/>
          <w:szCs w:val="24"/>
        </w:rPr>
      </w:pPr>
      <w:r w:rsidRPr="00344FF6">
        <w:rPr>
          <w:sz w:val="24"/>
          <w:szCs w:val="24"/>
        </w:rPr>
        <w:t xml:space="preserve">с. Началово </w:t>
      </w:r>
    </w:p>
    <w:p w:rsidR="002A452A" w:rsidRPr="00344FF6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452A" w:rsidRPr="00344FF6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0CB5" w:rsidRPr="00FB2820" w:rsidRDefault="00350CB5" w:rsidP="00FB2820">
      <w:pPr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>О внесении изменений в Решение</w:t>
      </w:r>
    </w:p>
    <w:p w:rsidR="00350CB5" w:rsidRPr="00FB2820" w:rsidRDefault="00350CB5" w:rsidP="00FB2820">
      <w:pPr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>Совета от 13.12.2022 № 72</w:t>
      </w:r>
    </w:p>
    <w:p w:rsidR="007953C9" w:rsidRPr="00FB2820" w:rsidRDefault="00350CB5" w:rsidP="00FB2820">
      <w:pPr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>«</w:t>
      </w:r>
      <w:r w:rsidR="00FB1A09" w:rsidRPr="00FB2820">
        <w:rPr>
          <w:sz w:val="27"/>
          <w:szCs w:val="27"/>
        </w:rPr>
        <w:t>О бюджете</w:t>
      </w:r>
      <w:r w:rsidR="00136D78">
        <w:rPr>
          <w:sz w:val="27"/>
          <w:szCs w:val="27"/>
        </w:rPr>
        <w:t xml:space="preserve"> </w:t>
      </w:r>
      <w:r w:rsidR="00FB1A09" w:rsidRPr="00FB2820">
        <w:rPr>
          <w:sz w:val="27"/>
          <w:szCs w:val="27"/>
        </w:rPr>
        <w:t>муниципального образования</w:t>
      </w:r>
    </w:p>
    <w:p w:rsidR="007953C9" w:rsidRPr="00FB2820" w:rsidRDefault="00FB1A09" w:rsidP="00FB2820">
      <w:pPr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 xml:space="preserve">«Приволжский </w:t>
      </w:r>
      <w:r w:rsidR="007953C9" w:rsidRPr="00FB2820">
        <w:rPr>
          <w:sz w:val="27"/>
          <w:szCs w:val="27"/>
        </w:rPr>
        <w:t xml:space="preserve">муниципальный </w:t>
      </w:r>
      <w:r w:rsidRPr="00FB2820">
        <w:rPr>
          <w:sz w:val="27"/>
          <w:szCs w:val="27"/>
        </w:rPr>
        <w:t>район</w:t>
      </w:r>
    </w:p>
    <w:p w:rsidR="007953C9" w:rsidRPr="00FB2820" w:rsidRDefault="007953C9" w:rsidP="00FB2820">
      <w:pPr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 xml:space="preserve">Астраханской области» </w:t>
      </w:r>
      <w:r w:rsidR="00FB1A09" w:rsidRPr="00FB2820">
        <w:rPr>
          <w:sz w:val="27"/>
          <w:szCs w:val="27"/>
        </w:rPr>
        <w:t>на 2023 год и на</w:t>
      </w:r>
    </w:p>
    <w:p w:rsidR="00FB1A09" w:rsidRPr="00FB2820" w:rsidRDefault="00FB1A09" w:rsidP="00FB2820">
      <w:pPr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>плановый период 2024 и 2025 годов</w:t>
      </w:r>
      <w:r w:rsidR="007953C9" w:rsidRPr="00FB2820">
        <w:rPr>
          <w:sz w:val="27"/>
          <w:szCs w:val="27"/>
        </w:rPr>
        <w:t>»</w:t>
      </w:r>
    </w:p>
    <w:p w:rsidR="00534DBE" w:rsidRPr="00FB2820" w:rsidRDefault="00534DBE" w:rsidP="00FB2820">
      <w:pPr>
        <w:ind w:firstLine="709"/>
        <w:jc w:val="both"/>
        <w:rPr>
          <w:sz w:val="27"/>
          <w:szCs w:val="27"/>
        </w:rPr>
      </w:pPr>
    </w:p>
    <w:p w:rsidR="00FB5C59" w:rsidRPr="00FB2820" w:rsidRDefault="00FB5C59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2820">
        <w:rPr>
          <w:rFonts w:ascii="Times New Roman" w:hAnsi="Times New Roman" w:cs="Times New Roman"/>
          <w:sz w:val="27"/>
          <w:szCs w:val="27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</w:t>
      </w:r>
      <w:r w:rsidR="00E71E41">
        <w:rPr>
          <w:rFonts w:ascii="Times New Roman" w:hAnsi="Times New Roman" w:cs="Times New Roman"/>
          <w:sz w:val="27"/>
          <w:szCs w:val="27"/>
        </w:rPr>
        <w:t xml:space="preserve">муниципальный </w:t>
      </w:r>
      <w:r w:rsidRPr="00FB2820">
        <w:rPr>
          <w:rFonts w:ascii="Times New Roman" w:hAnsi="Times New Roman" w:cs="Times New Roman"/>
          <w:sz w:val="27"/>
          <w:szCs w:val="27"/>
        </w:rPr>
        <w:t>район</w:t>
      </w:r>
      <w:r w:rsidR="00E71E41">
        <w:rPr>
          <w:rFonts w:ascii="Times New Roman" w:hAnsi="Times New Roman" w:cs="Times New Roman"/>
          <w:sz w:val="27"/>
          <w:szCs w:val="27"/>
        </w:rPr>
        <w:t xml:space="preserve"> Астраханской области</w:t>
      </w:r>
      <w:r w:rsidRPr="00FB2820">
        <w:rPr>
          <w:rFonts w:ascii="Times New Roman" w:hAnsi="Times New Roman" w:cs="Times New Roman"/>
          <w:sz w:val="27"/>
          <w:szCs w:val="27"/>
        </w:rPr>
        <w:t xml:space="preserve">» Совет муниципального образования «Приволжский </w:t>
      </w:r>
      <w:r w:rsidR="00990DEC">
        <w:rPr>
          <w:rFonts w:ascii="Times New Roman" w:hAnsi="Times New Roman" w:cs="Times New Roman"/>
          <w:sz w:val="27"/>
          <w:szCs w:val="27"/>
        </w:rPr>
        <w:t xml:space="preserve">муниципальный </w:t>
      </w:r>
      <w:r w:rsidRPr="00FB2820">
        <w:rPr>
          <w:rFonts w:ascii="Times New Roman" w:hAnsi="Times New Roman" w:cs="Times New Roman"/>
          <w:sz w:val="27"/>
          <w:szCs w:val="27"/>
        </w:rPr>
        <w:t>район</w:t>
      </w:r>
      <w:r w:rsidR="00990DEC">
        <w:rPr>
          <w:rFonts w:ascii="Times New Roman" w:hAnsi="Times New Roman" w:cs="Times New Roman"/>
          <w:sz w:val="27"/>
          <w:szCs w:val="27"/>
        </w:rPr>
        <w:t xml:space="preserve"> Астраханской области</w:t>
      </w:r>
      <w:r w:rsidRPr="00FB2820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344FF6" w:rsidRPr="00FB2820" w:rsidRDefault="00344FF6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B5C59" w:rsidRPr="00FB2820" w:rsidRDefault="00FB5C59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2820">
        <w:rPr>
          <w:rFonts w:ascii="Times New Roman" w:hAnsi="Times New Roman" w:cs="Times New Roman"/>
          <w:sz w:val="27"/>
          <w:szCs w:val="27"/>
        </w:rPr>
        <w:t>РЕШИЛ:</w:t>
      </w:r>
    </w:p>
    <w:p w:rsidR="00FB5C59" w:rsidRPr="00FB2820" w:rsidRDefault="00FB5C59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2820">
        <w:rPr>
          <w:rFonts w:ascii="Times New Roman" w:hAnsi="Times New Roman" w:cs="Times New Roman"/>
          <w:sz w:val="27"/>
          <w:szCs w:val="27"/>
        </w:rPr>
        <w:t>1. Внести в Решение Совета муниципального образования «Приволжский район» от 13.12.2022 №7</w:t>
      </w:r>
      <w:r w:rsidR="00FC6452">
        <w:rPr>
          <w:rFonts w:ascii="Times New Roman" w:hAnsi="Times New Roman" w:cs="Times New Roman"/>
          <w:sz w:val="27"/>
          <w:szCs w:val="27"/>
        </w:rPr>
        <w:t>2</w:t>
      </w:r>
      <w:r w:rsidRPr="00FB2820">
        <w:rPr>
          <w:rFonts w:ascii="Times New Roman" w:hAnsi="Times New Roman" w:cs="Times New Roman"/>
          <w:sz w:val="27"/>
          <w:szCs w:val="27"/>
        </w:rPr>
        <w:t xml:space="preserve"> «О бюджете муниципального образования «Приволжский муниципальный район Астраханской области» на 2023 год и плановый период 2024 и 2025 годов» </w:t>
      </w:r>
      <w:r w:rsidR="00D23862" w:rsidRPr="00FB2820">
        <w:rPr>
          <w:rFonts w:ascii="Times New Roman" w:hAnsi="Times New Roman" w:cs="Times New Roman"/>
          <w:sz w:val="27"/>
          <w:szCs w:val="27"/>
        </w:rPr>
        <w:t>(в</w:t>
      </w:r>
      <w:r w:rsidR="00422428" w:rsidRPr="00FB2820">
        <w:rPr>
          <w:rFonts w:ascii="Times New Roman" w:hAnsi="Times New Roman" w:cs="Times New Roman"/>
          <w:sz w:val="27"/>
          <w:szCs w:val="27"/>
        </w:rPr>
        <w:t xml:space="preserve"> редакции от 20.12.2022 № 81) </w:t>
      </w:r>
      <w:r w:rsidRPr="00FB2820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534DBE" w:rsidRPr="00FB2820" w:rsidRDefault="00FB5C59" w:rsidP="00FB2820">
      <w:pPr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 xml:space="preserve">1.1. </w:t>
      </w:r>
      <w:r w:rsidR="00422428" w:rsidRPr="00FB2820">
        <w:rPr>
          <w:sz w:val="27"/>
          <w:szCs w:val="27"/>
        </w:rPr>
        <w:t>Пункт 1 с</w:t>
      </w:r>
      <w:r w:rsidRPr="00FB2820">
        <w:rPr>
          <w:sz w:val="27"/>
          <w:szCs w:val="27"/>
        </w:rPr>
        <w:t>тать</w:t>
      </w:r>
      <w:r w:rsidR="00422428" w:rsidRPr="00FB2820">
        <w:rPr>
          <w:sz w:val="27"/>
          <w:szCs w:val="27"/>
        </w:rPr>
        <w:t>и</w:t>
      </w:r>
      <w:r w:rsidRPr="00FB2820">
        <w:rPr>
          <w:sz w:val="27"/>
          <w:szCs w:val="27"/>
        </w:rPr>
        <w:t xml:space="preserve"> 1 Решения изложить в следующей редакции:</w:t>
      </w:r>
    </w:p>
    <w:p w:rsidR="00280CCB" w:rsidRPr="00FB2820" w:rsidRDefault="00422428" w:rsidP="00FB2820">
      <w:pPr>
        <w:widowControl w:val="0"/>
        <w:ind w:firstLine="709"/>
        <w:jc w:val="both"/>
        <w:rPr>
          <w:sz w:val="27"/>
          <w:szCs w:val="27"/>
        </w:rPr>
      </w:pPr>
      <w:bookmarkStart w:id="2" w:name="sub_111"/>
      <w:bookmarkEnd w:id="0"/>
      <w:r w:rsidRPr="00FB2820">
        <w:rPr>
          <w:sz w:val="27"/>
          <w:szCs w:val="27"/>
        </w:rPr>
        <w:t>«</w:t>
      </w:r>
      <w:r w:rsidR="002B7955" w:rsidRPr="00FB2820">
        <w:rPr>
          <w:sz w:val="27"/>
          <w:szCs w:val="27"/>
        </w:rPr>
        <w:t>1.</w:t>
      </w:r>
      <w:r w:rsidR="00DE5516" w:rsidRPr="00FB2820">
        <w:rPr>
          <w:sz w:val="27"/>
          <w:szCs w:val="27"/>
        </w:rPr>
        <w:t> </w:t>
      </w:r>
      <w:r w:rsidR="002B7955" w:rsidRPr="00FB2820">
        <w:rPr>
          <w:sz w:val="27"/>
          <w:szCs w:val="27"/>
        </w:rPr>
        <w:t xml:space="preserve">Утвердить основные характеристики бюджета </w:t>
      </w:r>
      <w:r w:rsidR="00280CCB" w:rsidRPr="00FB2820">
        <w:rPr>
          <w:sz w:val="27"/>
          <w:szCs w:val="27"/>
        </w:rPr>
        <w:t xml:space="preserve">муниципального образования </w:t>
      </w:r>
      <w:r w:rsidR="000C021F" w:rsidRPr="00FB2820">
        <w:rPr>
          <w:sz w:val="27"/>
          <w:szCs w:val="27"/>
        </w:rPr>
        <w:t>«</w:t>
      </w:r>
      <w:r w:rsidR="00280CCB" w:rsidRPr="00FB2820">
        <w:rPr>
          <w:sz w:val="27"/>
          <w:szCs w:val="27"/>
        </w:rPr>
        <w:t xml:space="preserve">Приволжский </w:t>
      </w:r>
      <w:r w:rsidR="007953C9" w:rsidRPr="00FB2820">
        <w:rPr>
          <w:sz w:val="27"/>
          <w:szCs w:val="27"/>
        </w:rPr>
        <w:t xml:space="preserve">муниципальный </w:t>
      </w:r>
      <w:r w:rsidR="00280CCB" w:rsidRPr="00FB2820">
        <w:rPr>
          <w:sz w:val="27"/>
          <w:szCs w:val="27"/>
        </w:rPr>
        <w:t>район</w:t>
      </w:r>
      <w:r w:rsidR="007953C9" w:rsidRPr="00FB2820">
        <w:rPr>
          <w:sz w:val="27"/>
          <w:szCs w:val="27"/>
        </w:rPr>
        <w:t xml:space="preserve"> Астраханской области</w:t>
      </w:r>
      <w:r w:rsidR="000C021F" w:rsidRPr="00FB2820">
        <w:rPr>
          <w:sz w:val="27"/>
          <w:szCs w:val="27"/>
        </w:rPr>
        <w:t>»</w:t>
      </w:r>
      <w:r w:rsidR="002B7955" w:rsidRPr="00FB2820">
        <w:rPr>
          <w:sz w:val="27"/>
          <w:szCs w:val="27"/>
        </w:rPr>
        <w:t>на 20</w:t>
      </w:r>
      <w:r w:rsidR="00C701FF" w:rsidRPr="00FB2820">
        <w:rPr>
          <w:sz w:val="27"/>
          <w:szCs w:val="27"/>
        </w:rPr>
        <w:t>2</w:t>
      </w:r>
      <w:r w:rsidR="00DD16AB" w:rsidRPr="00FB2820">
        <w:rPr>
          <w:sz w:val="27"/>
          <w:szCs w:val="27"/>
        </w:rPr>
        <w:t>3</w:t>
      </w:r>
      <w:r w:rsidR="002B7955" w:rsidRPr="00FB2820">
        <w:rPr>
          <w:sz w:val="27"/>
          <w:szCs w:val="27"/>
        </w:rPr>
        <w:t xml:space="preserve"> год</w:t>
      </w:r>
      <w:bookmarkEnd w:id="2"/>
      <w:r w:rsidR="00280CCB" w:rsidRPr="00FB2820">
        <w:rPr>
          <w:sz w:val="27"/>
          <w:szCs w:val="27"/>
        </w:rPr>
        <w:t>:</w:t>
      </w:r>
    </w:p>
    <w:p w:rsidR="002B7955" w:rsidRPr="00FB2820" w:rsidRDefault="002B7955" w:rsidP="00FB2820">
      <w:pPr>
        <w:widowControl w:val="0"/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 xml:space="preserve">1) общий объем доходов в сумме </w:t>
      </w:r>
      <w:r w:rsidR="00422428" w:rsidRPr="00FB2820">
        <w:rPr>
          <w:sz w:val="27"/>
          <w:szCs w:val="27"/>
        </w:rPr>
        <w:t>161</w:t>
      </w:r>
      <w:r w:rsidR="006F3373" w:rsidRPr="00FB2820">
        <w:rPr>
          <w:sz w:val="27"/>
          <w:szCs w:val="27"/>
        </w:rPr>
        <w:t>7</w:t>
      </w:r>
      <w:r w:rsidR="00422428" w:rsidRPr="00FB2820">
        <w:rPr>
          <w:sz w:val="27"/>
          <w:szCs w:val="27"/>
        </w:rPr>
        <w:t>303,9</w:t>
      </w:r>
      <w:r w:rsidRPr="00FB2820">
        <w:rPr>
          <w:sz w:val="27"/>
          <w:szCs w:val="27"/>
        </w:rPr>
        <w:t xml:space="preserve"> тыс. рублей, в том числе за счет</w:t>
      </w:r>
      <w:r w:rsidR="00D23862">
        <w:rPr>
          <w:sz w:val="27"/>
          <w:szCs w:val="27"/>
        </w:rPr>
        <w:t xml:space="preserve"> безвозмездных поступлений</w:t>
      </w:r>
      <w:r w:rsidRPr="00FB2820">
        <w:rPr>
          <w:sz w:val="27"/>
          <w:szCs w:val="27"/>
        </w:rPr>
        <w:t xml:space="preserve">– </w:t>
      </w:r>
      <w:r w:rsidR="00F463EC" w:rsidRPr="00FB2820">
        <w:rPr>
          <w:sz w:val="27"/>
          <w:szCs w:val="27"/>
        </w:rPr>
        <w:t>1144</w:t>
      </w:r>
      <w:r w:rsidR="00D23862">
        <w:rPr>
          <w:sz w:val="27"/>
          <w:szCs w:val="27"/>
        </w:rPr>
        <w:t>360,0</w:t>
      </w:r>
      <w:r w:rsidR="000A3C43" w:rsidRPr="00FB2820">
        <w:rPr>
          <w:sz w:val="27"/>
          <w:szCs w:val="27"/>
        </w:rPr>
        <w:t xml:space="preserve"> тыс.рублей</w:t>
      </w:r>
      <w:r w:rsidR="00D23862">
        <w:rPr>
          <w:sz w:val="27"/>
          <w:szCs w:val="27"/>
        </w:rPr>
        <w:t xml:space="preserve"> из них за счет безвозмездных поступлений от других бюджетов бюджетной системы Российской Федерации 1144200,</w:t>
      </w:r>
      <w:r w:rsidR="003327F0">
        <w:rPr>
          <w:sz w:val="27"/>
          <w:szCs w:val="27"/>
        </w:rPr>
        <w:t>2</w:t>
      </w:r>
      <w:r w:rsidR="00D23862">
        <w:rPr>
          <w:sz w:val="27"/>
          <w:szCs w:val="27"/>
        </w:rPr>
        <w:t xml:space="preserve"> тыс.рублей</w:t>
      </w:r>
      <w:r w:rsidR="000A3C43" w:rsidRPr="00FB2820">
        <w:rPr>
          <w:sz w:val="27"/>
          <w:szCs w:val="27"/>
        </w:rPr>
        <w:t>;</w:t>
      </w:r>
    </w:p>
    <w:p w:rsidR="002B7955" w:rsidRPr="00FB2820" w:rsidRDefault="002B7955" w:rsidP="00FB2820">
      <w:pPr>
        <w:widowControl w:val="0"/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 xml:space="preserve">2) общий объем расходов в </w:t>
      </w:r>
      <w:r w:rsidR="006F3373" w:rsidRPr="00FB2820">
        <w:rPr>
          <w:sz w:val="27"/>
          <w:szCs w:val="27"/>
        </w:rPr>
        <w:t>сумме 1703283</w:t>
      </w:r>
      <w:r w:rsidR="00422428" w:rsidRPr="00FB2820">
        <w:rPr>
          <w:sz w:val="27"/>
          <w:szCs w:val="27"/>
        </w:rPr>
        <w:t xml:space="preserve">,4 </w:t>
      </w:r>
      <w:r w:rsidRPr="00FB2820">
        <w:rPr>
          <w:sz w:val="27"/>
          <w:szCs w:val="27"/>
        </w:rPr>
        <w:t>тыс. рублей;</w:t>
      </w:r>
    </w:p>
    <w:p w:rsidR="00422428" w:rsidRPr="00FB2820" w:rsidRDefault="002B7955" w:rsidP="00FB2820">
      <w:pPr>
        <w:widowControl w:val="0"/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 xml:space="preserve">3) </w:t>
      </w:r>
      <w:r w:rsidR="00676D03" w:rsidRPr="00FB2820">
        <w:rPr>
          <w:sz w:val="27"/>
          <w:szCs w:val="27"/>
        </w:rPr>
        <w:t>дефицит</w:t>
      </w:r>
      <w:r w:rsidR="00422428" w:rsidRPr="00FB2820">
        <w:rPr>
          <w:sz w:val="27"/>
          <w:szCs w:val="27"/>
        </w:rPr>
        <w:t xml:space="preserve"> 8</w:t>
      </w:r>
      <w:r w:rsidR="006F3373" w:rsidRPr="00FB2820">
        <w:rPr>
          <w:sz w:val="27"/>
          <w:szCs w:val="27"/>
        </w:rPr>
        <w:t>5</w:t>
      </w:r>
      <w:r w:rsidR="00422428" w:rsidRPr="00FB2820">
        <w:rPr>
          <w:sz w:val="27"/>
          <w:szCs w:val="27"/>
        </w:rPr>
        <w:t>979,5 тыс.</w:t>
      </w:r>
      <w:r w:rsidR="003C0969" w:rsidRPr="00FB2820">
        <w:rPr>
          <w:sz w:val="27"/>
          <w:szCs w:val="27"/>
        </w:rPr>
        <w:t>рублей</w:t>
      </w:r>
      <w:r w:rsidR="00422428" w:rsidRPr="00FB2820">
        <w:rPr>
          <w:sz w:val="27"/>
          <w:szCs w:val="27"/>
        </w:rPr>
        <w:t xml:space="preserve"> в том числе по изменениям остатков средств 59877,0 тыс.рублей и по источникам финансирования </w:t>
      </w:r>
      <w:r w:rsidR="006F3373" w:rsidRPr="00FB2820">
        <w:rPr>
          <w:sz w:val="27"/>
          <w:szCs w:val="27"/>
        </w:rPr>
        <w:t>26102,5</w:t>
      </w:r>
      <w:r w:rsidR="00422428" w:rsidRPr="00FB2820">
        <w:rPr>
          <w:sz w:val="27"/>
          <w:szCs w:val="27"/>
        </w:rPr>
        <w:t xml:space="preserve"> тыс.рублей или 9,6 процента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НДФЛ.».</w:t>
      </w:r>
    </w:p>
    <w:p w:rsidR="006F3373" w:rsidRPr="0017461D" w:rsidRDefault="00DC1135" w:rsidP="00FB2820">
      <w:pPr>
        <w:widowControl w:val="0"/>
        <w:ind w:firstLine="709"/>
        <w:jc w:val="both"/>
        <w:rPr>
          <w:sz w:val="27"/>
          <w:szCs w:val="27"/>
        </w:rPr>
      </w:pPr>
      <w:r w:rsidRPr="0017461D">
        <w:rPr>
          <w:sz w:val="27"/>
          <w:szCs w:val="27"/>
        </w:rPr>
        <w:t xml:space="preserve">1.2. В подпункте 1.3. пункта 1 статьи 9 Решения цифры «8815,3» заменить </w:t>
      </w:r>
      <w:r w:rsidRPr="0017461D">
        <w:rPr>
          <w:sz w:val="27"/>
          <w:szCs w:val="27"/>
        </w:rPr>
        <w:lastRenderedPageBreak/>
        <w:t>цифрами «15815,3».</w:t>
      </w:r>
    </w:p>
    <w:p w:rsidR="00041917" w:rsidRDefault="00DC1135" w:rsidP="00FB2820">
      <w:pPr>
        <w:widowControl w:val="0"/>
        <w:ind w:firstLine="709"/>
        <w:jc w:val="both"/>
        <w:rPr>
          <w:sz w:val="27"/>
          <w:szCs w:val="27"/>
        </w:rPr>
      </w:pPr>
      <w:r w:rsidRPr="0017461D">
        <w:rPr>
          <w:sz w:val="27"/>
          <w:szCs w:val="27"/>
        </w:rPr>
        <w:t>1.3.</w:t>
      </w:r>
      <w:r w:rsidR="0051633E" w:rsidRPr="0017461D">
        <w:rPr>
          <w:sz w:val="27"/>
          <w:szCs w:val="27"/>
        </w:rPr>
        <w:t>В пу</w:t>
      </w:r>
      <w:r w:rsidR="00FB2820" w:rsidRPr="0017461D">
        <w:rPr>
          <w:sz w:val="27"/>
          <w:szCs w:val="27"/>
        </w:rPr>
        <w:t>н</w:t>
      </w:r>
      <w:r w:rsidR="0051633E" w:rsidRPr="0017461D">
        <w:rPr>
          <w:sz w:val="27"/>
          <w:szCs w:val="27"/>
        </w:rPr>
        <w:t xml:space="preserve">кте 1 статьи 11 </w:t>
      </w:r>
      <w:r w:rsidR="00FB2820" w:rsidRPr="0017461D">
        <w:rPr>
          <w:sz w:val="27"/>
          <w:szCs w:val="27"/>
        </w:rPr>
        <w:t xml:space="preserve">Решения </w:t>
      </w:r>
      <w:r w:rsidR="0051633E" w:rsidRPr="0017461D">
        <w:rPr>
          <w:sz w:val="27"/>
          <w:szCs w:val="27"/>
        </w:rPr>
        <w:t>цифры «48814,6» заменить цифрами «69854,3».</w:t>
      </w:r>
    </w:p>
    <w:p w:rsidR="00C000F7" w:rsidRDefault="00C000F7" w:rsidP="00FB2820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Подпункт 1 пункта 1 </w:t>
      </w:r>
      <w:r w:rsidR="004A6711">
        <w:rPr>
          <w:sz w:val="27"/>
          <w:szCs w:val="27"/>
        </w:rPr>
        <w:t xml:space="preserve">статьи 14 </w:t>
      </w:r>
      <w:r>
        <w:rPr>
          <w:sz w:val="27"/>
          <w:szCs w:val="27"/>
        </w:rPr>
        <w:t>Решения изложить в следующей редакции:</w:t>
      </w:r>
    </w:p>
    <w:p w:rsidR="00C000F7" w:rsidRDefault="00C000F7" w:rsidP="00FB2820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«1) через управление сельского хозяйства администрации муниципального образования «Приволжский муниципальный район Астраханской области» за счет средств бюджета Астраханской области:</w:t>
      </w:r>
    </w:p>
    <w:p w:rsidR="00C000F7" w:rsidRDefault="00C000F7" w:rsidP="00FB2820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а) на поддержку сельскохозяйственного производства по отдельным подотраслям растениеводства и животноводства;</w:t>
      </w:r>
    </w:p>
    <w:p w:rsidR="00C000F7" w:rsidRPr="0017461D" w:rsidRDefault="0085289A" w:rsidP="00FB2820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б) на</w:t>
      </w:r>
      <w:r w:rsidR="00C000F7">
        <w:rPr>
          <w:sz w:val="27"/>
          <w:szCs w:val="27"/>
        </w:rPr>
        <w:t xml:space="preserve"> стимулирование увеличения производства картофеля и </w:t>
      </w:r>
      <w:r>
        <w:rPr>
          <w:sz w:val="27"/>
          <w:szCs w:val="27"/>
        </w:rPr>
        <w:t>овощей;</w:t>
      </w:r>
      <w:r w:rsidR="00C000F7">
        <w:rPr>
          <w:sz w:val="27"/>
          <w:szCs w:val="27"/>
        </w:rPr>
        <w:t>».</w:t>
      </w:r>
    </w:p>
    <w:p w:rsidR="00FB2820" w:rsidRPr="0017461D" w:rsidRDefault="00FB2820" w:rsidP="00FB2820">
      <w:pPr>
        <w:widowControl w:val="0"/>
        <w:ind w:firstLine="709"/>
        <w:jc w:val="both"/>
        <w:rPr>
          <w:sz w:val="27"/>
          <w:szCs w:val="27"/>
        </w:rPr>
      </w:pPr>
      <w:bookmarkStart w:id="3" w:name="sub_182"/>
      <w:r w:rsidRPr="0017461D">
        <w:rPr>
          <w:sz w:val="27"/>
          <w:szCs w:val="27"/>
        </w:rPr>
        <w:t>1.</w:t>
      </w:r>
      <w:r w:rsidR="00C000F7">
        <w:rPr>
          <w:sz w:val="27"/>
          <w:szCs w:val="27"/>
        </w:rPr>
        <w:t>5</w:t>
      </w:r>
      <w:r w:rsidR="0085289A">
        <w:rPr>
          <w:sz w:val="27"/>
          <w:szCs w:val="27"/>
        </w:rPr>
        <w:t>В</w:t>
      </w:r>
      <w:r w:rsidRPr="0017461D">
        <w:rPr>
          <w:sz w:val="27"/>
          <w:szCs w:val="27"/>
        </w:rPr>
        <w:t xml:space="preserve"> статье 16</w:t>
      </w:r>
      <w:r w:rsidR="0017461D">
        <w:rPr>
          <w:sz w:val="27"/>
          <w:szCs w:val="27"/>
        </w:rPr>
        <w:t xml:space="preserve"> Решения</w:t>
      </w:r>
      <w:r w:rsidRPr="0017461D">
        <w:rPr>
          <w:sz w:val="27"/>
          <w:szCs w:val="27"/>
        </w:rPr>
        <w:t>:</w:t>
      </w:r>
    </w:p>
    <w:p w:rsidR="00FB2820" w:rsidRPr="0017461D" w:rsidRDefault="00FB2820" w:rsidP="0017461D">
      <w:pPr>
        <w:widowControl w:val="0"/>
        <w:ind w:firstLine="709"/>
        <w:jc w:val="both"/>
        <w:rPr>
          <w:sz w:val="27"/>
          <w:szCs w:val="27"/>
        </w:rPr>
      </w:pPr>
      <w:r w:rsidRPr="0017461D">
        <w:rPr>
          <w:sz w:val="27"/>
          <w:szCs w:val="27"/>
        </w:rPr>
        <w:t>а) в пункте 1 цифры «31599,5» заменить цифрами «</w:t>
      </w:r>
      <w:r w:rsidR="0017461D" w:rsidRPr="0017461D">
        <w:rPr>
          <w:sz w:val="27"/>
          <w:szCs w:val="27"/>
        </w:rPr>
        <w:t>33219,5</w:t>
      </w:r>
      <w:r w:rsidRPr="0017461D">
        <w:rPr>
          <w:sz w:val="27"/>
          <w:szCs w:val="27"/>
        </w:rPr>
        <w:t>»;</w:t>
      </w:r>
    </w:p>
    <w:p w:rsidR="00FB2820" w:rsidRPr="0017461D" w:rsidRDefault="00FB2820" w:rsidP="0017461D">
      <w:pPr>
        <w:widowControl w:val="0"/>
        <w:ind w:firstLine="709"/>
        <w:jc w:val="both"/>
        <w:rPr>
          <w:sz w:val="27"/>
          <w:szCs w:val="27"/>
        </w:rPr>
      </w:pPr>
      <w:r w:rsidRPr="0017461D">
        <w:rPr>
          <w:sz w:val="27"/>
          <w:szCs w:val="27"/>
        </w:rPr>
        <w:t>б) в пункте 2 цифры «29227,2» заменить цифрами «</w:t>
      </w:r>
      <w:r w:rsidR="0017461D" w:rsidRPr="0017461D">
        <w:rPr>
          <w:sz w:val="27"/>
          <w:szCs w:val="27"/>
        </w:rPr>
        <w:t>30847,2</w:t>
      </w:r>
      <w:r w:rsidRPr="0017461D">
        <w:rPr>
          <w:sz w:val="27"/>
          <w:szCs w:val="27"/>
        </w:rPr>
        <w:t>»;</w:t>
      </w:r>
    </w:p>
    <w:p w:rsidR="00FB2820" w:rsidRPr="0017461D" w:rsidRDefault="00FB2820" w:rsidP="0017461D">
      <w:pPr>
        <w:widowControl w:val="0"/>
        <w:ind w:firstLine="709"/>
        <w:jc w:val="both"/>
        <w:rPr>
          <w:sz w:val="27"/>
          <w:szCs w:val="27"/>
        </w:rPr>
      </w:pPr>
      <w:r w:rsidRPr="0017461D">
        <w:rPr>
          <w:sz w:val="27"/>
          <w:szCs w:val="27"/>
        </w:rPr>
        <w:t>в) в пункте 3 цифры «26854,8» заменить цифрами «</w:t>
      </w:r>
      <w:r w:rsidR="0017461D" w:rsidRPr="0017461D">
        <w:rPr>
          <w:sz w:val="27"/>
          <w:szCs w:val="27"/>
        </w:rPr>
        <w:t>28474,8</w:t>
      </w:r>
      <w:r w:rsidRPr="0017461D">
        <w:rPr>
          <w:sz w:val="27"/>
          <w:szCs w:val="27"/>
        </w:rPr>
        <w:t>».</w:t>
      </w:r>
    </w:p>
    <w:p w:rsidR="00AF1DB1" w:rsidRPr="0017461D" w:rsidRDefault="00FB5C59" w:rsidP="00FB2820">
      <w:pPr>
        <w:widowControl w:val="0"/>
        <w:ind w:firstLine="709"/>
        <w:jc w:val="both"/>
        <w:rPr>
          <w:sz w:val="27"/>
          <w:szCs w:val="27"/>
        </w:rPr>
      </w:pPr>
      <w:bookmarkStart w:id="4" w:name="sub_16"/>
      <w:bookmarkEnd w:id="3"/>
      <w:r w:rsidRPr="0017461D">
        <w:rPr>
          <w:sz w:val="27"/>
          <w:szCs w:val="27"/>
        </w:rPr>
        <w:t>1.</w:t>
      </w:r>
      <w:r w:rsidR="00C000F7">
        <w:rPr>
          <w:sz w:val="27"/>
          <w:szCs w:val="27"/>
        </w:rPr>
        <w:t>6</w:t>
      </w:r>
      <w:r w:rsidRPr="0017461D">
        <w:rPr>
          <w:sz w:val="27"/>
          <w:szCs w:val="27"/>
        </w:rPr>
        <w:t>. В пункт</w:t>
      </w:r>
      <w:r w:rsidR="0051633E" w:rsidRPr="0017461D">
        <w:rPr>
          <w:sz w:val="27"/>
          <w:szCs w:val="27"/>
        </w:rPr>
        <w:t>е 2 статьи 25 Решения цифры «27745,</w:t>
      </w:r>
      <w:r w:rsidR="00FB2820" w:rsidRPr="0017461D">
        <w:rPr>
          <w:sz w:val="27"/>
          <w:szCs w:val="27"/>
        </w:rPr>
        <w:t>2» заменить</w:t>
      </w:r>
      <w:r w:rsidRPr="0017461D">
        <w:rPr>
          <w:sz w:val="27"/>
          <w:szCs w:val="27"/>
        </w:rPr>
        <w:t xml:space="preserve"> цифрами </w:t>
      </w:r>
      <w:r w:rsidR="0051633E" w:rsidRPr="0017461D">
        <w:rPr>
          <w:sz w:val="27"/>
          <w:szCs w:val="27"/>
        </w:rPr>
        <w:t>«37380,3»</w:t>
      </w:r>
      <w:r w:rsidRPr="0017461D">
        <w:rPr>
          <w:sz w:val="27"/>
          <w:szCs w:val="27"/>
        </w:rPr>
        <w:t>.</w:t>
      </w:r>
    </w:p>
    <w:p w:rsidR="00FB5C59" w:rsidRPr="00FD6898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D6898">
        <w:rPr>
          <w:rFonts w:ascii="Times New Roman" w:hAnsi="Times New Roman" w:cs="Times New Roman"/>
          <w:sz w:val="27"/>
          <w:szCs w:val="27"/>
        </w:rPr>
        <w:t>1.</w:t>
      </w:r>
      <w:r w:rsidR="00C000F7">
        <w:rPr>
          <w:rFonts w:ascii="Times New Roman" w:hAnsi="Times New Roman" w:cs="Times New Roman"/>
          <w:sz w:val="27"/>
          <w:szCs w:val="27"/>
        </w:rPr>
        <w:t>7</w:t>
      </w:r>
      <w:r w:rsidRPr="00FD6898">
        <w:rPr>
          <w:rFonts w:ascii="Times New Roman" w:hAnsi="Times New Roman" w:cs="Times New Roman"/>
          <w:sz w:val="27"/>
          <w:szCs w:val="27"/>
        </w:rPr>
        <w:t>. Приложение 1 Решения изложить в следующей редакции:</w:t>
      </w:r>
    </w:p>
    <w:p w:rsidR="00FB5C59" w:rsidRPr="00344FF6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FB3" w:rsidRPr="002E398A" w:rsidRDefault="00555FB3" w:rsidP="002E398A">
      <w:pPr>
        <w:pStyle w:val="ConsPlusNormal"/>
        <w:ind w:left="3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398A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555FB3" w:rsidRPr="002E398A" w:rsidRDefault="00555FB3" w:rsidP="002E398A">
      <w:pPr>
        <w:ind w:left="3540" w:firstLine="709"/>
        <w:jc w:val="right"/>
        <w:rPr>
          <w:sz w:val="28"/>
          <w:szCs w:val="28"/>
        </w:rPr>
      </w:pPr>
      <w:r w:rsidRPr="002E398A">
        <w:rPr>
          <w:sz w:val="28"/>
          <w:szCs w:val="28"/>
        </w:rPr>
        <w:t xml:space="preserve">к Решению Совета муниципального образования </w:t>
      </w:r>
    </w:p>
    <w:p w:rsidR="00555FB3" w:rsidRPr="002E398A" w:rsidRDefault="00555FB3" w:rsidP="002E398A">
      <w:pPr>
        <w:ind w:left="3540" w:firstLine="709"/>
        <w:jc w:val="right"/>
        <w:rPr>
          <w:sz w:val="28"/>
          <w:szCs w:val="28"/>
        </w:rPr>
      </w:pPr>
      <w:r w:rsidRPr="002E398A">
        <w:rPr>
          <w:sz w:val="28"/>
          <w:szCs w:val="28"/>
        </w:rPr>
        <w:t xml:space="preserve">«Приволжский </w:t>
      </w:r>
      <w:r w:rsidR="002E398A" w:rsidRPr="002E398A">
        <w:rPr>
          <w:sz w:val="28"/>
          <w:szCs w:val="28"/>
        </w:rPr>
        <w:t xml:space="preserve">муниципальный </w:t>
      </w:r>
      <w:r w:rsidR="004A6711" w:rsidRPr="002E398A">
        <w:rPr>
          <w:sz w:val="28"/>
          <w:szCs w:val="28"/>
        </w:rPr>
        <w:t>район Астраханской</w:t>
      </w:r>
      <w:r w:rsidR="002E398A" w:rsidRPr="002E398A">
        <w:rPr>
          <w:sz w:val="28"/>
          <w:szCs w:val="28"/>
        </w:rPr>
        <w:t xml:space="preserve"> области</w:t>
      </w:r>
      <w:r w:rsidRPr="002E398A">
        <w:rPr>
          <w:sz w:val="28"/>
          <w:szCs w:val="28"/>
        </w:rPr>
        <w:t xml:space="preserve">» </w:t>
      </w:r>
    </w:p>
    <w:p w:rsidR="00555FB3" w:rsidRPr="002E398A" w:rsidRDefault="00555FB3" w:rsidP="002E398A">
      <w:pPr>
        <w:ind w:left="3540" w:firstLine="709"/>
        <w:jc w:val="right"/>
        <w:rPr>
          <w:sz w:val="28"/>
          <w:szCs w:val="28"/>
        </w:rPr>
      </w:pPr>
      <w:r w:rsidRPr="002E398A">
        <w:rPr>
          <w:sz w:val="28"/>
          <w:szCs w:val="28"/>
        </w:rPr>
        <w:t xml:space="preserve">«О бюджете муниципального </w:t>
      </w:r>
    </w:p>
    <w:p w:rsidR="00555FB3" w:rsidRPr="002E398A" w:rsidRDefault="00555FB3" w:rsidP="002E398A">
      <w:pPr>
        <w:ind w:left="3540" w:firstLine="709"/>
        <w:jc w:val="right"/>
        <w:rPr>
          <w:sz w:val="28"/>
          <w:szCs w:val="28"/>
        </w:rPr>
      </w:pPr>
      <w:r w:rsidRPr="002E398A">
        <w:rPr>
          <w:sz w:val="28"/>
          <w:szCs w:val="28"/>
        </w:rPr>
        <w:t>образования «Приволжский муниципальный район</w:t>
      </w:r>
    </w:p>
    <w:p w:rsidR="00555FB3" w:rsidRPr="002E398A" w:rsidRDefault="00555FB3" w:rsidP="002E398A">
      <w:pPr>
        <w:ind w:left="3540" w:firstLine="709"/>
        <w:jc w:val="right"/>
        <w:rPr>
          <w:sz w:val="28"/>
          <w:szCs w:val="28"/>
        </w:rPr>
      </w:pPr>
      <w:r w:rsidRPr="002E398A">
        <w:rPr>
          <w:sz w:val="28"/>
          <w:szCs w:val="28"/>
        </w:rPr>
        <w:t xml:space="preserve"> Астраханской области на 2023 год и на </w:t>
      </w:r>
    </w:p>
    <w:p w:rsidR="00555FB3" w:rsidRPr="002E398A" w:rsidRDefault="00555FB3" w:rsidP="002E398A">
      <w:pPr>
        <w:ind w:left="3540" w:firstLine="709"/>
        <w:jc w:val="right"/>
        <w:rPr>
          <w:sz w:val="28"/>
          <w:szCs w:val="28"/>
        </w:rPr>
      </w:pPr>
      <w:r w:rsidRPr="002E398A">
        <w:rPr>
          <w:sz w:val="28"/>
          <w:szCs w:val="28"/>
        </w:rPr>
        <w:t>плановый период 2024 и 2054 годов»</w:t>
      </w:r>
    </w:p>
    <w:p w:rsidR="00555FB3" w:rsidRPr="00B56846" w:rsidRDefault="00555FB3" w:rsidP="00555FB3">
      <w:pPr>
        <w:widowControl w:val="0"/>
        <w:ind w:firstLine="709"/>
        <w:jc w:val="both"/>
        <w:rPr>
          <w:bCs/>
          <w:sz w:val="27"/>
          <w:szCs w:val="27"/>
        </w:rPr>
      </w:pPr>
    </w:p>
    <w:p w:rsidR="00F00781" w:rsidRPr="00B56846" w:rsidRDefault="00F00781" w:rsidP="00F00781">
      <w:pPr>
        <w:widowControl w:val="0"/>
        <w:ind w:left="3540" w:firstLine="851"/>
        <w:jc w:val="both"/>
        <w:rPr>
          <w:bCs/>
          <w:sz w:val="27"/>
          <w:szCs w:val="27"/>
        </w:rPr>
      </w:pPr>
    </w:p>
    <w:p w:rsidR="00F00781" w:rsidRPr="00B56846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B56846">
        <w:rPr>
          <w:rFonts w:ascii="Times New Roman" w:hAnsi="Times New Roman" w:cs="Times New Roman"/>
          <w:sz w:val="27"/>
          <w:szCs w:val="27"/>
        </w:rPr>
        <w:t>Объем доходов бюджета муниципального образования «Приволжский муниципальный район Астраханской области» по основным источникам на 2023 год и плановый период 2024 и 2025 годов</w:t>
      </w:r>
    </w:p>
    <w:p w:rsidR="00555FB3" w:rsidRPr="00B56846" w:rsidRDefault="00555FB3" w:rsidP="00555FB3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B56846">
        <w:rPr>
          <w:rFonts w:ascii="Times New Roman" w:hAnsi="Times New Roman" w:cs="Times New Roman"/>
          <w:sz w:val="27"/>
          <w:szCs w:val="27"/>
        </w:rPr>
        <w:t>тыс.руб.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3681"/>
        <w:gridCol w:w="2126"/>
        <w:gridCol w:w="1676"/>
        <w:gridCol w:w="1417"/>
        <w:gridCol w:w="1443"/>
      </w:tblGrid>
      <w:tr w:rsidR="00B838AA" w:rsidRPr="00B838AA" w:rsidTr="00B838AA">
        <w:trPr>
          <w:trHeight w:val="25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Классификатор доходов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Прогноз на 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Прогноз на 2024 год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Прогноз на 2025 год</w:t>
            </w:r>
          </w:p>
        </w:tc>
      </w:tr>
      <w:tr w:rsidR="00B838AA" w:rsidRPr="00B838AA" w:rsidTr="00B838AA">
        <w:trPr>
          <w:trHeight w:val="25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AA" w:rsidRPr="00B838AA" w:rsidRDefault="00B838AA" w:rsidP="00B838A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AA" w:rsidRPr="00B838AA" w:rsidRDefault="00B838AA" w:rsidP="00B838A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AA" w:rsidRPr="00B838AA" w:rsidRDefault="00B838AA" w:rsidP="00B838A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AA" w:rsidRPr="00B838AA" w:rsidRDefault="00B838AA" w:rsidP="00B838A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AA" w:rsidRPr="00B838AA" w:rsidRDefault="00B838AA" w:rsidP="00B838A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838AA" w:rsidRPr="00B838AA" w:rsidTr="00B838A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472 943.9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431 712.0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430 689.8</w:t>
            </w:r>
          </w:p>
        </w:tc>
      </w:tr>
      <w:tr w:rsidR="00B838AA" w:rsidRPr="00B838AA" w:rsidTr="00B838A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281 454.6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238 583.0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235 065.0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281 454.6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238 583.0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235 065.0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10102010010000110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240 591.6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201 176.0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199 343.0</w:t>
            </w:r>
          </w:p>
        </w:tc>
      </w:tr>
      <w:tr w:rsidR="00B838AA" w:rsidRPr="00B838AA" w:rsidTr="00B838AA">
        <w:trPr>
          <w:trHeight w:val="14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10102020010000110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4 556.0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4 064.0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3 900.0</w:t>
            </w:r>
          </w:p>
        </w:tc>
      </w:tr>
      <w:tr w:rsidR="00B838AA" w:rsidRPr="00B838AA" w:rsidTr="00B838AA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10102030010000110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10 400.0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9 275.0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8 656.0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10102040010000110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9 200.0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9 320.0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9 560.0</w:t>
            </w:r>
          </w:p>
        </w:tc>
      </w:tr>
      <w:tr w:rsidR="00B838AA" w:rsidRPr="00B838AA" w:rsidTr="00B838AA">
        <w:trPr>
          <w:trHeight w:val="12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тысяч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10102080011000110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16 707.0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14 748.0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13 606.0</w:t>
            </w:r>
          </w:p>
        </w:tc>
      </w:tr>
      <w:tr w:rsidR="00B838AA" w:rsidRPr="00B838AA" w:rsidTr="00B838AA">
        <w:trPr>
          <w:trHeight w:val="4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9 400.0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8 800.0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8 800.0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9 400.0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8 800.0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8 800.0</w:t>
            </w:r>
          </w:p>
        </w:tc>
      </w:tr>
      <w:tr w:rsidR="00B838AA" w:rsidRPr="00B838AA" w:rsidTr="00B838AA">
        <w:trPr>
          <w:trHeight w:val="14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 от уплаты акцизов на дизельное топливо подлежащие распределению между бюджетами субъектовРоссийской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10302231010000110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4395.0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4 395.0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4 395.0</w:t>
            </w:r>
          </w:p>
        </w:tc>
      </w:tr>
      <w:tr w:rsidR="00B838AA" w:rsidRPr="00B838AA" w:rsidTr="00B838AA">
        <w:trPr>
          <w:trHeight w:val="16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10302241010000110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25.0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10302251010000110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4975.0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4 380.0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4 380.0</w:t>
            </w:r>
          </w:p>
        </w:tc>
      </w:tr>
      <w:tr w:rsidR="00B838AA" w:rsidRPr="00B838AA" w:rsidTr="00B838A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92 839.0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94 526.0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96 538.0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10501000000000110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79 700.0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80 741.0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82 356.0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10501010010000110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44 528.0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44 407.0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45 295.0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10501011010000110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44 528.0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44 407.0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45 295.0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10501020010000110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35 172.0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36 334.0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37 061.0</w:t>
            </w:r>
          </w:p>
        </w:tc>
      </w:tr>
      <w:tr w:rsidR="00B838AA" w:rsidRPr="00B838AA" w:rsidTr="00B838AA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10501021010000110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35 172.0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36 334.0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37 061.0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10503000010000110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6 876.0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7 213.0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7 285.0</w:t>
            </w:r>
          </w:p>
        </w:tc>
      </w:tr>
      <w:tr w:rsidR="00B838AA" w:rsidRPr="00B838AA" w:rsidTr="00B838AA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6 876.0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7 213.0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7 285.0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10504000020000110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6 263.0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6 572.0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6 897.0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10504020020000110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6 263.0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6 572.0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6 897.0</w:t>
            </w:r>
          </w:p>
        </w:tc>
      </w:tr>
      <w:tr w:rsidR="00B838AA" w:rsidRPr="00B838AA" w:rsidTr="00B838A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7 571.0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7 904.0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8 135.0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10803000010000110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7 571.0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7 904.0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8 135.0</w:t>
            </w:r>
          </w:p>
        </w:tc>
      </w:tr>
      <w:tr w:rsidR="00B838AA" w:rsidRPr="00B838AA" w:rsidTr="00B838AA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10803010010000110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7 571.0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7 904.0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8 135.0</w:t>
            </w:r>
          </w:p>
        </w:tc>
      </w:tr>
      <w:tr w:rsidR="00B838AA" w:rsidRPr="00B838AA" w:rsidTr="00B838AA">
        <w:trPr>
          <w:trHeight w:val="4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45 420.0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45 420.0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45 420.0</w:t>
            </w:r>
          </w:p>
        </w:tc>
      </w:tr>
      <w:tr w:rsidR="00B838AA" w:rsidRPr="00B838AA" w:rsidTr="00B838AA">
        <w:trPr>
          <w:trHeight w:val="1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11105000000000120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44 220.0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44 220.0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44 220.0</w:t>
            </w:r>
          </w:p>
        </w:tc>
      </w:tr>
      <w:tr w:rsidR="00B838AA" w:rsidRPr="00B838AA" w:rsidTr="00B838AA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11105010000000120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44 000.0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44 000.0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44 000.0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11105013050000120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44 000.0</w:t>
            </w:r>
          </w:p>
        </w:tc>
      </w:tr>
      <w:tr w:rsidR="00B838AA" w:rsidRPr="00B838AA" w:rsidTr="00B838AA">
        <w:trPr>
          <w:trHeight w:val="1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11105030000000120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220.0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11105035050000120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B838AA" w:rsidRPr="00B838AA" w:rsidTr="00B838AA">
        <w:trPr>
          <w:trHeight w:val="1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11109000000000120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1 200.0</w:t>
            </w:r>
          </w:p>
        </w:tc>
      </w:tr>
      <w:tr w:rsidR="00B838AA" w:rsidRPr="00B838AA" w:rsidTr="00B838AA">
        <w:trPr>
          <w:trHeight w:val="1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11109040000000120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1 200.0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B838AA">
              <w:rPr>
                <w:sz w:val="16"/>
                <w:szCs w:val="16"/>
                <w:lang w:eastAsia="ru-RU"/>
              </w:rPr>
              <w:lastRenderedPageBreak/>
              <w:t>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lastRenderedPageBreak/>
              <w:t>11109045050000120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1 200.0</w:t>
            </w:r>
          </w:p>
        </w:tc>
      </w:tr>
      <w:tr w:rsidR="00B838AA" w:rsidRPr="00B838AA" w:rsidTr="00B838A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11200000000000000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3 681.3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3 829.0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3 981.8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11201000010000120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3 681.3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3 829.0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3 981.8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11201010010000120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26.4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27.4</w:t>
            </w:r>
          </w:p>
        </w:tc>
      </w:tr>
      <w:tr w:rsidR="00B838AA" w:rsidRPr="00B838AA" w:rsidTr="00B838AA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11201030010000120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3 637.0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3 783.0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3 934.0</w:t>
            </w:r>
          </w:p>
        </w:tc>
      </w:tr>
      <w:tr w:rsidR="00B838AA" w:rsidRPr="00B838AA" w:rsidTr="00B838AA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11201040010000120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18.9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19.6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20.4</w:t>
            </w:r>
          </w:p>
        </w:tc>
      </w:tr>
      <w:tr w:rsidR="00B838AA" w:rsidRPr="00B838AA" w:rsidTr="00B838AA">
        <w:trPr>
          <w:trHeight w:val="4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30 000.0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11406000000000430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30 000.0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11406010000000430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30 000.0</w:t>
            </w:r>
          </w:p>
        </w:tc>
      </w:tr>
      <w:tr w:rsidR="00B838AA" w:rsidRPr="00B838AA" w:rsidTr="00B838AA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11406013050000430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B838AA" w:rsidRPr="00B838AA" w:rsidTr="00B838A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1 578.0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1 650.0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1 750.0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11601000010000140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1 303.0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1 364.0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1 413.0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11601053010000140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41.0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42.0</w:t>
            </w:r>
          </w:p>
        </w:tc>
      </w:tr>
      <w:tr w:rsidR="00B838AA" w:rsidRPr="00B838AA" w:rsidTr="00B838AA">
        <w:trPr>
          <w:trHeight w:val="12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11601063010000140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41.0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42.0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11601073010000140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71.0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72.0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11601083010000140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46.0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47.0</w:t>
            </w:r>
          </w:p>
        </w:tc>
      </w:tr>
      <w:tr w:rsidR="00B838AA" w:rsidRPr="00B838AA" w:rsidTr="00B838AA">
        <w:trPr>
          <w:trHeight w:val="12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11601143010000140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356.0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380.0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11601193010000140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31.0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32.0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11601203010000140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778.0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778.0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798.0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11610000000000140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275.0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286.0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337.0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11610129010000140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27.0</w:t>
            </w:r>
          </w:p>
        </w:tc>
      </w:tr>
      <w:tr w:rsidR="00B838AA" w:rsidRPr="00B838AA" w:rsidTr="00B838A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11705000000000180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B838AA" w:rsidRPr="00B838AA" w:rsidTr="00B838AA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11705050050000180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B838AA" w:rsidRPr="00B838AA" w:rsidTr="00B838A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1 144 360.0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1 093 103.2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980 463.8</w:t>
            </w:r>
          </w:p>
        </w:tc>
      </w:tr>
      <w:tr w:rsidR="00B838AA" w:rsidRPr="00B838AA" w:rsidTr="00B838AA">
        <w:trPr>
          <w:trHeight w:val="4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1 144 200.2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1 093 103.2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980 463.8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20210000000000000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42 601.2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43 139.8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36 241.1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20215000000000150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42 601.2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43 139.8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36 241.1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20215001000000150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42 601.2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43 139.8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36 241.1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20215001050000150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20220000000000150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103 837.4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197 827.5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96 609.9</w:t>
            </w:r>
          </w:p>
        </w:tc>
      </w:tr>
      <w:tr w:rsidR="003327F0" w:rsidRPr="003327F0" w:rsidTr="00B838AA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F0" w:rsidRPr="003327F0" w:rsidRDefault="003327F0" w:rsidP="003327F0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27F0">
              <w:rPr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  <w:p w:rsidR="003327F0" w:rsidRPr="00B838AA" w:rsidRDefault="003327F0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F0" w:rsidRPr="00B838AA" w:rsidRDefault="003327F0" w:rsidP="003327F0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20220077000000150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F0" w:rsidRPr="00B838AA" w:rsidRDefault="003327F0" w:rsidP="002F08D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F0" w:rsidRPr="00B838AA" w:rsidRDefault="003327F0" w:rsidP="003327F0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F0" w:rsidRPr="00B838AA" w:rsidRDefault="003327F0" w:rsidP="003327F0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</w:p>
        </w:tc>
      </w:tr>
      <w:tr w:rsidR="003327F0" w:rsidRPr="003327F0" w:rsidTr="00B838AA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F0" w:rsidRPr="003327F0" w:rsidRDefault="003327F0" w:rsidP="003327F0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27F0">
              <w:rPr>
                <w:sz w:val="18"/>
                <w:szCs w:val="1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3327F0" w:rsidRPr="00B838AA" w:rsidRDefault="003327F0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F0" w:rsidRPr="00B838AA" w:rsidRDefault="003327F0" w:rsidP="003327F0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20220077050000150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F0" w:rsidRPr="00B838AA" w:rsidRDefault="003327F0" w:rsidP="003327F0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F0" w:rsidRPr="00B838AA" w:rsidRDefault="003327F0" w:rsidP="003327F0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F0" w:rsidRPr="00B838AA" w:rsidRDefault="003327F0" w:rsidP="003327F0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</w:p>
        </w:tc>
      </w:tr>
      <w:tr w:rsidR="00B838AA" w:rsidRPr="00B838AA" w:rsidTr="00B838AA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lastRenderedPageBreak/>
              <w:t>Субсидии бюджетам 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20225098000000150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935.7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20225098050000150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935.7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6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20225304000000150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46 101.4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46 189.4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43 834.9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20225304050000150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46 101.4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46 189.4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43 834.9</w:t>
            </w:r>
          </w:p>
        </w:tc>
      </w:tr>
      <w:tr w:rsidR="00B838AA" w:rsidRPr="00B838AA" w:rsidTr="00B838AA">
        <w:trPr>
          <w:trHeight w:val="6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20225467000000150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20225467050000150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820.0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20225497000000150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6 542.1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7 626.7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7 543.7</w:t>
            </w:r>
          </w:p>
        </w:tc>
      </w:tr>
      <w:tr w:rsidR="00B838AA" w:rsidRPr="00B838AA" w:rsidTr="00B838AA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20225497050000150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6 542.1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7 626.7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7 543.7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20225511000000150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6 186.5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20225511050000150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6 186.5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20225519000000150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424.1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20225519050000150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424.1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20225750000000150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10 878.1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20225750050000150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10 878.1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838AA" w:rsidRPr="00B838AA" w:rsidTr="003327F0">
        <w:trPr>
          <w:trHeight w:val="3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20229999000000150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8AA" w:rsidRPr="00B838AA" w:rsidRDefault="003327F0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30607,1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144 011.4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39 044.8</w:t>
            </w:r>
          </w:p>
        </w:tc>
      </w:tr>
      <w:tr w:rsidR="00B838AA" w:rsidRPr="00B838AA" w:rsidTr="003327F0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20229999050000150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8AA" w:rsidRPr="00B838AA" w:rsidRDefault="003327F0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30607,1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144 011.4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39 044.8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20230000000000150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978 961.6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833 335.9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828 812.8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20230024000000150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55 790.8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44 890.4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43 547.3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20230024050000150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55 790.8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44 890.4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43 547.3</w:t>
            </w:r>
          </w:p>
        </w:tc>
      </w:tr>
      <w:tr w:rsidR="00B838AA" w:rsidRPr="00B838AA" w:rsidTr="00B838AA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 w:rsidRPr="00B838AA">
              <w:rPr>
                <w:sz w:val="18"/>
                <w:szCs w:val="18"/>
                <w:lang w:eastAsia="ru-RU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lastRenderedPageBreak/>
              <w:t>20230029000000150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11 671.3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5 451.0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20230029050000150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11 671.3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5 451.0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20235120000000150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20235120050000150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B838AA" w:rsidRPr="00B838AA" w:rsidTr="00B838AA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20235179000000150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1 584.1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1 561.6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1 561.6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20235179050000150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1 584.1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1 561.6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1 561.6</w:t>
            </w:r>
          </w:p>
        </w:tc>
      </w:tr>
      <w:tr w:rsidR="00B838AA" w:rsidRPr="00B838AA" w:rsidTr="00B838AA">
        <w:trPr>
          <w:trHeight w:val="6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20235303000000150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29 942.6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29 942.6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29 942.6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20235303050000150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29 942.6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29 942.6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29 942.6</w:t>
            </w:r>
          </w:p>
        </w:tc>
      </w:tr>
      <w:tr w:rsidR="00B838AA" w:rsidRPr="00B838AA" w:rsidTr="00B838AA">
        <w:trPr>
          <w:trHeight w:val="6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20235508000000150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11 623.2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10 527.8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9 709.0</w:t>
            </w:r>
          </w:p>
        </w:tc>
      </w:tr>
      <w:tr w:rsidR="00B838AA" w:rsidRPr="00B838AA" w:rsidTr="00B838AA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20235508050000150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11 623.2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10 527.8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9 709.0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20239999000000150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868 348.4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740 961.3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744 051.2</w:t>
            </w:r>
          </w:p>
        </w:tc>
      </w:tr>
      <w:tr w:rsidR="00B838AA" w:rsidRPr="00B838AA" w:rsidTr="00B838AA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20239999050000150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868 348.4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740 961.3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744 051.2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20240000000000000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20249999000000150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20249999050000150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B838AA" w:rsidRPr="00B838AA" w:rsidTr="00B838AA">
        <w:trPr>
          <w:trHeight w:val="12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21800000000000000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21860010050000150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8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21900000000000000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-1 840.2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21925304050000150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-125.3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6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21960010050000150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-1 714.8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255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1 617 303.9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1 524 815.2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1 411 153.6</w:t>
            </w:r>
          </w:p>
        </w:tc>
      </w:tr>
    </w:tbl>
    <w:p w:rsidR="00B838AA" w:rsidRDefault="00B838AA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781" w:rsidRPr="00F85FFD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85FFD">
        <w:rPr>
          <w:rFonts w:ascii="Times New Roman" w:hAnsi="Times New Roman" w:cs="Times New Roman"/>
          <w:sz w:val="27"/>
          <w:szCs w:val="27"/>
        </w:rPr>
        <w:t>1.</w:t>
      </w:r>
      <w:r w:rsidR="00C000F7">
        <w:rPr>
          <w:rFonts w:ascii="Times New Roman" w:hAnsi="Times New Roman" w:cs="Times New Roman"/>
          <w:sz w:val="27"/>
          <w:szCs w:val="27"/>
        </w:rPr>
        <w:t>8</w:t>
      </w:r>
      <w:r w:rsidRPr="00F85FFD">
        <w:rPr>
          <w:rFonts w:ascii="Times New Roman" w:hAnsi="Times New Roman" w:cs="Times New Roman"/>
          <w:sz w:val="27"/>
          <w:szCs w:val="27"/>
        </w:rPr>
        <w:t>.Приложение 2 Решения изложить в следующей редакции:</w:t>
      </w:r>
    </w:p>
    <w:p w:rsidR="00F00781" w:rsidRPr="00F85FFD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00781" w:rsidRPr="00F85FFD" w:rsidRDefault="00F00781" w:rsidP="00F00781">
      <w:pPr>
        <w:pStyle w:val="ConsPlusNormal"/>
        <w:ind w:left="3540" w:firstLine="709"/>
        <w:rPr>
          <w:rFonts w:ascii="Times New Roman" w:hAnsi="Times New Roman" w:cs="Times New Roman"/>
          <w:sz w:val="27"/>
          <w:szCs w:val="27"/>
        </w:rPr>
      </w:pPr>
      <w:r w:rsidRPr="00F85FFD">
        <w:rPr>
          <w:rFonts w:ascii="Times New Roman" w:hAnsi="Times New Roman" w:cs="Times New Roman"/>
          <w:sz w:val="27"/>
          <w:szCs w:val="27"/>
        </w:rPr>
        <w:t xml:space="preserve"> «Приложение 2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 xml:space="preserve">к Решению Совета муниципального образования </w:t>
      </w:r>
    </w:p>
    <w:p w:rsidR="002E398A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>«Приволжский</w:t>
      </w:r>
      <w:r w:rsidR="002E398A">
        <w:rPr>
          <w:sz w:val="27"/>
          <w:szCs w:val="27"/>
        </w:rPr>
        <w:t xml:space="preserve"> муниципальный </w:t>
      </w:r>
      <w:r w:rsidRPr="00F85FFD">
        <w:rPr>
          <w:sz w:val="27"/>
          <w:szCs w:val="27"/>
        </w:rPr>
        <w:t>район</w:t>
      </w:r>
    </w:p>
    <w:p w:rsidR="00F00781" w:rsidRPr="00F85FFD" w:rsidRDefault="002E398A" w:rsidP="00F00781">
      <w:pPr>
        <w:ind w:left="3540" w:firstLine="709"/>
        <w:rPr>
          <w:sz w:val="27"/>
          <w:szCs w:val="27"/>
        </w:rPr>
      </w:pPr>
      <w:r>
        <w:rPr>
          <w:sz w:val="27"/>
          <w:szCs w:val="27"/>
        </w:rPr>
        <w:t>Астраханской области</w:t>
      </w:r>
      <w:r w:rsidR="00F00781" w:rsidRPr="00F85FFD">
        <w:rPr>
          <w:sz w:val="27"/>
          <w:szCs w:val="27"/>
        </w:rPr>
        <w:t xml:space="preserve">» 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 xml:space="preserve">«О бюджете муниципального 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>образования «Приволжский муниципальный район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 xml:space="preserve"> Астраханской области на 2023 год и на 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>плановый период 2024 и 2054 годов»</w:t>
      </w:r>
    </w:p>
    <w:p w:rsidR="00FB5C59" w:rsidRPr="00F85FFD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00781" w:rsidRPr="00F85FFD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F85FFD">
        <w:rPr>
          <w:rFonts w:ascii="Times New Roman" w:hAnsi="Times New Roman" w:cs="Times New Roman"/>
          <w:sz w:val="27"/>
          <w:szCs w:val="27"/>
        </w:rPr>
        <w:t>Источники внутреннего финансирования дефицита</w:t>
      </w:r>
    </w:p>
    <w:p w:rsidR="00F00781" w:rsidRPr="00F85FFD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F85FFD">
        <w:rPr>
          <w:rFonts w:ascii="Times New Roman" w:hAnsi="Times New Roman" w:cs="Times New Roman"/>
          <w:sz w:val="27"/>
          <w:szCs w:val="27"/>
        </w:rPr>
        <w:t>бюджета муниципального образования «Приволжский муниципальный район Астраханской области» на 2023год и плановый период 2024 и 2025 годов</w:t>
      </w:r>
    </w:p>
    <w:p w:rsidR="00F00781" w:rsidRPr="00FD6DF8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00781" w:rsidRPr="00FD6DF8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211" w:type="dxa"/>
        <w:tblInd w:w="94" w:type="dxa"/>
        <w:tblLook w:val="04A0" w:firstRow="1" w:lastRow="0" w:firstColumn="1" w:lastColumn="0" w:noHBand="0" w:noVBand="1"/>
      </w:tblPr>
      <w:tblGrid>
        <w:gridCol w:w="3842"/>
        <w:gridCol w:w="2141"/>
        <w:gridCol w:w="1480"/>
        <w:gridCol w:w="1328"/>
        <w:gridCol w:w="1420"/>
      </w:tblGrid>
      <w:tr w:rsidR="00F00781" w:rsidRPr="00DF73B8" w:rsidTr="00344FF6">
        <w:trPr>
          <w:trHeight w:val="1185"/>
        </w:trPr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2023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2025 год</w:t>
            </w:r>
          </w:p>
        </w:tc>
      </w:tr>
      <w:tr w:rsidR="00F00781" w:rsidRPr="00DF73B8" w:rsidTr="00344FF6">
        <w:trPr>
          <w:trHeight w:val="276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00781" w:rsidRPr="00DF73B8" w:rsidTr="00344FF6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85979,5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401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26102,5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746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28474,8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422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28474,8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6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28474,8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12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21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 xml:space="preserve">Погашение бюджетами муниципальных </w:t>
            </w: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F00781" w:rsidRPr="00DF73B8" w:rsidTr="00344FF6">
        <w:trPr>
          <w:trHeight w:val="6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00781" w:rsidRPr="00DF73B8" w:rsidTr="00344FF6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01060502050000640</w:t>
            </w:r>
          </w:p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59877,0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643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-1646122,3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-1524960,2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-1411303,6</w:t>
            </w:r>
          </w:p>
        </w:tc>
      </w:tr>
      <w:tr w:rsidR="00F00781" w:rsidRPr="00DF73B8" w:rsidTr="00344FF6">
        <w:trPr>
          <w:trHeight w:val="691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F00781" w:rsidRDefault="00B838AA" w:rsidP="00F0078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1705999,3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F00781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1524960,2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1411303,6</w:t>
            </w:r>
          </w:p>
        </w:tc>
      </w:tr>
    </w:tbl>
    <w:p w:rsidR="00F00781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bookmarkEnd w:id="4"/>
    <w:p w:rsidR="00F00781" w:rsidRPr="00F85FFD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85FFD">
        <w:rPr>
          <w:rFonts w:ascii="Times New Roman" w:hAnsi="Times New Roman" w:cs="Times New Roman"/>
          <w:sz w:val="27"/>
          <w:szCs w:val="27"/>
        </w:rPr>
        <w:t>1.</w:t>
      </w:r>
      <w:r w:rsidR="00C000F7">
        <w:rPr>
          <w:rFonts w:ascii="Times New Roman" w:hAnsi="Times New Roman" w:cs="Times New Roman"/>
          <w:sz w:val="27"/>
          <w:szCs w:val="27"/>
        </w:rPr>
        <w:t>9</w:t>
      </w:r>
      <w:r w:rsidRPr="00F85FFD">
        <w:rPr>
          <w:rFonts w:ascii="Times New Roman" w:hAnsi="Times New Roman" w:cs="Times New Roman"/>
          <w:sz w:val="27"/>
          <w:szCs w:val="27"/>
        </w:rPr>
        <w:t>.Приложение 4 Решения изложить в следующей редакции:</w:t>
      </w:r>
    </w:p>
    <w:p w:rsidR="00F85FFD" w:rsidRPr="00F85FFD" w:rsidRDefault="00F85FFD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00781" w:rsidRPr="00F85FFD" w:rsidRDefault="00F00781" w:rsidP="00F00781">
      <w:pPr>
        <w:pStyle w:val="ConsPlusNormal"/>
        <w:ind w:left="3540" w:firstLine="709"/>
        <w:rPr>
          <w:rFonts w:ascii="Times New Roman" w:hAnsi="Times New Roman" w:cs="Times New Roman"/>
          <w:sz w:val="27"/>
          <w:szCs w:val="27"/>
        </w:rPr>
      </w:pPr>
      <w:r w:rsidRPr="00F85FFD">
        <w:rPr>
          <w:rFonts w:ascii="Times New Roman" w:hAnsi="Times New Roman" w:cs="Times New Roman"/>
          <w:sz w:val="27"/>
          <w:szCs w:val="27"/>
        </w:rPr>
        <w:t xml:space="preserve"> «Приложение 4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 xml:space="preserve">к Решению Совета муниципального образования </w:t>
      </w:r>
    </w:p>
    <w:p w:rsidR="002E398A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 xml:space="preserve">«Приволжский </w:t>
      </w:r>
      <w:r w:rsidR="002E398A">
        <w:rPr>
          <w:sz w:val="27"/>
          <w:szCs w:val="27"/>
        </w:rPr>
        <w:t xml:space="preserve">муниципальный </w:t>
      </w:r>
      <w:r w:rsidRPr="00F85FFD">
        <w:rPr>
          <w:sz w:val="27"/>
          <w:szCs w:val="27"/>
        </w:rPr>
        <w:t>район</w:t>
      </w:r>
    </w:p>
    <w:p w:rsidR="00F00781" w:rsidRPr="00F85FFD" w:rsidRDefault="002E398A" w:rsidP="00F00781">
      <w:pPr>
        <w:ind w:left="3540" w:firstLine="709"/>
        <w:rPr>
          <w:sz w:val="27"/>
          <w:szCs w:val="27"/>
        </w:rPr>
      </w:pPr>
      <w:r>
        <w:rPr>
          <w:sz w:val="27"/>
          <w:szCs w:val="27"/>
        </w:rPr>
        <w:t>Астраханской области</w:t>
      </w:r>
      <w:r w:rsidR="00F00781" w:rsidRPr="00F85FFD">
        <w:rPr>
          <w:sz w:val="27"/>
          <w:szCs w:val="27"/>
        </w:rPr>
        <w:t xml:space="preserve">» 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 xml:space="preserve">«О бюджете муниципального 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>образования «Приволжский муниципальный район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 xml:space="preserve"> Астраханской области на 2023 год и на 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>плановый период 2024 и 2054 годов»</w:t>
      </w:r>
    </w:p>
    <w:p w:rsidR="002B7955" w:rsidRPr="00F85FFD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7"/>
          <w:szCs w:val="27"/>
        </w:rPr>
      </w:pPr>
    </w:p>
    <w:p w:rsidR="00F00781" w:rsidRPr="00F85FFD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00781" w:rsidRPr="00F85FFD" w:rsidRDefault="00F00781" w:rsidP="00F00781">
      <w:pPr>
        <w:widowControl w:val="0"/>
        <w:ind w:right="424" w:firstLine="851"/>
        <w:jc w:val="center"/>
        <w:rPr>
          <w:sz w:val="27"/>
          <w:szCs w:val="27"/>
        </w:rPr>
      </w:pPr>
      <w:r w:rsidRPr="00F85FFD">
        <w:rPr>
          <w:sz w:val="27"/>
          <w:szCs w:val="27"/>
        </w:rPr>
        <w:t>Распределение бюджетных ассигнований: 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«Приволжский муниципальный район Астраханской области» на 2023 год и на плановый период 2024 и 2025 годов</w:t>
      </w:r>
    </w:p>
    <w:p w:rsidR="00F00781" w:rsidRPr="00F85FFD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00781" w:rsidRPr="00F85FFD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F85FFD">
        <w:rPr>
          <w:rFonts w:ascii="Times New Roman" w:hAnsi="Times New Roman" w:cs="Times New Roman"/>
          <w:sz w:val="27"/>
          <w:szCs w:val="27"/>
        </w:rPr>
        <w:t>тыс.рублей</w:t>
      </w:r>
    </w:p>
    <w:tbl>
      <w:tblPr>
        <w:tblW w:w="10511" w:type="dxa"/>
        <w:tblLook w:val="04A0" w:firstRow="1" w:lastRow="0" w:firstColumn="1" w:lastColumn="0" w:noHBand="0" w:noVBand="1"/>
      </w:tblPr>
      <w:tblGrid>
        <w:gridCol w:w="1413"/>
        <w:gridCol w:w="4678"/>
        <w:gridCol w:w="1360"/>
        <w:gridCol w:w="1540"/>
        <w:gridCol w:w="1520"/>
      </w:tblGrid>
      <w:tr w:rsidR="00F85FFD" w:rsidRPr="00F85FFD" w:rsidTr="00107F15">
        <w:trPr>
          <w:trHeight w:val="8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Раздел, целевая статья, вид расхода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Бюджетные ассигнования на 2023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Бюджетные ассигнования на 2024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Бюджетные ассигнования на 2025 год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174 821.7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121 207.1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132 729.0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F85FFD">
              <w:rPr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2 438.4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по обеспечению деятельности Главы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1 917.4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1 917.4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1 917.4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9920000010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480.4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480.4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450.4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450.4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450.4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9920000060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1 437.0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1 437.0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1 437.0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1 437.0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1 437.0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1 437.0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по обеспечение деятельности заместителей </w:t>
            </w:r>
            <w:r w:rsidR="00B56846" w:rsidRPr="00F85FFD">
              <w:rPr>
                <w:sz w:val="18"/>
                <w:szCs w:val="18"/>
                <w:lang w:eastAsia="ru-RU"/>
              </w:rPr>
              <w:t>Главы муниципального</w:t>
            </w:r>
            <w:r w:rsidRPr="00F85FFD">
              <w:rPr>
                <w:sz w:val="18"/>
                <w:szCs w:val="18"/>
                <w:lang w:eastAsia="ru-RU"/>
              </w:rPr>
              <w:t xml:space="preserve">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0105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0900051200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13 510.2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12 926.8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12 928.7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10 850.6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10 267.2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10 269.1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1000000010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10 850.6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10 267.2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10 269.1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9 124.3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9 124.3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9 124.3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1 710.3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1 126.9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1 128.8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16.0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9930000010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792.0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792.0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792.0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772.0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772.0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772.0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20.0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9930000030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1 867.6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1 867.6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1 867.6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1 867.6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1 867.6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1 867.6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0111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2 736.0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2 736.0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9900010000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2 736.0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2 736.0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149 931.8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99 636.5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111 156.6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0770010320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85 553.8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72 749.4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85 952.7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36 079.6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36 279.6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36 279.6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32 559.6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32 559.6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32 559.6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3 200.0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3 400.0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3 400.0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0900010220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46 435.6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35 166.6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48 294.1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46 435.6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35 166.6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48 294.1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0900060120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506.3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296.3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296.3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481.7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284.7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284.7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24.6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11.6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0900060420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1 532.3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1 006.9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1 007.0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1 398.7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864.0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858.4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133.6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142.9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148.6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0900070500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14 376.9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14 739.4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13 056.2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1100000010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12 723.0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12 224.0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11 831.7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10 538.0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10 538.0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10 538.0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2 147.0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1 648.0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1 255.7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38.0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38.0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38.0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1100070810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1100070860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1100070870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1 053.9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1 951.7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660.8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1 053.9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1 951.7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660.8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1200000000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1200070850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37 753.4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9900070310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373.1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139,4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373.1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139,4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9990070580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Средства на реализацию отдельных полномочий муниципального образования "Приволжский муниципальный район Астраханской области" в рамках прочих непрограммных расходов иных непрограммных мероприятий (зарезервированные средства)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37 380.3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37 380.3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1 819.5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1 820.0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1 999.4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1 819.5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1 820.0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1 999.4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1 819.5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1 820.0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1 999.4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0310070910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1 300.0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1 820.0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1 520.0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0320070910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1 520.0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1 220.0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1 520.0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1 220.0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0320077779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0330070911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0340000000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219.5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229.4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0340070910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219.5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229.4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219.5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229.4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«Антинаркотическая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0350070910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189 475.0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241 816.4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147 451.7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310.0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380.0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0820070380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0900070410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119 040.7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79 949.1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82 027.5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78 044.2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75 337.0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75 745.1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78 044.2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75 337.0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75 745.1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0510060020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5 314.2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3 502.4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3 502.4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492.0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492.0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10.4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0510065080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C000F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2 191.0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2 191.0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2 191.0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2 191.0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2 191.0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2 191.0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0510070320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05100R0140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Cтимулирование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58 915.8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58 915.8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60 342.7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58 915.8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58 915.8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60 342.7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05100R5080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C000F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11 623.2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10 527.8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9 709.0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11 623.2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10 527.8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9 709.0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40 996.5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4 612.1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6 282.4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0900063130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40 996.5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4 612.1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6 282.4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40 996.5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4 612.1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6 282.4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69 854.3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161 557.3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58 532.1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69 854.3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161 557.3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58 532.1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68 972.4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161 557.3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58 532.1</w:t>
            </w:r>
          </w:p>
        </w:tc>
      </w:tr>
      <w:tr w:rsidR="00F85FFD" w:rsidRPr="00F85FFD" w:rsidTr="00107F15">
        <w:trPr>
          <w:trHeight w:val="14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0710066100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18 800.0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18 800.0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0710070090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27 841.2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1 749.6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7 172.0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27 841.2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1 749.6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7 172.0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07100S1200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15 067.5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133 525.1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24 636.6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15 067.5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133 525.1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24 636.6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07100S2170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7 263.7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7 482.6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7 923.5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7 263.7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7 482.6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7 923.5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881.9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07ZF1П0210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881.9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881.9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6 512.1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0630000000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0630070640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6 512.1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11000L5110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6 512.1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6 512.1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2C1F2F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147043,6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119 359.3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96 910.8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6 264.3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6 264.3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0900005020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6 264.3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6 264.3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33 000.0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49 330.4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17 623.4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33 000.0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49 330.4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17 623.4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33 000.0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29 343.9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17 623.4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0720070130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29 343.9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17 623.4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15 343.9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17 623.4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4 400.0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14 000.0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0720071130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Модернизация сетей водоснабжения и водоотведения, модернизация разводящих сетей и капитальный ремонт сетей водоснабжения в рамках подпрограммы «Комплексное развитие систем коммунальной инфраструктуры муниципального образования «Приволжский муниципальный район Астраханской </w:t>
            </w:r>
            <w:r w:rsidRPr="00F85FFD">
              <w:rPr>
                <w:sz w:val="18"/>
                <w:szCs w:val="18"/>
                <w:lang w:eastAsia="ru-RU"/>
              </w:rPr>
              <w:lastRenderedPageBreak/>
              <w:t>области»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28 000.0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28 000.0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19 986.5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0750075100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19 986.5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19 986.5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2C1F2F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FFD" w:rsidRPr="00F85FFD" w:rsidRDefault="002C1F2F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6071,1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2C1F2F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2C1F2F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13000С5551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FFD" w:rsidRPr="00F85FFD" w:rsidRDefault="002C1F2F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6071,1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2C1F2F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6071,1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101 708.2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68 828.9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78 087.4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101 708.2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68 828.9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78 087.4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101 708.2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68 828.9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78 087.4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0720010230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40 760.9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40 626.9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42 885.4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40 760.9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40 626.9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42 885.4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0720010250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60 947.3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28 202.0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35 202.0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60 947.3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28 202.0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35 202.0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9 400.0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9 400.0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9 400.0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0730000000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9 400.0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0730070140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9 400.0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6 250.0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3 150.0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1 016 316.5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922 813.3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902 347.0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178 489.6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162 836.1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161 881.9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178 489.6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162 836.1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161 881.9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980.0</w:t>
            </w:r>
          </w:p>
        </w:tc>
      </w:tr>
      <w:tr w:rsidR="00F85FFD" w:rsidRPr="00F85FFD" w:rsidTr="00107F15">
        <w:trPr>
          <w:trHeight w:val="14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0110075300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980.0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980.0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178 489.6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160 836.1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160 901.9</w:t>
            </w:r>
          </w:p>
        </w:tc>
      </w:tr>
      <w:tr w:rsidR="00F85FFD" w:rsidRPr="00F85FFD" w:rsidTr="00107F15">
        <w:trPr>
          <w:trHeight w:val="16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0160060140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178 489.6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160 836.1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160 901.9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178 489.6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160 836.1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160 901.9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663 858.0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613 035.8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595 343.4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663 858.0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613 035.8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595 343.4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7 867.3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0110070050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01100R7502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</w:t>
            </w:r>
            <w:r w:rsidRPr="00F85FFD">
              <w:rPr>
                <w:sz w:val="18"/>
                <w:szCs w:val="18"/>
                <w:lang w:eastAsia="ru-RU"/>
              </w:rPr>
              <w:lastRenderedPageBreak/>
              <w:t xml:space="preserve">политики и спорта Приволжского района"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7 740.2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7 740.2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51 466.0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51 545.1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49 066.6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0120070360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2 938.2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2 924.7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2 924.5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2 938.2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2 924.7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2 924.5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01200L3040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48 527.8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48 620.4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46 142.0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48 527.8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48 620.4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46 142.0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60 673.2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40 734.5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22 350.0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0150090010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49 202.6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37 534.5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20 550.0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49 202.6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37 534.5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20 550.0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0150090021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3 200.0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1 800.0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01500L7501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11 450.6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11 450.6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541 226.3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520 756.2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523 926.9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0160010220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</w:t>
            </w:r>
            <w:r w:rsidRPr="00F85FFD">
              <w:rPr>
                <w:sz w:val="18"/>
                <w:szCs w:val="18"/>
                <w:lang w:eastAsia="ru-RU"/>
              </w:rPr>
              <w:lastRenderedPageBreak/>
              <w:t>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49 934.2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55 516.3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58 760.2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49 934.2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55 516.3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58 760.2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0160053030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29 942.6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29 942.6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29 942.6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29 942.6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29 942.6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29 942.6</w:t>
            </w:r>
          </w:p>
        </w:tc>
      </w:tr>
      <w:tr w:rsidR="00F85FFD" w:rsidRPr="00F85FFD" w:rsidTr="00107F15">
        <w:trPr>
          <w:trHeight w:val="16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0160063140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461 349.5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435 297.2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435 224.0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461 349.5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435 297.2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435 224.0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0170000000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F85FFD">
              <w:rPr>
                <w:sz w:val="18"/>
                <w:szCs w:val="18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1 680.0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0170020000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F85FFD">
              <w:rPr>
                <w:sz w:val="18"/>
                <w:szCs w:val="18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1 680.0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1 680.0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01Z0000000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Национальные проекты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945.2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4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01ZE250980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основного мероприятия по реализации регионального проекта "Успех каждого ребенка (Астраханская область)" в рамках федерального проекта "Успех каждого ребенка"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945.2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945.2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111 313.0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111 313.0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111 313.0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</w:tr>
      <w:tr w:rsidR="00F85FFD" w:rsidRPr="00F85FFD" w:rsidTr="00107F15">
        <w:trPr>
          <w:trHeight w:val="16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0160062140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111 313.0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111 313.0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0320070910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0820070380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4 878.4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5 749.6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5 849.6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4 838.4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5 709.6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5 809.6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2 109.8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1 918.0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0120070190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2 109.8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1 918.0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2 109.8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1 918.0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0130000000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2 728.6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3 791.6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3 891.6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0130070090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1 645.6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2 935.6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3 035.6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1 595.6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2 895.6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2 995.6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0130070101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227.0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227.0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0130070110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856.0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856.0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856.0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856.0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856.0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856.0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1410007878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57 177.5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66 776.8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64 857.1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57 177.5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66 776.8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64 857.1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0110070030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29 599.5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37 664.8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37 788.7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0150070150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4 980.0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4 230.0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4 230.0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4 980.0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4 230.0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4 230.0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0150070160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17 390.7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33 434.8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33 558.7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17 390.7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33 434.8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33 558.7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01500S0470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7 228.8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7 228.8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25 853.8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27 410.4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25 366.8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0160000010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2 221.2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2 221.2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2 221.2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2 221.2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2 221.2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2 221.2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0160010240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13 049.3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14 605.9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14 605.9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11 479.3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13 035.9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13 035.9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70.0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01600S0100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10 583.3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10 583.3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8 539.7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10 583.3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10 583.3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8 539.7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01Z0000000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Национальные проекты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1 584.1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1 561.6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1 561.6</w:t>
            </w:r>
          </w:p>
        </w:tc>
      </w:tr>
      <w:tr w:rsidR="00F85FFD" w:rsidRPr="00F85FFD" w:rsidTr="00107F15">
        <w:trPr>
          <w:trHeight w:val="21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01ZEВ51791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1 584.1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1 561.6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1 561.6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1 584.1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1 561.6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1 561.6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27 268.5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20 565.5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24 977.5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27 268.5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20 565.5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24 977.5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27 268.5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20 565.5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24 977.5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2 826.8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0210070220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0210070900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0210090600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0210090700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1 305.6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1 305.6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02100L4670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863.2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863.2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02100L5190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238.0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238.0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9 126.4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8 942.0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9 532.2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0220010260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9 126.4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8 942.0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9 532.2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9 126.4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8 942.0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9 532.2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2 158.0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0230070240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2 158.0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2 158.0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0240000000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12 012.3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11 623.5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12 395.3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0240010260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11 812.3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11 623.5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12 395.3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11 812.3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11 623.5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12 395.3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0240070260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945.0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1 050.0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0250070280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945.0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1 050.0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945.0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1 050.0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02Z0000000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Национальные проекты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02ZA255190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федерального проекта "Творческие люди"</w:t>
            </w:r>
            <w:r w:rsidRPr="00F85FFD">
              <w:rPr>
                <w:sz w:val="18"/>
                <w:szCs w:val="18"/>
                <w:lang w:eastAsia="ru-RU"/>
              </w:rPr>
              <w:br/>
              <w:t xml:space="preserve">муниципальной программы  «Развитие культуры Приволжского района»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35 658.7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17 605.7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14 090.3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F85FFD" w:rsidRPr="00F85FFD" w:rsidTr="00107F15">
        <w:trPr>
          <w:trHeight w:val="14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0900080010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17 418.9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9 654.7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9 573.7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8 570.1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9 654.7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9 573.7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8 570.1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9 654.7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9 573.7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01300L4970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8 570.1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9 654.7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9 573.7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8 570.1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9 654.7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9 573.7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8 848.8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8 848.8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0450082220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8 848.8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8 848.8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11 671.3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5 451.0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11 671.3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5 451.0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11 671.3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5 451.0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0110060240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11 671.3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5 451.0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63.4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63.4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11 507.9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5 287.6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4 068.5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2 016.6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3 988.5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1 816.6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3 988.5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1 816.6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0420080030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3 988.5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1 816.6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3 988.5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1 816.6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0900080050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32 428.6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12 192.3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12 508.1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32 428.6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12 192.3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12 508.1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32 428.6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12 192.3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12 508.1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32 428.6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12 192.3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12 508.1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0140010220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8 020.6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7 690.3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7 690.3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8 020.6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7 690.3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7 690.3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0140020010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0140040140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22 408.0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22 408.0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0140070140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4 002.0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4 317.8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3 502.0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3 817.8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0900070300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2 016.4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2 016.4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1000000000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2 016.4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1000070320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Обслуживание муниципального долга муниципального образования "Приволжский муниципальный район Астраханской области"  в рамках  ведомственной целевой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2 016.4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2 016.4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604668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66535,0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44 890.4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43 547.3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56 790.8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44 890.4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43 547.3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56 790.8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44 890.4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43 547.3</w:t>
            </w:r>
          </w:p>
        </w:tc>
      </w:tr>
      <w:tr w:rsidR="00F85FFD" w:rsidRPr="00F85FFD" w:rsidTr="00C374C5">
        <w:trPr>
          <w:trHeight w:val="5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1000060110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521AB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Дотация на выравнивание бюджетной обеспеченности сельских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55 790.8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44 890.4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43 547.3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55 790.8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44 890.4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43 547.3</w:t>
            </w:r>
          </w:p>
        </w:tc>
      </w:tr>
      <w:tr w:rsidR="00F85FFD" w:rsidRPr="00F85FFD" w:rsidTr="00107F15">
        <w:trPr>
          <w:trHeight w:val="14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1000090100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C374C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Дотация на выравнивание бюджетной обеспеченности сельских поселений за счет средств бюджета муниципального образования "Приволжский муниципальный район Астраханской области" в </w:t>
            </w:r>
            <w:r w:rsidR="00C374C5" w:rsidRPr="00F85FFD">
              <w:rPr>
                <w:sz w:val="18"/>
                <w:szCs w:val="18"/>
                <w:lang w:eastAsia="ru-RU"/>
              </w:rPr>
              <w:t>рамках ведомственной</w:t>
            </w:r>
            <w:r w:rsidRPr="00F85FFD">
              <w:rPr>
                <w:sz w:val="18"/>
                <w:szCs w:val="18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604668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9740,2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1 640.4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1 640.4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0770090301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1 640.4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1 640.4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604668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8103,8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1000090301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604668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604668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1 703 283.4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1 510 662.0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1 385 451.2</w:t>
            </w:r>
          </w:p>
        </w:tc>
      </w:tr>
    </w:tbl>
    <w:p w:rsidR="00F85FFD" w:rsidRDefault="00F85FF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F00781" w:rsidRPr="00344FF6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44FF6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C000F7">
        <w:rPr>
          <w:rFonts w:ascii="Times New Roman" w:hAnsi="Times New Roman" w:cs="Times New Roman"/>
          <w:sz w:val="24"/>
          <w:szCs w:val="24"/>
          <w:lang w:eastAsia="zh-CN"/>
        </w:rPr>
        <w:t>10</w:t>
      </w:r>
      <w:r w:rsidRPr="00344FF6">
        <w:rPr>
          <w:rFonts w:ascii="Times New Roman" w:hAnsi="Times New Roman" w:cs="Times New Roman"/>
          <w:sz w:val="24"/>
          <w:szCs w:val="24"/>
          <w:lang w:eastAsia="zh-CN"/>
        </w:rPr>
        <w:t xml:space="preserve">. Приложение </w:t>
      </w:r>
      <w:r w:rsidR="00894674" w:rsidRPr="00344FF6"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Pr="00344FF6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Pr="00344FF6" w:rsidRDefault="00894674" w:rsidP="00F00781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781" w:rsidRPr="00344FF6" w:rsidRDefault="00894674" w:rsidP="00F00781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«</w:t>
      </w:r>
      <w:r w:rsidR="00F00781" w:rsidRPr="00344FF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00781" w:rsidRPr="00344FF6" w:rsidRDefault="00F00781" w:rsidP="00F00781">
      <w:pPr>
        <w:ind w:left="3540"/>
        <w:rPr>
          <w:sz w:val="24"/>
          <w:szCs w:val="24"/>
        </w:rPr>
      </w:pPr>
      <w:r w:rsidRPr="00344FF6">
        <w:rPr>
          <w:sz w:val="24"/>
          <w:szCs w:val="24"/>
        </w:rPr>
        <w:t xml:space="preserve">к Решению Совета муниципального образования </w:t>
      </w:r>
    </w:p>
    <w:p w:rsidR="00F00781" w:rsidRPr="00344FF6" w:rsidRDefault="00F00781" w:rsidP="00F00781">
      <w:pPr>
        <w:ind w:left="3540"/>
        <w:rPr>
          <w:sz w:val="24"/>
          <w:szCs w:val="24"/>
        </w:rPr>
      </w:pPr>
      <w:r w:rsidRPr="00344FF6">
        <w:rPr>
          <w:sz w:val="24"/>
          <w:szCs w:val="24"/>
        </w:rPr>
        <w:t xml:space="preserve">«Приволжский муниципальный район Астраханской области»«О бюджете муниципального </w:t>
      </w:r>
    </w:p>
    <w:p w:rsidR="00F00781" w:rsidRPr="00344FF6" w:rsidRDefault="00F00781" w:rsidP="00F00781">
      <w:pPr>
        <w:ind w:left="3540"/>
        <w:rPr>
          <w:sz w:val="24"/>
          <w:szCs w:val="24"/>
        </w:rPr>
      </w:pPr>
      <w:r w:rsidRPr="00344FF6">
        <w:rPr>
          <w:sz w:val="24"/>
          <w:szCs w:val="24"/>
        </w:rPr>
        <w:t xml:space="preserve">образования «Приволжский муниципальный район Астраханской области» на 2023 год и на </w:t>
      </w:r>
    </w:p>
    <w:p w:rsidR="00F00781" w:rsidRPr="00344FF6" w:rsidRDefault="00F00781" w:rsidP="00F00781">
      <w:pPr>
        <w:ind w:left="3540"/>
        <w:rPr>
          <w:sz w:val="24"/>
          <w:szCs w:val="24"/>
        </w:rPr>
      </w:pPr>
      <w:r w:rsidRPr="00344FF6">
        <w:rPr>
          <w:sz w:val="24"/>
          <w:szCs w:val="24"/>
        </w:rPr>
        <w:t>плановый период 2024 и 2025 годов»</w:t>
      </w:r>
    </w:p>
    <w:p w:rsidR="00F00781" w:rsidRPr="00344FF6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781" w:rsidRPr="00344FF6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муниципального образования «Приволжский муниципальный район Астраханской области»на 2023 год и на плановый период 2024 и 2025 годов</w:t>
      </w:r>
    </w:p>
    <w:p w:rsidR="00F00781" w:rsidRPr="00344FF6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тыс.руб.</w:t>
      </w:r>
    </w:p>
    <w:p w:rsidR="00F00781" w:rsidRDefault="00F00781" w:rsidP="00053F06">
      <w:pPr>
        <w:widowControl w:val="0"/>
        <w:tabs>
          <w:tab w:val="left" w:pos="9072"/>
        </w:tabs>
        <w:ind w:right="-1" w:firstLine="851"/>
        <w:jc w:val="both"/>
        <w:rPr>
          <w:sz w:val="16"/>
          <w:szCs w:val="16"/>
        </w:rPr>
      </w:pPr>
    </w:p>
    <w:p w:rsidR="00907552" w:rsidRPr="00F93610" w:rsidRDefault="00907552" w:rsidP="00053F06">
      <w:pPr>
        <w:widowControl w:val="0"/>
        <w:tabs>
          <w:tab w:val="left" w:pos="9072"/>
        </w:tabs>
        <w:ind w:right="-1" w:firstLine="851"/>
        <w:jc w:val="both"/>
        <w:rPr>
          <w:sz w:val="16"/>
          <w:szCs w:val="16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2302"/>
        <w:gridCol w:w="688"/>
        <w:gridCol w:w="562"/>
        <w:gridCol w:w="554"/>
        <w:gridCol w:w="579"/>
        <w:gridCol w:w="339"/>
        <w:gridCol w:w="266"/>
        <w:gridCol w:w="266"/>
        <w:gridCol w:w="266"/>
        <w:gridCol w:w="761"/>
        <w:gridCol w:w="607"/>
        <w:gridCol w:w="1169"/>
        <w:gridCol w:w="1168"/>
        <w:gridCol w:w="958"/>
      </w:tblGrid>
      <w:tr w:rsidR="00D577A3" w:rsidRPr="00F93610" w:rsidTr="00F93610">
        <w:trPr>
          <w:trHeight w:val="345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52" w:rsidRPr="00F93610" w:rsidRDefault="00907552" w:rsidP="00F93610">
            <w:pPr>
              <w:jc w:val="center"/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52" w:rsidRPr="00F93610" w:rsidRDefault="00907552" w:rsidP="00F93610">
            <w:pPr>
              <w:jc w:val="center"/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ППП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52" w:rsidRPr="00F93610" w:rsidRDefault="00907552" w:rsidP="00F93610">
            <w:pPr>
              <w:jc w:val="center"/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Раз-дел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52" w:rsidRPr="00F93610" w:rsidRDefault="00907552" w:rsidP="00F93610">
            <w:pPr>
              <w:jc w:val="center"/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Под-аз-дел</w:t>
            </w:r>
          </w:p>
        </w:tc>
        <w:tc>
          <w:tcPr>
            <w:tcW w:w="24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52" w:rsidRPr="00F93610" w:rsidRDefault="00907552" w:rsidP="00F93610">
            <w:pPr>
              <w:jc w:val="center"/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52" w:rsidRPr="00F93610" w:rsidRDefault="00907552" w:rsidP="00F93610">
            <w:pPr>
              <w:jc w:val="center"/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Вид рас-хода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52" w:rsidRPr="00F93610" w:rsidRDefault="00907552" w:rsidP="00F93610">
            <w:pPr>
              <w:jc w:val="center"/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Бюджетные ассигнования на 2023 год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52" w:rsidRPr="00F93610" w:rsidRDefault="00907552" w:rsidP="00F93610">
            <w:pPr>
              <w:jc w:val="center"/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Бюджетные ассигнования 2024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52" w:rsidRPr="00F93610" w:rsidRDefault="00907552" w:rsidP="00F93610">
            <w:pPr>
              <w:jc w:val="center"/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Бюджетные ассигнования 2025 год</w:t>
            </w:r>
          </w:p>
        </w:tc>
      </w:tr>
      <w:tr w:rsidR="00907552" w:rsidRPr="00F93610" w:rsidTr="00F93610">
        <w:trPr>
          <w:trHeight w:val="34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</w:p>
        </w:tc>
        <w:tc>
          <w:tcPr>
            <w:tcW w:w="24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</w:p>
        </w:tc>
      </w:tr>
      <w:tr w:rsidR="00907552" w:rsidRPr="00F93610" w:rsidTr="00F93610">
        <w:trPr>
          <w:trHeight w:val="615"/>
        </w:trPr>
        <w:tc>
          <w:tcPr>
            <w:tcW w:w="71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Администрация муниципального образования "Приволжский муниципальный район Астраханской области"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423 442.4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420 700.9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316 997.7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107 463.8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91 623.5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104 826.7</w:t>
            </w:r>
          </w:p>
        </w:tc>
      </w:tr>
      <w:tr w:rsidR="00D577A3" w:rsidRPr="00F93610" w:rsidTr="00F93610">
        <w:trPr>
          <w:trHeight w:val="81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по обеспечению деятельности Главы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</w:tr>
      <w:tr w:rsidR="00D577A3" w:rsidRPr="00F93610" w:rsidTr="00F93610">
        <w:trPr>
          <w:trHeight w:val="132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по обеспечение деятельности заместителей Главы 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1.1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1.1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1.1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1.1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2 736.0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2 736.0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2 736.0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2 736.0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98 001.5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84 897.1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98 100.4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</w:tr>
      <w:tr w:rsidR="00D577A3" w:rsidRPr="00F93610" w:rsidTr="00F93610">
        <w:trPr>
          <w:trHeight w:val="9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85 553.8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72 749.4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85877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по обеспечению деятельности аппарата администрации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36 079.6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36 279.6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36 279.6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32 559.6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32 559.6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32 559.6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3 400.0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3 400.0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320.0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46 435.6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35 166.6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48 294.1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46 435.6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35 166.6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48 294.1</w:t>
            </w:r>
          </w:p>
        </w:tc>
      </w:tr>
      <w:tr w:rsidR="00D577A3" w:rsidRPr="00F93610" w:rsidTr="00F93610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506.3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296.3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296.3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481.7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284.7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284.7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11.6</w:t>
            </w:r>
          </w:p>
        </w:tc>
      </w:tr>
      <w:tr w:rsidR="00D577A3" w:rsidRPr="00F93610" w:rsidTr="00F93610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1 532.3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1 006.9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1 007.0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1 398.7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864.0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858.4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133.6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142.9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148.6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 xml:space="preserve"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75,7</w:t>
            </w:r>
          </w:p>
        </w:tc>
      </w:tr>
      <w:tr w:rsidR="00D577A3" w:rsidRPr="00F93610" w:rsidTr="00F93610">
        <w:trPr>
          <w:trHeight w:val="2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75,7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75,7</w:t>
            </w:r>
          </w:p>
        </w:tc>
      </w:tr>
      <w:tr w:rsidR="00D577A3" w:rsidRPr="00F93610" w:rsidTr="00F93610">
        <w:trPr>
          <w:trHeight w:val="81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1 819.5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1 820.0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1 999.4</w:t>
            </w:r>
          </w:p>
        </w:tc>
      </w:tr>
      <w:tr w:rsidR="00D577A3" w:rsidRPr="00F93610" w:rsidTr="00F93610">
        <w:trPr>
          <w:trHeight w:val="81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1 819.5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1 820.0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1 999.4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1 819.5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1 820.0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1 999.4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69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1 300.0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1 820.0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1 520.0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1 520.0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1 220.0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1 520.0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1 220.0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300.0</w:t>
            </w:r>
          </w:p>
        </w:tc>
      </w:tr>
      <w:tr w:rsidR="00D577A3" w:rsidRPr="00F93610" w:rsidTr="00F93610">
        <w:trPr>
          <w:trHeight w:val="169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«</w:t>
            </w:r>
            <w:r w:rsidR="00907552" w:rsidRPr="00F93610">
              <w:rPr>
                <w:sz w:val="16"/>
                <w:szCs w:val="16"/>
              </w:rPr>
              <w:t>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Мероприятия по противодействию идеологии терроризма и экстремизма в рамках </w:t>
            </w:r>
            <w:r w:rsidR="00D577A3" w:rsidRPr="00F93610">
              <w:rPr>
                <w:sz w:val="16"/>
                <w:szCs w:val="16"/>
              </w:rPr>
              <w:t>подпрограммы «</w:t>
            </w:r>
            <w:r w:rsidRPr="00F93610">
              <w:rPr>
                <w:sz w:val="16"/>
                <w:szCs w:val="16"/>
              </w:rPr>
              <w:t>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</w:tr>
      <w:tr w:rsidR="00D577A3" w:rsidRPr="00F93610" w:rsidTr="00F93610">
        <w:trPr>
          <w:trHeight w:val="21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Подпрограмма «</w:t>
            </w:r>
            <w:r w:rsidR="00907552" w:rsidRPr="00F93610">
              <w:rPr>
                <w:sz w:val="16"/>
                <w:szCs w:val="16"/>
              </w:rPr>
              <w:t>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</w:t>
            </w:r>
            <w:r w:rsidRPr="00F93610">
              <w:rPr>
                <w:sz w:val="16"/>
                <w:szCs w:val="16"/>
              </w:rPr>
              <w:t>» муниципальнойпрограммы «</w:t>
            </w:r>
            <w:r w:rsidR="00907552" w:rsidRPr="00F93610">
              <w:rPr>
                <w:sz w:val="16"/>
                <w:szCs w:val="16"/>
              </w:rPr>
              <w:t xml:space="preserve">Обеспечение </w:t>
            </w:r>
            <w:r w:rsidRPr="00F93610">
              <w:rPr>
                <w:sz w:val="16"/>
                <w:szCs w:val="16"/>
              </w:rPr>
              <w:t>общественной безопасности</w:t>
            </w:r>
            <w:r w:rsidR="00907552" w:rsidRPr="00F93610">
              <w:rPr>
                <w:sz w:val="16"/>
                <w:szCs w:val="16"/>
              </w:rPr>
              <w:t xml:space="preserve">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219.5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229.4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Мероприятия в рамках </w:t>
            </w:r>
            <w:r w:rsidR="00D577A3" w:rsidRPr="00F93610">
              <w:rPr>
                <w:sz w:val="16"/>
                <w:szCs w:val="16"/>
              </w:rPr>
              <w:t>подпрограммы «</w:t>
            </w:r>
            <w:r w:rsidRPr="00F93610">
              <w:rPr>
                <w:sz w:val="16"/>
                <w:szCs w:val="16"/>
              </w:rPr>
              <w:t>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</w:t>
            </w:r>
            <w:r w:rsidR="00D577A3" w:rsidRPr="00F93610">
              <w:rPr>
                <w:sz w:val="16"/>
                <w:szCs w:val="16"/>
              </w:rPr>
              <w:t>» муниципальнойпрограммы «</w:t>
            </w:r>
            <w:r w:rsidRPr="00F93610">
              <w:rPr>
                <w:sz w:val="16"/>
                <w:szCs w:val="16"/>
              </w:rPr>
              <w:t>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219.5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229.4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219.5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229.4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«Антинаркотическая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111 430.8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166 679.4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65 194.5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310.0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380.0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180.0</w:t>
            </w:r>
          </w:p>
        </w:tc>
      </w:tr>
      <w:tr w:rsidR="00D577A3" w:rsidRPr="00F93610" w:rsidTr="00F93610">
        <w:trPr>
          <w:trHeight w:val="21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180.0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180.0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110.0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40 996.5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4 812.1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6 282.4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40 996.5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4 612.1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6 282.4</w:t>
            </w:r>
          </w:p>
        </w:tc>
      </w:tr>
      <w:tr w:rsidR="00D577A3" w:rsidRPr="00F93610" w:rsidTr="00F93610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40 996.5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4 612.1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6 282.4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40 996.5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4 612.1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6 282.4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69 854.3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161 557.3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58 532.1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Муниципальная </w:t>
            </w:r>
            <w:r w:rsidR="00D577A3" w:rsidRPr="00F93610">
              <w:rPr>
                <w:sz w:val="16"/>
                <w:szCs w:val="16"/>
              </w:rPr>
              <w:t>программа «</w:t>
            </w:r>
            <w:r w:rsidRPr="00F93610">
              <w:rPr>
                <w:sz w:val="16"/>
                <w:szCs w:val="16"/>
              </w:rPr>
              <w:t>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69 854.3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161 557.3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58 532.1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«</w:t>
            </w:r>
            <w:r w:rsidR="00907552" w:rsidRPr="00F93610">
              <w:rPr>
                <w:sz w:val="16"/>
                <w:szCs w:val="16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68 972.4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161 557.3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58 532.1</w:t>
            </w:r>
          </w:p>
        </w:tc>
      </w:tr>
      <w:tr w:rsidR="00D577A3" w:rsidRPr="00F93610" w:rsidTr="00F93610">
        <w:trPr>
          <w:trHeight w:val="24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</w:t>
            </w:r>
            <w:r w:rsidR="00D577A3" w:rsidRPr="00F93610">
              <w:rPr>
                <w:sz w:val="16"/>
                <w:szCs w:val="16"/>
              </w:rPr>
              <w:t>области в</w:t>
            </w:r>
            <w:r w:rsidRPr="00F93610">
              <w:rPr>
                <w:sz w:val="16"/>
                <w:szCs w:val="16"/>
              </w:rPr>
              <w:t xml:space="preserve">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18 800.0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18 800.0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18 800.0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18 800.0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18 800.0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18 800.0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27 841.2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1 749.6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7 172.0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27 841.2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1 749.6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7 172.0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S1200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15 067.5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133 525.1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24 636.6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S1200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15 067.5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133 525.1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24 636.6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7 263.7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7 482.6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7 923.5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7 263.7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7 482.6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7 923.5</w:t>
            </w:r>
          </w:p>
        </w:tc>
      </w:tr>
      <w:tr w:rsidR="00D577A3" w:rsidRPr="00F93610" w:rsidTr="00F93610">
        <w:trPr>
          <w:trHeight w:val="9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881.9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F1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881.9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F1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881.9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140 972.5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119 359.3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96 910.8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6 264.3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1 200.0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6 264.3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1 200.0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6 264.3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1 200.0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6 264.3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1 200.0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33 000.0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49 330.4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17 623.4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33 000.0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49 330.4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17 623.4</w:t>
            </w:r>
          </w:p>
        </w:tc>
      </w:tr>
      <w:tr w:rsidR="00D577A3" w:rsidRPr="00F93610" w:rsidTr="00F93610">
        <w:trPr>
          <w:trHeight w:val="169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</w:t>
            </w:r>
            <w:r w:rsidRPr="00F93610">
              <w:rPr>
                <w:sz w:val="16"/>
                <w:szCs w:val="16"/>
              </w:rPr>
              <w:lastRenderedPageBreak/>
              <w:t>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33 000.0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29 343.9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17 623.4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29 343.9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17 623.4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15 343.9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17 623.4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4 400.0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14 000.0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Модернизация сетей водоснабжения и водоотведения, модернизация разводящих сетей и капитальный ремонт сетей водоснабжения в рамках подпрограммы «Комплексное развитие систем коммунальной инфраструктуры муниципального образования «Приволжский муниципальный район Астраханской области»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71130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28 000.0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71130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28 000.0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19 986.5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19 986.5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19 986.5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101 708.2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68 828.9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78 087.4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101 708.2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68 828.9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78 087.4</w:t>
            </w:r>
          </w:p>
        </w:tc>
      </w:tr>
      <w:tr w:rsidR="00D577A3" w:rsidRPr="00F93610" w:rsidTr="00F93610">
        <w:trPr>
          <w:trHeight w:val="169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101 708.2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68 828.9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78 087.4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40 760.9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40 626.9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42 885.4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40 760.9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40 626.9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42 885.4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60 947.3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28 202.0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35 202.0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60 947.3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28 202.0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35 202.0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9 400.0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9 400.0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9 400.0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9 400.0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9 400.0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6 250.0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3 150.0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</w:tr>
      <w:tr w:rsidR="00D577A3" w:rsidRPr="00F93610" w:rsidTr="00F93610">
        <w:trPr>
          <w:trHeight w:val="81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69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</w:tr>
      <w:tr w:rsidR="00D577A3" w:rsidRPr="00F93610" w:rsidTr="00F93610">
        <w:trPr>
          <w:trHeight w:val="21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27 268.5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20 565.5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24 977.5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Культура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27 268.5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20 565.5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24 977.5</w:t>
            </w:r>
          </w:p>
        </w:tc>
      </w:tr>
      <w:tr w:rsidR="00D577A3" w:rsidRPr="00F93610" w:rsidTr="00F93610">
        <w:trPr>
          <w:trHeight w:val="49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Муниципальная </w:t>
            </w:r>
            <w:r w:rsidR="00D577A3" w:rsidRPr="00F93610">
              <w:rPr>
                <w:sz w:val="16"/>
                <w:szCs w:val="16"/>
              </w:rPr>
              <w:t>программа «</w:t>
            </w:r>
            <w:r w:rsidRPr="00F93610">
              <w:rPr>
                <w:sz w:val="16"/>
                <w:szCs w:val="16"/>
              </w:rPr>
              <w:t>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27 268.5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20 565.5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24 977.5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Подпрограмма "Развитие культуры села" муниципальной </w:t>
            </w:r>
            <w:r w:rsidR="00D577A3" w:rsidRPr="00F93610">
              <w:rPr>
                <w:sz w:val="16"/>
                <w:szCs w:val="16"/>
              </w:rPr>
              <w:t>программы «</w:t>
            </w:r>
            <w:r w:rsidRPr="00F93610">
              <w:rPr>
                <w:sz w:val="16"/>
                <w:szCs w:val="16"/>
              </w:rPr>
              <w:t>Развитие культуры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2 826.8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Поддержка муниципальных учреждений культуры и работников муниципальных учреждений </w:t>
            </w:r>
            <w:r w:rsidR="00D577A3" w:rsidRPr="00F93610">
              <w:rPr>
                <w:sz w:val="16"/>
                <w:szCs w:val="16"/>
              </w:rPr>
              <w:t>культуры в</w:t>
            </w:r>
            <w:r w:rsidRPr="00F93610">
              <w:rPr>
                <w:sz w:val="16"/>
                <w:szCs w:val="16"/>
              </w:rPr>
              <w:t xml:space="preserve">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Организация мероприятий по приспособлению для доступа инвалидов в учреждения </w:t>
            </w:r>
            <w:r w:rsidR="00D577A3" w:rsidRPr="00F93610">
              <w:rPr>
                <w:sz w:val="16"/>
                <w:szCs w:val="16"/>
              </w:rPr>
              <w:t>культуры в</w:t>
            </w:r>
            <w:r w:rsidRPr="00F93610">
              <w:rPr>
                <w:sz w:val="16"/>
                <w:szCs w:val="16"/>
              </w:rPr>
              <w:t xml:space="preserve">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1 305.6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1 305.6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L4670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863.2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L4670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863.2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9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9 126.4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8 942.0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9 532.2</w:t>
            </w:r>
          </w:p>
        </w:tc>
      </w:tr>
      <w:tr w:rsidR="00D577A3" w:rsidRPr="00F93610" w:rsidTr="00F93610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9 126.4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8 942.0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9 532.2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9 126.4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8 942.0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9 532.2</w:t>
            </w:r>
          </w:p>
        </w:tc>
      </w:tr>
      <w:tr w:rsidR="00D577A3" w:rsidRPr="00F93610" w:rsidTr="00F93610">
        <w:trPr>
          <w:trHeight w:val="9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2 158.0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2 000.0</w:t>
            </w:r>
          </w:p>
        </w:tc>
      </w:tr>
      <w:tr w:rsidR="00D577A3" w:rsidRPr="00F93610" w:rsidTr="00F93610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2 158.0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2 000.0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2 158.0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2 000.0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12 012.3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11 623.5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12 395.3</w:t>
            </w:r>
          </w:p>
        </w:tc>
      </w:tr>
      <w:tr w:rsidR="00D577A3" w:rsidRPr="00F93610" w:rsidTr="00F93610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11 812.3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11 623.5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12 395.3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11 812.3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11 623.5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12 395.3</w:t>
            </w:r>
          </w:p>
        </w:tc>
      </w:tr>
      <w:tr w:rsidR="00D577A3" w:rsidRPr="00F93610" w:rsidTr="00F93610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9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945.0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1 050.0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945.0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1 050.0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945.0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1 050.0</w:t>
            </w:r>
          </w:p>
        </w:tc>
      </w:tr>
      <w:tr w:rsidR="00D577A3" w:rsidRPr="00F93610" w:rsidTr="00F93610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Национальные проекты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федерального проекта "Творческие люди"</w:t>
            </w:r>
            <w:r w:rsidRPr="00F93610">
              <w:rPr>
                <w:sz w:val="16"/>
                <w:szCs w:val="16"/>
              </w:rPr>
              <w:br/>
              <w:t xml:space="preserve">муниципальной программы  «Развитие культуры Приволжского района»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A2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A2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23 987.4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12 154.7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14 090.3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</w:tr>
      <w:tr w:rsidR="00D577A3" w:rsidRPr="00F93610" w:rsidTr="00F93610">
        <w:trPr>
          <w:trHeight w:val="27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17 418.9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9 654.7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9 573.7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8 570.1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9 654.7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9 573.7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8 570.1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9 654.7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9 573.7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8 570.1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9 654.7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9 573.7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8 570.1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9 654.7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9 573.7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8 848.8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9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8 848.8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8 848.8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8 848.8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4 068.5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2 016.6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3 988.5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1 816.6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3 988.5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1 816.6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3 988.5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1 816.6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3 988.5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1 816.6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</w:t>
            </w:r>
            <w:r w:rsidRPr="00F93610">
              <w:rPr>
                <w:sz w:val="16"/>
                <w:szCs w:val="16"/>
              </w:rPr>
              <w:lastRenderedPageBreak/>
              <w:t xml:space="preserve">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907552" w:rsidRPr="00F93610" w:rsidTr="00F93610">
        <w:trPr>
          <w:trHeight w:val="1215"/>
        </w:trPr>
        <w:tc>
          <w:tcPr>
            <w:tcW w:w="71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КОМИТЕТ ПО УПРАВЛЕНИЮ МУНИЦИПАЛЬНЫМ ИМУЩЕСТВОМ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14 550.0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14 739.4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19 568.3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14 550.0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14 739.4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13 056.2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14 550.0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14675,7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13 056.2</w:t>
            </w:r>
          </w:p>
        </w:tc>
      </w:tr>
      <w:tr w:rsidR="00D577A3" w:rsidRPr="00F93610" w:rsidTr="00F93610">
        <w:trPr>
          <w:trHeight w:val="169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14 376.9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14 739.4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12992,5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12 723.0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12 224.0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11 831.7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10 538.0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10 538.0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10 538.0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2 147.0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1 648.0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1 255.7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38.0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38.0</w:t>
            </w:r>
          </w:p>
        </w:tc>
      </w:tr>
      <w:tr w:rsidR="00D577A3" w:rsidRPr="00F93610" w:rsidTr="00F93610">
        <w:trPr>
          <w:trHeight w:val="24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63.7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63.7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1 053.9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1 951.7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660.8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1 053.9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1 951.7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660.8</w:t>
            </w:r>
          </w:p>
        </w:tc>
      </w:tr>
      <w:tr w:rsidR="00D577A3" w:rsidRPr="00F93610" w:rsidTr="00F93610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173.1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63,7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63,7</w:t>
            </w:r>
          </w:p>
        </w:tc>
      </w:tr>
      <w:tr w:rsidR="00D577A3" w:rsidRPr="00F93610" w:rsidTr="00F93610">
        <w:trPr>
          <w:trHeight w:val="2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173.1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63,7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63,7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173.1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63,7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63,7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6 512.1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6 512.1</w:t>
            </w:r>
          </w:p>
        </w:tc>
      </w:tr>
      <w:tr w:rsidR="00D577A3" w:rsidRPr="00F93610" w:rsidTr="00F93610">
        <w:trPr>
          <w:trHeight w:val="169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6 512.1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6 512.1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6 512.1</w:t>
            </w:r>
          </w:p>
        </w:tc>
      </w:tr>
      <w:tr w:rsidR="00907552" w:rsidRPr="00F93610" w:rsidTr="00F93610">
        <w:trPr>
          <w:trHeight w:val="615"/>
        </w:trPr>
        <w:tc>
          <w:tcPr>
            <w:tcW w:w="71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Контрольно-счетная палата муниципального образования "Приволжский муниципальный район Астраханской области"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2 659.6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2 659.6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2 659.6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2 659.6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2 659.6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2 659.6</w:t>
            </w:r>
          </w:p>
        </w:tc>
      </w:tr>
      <w:tr w:rsidR="00D577A3" w:rsidRPr="00F93610" w:rsidTr="00F93610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2 659.6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2 659.6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2 659.6</w:t>
            </w:r>
          </w:p>
        </w:tc>
      </w:tr>
      <w:tr w:rsidR="00D577A3" w:rsidRPr="00F93610" w:rsidTr="00F93610">
        <w:trPr>
          <w:trHeight w:val="2236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792.0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792.0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792.0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93610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772.0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772.0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772.0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20.0</w:t>
            </w:r>
          </w:p>
        </w:tc>
      </w:tr>
      <w:tr w:rsidR="00D577A3" w:rsidRPr="00F93610" w:rsidTr="00F93610">
        <w:trPr>
          <w:trHeight w:val="2271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1 867.6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1 867.6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1 867.6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1 867.6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1 867.6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1 867.6</w:t>
            </w:r>
          </w:p>
        </w:tc>
      </w:tr>
      <w:tr w:rsidR="00907552" w:rsidRPr="00F93610" w:rsidTr="00F93610">
        <w:trPr>
          <w:trHeight w:val="615"/>
        </w:trPr>
        <w:tc>
          <w:tcPr>
            <w:tcW w:w="71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Совет муниципального образования "Приволжский муниципальный район Астраханской области"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1 917.4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1 917.4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1 917.4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1 917.4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1 917.4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1 917.4</w:t>
            </w:r>
          </w:p>
        </w:tc>
      </w:tr>
      <w:tr w:rsidR="00D577A3" w:rsidRPr="00F93610" w:rsidTr="00F93610">
        <w:trPr>
          <w:trHeight w:val="132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1 917.4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1 917.4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1 917.4</w:t>
            </w:r>
          </w:p>
        </w:tc>
      </w:tr>
      <w:tr w:rsidR="00D577A3" w:rsidRPr="00F93610" w:rsidTr="00F93610">
        <w:trPr>
          <w:trHeight w:val="208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480.4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480.4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450.4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450.4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450.4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30.0</w:t>
            </w:r>
          </w:p>
        </w:tc>
      </w:tr>
      <w:tr w:rsidR="00D577A3" w:rsidRPr="00F93610" w:rsidTr="00F93610">
        <w:trPr>
          <w:trHeight w:val="26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1 437.0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1 437.0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1 437.0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1 437.0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1 437.0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1 437.0</w:t>
            </w:r>
          </w:p>
        </w:tc>
      </w:tr>
      <w:tr w:rsidR="00907552" w:rsidRPr="00F93610" w:rsidTr="00F93610">
        <w:trPr>
          <w:trHeight w:val="915"/>
        </w:trPr>
        <w:tc>
          <w:tcPr>
            <w:tcW w:w="71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1 059 816.3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940 345.1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914 743.6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1 015 716.5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922 701.8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902 235.5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178 489.6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162 836.1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161 881.9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178 489.6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162 836.1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161 881.9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2 000.0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980.0</w:t>
            </w:r>
          </w:p>
        </w:tc>
      </w:tr>
      <w:tr w:rsidR="00D577A3" w:rsidRPr="00F93610" w:rsidTr="00F93610">
        <w:trPr>
          <w:trHeight w:val="31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2 000.0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980.0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2 000.0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980.0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178 489.6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160 836.1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160 901.9</w:t>
            </w:r>
          </w:p>
        </w:tc>
      </w:tr>
      <w:tr w:rsidR="00D577A3" w:rsidRPr="00F93610" w:rsidTr="00F93610">
        <w:trPr>
          <w:trHeight w:val="33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178 489.6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160 836.1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160 901.9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178 489.6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160 836.1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160 901.9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663 858.0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613 035.8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595 343.4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663 858.0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613 035.8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595 343.4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7 867.3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Повышение квалификации работников образовательных </w:t>
            </w:r>
            <w:r w:rsidR="00993A3D" w:rsidRPr="00F93610">
              <w:rPr>
                <w:sz w:val="16"/>
                <w:szCs w:val="16"/>
              </w:rPr>
              <w:t>организаций в</w:t>
            </w:r>
            <w:r w:rsidRPr="00F93610">
              <w:rPr>
                <w:sz w:val="16"/>
                <w:szCs w:val="16"/>
              </w:rPr>
              <w:t xml:space="preserve">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127.1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127.1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R7502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7 740.2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R7502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7 740.2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51 466.0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51 545.1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49 066.6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2 938.2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2 924.7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2 924.5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2 938.2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2 924.7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2 924.5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48 527.8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48 620.4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46 142.0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48 527.8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48 620.4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46 142.0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60 673.2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40 734.5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22 350.0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49 202.6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37 534.5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20 550.0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49 202.6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37 534.5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20 550.0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1 800.0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1 800.0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11 450.6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11 450.6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541 226.3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520 756.2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523 926.9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r w:rsidR="00993A3D" w:rsidRPr="00F93610">
              <w:rPr>
                <w:sz w:val="16"/>
                <w:szCs w:val="16"/>
              </w:rPr>
              <w:t>услуг) муниципальных</w:t>
            </w:r>
            <w:r w:rsidRPr="00F93610">
              <w:rPr>
                <w:sz w:val="16"/>
                <w:szCs w:val="16"/>
              </w:rPr>
              <w:t xml:space="preserve"> учреждений в рамках подпрограммы "Обеспечение деятельности образовательных организаций и Управления </w:t>
            </w:r>
            <w:r w:rsidR="00993A3D" w:rsidRPr="00F93610">
              <w:rPr>
                <w:sz w:val="16"/>
                <w:szCs w:val="16"/>
              </w:rPr>
              <w:t>образования, молодёжной</w:t>
            </w:r>
            <w:r w:rsidRPr="00F93610">
              <w:rPr>
                <w:sz w:val="16"/>
                <w:szCs w:val="16"/>
              </w:rPr>
              <w:t xml:space="preserve"> политики и спорта</w:t>
            </w:r>
            <w:r w:rsidR="00993A3D" w:rsidRPr="00F93610">
              <w:rPr>
                <w:sz w:val="16"/>
                <w:szCs w:val="16"/>
              </w:rPr>
              <w:t>» муниципальной</w:t>
            </w:r>
            <w:r w:rsidRPr="00F93610">
              <w:rPr>
                <w:sz w:val="16"/>
                <w:szCs w:val="16"/>
              </w:rPr>
              <w:t xml:space="preserve">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49 934.2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55 516.3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58 760.2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</w:t>
            </w:r>
            <w:r w:rsidRPr="00F93610">
              <w:rPr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49 934.2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55 516.3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58 760.2</w:t>
            </w:r>
          </w:p>
        </w:tc>
      </w:tr>
      <w:tr w:rsidR="00D577A3" w:rsidRPr="00F93610" w:rsidTr="00F93610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29 942.6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29 942.6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29 942.6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29 942.6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29 942.6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29 942.6</w:t>
            </w:r>
          </w:p>
        </w:tc>
      </w:tr>
      <w:tr w:rsidR="00D577A3" w:rsidRPr="00F93610" w:rsidTr="00F93610">
        <w:trPr>
          <w:trHeight w:val="33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461 349.5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435 297.2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435 224.0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461 349.5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435 297.2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435 224.0</w:t>
            </w:r>
          </w:p>
        </w:tc>
      </w:tr>
      <w:tr w:rsidR="00D577A3" w:rsidRPr="00F93610" w:rsidTr="00F93610">
        <w:trPr>
          <w:trHeight w:val="169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F93610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1 680.0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F93610">
              <w:rPr>
                <w:sz w:val="16"/>
                <w:szCs w:val="16"/>
              </w:rPr>
              <w:br/>
              <w:t xml:space="preserve">муниципальной программы "Развитие образования, молодежной политики и </w:t>
            </w:r>
            <w:r w:rsidRPr="00F93610">
              <w:rPr>
                <w:sz w:val="16"/>
                <w:szCs w:val="16"/>
              </w:rPr>
              <w:lastRenderedPageBreak/>
              <w:t>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1 680.0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1 680.0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Национальные проекты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945.2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7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основного мероприятия по реализации регионального проекта "Успех каждого ребенка (Астраханская область)" в рамках федерального проекта "Успех каждого ребенка"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E2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50980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945.2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E2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50980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945.2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111 313.0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111 313.0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111 313.0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</w:tr>
      <w:tr w:rsidR="00D577A3" w:rsidRPr="00F93610" w:rsidTr="00F93610">
        <w:trPr>
          <w:trHeight w:val="3071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</w:t>
            </w:r>
            <w:r w:rsidRPr="00F93610">
              <w:rPr>
                <w:sz w:val="16"/>
                <w:szCs w:val="16"/>
              </w:rPr>
              <w:lastRenderedPageBreak/>
              <w:t>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111 313.0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111 313.0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4 878.4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5 749.6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5 849.6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4 838.4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5 709.6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5 809.6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2 109.8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1 918.0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1 918.0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2 109.8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1 918.0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1 918.0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2 109.8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1 918.0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1 918.0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2 728.6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3 791.6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3 891.6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1 645.6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2 935.6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3 035.6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1 595.6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2 895.6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2 995.6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227.0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227.0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856.0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856.0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856.0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856.0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856.0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856.0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57 177.5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66 776.8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64 857.1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57 177.5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66 776.8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64 857.1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140.0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140.0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29 599.5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37 664.8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37 788.7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4 980.0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4 230.0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4 230.0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4 980.0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4 230.0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4 230.0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17 390.7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33 434.8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33 558.7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17 390.7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33 434.8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33 558.7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S0470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7 228.8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S0470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7 228.8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25 853.8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27 410.4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25 366.8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2 221.2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2 221.2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2 221.2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2 221.2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2 221.2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2 221.2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13 049.3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14 605.9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14 605.9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11 479.3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13 035.9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13 035.9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1 500.0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70.0</w:t>
            </w:r>
          </w:p>
        </w:tc>
      </w:tr>
      <w:tr w:rsidR="00D577A3" w:rsidRPr="00F93610" w:rsidTr="00F93610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10 583.3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10 583.3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8 539.7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10 583.3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10 583.3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8 539.7</w:t>
            </w:r>
          </w:p>
        </w:tc>
      </w:tr>
      <w:tr w:rsidR="00D577A3" w:rsidRPr="00F93610" w:rsidTr="00F93610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Национальные проекты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1 584.1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1 561.6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1 561.6</w:t>
            </w:r>
          </w:p>
        </w:tc>
      </w:tr>
      <w:tr w:rsidR="00D577A3" w:rsidRPr="00F93610" w:rsidTr="00F93610">
        <w:trPr>
          <w:trHeight w:val="42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EВ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51791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1 584.1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1 561.6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1 561.6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EВ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51791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1 584.1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1 561.6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1 561.6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11 671.3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5 451.0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11 671.3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5 451.0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11 671.3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5 451.0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11 671.3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5 451.0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11 671.3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5 451.0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11 507.9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5 287.6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32 428.6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12 192.3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12 508.1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32 428.6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12 192.3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12 508.1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32 428.6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12 192.3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12 508.1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32 428.6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12 192.3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12 508.1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8 020.6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7 690.3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7 690.3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8 020.6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7 690.3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7 690.3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22 408.0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22 408.0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4 002.0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4 317.8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3 502.0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3 817.8</w:t>
            </w:r>
          </w:p>
        </w:tc>
      </w:tr>
      <w:tr w:rsidR="00907552" w:rsidRPr="00F93610" w:rsidTr="00F93610">
        <w:trPr>
          <w:trHeight w:val="915"/>
        </w:trPr>
        <w:tc>
          <w:tcPr>
            <w:tcW w:w="71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Управление сельского хозяйства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78 044.2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75 137.0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75 745.1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78 044.2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75 137.0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75 745.1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78 044.2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75 137.0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75 745.1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78 044.2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75 137.0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75 745.1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78 044.2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75 137.0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75 745.1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5 314.2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3 502.4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3 502.4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3 000.0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3 000.0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492.0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492.0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10.4</w:t>
            </w:r>
          </w:p>
        </w:tc>
      </w:tr>
      <w:tr w:rsidR="00D577A3" w:rsidRPr="00F93610" w:rsidTr="00707EA8">
        <w:trPr>
          <w:trHeight w:val="558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707EA8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Поддержка сельскохозяйственного производства по отдельным подотраслям растениеводства и животноводства  в рамках подпрограммы  «Развитие сельского хозяйства в Приволжском районе» муниципальной программы  «Развитие сельского хозяйства и сел </w:t>
            </w:r>
            <w:r w:rsidRPr="00F93610">
              <w:rPr>
                <w:sz w:val="16"/>
                <w:szCs w:val="16"/>
              </w:rPr>
              <w:lastRenderedPageBreak/>
              <w:t>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2 191.0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2 191.0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2 191.0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2 191.0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2 191.0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2 191.0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Cтимулирование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R0140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58 915.8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58 915.8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60 342.7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R0140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58 915.8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58 915.8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60 342.7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707EA8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11 623.2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10 527.8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9 709.0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11 623.2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10 527.8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9 709.0</w:t>
            </w:r>
          </w:p>
        </w:tc>
      </w:tr>
      <w:tr w:rsidR="00907552" w:rsidRPr="00F93610" w:rsidTr="00F93610">
        <w:trPr>
          <w:trHeight w:val="915"/>
        </w:trPr>
        <w:tc>
          <w:tcPr>
            <w:tcW w:w="71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Финансовое управление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122 853.4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55 162.6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53 819.4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48 230.9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10 267.2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10 269.1</w:t>
            </w:r>
          </w:p>
        </w:tc>
      </w:tr>
      <w:tr w:rsidR="00D577A3" w:rsidRPr="00F93610" w:rsidTr="00F93610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10 850.6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10 267.2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10 269.1</w:t>
            </w:r>
          </w:p>
        </w:tc>
      </w:tr>
      <w:tr w:rsidR="00D577A3" w:rsidRPr="00F93610" w:rsidTr="00F93610">
        <w:trPr>
          <w:trHeight w:val="21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10 850.6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10 267.2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10 269.1</w:t>
            </w:r>
          </w:p>
        </w:tc>
      </w:tr>
      <w:tr w:rsidR="00D577A3" w:rsidRPr="00F93610" w:rsidTr="00484D50">
        <w:trPr>
          <w:trHeight w:val="557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10 850.6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10 267.2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10 269.1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93610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9 124.3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9 124.3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9 124.3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1 710.3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1 126.9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1 128.8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16.0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37 380.3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37 380.3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Средства на реализацию отдельных полномочий муниципального образования "Приволжский муниципальный район Астраханской области" в рамках прочих непрограммных расходов иных непрограммных мероприятий (зарезервированные средства)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37 380.3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37 380.3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2C1F2F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6071,1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2C1F2F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6071,1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2C1F2F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6071,1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2C1F2F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С5551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6071,1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2C1F2F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С5551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6071,1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81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2 016.4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3.0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2 016.4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3.0</w:t>
            </w:r>
          </w:p>
        </w:tc>
      </w:tr>
      <w:tr w:rsidR="00D577A3" w:rsidRPr="00F93610" w:rsidTr="00F93610">
        <w:trPr>
          <w:trHeight w:val="21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2 016.4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3.0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 xml:space="preserve">Обслуживание муниципального долга муниципального образования "Приволжский муниципальный район Астраханской области"  в рамках  ведомственной целевой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2 016.4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2 016.4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3.0</w:t>
            </w:r>
          </w:p>
        </w:tc>
      </w:tr>
      <w:tr w:rsidR="00D577A3" w:rsidRPr="00F93610" w:rsidTr="00F93610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66535,0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44 890.4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43 547.3</w:t>
            </w:r>
          </w:p>
        </w:tc>
      </w:tr>
      <w:tr w:rsidR="00D577A3" w:rsidRPr="00F93610" w:rsidTr="00F93610">
        <w:trPr>
          <w:trHeight w:val="657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56 790.8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44 890.4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43 547.3</w:t>
            </w:r>
          </w:p>
        </w:tc>
      </w:tr>
      <w:tr w:rsidR="00D577A3" w:rsidRPr="00F93610" w:rsidTr="00F93610">
        <w:trPr>
          <w:trHeight w:val="21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56 790.8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44 890.4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43 547.3</w:t>
            </w:r>
          </w:p>
        </w:tc>
      </w:tr>
      <w:tr w:rsidR="00D577A3" w:rsidRPr="00F93610" w:rsidTr="00F93610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C374C5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Дотация на выравнивание бюджетной обеспеченности сельских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55 790.8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44 890.4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43 547.3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55 790.8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44 890.4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43 547.3</w:t>
            </w:r>
          </w:p>
        </w:tc>
      </w:tr>
      <w:tr w:rsidR="00D577A3" w:rsidRPr="00F93610" w:rsidTr="00F93610">
        <w:trPr>
          <w:trHeight w:val="27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C374C5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Дотация на выравнивание бюджетной обеспеченности сельских поселений за счет средств бюджета муниципального образования "Приволжский муниципальный район Астраханской области" в </w:t>
            </w:r>
            <w:r w:rsidR="00F93610" w:rsidRPr="00F93610">
              <w:rPr>
                <w:sz w:val="16"/>
                <w:szCs w:val="16"/>
              </w:rPr>
              <w:t>рамках ведомственной</w:t>
            </w:r>
            <w:r w:rsidRPr="00F93610">
              <w:rPr>
                <w:sz w:val="16"/>
                <w:szCs w:val="16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9744,2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Муниципальная </w:t>
            </w:r>
            <w:r w:rsidR="00F93610" w:rsidRPr="00F93610">
              <w:rPr>
                <w:sz w:val="16"/>
                <w:szCs w:val="16"/>
              </w:rPr>
              <w:t>программа «</w:t>
            </w:r>
            <w:r w:rsidRPr="00F93610">
              <w:rPr>
                <w:sz w:val="16"/>
                <w:szCs w:val="16"/>
              </w:rPr>
              <w:t>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1 640.4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9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1 640.4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4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 Иные межбюджетные трансферты   из бюджета муниципального образования «Приволжский район» муниципальным </w:t>
            </w:r>
            <w:r w:rsidR="00F93610" w:rsidRPr="00F93610">
              <w:rPr>
                <w:sz w:val="16"/>
                <w:szCs w:val="16"/>
              </w:rPr>
              <w:t>образованиям поселений</w:t>
            </w:r>
            <w:r w:rsidRPr="00F93610">
              <w:rPr>
                <w:sz w:val="16"/>
                <w:szCs w:val="16"/>
              </w:rPr>
              <w:t xml:space="preserve"> Приволжского района для решения актуальных вопросов местного значения сельскими </w:t>
            </w:r>
            <w:r w:rsidR="00F93610" w:rsidRPr="00F93610">
              <w:rPr>
                <w:sz w:val="16"/>
                <w:szCs w:val="16"/>
              </w:rPr>
              <w:t>поселениями в</w:t>
            </w:r>
            <w:r w:rsidRPr="00F93610">
              <w:rPr>
                <w:sz w:val="16"/>
                <w:szCs w:val="16"/>
              </w:rPr>
              <w:t xml:space="preserve">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1 640.4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1 640.4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5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2C1F2F">
        <w:trPr>
          <w:trHeight w:val="24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2C1F2F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2C1F2F">
        <w:trPr>
          <w:trHeight w:val="225"/>
        </w:trPr>
        <w:tc>
          <w:tcPr>
            <w:tcW w:w="2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Иные 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A3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907552" w:rsidRPr="00F93610" w:rsidTr="00F93610">
        <w:trPr>
          <w:trHeight w:val="315"/>
        </w:trPr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Итого расходов: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1 703 283.4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1 510 662.0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1 385 451.2</w:t>
            </w:r>
          </w:p>
        </w:tc>
      </w:tr>
    </w:tbl>
    <w:p w:rsidR="00907552" w:rsidRPr="002E57EC" w:rsidRDefault="00907552" w:rsidP="00053F06">
      <w:pPr>
        <w:widowControl w:val="0"/>
        <w:tabs>
          <w:tab w:val="left" w:pos="9072"/>
        </w:tabs>
        <w:ind w:right="-1" w:firstLine="851"/>
        <w:jc w:val="both"/>
        <w:rPr>
          <w:sz w:val="16"/>
          <w:szCs w:val="16"/>
        </w:rPr>
      </w:pPr>
    </w:p>
    <w:p w:rsidR="00894674" w:rsidRPr="00894674" w:rsidRDefault="00894674" w:rsidP="008946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674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FD6898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05277A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894674">
        <w:rPr>
          <w:rFonts w:ascii="Times New Roman" w:hAnsi="Times New Roman" w:cs="Times New Roman"/>
          <w:sz w:val="24"/>
          <w:szCs w:val="24"/>
          <w:lang w:eastAsia="zh-CN"/>
        </w:rPr>
        <w:t xml:space="preserve">. Приложение 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Pr="00894674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Default="0089467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FD6DF8" w:rsidRDefault="00894674" w:rsidP="00894674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 «</w:t>
      </w:r>
      <w:r w:rsidRPr="00FD6DF8">
        <w:rPr>
          <w:sz w:val="24"/>
          <w:szCs w:val="24"/>
        </w:rPr>
        <w:t xml:space="preserve">О бюджете муниципального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lastRenderedPageBreak/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> 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4674" w:rsidRPr="00FD6DF8" w:rsidRDefault="00894674" w:rsidP="00894674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409" w:type="dxa"/>
        <w:tblLook w:val="04A0" w:firstRow="1" w:lastRow="0" w:firstColumn="1" w:lastColumn="0" w:noHBand="0" w:noVBand="1"/>
      </w:tblPr>
      <w:tblGrid>
        <w:gridCol w:w="2689"/>
        <w:gridCol w:w="1540"/>
        <w:gridCol w:w="940"/>
        <w:gridCol w:w="940"/>
        <w:gridCol w:w="940"/>
        <w:gridCol w:w="1040"/>
        <w:gridCol w:w="1240"/>
        <w:gridCol w:w="1080"/>
      </w:tblGrid>
      <w:tr w:rsidR="00B5403B" w:rsidRPr="00B5403B" w:rsidTr="00B5403B">
        <w:trPr>
          <w:trHeight w:val="10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Код ЦСР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Код группы ВР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Код Рз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Код ПР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2025 год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1 068 346.4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949 959.8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924 277.3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19 678.6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7 591.0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1 120.0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707EA8" w:rsidP="00707EA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0110060240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11 507.9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5 287.6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14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01100R7502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53 575.8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53 463.1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50 984.6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0120070360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2 924.7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2 924.5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48 527.8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48 620.4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46 142.0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11 298.7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13 446.3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13 465.3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1 595.6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2 895.6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2 995.6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Подпрограмма "Развитие физической культуры и спорта"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32 428.6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B5403B" w:rsidRPr="00B5403B" w:rsidTr="00707EA8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B5403B" w:rsidRPr="00B5403B" w:rsidTr="00707EA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5403B" w:rsidRPr="00B5403B" w:rsidTr="00707EA8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5403B" w:rsidRPr="00B5403B" w:rsidTr="00707EA8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0140040140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22 408.0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3 502.0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3 817.8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90 272.7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78 399.3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60 138.7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49 202.6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01500S0470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7 228.8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856 882.7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783 306.2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784 499.1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49 934.2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11 479.3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13 035.9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13 035.9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B5403B" w:rsidRPr="00B5403B" w:rsidTr="00707EA8">
        <w:trPr>
          <w:trHeight w:val="4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0160060140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178 489.6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B5403B" w:rsidRPr="00B5403B" w:rsidTr="00B5403B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111 313.0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B5403B" w:rsidRPr="00B5403B" w:rsidTr="00B5403B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461 349.5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оплату труда работников муниципальных централизованных </w:t>
            </w:r>
            <w:r w:rsidR="00707EA8" w:rsidRPr="00B5403B">
              <w:rPr>
                <w:sz w:val="16"/>
                <w:szCs w:val="16"/>
                <w:lang w:eastAsia="ru-RU"/>
              </w:rPr>
              <w:t>бухгалтерий, обслуживающих</w:t>
            </w:r>
            <w:r w:rsidRPr="00B5403B">
              <w:rPr>
                <w:sz w:val="16"/>
                <w:szCs w:val="16"/>
                <w:lang w:eastAsia="ru-RU"/>
              </w:rPr>
              <w:t xml:space="preserve">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B5403B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Национальные проекты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01Z0000000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2 529.3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B5403B" w:rsidRPr="00B5403B" w:rsidTr="00B5403B">
        <w:trPr>
          <w:trHeight w:val="14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основного мероприятия по реализации регионального проекта "Успех каждого ребенка (Астраханская область)" в рамках федерального проекта "Успех каждого ребенка</w:t>
            </w:r>
            <w:r w:rsidR="00707EA8" w:rsidRPr="00B5403B">
              <w:rPr>
                <w:sz w:val="16"/>
                <w:szCs w:val="16"/>
                <w:lang w:eastAsia="ru-RU"/>
              </w:rPr>
              <w:t>» муниципальной</w:t>
            </w:r>
            <w:r w:rsidRPr="00B5403B">
              <w:rPr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01ZE250980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21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01ZEВ51791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Муниципальная </w:t>
            </w:r>
            <w:r w:rsidR="00707EA8" w:rsidRPr="00B5403B">
              <w:rPr>
                <w:sz w:val="16"/>
                <w:szCs w:val="16"/>
                <w:lang w:eastAsia="ru-RU"/>
              </w:rPr>
              <w:t>программа «</w:t>
            </w:r>
            <w:r w:rsidRPr="00B5403B">
              <w:rPr>
                <w:sz w:val="16"/>
                <w:szCs w:val="16"/>
                <w:lang w:eastAsia="ru-RU"/>
              </w:rPr>
              <w:t>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27 268.5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Подпрограмма "Развитие культуры села" муниципальной </w:t>
            </w:r>
            <w:r w:rsidR="00707EA8" w:rsidRPr="00B5403B">
              <w:rPr>
                <w:sz w:val="16"/>
                <w:szCs w:val="16"/>
                <w:lang w:eastAsia="ru-RU"/>
              </w:rPr>
              <w:t>программы «</w:t>
            </w:r>
            <w:r w:rsidRPr="00B5403B">
              <w:rPr>
                <w:sz w:val="16"/>
                <w:szCs w:val="16"/>
                <w:lang w:eastAsia="ru-RU"/>
              </w:rPr>
              <w:t>Развитие культуры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2 826.8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Поддержка муниципальных учреждений культуры и работников муниципальных учреждений </w:t>
            </w:r>
            <w:r w:rsidR="00707EA8" w:rsidRPr="00B5403B">
              <w:rPr>
                <w:sz w:val="16"/>
                <w:szCs w:val="16"/>
                <w:lang w:eastAsia="ru-RU"/>
              </w:rPr>
              <w:t>культуры в</w:t>
            </w:r>
            <w:r w:rsidRPr="00B5403B">
              <w:rPr>
                <w:sz w:val="16"/>
                <w:szCs w:val="16"/>
                <w:lang w:eastAsia="ru-RU"/>
              </w:rPr>
              <w:t xml:space="preserve">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Обновление материально-технической базы, приобретение оборудования для учреждений культуры в рамках подпрограммы "Развитие культуры села"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0210090700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02100L4670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деятельности"  муниципальной </w:t>
            </w:r>
            <w:r w:rsidR="00F11352" w:rsidRPr="00B5403B">
              <w:rPr>
                <w:sz w:val="16"/>
                <w:szCs w:val="16"/>
                <w:lang w:eastAsia="ru-RU"/>
              </w:rPr>
              <w:t>программы «</w:t>
            </w:r>
            <w:r w:rsidRPr="00B5403B">
              <w:rPr>
                <w:sz w:val="16"/>
                <w:szCs w:val="16"/>
                <w:lang w:eastAsia="ru-RU"/>
              </w:rPr>
              <w:t>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12 012.3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11 812.3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0240070260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0250070280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Национальные проекты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02Z0000000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федерального проекта "Творческие люди"</w:t>
            </w:r>
            <w:r w:rsidRPr="00B5403B">
              <w:rPr>
                <w:sz w:val="16"/>
                <w:szCs w:val="16"/>
                <w:lang w:eastAsia="ru-RU"/>
              </w:rPr>
              <w:br/>
              <w:t xml:space="preserve">муниципальной программы  «Развитие культуры Приволжского района»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02ZA255190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1 450.0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1 520.0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3529CE">
        <w:trPr>
          <w:trHeight w:val="85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0320077779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Подпрограмма  «Противодействие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12 837.3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Подпрограмма  «Оказание поддержки общественным организациям Приволжского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78 044.2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78 044.2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492.0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492.0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0510060020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10.4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707EA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Cтимулирование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05100R0140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707EA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227 750.6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300 251.4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174 777.7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68 972.4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161 557.3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58 532.1</w:t>
            </w:r>
          </w:p>
        </w:tc>
      </w:tr>
      <w:tr w:rsidR="00B5403B" w:rsidRPr="00B5403B" w:rsidTr="00B5403B">
        <w:trPr>
          <w:trHeight w:val="14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27 841.2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07100S1200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15 067.5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133 525.1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7 263.7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134 708.2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98 172.8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95 710.8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0720010250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15 343.9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4 400.0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14 000.0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Модернизация сетей водоснабжения и водоотведения, модернизация разводящих сетей и капитальный ремонт сетей водоснабжения в рамках подпрограммы «Комплексное развитие систем коммунальной инфраструктуры муниципального образования «Приволжский муниципальный район Астраханской области»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0720071130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28 000.0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6 250.0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0750075100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14 670.0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07ZF1П0210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881.9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0820070380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110,0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111,5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142 820.9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87 987.8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103485,7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32 559.6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3 400.0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3 400.0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320.0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Расходы по обеспечение деятельности заместителей Главы 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6 264.3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284.7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ведомственной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0900060120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11.6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864.0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858.4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133.6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148.6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0900070500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14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484D50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77761,6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55 162.6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53 819.4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9 124.3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1 710.3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1 126.9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1 128.8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1000000010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C374C5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Дотация на выравнивание бюджетной обеспеченности сельских </w:t>
            </w:r>
            <w:r w:rsidR="00DE3601" w:rsidRPr="00B5403B">
              <w:rPr>
                <w:sz w:val="16"/>
                <w:szCs w:val="16"/>
                <w:lang w:eastAsia="ru-RU"/>
              </w:rPr>
              <w:t>поселений в</w:t>
            </w:r>
            <w:r w:rsidRPr="00B5403B">
              <w:rPr>
                <w:sz w:val="16"/>
                <w:szCs w:val="16"/>
                <w:lang w:eastAsia="ru-RU"/>
              </w:rPr>
              <w:t xml:space="preserve">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Обслуживание муниципального долга муниципального образования "Приволжский муниципальный район Астраханской области</w:t>
            </w:r>
            <w:r w:rsidR="00DE3601" w:rsidRPr="00B5403B">
              <w:rPr>
                <w:sz w:val="16"/>
                <w:szCs w:val="16"/>
                <w:lang w:eastAsia="ru-RU"/>
              </w:rPr>
              <w:t>» в</w:t>
            </w:r>
            <w:r w:rsidRPr="00B5403B">
              <w:rPr>
                <w:sz w:val="16"/>
                <w:szCs w:val="16"/>
                <w:lang w:eastAsia="ru-RU"/>
              </w:rPr>
              <w:t xml:space="preserve"> рамках  ведомственной целевой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B5403B" w:rsidRPr="00B5403B" w:rsidTr="00B5403B">
        <w:trPr>
          <w:trHeight w:val="14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C374C5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за счет средств бюджета муниципального образования "Приволжский муниципальный район Астраханской области" в </w:t>
            </w:r>
            <w:r w:rsidR="00DE3601" w:rsidRPr="00B5403B">
              <w:rPr>
                <w:sz w:val="16"/>
                <w:szCs w:val="16"/>
                <w:lang w:eastAsia="ru-RU"/>
              </w:rPr>
              <w:t>рамках ведомственной</w:t>
            </w:r>
            <w:r w:rsidRPr="00B5403B">
              <w:rPr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484D50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8103,8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14 376.9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14675,7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19504,6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10 538.0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1100000010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2 147.0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1 648.0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1 255.7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38.0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1100070870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11000L5110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5 835.8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5 835.8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40 489.4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4640,7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4716,4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9900010000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9900070310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373.1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139,4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Средства на реализацию отдельных полномочий муниципального образования "Приволжский муниципальный район Астраханской области" в рамках прочих непрограммных расходов иных непрограммных мероприятий (зарезервированные средства)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37 380.3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450,4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450,4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1437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772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1867,6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1867,6</w:t>
            </w:r>
          </w:p>
        </w:tc>
      </w:tr>
      <w:tr w:rsidR="00B5403B" w:rsidRPr="00B5403B" w:rsidTr="00B5403B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1 703 283.4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1 510 662.0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1 385 451.2</w:t>
            </w:r>
          </w:p>
        </w:tc>
      </w:tr>
    </w:tbl>
    <w:p w:rsidR="00551705" w:rsidRDefault="0055170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E05F16" w:rsidRDefault="00894674" w:rsidP="008946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05F16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F85FFD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05277A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. Приложение </w:t>
      </w:r>
      <w:r w:rsidR="00F85FFD"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Pr="00E05F16" w:rsidRDefault="00894674" w:rsidP="00894674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E05F16" w:rsidRDefault="00894674" w:rsidP="00894674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F16">
        <w:rPr>
          <w:rFonts w:ascii="Times New Roman" w:hAnsi="Times New Roman" w:cs="Times New Roman"/>
          <w:sz w:val="24"/>
          <w:szCs w:val="24"/>
        </w:rPr>
        <w:t>«Приложение</w:t>
      </w:r>
      <w:r w:rsidR="00F85FFD">
        <w:rPr>
          <w:rFonts w:ascii="Times New Roman" w:hAnsi="Times New Roman" w:cs="Times New Roman"/>
          <w:sz w:val="24"/>
          <w:szCs w:val="24"/>
        </w:rPr>
        <w:t>7</w:t>
      </w:r>
    </w:p>
    <w:p w:rsidR="00894674" w:rsidRPr="00E05F16" w:rsidRDefault="00894674" w:rsidP="00894674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 xml:space="preserve">к Решению Совета муниципального образования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>«Приволжский муниципальный район Астраханской области» «О бюджете муниципального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E05F16" w:rsidRDefault="00E05F16" w:rsidP="00E05F16">
      <w:pPr>
        <w:ind w:left="3540"/>
        <w:rPr>
          <w:sz w:val="24"/>
          <w:szCs w:val="24"/>
        </w:rPr>
      </w:pPr>
    </w:p>
    <w:p w:rsidR="00F712FA" w:rsidRPr="00FD6DF8" w:rsidRDefault="00F712FA" w:rsidP="00F712FA">
      <w:pPr>
        <w:ind w:left="3540" w:hanging="2831"/>
        <w:rPr>
          <w:sz w:val="24"/>
          <w:szCs w:val="24"/>
        </w:rPr>
      </w:pPr>
      <w:r>
        <w:rPr>
          <w:sz w:val="24"/>
          <w:szCs w:val="24"/>
        </w:rPr>
        <w:t>Объемы и распределение межбюджетных трансфертов бюджетам сельских поселений на 2023 год и на плановый период 2024 и 2025 годов</w:t>
      </w:r>
    </w:p>
    <w:p w:rsidR="00E05F16" w:rsidRPr="00FD6DF8" w:rsidRDefault="00F712FA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894674" w:rsidRDefault="0089467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838"/>
        <w:gridCol w:w="940"/>
        <w:gridCol w:w="940"/>
        <w:gridCol w:w="940"/>
        <w:gridCol w:w="940"/>
        <w:gridCol w:w="940"/>
        <w:gridCol w:w="940"/>
        <w:gridCol w:w="1040"/>
        <w:gridCol w:w="1040"/>
        <w:gridCol w:w="1040"/>
      </w:tblGrid>
      <w:tr w:rsidR="00F712FA" w:rsidRPr="00F712FA" w:rsidTr="00F712FA">
        <w:trPr>
          <w:trHeight w:val="22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за счет средств бюджета муниципального образования "Приволжский муниципальный район Астраханской области"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300 1401 10 0 00 60110 500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КБК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300 1401 10 0 00 90100 500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Бирюковский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3405,8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2289,3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2220,8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2845,1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2289,3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2220,8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237,1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4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Евпраксинский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3637,0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1908,0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2444,4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1908,0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Килинчинский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4866,4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2936,6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2848,7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3649,6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2936,6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2848,7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Карагали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3056,0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2401,9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2330,0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2985,1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2401,9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2330,0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Началовский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14525,5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11687,6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11337,9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14525,5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11687,6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11337,9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Новорычинский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2705,3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1255,2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1217,6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1560,0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1255,2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1217,6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lastRenderedPageBreak/>
              <w:t>Муниципальное образование "Сельское поселение село Осыпной Бугор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4854,5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3279,1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3181,0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4075,4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3279,1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3181,0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Растопуловка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2902,3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2124,4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2060,9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2640,3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2124,4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Татаробашмаковский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5467,2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3965,0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3846,4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4927,8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3965,0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Трехпротокский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5924,8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4498,9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4364,3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5591,4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4498,9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4364,3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Фунтовский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6109,4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4347,9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5570,4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4347,9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151,3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Яксатовский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7048,1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4003,6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3883,8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4975,8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4003,6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3883,8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Нераспределенный объем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8103,8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72606,1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44890,4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43547,3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55790,8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44890,4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43547,3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F27D5D" w:rsidRDefault="00F27D5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tbl>
      <w:tblPr>
        <w:tblW w:w="10582" w:type="dxa"/>
        <w:tblLook w:val="04A0" w:firstRow="1" w:lastRow="0" w:firstColumn="1" w:lastColumn="0" w:noHBand="0" w:noVBand="1"/>
      </w:tblPr>
      <w:tblGrid>
        <w:gridCol w:w="2122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F712FA" w:rsidRPr="00F712FA" w:rsidTr="00F712FA">
        <w:trPr>
          <w:trHeight w:val="21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0503 13 0 00 С5551 500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300 1403 07 7 00 90301 500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300 1403 10 0 00 90301 500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Бирюковский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lastRenderedPageBreak/>
              <w:t>Муниципальное образование "Сельское поселение Евпраксинский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783,3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188,4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Килинчинский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902,3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244,0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Карагали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Началовский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Новорычинский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829,8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Осыпной Бугор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766C5D">
        <w:trPr>
          <w:trHeight w:val="4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Растопуловка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162,8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Татаробашмаковский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254,4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Трехпротокский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333,4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Фунтовский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Яксатовский 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1820,3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Нераспределенный объем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8103,8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6071,1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1640,4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8103,8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F27D5D" w:rsidRDefault="00F27D5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F27D5D" w:rsidRPr="00766C5D" w:rsidRDefault="00766C5D" w:rsidP="00053F06">
      <w:pPr>
        <w:widowControl w:val="0"/>
        <w:tabs>
          <w:tab w:val="left" w:pos="9072"/>
        </w:tabs>
        <w:ind w:right="-1" w:firstLine="851"/>
        <w:jc w:val="both"/>
        <w:rPr>
          <w:sz w:val="27"/>
          <w:szCs w:val="27"/>
        </w:rPr>
      </w:pPr>
      <w:r w:rsidRPr="00766C5D">
        <w:rPr>
          <w:sz w:val="27"/>
          <w:szCs w:val="27"/>
        </w:rPr>
        <w:t>1.1</w:t>
      </w:r>
      <w:r w:rsidR="0005277A">
        <w:rPr>
          <w:sz w:val="27"/>
          <w:szCs w:val="27"/>
        </w:rPr>
        <w:t>3</w:t>
      </w:r>
      <w:r w:rsidRPr="00766C5D">
        <w:rPr>
          <w:sz w:val="27"/>
          <w:szCs w:val="27"/>
        </w:rPr>
        <w:t xml:space="preserve">. </w:t>
      </w:r>
      <w:r w:rsidR="00036248">
        <w:rPr>
          <w:sz w:val="27"/>
          <w:szCs w:val="27"/>
        </w:rPr>
        <w:t>Раздел 1 п</w:t>
      </w:r>
      <w:r w:rsidRPr="00766C5D">
        <w:rPr>
          <w:sz w:val="27"/>
          <w:szCs w:val="27"/>
        </w:rPr>
        <w:t>риложение 9 Решения изложить в следующей редакции:</w:t>
      </w:r>
    </w:p>
    <w:p w:rsidR="00766C5D" w:rsidRPr="00766C5D" w:rsidRDefault="00766C5D" w:rsidP="00766C5D">
      <w:pPr>
        <w:pStyle w:val="ConsPlusNormal"/>
        <w:ind w:left="354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66C5D" w:rsidRPr="00766C5D" w:rsidRDefault="00766C5D" w:rsidP="00766C5D">
      <w:pPr>
        <w:ind w:left="3540"/>
        <w:rPr>
          <w:sz w:val="27"/>
          <w:szCs w:val="27"/>
        </w:rPr>
      </w:pPr>
    </w:p>
    <w:p w:rsidR="00766C5D" w:rsidRDefault="00036248" w:rsidP="00766C5D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«</w:t>
      </w:r>
      <w:r w:rsidR="00766C5D" w:rsidRPr="00766C5D">
        <w:rPr>
          <w:bCs/>
          <w:sz w:val="27"/>
          <w:szCs w:val="27"/>
        </w:rPr>
        <w:t>1.М</w:t>
      </w:r>
      <w:r w:rsidR="00766C5D" w:rsidRPr="00766C5D">
        <w:rPr>
          <w:bCs/>
          <w:snapToGrid w:val="0"/>
          <w:sz w:val="27"/>
          <w:szCs w:val="27"/>
        </w:rPr>
        <w:t>униципальные внутренние заимствования</w:t>
      </w:r>
      <w:r w:rsidR="00766C5D" w:rsidRPr="00766C5D">
        <w:rPr>
          <w:bCs/>
          <w:sz w:val="27"/>
          <w:szCs w:val="27"/>
        </w:rPr>
        <w:t>муниципального образования «Приволжский муниципальный район Астраханской области» на 2023 год</w:t>
      </w:r>
    </w:p>
    <w:p w:rsidR="00036248" w:rsidRPr="00766C5D" w:rsidRDefault="00036248" w:rsidP="00766C5D">
      <w:pPr>
        <w:ind w:firstLine="708"/>
        <w:jc w:val="center"/>
        <w:rPr>
          <w:bCs/>
          <w:sz w:val="27"/>
          <w:szCs w:val="27"/>
        </w:rPr>
      </w:pPr>
    </w:p>
    <w:p w:rsidR="00766C5D" w:rsidRPr="00766C5D" w:rsidRDefault="00766C5D" w:rsidP="00766C5D">
      <w:pPr>
        <w:spacing w:after="120"/>
        <w:ind w:right="142"/>
        <w:jc w:val="right"/>
        <w:rPr>
          <w:bCs/>
          <w:sz w:val="27"/>
          <w:szCs w:val="27"/>
        </w:rPr>
      </w:pPr>
      <w:r w:rsidRPr="00766C5D">
        <w:rPr>
          <w:bCs/>
          <w:sz w:val="27"/>
          <w:szCs w:val="27"/>
        </w:rPr>
        <w:t>тыс. рублей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3435"/>
        <w:gridCol w:w="1275"/>
        <w:gridCol w:w="1560"/>
        <w:gridCol w:w="1417"/>
        <w:gridCol w:w="1276"/>
      </w:tblGrid>
      <w:tr w:rsidR="00766C5D" w:rsidRPr="00FD6DF8" w:rsidTr="00766C5D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Виды заимствований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Сумма на 202</w:t>
            </w:r>
            <w:r>
              <w:rPr>
                <w:bCs/>
                <w:color w:val="000000"/>
                <w:lang w:eastAsia="ru-RU"/>
              </w:rPr>
              <w:t>3</w:t>
            </w:r>
            <w:r w:rsidRPr="00FD6DF8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Предельные сроки и объемы погашения долговых обязательств, возникающих при осуществлении заимствований </w:t>
            </w:r>
            <w:r>
              <w:rPr>
                <w:bCs/>
                <w:snapToGrid w:val="0"/>
                <w:color w:val="000000"/>
                <w:lang w:eastAsia="ru-RU"/>
              </w:rPr>
              <w:t>в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>
              <w:rPr>
                <w:bCs/>
                <w:snapToGrid w:val="0"/>
                <w:color w:val="000000"/>
                <w:lang w:eastAsia="ru-RU"/>
              </w:rPr>
              <w:t>3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году </w:t>
            </w:r>
          </w:p>
        </w:tc>
      </w:tr>
      <w:tr w:rsidR="00766C5D" w:rsidRPr="00FD6DF8" w:rsidTr="00766C5D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>
              <w:rPr>
                <w:bCs/>
                <w:snapToGrid w:val="0"/>
                <w:color w:val="000000"/>
                <w:lang w:eastAsia="ru-RU"/>
              </w:rPr>
              <w:t>4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>
              <w:rPr>
                <w:bCs/>
                <w:snapToGrid w:val="0"/>
                <w:color w:val="000000"/>
                <w:lang w:eastAsia="ru-RU"/>
              </w:rPr>
              <w:t>5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>
              <w:rPr>
                <w:bCs/>
                <w:snapToGrid w:val="0"/>
                <w:color w:val="000000"/>
                <w:lang w:eastAsia="ru-RU"/>
              </w:rPr>
              <w:t>6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</w:tr>
      <w:tr w:rsidR="00766C5D" w:rsidRPr="00FD6DF8" w:rsidTr="00766C5D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Муниципальные займы, осуществляемые путем выпуска муниципальных ценных бумаг от имени муниципального образования </w:t>
            </w:r>
            <w:r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766C5D" w:rsidRPr="00FD6DF8" w:rsidTr="00766C5D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766C5D" w:rsidRPr="00FD6DF8" w:rsidTr="00766C5D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766C5D" w:rsidRPr="00FD6DF8" w:rsidTr="00766C5D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766C5D" w:rsidRPr="00FD6DF8" w:rsidTr="00766C5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объем привлечения,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766C5D" w:rsidRPr="00FD6DF8" w:rsidTr="00766C5D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66C5D" w:rsidRPr="00FD6DF8" w:rsidTr="00766C5D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-2372,3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766C5D" w:rsidRPr="00FD6DF8" w:rsidTr="00766C5D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766C5D" w:rsidRPr="00FD6DF8" w:rsidTr="00766C5D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rFonts w:eastAsia="Calibri"/>
                <w:color w:val="000000"/>
                <w:lang w:eastAsia="ru-RU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766C5D" w:rsidRPr="00FD6DF8" w:rsidTr="00766C5D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 от кредитных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28474,8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766C5D" w:rsidRPr="00FD6DF8" w:rsidTr="00766C5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Default="00766C5D" w:rsidP="00766C5D">
            <w:pPr>
              <w:suppressAutoHyphens w:val="0"/>
              <w:jc w:val="center"/>
              <w:rPr>
                <w:bCs/>
                <w:snapToGrid w:val="0"/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28474,8</w:t>
            </w:r>
          </w:p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766C5D" w:rsidRPr="00FD6DF8" w:rsidTr="00766C5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766C5D" w:rsidRPr="00FD6DF8" w:rsidTr="00766C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036248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26102,5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</w:tbl>
    <w:p w:rsidR="00766C5D" w:rsidRPr="00FD6DF8" w:rsidRDefault="00036248" w:rsidP="00766C5D">
      <w:pPr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E05F16" w:rsidRPr="00036248" w:rsidRDefault="000B6544" w:rsidP="00E05F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036248">
        <w:rPr>
          <w:rFonts w:ascii="Times New Roman" w:hAnsi="Times New Roman" w:cs="Times New Roman"/>
          <w:sz w:val="27"/>
          <w:szCs w:val="27"/>
        </w:rPr>
        <w:t>1.1</w:t>
      </w:r>
      <w:r w:rsidR="0005277A">
        <w:rPr>
          <w:rFonts w:ascii="Times New Roman" w:hAnsi="Times New Roman" w:cs="Times New Roman"/>
          <w:sz w:val="27"/>
          <w:szCs w:val="27"/>
        </w:rPr>
        <w:t>4</w:t>
      </w:r>
      <w:r w:rsidRPr="00036248">
        <w:rPr>
          <w:rFonts w:ascii="Times New Roman" w:hAnsi="Times New Roman" w:cs="Times New Roman"/>
          <w:sz w:val="27"/>
          <w:szCs w:val="27"/>
        </w:rPr>
        <w:t>.</w:t>
      </w:r>
      <w:r w:rsidR="00E05F16" w:rsidRPr="00036248">
        <w:rPr>
          <w:rFonts w:ascii="Times New Roman" w:hAnsi="Times New Roman" w:cs="Times New Roman"/>
          <w:sz w:val="27"/>
          <w:szCs w:val="27"/>
          <w:lang w:eastAsia="zh-CN"/>
        </w:rPr>
        <w:t>Приложение 12 Решения изложить в следующей редакции:</w:t>
      </w:r>
    </w:p>
    <w:p w:rsidR="00E05F16" w:rsidRPr="00036248" w:rsidRDefault="00E05F16" w:rsidP="00053F06">
      <w:pPr>
        <w:widowControl w:val="0"/>
        <w:tabs>
          <w:tab w:val="left" w:pos="9072"/>
        </w:tabs>
        <w:ind w:right="-1" w:firstLine="851"/>
        <w:jc w:val="both"/>
        <w:rPr>
          <w:sz w:val="27"/>
          <w:szCs w:val="27"/>
        </w:rPr>
      </w:pPr>
    </w:p>
    <w:p w:rsidR="00E05F16" w:rsidRPr="00036248" w:rsidRDefault="00E05F16" w:rsidP="00E05F16">
      <w:pPr>
        <w:pStyle w:val="ConsPlusNormal"/>
        <w:ind w:left="3540" w:firstLine="0"/>
        <w:jc w:val="both"/>
        <w:rPr>
          <w:rFonts w:ascii="Times New Roman" w:hAnsi="Times New Roman" w:cs="Times New Roman"/>
          <w:sz w:val="27"/>
          <w:szCs w:val="27"/>
        </w:rPr>
      </w:pPr>
      <w:r w:rsidRPr="00036248">
        <w:rPr>
          <w:rFonts w:ascii="Times New Roman" w:hAnsi="Times New Roman" w:cs="Times New Roman"/>
          <w:sz w:val="27"/>
          <w:szCs w:val="27"/>
        </w:rPr>
        <w:t>«Приложение 12</w:t>
      </w:r>
    </w:p>
    <w:p w:rsidR="00E05F16" w:rsidRPr="00036248" w:rsidRDefault="00E05F16" w:rsidP="00E05F16">
      <w:pPr>
        <w:ind w:left="3540"/>
        <w:rPr>
          <w:sz w:val="27"/>
          <w:szCs w:val="27"/>
        </w:rPr>
      </w:pPr>
      <w:r w:rsidRPr="00036248">
        <w:rPr>
          <w:sz w:val="27"/>
          <w:szCs w:val="27"/>
        </w:rPr>
        <w:t xml:space="preserve">к Решению Совета муниципального образования </w:t>
      </w:r>
    </w:p>
    <w:p w:rsidR="00E05F16" w:rsidRPr="00036248" w:rsidRDefault="00E05F16" w:rsidP="00E05F16">
      <w:pPr>
        <w:ind w:left="3540"/>
        <w:rPr>
          <w:sz w:val="27"/>
          <w:szCs w:val="27"/>
        </w:rPr>
      </w:pPr>
      <w:r w:rsidRPr="00036248">
        <w:rPr>
          <w:sz w:val="27"/>
          <w:szCs w:val="27"/>
        </w:rPr>
        <w:t xml:space="preserve">«Приволжский муниципальный район Астраханской области»«О бюджете муниципального </w:t>
      </w:r>
    </w:p>
    <w:p w:rsidR="00E05F16" w:rsidRPr="00036248" w:rsidRDefault="00E05F16" w:rsidP="00E05F16">
      <w:pPr>
        <w:ind w:left="3540"/>
        <w:rPr>
          <w:sz w:val="27"/>
          <w:szCs w:val="27"/>
        </w:rPr>
      </w:pPr>
      <w:r w:rsidRPr="00036248">
        <w:rPr>
          <w:sz w:val="27"/>
          <w:szCs w:val="27"/>
        </w:rPr>
        <w:t xml:space="preserve">образования «Приволжский муниципальный район Астраханской области» на 2023 год и на </w:t>
      </w:r>
    </w:p>
    <w:p w:rsidR="00E05F16" w:rsidRPr="00036248" w:rsidRDefault="00E05F16" w:rsidP="00E05F16">
      <w:pPr>
        <w:ind w:left="3540"/>
        <w:rPr>
          <w:sz w:val="27"/>
          <w:szCs w:val="27"/>
        </w:rPr>
      </w:pPr>
      <w:r w:rsidRPr="00036248">
        <w:rPr>
          <w:sz w:val="27"/>
          <w:szCs w:val="27"/>
        </w:rPr>
        <w:t>плановый период 2024 и 2025 годов»</w:t>
      </w:r>
    </w:p>
    <w:p w:rsidR="00E05F16" w:rsidRPr="00036248" w:rsidRDefault="00E05F16" w:rsidP="00E05F1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05F16" w:rsidRPr="00036248" w:rsidRDefault="00E05F16" w:rsidP="00E05F16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036248">
        <w:rPr>
          <w:rFonts w:ascii="Times New Roman" w:hAnsi="Times New Roman" w:cs="Times New Roman"/>
          <w:sz w:val="27"/>
          <w:szCs w:val="27"/>
        </w:rPr>
        <w:t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муниципальный район Астраханской области» и (или) приобретение объектов недвижимого имущества в муниципальную собственность муниципального образования «Приволжский муниципальный район Астраханской области», а также бюджетных инвестиций в объекты капитального строительства муниципальной собственности муниципального образования «Приволжский муниципальный район Астраханской области» и (или) на приобретение объектов недвижимого имущества в муниципальную собственность муниципального образования «Приволжский муниципальный район Астраханской области», субсидий местным бюджетам на софинансирование капитальных вложений в объекты муниципальной собственности на 2023 год и на плановый период 2024 и 2025годов</w:t>
      </w:r>
    </w:p>
    <w:p w:rsidR="00E05F16" w:rsidRPr="00036248" w:rsidRDefault="00E05F16" w:rsidP="00E05F16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E05F16" w:rsidRDefault="00E05F16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036248">
        <w:rPr>
          <w:rFonts w:ascii="Times New Roman" w:hAnsi="Times New Roman" w:cs="Times New Roman"/>
          <w:sz w:val="27"/>
          <w:szCs w:val="27"/>
        </w:rPr>
        <w:t>тыс.руб.</w:t>
      </w:r>
    </w:p>
    <w:p w:rsidR="00036248" w:rsidRDefault="00036248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036248" w:rsidRDefault="00036248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2547"/>
        <w:gridCol w:w="606"/>
        <w:gridCol w:w="528"/>
        <w:gridCol w:w="588"/>
        <w:gridCol w:w="396"/>
        <w:gridCol w:w="326"/>
        <w:gridCol w:w="261"/>
        <w:gridCol w:w="261"/>
        <w:gridCol w:w="261"/>
        <w:gridCol w:w="845"/>
        <w:gridCol w:w="568"/>
        <w:gridCol w:w="1030"/>
        <w:gridCol w:w="992"/>
        <w:gridCol w:w="1134"/>
      </w:tblGrid>
      <w:tr w:rsidR="00036248" w:rsidRPr="00036248" w:rsidTr="00036248">
        <w:trPr>
          <w:trHeight w:val="34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Раз-</w:t>
            </w:r>
            <w:r w:rsidRPr="00036248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Под-</w:t>
            </w:r>
            <w:r w:rsidRPr="00036248">
              <w:rPr>
                <w:sz w:val="18"/>
                <w:szCs w:val="18"/>
                <w:lang w:eastAsia="ru-RU"/>
              </w:rPr>
              <w:br/>
              <w:t>раз-</w:t>
            </w:r>
            <w:r w:rsidRPr="00036248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2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Вид рас-</w:t>
            </w:r>
            <w:r w:rsidRPr="00036248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2025 год</w:t>
            </w:r>
          </w:p>
        </w:tc>
      </w:tr>
      <w:tr w:rsidR="00036248" w:rsidRPr="00036248" w:rsidTr="00036248">
        <w:trPr>
          <w:trHeight w:val="34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36248" w:rsidRPr="00036248" w:rsidTr="00036248">
        <w:trPr>
          <w:trHeight w:val="615"/>
        </w:trPr>
        <w:tc>
          <w:tcPr>
            <w:tcW w:w="71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Администрация муниципального образования "Приволжский муниципальный район Астраханской области"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29 198.2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147 525.1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036248" w:rsidRPr="00036248" w:rsidTr="00036248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15 949.4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036248" w:rsidRPr="00036248" w:rsidTr="00036248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15 949.4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036248" w:rsidRPr="00036248" w:rsidTr="00036248">
        <w:trPr>
          <w:trHeight w:val="73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15 949.4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036248" w:rsidRPr="00036248" w:rsidTr="00036248">
        <w:trPr>
          <w:trHeight w:val="121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15 067.5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036248" w:rsidRPr="00036248" w:rsidTr="00036248">
        <w:trPr>
          <w:trHeight w:val="159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S1200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15 067.5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036248" w:rsidRPr="00036248" w:rsidTr="00036248">
        <w:trPr>
          <w:trHeight w:val="64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S1200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15 067.5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036248" w:rsidRPr="00036248" w:rsidTr="00036248">
        <w:trPr>
          <w:trHeight w:val="97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881.9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204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lastRenderedPageBreak/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881.9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64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881.9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55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73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 xml:space="preserve">Муниципальная </w:t>
            </w:r>
            <w:r w:rsidR="00B56846" w:rsidRPr="00036248">
              <w:rPr>
                <w:sz w:val="18"/>
                <w:szCs w:val="18"/>
                <w:lang w:eastAsia="ru-RU"/>
              </w:rPr>
              <w:t>программа «</w:t>
            </w:r>
            <w:r w:rsidRPr="00036248">
              <w:rPr>
                <w:sz w:val="18"/>
                <w:szCs w:val="18"/>
                <w:lang w:eastAsia="ru-RU"/>
              </w:rPr>
              <w:t>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B56846">
        <w:trPr>
          <w:trHeight w:val="711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B56846" w:rsidP="0003624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Подпрограмма «</w:t>
            </w:r>
            <w:r w:rsidR="00036248" w:rsidRPr="00036248">
              <w:rPr>
                <w:sz w:val="18"/>
                <w:szCs w:val="18"/>
                <w:lang w:eastAsia="ru-RU"/>
              </w:rPr>
              <w:t>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159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</w:t>
            </w:r>
            <w:r w:rsidR="00B56846" w:rsidRPr="00036248">
              <w:rPr>
                <w:sz w:val="18"/>
                <w:szCs w:val="18"/>
                <w:lang w:eastAsia="ru-RU"/>
              </w:rPr>
              <w:t>» муниципальной</w:t>
            </w:r>
            <w:r w:rsidRPr="00036248">
              <w:rPr>
                <w:sz w:val="18"/>
                <w:szCs w:val="18"/>
                <w:lang w:eastAsia="ru-RU"/>
              </w:rPr>
              <w:t xml:space="preserve">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64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73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Муниципальная программа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193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lastRenderedPageBreak/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204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 xml:space="preserve">Мероприятия по формированию жилищного фонда, предоставляемого по договорам социального найма в рамках подпрограммы «Формирование жилищного фонда, в муниципальном образовании "Приволжский муниципальный район Астраханской области" муниципальной </w:t>
            </w:r>
            <w:r w:rsidR="00B56846" w:rsidRPr="00036248">
              <w:rPr>
                <w:sz w:val="18"/>
                <w:szCs w:val="18"/>
                <w:lang w:eastAsia="ru-RU"/>
              </w:rPr>
              <w:t>программы «</w:t>
            </w:r>
            <w:r w:rsidRPr="00036248">
              <w:rPr>
                <w:sz w:val="18"/>
                <w:szCs w:val="18"/>
                <w:lang w:eastAsia="ru-RU"/>
              </w:rPr>
              <w:t>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64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915"/>
        </w:trPr>
        <w:tc>
          <w:tcPr>
            <w:tcW w:w="71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22 408.0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22 408.0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B56846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22 408.0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B56846">
        <w:trPr>
          <w:trHeight w:val="7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22 408.0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B56846">
        <w:trPr>
          <w:trHeight w:val="12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22 408.0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B56846">
        <w:trPr>
          <w:trHeight w:val="13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Устройство спортивных сооружений и стадионов-площадок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22 408.0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64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22 408.0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315"/>
        </w:trPr>
        <w:tc>
          <w:tcPr>
            <w:tcW w:w="7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51 606.2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147 525.1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24 636.6</w:t>
            </w:r>
          </w:p>
        </w:tc>
      </w:tr>
    </w:tbl>
    <w:p w:rsidR="00036248" w:rsidRPr="00036248" w:rsidRDefault="0005277A" w:rsidP="00CC645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1.15</w:t>
      </w:r>
      <w:r w:rsidR="00CC6454">
        <w:rPr>
          <w:rFonts w:ascii="Times New Roman" w:hAnsi="Times New Roman" w:cs="Times New Roman"/>
          <w:sz w:val="27"/>
          <w:szCs w:val="27"/>
        </w:rPr>
        <w:t>.</w:t>
      </w:r>
      <w:r w:rsidR="00990DEC">
        <w:rPr>
          <w:rFonts w:ascii="Times New Roman" w:hAnsi="Times New Roman" w:cs="Times New Roman"/>
          <w:sz w:val="27"/>
          <w:szCs w:val="27"/>
        </w:rPr>
        <w:t xml:space="preserve"> По всему тексту Решения и приложений</w:t>
      </w:r>
      <w:r w:rsidR="002E398A">
        <w:rPr>
          <w:rFonts w:ascii="Times New Roman" w:hAnsi="Times New Roman" w:cs="Times New Roman"/>
          <w:sz w:val="27"/>
          <w:szCs w:val="27"/>
        </w:rPr>
        <w:t xml:space="preserve"> к нему</w:t>
      </w:r>
      <w:r w:rsidR="00990DEC">
        <w:rPr>
          <w:rFonts w:ascii="Times New Roman" w:hAnsi="Times New Roman" w:cs="Times New Roman"/>
          <w:sz w:val="27"/>
          <w:szCs w:val="27"/>
        </w:rPr>
        <w:t xml:space="preserve"> слова «муниципальное образование «Приволжский район» заменить словами «муниципальное образование «Приволжский муниципальный район Астраханской области» в соответствующем падеже.</w:t>
      </w:r>
    </w:p>
    <w:p w:rsidR="00D84831" w:rsidRPr="00B56846" w:rsidRDefault="00CC6454" w:rsidP="00CC64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5" w:name="sub_32"/>
      <w:r>
        <w:rPr>
          <w:sz w:val="27"/>
          <w:szCs w:val="27"/>
        </w:rPr>
        <w:t>2</w:t>
      </w:r>
      <w:r w:rsidR="00990DEC">
        <w:rPr>
          <w:sz w:val="27"/>
          <w:szCs w:val="27"/>
        </w:rPr>
        <w:t>.</w:t>
      </w:r>
      <w:r w:rsidR="00D84831" w:rsidRPr="00B56846">
        <w:rPr>
          <w:sz w:val="27"/>
          <w:szCs w:val="27"/>
        </w:rPr>
        <w:t xml:space="preserve">Опубликовать настоящее Решение </w:t>
      </w:r>
      <w:r w:rsidR="00923406" w:rsidRPr="00B56846">
        <w:rPr>
          <w:sz w:val="27"/>
          <w:szCs w:val="27"/>
        </w:rPr>
        <w:t>в общественно</w:t>
      </w:r>
      <w:r w:rsidR="00D84831" w:rsidRPr="00B56846">
        <w:rPr>
          <w:sz w:val="27"/>
          <w:szCs w:val="27"/>
        </w:rPr>
        <w:t xml:space="preserve">-политической газете </w:t>
      </w:r>
      <w:r w:rsidR="000C021F" w:rsidRPr="00B56846">
        <w:rPr>
          <w:sz w:val="27"/>
          <w:szCs w:val="27"/>
        </w:rPr>
        <w:t>«</w:t>
      </w:r>
      <w:r w:rsidR="00D84831" w:rsidRPr="00B56846">
        <w:rPr>
          <w:sz w:val="27"/>
          <w:szCs w:val="27"/>
        </w:rPr>
        <w:t>Приволжская газета</w:t>
      </w:r>
      <w:r w:rsidR="000C021F" w:rsidRPr="00B56846">
        <w:rPr>
          <w:sz w:val="27"/>
          <w:szCs w:val="27"/>
        </w:rPr>
        <w:t>»</w:t>
      </w:r>
      <w:r w:rsidR="00D84831" w:rsidRPr="00B56846">
        <w:rPr>
          <w:sz w:val="27"/>
          <w:szCs w:val="27"/>
        </w:rPr>
        <w:t>.</w:t>
      </w:r>
    </w:p>
    <w:p w:rsidR="00D84831" w:rsidRPr="00B56846" w:rsidRDefault="00CC6454" w:rsidP="00CC64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FB5C59" w:rsidRPr="00B56846">
        <w:rPr>
          <w:sz w:val="27"/>
          <w:szCs w:val="27"/>
        </w:rPr>
        <w:t>.</w:t>
      </w:r>
      <w:r w:rsidR="00D84831" w:rsidRPr="00B56846">
        <w:rPr>
          <w:sz w:val="27"/>
          <w:szCs w:val="27"/>
        </w:rPr>
        <w:t>Наст</w:t>
      </w:r>
      <w:r>
        <w:rPr>
          <w:sz w:val="27"/>
          <w:szCs w:val="27"/>
        </w:rPr>
        <w:t>оящее Решение вступает в силу со дня опубликования.</w:t>
      </w:r>
    </w:p>
    <w:p w:rsidR="00D84831" w:rsidRPr="00B56846" w:rsidRDefault="00D84831" w:rsidP="00CC64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2E02" w:rsidRPr="00B56846" w:rsidRDefault="00C12E02" w:rsidP="00D8483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3020C" w:rsidRPr="00B56846" w:rsidRDefault="00E3020C" w:rsidP="00D8483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3020C" w:rsidRPr="00B56846" w:rsidRDefault="00E3020C" w:rsidP="00E3020C">
      <w:pPr>
        <w:pStyle w:val="rtejustify"/>
        <w:spacing w:before="0" w:beforeAutospacing="0" w:after="0" w:afterAutospacing="0"/>
        <w:jc w:val="both"/>
        <w:textAlignment w:val="baseline"/>
        <w:rPr>
          <w:bCs/>
          <w:sz w:val="27"/>
          <w:szCs w:val="27"/>
        </w:rPr>
      </w:pPr>
      <w:r w:rsidRPr="00B56846">
        <w:rPr>
          <w:bCs/>
          <w:sz w:val="27"/>
          <w:szCs w:val="27"/>
        </w:rPr>
        <w:t xml:space="preserve">Председатель Совета муниципального </w:t>
      </w:r>
    </w:p>
    <w:p w:rsidR="00036248" w:rsidRPr="00B56846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7"/>
          <w:szCs w:val="27"/>
        </w:rPr>
      </w:pPr>
      <w:r w:rsidRPr="00B56846">
        <w:rPr>
          <w:bCs/>
          <w:sz w:val="27"/>
          <w:szCs w:val="27"/>
        </w:rPr>
        <w:t xml:space="preserve">образования </w:t>
      </w:r>
      <w:r w:rsidR="000C021F" w:rsidRPr="00B56846">
        <w:rPr>
          <w:bCs/>
          <w:sz w:val="27"/>
          <w:szCs w:val="27"/>
        </w:rPr>
        <w:t>«</w:t>
      </w:r>
      <w:r w:rsidRPr="00B56846">
        <w:rPr>
          <w:bCs/>
          <w:sz w:val="27"/>
          <w:szCs w:val="27"/>
        </w:rPr>
        <w:t>Приволжский</w:t>
      </w:r>
    </w:p>
    <w:p w:rsidR="00E3020C" w:rsidRPr="00B56846" w:rsidRDefault="00036248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7"/>
          <w:szCs w:val="27"/>
        </w:rPr>
      </w:pPr>
      <w:r w:rsidRPr="00B56846">
        <w:rPr>
          <w:bCs/>
          <w:sz w:val="27"/>
          <w:szCs w:val="27"/>
        </w:rPr>
        <w:t xml:space="preserve">муниципальный </w:t>
      </w:r>
      <w:r w:rsidR="00E3020C" w:rsidRPr="00B56846">
        <w:rPr>
          <w:bCs/>
          <w:sz w:val="27"/>
          <w:szCs w:val="27"/>
        </w:rPr>
        <w:t>район</w:t>
      </w:r>
      <w:r w:rsidRPr="00B56846">
        <w:rPr>
          <w:bCs/>
          <w:sz w:val="27"/>
          <w:szCs w:val="27"/>
        </w:rPr>
        <w:t xml:space="preserve"> Астраханской области     </w:t>
      </w:r>
      <w:r w:rsidR="00E3020C" w:rsidRPr="00B56846">
        <w:rPr>
          <w:bCs/>
          <w:sz w:val="27"/>
          <w:szCs w:val="27"/>
        </w:rPr>
        <w:t>Редько А.В.</w:t>
      </w:r>
    </w:p>
    <w:p w:rsidR="00E3020C" w:rsidRPr="00B56846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7"/>
          <w:szCs w:val="27"/>
        </w:rPr>
      </w:pPr>
    </w:p>
    <w:p w:rsidR="00E3020C" w:rsidRPr="00B56846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sz w:val="27"/>
          <w:szCs w:val="27"/>
        </w:rPr>
      </w:pPr>
      <w:r w:rsidRPr="00B56846">
        <w:rPr>
          <w:bCs/>
          <w:sz w:val="27"/>
          <w:szCs w:val="27"/>
        </w:rPr>
        <w:t>Глава муниципального образования</w:t>
      </w:r>
    </w:p>
    <w:p w:rsidR="00036248" w:rsidRPr="00B56846" w:rsidRDefault="000C021F" w:rsidP="00E3020C">
      <w:pPr>
        <w:rPr>
          <w:sz w:val="27"/>
          <w:szCs w:val="27"/>
          <w:lang w:eastAsia="ru-RU"/>
        </w:rPr>
      </w:pPr>
      <w:r w:rsidRPr="00B56846">
        <w:rPr>
          <w:sz w:val="27"/>
          <w:szCs w:val="27"/>
          <w:lang w:eastAsia="ru-RU"/>
        </w:rPr>
        <w:t>«</w:t>
      </w:r>
      <w:r w:rsidR="00E3020C" w:rsidRPr="00B56846">
        <w:rPr>
          <w:sz w:val="27"/>
          <w:szCs w:val="27"/>
          <w:lang w:eastAsia="ru-RU"/>
        </w:rPr>
        <w:t xml:space="preserve">Приволжский </w:t>
      </w:r>
      <w:r w:rsidR="00036248" w:rsidRPr="00B56846">
        <w:rPr>
          <w:sz w:val="27"/>
          <w:szCs w:val="27"/>
          <w:lang w:eastAsia="ru-RU"/>
        </w:rPr>
        <w:t xml:space="preserve">муниципальный </w:t>
      </w:r>
      <w:r w:rsidR="00E3020C" w:rsidRPr="00B56846">
        <w:rPr>
          <w:sz w:val="27"/>
          <w:szCs w:val="27"/>
          <w:lang w:eastAsia="ru-RU"/>
        </w:rPr>
        <w:t>район</w:t>
      </w:r>
    </w:p>
    <w:p w:rsidR="00E3020C" w:rsidRPr="00B56846" w:rsidRDefault="00036248" w:rsidP="00E3020C">
      <w:pPr>
        <w:rPr>
          <w:sz w:val="27"/>
          <w:szCs w:val="27"/>
          <w:lang w:eastAsia="ru-RU"/>
        </w:rPr>
      </w:pPr>
      <w:r w:rsidRPr="00B56846">
        <w:rPr>
          <w:sz w:val="27"/>
          <w:szCs w:val="27"/>
          <w:lang w:eastAsia="ru-RU"/>
        </w:rPr>
        <w:t>Астраханской области</w:t>
      </w:r>
      <w:r w:rsidR="000C021F" w:rsidRPr="00B56846">
        <w:rPr>
          <w:sz w:val="27"/>
          <w:szCs w:val="27"/>
          <w:lang w:eastAsia="ru-RU"/>
        </w:rPr>
        <w:t>»</w:t>
      </w:r>
      <w:r w:rsidR="00E3020C" w:rsidRPr="00B56846">
        <w:rPr>
          <w:sz w:val="27"/>
          <w:szCs w:val="27"/>
          <w:lang w:eastAsia="ru-RU"/>
        </w:rPr>
        <w:t>Мазаев Д.В.</w:t>
      </w:r>
    </w:p>
    <w:p w:rsidR="00E3020C" w:rsidRPr="00E3020C" w:rsidRDefault="00E3020C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6" w:name="sub_34"/>
      <w:bookmarkEnd w:id="5"/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bookmarkEnd w:id="6"/>
    <w:p w:rsidR="00942F42" w:rsidRDefault="00942F42" w:rsidP="00222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42F42" w:rsidSect="00E05F16">
      <w:pgSz w:w="11906" w:h="16838"/>
      <w:pgMar w:top="1134" w:right="566" w:bottom="1134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0A" w:rsidRDefault="00133C0A">
      <w:r>
        <w:separator/>
      </w:r>
    </w:p>
  </w:endnote>
  <w:endnote w:type="continuationSeparator" w:id="0">
    <w:p w:rsidR="00133C0A" w:rsidRDefault="0013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0A" w:rsidRDefault="00133C0A">
      <w:r>
        <w:separator/>
      </w:r>
    </w:p>
  </w:footnote>
  <w:footnote w:type="continuationSeparator" w:id="0">
    <w:p w:rsidR="00133C0A" w:rsidRDefault="0013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D6B97"/>
    <w:rsid w:val="00000286"/>
    <w:rsid w:val="00000366"/>
    <w:rsid w:val="0000272E"/>
    <w:rsid w:val="00002C67"/>
    <w:rsid w:val="000076D7"/>
    <w:rsid w:val="0002092E"/>
    <w:rsid w:val="000241AA"/>
    <w:rsid w:val="00024BFE"/>
    <w:rsid w:val="000328C4"/>
    <w:rsid w:val="00032FBC"/>
    <w:rsid w:val="000330E0"/>
    <w:rsid w:val="0003460A"/>
    <w:rsid w:val="00036248"/>
    <w:rsid w:val="00040152"/>
    <w:rsid w:val="00041917"/>
    <w:rsid w:val="000429F1"/>
    <w:rsid w:val="0005277A"/>
    <w:rsid w:val="00053F06"/>
    <w:rsid w:val="00056B32"/>
    <w:rsid w:val="00057C0F"/>
    <w:rsid w:val="00062FE5"/>
    <w:rsid w:val="00065788"/>
    <w:rsid w:val="000752FD"/>
    <w:rsid w:val="000754CD"/>
    <w:rsid w:val="00076E36"/>
    <w:rsid w:val="00085CE3"/>
    <w:rsid w:val="00090C94"/>
    <w:rsid w:val="000953C3"/>
    <w:rsid w:val="000A3C43"/>
    <w:rsid w:val="000A4E15"/>
    <w:rsid w:val="000B059D"/>
    <w:rsid w:val="000B0D0B"/>
    <w:rsid w:val="000B18A6"/>
    <w:rsid w:val="000B46A1"/>
    <w:rsid w:val="000B6544"/>
    <w:rsid w:val="000B7A08"/>
    <w:rsid w:val="000C021F"/>
    <w:rsid w:val="000C0515"/>
    <w:rsid w:val="000C059A"/>
    <w:rsid w:val="000C2108"/>
    <w:rsid w:val="000C493A"/>
    <w:rsid w:val="000C58F9"/>
    <w:rsid w:val="000C6928"/>
    <w:rsid w:val="000D42D9"/>
    <w:rsid w:val="000D4855"/>
    <w:rsid w:val="000D4D72"/>
    <w:rsid w:val="000E70AF"/>
    <w:rsid w:val="000E77BB"/>
    <w:rsid w:val="000F4352"/>
    <w:rsid w:val="000F4DA0"/>
    <w:rsid w:val="000F5F52"/>
    <w:rsid w:val="00104594"/>
    <w:rsid w:val="00107810"/>
    <w:rsid w:val="00107F15"/>
    <w:rsid w:val="00110B0F"/>
    <w:rsid w:val="00110D1D"/>
    <w:rsid w:val="0011103E"/>
    <w:rsid w:val="00115016"/>
    <w:rsid w:val="00116102"/>
    <w:rsid w:val="0011686F"/>
    <w:rsid w:val="00117219"/>
    <w:rsid w:val="00117D57"/>
    <w:rsid w:val="00122AFE"/>
    <w:rsid w:val="0013159A"/>
    <w:rsid w:val="001330C8"/>
    <w:rsid w:val="0013362D"/>
    <w:rsid w:val="00133C0A"/>
    <w:rsid w:val="00136D78"/>
    <w:rsid w:val="00137A21"/>
    <w:rsid w:val="00144A85"/>
    <w:rsid w:val="0014763E"/>
    <w:rsid w:val="00150C29"/>
    <w:rsid w:val="00155DC1"/>
    <w:rsid w:val="001703B7"/>
    <w:rsid w:val="0017461D"/>
    <w:rsid w:val="00176555"/>
    <w:rsid w:val="00176F9C"/>
    <w:rsid w:val="00177048"/>
    <w:rsid w:val="00177C11"/>
    <w:rsid w:val="00183D21"/>
    <w:rsid w:val="0018530A"/>
    <w:rsid w:val="001877FC"/>
    <w:rsid w:val="00195B35"/>
    <w:rsid w:val="001A0A03"/>
    <w:rsid w:val="001A23C1"/>
    <w:rsid w:val="001A54C3"/>
    <w:rsid w:val="001A55A8"/>
    <w:rsid w:val="001A5892"/>
    <w:rsid w:val="001B5D93"/>
    <w:rsid w:val="001C07E1"/>
    <w:rsid w:val="001C4159"/>
    <w:rsid w:val="001C510C"/>
    <w:rsid w:val="001C7DD2"/>
    <w:rsid w:val="001C7F6C"/>
    <w:rsid w:val="001D0DC8"/>
    <w:rsid w:val="001D1936"/>
    <w:rsid w:val="001D7AF6"/>
    <w:rsid w:val="001E6D75"/>
    <w:rsid w:val="001F0348"/>
    <w:rsid w:val="001F3A3C"/>
    <w:rsid w:val="001F4A86"/>
    <w:rsid w:val="001F71C2"/>
    <w:rsid w:val="00203332"/>
    <w:rsid w:val="002217D7"/>
    <w:rsid w:val="002226CF"/>
    <w:rsid w:val="0022392F"/>
    <w:rsid w:val="002321BB"/>
    <w:rsid w:val="0023406E"/>
    <w:rsid w:val="002355CA"/>
    <w:rsid w:val="0023622F"/>
    <w:rsid w:val="002400AC"/>
    <w:rsid w:val="00240EEF"/>
    <w:rsid w:val="00243A0F"/>
    <w:rsid w:val="00243DE3"/>
    <w:rsid w:val="00256D12"/>
    <w:rsid w:val="00261726"/>
    <w:rsid w:val="00263592"/>
    <w:rsid w:val="00266B78"/>
    <w:rsid w:val="00267BAA"/>
    <w:rsid w:val="0027284B"/>
    <w:rsid w:val="00273161"/>
    <w:rsid w:val="00274DCF"/>
    <w:rsid w:val="00275CB5"/>
    <w:rsid w:val="00280CCB"/>
    <w:rsid w:val="00282CC6"/>
    <w:rsid w:val="002875E2"/>
    <w:rsid w:val="0029008E"/>
    <w:rsid w:val="002919BD"/>
    <w:rsid w:val="0029210A"/>
    <w:rsid w:val="0029555A"/>
    <w:rsid w:val="00297A66"/>
    <w:rsid w:val="002A452A"/>
    <w:rsid w:val="002A5E79"/>
    <w:rsid w:val="002B7955"/>
    <w:rsid w:val="002C1F2F"/>
    <w:rsid w:val="002C2949"/>
    <w:rsid w:val="002C48A9"/>
    <w:rsid w:val="002D4E2B"/>
    <w:rsid w:val="002D5612"/>
    <w:rsid w:val="002D7FEF"/>
    <w:rsid w:val="002E0694"/>
    <w:rsid w:val="002E30D0"/>
    <w:rsid w:val="002E398A"/>
    <w:rsid w:val="002E5430"/>
    <w:rsid w:val="002E57EC"/>
    <w:rsid w:val="002F08DF"/>
    <w:rsid w:val="002F230D"/>
    <w:rsid w:val="002F2A36"/>
    <w:rsid w:val="002F6E67"/>
    <w:rsid w:val="00300A66"/>
    <w:rsid w:val="00300DCE"/>
    <w:rsid w:val="0030382F"/>
    <w:rsid w:val="00304E39"/>
    <w:rsid w:val="003062F8"/>
    <w:rsid w:val="00306F9F"/>
    <w:rsid w:val="0030708E"/>
    <w:rsid w:val="003103C9"/>
    <w:rsid w:val="0031061A"/>
    <w:rsid w:val="003148E8"/>
    <w:rsid w:val="00321350"/>
    <w:rsid w:val="00324696"/>
    <w:rsid w:val="00325D85"/>
    <w:rsid w:val="00326D6A"/>
    <w:rsid w:val="003278FE"/>
    <w:rsid w:val="003327F0"/>
    <w:rsid w:val="003359C4"/>
    <w:rsid w:val="003410C6"/>
    <w:rsid w:val="003422A2"/>
    <w:rsid w:val="003437C8"/>
    <w:rsid w:val="00344994"/>
    <w:rsid w:val="00344E8B"/>
    <w:rsid w:val="00344FF6"/>
    <w:rsid w:val="00345A75"/>
    <w:rsid w:val="00350CB5"/>
    <w:rsid w:val="00351244"/>
    <w:rsid w:val="003529CE"/>
    <w:rsid w:val="003552A3"/>
    <w:rsid w:val="00355C1E"/>
    <w:rsid w:val="0035609F"/>
    <w:rsid w:val="00370FC8"/>
    <w:rsid w:val="00371087"/>
    <w:rsid w:val="0037132D"/>
    <w:rsid w:val="003757DF"/>
    <w:rsid w:val="00380DBC"/>
    <w:rsid w:val="00381DA1"/>
    <w:rsid w:val="00382964"/>
    <w:rsid w:val="003850CB"/>
    <w:rsid w:val="00387186"/>
    <w:rsid w:val="0039582D"/>
    <w:rsid w:val="00396034"/>
    <w:rsid w:val="003975F2"/>
    <w:rsid w:val="003A359E"/>
    <w:rsid w:val="003A744D"/>
    <w:rsid w:val="003B04C0"/>
    <w:rsid w:val="003B2460"/>
    <w:rsid w:val="003B27FF"/>
    <w:rsid w:val="003B45B3"/>
    <w:rsid w:val="003B4CB5"/>
    <w:rsid w:val="003B50A7"/>
    <w:rsid w:val="003B5444"/>
    <w:rsid w:val="003B5662"/>
    <w:rsid w:val="003B6023"/>
    <w:rsid w:val="003C0969"/>
    <w:rsid w:val="003C3802"/>
    <w:rsid w:val="003C6353"/>
    <w:rsid w:val="003C6508"/>
    <w:rsid w:val="003C6650"/>
    <w:rsid w:val="003D0F84"/>
    <w:rsid w:val="003D744B"/>
    <w:rsid w:val="003E4AB5"/>
    <w:rsid w:val="003E55CD"/>
    <w:rsid w:val="003F33B0"/>
    <w:rsid w:val="003F41AF"/>
    <w:rsid w:val="003F57FE"/>
    <w:rsid w:val="003F6701"/>
    <w:rsid w:val="004005BD"/>
    <w:rsid w:val="0040305D"/>
    <w:rsid w:val="0040497B"/>
    <w:rsid w:val="00415E9B"/>
    <w:rsid w:val="004162CA"/>
    <w:rsid w:val="0042112C"/>
    <w:rsid w:val="004223F0"/>
    <w:rsid w:val="00422428"/>
    <w:rsid w:val="00423CF4"/>
    <w:rsid w:val="004244EA"/>
    <w:rsid w:val="00434318"/>
    <w:rsid w:val="00434395"/>
    <w:rsid w:val="00434E17"/>
    <w:rsid w:val="00441027"/>
    <w:rsid w:val="004413C9"/>
    <w:rsid w:val="00442D9F"/>
    <w:rsid w:val="00442F18"/>
    <w:rsid w:val="0044494F"/>
    <w:rsid w:val="00446E8D"/>
    <w:rsid w:val="004524D5"/>
    <w:rsid w:val="00453FF8"/>
    <w:rsid w:val="0045545F"/>
    <w:rsid w:val="00466BC9"/>
    <w:rsid w:val="004724B8"/>
    <w:rsid w:val="0047351B"/>
    <w:rsid w:val="0047437C"/>
    <w:rsid w:val="00484D50"/>
    <w:rsid w:val="00492012"/>
    <w:rsid w:val="00494E09"/>
    <w:rsid w:val="004A0A95"/>
    <w:rsid w:val="004A444F"/>
    <w:rsid w:val="004A485E"/>
    <w:rsid w:val="004A49CD"/>
    <w:rsid w:val="004A6711"/>
    <w:rsid w:val="004B0760"/>
    <w:rsid w:val="004B76C1"/>
    <w:rsid w:val="004C14CD"/>
    <w:rsid w:val="004C2BBC"/>
    <w:rsid w:val="004C4833"/>
    <w:rsid w:val="004D6B97"/>
    <w:rsid w:val="004D7366"/>
    <w:rsid w:val="004D7D28"/>
    <w:rsid w:val="004F505B"/>
    <w:rsid w:val="004F5F46"/>
    <w:rsid w:val="004F6173"/>
    <w:rsid w:val="004F7A78"/>
    <w:rsid w:val="0050209D"/>
    <w:rsid w:val="00513264"/>
    <w:rsid w:val="00514A21"/>
    <w:rsid w:val="0051633E"/>
    <w:rsid w:val="00517964"/>
    <w:rsid w:val="00521ABD"/>
    <w:rsid w:val="005253D3"/>
    <w:rsid w:val="00533D71"/>
    <w:rsid w:val="00534DBE"/>
    <w:rsid w:val="00535A06"/>
    <w:rsid w:val="00536F2B"/>
    <w:rsid w:val="00540EBB"/>
    <w:rsid w:val="005421B8"/>
    <w:rsid w:val="00551705"/>
    <w:rsid w:val="00555FB3"/>
    <w:rsid w:val="00562833"/>
    <w:rsid w:val="00563FF7"/>
    <w:rsid w:val="005733A1"/>
    <w:rsid w:val="00580504"/>
    <w:rsid w:val="00581C5D"/>
    <w:rsid w:val="00581ED9"/>
    <w:rsid w:val="00583225"/>
    <w:rsid w:val="0058384F"/>
    <w:rsid w:val="00591940"/>
    <w:rsid w:val="005920D9"/>
    <w:rsid w:val="005A103B"/>
    <w:rsid w:val="005A5083"/>
    <w:rsid w:val="005A52F1"/>
    <w:rsid w:val="005B136D"/>
    <w:rsid w:val="005B1799"/>
    <w:rsid w:val="005B4C10"/>
    <w:rsid w:val="005B4CA5"/>
    <w:rsid w:val="005C10C1"/>
    <w:rsid w:val="005C2965"/>
    <w:rsid w:val="005C6DD9"/>
    <w:rsid w:val="005D0076"/>
    <w:rsid w:val="005E5153"/>
    <w:rsid w:val="005E6554"/>
    <w:rsid w:val="005E78D2"/>
    <w:rsid w:val="005F1155"/>
    <w:rsid w:val="005F34B4"/>
    <w:rsid w:val="0060027F"/>
    <w:rsid w:val="00604668"/>
    <w:rsid w:val="00605CFB"/>
    <w:rsid w:val="006138BA"/>
    <w:rsid w:val="00613E9D"/>
    <w:rsid w:val="00616213"/>
    <w:rsid w:val="00616503"/>
    <w:rsid w:val="00622F5F"/>
    <w:rsid w:val="00632BBD"/>
    <w:rsid w:val="00634065"/>
    <w:rsid w:val="00640F50"/>
    <w:rsid w:val="00656F19"/>
    <w:rsid w:val="006613EC"/>
    <w:rsid w:val="00661BF8"/>
    <w:rsid w:val="00663811"/>
    <w:rsid w:val="00664567"/>
    <w:rsid w:val="006673DB"/>
    <w:rsid w:val="00667B47"/>
    <w:rsid w:val="006760F6"/>
    <w:rsid w:val="00676D03"/>
    <w:rsid w:val="00680076"/>
    <w:rsid w:val="006804BA"/>
    <w:rsid w:val="00691BB6"/>
    <w:rsid w:val="00691C4A"/>
    <w:rsid w:val="00695E89"/>
    <w:rsid w:val="006A0099"/>
    <w:rsid w:val="006A333C"/>
    <w:rsid w:val="006A3C8B"/>
    <w:rsid w:val="006A4A23"/>
    <w:rsid w:val="006B7F1C"/>
    <w:rsid w:val="006C1C31"/>
    <w:rsid w:val="006C1F6C"/>
    <w:rsid w:val="006C483A"/>
    <w:rsid w:val="006D3F04"/>
    <w:rsid w:val="006D4BF2"/>
    <w:rsid w:val="006D721A"/>
    <w:rsid w:val="006E1CED"/>
    <w:rsid w:val="006E3F88"/>
    <w:rsid w:val="006F0204"/>
    <w:rsid w:val="006F2CBB"/>
    <w:rsid w:val="006F3373"/>
    <w:rsid w:val="0070410F"/>
    <w:rsid w:val="00706AB7"/>
    <w:rsid w:val="00707EA8"/>
    <w:rsid w:val="00713F74"/>
    <w:rsid w:val="007205F2"/>
    <w:rsid w:val="00720C58"/>
    <w:rsid w:val="007225BF"/>
    <w:rsid w:val="00727407"/>
    <w:rsid w:val="00730EA9"/>
    <w:rsid w:val="00736373"/>
    <w:rsid w:val="007448E5"/>
    <w:rsid w:val="0074495F"/>
    <w:rsid w:val="00744C19"/>
    <w:rsid w:val="0074598D"/>
    <w:rsid w:val="00745D4C"/>
    <w:rsid w:val="00746416"/>
    <w:rsid w:val="007539B3"/>
    <w:rsid w:val="00755EDC"/>
    <w:rsid w:val="007564D9"/>
    <w:rsid w:val="00761DA8"/>
    <w:rsid w:val="00765C67"/>
    <w:rsid w:val="00766C5D"/>
    <w:rsid w:val="00772CC1"/>
    <w:rsid w:val="00773FD9"/>
    <w:rsid w:val="00775A6E"/>
    <w:rsid w:val="007820D3"/>
    <w:rsid w:val="0078277F"/>
    <w:rsid w:val="00783D37"/>
    <w:rsid w:val="00787003"/>
    <w:rsid w:val="00792671"/>
    <w:rsid w:val="007953C9"/>
    <w:rsid w:val="007A78EC"/>
    <w:rsid w:val="007B282E"/>
    <w:rsid w:val="007C0417"/>
    <w:rsid w:val="007C12F9"/>
    <w:rsid w:val="007C500F"/>
    <w:rsid w:val="007C6849"/>
    <w:rsid w:val="007D312A"/>
    <w:rsid w:val="007D584C"/>
    <w:rsid w:val="007D7C35"/>
    <w:rsid w:val="007E1759"/>
    <w:rsid w:val="007E7490"/>
    <w:rsid w:val="007E7A5B"/>
    <w:rsid w:val="007F0DF8"/>
    <w:rsid w:val="007F2876"/>
    <w:rsid w:val="0080542D"/>
    <w:rsid w:val="00814F9B"/>
    <w:rsid w:val="00816782"/>
    <w:rsid w:val="00817681"/>
    <w:rsid w:val="00821626"/>
    <w:rsid w:val="0082419C"/>
    <w:rsid w:val="00824D5F"/>
    <w:rsid w:val="008303E7"/>
    <w:rsid w:val="00832052"/>
    <w:rsid w:val="0084058B"/>
    <w:rsid w:val="00843433"/>
    <w:rsid w:val="0085289A"/>
    <w:rsid w:val="0085403D"/>
    <w:rsid w:val="00855AE9"/>
    <w:rsid w:val="0086029A"/>
    <w:rsid w:val="0086125F"/>
    <w:rsid w:val="00862BB1"/>
    <w:rsid w:val="00862CA0"/>
    <w:rsid w:val="00863F47"/>
    <w:rsid w:val="008662B4"/>
    <w:rsid w:val="00866571"/>
    <w:rsid w:val="008742B1"/>
    <w:rsid w:val="008760CA"/>
    <w:rsid w:val="00876148"/>
    <w:rsid w:val="00876AE0"/>
    <w:rsid w:val="00891853"/>
    <w:rsid w:val="00894674"/>
    <w:rsid w:val="008A22C4"/>
    <w:rsid w:val="008A39F5"/>
    <w:rsid w:val="008A6499"/>
    <w:rsid w:val="008B5FFC"/>
    <w:rsid w:val="008B7490"/>
    <w:rsid w:val="008C05D8"/>
    <w:rsid w:val="008C1F75"/>
    <w:rsid w:val="008C350B"/>
    <w:rsid w:val="008C6366"/>
    <w:rsid w:val="008C7FFC"/>
    <w:rsid w:val="008D1D09"/>
    <w:rsid w:val="008D21FE"/>
    <w:rsid w:val="008D41B3"/>
    <w:rsid w:val="008D77BD"/>
    <w:rsid w:val="008E220F"/>
    <w:rsid w:val="008E2BD8"/>
    <w:rsid w:val="008E52EB"/>
    <w:rsid w:val="008E6FD0"/>
    <w:rsid w:val="008F0091"/>
    <w:rsid w:val="008F02F1"/>
    <w:rsid w:val="008F0902"/>
    <w:rsid w:val="008F1960"/>
    <w:rsid w:val="008F5933"/>
    <w:rsid w:val="0090049F"/>
    <w:rsid w:val="009025A5"/>
    <w:rsid w:val="009054CE"/>
    <w:rsid w:val="00906315"/>
    <w:rsid w:val="00907552"/>
    <w:rsid w:val="009101C5"/>
    <w:rsid w:val="009208BD"/>
    <w:rsid w:val="00923406"/>
    <w:rsid w:val="00925F57"/>
    <w:rsid w:val="00936716"/>
    <w:rsid w:val="0093744B"/>
    <w:rsid w:val="00937B11"/>
    <w:rsid w:val="00942143"/>
    <w:rsid w:val="00942F42"/>
    <w:rsid w:val="00945450"/>
    <w:rsid w:val="00950C56"/>
    <w:rsid w:val="0095155C"/>
    <w:rsid w:val="00952F55"/>
    <w:rsid w:val="00956F95"/>
    <w:rsid w:val="00960231"/>
    <w:rsid w:val="00964084"/>
    <w:rsid w:val="00964D6D"/>
    <w:rsid w:val="0097293D"/>
    <w:rsid w:val="00973017"/>
    <w:rsid w:val="00973FBC"/>
    <w:rsid w:val="009747D9"/>
    <w:rsid w:val="00976EAC"/>
    <w:rsid w:val="00982FEB"/>
    <w:rsid w:val="0098520F"/>
    <w:rsid w:val="00986820"/>
    <w:rsid w:val="00990DEC"/>
    <w:rsid w:val="00993A3D"/>
    <w:rsid w:val="0099472C"/>
    <w:rsid w:val="009A4719"/>
    <w:rsid w:val="009A5C7C"/>
    <w:rsid w:val="009B07BF"/>
    <w:rsid w:val="009B15FE"/>
    <w:rsid w:val="009B3B42"/>
    <w:rsid w:val="009B3B6B"/>
    <w:rsid w:val="009B592B"/>
    <w:rsid w:val="009C586E"/>
    <w:rsid w:val="009C5A98"/>
    <w:rsid w:val="009D233F"/>
    <w:rsid w:val="009D33AF"/>
    <w:rsid w:val="009E5C10"/>
    <w:rsid w:val="009E6A2D"/>
    <w:rsid w:val="009F4468"/>
    <w:rsid w:val="009F59D9"/>
    <w:rsid w:val="00A06353"/>
    <w:rsid w:val="00A13A26"/>
    <w:rsid w:val="00A162AE"/>
    <w:rsid w:val="00A2277D"/>
    <w:rsid w:val="00A24CFC"/>
    <w:rsid w:val="00A261B1"/>
    <w:rsid w:val="00A31FBD"/>
    <w:rsid w:val="00A320B3"/>
    <w:rsid w:val="00A3260D"/>
    <w:rsid w:val="00A34200"/>
    <w:rsid w:val="00A36955"/>
    <w:rsid w:val="00A36C3C"/>
    <w:rsid w:val="00A43BCD"/>
    <w:rsid w:val="00A45902"/>
    <w:rsid w:val="00A45B8C"/>
    <w:rsid w:val="00A4766D"/>
    <w:rsid w:val="00A505CB"/>
    <w:rsid w:val="00A558C4"/>
    <w:rsid w:val="00A6783B"/>
    <w:rsid w:val="00A70FC8"/>
    <w:rsid w:val="00A71316"/>
    <w:rsid w:val="00A7375B"/>
    <w:rsid w:val="00A73EB7"/>
    <w:rsid w:val="00A76931"/>
    <w:rsid w:val="00A848CE"/>
    <w:rsid w:val="00A93BE2"/>
    <w:rsid w:val="00AA00A4"/>
    <w:rsid w:val="00AA2471"/>
    <w:rsid w:val="00AA714D"/>
    <w:rsid w:val="00AB05BC"/>
    <w:rsid w:val="00AB2C6A"/>
    <w:rsid w:val="00AB7469"/>
    <w:rsid w:val="00AC2AE0"/>
    <w:rsid w:val="00AC7DC5"/>
    <w:rsid w:val="00AD47AE"/>
    <w:rsid w:val="00AD5D52"/>
    <w:rsid w:val="00AF1DB1"/>
    <w:rsid w:val="00AF22E6"/>
    <w:rsid w:val="00AF2ECF"/>
    <w:rsid w:val="00AF5E0B"/>
    <w:rsid w:val="00AF633B"/>
    <w:rsid w:val="00AF67CD"/>
    <w:rsid w:val="00B014B4"/>
    <w:rsid w:val="00B02D1A"/>
    <w:rsid w:val="00B03CE1"/>
    <w:rsid w:val="00B057BC"/>
    <w:rsid w:val="00B13DE1"/>
    <w:rsid w:val="00B177D6"/>
    <w:rsid w:val="00B21BCB"/>
    <w:rsid w:val="00B245E1"/>
    <w:rsid w:val="00B25CCD"/>
    <w:rsid w:val="00B25EC8"/>
    <w:rsid w:val="00B25FCC"/>
    <w:rsid w:val="00B32B19"/>
    <w:rsid w:val="00B33C4D"/>
    <w:rsid w:val="00B34C14"/>
    <w:rsid w:val="00B40B25"/>
    <w:rsid w:val="00B40F15"/>
    <w:rsid w:val="00B42370"/>
    <w:rsid w:val="00B4516A"/>
    <w:rsid w:val="00B47E97"/>
    <w:rsid w:val="00B506E9"/>
    <w:rsid w:val="00B5403B"/>
    <w:rsid w:val="00B54C33"/>
    <w:rsid w:val="00B560F9"/>
    <w:rsid w:val="00B56846"/>
    <w:rsid w:val="00B56DED"/>
    <w:rsid w:val="00B57BA5"/>
    <w:rsid w:val="00B708D3"/>
    <w:rsid w:val="00B70D05"/>
    <w:rsid w:val="00B75BBA"/>
    <w:rsid w:val="00B80079"/>
    <w:rsid w:val="00B8345C"/>
    <w:rsid w:val="00B838AA"/>
    <w:rsid w:val="00B83DB2"/>
    <w:rsid w:val="00B926D9"/>
    <w:rsid w:val="00B94896"/>
    <w:rsid w:val="00BA23A2"/>
    <w:rsid w:val="00BA6CF0"/>
    <w:rsid w:val="00BB545E"/>
    <w:rsid w:val="00BC0227"/>
    <w:rsid w:val="00BC0E31"/>
    <w:rsid w:val="00BC5CA1"/>
    <w:rsid w:val="00BC7202"/>
    <w:rsid w:val="00BD0615"/>
    <w:rsid w:val="00BD06D7"/>
    <w:rsid w:val="00BD762F"/>
    <w:rsid w:val="00BE14EE"/>
    <w:rsid w:val="00BE1522"/>
    <w:rsid w:val="00BE15EF"/>
    <w:rsid w:val="00BE1FEF"/>
    <w:rsid w:val="00BF0CBE"/>
    <w:rsid w:val="00BF1D4F"/>
    <w:rsid w:val="00BF34A5"/>
    <w:rsid w:val="00C000F7"/>
    <w:rsid w:val="00C01396"/>
    <w:rsid w:val="00C019E3"/>
    <w:rsid w:val="00C02764"/>
    <w:rsid w:val="00C12E02"/>
    <w:rsid w:val="00C1470A"/>
    <w:rsid w:val="00C14ED1"/>
    <w:rsid w:val="00C15BD0"/>
    <w:rsid w:val="00C16930"/>
    <w:rsid w:val="00C20220"/>
    <w:rsid w:val="00C204F9"/>
    <w:rsid w:val="00C231D4"/>
    <w:rsid w:val="00C252B9"/>
    <w:rsid w:val="00C320B6"/>
    <w:rsid w:val="00C321AD"/>
    <w:rsid w:val="00C33DEA"/>
    <w:rsid w:val="00C374C5"/>
    <w:rsid w:val="00C44A08"/>
    <w:rsid w:val="00C4600D"/>
    <w:rsid w:val="00C47CDD"/>
    <w:rsid w:val="00C513B4"/>
    <w:rsid w:val="00C51F19"/>
    <w:rsid w:val="00C53C79"/>
    <w:rsid w:val="00C60763"/>
    <w:rsid w:val="00C6173B"/>
    <w:rsid w:val="00C701FF"/>
    <w:rsid w:val="00C748F5"/>
    <w:rsid w:val="00C764E0"/>
    <w:rsid w:val="00C87190"/>
    <w:rsid w:val="00C90E1B"/>
    <w:rsid w:val="00C92B45"/>
    <w:rsid w:val="00C97491"/>
    <w:rsid w:val="00CA78CE"/>
    <w:rsid w:val="00CB07E8"/>
    <w:rsid w:val="00CB2850"/>
    <w:rsid w:val="00CC0829"/>
    <w:rsid w:val="00CC0DFB"/>
    <w:rsid w:val="00CC6454"/>
    <w:rsid w:val="00CD4512"/>
    <w:rsid w:val="00CD6C7D"/>
    <w:rsid w:val="00CE14B7"/>
    <w:rsid w:val="00CF01BD"/>
    <w:rsid w:val="00CF0909"/>
    <w:rsid w:val="00CF12D4"/>
    <w:rsid w:val="00CF61EA"/>
    <w:rsid w:val="00D03219"/>
    <w:rsid w:val="00D03BB2"/>
    <w:rsid w:val="00D10096"/>
    <w:rsid w:val="00D10E0A"/>
    <w:rsid w:val="00D1326D"/>
    <w:rsid w:val="00D1504F"/>
    <w:rsid w:val="00D155DA"/>
    <w:rsid w:val="00D15F6A"/>
    <w:rsid w:val="00D16F20"/>
    <w:rsid w:val="00D21796"/>
    <w:rsid w:val="00D21827"/>
    <w:rsid w:val="00D23862"/>
    <w:rsid w:val="00D23DE0"/>
    <w:rsid w:val="00D31570"/>
    <w:rsid w:val="00D336C4"/>
    <w:rsid w:val="00D37416"/>
    <w:rsid w:val="00D40F88"/>
    <w:rsid w:val="00D41224"/>
    <w:rsid w:val="00D4375C"/>
    <w:rsid w:val="00D46028"/>
    <w:rsid w:val="00D46E01"/>
    <w:rsid w:val="00D46F91"/>
    <w:rsid w:val="00D577A3"/>
    <w:rsid w:val="00D57B01"/>
    <w:rsid w:val="00D60302"/>
    <w:rsid w:val="00D6174F"/>
    <w:rsid w:val="00D70BF0"/>
    <w:rsid w:val="00D752B3"/>
    <w:rsid w:val="00D76F68"/>
    <w:rsid w:val="00D80197"/>
    <w:rsid w:val="00D8064D"/>
    <w:rsid w:val="00D81E85"/>
    <w:rsid w:val="00D8313A"/>
    <w:rsid w:val="00D84831"/>
    <w:rsid w:val="00D849A4"/>
    <w:rsid w:val="00D855AC"/>
    <w:rsid w:val="00D9239B"/>
    <w:rsid w:val="00D93798"/>
    <w:rsid w:val="00D942D7"/>
    <w:rsid w:val="00D9443A"/>
    <w:rsid w:val="00D94C94"/>
    <w:rsid w:val="00D96EDD"/>
    <w:rsid w:val="00DA14C4"/>
    <w:rsid w:val="00DA7002"/>
    <w:rsid w:val="00DA7AB9"/>
    <w:rsid w:val="00DB50D6"/>
    <w:rsid w:val="00DB7FB0"/>
    <w:rsid w:val="00DC1135"/>
    <w:rsid w:val="00DC145F"/>
    <w:rsid w:val="00DC3A03"/>
    <w:rsid w:val="00DD16AB"/>
    <w:rsid w:val="00DD2CC7"/>
    <w:rsid w:val="00DD2DBD"/>
    <w:rsid w:val="00DE3601"/>
    <w:rsid w:val="00DE3F32"/>
    <w:rsid w:val="00DE5516"/>
    <w:rsid w:val="00DF0AAF"/>
    <w:rsid w:val="00DF6FC0"/>
    <w:rsid w:val="00DF73B8"/>
    <w:rsid w:val="00E03248"/>
    <w:rsid w:val="00E05F16"/>
    <w:rsid w:val="00E10FA2"/>
    <w:rsid w:val="00E12818"/>
    <w:rsid w:val="00E17B0E"/>
    <w:rsid w:val="00E204F6"/>
    <w:rsid w:val="00E215A7"/>
    <w:rsid w:val="00E23354"/>
    <w:rsid w:val="00E3020C"/>
    <w:rsid w:val="00E344E0"/>
    <w:rsid w:val="00E34994"/>
    <w:rsid w:val="00E35E7C"/>
    <w:rsid w:val="00E36B12"/>
    <w:rsid w:val="00E410FF"/>
    <w:rsid w:val="00E41201"/>
    <w:rsid w:val="00E41C8F"/>
    <w:rsid w:val="00E47C4A"/>
    <w:rsid w:val="00E50507"/>
    <w:rsid w:val="00E528BC"/>
    <w:rsid w:val="00E52910"/>
    <w:rsid w:val="00E54192"/>
    <w:rsid w:val="00E54AA4"/>
    <w:rsid w:val="00E54F86"/>
    <w:rsid w:val="00E64CAE"/>
    <w:rsid w:val="00E65504"/>
    <w:rsid w:val="00E67FEF"/>
    <w:rsid w:val="00E70FC0"/>
    <w:rsid w:val="00E71746"/>
    <w:rsid w:val="00E71E41"/>
    <w:rsid w:val="00E7227C"/>
    <w:rsid w:val="00E759D7"/>
    <w:rsid w:val="00E76AA5"/>
    <w:rsid w:val="00E810B3"/>
    <w:rsid w:val="00E8216F"/>
    <w:rsid w:val="00E82D8F"/>
    <w:rsid w:val="00E9244E"/>
    <w:rsid w:val="00E938B5"/>
    <w:rsid w:val="00E94916"/>
    <w:rsid w:val="00E9520B"/>
    <w:rsid w:val="00EA0238"/>
    <w:rsid w:val="00EB12F6"/>
    <w:rsid w:val="00EB2426"/>
    <w:rsid w:val="00EB5194"/>
    <w:rsid w:val="00EB7908"/>
    <w:rsid w:val="00EC2C58"/>
    <w:rsid w:val="00EC62E5"/>
    <w:rsid w:val="00EE3876"/>
    <w:rsid w:val="00EE3E0A"/>
    <w:rsid w:val="00EF007B"/>
    <w:rsid w:val="00EF04EF"/>
    <w:rsid w:val="00F00781"/>
    <w:rsid w:val="00F07397"/>
    <w:rsid w:val="00F07D64"/>
    <w:rsid w:val="00F11352"/>
    <w:rsid w:val="00F12990"/>
    <w:rsid w:val="00F12AB8"/>
    <w:rsid w:val="00F16737"/>
    <w:rsid w:val="00F21260"/>
    <w:rsid w:val="00F26841"/>
    <w:rsid w:val="00F27D5D"/>
    <w:rsid w:val="00F302CB"/>
    <w:rsid w:val="00F30401"/>
    <w:rsid w:val="00F32D5A"/>
    <w:rsid w:val="00F45C0B"/>
    <w:rsid w:val="00F46296"/>
    <w:rsid w:val="00F463EC"/>
    <w:rsid w:val="00F4652E"/>
    <w:rsid w:val="00F54A65"/>
    <w:rsid w:val="00F61D55"/>
    <w:rsid w:val="00F63F2A"/>
    <w:rsid w:val="00F712FA"/>
    <w:rsid w:val="00F81111"/>
    <w:rsid w:val="00F8258C"/>
    <w:rsid w:val="00F8386A"/>
    <w:rsid w:val="00F858A1"/>
    <w:rsid w:val="00F85FFD"/>
    <w:rsid w:val="00F87D1F"/>
    <w:rsid w:val="00F93610"/>
    <w:rsid w:val="00F9650E"/>
    <w:rsid w:val="00FA1751"/>
    <w:rsid w:val="00FA35F6"/>
    <w:rsid w:val="00FB1A09"/>
    <w:rsid w:val="00FB2820"/>
    <w:rsid w:val="00FB589E"/>
    <w:rsid w:val="00FB5C59"/>
    <w:rsid w:val="00FC22FD"/>
    <w:rsid w:val="00FC4BF9"/>
    <w:rsid w:val="00FC6452"/>
    <w:rsid w:val="00FD2775"/>
    <w:rsid w:val="00FD284C"/>
    <w:rsid w:val="00FD3569"/>
    <w:rsid w:val="00FD3B0E"/>
    <w:rsid w:val="00FD6898"/>
    <w:rsid w:val="00FD6DF8"/>
    <w:rsid w:val="00FE274F"/>
    <w:rsid w:val="00FE3A70"/>
    <w:rsid w:val="00FE6C68"/>
    <w:rsid w:val="00FF3BC6"/>
    <w:rsid w:val="00FF523D"/>
    <w:rsid w:val="00FF5649"/>
    <w:rsid w:val="00FF6130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2D8744-7CB7-4E50-8ADA-EA7DEDD0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F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22AFE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22AFE"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122AF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2AFE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122AFE"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22AFE"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2AFE"/>
    <w:rPr>
      <w:rFonts w:hint="default"/>
    </w:rPr>
  </w:style>
  <w:style w:type="character" w:customStyle="1" w:styleId="WW8Num1z1">
    <w:name w:val="WW8Num1z1"/>
    <w:rsid w:val="00122AFE"/>
  </w:style>
  <w:style w:type="character" w:customStyle="1" w:styleId="WW8Num1z2">
    <w:name w:val="WW8Num1z2"/>
    <w:rsid w:val="00122AFE"/>
  </w:style>
  <w:style w:type="character" w:customStyle="1" w:styleId="WW8Num1z3">
    <w:name w:val="WW8Num1z3"/>
    <w:rsid w:val="00122AFE"/>
  </w:style>
  <w:style w:type="character" w:customStyle="1" w:styleId="WW8Num1z4">
    <w:name w:val="WW8Num1z4"/>
    <w:rsid w:val="00122AFE"/>
  </w:style>
  <w:style w:type="character" w:customStyle="1" w:styleId="WW8Num1z5">
    <w:name w:val="WW8Num1z5"/>
    <w:rsid w:val="00122AFE"/>
  </w:style>
  <w:style w:type="character" w:customStyle="1" w:styleId="WW8Num1z6">
    <w:name w:val="WW8Num1z6"/>
    <w:rsid w:val="00122AFE"/>
  </w:style>
  <w:style w:type="character" w:customStyle="1" w:styleId="WW8Num1z7">
    <w:name w:val="WW8Num1z7"/>
    <w:rsid w:val="00122AFE"/>
  </w:style>
  <w:style w:type="character" w:customStyle="1" w:styleId="WW8Num1z8">
    <w:name w:val="WW8Num1z8"/>
    <w:rsid w:val="00122AFE"/>
  </w:style>
  <w:style w:type="character" w:customStyle="1" w:styleId="WW8Num2z0">
    <w:name w:val="WW8Num2z0"/>
    <w:rsid w:val="00122AFE"/>
    <w:rPr>
      <w:rFonts w:hint="default"/>
    </w:rPr>
  </w:style>
  <w:style w:type="character" w:customStyle="1" w:styleId="WW8Num2z1">
    <w:name w:val="WW8Num2z1"/>
    <w:rsid w:val="00122AFE"/>
  </w:style>
  <w:style w:type="character" w:customStyle="1" w:styleId="WW8Num2z2">
    <w:name w:val="WW8Num2z2"/>
    <w:rsid w:val="00122AFE"/>
  </w:style>
  <w:style w:type="character" w:customStyle="1" w:styleId="WW8Num2z3">
    <w:name w:val="WW8Num2z3"/>
    <w:rsid w:val="00122AFE"/>
  </w:style>
  <w:style w:type="character" w:customStyle="1" w:styleId="WW8Num2z4">
    <w:name w:val="WW8Num2z4"/>
    <w:rsid w:val="00122AFE"/>
  </w:style>
  <w:style w:type="character" w:customStyle="1" w:styleId="WW8Num2z5">
    <w:name w:val="WW8Num2z5"/>
    <w:rsid w:val="00122AFE"/>
  </w:style>
  <w:style w:type="character" w:customStyle="1" w:styleId="WW8Num2z6">
    <w:name w:val="WW8Num2z6"/>
    <w:rsid w:val="00122AFE"/>
  </w:style>
  <w:style w:type="character" w:customStyle="1" w:styleId="WW8Num2z7">
    <w:name w:val="WW8Num2z7"/>
    <w:rsid w:val="00122AFE"/>
  </w:style>
  <w:style w:type="character" w:customStyle="1" w:styleId="WW8Num2z8">
    <w:name w:val="WW8Num2z8"/>
    <w:rsid w:val="00122AFE"/>
  </w:style>
  <w:style w:type="character" w:customStyle="1" w:styleId="WW8Num3z0">
    <w:name w:val="WW8Num3z0"/>
    <w:rsid w:val="00122AFE"/>
    <w:rPr>
      <w:rFonts w:hint="default"/>
      <w:color w:val="auto"/>
    </w:rPr>
  </w:style>
  <w:style w:type="character" w:customStyle="1" w:styleId="WW8Num3z1">
    <w:name w:val="WW8Num3z1"/>
    <w:rsid w:val="00122AFE"/>
  </w:style>
  <w:style w:type="character" w:customStyle="1" w:styleId="WW8Num3z2">
    <w:name w:val="WW8Num3z2"/>
    <w:rsid w:val="00122AFE"/>
  </w:style>
  <w:style w:type="character" w:customStyle="1" w:styleId="WW8Num3z3">
    <w:name w:val="WW8Num3z3"/>
    <w:rsid w:val="00122AFE"/>
  </w:style>
  <w:style w:type="character" w:customStyle="1" w:styleId="WW8Num3z4">
    <w:name w:val="WW8Num3z4"/>
    <w:rsid w:val="00122AFE"/>
  </w:style>
  <w:style w:type="character" w:customStyle="1" w:styleId="WW8Num3z5">
    <w:name w:val="WW8Num3z5"/>
    <w:rsid w:val="00122AFE"/>
  </w:style>
  <w:style w:type="character" w:customStyle="1" w:styleId="WW8Num3z6">
    <w:name w:val="WW8Num3z6"/>
    <w:rsid w:val="00122AFE"/>
  </w:style>
  <w:style w:type="character" w:customStyle="1" w:styleId="WW8Num3z7">
    <w:name w:val="WW8Num3z7"/>
    <w:rsid w:val="00122AFE"/>
  </w:style>
  <w:style w:type="character" w:customStyle="1" w:styleId="WW8Num3z8">
    <w:name w:val="WW8Num3z8"/>
    <w:rsid w:val="00122AFE"/>
  </w:style>
  <w:style w:type="character" w:customStyle="1" w:styleId="WW8Num4z0">
    <w:name w:val="WW8Num4z0"/>
    <w:rsid w:val="00122AFE"/>
    <w:rPr>
      <w:rFonts w:cs="Times New Roman" w:hint="default"/>
    </w:rPr>
  </w:style>
  <w:style w:type="character" w:customStyle="1" w:styleId="WW8Num4z1">
    <w:name w:val="WW8Num4z1"/>
    <w:rsid w:val="00122AFE"/>
    <w:rPr>
      <w:rFonts w:cs="Times New Roman"/>
    </w:rPr>
  </w:style>
  <w:style w:type="character" w:customStyle="1" w:styleId="WW8Num5z0">
    <w:name w:val="WW8Num5z0"/>
    <w:rsid w:val="00122AFE"/>
    <w:rPr>
      <w:rFonts w:hint="default"/>
    </w:rPr>
  </w:style>
  <w:style w:type="character" w:customStyle="1" w:styleId="WW8Num5z1">
    <w:name w:val="WW8Num5z1"/>
    <w:rsid w:val="00122AFE"/>
  </w:style>
  <w:style w:type="character" w:customStyle="1" w:styleId="WW8Num5z2">
    <w:name w:val="WW8Num5z2"/>
    <w:rsid w:val="00122AFE"/>
  </w:style>
  <w:style w:type="character" w:customStyle="1" w:styleId="WW8Num5z3">
    <w:name w:val="WW8Num5z3"/>
    <w:rsid w:val="00122AFE"/>
  </w:style>
  <w:style w:type="character" w:customStyle="1" w:styleId="WW8Num5z4">
    <w:name w:val="WW8Num5z4"/>
    <w:rsid w:val="00122AFE"/>
  </w:style>
  <w:style w:type="character" w:customStyle="1" w:styleId="WW8Num5z5">
    <w:name w:val="WW8Num5z5"/>
    <w:rsid w:val="00122AFE"/>
  </w:style>
  <w:style w:type="character" w:customStyle="1" w:styleId="WW8Num5z6">
    <w:name w:val="WW8Num5z6"/>
    <w:rsid w:val="00122AFE"/>
  </w:style>
  <w:style w:type="character" w:customStyle="1" w:styleId="WW8Num5z7">
    <w:name w:val="WW8Num5z7"/>
    <w:rsid w:val="00122AFE"/>
  </w:style>
  <w:style w:type="character" w:customStyle="1" w:styleId="WW8Num5z8">
    <w:name w:val="WW8Num5z8"/>
    <w:rsid w:val="00122AFE"/>
  </w:style>
  <w:style w:type="character" w:customStyle="1" w:styleId="WW8Num6z0">
    <w:name w:val="WW8Num6z0"/>
    <w:rsid w:val="00122AFE"/>
    <w:rPr>
      <w:rFonts w:hint="default"/>
    </w:rPr>
  </w:style>
  <w:style w:type="character" w:customStyle="1" w:styleId="WW8Num6z1">
    <w:name w:val="WW8Num6z1"/>
    <w:rsid w:val="00122AFE"/>
  </w:style>
  <w:style w:type="character" w:customStyle="1" w:styleId="WW8Num6z2">
    <w:name w:val="WW8Num6z2"/>
    <w:rsid w:val="00122AFE"/>
  </w:style>
  <w:style w:type="character" w:customStyle="1" w:styleId="WW8Num6z3">
    <w:name w:val="WW8Num6z3"/>
    <w:rsid w:val="00122AFE"/>
  </w:style>
  <w:style w:type="character" w:customStyle="1" w:styleId="WW8Num6z4">
    <w:name w:val="WW8Num6z4"/>
    <w:rsid w:val="00122AFE"/>
  </w:style>
  <w:style w:type="character" w:customStyle="1" w:styleId="WW8Num6z5">
    <w:name w:val="WW8Num6z5"/>
    <w:rsid w:val="00122AFE"/>
  </w:style>
  <w:style w:type="character" w:customStyle="1" w:styleId="WW8Num6z6">
    <w:name w:val="WW8Num6z6"/>
    <w:rsid w:val="00122AFE"/>
  </w:style>
  <w:style w:type="character" w:customStyle="1" w:styleId="WW8Num6z7">
    <w:name w:val="WW8Num6z7"/>
    <w:rsid w:val="00122AFE"/>
  </w:style>
  <w:style w:type="character" w:customStyle="1" w:styleId="WW8Num6z8">
    <w:name w:val="WW8Num6z8"/>
    <w:rsid w:val="00122AFE"/>
  </w:style>
  <w:style w:type="character" w:customStyle="1" w:styleId="WW8Num7z0">
    <w:name w:val="WW8Num7z0"/>
    <w:rsid w:val="00122AFE"/>
    <w:rPr>
      <w:rFonts w:hint="default"/>
    </w:rPr>
  </w:style>
  <w:style w:type="character" w:customStyle="1" w:styleId="WW8Num7z1">
    <w:name w:val="WW8Num7z1"/>
    <w:rsid w:val="00122AFE"/>
  </w:style>
  <w:style w:type="character" w:customStyle="1" w:styleId="WW8Num7z2">
    <w:name w:val="WW8Num7z2"/>
    <w:rsid w:val="00122AFE"/>
  </w:style>
  <w:style w:type="character" w:customStyle="1" w:styleId="WW8Num7z3">
    <w:name w:val="WW8Num7z3"/>
    <w:rsid w:val="00122AFE"/>
  </w:style>
  <w:style w:type="character" w:customStyle="1" w:styleId="WW8Num7z4">
    <w:name w:val="WW8Num7z4"/>
    <w:rsid w:val="00122AFE"/>
  </w:style>
  <w:style w:type="character" w:customStyle="1" w:styleId="WW8Num7z5">
    <w:name w:val="WW8Num7z5"/>
    <w:rsid w:val="00122AFE"/>
  </w:style>
  <w:style w:type="character" w:customStyle="1" w:styleId="WW8Num7z6">
    <w:name w:val="WW8Num7z6"/>
    <w:rsid w:val="00122AFE"/>
  </w:style>
  <w:style w:type="character" w:customStyle="1" w:styleId="WW8Num7z7">
    <w:name w:val="WW8Num7z7"/>
    <w:rsid w:val="00122AFE"/>
  </w:style>
  <w:style w:type="character" w:customStyle="1" w:styleId="WW8Num7z8">
    <w:name w:val="WW8Num7z8"/>
    <w:rsid w:val="00122AFE"/>
  </w:style>
  <w:style w:type="character" w:customStyle="1" w:styleId="WW8Num8z0">
    <w:name w:val="WW8Num8z0"/>
    <w:rsid w:val="00122AFE"/>
    <w:rPr>
      <w:rFonts w:cs="Times New Roman" w:hint="default"/>
    </w:rPr>
  </w:style>
  <w:style w:type="character" w:customStyle="1" w:styleId="WW8Num8z1">
    <w:name w:val="WW8Num8z1"/>
    <w:rsid w:val="00122AFE"/>
    <w:rPr>
      <w:rFonts w:cs="Times New Roman"/>
    </w:rPr>
  </w:style>
  <w:style w:type="character" w:customStyle="1" w:styleId="WW8Num9z0">
    <w:name w:val="WW8Num9z0"/>
    <w:rsid w:val="00122AFE"/>
    <w:rPr>
      <w:rFonts w:hint="default"/>
    </w:rPr>
  </w:style>
  <w:style w:type="character" w:customStyle="1" w:styleId="WW8Num9z1">
    <w:name w:val="WW8Num9z1"/>
    <w:rsid w:val="00122AFE"/>
  </w:style>
  <w:style w:type="character" w:customStyle="1" w:styleId="WW8Num9z2">
    <w:name w:val="WW8Num9z2"/>
    <w:rsid w:val="00122AFE"/>
  </w:style>
  <w:style w:type="character" w:customStyle="1" w:styleId="WW8Num9z3">
    <w:name w:val="WW8Num9z3"/>
    <w:rsid w:val="00122AFE"/>
  </w:style>
  <w:style w:type="character" w:customStyle="1" w:styleId="WW8Num9z4">
    <w:name w:val="WW8Num9z4"/>
    <w:rsid w:val="00122AFE"/>
  </w:style>
  <w:style w:type="character" w:customStyle="1" w:styleId="WW8Num9z5">
    <w:name w:val="WW8Num9z5"/>
    <w:rsid w:val="00122AFE"/>
  </w:style>
  <w:style w:type="character" w:customStyle="1" w:styleId="WW8Num9z6">
    <w:name w:val="WW8Num9z6"/>
    <w:rsid w:val="00122AFE"/>
  </w:style>
  <w:style w:type="character" w:customStyle="1" w:styleId="WW8Num9z7">
    <w:name w:val="WW8Num9z7"/>
    <w:rsid w:val="00122AFE"/>
  </w:style>
  <w:style w:type="character" w:customStyle="1" w:styleId="WW8Num9z8">
    <w:name w:val="WW8Num9z8"/>
    <w:rsid w:val="00122AFE"/>
  </w:style>
  <w:style w:type="character" w:customStyle="1" w:styleId="WW8Num10z0">
    <w:name w:val="WW8Num10z0"/>
    <w:rsid w:val="00122AFE"/>
    <w:rPr>
      <w:rFonts w:hint="default"/>
    </w:rPr>
  </w:style>
  <w:style w:type="character" w:customStyle="1" w:styleId="WW8Num10z1">
    <w:name w:val="WW8Num10z1"/>
    <w:rsid w:val="00122AFE"/>
  </w:style>
  <w:style w:type="character" w:customStyle="1" w:styleId="WW8Num10z2">
    <w:name w:val="WW8Num10z2"/>
    <w:rsid w:val="00122AFE"/>
  </w:style>
  <w:style w:type="character" w:customStyle="1" w:styleId="WW8Num10z3">
    <w:name w:val="WW8Num10z3"/>
    <w:rsid w:val="00122AFE"/>
  </w:style>
  <w:style w:type="character" w:customStyle="1" w:styleId="WW8Num10z4">
    <w:name w:val="WW8Num10z4"/>
    <w:rsid w:val="00122AFE"/>
  </w:style>
  <w:style w:type="character" w:customStyle="1" w:styleId="WW8Num10z5">
    <w:name w:val="WW8Num10z5"/>
    <w:rsid w:val="00122AFE"/>
  </w:style>
  <w:style w:type="character" w:customStyle="1" w:styleId="WW8Num10z6">
    <w:name w:val="WW8Num10z6"/>
    <w:rsid w:val="00122AFE"/>
  </w:style>
  <w:style w:type="character" w:customStyle="1" w:styleId="WW8Num10z7">
    <w:name w:val="WW8Num10z7"/>
    <w:rsid w:val="00122AFE"/>
  </w:style>
  <w:style w:type="character" w:customStyle="1" w:styleId="WW8Num10z8">
    <w:name w:val="WW8Num10z8"/>
    <w:rsid w:val="00122AFE"/>
  </w:style>
  <w:style w:type="character" w:customStyle="1" w:styleId="WW8Num11z0">
    <w:name w:val="WW8Num11z0"/>
    <w:rsid w:val="00122AFE"/>
    <w:rPr>
      <w:rFonts w:cs="Times New Roman" w:hint="default"/>
    </w:rPr>
  </w:style>
  <w:style w:type="character" w:customStyle="1" w:styleId="WW8Num11z1">
    <w:name w:val="WW8Num11z1"/>
    <w:rsid w:val="00122AFE"/>
    <w:rPr>
      <w:rFonts w:cs="Times New Roman"/>
    </w:rPr>
  </w:style>
  <w:style w:type="character" w:customStyle="1" w:styleId="WW8Num12z0">
    <w:name w:val="WW8Num12z0"/>
    <w:rsid w:val="00122AFE"/>
    <w:rPr>
      <w:rFonts w:hint="default"/>
    </w:rPr>
  </w:style>
  <w:style w:type="character" w:customStyle="1" w:styleId="WW8Num12z1">
    <w:name w:val="WW8Num12z1"/>
    <w:rsid w:val="00122AFE"/>
  </w:style>
  <w:style w:type="character" w:customStyle="1" w:styleId="WW8Num12z2">
    <w:name w:val="WW8Num12z2"/>
    <w:rsid w:val="00122AFE"/>
  </w:style>
  <w:style w:type="character" w:customStyle="1" w:styleId="WW8Num12z3">
    <w:name w:val="WW8Num12z3"/>
    <w:rsid w:val="00122AFE"/>
  </w:style>
  <w:style w:type="character" w:customStyle="1" w:styleId="WW8Num12z4">
    <w:name w:val="WW8Num12z4"/>
    <w:rsid w:val="00122AFE"/>
  </w:style>
  <w:style w:type="character" w:customStyle="1" w:styleId="WW8Num12z5">
    <w:name w:val="WW8Num12z5"/>
    <w:rsid w:val="00122AFE"/>
  </w:style>
  <w:style w:type="character" w:customStyle="1" w:styleId="WW8Num12z6">
    <w:name w:val="WW8Num12z6"/>
    <w:rsid w:val="00122AFE"/>
  </w:style>
  <w:style w:type="character" w:customStyle="1" w:styleId="WW8Num12z7">
    <w:name w:val="WW8Num12z7"/>
    <w:rsid w:val="00122AFE"/>
  </w:style>
  <w:style w:type="character" w:customStyle="1" w:styleId="WW8Num12z8">
    <w:name w:val="WW8Num12z8"/>
    <w:rsid w:val="00122AFE"/>
  </w:style>
  <w:style w:type="character" w:customStyle="1" w:styleId="WW8Num13z0">
    <w:name w:val="WW8Num13z0"/>
    <w:rsid w:val="00122AFE"/>
    <w:rPr>
      <w:rFonts w:hint="default"/>
    </w:rPr>
  </w:style>
  <w:style w:type="character" w:customStyle="1" w:styleId="WW8Num13z1">
    <w:name w:val="WW8Num13z1"/>
    <w:rsid w:val="00122AFE"/>
  </w:style>
  <w:style w:type="character" w:customStyle="1" w:styleId="WW8Num13z2">
    <w:name w:val="WW8Num13z2"/>
    <w:rsid w:val="00122AFE"/>
  </w:style>
  <w:style w:type="character" w:customStyle="1" w:styleId="WW8Num13z3">
    <w:name w:val="WW8Num13z3"/>
    <w:rsid w:val="00122AFE"/>
  </w:style>
  <w:style w:type="character" w:customStyle="1" w:styleId="WW8Num13z4">
    <w:name w:val="WW8Num13z4"/>
    <w:rsid w:val="00122AFE"/>
  </w:style>
  <w:style w:type="character" w:customStyle="1" w:styleId="WW8Num13z5">
    <w:name w:val="WW8Num13z5"/>
    <w:rsid w:val="00122AFE"/>
  </w:style>
  <w:style w:type="character" w:customStyle="1" w:styleId="WW8Num13z6">
    <w:name w:val="WW8Num13z6"/>
    <w:rsid w:val="00122AFE"/>
  </w:style>
  <w:style w:type="character" w:customStyle="1" w:styleId="WW8Num13z7">
    <w:name w:val="WW8Num13z7"/>
    <w:rsid w:val="00122AFE"/>
  </w:style>
  <w:style w:type="character" w:customStyle="1" w:styleId="WW8Num13z8">
    <w:name w:val="WW8Num13z8"/>
    <w:rsid w:val="00122AFE"/>
  </w:style>
  <w:style w:type="character" w:customStyle="1" w:styleId="WW8Num14z0">
    <w:name w:val="WW8Num14z0"/>
    <w:rsid w:val="00122AFE"/>
    <w:rPr>
      <w:rFonts w:cs="Times New Roman" w:hint="default"/>
    </w:rPr>
  </w:style>
  <w:style w:type="character" w:customStyle="1" w:styleId="WW8Num14z1">
    <w:name w:val="WW8Num14z1"/>
    <w:rsid w:val="00122AFE"/>
    <w:rPr>
      <w:rFonts w:cs="Times New Roman"/>
    </w:rPr>
  </w:style>
  <w:style w:type="character" w:customStyle="1" w:styleId="WW8Num15z0">
    <w:name w:val="WW8Num15z0"/>
    <w:rsid w:val="00122AFE"/>
    <w:rPr>
      <w:rFonts w:hint="default"/>
    </w:rPr>
  </w:style>
  <w:style w:type="character" w:customStyle="1" w:styleId="WW8Num15z1">
    <w:name w:val="WW8Num15z1"/>
    <w:rsid w:val="00122AFE"/>
  </w:style>
  <w:style w:type="character" w:customStyle="1" w:styleId="WW8Num15z2">
    <w:name w:val="WW8Num15z2"/>
    <w:rsid w:val="00122AFE"/>
  </w:style>
  <w:style w:type="character" w:customStyle="1" w:styleId="WW8Num15z3">
    <w:name w:val="WW8Num15z3"/>
    <w:rsid w:val="00122AFE"/>
  </w:style>
  <w:style w:type="character" w:customStyle="1" w:styleId="WW8Num15z4">
    <w:name w:val="WW8Num15z4"/>
    <w:rsid w:val="00122AFE"/>
  </w:style>
  <w:style w:type="character" w:customStyle="1" w:styleId="WW8Num15z5">
    <w:name w:val="WW8Num15z5"/>
    <w:rsid w:val="00122AFE"/>
  </w:style>
  <w:style w:type="character" w:customStyle="1" w:styleId="WW8Num15z6">
    <w:name w:val="WW8Num15z6"/>
    <w:rsid w:val="00122AFE"/>
  </w:style>
  <w:style w:type="character" w:customStyle="1" w:styleId="WW8Num15z7">
    <w:name w:val="WW8Num15z7"/>
    <w:rsid w:val="00122AFE"/>
  </w:style>
  <w:style w:type="character" w:customStyle="1" w:styleId="WW8Num15z8">
    <w:name w:val="WW8Num15z8"/>
    <w:rsid w:val="00122AFE"/>
  </w:style>
  <w:style w:type="character" w:customStyle="1" w:styleId="WW8Num16z0">
    <w:name w:val="WW8Num16z0"/>
    <w:rsid w:val="00122AFE"/>
    <w:rPr>
      <w:rFonts w:hint="default"/>
      <w:b w:val="0"/>
    </w:rPr>
  </w:style>
  <w:style w:type="character" w:customStyle="1" w:styleId="WW8Num16z1">
    <w:name w:val="WW8Num16z1"/>
    <w:rsid w:val="00122AFE"/>
  </w:style>
  <w:style w:type="character" w:customStyle="1" w:styleId="WW8Num16z2">
    <w:name w:val="WW8Num16z2"/>
    <w:rsid w:val="00122AFE"/>
  </w:style>
  <w:style w:type="character" w:customStyle="1" w:styleId="WW8Num16z3">
    <w:name w:val="WW8Num16z3"/>
    <w:rsid w:val="00122AFE"/>
  </w:style>
  <w:style w:type="character" w:customStyle="1" w:styleId="WW8Num16z4">
    <w:name w:val="WW8Num16z4"/>
    <w:rsid w:val="00122AFE"/>
  </w:style>
  <w:style w:type="character" w:customStyle="1" w:styleId="WW8Num16z5">
    <w:name w:val="WW8Num16z5"/>
    <w:rsid w:val="00122AFE"/>
  </w:style>
  <w:style w:type="character" w:customStyle="1" w:styleId="WW8Num16z6">
    <w:name w:val="WW8Num16z6"/>
    <w:rsid w:val="00122AFE"/>
  </w:style>
  <w:style w:type="character" w:customStyle="1" w:styleId="WW8Num16z7">
    <w:name w:val="WW8Num16z7"/>
    <w:rsid w:val="00122AFE"/>
  </w:style>
  <w:style w:type="character" w:customStyle="1" w:styleId="WW8Num16z8">
    <w:name w:val="WW8Num16z8"/>
    <w:rsid w:val="00122AFE"/>
  </w:style>
  <w:style w:type="character" w:customStyle="1" w:styleId="WW8Num17z0">
    <w:name w:val="WW8Num17z0"/>
    <w:rsid w:val="00122AFE"/>
    <w:rPr>
      <w:rFonts w:hint="default"/>
    </w:rPr>
  </w:style>
  <w:style w:type="character" w:customStyle="1" w:styleId="WW8Num17z1">
    <w:name w:val="WW8Num17z1"/>
    <w:rsid w:val="00122AFE"/>
  </w:style>
  <w:style w:type="character" w:customStyle="1" w:styleId="WW8Num17z2">
    <w:name w:val="WW8Num17z2"/>
    <w:rsid w:val="00122AFE"/>
  </w:style>
  <w:style w:type="character" w:customStyle="1" w:styleId="WW8Num17z3">
    <w:name w:val="WW8Num17z3"/>
    <w:rsid w:val="00122AFE"/>
  </w:style>
  <w:style w:type="character" w:customStyle="1" w:styleId="WW8Num17z4">
    <w:name w:val="WW8Num17z4"/>
    <w:rsid w:val="00122AFE"/>
  </w:style>
  <w:style w:type="character" w:customStyle="1" w:styleId="WW8Num17z5">
    <w:name w:val="WW8Num17z5"/>
    <w:rsid w:val="00122AFE"/>
  </w:style>
  <w:style w:type="character" w:customStyle="1" w:styleId="WW8Num17z6">
    <w:name w:val="WW8Num17z6"/>
    <w:rsid w:val="00122AFE"/>
  </w:style>
  <w:style w:type="character" w:customStyle="1" w:styleId="WW8Num17z7">
    <w:name w:val="WW8Num17z7"/>
    <w:rsid w:val="00122AFE"/>
  </w:style>
  <w:style w:type="character" w:customStyle="1" w:styleId="WW8Num17z8">
    <w:name w:val="WW8Num17z8"/>
    <w:rsid w:val="00122AFE"/>
  </w:style>
  <w:style w:type="character" w:customStyle="1" w:styleId="WW8Num18z0">
    <w:name w:val="WW8Num18z0"/>
    <w:rsid w:val="00122AFE"/>
    <w:rPr>
      <w:rFonts w:cs="Times New Roman" w:hint="default"/>
    </w:rPr>
  </w:style>
  <w:style w:type="character" w:customStyle="1" w:styleId="WW8Num18z1">
    <w:name w:val="WW8Num18z1"/>
    <w:rsid w:val="00122AFE"/>
    <w:rPr>
      <w:rFonts w:cs="Times New Roman"/>
    </w:rPr>
  </w:style>
  <w:style w:type="character" w:customStyle="1" w:styleId="WW8Num19z0">
    <w:name w:val="WW8Num19z0"/>
    <w:rsid w:val="00122AFE"/>
    <w:rPr>
      <w:rFonts w:hint="default"/>
      <w:color w:val="auto"/>
    </w:rPr>
  </w:style>
  <w:style w:type="character" w:customStyle="1" w:styleId="WW8Num19z1">
    <w:name w:val="WW8Num19z1"/>
    <w:rsid w:val="00122AFE"/>
  </w:style>
  <w:style w:type="character" w:customStyle="1" w:styleId="WW8Num19z2">
    <w:name w:val="WW8Num19z2"/>
    <w:rsid w:val="00122AFE"/>
  </w:style>
  <w:style w:type="character" w:customStyle="1" w:styleId="WW8Num19z3">
    <w:name w:val="WW8Num19z3"/>
    <w:rsid w:val="00122AFE"/>
  </w:style>
  <w:style w:type="character" w:customStyle="1" w:styleId="WW8Num19z4">
    <w:name w:val="WW8Num19z4"/>
    <w:rsid w:val="00122AFE"/>
  </w:style>
  <w:style w:type="character" w:customStyle="1" w:styleId="WW8Num19z5">
    <w:name w:val="WW8Num19z5"/>
    <w:rsid w:val="00122AFE"/>
  </w:style>
  <w:style w:type="character" w:customStyle="1" w:styleId="WW8Num19z6">
    <w:name w:val="WW8Num19z6"/>
    <w:rsid w:val="00122AFE"/>
  </w:style>
  <w:style w:type="character" w:customStyle="1" w:styleId="WW8Num19z7">
    <w:name w:val="WW8Num19z7"/>
    <w:rsid w:val="00122AFE"/>
  </w:style>
  <w:style w:type="character" w:customStyle="1" w:styleId="WW8Num19z8">
    <w:name w:val="WW8Num19z8"/>
    <w:rsid w:val="00122AFE"/>
  </w:style>
  <w:style w:type="character" w:customStyle="1" w:styleId="WW8Num20z0">
    <w:name w:val="WW8Num20z0"/>
    <w:rsid w:val="00122AFE"/>
    <w:rPr>
      <w:rFonts w:hint="default"/>
    </w:rPr>
  </w:style>
  <w:style w:type="character" w:customStyle="1" w:styleId="WW8Num20z1">
    <w:name w:val="WW8Num20z1"/>
    <w:rsid w:val="00122AFE"/>
  </w:style>
  <w:style w:type="character" w:customStyle="1" w:styleId="WW8Num20z2">
    <w:name w:val="WW8Num20z2"/>
    <w:rsid w:val="00122AFE"/>
  </w:style>
  <w:style w:type="character" w:customStyle="1" w:styleId="WW8Num20z3">
    <w:name w:val="WW8Num20z3"/>
    <w:rsid w:val="00122AFE"/>
  </w:style>
  <w:style w:type="character" w:customStyle="1" w:styleId="WW8Num20z4">
    <w:name w:val="WW8Num20z4"/>
    <w:rsid w:val="00122AFE"/>
  </w:style>
  <w:style w:type="character" w:customStyle="1" w:styleId="WW8Num20z5">
    <w:name w:val="WW8Num20z5"/>
    <w:rsid w:val="00122AFE"/>
  </w:style>
  <w:style w:type="character" w:customStyle="1" w:styleId="WW8Num20z6">
    <w:name w:val="WW8Num20z6"/>
    <w:rsid w:val="00122AFE"/>
  </w:style>
  <w:style w:type="character" w:customStyle="1" w:styleId="WW8Num20z7">
    <w:name w:val="WW8Num20z7"/>
    <w:rsid w:val="00122AFE"/>
  </w:style>
  <w:style w:type="character" w:customStyle="1" w:styleId="WW8Num20z8">
    <w:name w:val="WW8Num20z8"/>
    <w:rsid w:val="00122AFE"/>
  </w:style>
  <w:style w:type="character" w:customStyle="1" w:styleId="WW8Num21z0">
    <w:name w:val="WW8Num21z0"/>
    <w:rsid w:val="00122AF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22AFE"/>
    <w:rPr>
      <w:rFonts w:cs="Times New Roman"/>
    </w:rPr>
  </w:style>
  <w:style w:type="character" w:customStyle="1" w:styleId="WW8Num22z0">
    <w:name w:val="WW8Num22z0"/>
    <w:rsid w:val="00122AFE"/>
    <w:rPr>
      <w:rFonts w:hint="default"/>
    </w:rPr>
  </w:style>
  <w:style w:type="character" w:customStyle="1" w:styleId="WW8Num22z1">
    <w:name w:val="WW8Num22z1"/>
    <w:rsid w:val="00122AFE"/>
  </w:style>
  <w:style w:type="character" w:customStyle="1" w:styleId="WW8Num22z2">
    <w:name w:val="WW8Num22z2"/>
    <w:rsid w:val="00122AFE"/>
  </w:style>
  <w:style w:type="character" w:customStyle="1" w:styleId="WW8Num22z3">
    <w:name w:val="WW8Num22z3"/>
    <w:rsid w:val="00122AFE"/>
  </w:style>
  <w:style w:type="character" w:customStyle="1" w:styleId="WW8Num22z4">
    <w:name w:val="WW8Num22z4"/>
    <w:rsid w:val="00122AFE"/>
  </w:style>
  <w:style w:type="character" w:customStyle="1" w:styleId="WW8Num22z5">
    <w:name w:val="WW8Num22z5"/>
    <w:rsid w:val="00122AFE"/>
  </w:style>
  <w:style w:type="character" w:customStyle="1" w:styleId="WW8Num22z6">
    <w:name w:val="WW8Num22z6"/>
    <w:rsid w:val="00122AFE"/>
  </w:style>
  <w:style w:type="character" w:customStyle="1" w:styleId="WW8Num22z7">
    <w:name w:val="WW8Num22z7"/>
    <w:rsid w:val="00122AFE"/>
  </w:style>
  <w:style w:type="character" w:customStyle="1" w:styleId="WW8Num22z8">
    <w:name w:val="WW8Num22z8"/>
    <w:rsid w:val="00122AFE"/>
  </w:style>
  <w:style w:type="character" w:customStyle="1" w:styleId="WW8Num23z0">
    <w:name w:val="WW8Num23z0"/>
    <w:rsid w:val="00122AFE"/>
    <w:rPr>
      <w:rFonts w:hint="default"/>
    </w:rPr>
  </w:style>
  <w:style w:type="character" w:customStyle="1" w:styleId="WW8Num23z1">
    <w:name w:val="WW8Num23z1"/>
    <w:rsid w:val="00122AFE"/>
  </w:style>
  <w:style w:type="character" w:customStyle="1" w:styleId="WW8Num23z2">
    <w:name w:val="WW8Num23z2"/>
    <w:rsid w:val="00122AFE"/>
  </w:style>
  <w:style w:type="character" w:customStyle="1" w:styleId="WW8Num23z3">
    <w:name w:val="WW8Num23z3"/>
    <w:rsid w:val="00122AFE"/>
  </w:style>
  <w:style w:type="character" w:customStyle="1" w:styleId="WW8Num23z4">
    <w:name w:val="WW8Num23z4"/>
    <w:rsid w:val="00122AFE"/>
  </w:style>
  <w:style w:type="character" w:customStyle="1" w:styleId="WW8Num23z5">
    <w:name w:val="WW8Num23z5"/>
    <w:rsid w:val="00122AFE"/>
  </w:style>
  <w:style w:type="character" w:customStyle="1" w:styleId="WW8Num23z6">
    <w:name w:val="WW8Num23z6"/>
    <w:rsid w:val="00122AFE"/>
  </w:style>
  <w:style w:type="character" w:customStyle="1" w:styleId="WW8Num23z7">
    <w:name w:val="WW8Num23z7"/>
    <w:rsid w:val="00122AFE"/>
  </w:style>
  <w:style w:type="character" w:customStyle="1" w:styleId="WW8Num23z8">
    <w:name w:val="WW8Num23z8"/>
    <w:rsid w:val="00122AFE"/>
  </w:style>
  <w:style w:type="character" w:customStyle="1" w:styleId="WW8Num24z0">
    <w:name w:val="WW8Num24z0"/>
    <w:rsid w:val="00122AFE"/>
    <w:rPr>
      <w:rFonts w:cs="Times New Roman" w:hint="default"/>
    </w:rPr>
  </w:style>
  <w:style w:type="character" w:customStyle="1" w:styleId="WW8Num24z1">
    <w:name w:val="WW8Num24z1"/>
    <w:rsid w:val="00122AFE"/>
    <w:rPr>
      <w:rFonts w:cs="Times New Roman"/>
    </w:rPr>
  </w:style>
  <w:style w:type="character" w:customStyle="1" w:styleId="WW8Num25z0">
    <w:name w:val="WW8Num25z0"/>
    <w:rsid w:val="00122AFE"/>
    <w:rPr>
      <w:rFonts w:hint="default"/>
    </w:rPr>
  </w:style>
  <w:style w:type="character" w:customStyle="1" w:styleId="WW8Num25z1">
    <w:name w:val="WW8Num25z1"/>
    <w:rsid w:val="00122AFE"/>
  </w:style>
  <w:style w:type="character" w:customStyle="1" w:styleId="WW8Num25z2">
    <w:name w:val="WW8Num25z2"/>
    <w:rsid w:val="00122AFE"/>
  </w:style>
  <w:style w:type="character" w:customStyle="1" w:styleId="WW8Num25z3">
    <w:name w:val="WW8Num25z3"/>
    <w:rsid w:val="00122AFE"/>
  </w:style>
  <w:style w:type="character" w:customStyle="1" w:styleId="WW8Num25z4">
    <w:name w:val="WW8Num25z4"/>
    <w:rsid w:val="00122AFE"/>
  </w:style>
  <w:style w:type="character" w:customStyle="1" w:styleId="WW8Num25z5">
    <w:name w:val="WW8Num25z5"/>
    <w:rsid w:val="00122AFE"/>
  </w:style>
  <w:style w:type="character" w:customStyle="1" w:styleId="WW8Num25z6">
    <w:name w:val="WW8Num25z6"/>
    <w:rsid w:val="00122AFE"/>
  </w:style>
  <w:style w:type="character" w:customStyle="1" w:styleId="WW8Num25z7">
    <w:name w:val="WW8Num25z7"/>
    <w:rsid w:val="00122AFE"/>
  </w:style>
  <w:style w:type="character" w:customStyle="1" w:styleId="WW8Num25z8">
    <w:name w:val="WW8Num25z8"/>
    <w:rsid w:val="00122AFE"/>
  </w:style>
  <w:style w:type="character" w:customStyle="1" w:styleId="WW8Num26z0">
    <w:name w:val="WW8Num26z0"/>
    <w:rsid w:val="00122AFE"/>
    <w:rPr>
      <w:rFonts w:hint="default"/>
    </w:rPr>
  </w:style>
  <w:style w:type="character" w:customStyle="1" w:styleId="WW8Num26z1">
    <w:name w:val="WW8Num26z1"/>
    <w:rsid w:val="00122AFE"/>
  </w:style>
  <w:style w:type="character" w:customStyle="1" w:styleId="WW8Num26z2">
    <w:name w:val="WW8Num26z2"/>
    <w:rsid w:val="00122AFE"/>
  </w:style>
  <w:style w:type="character" w:customStyle="1" w:styleId="WW8Num26z3">
    <w:name w:val="WW8Num26z3"/>
    <w:rsid w:val="00122AFE"/>
  </w:style>
  <w:style w:type="character" w:customStyle="1" w:styleId="WW8Num26z4">
    <w:name w:val="WW8Num26z4"/>
    <w:rsid w:val="00122AFE"/>
  </w:style>
  <w:style w:type="character" w:customStyle="1" w:styleId="WW8Num26z5">
    <w:name w:val="WW8Num26z5"/>
    <w:rsid w:val="00122AFE"/>
  </w:style>
  <w:style w:type="character" w:customStyle="1" w:styleId="WW8Num26z6">
    <w:name w:val="WW8Num26z6"/>
    <w:rsid w:val="00122AFE"/>
  </w:style>
  <w:style w:type="character" w:customStyle="1" w:styleId="WW8Num26z7">
    <w:name w:val="WW8Num26z7"/>
    <w:rsid w:val="00122AFE"/>
  </w:style>
  <w:style w:type="character" w:customStyle="1" w:styleId="WW8Num26z8">
    <w:name w:val="WW8Num26z8"/>
    <w:rsid w:val="00122AFE"/>
  </w:style>
  <w:style w:type="character" w:customStyle="1" w:styleId="WW8Num27z0">
    <w:name w:val="WW8Num27z0"/>
    <w:rsid w:val="00122AFE"/>
    <w:rPr>
      <w:rFonts w:cs="Times New Roman" w:hint="default"/>
    </w:rPr>
  </w:style>
  <w:style w:type="character" w:customStyle="1" w:styleId="WW8Num27z1">
    <w:name w:val="WW8Num27z1"/>
    <w:rsid w:val="00122AFE"/>
    <w:rPr>
      <w:rFonts w:cs="Times New Roman"/>
    </w:rPr>
  </w:style>
  <w:style w:type="character" w:customStyle="1" w:styleId="WW8Num28z0">
    <w:name w:val="WW8Num28z0"/>
    <w:rsid w:val="00122AFE"/>
    <w:rPr>
      <w:rFonts w:hint="default"/>
    </w:rPr>
  </w:style>
  <w:style w:type="character" w:customStyle="1" w:styleId="WW8Num28z1">
    <w:name w:val="WW8Num28z1"/>
    <w:rsid w:val="00122AFE"/>
  </w:style>
  <w:style w:type="character" w:customStyle="1" w:styleId="WW8Num28z2">
    <w:name w:val="WW8Num28z2"/>
    <w:rsid w:val="00122AFE"/>
  </w:style>
  <w:style w:type="character" w:customStyle="1" w:styleId="WW8Num28z3">
    <w:name w:val="WW8Num28z3"/>
    <w:rsid w:val="00122AFE"/>
  </w:style>
  <w:style w:type="character" w:customStyle="1" w:styleId="WW8Num28z4">
    <w:name w:val="WW8Num28z4"/>
    <w:rsid w:val="00122AFE"/>
  </w:style>
  <w:style w:type="character" w:customStyle="1" w:styleId="WW8Num28z5">
    <w:name w:val="WW8Num28z5"/>
    <w:rsid w:val="00122AFE"/>
  </w:style>
  <w:style w:type="character" w:customStyle="1" w:styleId="WW8Num28z6">
    <w:name w:val="WW8Num28z6"/>
    <w:rsid w:val="00122AFE"/>
  </w:style>
  <w:style w:type="character" w:customStyle="1" w:styleId="WW8Num28z7">
    <w:name w:val="WW8Num28z7"/>
    <w:rsid w:val="00122AFE"/>
  </w:style>
  <w:style w:type="character" w:customStyle="1" w:styleId="WW8Num28z8">
    <w:name w:val="WW8Num28z8"/>
    <w:rsid w:val="00122AFE"/>
  </w:style>
  <w:style w:type="character" w:customStyle="1" w:styleId="WW8Num29z0">
    <w:name w:val="WW8Num29z0"/>
    <w:rsid w:val="00122AFE"/>
    <w:rPr>
      <w:rFonts w:hint="default"/>
    </w:rPr>
  </w:style>
  <w:style w:type="character" w:customStyle="1" w:styleId="WW8Num29z1">
    <w:name w:val="WW8Num29z1"/>
    <w:rsid w:val="00122AFE"/>
  </w:style>
  <w:style w:type="character" w:customStyle="1" w:styleId="WW8Num29z2">
    <w:name w:val="WW8Num29z2"/>
    <w:rsid w:val="00122AFE"/>
  </w:style>
  <w:style w:type="character" w:customStyle="1" w:styleId="WW8Num29z3">
    <w:name w:val="WW8Num29z3"/>
    <w:rsid w:val="00122AFE"/>
  </w:style>
  <w:style w:type="character" w:customStyle="1" w:styleId="WW8Num29z4">
    <w:name w:val="WW8Num29z4"/>
    <w:rsid w:val="00122AFE"/>
  </w:style>
  <w:style w:type="character" w:customStyle="1" w:styleId="WW8Num29z5">
    <w:name w:val="WW8Num29z5"/>
    <w:rsid w:val="00122AFE"/>
  </w:style>
  <w:style w:type="character" w:customStyle="1" w:styleId="WW8Num29z6">
    <w:name w:val="WW8Num29z6"/>
    <w:rsid w:val="00122AFE"/>
  </w:style>
  <w:style w:type="character" w:customStyle="1" w:styleId="WW8Num29z7">
    <w:name w:val="WW8Num29z7"/>
    <w:rsid w:val="00122AFE"/>
  </w:style>
  <w:style w:type="character" w:customStyle="1" w:styleId="WW8Num29z8">
    <w:name w:val="WW8Num29z8"/>
    <w:rsid w:val="00122AFE"/>
  </w:style>
  <w:style w:type="character" w:customStyle="1" w:styleId="WW8Num30z0">
    <w:name w:val="WW8Num30z0"/>
    <w:rsid w:val="00122AFE"/>
    <w:rPr>
      <w:rFonts w:hint="default"/>
    </w:rPr>
  </w:style>
  <w:style w:type="character" w:customStyle="1" w:styleId="WW8Num30z1">
    <w:name w:val="WW8Num30z1"/>
    <w:rsid w:val="00122AFE"/>
  </w:style>
  <w:style w:type="character" w:customStyle="1" w:styleId="WW8Num30z2">
    <w:name w:val="WW8Num30z2"/>
    <w:rsid w:val="00122AFE"/>
  </w:style>
  <w:style w:type="character" w:customStyle="1" w:styleId="WW8Num30z3">
    <w:name w:val="WW8Num30z3"/>
    <w:rsid w:val="00122AFE"/>
  </w:style>
  <w:style w:type="character" w:customStyle="1" w:styleId="WW8Num30z4">
    <w:name w:val="WW8Num30z4"/>
    <w:rsid w:val="00122AFE"/>
  </w:style>
  <w:style w:type="character" w:customStyle="1" w:styleId="WW8Num30z5">
    <w:name w:val="WW8Num30z5"/>
    <w:rsid w:val="00122AFE"/>
  </w:style>
  <w:style w:type="character" w:customStyle="1" w:styleId="WW8Num30z6">
    <w:name w:val="WW8Num30z6"/>
    <w:rsid w:val="00122AFE"/>
  </w:style>
  <w:style w:type="character" w:customStyle="1" w:styleId="WW8Num30z7">
    <w:name w:val="WW8Num30z7"/>
    <w:rsid w:val="00122AFE"/>
  </w:style>
  <w:style w:type="character" w:customStyle="1" w:styleId="WW8Num30z8">
    <w:name w:val="WW8Num30z8"/>
    <w:rsid w:val="00122AFE"/>
  </w:style>
  <w:style w:type="character" w:customStyle="1" w:styleId="10">
    <w:name w:val="Основной шрифт абзаца1"/>
    <w:rsid w:val="00122AFE"/>
  </w:style>
  <w:style w:type="character" w:customStyle="1" w:styleId="11">
    <w:name w:val="Заголовок 1 Знак"/>
    <w:rsid w:val="00122AFE"/>
    <w:rPr>
      <w:b/>
      <w:sz w:val="28"/>
      <w:lang w:val="ru-RU" w:bidi="ar-SA"/>
    </w:rPr>
  </w:style>
  <w:style w:type="character" w:styleId="a3">
    <w:name w:val="page number"/>
    <w:basedOn w:val="10"/>
    <w:rsid w:val="00122AFE"/>
  </w:style>
  <w:style w:type="character" w:styleId="a4">
    <w:name w:val="Hyperlink"/>
    <w:uiPriority w:val="99"/>
    <w:rsid w:val="00122AFE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22AF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122AFE"/>
    <w:pPr>
      <w:spacing w:after="140" w:line="288" w:lineRule="auto"/>
    </w:pPr>
  </w:style>
  <w:style w:type="paragraph" w:styleId="a7">
    <w:name w:val="List"/>
    <w:basedOn w:val="a6"/>
    <w:rsid w:val="00122AFE"/>
    <w:rPr>
      <w:rFonts w:cs="Mangal"/>
    </w:rPr>
  </w:style>
  <w:style w:type="paragraph" w:styleId="a8">
    <w:name w:val="caption"/>
    <w:basedOn w:val="a"/>
    <w:qFormat/>
    <w:rsid w:val="00122A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22AF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122AF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rsid w:val="00122AF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2AFE"/>
    <w:pPr>
      <w:ind w:firstLine="709"/>
      <w:jc w:val="both"/>
    </w:pPr>
    <w:rPr>
      <w:sz w:val="28"/>
    </w:rPr>
  </w:style>
  <w:style w:type="paragraph" w:styleId="ad">
    <w:name w:val="Balloon Text"/>
    <w:basedOn w:val="a"/>
    <w:rsid w:val="00122A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2AFE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rsid w:val="00122AF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rsid w:val="00122AFE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  <w:rsid w:val="00122AFE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rtejustify">
    <w:name w:val="rtejustify"/>
    <w:basedOn w:val="a"/>
    <w:rsid w:val="00E3020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A647-0107-4E27-9F98-76EE9E48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184</TotalTime>
  <Pages>1</Pages>
  <Words>37236</Words>
  <Characters>212251</Characters>
  <Application>Microsoft Office Word</Application>
  <DocSecurity>0</DocSecurity>
  <Lines>1768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248990</CharactersWithSpaces>
  <SharedDoc>false</SharedDoc>
  <HLinks>
    <vt:vector size="66" baseType="variant">
      <vt:variant>
        <vt:i4>851969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851969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6291565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consultantplus://offline/ref=8405CB63F9E456BD0ADDF24B5636F950B806304C25B1788B846F3DCF02DBCA1382231CCC8964DBCBD5FBFA9114C944F962F63EA54AACcFy5M</vt:lpwstr>
      </vt:variant>
      <vt:variant>
        <vt:lpwstr/>
      </vt:variant>
      <vt:variant>
        <vt:i4>2686995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consultantplus://offline/ref=685FFC03474765B9DC468B05003A51E70267513BF4A18E39D9ED2364FDD8DA5B6C5870B7068D4B7B50723BD5B613984D76D8B0A74CBE566BH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consultantplus://offline/ref=3EC4C054FB9857F703AFB85CC276ECCBED357840B36E09E90319E93F128ED08B58806A840CB65E87g3NBK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Мусаелян</dc:creator>
  <cp:lastModifiedBy>USER</cp:lastModifiedBy>
  <cp:revision>14</cp:revision>
  <cp:lastPrinted>2023-02-21T05:37:00Z</cp:lastPrinted>
  <dcterms:created xsi:type="dcterms:W3CDTF">2023-02-21T08:04:00Z</dcterms:created>
  <dcterms:modified xsi:type="dcterms:W3CDTF">2023-10-26T05:57:00Z</dcterms:modified>
</cp:coreProperties>
</file>