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23F0" w:rsidRPr="00FD6DF8" w:rsidRDefault="00F07397" w:rsidP="004223F0">
      <w:pPr>
        <w:jc w:val="center"/>
        <w:rPr>
          <w:spacing w:val="38"/>
        </w:rPr>
      </w:pPr>
      <w:bookmarkStart w:id="0" w:name="sub_1"/>
      <w:r w:rsidRPr="00FD6DF8">
        <w:rPr>
          <w:noProof/>
          <w:spacing w:val="38"/>
          <w:lang w:eastAsia="ru-RU"/>
        </w:rPr>
        <w:drawing>
          <wp:inline distT="0" distB="0" distL="0" distR="0">
            <wp:extent cx="762000" cy="868680"/>
            <wp:effectExtent l="0" t="0" r="0" b="7620"/>
            <wp:docPr id="2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3F0" w:rsidRPr="00344FF6" w:rsidRDefault="004223F0" w:rsidP="004223F0">
      <w:pPr>
        <w:pStyle w:val="30"/>
        <w:spacing w:after="0"/>
        <w:jc w:val="center"/>
        <w:rPr>
          <w:b/>
          <w:sz w:val="28"/>
          <w:szCs w:val="28"/>
        </w:rPr>
      </w:pPr>
      <w:r w:rsidRPr="00344FF6">
        <w:rPr>
          <w:b/>
          <w:sz w:val="28"/>
          <w:szCs w:val="28"/>
        </w:rPr>
        <w:t>СОВЕТ МУНИЦИПАЛЬНОГО ОБРАЗОВАНИЯ</w:t>
      </w:r>
    </w:p>
    <w:p w:rsidR="004223F0" w:rsidRPr="00344FF6" w:rsidRDefault="000C021F" w:rsidP="004223F0">
      <w:pPr>
        <w:jc w:val="center"/>
        <w:rPr>
          <w:b/>
          <w:sz w:val="28"/>
          <w:szCs w:val="28"/>
        </w:rPr>
      </w:pPr>
      <w:r w:rsidRPr="00344FF6">
        <w:rPr>
          <w:b/>
          <w:sz w:val="28"/>
          <w:szCs w:val="28"/>
        </w:rPr>
        <w:t>«</w:t>
      </w:r>
      <w:r w:rsidR="004223F0" w:rsidRPr="00344FF6">
        <w:rPr>
          <w:b/>
          <w:sz w:val="28"/>
          <w:szCs w:val="28"/>
        </w:rPr>
        <w:t>ПРИВОЛЖСКИЙ РАЙОН</w:t>
      </w:r>
      <w:r w:rsidR="005F34B4" w:rsidRPr="00344FF6">
        <w:rPr>
          <w:b/>
          <w:sz w:val="28"/>
          <w:szCs w:val="28"/>
        </w:rPr>
        <w:t>»</w:t>
      </w:r>
      <w:r w:rsidR="00344FF6" w:rsidRPr="00344FF6">
        <w:rPr>
          <w:b/>
          <w:sz w:val="28"/>
          <w:szCs w:val="28"/>
        </w:rPr>
        <w:t xml:space="preserve"> </w:t>
      </w:r>
      <w:r w:rsidR="004223F0" w:rsidRPr="00344FF6">
        <w:rPr>
          <w:b/>
          <w:sz w:val="28"/>
          <w:szCs w:val="28"/>
        </w:rPr>
        <w:t>АСТРАХАНСКОЙ ОБЛАСТИ</w:t>
      </w:r>
      <w:r w:rsidR="007953C9" w:rsidRPr="00344FF6">
        <w:rPr>
          <w:b/>
          <w:sz w:val="28"/>
          <w:szCs w:val="28"/>
        </w:rPr>
        <w:t>»</w:t>
      </w:r>
    </w:p>
    <w:p w:rsidR="004223F0" w:rsidRPr="00344FF6" w:rsidRDefault="004223F0" w:rsidP="004223F0">
      <w:pPr>
        <w:pStyle w:val="30"/>
        <w:pBdr>
          <w:bottom w:val="single" w:sz="4" w:space="1" w:color="auto"/>
        </w:pBdr>
        <w:spacing w:after="0"/>
        <w:jc w:val="center"/>
        <w:rPr>
          <w:b/>
          <w:sz w:val="28"/>
          <w:szCs w:val="28"/>
        </w:rPr>
      </w:pPr>
      <w:r w:rsidRPr="00344FF6">
        <w:rPr>
          <w:b/>
          <w:sz w:val="28"/>
          <w:szCs w:val="28"/>
        </w:rPr>
        <w:t>Р Е Ш Е Н И Е</w:t>
      </w:r>
    </w:p>
    <w:p w:rsidR="002A452A" w:rsidRPr="00344FF6" w:rsidRDefault="002A452A" w:rsidP="004223F0">
      <w:pPr>
        <w:rPr>
          <w:sz w:val="24"/>
          <w:szCs w:val="24"/>
        </w:rPr>
      </w:pPr>
    </w:p>
    <w:p w:rsidR="004223F0" w:rsidRPr="00344FF6" w:rsidRDefault="00344FF6" w:rsidP="004223F0">
      <w:pPr>
        <w:rPr>
          <w:sz w:val="24"/>
          <w:szCs w:val="24"/>
        </w:rPr>
      </w:pPr>
      <w:r w:rsidRPr="00344FF6">
        <w:rPr>
          <w:sz w:val="24"/>
          <w:szCs w:val="24"/>
        </w:rPr>
        <w:t>о</w:t>
      </w:r>
      <w:r w:rsidR="003552A3" w:rsidRPr="00344FF6">
        <w:rPr>
          <w:sz w:val="24"/>
          <w:szCs w:val="24"/>
        </w:rPr>
        <w:t xml:space="preserve">т </w:t>
      </w:r>
      <w:r w:rsidR="00DC29CF">
        <w:rPr>
          <w:sz w:val="24"/>
          <w:szCs w:val="24"/>
        </w:rPr>
        <w:t xml:space="preserve">                     </w:t>
      </w:r>
      <w:r w:rsidR="004223F0" w:rsidRPr="00344FF6">
        <w:rPr>
          <w:sz w:val="24"/>
          <w:szCs w:val="24"/>
        </w:rPr>
        <w:t>№</w:t>
      </w:r>
    </w:p>
    <w:p w:rsidR="004223F0" w:rsidRPr="00344FF6" w:rsidRDefault="004223F0" w:rsidP="004223F0">
      <w:pPr>
        <w:rPr>
          <w:sz w:val="24"/>
          <w:szCs w:val="24"/>
        </w:rPr>
      </w:pPr>
      <w:r w:rsidRPr="00344FF6">
        <w:rPr>
          <w:sz w:val="24"/>
          <w:szCs w:val="24"/>
        </w:rPr>
        <w:t xml:space="preserve">с. Началово </w:t>
      </w:r>
    </w:p>
    <w:p w:rsidR="002A452A" w:rsidRPr="00344FF6" w:rsidRDefault="002A452A" w:rsidP="004223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A452A" w:rsidRPr="00344FF6" w:rsidRDefault="002A452A" w:rsidP="004223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50CB5" w:rsidRPr="00344FF6" w:rsidRDefault="00350CB5" w:rsidP="00FB1A09">
      <w:pPr>
        <w:jc w:val="both"/>
        <w:rPr>
          <w:sz w:val="24"/>
          <w:szCs w:val="24"/>
        </w:rPr>
      </w:pPr>
      <w:r w:rsidRPr="00344FF6">
        <w:rPr>
          <w:sz w:val="24"/>
          <w:szCs w:val="24"/>
        </w:rPr>
        <w:t>О внесении изменений в Решение</w:t>
      </w:r>
    </w:p>
    <w:p w:rsidR="00350CB5" w:rsidRPr="00344FF6" w:rsidRDefault="00350CB5" w:rsidP="00FB1A09">
      <w:pPr>
        <w:jc w:val="both"/>
        <w:rPr>
          <w:sz w:val="24"/>
          <w:szCs w:val="24"/>
        </w:rPr>
      </w:pPr>
      <w:r w:rsidRPr="00344FF6">
        <w:rPr>
          <w:sz w:val="24"/>
          <w:szCs w:val="24"/>
        </w:rPr>
        <w:t>Совета от 13.12.2022 № 72</w:t>
      </w:r>
    </w:p>
    <w:p w:rsidR="007953C9" w:rsidRPr="00344FF6" w:rsidRDefault="00350CB5" w:rsidP="00FB1A09">
      <w:pPr>
        <w:jc w:val="both"/>
        <w:rPr>
          <w:sz w:val="24"/>
          <w:szCs w:val="24"/>
        </w:rPr>
      </w:pPr>
      <w:r w:rsidRPr="00344FF6">
        <w:rPr>
          <w:sz w:val="24"/>
          <w:szCs w:val="24"/>
        </w:rPr>
        <w:t>«</w:t>
      </w:r>
      <w:r w:rsidR="00FB1A09" w:rsidRPr="00344FF6">
        <w:rPr>
          <w:sz w:val="24"/>
          <w:szCs w:val="24"/>
        </w:rPr>
        <w:t>О бюджете</w:t>
      </w:r>
      <w:r w:rsidR="00344FF6" w:rsidRPr="00344FF6">
        <w:rPr>
          <w:sz w:val="24"/>
          <w:szCs w:val="24"/>
        </w:rPr>
        <w:t xml:space="preserve"> </w:t>
      </w:r>
      <w:r w:rsidR="00FB1A09" w:rsidRPr="00344FF6">
        <w:rPr>
          <w:sz w:val="24"/>
          <w:szCs w:val="24"/>
        </w:rPr>
        <w:t>муниципального образования</w:t>
      </w:r>
    </w:p>
    <w:p w:rsidR="007953C9" w:rsidRPr="00344FF6" w:rsidRDefault="00FB1A09" w:rsidP="00FB1A09">
      <w:pPr>
        <w:jc w:val="both"/>
        <w:rPr>
          <w:sz w:val="24"/>
          <w:szCs w:val="24"/>
        </w:rPr>
      </w:pPr>
      <w:r w:rsidRPr="00344FF6">
        <w:rPr>
          <w:sz w:val="24"/>
          <w:szCs w:val="24"/>
        </w:rPr>
        <w:t xml:space="preserve">«Приволжский </w:t>
      </w:r>
      <w:r w:rsidR="007953C9" w:rsidRPr="00344FF6">
        <w:rPr>
          <w:sz w:val="24"/>
          <w:szCs w:val="24"/>
        </w:rPr>
        <w:t xml:space="preserve">муниципальный </w:t>
      </w:r>
      <w:r w:rsidRPr="00344FF6">
        <w:rPr>
          <w:sz w:val="24"/>
          <w:szCs w:val="24"/>
        </w:rPr>
        <w:t>район</w:t>
      </w:r>
    </w:p>
    <w:p w:rsidR="007953C9" w:rsidRPr="00344FF6" w:rsidRDefault="007953C9" w:rsidP="00FB1A09">
      <w:pPr>
        <w:jc w:val="both"/>
        <w:rPr>
          <w:sz w:val="24"/>
          <w:szCs w:val="24"/>
        </w:rPr>
      </w:pPr>
      <w:r w:rsidRPr="00344FF6">
        <w:rPr>
          <w:sz w:val="24"/>
          <w:szCs w:val="24"/>
        </w:rPr>
        <w:t xml:space="preserve">Астраханской области» </w:t>
      </w:r>
      <w:r w:rsidR="00FB1A09" w:rsidRPr="00344FF6">
        <w:rPr>
          <w:sz w:val="24"/>
          <w:szCs w:val="24"/>
        </w:rPr>
        <w:t>на 2023 год и на</w:t>
      </w:r>
    </w:p>
    <w:p w:rsidR="00FB1A09" w:rsidRPr="00344FF6" w:rsidRDefault="00FB1A09" w:rsidP="00FB1A09">
      <w:pPr>
        <w:jc w:val="both"/>
        <w:rPr>
          <w:sz w:val="24"/>
          <w:szCs w:val="24"/>
        </w:rPr>
      </w:pPr>
      <w:r w:rsidRPr="00344FF6">
        <w:rPr>
          <w:sz w:val="24"/>
          <w:szCs w:val="24"/>
        </w:rPr>
        <w:t>плановый период 2024 и 2025 годов</w:t>
      </w:r>
      <w:r w:rsidR="007953C9" w:rsidRPr="00344FF6">
        <w:rPr>
          <w:sz w:val="24"/>
          <w:szCs w:val="24"/>
        </w:rPr>
        <w:t>»</w:t>
      </w:r>
    </w:p>
    <w:p w:rsidR="00534DBE" w:rsidRPr="00344FF6" w:rsidRDefault="00534DBE" w:rsidP="00FB1A09">
      <w:pPr>
        <w:jc w:val="both"/>
        <w:rPr>
          <w:sz w:val="24"/>
          <w:szCs w:val="24"/>
        </w:rPr>
      </w:pPr>
    </w:p>
    <w:p w:rsidR="00FB5C59" w:rsidRPr="00344FF6" w:rsidRDefault="00FB5C59" w:rsidP="00FB5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F6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ст.39 Устава муниципального образования «Приволжский район» Совет муниципального образования «Приволжский район» </w:t>
      </w:r>
    </w:p>
    <w:p w:rsidR="00344FF6" w:rsidRPr="00344FF6" w:rsidRDefault="00344FF6" w:rsidP="00FB5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C59" w:rsidRPr="00344FF6" w:rsidRDefault="00FB5C59" w:rsidP="00FB5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F6">
        <w:rPr>
          <w:rFonts w:ascii="Times New Roman" w:hAnsi="Times New Roman" w:cs="Times New Roman"/>
          <w:sz w:val="24"/>
          <w:szCs w:val="24"/>
        </w:rPr>
        <w:t>РЕШИЛ:</w:t>
      </w:r>
    </w:p>
    <w:p w:rsidR="00FB5C59" w:rsidRPr="00344FF6" w:rsidRDefault="00FB5C59" w:rsidP="00FB5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F6">
        <w:rPr>
          <w:rFonts w:ascii="Times New Roman" w:hAnsi="Times New Roman" w:cs="Times New Roman"/>
          <w:sz w:val="24"/>
          <w:szCs w:val="24"/>
        </w:rPr>
        <w:t>1. Внести в Решение Совета муниципального образования «Приволжский район» от 13.12.2022 №71 «О бюджете муниципального образования «Приволжский муниципальный район Астраханской области» на 2023 год и плановый период 2024 и 2025 годов» следующие изменения:</w:t>
      </w:r>
    </w:p>
    <w:p w:rsidR="00534DBE" w:rsidRPr="00344FF6" w:rsidRDefault="00FB5C59" w:rsidP="00FB1A09">
      <w:pPr>
        <w:jc w:val="both"/>
        <w:rPr>
          <w:sz w:val="24"/>
          <w:szCs w:val="24"/>
        </w:rPr>
      </w:pPr>
      <w:r w:rsidRPr="00344FF6">
        <w:rPr>
          <w:sz w:val="24"/>
          <w:szCs w:val="24"/>
        </w:rPr>
        <w:tab/>
        <w:t>1.1. Статью 1 Решения изложить в следующей редакции:</w:t>
      </w:r>
    </w:p>
    <w:p w:rsidR="00FB5C59" w:rsidRPr="00344FF6" w:rsidRDefault="00FB5C59">
      <w:pPr>
        <w:widowControl w:val="0"/>
        <w:ind w:right="424" w:firstLine="851"/>
        <w:jc w:val="both"/>
        <w:rPr>
          <w:bCs/>
          <w:sz w:val="24"/>
          <w:szCs w:val="24"/>
        </w:rPr>
      </w:pPr>
    </w:p>
    <w:p w:rsidR="002B7955" w:rsidRPr="00344FF6" w:rsidRDefault="00FB5C59">
      <w:pPr>
        <w:widowControl w:val="0"/>
        <w:ind w:right="424" w:firstLine="851"/>
        <w:jc w:val="both"/>
        <w:rPr>
          <w:sz w:val="24"/>
          <w:szCs w:val="24"/>
        </w:rPr>
      </w:pPr>
      <w:r w:rsidRPr="00344FF6">
        <w:rPr>
          <w:bCs/>
          <w:sz w:val="24"/>
          <w:szCs w:val="24"/>
        </w:rPr>
        <w:t>«</w:t>
      </w:r>
      <w:r w:rsidR="002B7955" w:rsidRPr="00344FF6">
        <w:rPr>
          <w:bCs/>
          <w:sz w:val="24"/>
          <w:szCs w:val="24"/>
        </w:rPr>
        <w:t>Статья 1</w:t>
      </w:r>
    </w:p>
    <w:p w:rsidR="002B7955" w:rsidRPr="00344FF6" w:rsidRDefault="002B7955">
      <w:pPr>
        <w:widowControl w:val="0"/>
        <w:ind w:right="424" w:firstLine="851"/>
        <w:jc w:val="both"/>
        <w:rPr>
          <w:bCs/>
          <w:sz w:val="24"/>
          <w:szCs w:val="24"/>
        </w:rPr>
      </w:pPr>
    </w:p>
    <w:p w:rsidR="00280CCB" w:rsidRPr="00344FF6" w:rsidRDefault="002B7955" w:rsidP="00053F06">
      <w:pPr>
        <w:widowControl w:val="0"/>
        <w:ind w:right="-1" w:firstLine="851"/>
        <w:jc w:val="both"/>
        <w:rPr>
          <w:sz w:val="24"/>
          <w:szCs w:val="24"/>
        </w:rPr>
      </w:pPr>
      <w:bookmarkStart w:id="2" w:name="sub_111"/>
      <w:bookmarkEnd w:id="0"/>
      <w:r w:rsidRPr="00344FF6">
        <w:rPr>
          <w:sz w:val="24"/>
          <w:szCs w:val="24"/>
        </w:rPr>
        <w:t>1.</w:t>
      </w:r>
      <w:r w:rsidR="00DE5516" w:rsidRPr="00344FF6">
        <w:rPr>
          <w:sz w:val="24"/>
          <w:szCs w:val="24"/>
        </w:rPr>
        <w:t> </w:t>
      </w:r>
      <w:r w:rsidRPr="00344FF6">
        <w:rPr>
          <w:sz w:val="24"/>
          <w:szCs w:val="24"/>
        </w:rPr>
        <w:t xml:space="preserve">Утвердить основные характеристики бюджета </w:t>
      </w:r>
      <w:r w:rsidR="00280CCB" w:rsidRPr="00344FF6">
        <w:rPr>
          <w:sz w:val="24"/>
          <w:szCs w:val="24"/>
        </w:rPr>
        <w:t xml:space="preserve">муниципального образования </w:t>
      </w:r>
      <w:r w:rsidR="000C021F" w:rsidRPr="00344FF6">
        <w:rPr>
          <w:sz w:val="24"/>
          <w:szCs w:val="24"/>
        </w:rPr>
        <w:t>«</w:t>
      </w:r>
      <w:r w:rsidR="00280CCB" w:rsidRPr="00344FF6">
        <w:rPr>
          <w:sz w:val="24"/>
          <w:szCs w:val="24"/>
        </w:rPr>
        <w:t xml:space="preserve">Приволжский </w:t>
      </w:r>
      <w:r w:rsidR="007953C9" w:rsidRPr="00344FF6">
        <w:rPr>
          <w:sz w:val="24"/>
          <w:szCs w:val="24"/>
        </w:rPr>
        <w:t xml:space="preserve">муниципальный </w:t>
      </w:r>
      <w:r w:rsidR="00280CCB" w:rsidRPr="00344FF6">
        <w:rPr>
          <w:sz w:val="24"/>
          <w:szCs w:val="24"/>
        </w:rPr>
        <w:t>район</w:t>
      </w:r>
      <w:r w:rsidR="007953C9" w:rsidRPr="00344FF6">
        <w:rPr>
          <w:sz w:val="24"/>
          <w:szCs w:val="24"/>
        </w:rPr>
        <w:t xml:space="preserve"> Астраханской области</w:t>
      </w:r>
      <w:r w:rsidR="000C021F" w:rsidRPr="00344FF6">
        <w:rPr>
          <w:sz w:val="24"/>
          <w:szCs w:val="24"/>
        </w:rPr>
        <w:t>»</w:t>
      </w:r>
      <w:r w:rsidRPr="00344FF6">
        <w:rPr>
          <w:sz w:val="24"/>
          <w:szCs w:val="24"/>
        </w:rPr>
        <w:t>на 20</w:t>
      </w:r>
      <w:r w:rsidR="00C701FF" w:rsidRPr="00344FF6">
        <w:rPr>
          <w:sz w:val="24"/>
          <w:szCs w:val="24"/>
        </w:rPr>
        <w:t>2</w:t>
      </w:r>
      <w:r w:rsidR="00DD16AB" w:rsidRPr="00344FF6">
        <w:rPr>
          <w:sz w:val="24"/>
          <w:szCs w:val="24"/>
        </w:rPr>
        <w:t>3</w:t>
      </w:r>
      <w:r w:rsidRPr="00344FF6">
        <w:rPr>
          <w:sz w:val="24"/>
          <w:szCs w:val="24"/>
        </w:rPr>
        <w:t xml:space="preserve"> год</w:t>
      </w:r>
      <w:bookmarkEnd w:id="2"/>
      <w:r w:rsidR="00280CCB" w:rsidRPr="00344FF6">
        <w:rPr>
          <w:sz w:val="24"/>
          <w:szCs w:val="24"/>
        </w:rPr>
        <w:t>:</w:t>
      </w:r>
    </w:p>
    <w:p w:rsidR="002B7955" w:rsidRPr="00344FF6" w:rsidRDefault="002B7955" w:rsidP="00053F06">
      <w:pPr>
        <w:widowControl w:val="0"/>
        <w:ind w:right="-1" w:firstLine="851"/>
        <w:jc w:val="both"/>
        <w:rPr>
          <w:sz w:val="24"/>
          <w:szCs w:val="24"/>
        </w:rPr>
      </w:pPr>
      <w:r w:rsidRPr="00344FF6">
        <w:rPr>
          <w:sz w:val="24"/>
          <w:szCs w:val="24"/>
        </w:rPr>
        <w:t xml:space="preserve">1) общий объем доходов в сумме </w:t>
      </w:r>
      <w:r w:rsidR="00FB5C59" w:rsidRPr="00344FF6">
        <w:rPr>
          <w:sz w:val="24"/>
          <w:szCs w:val="24"/>
        </w:rPr>
        <w:t>1599</w:t>
      </w:r>
      <w:r w:rsidR="00F463EC" w:rsidRPr="00344FF6">
        <w:rPr>
          <w:sz w:val="24"/>
          <w:szCs w:val="24"/>
        </w:rPr>
        <w:t>925,5</w:t>
      </w:r>
      <w:r w:rsidRPr="00344FF6">
        <w:rPr>
          <w:sz w:val="24"/>
          <w:szCs w:val="24"/>
        </w:rPr>
        <w:t xml:space="preserve"> тыс. рублей, в том числе за счет межбюджетных трансфертов</w:t>
      </w:r>
      <w:r w:rsidR="00442D9F" w:rsidRPr="00344FF6">
        <w:rPr>
          <w:sz w:val="24"/>
          <w:szCs w:val="24"/>
        </w:rPr>
        <w:t>, получаемых из других бюджетов</w:t>
      </w:r>
      <w:r w:rsidRPr="00344FF6">
        <w:rPr>
          <w:sz w:val="24"/>
          <w:szCs w:val="24"/>
        </w:rPr>
        <w:t xml:space="preserve"> – </w:t>
      </w:r>
      <w:r w:rsidR="00F463EC" w:rsidRPr="00344FF6">
        <w:rPr>
          <w:sz w:val="24"/>
          <w:szCs w:val="24"/>
        </w:rPr>
        <w:t>1144200,2</w:t>
      </w:r>
      <w:r w:rsidR="000A3C43" w:rsidRPr="00344FF6">
        <w:rPr>
          <w:sz w:val="24"/>
          <w:szCs w:val="24"/>
        </w:rPr>
        <w:t xml:space="preserve"> тыс.рублей;</w:t>
      </w:r>
    </w:p>
    <w:p w:rsidR="002B7955" w:rsidRPr="00344FF6" w:rsidRDefault="002B7955" w:rsidP="00053F06">
      <w:pPr>
        <w:widowControl w:val="0"/>
        <w:ind w:right="-1" w:firstLine="851"/>
        <w:jc w:val="both"/>
        <w:rPr>
          <w:sz w:val="24"/>
          <w:szCs w:val="24"/>
        </w:rPr>
      </w:pPr>
      <w:r w:rsidRPr="00344FF6">
        <w:rPr>
          <w:sz w:val="24"/>
          <w:szCs w:val="24"/>
        </w:rPr>
        <w:t xml:space="preserve">2) общий объем расходов в сумме </w:t>
      </w:r>
      <w:r w:rsidR="00F463EC" w:rsidRPr="00344FF6">
        <w:rPr>
          <w:sz w:val="24"/>
          <w:szCs w:val="24"/>
        </w:rPr>
        <w:t>1624408,0</w:t>
      </w:r>
      <w:r w:rsidRPr="00344FF6">
        <w:rPr>
          <w:sz w:val="24"/>
          <w:szCs w:val="24"/>
        </w:rPr>
        <w:t>тыс. рублей;</w:t>
      </w:r>
    </w:p>
    <w:p w:rsidR="002B7955" w:rsidRPr="00344FF6" w:rsidRDefault="002B7955" w:rsidP="00053F06">
      <w:pPr>
        <w:widowControl w:val="0"/>
        <w:ind w:right="-1" w:firstLine="851"/>
        <w:jc w:val="both"/>
        <w:rPr>
          <w:sz w:val="24"/>
          <w:szCs w:val="24"/>
        </w:rPr>
      </w:pPr>
      <w:r w:rsidRPr="00344FF6">
        <w:rPr>
          <w:sz w:val="24"/>
          <w:szCs w:val="24"/>
        </w:rPr>
        <w:t xml:space="preserve">3) </w:t>
      </w:r>
      <w:r w:rsidR="00676D03" w:rsidRPr="00344FF6">
        <w:rPr>
          <w:sz w:val="24"/>
          <w:szCs w:val="24"/>
        </w:rPr>
        <w:t>дефицит</w:t>
      </w:r>
      <w:r w:rsidR="0035609F" w:rsidRPr="00344FF6">
        <w:rPr>
          <w:sz w:val="24"/>
          <w:szCs w:val="24"/>
        </w:rPr>
        <w:t>24482,5</w:t>
      </w:r>
      <w:r w:rsidR="003C0969" w:rsidRPr="00344FF6">
        <w:rPr>
          <w:sz w:val="24"/>
          <w:szCs w:val="24"/>
        </w:rPr>
        <w:t>тыс. рублей</w:t>
      </w:r>
      <w:r w:rsidR="00676D03" w:rsidRPr="00344FF6">
        <w:rPr>
          <w:sz w:val="24"/>
          <w:szCs w:val="24"/>
        </w:rPr>
        <w:t xml:space="preserve"> или </w:t>
      </w:r>
      <w:r w:rsidR="0035609F" w:rsidRPr="00344FF6">
        <w:rPr>
          <w:sz w:val="24"/>
          <w:szCs w:val="24"/>
        </w:rPr>
        <w:t>10 процентов</w:t>
      </w:r>
      <w:r w:rsidR="00676D03" w:rsidRPr="00344FF6">
        <w:rPr>
          <w:sz w:val="24"/>
          <w:szCs w:val="24"/>
        </w:rPr>
        <w:t>от общего годового объема доходов без учета объема безвозмездных поступлений и поступлений налоговых доходов по трансфертозамещающему дополнительному нормативу отчислений по НДФЛ</w:t>
      </w:r>
      <w:r w:rsidR="000A3C43" w:rsidRPr="00344FF6">
        <w:rPr>
          <w:sz w:val="24"/>
          <w:szCs w:val="24"/>
        </w:rPr>
        <w:t>.</w:t>
      </w:r>
    </w:p>
    <w:p w:rsidR="002B7955" w:rsidRPr="00344FF6" w:rsidRDefault="002B7955" w:rsidP="00053F06">
      <w:pPr>
        <w:widowControl w:val="0"/>
        <w:ind w:right="-1" w:firstLine="851"/>
        <w:jc w:val="both"/>
        <w:rPr>
          <w:sz w:val="24"/>
          <w:szCs w:val="24"/>
        </w:rPr>
      </w:pPr>
      <w:r w:rsidRPr="00344FF6">
        <w:rPr>
          <w:sz w:val="24"/>
          <w:szCs w:val="24"/>
        </w:rPr>
        <w:t>2.</w:t>
      </w:r>
      <w:r w:rsidR="00DE5516" w:rsidRPr="00344FF6">
        <w:rPr>
          <w:sz w:val="24"/>
          <w:szCs w:val="24"/>
        </w:rPr>
        <w:t> </w:t>
      </w:r>
      <w:r w:rsidRPr="00344FF6">
        <w:rPr>
          <w:sz w:val="24"/>
          <w:szCs w:val="24"/>
        </w:rPr>
        <w:t xml:space="preserve">Утвердить основные характеристики бюджета </w:t>
      </w:r>
      <w:r w:rsidR="00280CCB" w:rsidRPr="00344FF6">
        <w:rPr>
          <w:sz w:val="24"/>
          <w:szCs w:val="24"/>
        </w:rPr>
        <w:t xml:space="preserve">муниципального образования </w:t>
      </w:r>
      <w:r w:rsidR="000C021F" w:rsidRPr="00344FF6">
        <w:rPr>
          <w:sz w:val="24"/>
          <w:szCs w:val="24"/>
        </w:rPr>
        <w:t>«</w:t>
      </w:r>
      <w:r w:rsidR="00280CCB" w:rsidRPr="00344FF6">
        <w:rPr>
          <w:sz w:val="24"/>
          <w:szCs w:val="24"/>
        </w:rPr>
        <w:t xml:space="preserve">Приволжский </w:t>
      </w:r>
      <w:r w:rsidR="007953C9" w:rsidRPr="00344FF6">
        <w:rPr>
          <w:sz w:val="24"/>
          <w:szCs w:val="24"/>
        </w:rPr>
        <w:t xml:space="preserve">муниципальный </w:t>
      </w:r>
      <w:r w:rsidR="00280CCB" w:rsidRPr="00344FF6">
        <w:rPr>
          <w:sz w:val="24"/>
          <w:szCs w:val="24"/>
        </w:rPr>
        <w:t>район</w:t>
      </w:r>
      <w:r w:rsidR="000C021F" w:rsidRPr="00344FF6">
        <w:rPr>
          <w:sz w:val="24"/>
          <w:szCs w:val="24"/>
        </w:rPr>
        <w:t>»</w:t>
      </w:r>
      <w:r w:rsidR="007953C9" w:rsidRPr="00344FF6">
        <w:rPr>
          <w:sz w:val="24"/>
          <w:szCs w:val="24"/>
        </w:rPr>
        <w:t xml:space="preserve"> Астраханской области</w:t>
      </w:r>
      <w:r w:rsidR="00280CCB" w:rsidRPr="00344FF6">
        <w:rPr>
          <w:sz w:val="24"/>
          <w:szCs w:val="24"/>
        </w:rPr>
        <w:t xml:space="preserve"> на 20</w:t>
      </w:r>
      <w:r w:rsidR="00442D9F" w:rsidRPr="00344FF6">
        <w:rPr>
          <w:sz w:val="24"/>
          <w:szCs w:val="24"/>
        </w:rPr>
        <w:t>2</w:t>
      </w:r>
      <w:r w:rsidR="00DD16AB" w:rsidRPr="00344FF6">
        <w:rPr>
          <w:sz w:val="24"/>
          <w:szCs w:val="24"/>
        </w:rPr>
        <w:t>4</w:t>
      </w:r>
      <w:r w:rsidR="00280CCB" w:rsidRPr="00344FF6">
        <w:rPr>
          <w:sz w:val="24"/>
          <w:szCs w:val="24"/>
        </w:rPr>
        <w:t xml:space="preserve"> год и на 202</w:t>
      </w:r>
      <w:r w:rsidR="00DD16AB" w:rsidRPr="00344FF6">
        <w:rPr>
          <w:sz w:val="24"/>
          <w:szCs w:val="24"/>
        </w:rPr>
        <w:t>5</w:t>
      </w:r>
      <w:r w:rsidR="00280CCB" w:rsidRPr="00344FF6">
        <w:rPr>
          <w:sz w:val="24"/>
          <w:szCs w:val="24"/>
        </w:rPr>
        <w:t xml:space="preserve"> год</w:t>
      </w:r>
      <w:r w:rsidRPr="00344FF6">
        <w:rPr>
          <w:sz w:val="24"/>
          <w:szCs w:val="24"/>
        </w:rPr>
        <w:t>:</w:t>
      </w:r>
    </w:p>
    <w:p w:rsidR="002B7955" w:rsidRPr="00344FF6" w:rsidRDefault="002B7955" w:rsidP="00053F06">
      <w:pPr>
        <w:widowControl w:val="0"/>
        <w:ind w:right="-1" w:firstLine="851"/>
        <w:jc w:val="both"/>
        <w:rPr>
          <w:sz w:val="24"/>
          <w:szCs w:val="24"/>
        </w:rPr>
      </w:pPr>
      <w:r w:rsidRPr="00344FF6">
        <w:rPr>
          <w:sz w:val="24"/>
          <w:szCs w:val="24"/>
        </w:rPr>
        <w:t>1) общий объем доходов на 20</w:t>
      </w:r>
      <w:r w:rsidR="00442D9F" w:rsidRPr="00344FF6">
        <w:rPr>
          <w:sz w:val="24"/>
          <w:szCs w:val="24"/>
        </w:rPr>
        <w:t>2</w:t>
      </w:r>
      <w:r w:rsidR="00DD16AB" w:rsidRPr="00344FF6">
        <w:rPr>
          <w:sz w:val="24"/>
          <w:szCs w:val="24"/>
        </w:rPr>
        <w:t>4</w:t>
      </w:r>
      <w:r w:rsidRPr="00344FF6">
        <w:rPr>
          <w:sz w:val="24"/>
          <w:szCs w:val="24"/>
        </w:rPr>
        <w:t xml:space="preserve"> год в сумме </w:t>
      </w:r>
      <w:r w:rsidR="00FB5C59" w:rsidRPr="00344FF6">
        <w:rPr>
          <w:sz w:val="24"/>
          <w:szCs w:val="24"/>
        </w:rPr>
        <w:t xml:space="preserve">1524815,2 </w:t>
      </w:r>
      <w:r w:rsidRPr="00344FF6">
        <w:rPr>
          <w:sz w:val="24"/>
          <w:szCs w:val="24"/>
        </w:rPr>
        <w:t>тыс. рублей, в том числе за счет межбюджетных трансфертов, получаемых из других бюджетов –</w:t>
      </w:r>
      <w:r w:rsidR="00FB5C59" w:rsidRPr="00344FF6">
        <w:rPr>
          <w:sz w:val="24"/>
          <w:szCs w:val="24"/>
        </w:rPr>
        <w:t>1093103,</w:t>
      </w:r>
      <w:r w:rsidR="000B059D" w:rsidRPr="00344FF6">
        <w:rPr>
          <w:sz w:val="24"/>
          <w:szCs w:val="24"/>
        </w:rPr>
        <w:t>2</w:t>
      </w:r>
      <w:r w:rsidR="00280CCB" w:rsidRPr="00344FF6">
        <w:rPr>
          <w:sz w:val="24"/>
          <w:szCs w:val="24"/>
        </w:rPr>
        <w:t>тыс. рублей</w:t>
      </w:r>
      <w:r w:rsidRPr="00344FF6">
        <w:rPr>
          <w:sz w:val="24"/>
          <w:szCs w:val="24"/>
        </w:rPr>
        <w:t>;</w:t>
      </w:r>
    </w:p>
    <w:p w:rsidR="002B7955" w:rsidRPr="00344FF6" w:rsidRDefault="002B7955" w:rsidP="00053F06">
      <w:pPr>
        <w:widowControl w:val="0"/>
        <w:ind w:right="-1" w:firstLine="851"/>
        <w:jc w:val="both"/>
        <w:rPr>
          <w:sz w:val="24"/>
          <w:szCs w:val="24"/>
        </w:rPr>
      </w:pPr>
      <w:r w:rsidRPr="00344FF6">
        <w:rPr>
          <w:sz w:val="24"/>
          <w:szCs w:val="24"/>
        </w:rPr>
        <w:t>2) общий объе</w:t>
      </w:r>
      <w:r w:rsidR="00B80079" w:rsidRPr="00344FF6">
        <w:rPr>
          <w:sz w:val="24"/>
          <w:szCs w:val="24"/>
        </w:rPr>
        <w:t>м расходов на 20</w:t>
      </w:r>
      <w:r w:rsidR="00442D9F" w:rsidRPr="00344FF6">
        <w:rPr>
          <w:sz w:val="24"/>
          <w:szCs w:val="24"/>
        </w:rPr>
        <w:t>2</w:t>
      </w:r>
      <w:r w:rsidR="00DD16AB" w:rsidRPr="00344FF6">
        <w:rPr>
          <w:sz w:val="24"/>
          <w:szCs w:val="24"/>
        </w:rPr>
        <w:t>4</w:t>
      </w:r>
      <w:r w:rsidR="00B80079" w:rsidRPr="00344FF6">
        <w:rPr>
          <w:sz w:val="24"/>
          <w:szCs w:val="24"/>
        </w:rPr>
        <w:t xml:space="preserve"> год в сумме </w:t>
      </w:r>
      <w:r w:rsidR="00FB5C59" w:rsidRPr="00344FF6">
        <w:rPr>
          <w:sz w:val="24"/>
          <w:szCs w:val="24"/>
        </w:rPr>
        <w:t xml:space="preserve">1522442,9 </w:t>
      </w:r>
      <w:r w:rsidRPr="00344FF6">
        <w:rPr>
          <w:sz w:val="24"/>
          <w:szCs w:val="24"/>
        </w:rPr>
        <w:t>тыс. рублей</w:t>
      </w:r>
      <w:r w:rsidR="00B02D1A" w:rsidRPr="00344FF6">
        <w:rPr>
          <w:sz w:val="24"/>
          <w:szCs w:val="24"/>
        </w:rPr>
        <w:t>,</w:t>
      </w:r>
      <w:r w:rsidR="00B80079" w:rsidRPr="00344FF6">
        <w:rPr>
          <w:sz w:val="24"/>
          <w:szCs w:val="24"/>
        </w:rPr>
        <w:t xml:space="preserve"> в том числе условно утверждаемы</w:t>
      </w:r>
      <w:r w:rsidR="007E7A5B" w:rsidRPr="00344FF6">
        <w:rPr>
          <w:sz w:val="24"/>
          <w:szCs w:val="24"/>
        </w:rPr>
        <w:t>е</w:t>
      </w:r>
      <w:r w:rsidR="00B80079" w:rsidRPr="00344FF6">
        <w:rPr>
          <w:sz w:val="24"/>
          <w:szCs w:val="24"/>
        </w:rPr>
        <w:t xml:space="preserve"> расход</w:t>
      </w:r>
      <w:r w:rsidR="007E7A5B" w:rsidRPr="00344FF6">
        <w:rPr>
          <w:sz w:val="24"/>
          <w:szCs w:val="24"/>
        </w:rPr>
        <w:t>ы</w:t>
      </w:r>
      <w:r w:rsidR="0035609F" w:rsidRPr="00344FF6">
        <w:rPr>
          <w:sz w:val="24"/>
          <w:szCs w:val="24"/>
        </w:rPr>
        <w:t>11781,</w:t>
      </w:r>
      <w:r w:rsidR="00942F42" w:rsidRPr="00344FF6">
        <w:rPr>
          <w:sz w:val="24"/>
          <w:szCs w:val="24"/>
        </w:rPr>
        <w:t>1</w:t>
      </w:r>
      <w:r w:rsidR="003C0969" w:rsidRPr="00344FF6">
        <w:rPr>
          <w:sz w:val="24"/>
          <w:szCs w:val="24"/>
        </w:rPr>
        <w:t>тыс. рублей</w:t>
      </w:r>
      <w:r w:rsidRPr="00344FF6">
        <w:rPr>
          <w:sz w:val="24"/>
          <w:szCs w:val="24"/>
        </w:rPr>
        <w:t>;</w:t>
      </w:r>
    </w:p>
    <w:p w:rsidR="002B7955" w:rsidRPr="00344FF6" w:rsidRDefault="00BD762F" w:rsidP="00053F06">
      <w:pPr>
        <w:widowControl w:val="0"/>
        <w:ind w:right="-1" w:firstLine="851"/>
        <w:jc w:val="both"/>
        <w:rPr>
          <w:sz w:val="24"/>
          <w:szCs w:val="24"/>
        </w:rPr>
      </w:pPr>
      <w:r w:rsidRPr="00344FF6">
        <w:rPr>
          <w:sz w:val="24"/>
          <w:szCs w:val="24"/>
        </w:rPr>
        <w:t xml:space="preserve">3) </w:t>
      </w:r>
      <w:r w:rsidR="00676D03" w:rsidRPr="00344FF6">
        <w:rPr>
          <w:sz w:val="24"/>
          <w:szCs w:val="24"/>
        </w:rPr>
        <w:t>про</w:t>
      </w:r>
      <w:r w:rsidR="007E7A5B" w:rsidRPr="00344FF6">
        <w:rPr>
          <w:sz w:val="24"/>
          <w:szCs w:val="24"/>
        </w:rPr>
        <w:t xml:space="preserve">фицит </w:t>
      </w:r>
      <w:r w:rsidR="002B7955" w:rsidRPr="00344FF6">
        <w:rPr>
          <w:sz w:val="24"/>
          <w:szCs w:val="24"/>
        </w:rPr>
        <w:t>на 20</w:t>
      </w:r>
      <w:r w:rsidR="00442D9F" w:rsidRPr="00344FF6">
        <w:rPr>
          <w:sz w:val="24"/>
          <w:szCs w:val="24"/>
        </w:rPr>
        <w:t>2</w:t>
      </w:r>
      <w:r w:rsidR="00DD16AB" w:rsidRPr="00344FF6">
        <w:rPr>
          <w:sz w:val="24"/>
          <w:szCs w:val="24"/>
        </w:rPr>
        <w:t>4</w:t>
      </w:r>
      <w:r w:rsidR="002B7955" w:rsidRPr="00344FF6">
        <w:rPr>
          <w:sz w:val="24"/>
          <w:szCs w:val="24"/>
        </w:rPr>
        <w:t xml:space="preserve"> год </w:t>
      </w:r>
      <w:r w:rsidR="00676D03" w:rsidRPr="00344FF6">
        <w:rPr>
          <w:sz w:val="24"/>
          <w:szCs w:val="24"/>
        </w:rPr>
        <w:t>2372,3 тыс.</w:t>
      </w:r>
      <w:r w:rsidR="009A4719" w:rsidRPr="00344FF6">
        <w:rPr>
          <w:sz w:val="24"/>
          <w:szCs w:val="24"/>
        </w:rPr>
        <w:t xml:space="preserve"> рублей</w:t>
      </w:r>
      <w:r w:rsidR="002B7955" w:rsidRPr="00344FF6">
        <w:rPr>
          <w:sz w:val="24"/>
          <w:szCs w:val="24"/>
        </w:rPr>
        <w:t>;</w:t>
      </w:r>
    </w:p>
    <w:p w:rsidR="002B7955" w:rsidRPr="00344FF6" w:rsidRDefault="002B7955" w:rsidP="00053F06">
      <w:pPr>
        <w:widowControl w:val="0"/>
        <w:ind w:right="-1" w:firstLine="851"/>
        <w:jc w:val="both"/>
        <w:rPr>
          <w:sz w:val="24"/>
          <w:szCs w:val="24"/>
        </w:rPr>
      </w:pPr>
      <w:r w:rsidRPr="00344FF6">
        <w:rPr>
          <w:sz w:val="24"/>
          <w:szCs w:val="24"/>
        </w:rPr>
        <w:t>4) общий объем доходов на 202</w:t>
      </w:r>
      <w:r w:rsidR="00DD16AB" w:rsidRPr="00344FF6">
        <w:rPr>
          <w:sz w:val="24"/>
          <w:szCs w:val="24"/>
        </w:rPr>
        <w:t>5</w:t>
      </w:r>
      <w:r w:rsidRPr="00344FF6">
        <w:rPr>
          <w:sz w:val="24"/>
          <w:szCs w:val="24"/>
        </w:rPr>
        <w:t xml:space="preserve"> год в </w:t>
      </w:r>
      <w:r w:rsidR="003C0969" w:rsidRPr="00344FF6">
        <w:rPr>
          <w:sz w:val="24"/>
          <w:szCs w:val="24"/>
        </w:rPr>
        <w:t xml:space="preserve">сумме </w:t>
      </w:r>
      <w:r w:rsidR="00FB5C59" w:rsidRPr="00344FF6">
        <w:rPr>
          <w:sz w:val="24"/>
          <w:szCs w:val="24"/>
        </w:rPr>
        <w:t xml:space="preserve">1411153,6 </w:t>
      </w:r>
      <w:r w:rsidRPr="00344FF6">
        <w:rPr>
          <w:sz w:val="24"/>
          <w:szCs w:val="24"/>
        </w:rPr>
        <w:t>тыс. рублей, в том числе за счет межбюджетных трансфертов, получаемых из других бюдж</w:t>
      </w:r>
      <w:r w:rsidR="00280CCB" w:rsidRPr="00344FF6">
        <w:rPr>
          <w:sz w:val="24"/>
          <w:szCs w:val="24"/>
        </w:rPr>
        <w:t xml:space="preserve">етов </w:t>
      </w:r>
      <w:r w:rsidR="003C0969" w:rsidRPr="00344FF6">
        <w:rPr>
          <w:sz w:val="24"/>
          <w:szCs w:val="24"/>
        </w:rPr>
        <w:t xml:space="preserve">– </w:t>
      </w:r>
      <w:r w:rsidR="0035609F" w:rsidRPr="00344FF6">
        <w:rPr>
          <w:sz w:val="24"/>
          <w:szCs w:val="24"/>
        </w:rPr>
        <w:t>9</w:t>
      </w:r>
      <w:r w:rsidR="00FB5C59" w:rsidRPr="00344FF6">
        <w:rPr>
          <w:sz w:val="24"/>
          <w:szCs w:val="24"/>
        </w:rPr>
        <w:t xml:space="preserve">80463,8 </w:t>
      </w:r>
      <w:r w:rsidR="00280CCB" w:rsidRPr="00344FF6">
        <w:rPr>
          <w:sz w:val="24"/>
          <w:szCs w:val="24"/>
        </w:rPr>
        <w:t>тыс. рублей</w:t>
      </w:r>
      <w:r w:rsidRPr="00344FF6">
        <w:rPr>
          <w:sz w:val="24"/>
          <w:szCs w:val="24"/>
        </w:rPr>
        <w:t>;</w:t>
      </w:r>
    </w:p>
    <w:p w:rsidR="002B7955" w:rsidRPr="00344FF6" w:rsidRDefault="002B7955" w:rsidP="00053F06">
      <w:pPr>
        <w:widowControl w:val="0"/>
        <w:ind w:right="-1" w:firstLine="851"/>
        <w:jc w:val="both"/>
        <w:rPr>
          <w:sz w:val="24"/>
          <w:szCs w:val="24"/>
        </w:rPr>
      </w:pPr>
      <w:r w:rsidRPr="00344FF6">
        <w:rPr>
          <w:sz w:val="24"/>
          <w:szCs w:val="24"/>
        </w:rPr>
        <w:t>5) общий объем расходов на 202</w:t>
      </w:r>
      <w:r w:rsidR="00DD16AB" w:rsidRPr="00344FF6">
        <w:rPr>
          <w:sz w:val="24"/>
          <w:szCs w:val="24"/>
        </w:rPr>
        <w:t>5</w:t>
      </w:r>
      <w:r w:rsidRPr="00344FF6">
        <w:rPr>
          <w:sz w:val="24"/>
          <w:szCs w:val="24"/>
        </w:rPr>
        <w:t xml:space="preserve"> год в сумме</w:t>
      </w:r>
      <w:r w:rsidR="0035609F" w:rsidRPr="00344FF6">
        <w:rPr>
          <w:sz w:val="24"/>
          <w:szCs w:val="24"/>
        </w:rPr>
        <w:t>1</w:t>
      </w:r>
      <w:r w:rsidR="00FB5C59" w:rsidRPr="00344FF6">
        <w:rPr>
          <w:sz w:val="24"/>
          <w:szCs w:val="24"/>
        </w:rPr>
        <w:t xml:space="preserve">408781,2 </w:t>
      </w:r>
      <w:r w:rsidR="00B02D1A" w:rsidRPr="00344FF6">
        <w:rPr>
          <w:sz w:val="24"/>
          <w:szCs w:val="24"/>
        </w:rPr>
        <w:t>тыс. рублей, в том числе условно утверждаемы</w:t>
      </w:r>
      <w:r w:rsidR="007E7A5B" w:rsidRPr="00344FF6">
        <w:rPr>
          <w:sz w:val="24"/>
          <w:szCs w:val="24"/>
        </w:rPr>
        <w:t>е</w:t>
      </w:r>
      <w:r w:rsidR="00B02D1A" w:rsidRPr="00344FF6">
        <w:rPr>
          <w:sz w:val="24"/>
          <w:szCs w:val="24"/>
        </w:rPr>
        <w:t xml:space="preserve"> расход</w:t>
      </w:r>
      <w:r w:rsidR="007E7A5B" w:rsidRPr="00344FF6">
        <w:rPr>
          <w:sz w:val="24"/>
          <w:szCs w:val="24"/>
        </w:rPr>
        <w:t>ы</w:t>
      </w:r>
      <w:r w:rsidR="0035609F" w:rsidRPr="00344FF6">
        <w:rPr>
          <w:sz w:val="24"/>
          <w:szCs w:val="24"/>
        </w:rPr>
        <w:t>23330,0</w:t>
      </w:r>
      <w:r w:rsidR="003C0969" w:rsidRPr="00344FF6">
        <w:rPr>
          <w:sz w:val="24"/>
          <w:szCs w:val="24"/>
        </w:rPr>
        <w:t>тыс. рублей</w:t>
      </w:r>
      <w:r w:rsidR="00B02D1A" w:rsidRPr="00344FF6">
        <w:rPr>
          <w:sz w:val="24"/>
          <w:szCs w:val="24"/>
        </w:rPr>
        <w:t>;</w:t>
      </w:r>
    </w:p>
    <w:p w:rsidR="002B7955" w:rsidRPr="00344FF6" w:rsidRDefault="002B7955" w:rsidP="00053F06">
      <w:pPr>
        <w:widowControl w:val="0"/>
        <w:ind w:right="-1" w:firstLine="851"/>
        <w:jc w:val="both"/>
        <w:rPr>
          <w:sz w:val="24"/>
          <w:szCs w:val="24"/>
        </w:rPr>
      </w:pPr>
      <w:r w:rsidRPr="00344FF6">
        <w:rPr>
          <w:sz w:val="24"/>
          <w:szCs w:val="24"/>
        </w:rPr>
        <w:lastRenderedPageBreak/>
        <w:t>6)</w:t>
      </w:r>
      <w:r w:rsidR="00676D03" w:rsidRPr="00344FF6">
        <w:rPr>
          <w:sz w:val="24"/>
          <w:szCs w:val="24"/>
        </w:rPr>
        <w:t xml:space="preserve"> про</w:t>
      </w:r>
      <w:r w:rsidR="007E7A5B" w:rsidRPr="00344FF6">
        <w:rPr>
          <w:sz w:val="24"/>
          <w:szCs w:val="24"/>
        </w:rPr>
        <w:t xml:space="preserve">фицит </w:t>
      </w:r>
      <w:r w:rsidR="00E35E7C" w:rsidRPr="00344FF6">
        <w:rPr>
          <w:sz w:val="24"/>
          <w:szCs w:val="24"/>
        </w:rPr>
        <w:t>на 202</w:t>
      </w:r>
      <w:r w:rsidR="00DD16AB" w:rsidRPr="00344FF6">
        <w:rPr>
          <w:sz w:val="24"/>
          <w:szCs w:val="24"/>
        </w:rPr>
        <w:t>5</w:t>
      </w:r>
      <w:r w:rsidR="00E35E7C" w:rsidRPr="00344FF6">
        <w:rPr>
          <w:sz w:val="24"/>
          <w:szCs w:val="24"/>
        </w:rPr>
        <w:t xml:space="preserve"> год </w:t>
      </w:r>
      <w:r w:rsidR="00676D03" w:rsidRPr="00344FF6">
        <w:rPr>
          <w:sz w:val="24"/>
          <w:szCs w:val="24"/>
        </w:rPr>
        <w:t>2372,</w:t>
      </w:r>
      <w:r w:rsidR="0035609F" w:rsidRPr="00344FF6">
        <w:rPr>
          <w:sz w:val="24"/>
          <w:szCs w:val="24"/>
        </w:rPr>
        <w:t>4</w:t>
      </w:r>
      <w:r w:rsidR="00676D03" w:rsidRPr="00344FF6">
        <w:rPr>
          <w:sz w:val="24"/>
          <w:szCs w:val="24"/>
        </w:rPr>
        <w:t xml:space="preserve"> тыс.</w:t>
      </w:r>
      <w:r w:rsidRPr="00344FF6">
        <w:rPr>
          <w:sz w:val="24"/>
          <w:szCs w:val="24"/>
        </w:rPr>
        <w:t xml:space="preserve"> рублей.</w:t>
      </w:r>
      <w:r w:rsidR="00FB5C59" w:rsidRPr="00344FF6">
        <w:rPr>
          <w:sz w:val="24"/>
          <w:szCs w:val="24"/>
        </w:rPr>
        <w:t>».</w:t>
      </w:r>
    </w:p>
    <w:p w:rsidR="00855AE9" w:rsidRPr="00344FF6" w:rsidRDefault="00FB5C59" w:rsidP="00FB5C59">
      <w:pPr>
        <w:widowControl w:val="0"/>
        <w:tabs>
          <w:tab w:val="left" w:pos="9638"/>
        </w:tabs>
        <w:ind w:right="-1" w:firstLine="851"/>
        <w:jc w:val="both"/>
        <w:rPr>
          <w:spacing w:val="-4"/>
          <w:sz w:val="24"/>
          <w:szCs w:val="24"/>
        </w:rPr>
      </w:pPr>
      <w:bookmarkStart w:id="3" w:name="sub_5"/>
      <w:r w:rsidRPr="00344FF6">
        <w:rPr>
          <w:sz w:val="24"/>
          <w:szCs w:val="24"/>
        </w:rPr>
        <w:t>1.2. Статью 10 Решения изложить в следующей редакции:</w:t>
      </w:r>
      <w:bookmarkStart w:id="4" w:name="Par52"/>
      <w:bookmarkStart w:id="5" w:name="Par56"/>
      <w:bookmarkEnd w:id="3"/>
      <w:bookmarkEnd w:id="4"/>
      <w:bookmarkEnd w:id="5"/>
    </w:p>
    <w:p w:rsidR="002B7955" w:rsidRPr="00344FF6" w:rsidRDefault="00FB5C59" w:rsidP="00053F06">
      <w:pPr>
        <w:widowControl w:val="0"/>
        <w:ind w:right="-1" w:firstLine="851"/>
        <w:jc w:val="both"/>
        <w:rPr>
          <w:sz w:val="24"/>
          <w:szCs w:val="24"/>
        </w:rPr>
      </w:pPr>
      <w:bookmarkStart w:id="6" w:name="sub_14"/>
      <w:r w:rsidRPr="00344FF6">
        <w:rPr>
          <w:bCs/>
          <w:sz w:val="24"/>
          <w:szCs w:val="24"/>
        </w:rPr>
        <w:t>«</w:t>
      </w:r>
      <w:r w:rsidR="002B7955" w:rsidRPr="00344FF6">
        <w:rPr>
          <w:bCs/>
          <w:sz w:val="24"/>
          <w:szCs w:val="24"/>
        </w:rPr>
        <w:t xml:space="preserve">Статья </w:t>
      </w:r>
      <w:r w:rsidR="003F33B0" w:rsidRPr="00344FF6">
        <w:rPr>
          <w:bCs/>
          <w:sz w:val="24"/>
          <w:szCs w:val="24"/>
        </w:rPr>
        <w:t>1</w:t>
      </w:r>
      <w:r w:rsidR="000D4855" w:rsidRPr="00344FF6">
        <w:rPr>
          <w:bCs/>
          <w:sz w:val="24"/>
          <w:szCs w:val="24"/>
        </w:rPr>
        <w:t>0</w:t>
      </w:r>
    </w:p>
    <w:bookmarkEnd w:id="6"/>
    <w:p w:rsidR="002B7955" w:rsidRPr="00344FF6" w:rsidRDefault="002B7955">
      <w:pPr>
        <w:widowControl w:val="0"/>
        <w:ind w:right="424" w:firstLine="851"/>
        <w:jc w:val="both"/>
        <w:rPr>
          <w:sz w:val="24"/>
          <w:szCs w:val="24"/>
        </w:rPr>
      </w:pPr>
      <w:r w:rsidRPr="00344FF6">
        <w:rPr>
          <w:sz w:val="24"/>
          <w:szCs w:val="24"/>
        </w:rPr>
        <w:t>Утвердить объем расходов на исполнение публичных нормативных обязательств</w:t>
      </w:r>
      <w:r w:rsidR="00A320B3" w:rsidRPr="00344FF6">
        <w:rPr>
          <w:sz w:val="24"/>
          <w:szCs w:val="24"/>
        </w:rPr>
        <w:t xml:space="preserve"> согласно приложению </w:t>
      </w:r>
      <w:r w:rsidR="003F57FE" w:rsidRPr="00344FF6">
        <w:rPr>
          <w:sz w:val="24"/>
          <w:szCs w:val="24"/>
        </w:rPr>
        <w:t>8</w:t>
      </w:r>
      <w:r w:rsidR="00A320B3" w:rsidRPr="00344FF6">
        <w:rPr>
          <w:sz w:val="24"/>
          <w:szCs w:val="24"/>
        </w:rPr>
        <w:t xml:space="preserve"> к настоящему Решению из </w:t>
      </w:r>
      <w:r w:rsidR="00A34200" w:rsidRPr="00344FF6">
        <w:rPr>
          <w:sz w:val="24"/>
          <w:szCs w:val="24"/>
        </w:rPr>
        <w:t>них:</w:t>
      </w:r>
    </w:p>
    <w:p w:rsidR="00A320B3" w:rsidRPr="00344FF6" w:rsidRDefault="002B7955">
      <w:pPr>
        <w:widowControl w:val="0"/>
        <w:autoSpaceDE w:val="0"/>
        <w:ind w:right="424" w:firstLine="851"/>
        <w:jc w:val="both"/>
        <w:rPr>
          <w:sz w:val="24"/>
          <w:szCs w:val="24"/>
        </w:rPr>
      </w:pPr>
      <w:r w:rsidRPr="00344FF6">
        <w:rPr>
          <w:sz w:val="24"/>
          <w:szCs w:val="24"/>
        </w:rPr>
        <w:t>1) на 20</w:t>
      </w:r>
      <w:r w:rsidR="000D4855" w:rsidRPr="00344FF6">
        <w:rPr>
          <w:sz w:val="24"/>
          <w:szCs w:val="24"/>
        </w:rPr>
        <w:t>2</w:t>
      </w:r>
      <w:r w:rsidR="00952F55" w:rsidRPr="00344FF6">
        <w:rPr>
          <w:sz w:val="24"/>
          <w:szCs w:val="24"/>
        </w:rPr>
        <w:t>3</w:t>
      </w:r>
      <w:r w:rsidRPr="00344FF6">
        <w:rPr>
          <w:sz w:val="24"/>
          <w:szCs w:val="24"/>
        </w:rPr>
        <w:t xml:space="preserve"> год в сумме </w:t>
      </w:r>
      <w:r w:rsidR="00150C29" w:rsidRPr="00344FF6">
        <w:rPr>
          <w:sz w:val="24"/>
          <w:szCs w:val="24"/>
        </w:rPr>
        <w:t>14007,9</w:t>
      </w:r>
      <w:r w:rsidRPr="00344FF6">
        <w:rPr>
          <w:sz w:val="24"/>
          <w:szCs w:val="24"/>
        </w:rPr>
        <w:t xml:space="preserve"> тыс. рублей</w:t>
      </w:r>
      <w:r w:rsidR="00A320B3" w:rsidRPr="00344FF6">
        <w:rPr>
          <w:sz w:val="24"/>
          <w:szCs w:val="24"/>
        </w:rPr>
        <w:t>;</w:t>
      </w:r>
    </w:p>
    <w:p w:rsidR="00A320B3" w:rsidRPr="00344FF6" w:rsidRDefault="002B7955">
      <w:pPr>
        <w:widowControl w:val="0"/>
        <w:autoSpaceDE w:val="0"/>
        <w:ind w:right="424" w:firstLine="851"/>
        <w:jc w:val="both"/>
        <w:rPr>
          <w:spacing w:val="-2"/>
          <w:sz w:val="24"/>
          <w:szCs w:val="24"/>
        </w:rPr>
      </w:pPr>
      <w:r w:rsidRPr="00344FF6">
        <w:rPr>
          <w:spacing w:val="-2"/>
          <w:sz w:val="24"/>
          <w:szCs w:val="24"/>
        </w:rPr>
        <w:t>2) на 20</w:t>
      </w:r>
      <w:r w:rsidR="000754CD" w:rsidRPr="00344FF6">
        <w:rPr>
          <w:spacing w:val="-2"/>
          <w:sz w:val="24"/>
          <w:szCs w:val="24"/>
        </w:rPr>
        <w:t>2</w:t>
      </w:r>
      <w:r w:rsidR="00952F55" w:rsidRPr="00344FF6">
        <w:rPr>
          <w:spacing w:val="-2"/>
          <w:sz w:val="24"/>
          <w:szCs w:val="24"/>
        </w:rPr>
        <w:t>4</w:t>
      </w:r>
      <w:r w:rsidRPr="00344FF6">
        <w:rPr>
          <w:spacing w:val="-2"/>
          <w:sz w:val="24"/>
          <w:szCs w:val="24"/>
        </w:rPr>
        <w:t xml:space="preserve"> год в </w:t>
      </w:r>
      <w:r w:rsidR="00A320B3" w:rsidRPr="00344FF6">
        <w:rPr>
          <w:spacing w:val="-2"/>
          <w:sz w:val="24"/>
          <w:szCs w:val="24"/>
        </w:rPr>
        <w:t xml:space="preserve">сумме </w:t>
      </w:r>
      <w:r w:rsidR="00562833" w:rsidRPr="00344FF6">
        <w:rPr>
          <w:spacing w:val="-2"/>
          <w:sz w:val="24"/>
          <w:szCs w:val="24"/>
        </w:rPr>
        <w:t>7787,6</w:t>
      </w:r>
      <w:r w:rsidR="00A34200" w:rsidRPr="00344FF6">
        <w:rPr>
          <w:spacing w:val="-2"/>
          <w:sz w:val="24"/>
          <w:szCs w:val="24"/>
        </w:rPr>
        <w:t xml:space="preserve"> тыс.</w:t>
      </w:r>
      <w:r w:rsidR="00A320B3" w:rsidRPr="00344FF6">
        <w:rPr>
          <w:spacing w:val="-2"/>
          <w:sz w:val="24"/>
          <w:szCs w:val="24"/>
        </w:rPr>
        <w:t xml:space="preserve"> рублей;</w:t>
      </w:r>
    </w:p>
    <w:p w:rsidR="002B7955" w:rsidRPr="00344FF6" w:rsidRDefault="00A320B3">
      <w:pPr>
        <w:widowControl w:val="0"/>
        <w:autoSpaceDE w:val="0"/>
        <w:ind w:right="424" w:firstLine="851"/>
        <w:jc w:val="both"/>
        <w:rPr>
          <w:sz w:val="24"/>
          <w:szCs w:val="24"/>
        </w:rPr>
      </w:pPr>
      <w:r w:rsidRPr="00344FF6">
        <w:rPr>
          <w:spacing w:val="-2"/>
          <w:sz w:val="24"/>
          <w:szCs w:val="24"/>
        </w:rPr>
        <w:t xml:space="preserve">3) </w:t>
      </w:r>
      <w:r w:rsidR="002B7955" w:rsidRPr="00344FF6">
        <w:rPr>
          <w:spacing w:val="-2"/>
          <w:sz w:val="24"/>
          <w:szCs w:val="24"/>
        </w:rPr>
        <w:t>на 202</w:t>
      </w:r>
      <w:r w:rsidR="00952F55" w:rsidRPr="00344FF6">
        <w:rPr>
          <w:spacing w:val="-2"/>
          <w:sz w:val="24"/>
          <w:szCs w:val="24"/>
        </w:rPr>
        <w:t>5</w:t>
      </w:r>
      <w:r w:rsidR="002B7955" w:rsidRPr="00344FF6">
        <w:rPr>
          <w:spacing w:val="-2"/>
          <w:sz w:val="24"/>
          <w:szCs w:val="24"/>
        </w:rPr>
        <w:t xml:space="preserve">год в сумме </w:t>
      </w:r>
      <w:r w:rsidR="00562833" w:rsidRPr="00344FF6">
        <w:rPr>
          <w:spacing w:val="-2"/>
          <w:sz w:val="24"/>
          <w:szCs w:val="24"/>
        </w:rPr>
        <w:t>2500,0</w:t>
      </w:r>
      <w:r w:rsidR="002B7955" w:rsidRPr="00344FF6">
        <w:rPr>
          <w:spacing w:val="-2"/>
          <w:sz w:val="24"/>
          <w:szCs w:val="24"/>
        </w:rPr>
        <w:t xml:space="preserve"> тыс. рублей</w:t>
      </w:r>
      <w:r w:rsidR="00FB5C59" w:rsidRPr="00344FF6">
        <w:rPr>
          <w:spacing w:val="-2"/>
          <w:sz w:val="24"/>
          <w:szCs w:val="24"/>
        </w:rPr>
        <w:t>.».</w:t>
      </w:r>
    </w:p>
    <w:p w:rsidR="00C02764" w:rsidRPr="00344FF6" w:rsidRDefault="00FB5C59">
      <w:pPr>
        <w:widowControl w:val="0"/>
        <w:ind w:right="424" w:firstLine="851"/>
        <w:jc w:val="both"/>
        <w:rPr>
          <w:sz w:val="24"/>
          <w:szCs w:val="24"/>
        </w:rPr>
      </w:pPr>
      <w:r w:rsidRPr="00344FF6">
        <w:rPr>
          <w:sz w:val="24"/>
          <w:szCs w:val="24"/>
        </w:rPr>
        <w:t>1.3. Статью 11 Решения изложить в следующей редакции:</w:t>
      </w:r>
    </w:p>
    <w:p w:rsidR="002B7955" w:rsidRPr="00344FF6" w:rsidRDefault="00FB5C59">
      <w:pPr>
        <w:widowControl w:val="0"/>
        <w:ind w:right="424" w:firstLine="851"/>
        <w:jc w:val="both"/>
        <w:rPr>
          <w:sz w:val="24"/>
          <w:szCs w:val="24"/>
        </w:rPr>
      </w:pPr>
      <w:r w:rsidRPr="00344FF6">
        <w:rPr>
          <w:bCs/>
          <w:sz w:val="24"/>
          <w:szCs w:val="24"/>
        </w:rPr>
        <w:t>«</w:t>
      </w:r>
      <w:r w:rsidR="002B7955" w:rsidRPr="00344FF6">
        <w:rPr>
          <w:bCs/>
          <w:sz w:val="24"/>
          <w:szCs w:val="24"/>
        </w:rPr>
        <w:t xml:space="preserve">Статья </w:t>
      </w:r>
      <w:r w:rsidR="000D4855" w:rsidRPr="00344FF6">
        <w:rPr>
          <w:bCs/>
          <w:sz w:val="24"/>
          <w:szCs w:val="24"/>
        </w:rPr>
        <w:t>11</w:t>
      </w:r>
    </w:p>
    <w:p w:rsidR="002B7955" w:rsidRPr="00344FF6" w:rsidRDefault="002B7955" w:rsidP="00053F06">
      <w:pPr>
        <w:widowControl w:val="0"/>
        <w:tabs>
          <w:tab w:val="left" w:pos="9638"/>
        </w:tabs>
        <w:autoSpaceDE w:val="0"/>
        <w:ind w:right="-1" w:firstLine="851"/>
        <w:jc w:val="both"/>
        <w:rPr>
          <w:sz w:val="24"/>
          <w:szCs w:val="24"/>
        </w:rPr>
      </w:pPr>
      <w:r w:rsidRPr="00344FF6">
        <w:rPr>
          <w:sz w:val="24"/>
          <w:szCs w:val="24"/>
        </w:rPr>
        <w:t>Утвердить объем бюджетных ассигнований дорожного фонда</w:t>
      </w:r>
      <w:r w:rsidR="0074598D" w:rsidRPr="00344FF6">
        <w:rPr>
          <w:sz w:val="24"/>
          <w:szCs w:val="24"/>
        </w:rPr>
        <w:t xml:space="preserve"> муниципального образования </w:t>
      </w:r>
      <w:r w:rsidR="000C021F" w:rsidRPr="00344FF6">
        <w:rPr>
          <w:sz w:val="24"/>
          <w:szCs w:val="24"/>
        </w:rPr>
        <w:t>«</w:t>
      </w:r>
      <w:r w:rsidR="0074598D" w:rsidRPr="00344FF6">
        <w:rPr>
          <w:sz w:val="24"/>
          <w:szCs w:val="24"/>
        </w:rPr>
        <w:t xml:space="preserve">Приволжский </w:t>
      </w:r>
      <w:r w:rsidR="007953C9" w:rsidRPr="00344FF6">
        <w:rPr>
          <w:sz w:val="24"/>
          <w:szCs w:val="24"/>
        </w:rPr>
        <w:t xml:space="preserve">муниципальный </w:t>
      </w:r>
      <w:r w:rsidR="0074598D" w:rsidRPr="00344FF6">
        <w:rPr>
          <w:sz w:val="24"/>
          <w:szCs w:val="24"/>
        </w:rPr>
        <w:t>район</w:t>
      </w:r>
      <w:r w:rsidR="007953C9" w:rsidRPr="00344FF6">
        <w:rPr>
          <w:sz w:val="24"/>
          <w:szCs w:val="24"/>
        </w:rPr>
        <w:t xml:space="preserve"> Астраханской области</w:t>
      </w:r>
      <w:r w:rsidR="000C021F" w:rsidRPr="00344FF6">
        <w:rPr>
          <w:sz w:val="24"/>
          <w:szCs w:val="24"/>
        </w:rPr>
        <w:t>»</w:t>
      </w:r>
      <w:r w:rsidRPr="00344FF6">
        <w:rPr>
          <w:sz w:val="24"/>
          <w:szCs w:val="24"/>
        </w:rPr>
        <w:t>:</w:t>
      </w:r>
    </w:p>
    <w:p w:rsidR="002B7955" w:rsidRPr="00344FF6" w:rsidRDefault="002B7955">
      <w:pPr>
        <w:widowControl w:val="0"/>
        <w:autoSpaceDE w:val="0"/>
        <w:ind w:right="424" w:firstLine="851"/>
        <w:jc w:val="both"/>
        <w:rPr>
          <w:sz w:val="24"/>
          <w:szCs w:val="24"/>
        </w:rPr>
      </w:pPr>
      <w:r w:rsidRPr="00344FF6">
        <w:rPr>
          <w:sz w:val="24"/>
          <w:szCs w:val="24"/>
        </w:rPr>
        <w:t>1) на 20</w:t>
      </w:r>
      <w:r w:rsidR="000D4855" w:rsidRPr="00344FF6">
        <w:rPr>
          <w:sz w:val="24"/>
          <w:szCs w:val="24"/>
        </w:rPr>
        <w:t>2</w:t>
      </w:r>
      <w:r w:rsidR="00952F55" w:rsidRPr="00344FF6">
        <w:rPr>
          <w:sz w:val="24"/>
          <w:szCs w:val="24"/>
        </w:rPr>
        <w:t>3</w:t>
      </w:r>
      <w:r w:rsidRPr="00344FF6">
        <w:rPr>
          <w:sz w:val="24"/>
          <w:szCs w:val="24"/>
        </w:rPr>
        <w:t xml:space="preserve"> год в сумме </w:t>
      </w:r>
      <w:r w:rsidR="00562833" w:rsidRPr="00344FF6">
        <w:rPr>
          <w:sz w:val="24"/>
          <w:szCs w:val="24"/>
        </w:rPr>
        <w:t>48</w:t>
      </w:r>
      <w:r w:rsidR="00FB5C59" w:rsidRPr="00344FF6">
        <w:rPr>
          <w:sz w:val="24"/>
          <w:szCs w:val="24"/>
        </w:rPr>
        <w:t xml:space="preserve">814,6 </w:t>
      </w:r>
      <w:r w:rsidRPr="00344FF6">
        <w:rPr>
          <w:sz w:val="24"/>
          <w:szCs w:val="24"/>
        </w:rPr>
        <w:t>тыс. рублей;</w:t>
      </w:r>
    </w:p>
    <w:p w:rsidR="002B7955" w:rsidRPr="00344FF6" w:rsidRDefault="002B7955">
      <w:pPr>
        <w:widowControl w:val="0"/>
        <w:autoSpaceDE w:val="0"/>
        <w:ind w:right="424" w:firstLine="851"/>
        <w:jc w:val="both"/>
        <w:rPr>
          <w:sz w:val="24"/>
          <w:szCs w:val="24"/>
        </w:rPr>
      </w:pPr>
      <w:r w:rsidRPr="00344FF6">
        <w:rPr>
          <w:sz w:val="24"/>
          <w:szCs w:val="24"/>
        </w:rPr>
        <w:t>2) на 20</w:t>
      </w:r>
      <w:r w:rsidR="000D4855" w:rsidRPr="00344FF6">
        <w:rPr>
          <w:sz w:val="24"/>
          <w:szCs w:val="24"/>
        </w:rPr>
        <w:t>2</w:t>
      </w:r>
      <w:r w:rsidR="00952F55" w:rsidRPr="00344FF6">
        <w:rPr>
          <w:sz w:val="24"/>
          <w:szCs w:val="24"/>
        </w:rPr>
        <w:t>4</w:t>
      </w:r>
      <w:r w:rsidRPr="00344FF6">
        <w:rPr>
          <w:sz w:val="24"/>
          <w:szCs w:val="24"/>
        </w:rPr>
        <w:t xml:space="preserve"> год в сумме </w:t>
      </w:r>
      <w:r w:rsidR="00562833" w:rsidRPr="00344FF6">
        <w:rPr>
          <w:sz w:val="24"/>
          <w:szCs w:val="24"/>
        </w:rPr>
        <w:t>16</w:t>
      </w:r>
      <w:r w:rsidR="00FB5C59" w:rsidRPr="00344FF6">
        <w:rPr>
          <w:sz w:val="24"/>
          <w:szCs w:val="24"/>
        </w:rPr>
        <w:t>1557,</w:t>
      </w:r>
      <w:r w:rsidR="000B6544" w:rsidRPr="00344FF6">
        <w:rPr>
          <w:sz w:val="24"/>
          <w:szCs w:val="24"/>
        </w:rPr>
        <w:t>2</w:t>
      </w:r>
      <w:r w:rsidRPr="00344FF6">
        <w:rPr>
          <w:sz w:val="24"/>
          <w:szCs w:val="24"/>
        </w:rPr>
        <w:t>тыс. рублей;</w:t>
      </w:r>
    </w:p>
    <w:p w:rsidR="002B7955" w:rsidRPr="00344FF6" w:rsidRDefault="002B7955">
      <w:pPr>
        <w:widowControl w:val="0"/>
        <w:autoSpaceDE w:val="0"/>
        <w:ind w:right="424" w:firstLine="851"/>
        <w:jc w:val="both"/>
        <w:rPr>
          <w:sz w:val="24"/>
          <w:szCs w:val="24"/>
        </w:rPr>
      </w:pPr>
      <w:r w:rsidRPr="00344FF6">
        <w:rPr>
          <w:sz w:val="24"/>
          <w:szCs w:val="24"/>
        </w:rPr>
        <w:t>3) на 20</w:t>
      </w:r>
      <w:r w:rsidR="00EF04EF" w:rsidRPr="00344FF6">
        <w:rPr>
          <w:sz w:val="24"/>
          <w:szCs w:val="24"/>
        </w:rPr>
        <w:t>2</w:t>
      </w:r>
      <w:r w:rsidR="00952F55" w:rsidRPr="00344FF6">
        <w:rPr>
          <w:sz w:val="24"/>
          <w:szCs w:val="24"/>
        </w:rPr>
        <w:t>5</w:t>
      </w:r>
      <w:r w:rsidRPr="00344FF6">
        <w:rPr>
          <w:sz w:val="24"/>
          <w:szCs w:val="24"/>
        </w:rPr>
        <w:t xml:space="preserve"> год в сумме </w:t>
      </w:r>
      <w:r w:rsidR="00FB5C59" w:rsidRPr="00344FF6">
        <w:rPr>
          <w:sz w:val="24"/>
          <w:szCs w:val="24"/>
        </w:rPr>
        <w:t xml:space="preserve">58532,1 </w:t>
      </w:r>
      <w:r w:rsidRPr="00344FF6">
        <w:rPr>
          <w:sz w:val="24"/>
          <w:szCs w:val="24"/>
        </w:rPr>
        <w:t>тыс. рублей.</w:t>
      </w:r>
      <w:r w:rsidR="00FB5C59" w:rsidRPr="00344FF6">
        <w:rPr>
          <w:sz w:val="24"/>
          <w:szCs w:val="24"/>
        </w:rPr>
        <w:t>».</w:t>
      </w:r>
    </w:p>
    <w:p w:rsidR="00AF1DB1" w:rsidRPr="00344FF6" w:rsidRDefault="00FB5C59">
      <w:pPr>
        <w:widowControl w:val="0"/>
        <w:ind w:right="424" w:firstLine="851"/>
        <w:jc w:val="both"/>
        <w:rPr>
          <w:bCs/>
          <w:sz w:val="24"/>
          <w:szCs w:val="24"/>
        </w:rPr>
      </w:pPr>
      <w:bookmarkStart w:id="7" w:name="sub_16"/>
      <w:r w:rsidRPr="00344FF6">
        <w:rPr>
          <w:bCs/>
          <w:sz w:val="24"/>
          <w:szCs w:val="24"/>
        </w:rPr>
        <w:t>1.4. В пункте 2 статьи 25 Решения цифры «27802,2» заменить цифрами 27745,</w:t>
      </w:r>
      <w:r w:rsidR="000B6544" w:rsidRPr="00344FF6">
        <w:rPr>
          <w:bCs/>
          <w:sz w:val="24"/>
          <w:szCs w:val="24"/>
        </w:rPr>
        <w:t>2</w:t>
      </w:r>
      <w:r w:rsidRPr="00344FF6">
        <w:rPr>
          <w:bCs/>
          <w:sz w:val="24"/>
          <w:szCs w:val="24"/>
        </w:rPr>
        <w:t>».</w:t>
      </w:r>
    </w:p>
    <w:p w:rsidR="001A0A03" w:rsidRPr="00344FF6" w:rsidRDefault="001A0A03" w:rsidP="002728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5C59" w:rsidRPr="00344FF6" w:rsidRDefault="00FB5C59" w:rsidP="002728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4FF6">
        <w:rPr>
          <w:rFonts w:ascii="Times New Roman" w:hAnsi="Times New Roman" w:cs="Times New Roman"/>
          <w:sz w:val="24"/>
          <w:szCs w:val="24"/>
        </w:rPr>
        <w:t>1.4. Приложение 1 Решения изложить в следующей редакции:</w:t>
      </w:r>
    </w:p>
    <w:p w:rsidR="00FB5C59" w:rsidRPr="00344FF6" w:rsidRDefault="00FB5C59" w:rsidP="002728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5FB3" w:rsidRPr="00344FF6" w:rsidRDefault="00555FB3" w:rsidP="00555FB3">
      <w:pPr>
        <w:pStyle w:val="ConsPlusNormal"/>
        <w:ind w:left="3540" w:firstLine="709"/>
        <w:rPr>
          <w:rFonts w:ascii="Times New Roman" w:hAnsi="Times New Roman" w:cs="Times New Roman"/>
          <w:sz w:val="24"/>
          <w:szCs w:val="24"/>
        </w:rPr>
      </w:pPr>
      <w:r w:rsidRPr="00344FF6">
        <w:rPr>
          <w:rFonts w:ascii="Times New Roman" w:hAnsi="Times New Roman" w:cs="Times New Roman"/>
          <w:sz w:val="24"/>
          <w:szCs w:val="24"/>
        </w:rPr>
        <w:t xml:space="preserve"> «Приложение 1</w:t>
      </w:r>
    </w:p>
    <w:p w:rsidR="00555FB3" w:rsidRPr="00344FF6" w:rsidRDefault="00555FB3" w:rsidP="00555FB3">
      <w:pPr>
        <w:ind w:left="3540" w:firstLine="709"/>
        <w:rPr>
          <w:sz w:val="24"/>
          <w:szCs w:val="24"/>
        </w:rPr>
      </w:pPr>
      <w:r w:rsidRPr="00344FF6">
        <w:rPr>
          <w:sz w:val="24"/>
          <w:szCs w:val="24"/>
        </w:rPr>
        <w:t xml:space="preserve">к Решению Совета муниципального образования </w:t>
      </w:r>
    </w:p>
    <w:p w:rsidR="00555FB3" w:rsidRPr="00344FF6" w:rsidRDefault="00555FB3" w:rsidP="00555FB3">
      <w:pPr>
        <w:ind w:left="3540" w:firstLine="709"/>
        <w:rPr>
          <w:sz w:val="24"/>
          <w:szCs w:val="24"/>
        </w:rPr>
      </w:pPr>
      <w:r w:rsidRPr="00344FF6">
        <w:rPr>
          <w:sz w:val="24"/>
          <w:szCs w:val="24"/>
        </w:rPr>
        <w:t xml:space="preserve">«Приволжский район» </w:t>
      </w:r>
    </w:p>
    <w:p w:rsidR="00555FB3" w:rsidRPr="00344FF6" w:rsidRDefault="00555FB3" w:rsidP="00555FB3">
      <w:pPr>
        <w:ind w:left="3540" w:firstLine="709"/>
        <w:rPr>
          <w:sz w:val="24"/>
          <w:szCs w:val="24"/>
        </w:rPr>
      </w:pPr>
      <w:r w:rsidRPr="00344FF6">
        <w:rPr>
          <w:sz w:val="24"/>
          <w:szCs w:val="24"/>
        </w:rPr>
        <w:t xml:space="preserve">«О бюджете муниципального </w:t>
      </w:r>
    </w:p>
    <w:p w:rsidR="00555FB3" w:rsidRPr="00344FF6" w:rsidRDefault="00555FB3" w:rsidP="00555FB3">
      <w:pPr>
        <w:ind w:left="3540" w:firstLine="709"/>
        <w:rPr>
          <w:sz w:val="24"/>
          <w:szCs w:val="24"/>
        </w:rPr>
      </w:pPr>
      <w:r w:rsidRPr="00344FF6">
        <w:rPr>
          <w:sz w:val="24"/>
          <w:szCs w:val="24"/>
        </w:rPr>
        <w:t>образования «Приволжский муниципальный район</w:t>
      </w:r>
    </w:p>
    <w:p w:rsidR="00555FB3" w:rsidRPr="00344FF6" w:rsidRDefault="00555FB3" w:rsidP="00555FB3">
      <w:pPr>
        <w:ind w:left="3540" w:firstLine="709"/>
        <w:rPr>
          <w:sz w:val="24"/>
          <w:szCs w:val="24"/>
        </w:rPr>
      </w:pPr>
      <w:r w:rsidRPr="00344FF6">
        <w:rPr>
          <w:sz w:val="24"/>
          <w:szCs w:val="24"/>
        </w:rPr>
        <w:t xml:space="preserve"> Астраханской области на 2023 год и на </w:t>
      </w:r>
    </w:p>
    <w:p w:rsidR="00555FB3" w:rsidRPr="00344FF6" w:rsidRDefault="00555FB3" w:rsidP="00555FB3">
      <w:pPr>
        <w:ind w:left="3540" w:firstLine="709"/>
        <w:rPr>
          <w:sz w:val="24"/>
          <w:szCs w:val="24"/>
        </w:rPr>
      </w:pPr>
      <w:r w:rsidRPr="00344FF6">
        <w:rPr>
          <w:sz w:val="24"/>
          <w:szCs w:val="24"/>
        </w:rPr>
        <w:t>плановый период 2024 и 2054 годов»</w:t>
      </w:r>
    </w:p>
    <w:p w:rsidR="00555FB3" w:rsidRPr="00344FF6" w:rsidRDefault="00555FB3" w:rsidP="00555FB3">
      <w:pPr>
        <w:widowControl w:val="0"/>
        <w:ind w:firstLine="709"/>
        <w:jc w:val="both"/>
        <w:rPr>
          <w:bCs/>
          <w:sz w:val="24"/>
          <w:szCs w:val="24"/>
        </w:rPr>
      </w:pPr>
    </w:p>
    <w:p w:rsidR="00F00781" w:rsidRPr="00344FF6" w:rsidRDefault="00F00781" w:rsidP="00F00781">
      <w:pPr>
        <w:widowControl w:val="0"/>
        <w:ind w:left="3540" w:firstLine="851"/>
        <w:jc w:val="both"/>
        <w:rPr>
          <w:bCs/>
          <w:sz w:val="24"/>
          <w:szCs w:val="24"/>
        </w:rPr>
      </w:pPr>
    </w:p>
    <w:p w:rsidR="00F00781" w:rsidRPr="00344FF6" w:rsidRDefault="00F00781" w:rsidP="00F0078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44FF6">
        <w:rPr>
          <w:rFonts w:ascii="Times New Roman" w:hAnsi="Times New Roman" w:cs="Times New Roman"/>
          <w:sz w:val="24"/>
          <w:szCs w:val="24"/>
        </w:rPr>
        <w:t>Объем доходов бюджета муниципального образования «Приволжский муниципальный район Астраханской области» по основным источникам на 2023 год и плановый период 2024 и 2025 годов</w:t>
      </w:r>
    </w:p>
    <w:p w:rsidR="00555FB3" w:rsidRPr="00344FF6" w:rsidRDefault="00555FB3" w:rsidP="00555FB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4FF6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0348" w:type="dxa"/>
        <w:tblInd w:w="-5" w:type="dxa"/>
        <w:tblLook w:val="04A0" w:firstRow="1" w:lastRow="0" w:firstColumn="1" w:lastColumn="0" w:noHBand="0" w:noVBand="1"/>
      </w:tblPr>
      <w:tblGrid>
        <w:gridCol w:w="4066"/>
        <w:gridCol w:w="1746"/>
        <w:gridCol w:w="1418"/>
        <w:gridCol w:w="1640"/>
        <w:gridCol w:w="1478"/>
      </w:tblGrid>
      <w:tr w:rsidR="00267BAA" w:rsidRPr="00267BAA" w:rsidTr="00267BAA">
        <w:trPr>
          <w:trHeight w:val="255"/>
        </w:trPr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AA" w:rsidRPr="00267BAA" w:rsidRDefault="00267BAA" w:rsidP="00267B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AA" w:rsidRPr="00267BAA" w:rsidRDefault="00267BAA" w:rsidP="00267B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Классификатор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AA" w:rsidRPr="00267BAA" w:rsidRDefault="00267BAA" w:rsidP="00267B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Прогноз на 2023 год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AA" w:rsidRPr="00267BAA" w:rsidRDefault="00267BAA" w:rsidP="00267B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Прогноз на 2024 год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BAA" w:rsidRPr="00267BAA" w:rsidRDefault="00267BAA" w:rsidP="00267B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Прогноз на 2025 год</w:t>
            </w:r>
          </w:p>
        </w:tc>
      </w:tr>
      <w:tr w:rsidR="00267BAA" w:rsidRPr="00267BAA" w:rsidTr="00267BAA">
        <w:trPr>
          <w:trHeight w:val="255"/>
        </w:trPr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AA" w:rsidRPr="00267BAA" w:rsidRDefault="00267BAA" w:rsidP="00267BA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AA" w:rsidRPr="00267BAA" w:rsidRDefault="00267BAA" w:rsidP="00267BA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AA" w:rsidRPr="00267BAA" w:rsidRDefault="00267BAA" w:rsidP="00267BA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AA" w:rsidRPr="00267BAA" w:rsidRDefault="00267BAA" w:rsidP="00267BA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AA" w:rsidRPr="00267BAA" w:rsidRDefault="00267BAA" w:rsidP="00267BA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267BAA" w:rsidRPr="00267BAA" w:rsidTr="00267BAA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455 725.3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431 712.0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430 689.8</w:t>
            </w:r>
          </w:p>
        </w:tc>
      </w:tr>
      <w:tr w:rsidR="00267BAA" w:rsidRPr="00267BAA" w:rsidTr="00267BAA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10100000000000000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264 836.0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238 583.0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235 065.0</w:t>
            </w:r>
          </w:p>
        </w:tc>
      </w:tr>
      <w:tr w:rsidR="00267BAA" w:rsidRPr="00267BAA" w:rsidTr="00267BAA">
        <w:trPr>
          <w:trHeight w:val="24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10102000010000110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264 836.0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238 583.0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235 065.0</w:t>
            </w:r>
          </w:p>
        </w:tc>
      </w:tr>
      <w:tr w:rsidR="00267BAA" w:rsidRPr="00267BAA" w:rsidTr="00267BAA">
        <w:trPr>
          <w:trHeight w:val="10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10102010010000110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223 973.0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201 176.0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199 343.0</w:t>
            </w:r>
          </w:p>
        </w:tc>
      </w:tr>
      <w:tr w:rsidR="00267BAA" w:rsidRPr="00267BAA" w:rsidTr="00267BAA">
        <w:trPr>
          <w:trHeight w:val="148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10102020010000110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4 556.0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4 064.0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3 900.0</w:t>
            </w:r>
          </w:p>
        </w:tc>
      </w:tr>
      <w:tr w:rsidR="00267BAA" w:rsidRPr="00267BAA" w:rsidTr="00267BAA">
        <w:trPr>
          <w:trHeight w:val="64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10102030010000110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10 400.0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9 275.0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8 656.0</w:t>
            </w:r>
          </w:p>
        </w:tc>
      </w:tr>
      <w:tr w:rsidR="00267BAA" w:rsidRPr="00267BAA" w:rsidTr="00344FF6">
        <w:trPr>
          <w:trHeight w:val="273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</w:t>
            </w:r>
            <w:r w:rsidRPr="00267BAA">
              <w:rPr>
                <w:sz w:val="16"/>
                <w:szCs w:val="16"/>
                <w:lang w:eastAsia="ru-RU"/>
              </w:rPr>
              <w:lastRenderedPageBreak/>
              <w:t>в соответствии со статьей 227.1 Налогового кодекса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lastRenderedPageBreak/>
              <w:t>10102040010000110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9 200.0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9 320.0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9 560.0</w:t>
            </w:r>
          </w:p>
        </w:tc>
      </w:tr>
      <w:tr w:rsidR="00267BAA" w:rsidRPr="00267BAA" w:rsidTr="00267BAA">
        <w:trPr>
          <w:trHeight w:val="127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lastRenderedPageBreak/>
              <w:t>Налог на доходы физических лиц в части суммы налога, превышающей 650 тысяч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10102080011000110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16 707.0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14 748.0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13 606.0</w:t>
            </w:r>
          </w:p>
        </w:tc>
      </w:tr>
      <w:tr w:rsidR="00267BAA" w:rsidRPr="00267BAA" w:rsidTr="00267BAA">
        <w:trPr>
          <w:trHeight w:val="49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10300000000000000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8 800.0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8 800.0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8 800.0</w:t>
            </w:r>
          </w:p>
        </w:tc>
      </w:tr>
      <w:tr w:rsidR="00267BAA" w:rsidRPr="00267BAA" w:rsidTr="00267BAA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10302000010000110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8 800.0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8 800.0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8 800.0</w:t>
            </w:r>
          </w:p>
        </w:tc>
      </w:tr>
      <w:tr w:rsidR="00267BAA" w:rsidRPr="00267BAA" w:rsidTr="00267BAA">
        <w:trPr>
          <w:trHeight w:val="148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Доходы от уплаты акцизов на дизельное топливоподлежащие распределению между бюджетами субъектовРоссийской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10302231010000110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4 395.0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4 395.0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4 395.0</w:t>
            </w:r>
          </w:p>
        </w:tc>
      </w:tr>
      <w:tr w:rsidR="00267BAA" w:rsidRPr="00267BAA" w:rsidTr="00267BAA">
        <w:trPr>
          <w:trHeight w:val="169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10302241010000110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25.0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25.0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25.0</w:t>
            </w:r>
          </w:p>
        </w:tc>
      </w:tr>
      <w:tr w:rsidR="00267BAA" w:rsidRPr="00267BAA" w:rsidTr="00267BAA">
        <w:trPr>
          <w:trHeight w:val="8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10302251010000110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4 380.0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4 380.0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4 380.0</w:t>
            </w:r>
          </w:p>
        </w:tc>
      </w:tr>
      <w:tr w:rsidR="00267BAA" w:rsidRPr="00267BAA" w:rsidTr="00267BAA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10500000000000000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92 839.0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94 526.0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96 538.0</w:t>
            </w:r>
          </w:p>
        </w:tc>
      </w:tr>
      <w:tr w:rsidR="00267BAA" w:rsidRPr="00267BAA" w:rsidTr="00267BAA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10501000000000110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79 700.0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80 741.0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82 356.0</w:t>
            </w:r>
          </w:p>
        </w:tc>
      </w:tr>
      <w:tr w:rsidR="00267BAA" w:rsidRPr="00267BAA" w:rsidTr="00267BAA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10501010010000110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44 528.0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44 407.0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45 295.0</w:t>
            </w:r>
          </w:p>
        </w:tc>
      </w:tr>
      <w:tr w:rsidR="00267BAA" w:rsidRPr="00267BAA" w:rsidTr="00267BAA">
        <w:trPr>
          <w:trHeight w:val="43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10501011010000110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44 528.0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44 407.0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45 295.0</w:t>
            </w:r>
          </w:p>
        </w:tc>
      </w:tr>
      <w:tr w:rsidR="00267BAA" w:rsidRPr="00267BAA" w:rsidTr="00267BAA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10501020010000110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35 172.0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36 334.0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37 061.0</w:t>
            </w:r>
          </w:p>
        </w:tc>
      </w:tr>
      <w:tr w:rsidR="00267BAA" w:rsidRPr="00267BAA" w:rsidTr="00267BAA">
        <w:trPr>
          <w:trHeight w:val="64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10501021010000110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35 172.0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36 334.0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37 061.0</w:t>
            </w:r>
          </w:p>
        </w:tc>
      </w:tr>
      <w:tr w:rsidR="00267BAA" w:rsidRPr="00267BAA" w:rsidTr="00267BAA">
        <w:trPr>
          <w:trHeight w:val="24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10503000010000110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6 876.0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7 213.0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7 285.0</w:t>
            </w:r>
          </w:p>
        </w:tc>
      </w:tr>
      <w:tr w:rsidR="00267BAA" w:rsidRPr="00267BAA" w:rsidTr="00267BAA">
        <w:trPr>
          <w:trHeight w:val="22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10503010010000110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6 876.0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7 213.0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7 285.0</w:t>
            </w:r>
          </w:p>
        </w:tc>
      </w:tr>
      <w:tr w:rsidR="00267BAA" w:rsidRPr="00267BAA" w:rsidTr="00267BAA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10504000020000110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6 263.0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6 572.0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6 897.0</w:t>
            </w:r>
          </w:p>
        </w:tc>
      </w:tr>
      <w:tr w:rsidR="00267BAA" w:rsidRPr="00267BAA" w:rsidTr="00267BAA">
        <w:trPr>
          <w:trHeight w:val="43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10504020020000110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6 263.0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6 572.0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6 897.0</w:t>
            </w:r>
          </w:p>
        </w:tc>
      </w:tr>
      <w:tr w:rsidR="00267BAA" w:rsidRPr="00267BAA" w:rsidTr="00267BAA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10800000000000000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7 571.0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7 904.0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8 135.0</w:t>
            </w:r>
          </w:p>
        </w:tc>
      </w:tr>
      <w:tr w:rsidR="00267BAA" w:rsidRPr="00267BAA" w:rsidTr="00267BAA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10803000010000110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7 571.0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7 904.0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8 135.0</w:t>
            </w:r>
          </w:p>
        </w:tc>
      </w:tr>
      <w:tr w:rsidR="00267BAA" w:rsidRPr="00267BAA" w:rsidTr="00267BAA">
        <w:trPr>
          <w:trHeight w:val="64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10803010010000110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7 571.0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7 904.0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8 135.0</w:t>
            </w:r>
          </w:p>
        </w:tc>
      </w:tr>
      <w:tr w:rsidR="00267BAA" w:rsidRPr="00267BAA" w:rsidTr="00267BAA">
        <w:trPr>
          <w:trHeight w:val="49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11100000000000000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45 420.0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45 420.0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45 420.0</w:t>
            </w:r>
          </w:p>
        </w:tc>
      </w:tr>
      <w:tr w:rsidR="00267BAA" w:rsidRPr="00267BAA" w:rsidTr="00267BAA">
        <w:trPr>
          <w:trHeight w:val="114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11105000000000120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44 220.0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44 220.0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44 220.0</w:t>
            </w:r>
          </w:p>
        </w:tc>
      </w:tr>
      <w:tr w:rsidR="00267BAA" w:rsidRPr="00267BAA" w:rsidTr="00267BAA">
        <w:trPr>
          <w:trHeight w:val="91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11105010000000120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44 000.0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44 000.0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44 000.0</w:t>
            </w:r>
          </w:p>
        </w:tc>
      </w:tr>
      <w:tr w:rsidR="00267BAA" w:rsidRPr="00267BAA" w:rsidTr="00267BAA">
        <w:trPr>
          <w:trHeight w:val="10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11105013050000120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44 000.0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44 000.0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44 000.0</w:t>
            </w:r>
          </w:p>
        </w:tc>
      </w:tr>
      <w:tr w:rsidR="00267BAA" w:rsidRPr="00267BAA" w:rsidTr="00267BAA">
        <w:trPr>
          <w:trHeight w:val="114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11105030000000120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220.0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220.0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220.0</w:t>
            </w:r>
          </w:p>
        </w:tc>
      </w:tr>
      <w:tr w:rsidR="00267BAA" w:rsidRPr="00267BAA" w:rsidTr="00267BAA">
        <w:trPr>
          <w:trHeight w:val="8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11105035050000120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220.0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220.0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220.0</w:t>
            </w:r>
          </w:p>
        </w:tc>
      </w:tr>
      <w:tr w:rsidR="00267BAA" w:rsidRPr="00267BAA" w:rsidTr="00267BAA">
        <w:trPr>
          <w:trHeight w:val="114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11109000000000120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1 200.0</w:t>
            </w:r>
          </w:p>
        </w:tc>
      </w:tr>
      <w:tr w:rsidR="00267BAA" w:rsidRPr="00267BAA" w:rsidTr="00267BAA">
        <w:trPr>
          <w:trHeight w:val="114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11109040000000120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1 200.0</w:t>
            </w:r>
          </w:p>
        </w:tc>
      </w:tr>
      <w:tr w:rsidR="00267BAA" w:rsidRPr="00267BAA" w:rsidTr="00267BAA">
        <w:trPr>
          <w:trHeight w:val="10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11109045050000120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1 200.0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1 200.0</w:t>
            </w:r>
          </w:p>
        </w:tc>
      </w:tr>
      <w:tr w:rsidR="00267BAA" w:rsidRPr="00267BAA" w:rsidTr="00267BAA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11200000000000000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3 681.3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3 829.0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3 981.8</w:t>
            </w:r>
          </w:p>
        </w:tc>
      </w:tr>
      <w:tr w:rsidR="00267BAA" w:rsidRPr="00267BAA" w:rsidTr="00267BAA">
        <w:trPr>
          <w:trHeight w:val="24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11201000010000120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3 681.3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3 829.0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3 981.8</w:t>
            </w:r>
          </w:p>
        </w:tc>
      </w:tr>
      <w:tr w:rsidR="00267BAA" w:rsidRPr="00267BAA" w:rsidTr="00267BAA">
        <w:trPr>
          <w:trHeight w:val="43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11201010010000120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25.4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26.4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27.4</w:t>
            </w:r>
          </w:p>
        </w:tc>
      </w:tr>
      <w:tr w:rsidR="00267BAA" w:rsidRPr="00267BAA" w:rsidTr="00267BAA">
        <w:trPr>
          <w:trHeight w:val="22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11201030010000120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3 637.0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3 783.0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3 934.0</w:t>
            </w:r>
          </w:p>
        </w:tc>
      </w:tr>
      <w:tr w:rsidR="00267BAA" w:rsidRPr="00267BAA" w:rsidTr="00267BAA">
        <w:trPr>
          <w:trHeight w:val="22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11201040010000120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18.9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19.6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20.4</w:t>
            </w:r>
          </w:p>
        </w:tc>
      </w:tr>
      <w:tr w:rsidR="00267BAA" w:rsidRPr="00267BAA" w:rsidTr="00267BAA">
        <w:trPr>
          <w:trHeight w:val="49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11400000000000000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30 000.0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30 000.0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30 000.0</w:t>
            </w:r>
          </w:p>
        </w:tc>
      </w:tr>
      <w:tr w:rsidR="00267BAA" w:rsidRPr="00267BAA" w:rsidTr="00267BAA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11406000000000430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30 000.0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30 000.0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30 000.0</w:t>
            </w:r>
          </w:p>
        </w:tc>
      </w:tr>
      <w:tr w:rsidR="00267BAA" w:rsidRPr="00267BAA" w:rsidTr="00267BAA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11406010000000430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30 000.0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30 000.0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30 000.0</w:t>
            </w:r>
          </w:p>
        </w:tc>
      </w:tr>
      <w:tr w:rsidR="00267BAA" w:rsidRPr="00267BAA" w:rsidTr="00267BAA">
        <w:trPr>
          <w:trHeight w:val="64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11406013050000430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30 000.0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30 000.0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30 000.0</w:t>
            </w:r>
          </w:p>
        </w:tc>
      </w:tr>
      <w:tr w:rsidR="00267BAA" w:rsidRPr="00267BAA" w:rsidTr="00267BAA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11600000000000000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1 578.0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1 650.0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1 750.0</w:t>
            </w:r>
          </w:p>
        </w:tc>
      </w:tr>
      <w:tr w:rsidR="00267BAA" w:rsidRPr="00267BAA" w:rsidTr="00267BAA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11601000010000140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1 303.0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1 364.0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1 413.0</w:t>
            </w:r>
          </w:p>
        </w:tc>
      </w:tr>
      <w:tr w:rsidR="00267BAA" w:rsidRPr="00267BAA" w:rsidTr="00267BAA">
        <w:trPr>
          <w:trHeight w:val="10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11601053010000140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41.0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42.0</w:t>
            </w:r>
          </w:p>
        </w:tc>
      </w:tr>
      <w:tr w:rsidR="00267BAA" w:rsidRPr="00267BAA" w:rsidTr="00267BAA">
        <w:trPr>
          <w:trHeight w:val="127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11601063010000140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41.0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42.0</w:t>
            </w:r>
          </w:p>
        </w:tc>
      </w:tr>
      <w:tr w:rsidR="00267BAA" w:rsidRPr="00267BAA" w:rsidTr="00267BAA">
        <w:trPr>
          <w:trHeight w:val="10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11601073010000140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71.0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72.0</w:t>
            </w:r>
          </w:p>
        </w:tc>
      </w:tr>
      <w:tr w:rsidR="00267BAA" w:rsidRPr="00267BAA" w:rsidTr="00267BAA">
        <w:trPr>
          <w:trHeight w:val="10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11601083010000140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45.0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46.0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47.0</w:t>
            </w:r>
          </w:p>
        </w:tc>
      </w:tr>
      <w:tr w:rsidR="00267BAA" w:rsidRPr="00267BAA" w:rsidTr="00267BAA">
        <w:trPr>
          <w:trHeight w:val="127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11601143010000140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356.0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380.0</w:t>
            </w:r>
          </w:p>
        </w:tc>
      </w:tr>
      <w:tr w:rsidR="00267BAA" w:rsidRPr="00267BAA" w:rsidTr="00267BAA">
        <w:trPr>
          <w:trHeight w:val="10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11601193010000140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31.0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32.0</w:t>
            </w:r>
          </w:p>
        </w:tc>
      </w:tr>
      <w:tr w:rsidR="00267BAA" w:rsidRPr="00267BAA" w:rsidTr="00267BAA">
        <w:trPr>
          <w:trHeight w:val="10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11601203010000140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778.0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778.0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798.0</w:t>
            </w:r>
          </w:p>
        </w:tc>
      </w:tr>
      <w:tr w:rsidR="00267BAA" w:rsidRPr="00267BAA" w:rsidTr="00267BAA">
        <w:trPr>
          <w:trHeight w:val="24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11610000000000140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275.0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286.0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337.0</w:t>
            </w:r>
          </w:p>
        </w:tc>
      </w:tr>
      <w:tr w:rsidR="00267BAA" w:rsidRPr="00267BAA" w:rsidTr="00267BAA">
        <w:trPr>
          <w:trHeight w:val="8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11610123010051140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230.0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267BAA" w:rsidRPr="00267BAA" w:rsidTr="00267BAA">
        <w:trPr>
          <w:trHeight w:val="8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11610123010051140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10.0</w:t>
            </w:r>
          </w:p>
        </w:tc>
      </w:tr>
      <w:tr w:rsidR="00267BAA" w:rsidRPr="00267BAA" w:rsidTr="00267BAA">
        <w:trPr>
          <w:trHeight w:val="8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11610123010051140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67BAA" w:rsidRPr="00267BAA" w:rsidTr="00267BAA">
        <w:trPr>
          <w:trHeight w:val="10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11610129010000140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25.0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26.0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27.0</w:t>
            </w:r>
          </w:p>
        </w:tc>
      </w:tr>
      <w:tr w:rsidR="00267BAA" w:rsidRPr="00267BAA" w:rsidTr="00267BAA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11700000000000000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267BAA" w:rsidRPr="00267BAA" w:rsidTr="00267BAA">
        <w:trPr>
          <w:trHeight w:val="24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11705000000000180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267BAA" w:rsidRPr="00267BAA" w:rsidTr="00267BAA">
        <w:trPr>
          <w:trHeight w:val="22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11705050050000180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1 000.0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1 000.0</w:t>
            </w:r>
          </w:p>
        </w:tc>
      </w:tr>
      <w:tr w:rsidR="00267BAA" w:rsidRPr="00267BAA" w:rsidTr="00267BAA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1 144 200.2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1 093 103.2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980 463.8</w:t>
            </w:r>
          </w:p>
        </w:tc>
      </w:tr>
      <w:tr w:rsidR="00267BAA" w:rsidRPr="00267BAA" w:rsidTr="00267BAA">
        <w:trPr>
          <w:trHeight w:val="49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1 144 200.2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1 093 103.2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980 463.8</w:t>
            </w:r>
          </w:p>
        </w:tc>
      </w:tr>
      <w:tr w:rsidR="00267BAA" w:rsidRPr="00267BAA" w:rsidTr="00267BAA">
        <w:trPr>
          <w:trHeight w:val="24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20210000000000000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42 601.2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43 139.8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36 241.1</w:t>
            </w:r>
          </w:p>
        </w:tc>
      </w:tr>
      <w:tr w:rsidR="00267BAA" w:rsidRPr="00267BAA" w:rsidTr="00267BAA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20215000000000150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42 601.2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43 139.8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36 241.1</w:t>
            </w:r>
          </w:p>
        </w:tc>
      </w:tr>
      <w:tr w:rsidR="00267BAA" w:rsidRPr="00267BAA" w:rsidTr="00267BAA">
        <w:trPr>
          <w:trHeight w:val="24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20215001000000150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42 601.2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43 139.8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36 241.1</w:t>
            </w:r>
          </w:p>
        </w:tc>
      </w:tr>
      <w:tr w:rsidR="00267BAA" w:rsidRPr="00267BAA" w:rsidTr="00267BAA">
        <w:trPr>
          <w:trHeight w:val="43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20215001050000150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42 601.2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43 139.8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36 241.1</w:t>
            </w:r>
          </w:p>
        </w:tc>
      </w:tr>
      <w:tr w:rsidR="00267BAA" w:rsidRPr="00267BAA" w:rsidTr="00267BAA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20220000000000150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103 837.4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197 827.5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96 609.9</w:t>
            </w:r>
          </w:p>
        </w:tc>
      </w:tr>
      <w:tr w:rsidR="00267BAA" w:rsidRPr="00267BAA" w:rsidTr="00267BAA">
        <w:trPr>
          <w:trHeight w:val="69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Субсидии бюджетам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20225097000000150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935.7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67BAA" w:rsidRPr="00267BAA" w:rsidTr="00267BAA">
        <w:trPr>
          <w:trHeight w:val="64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20225097050000150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935.7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67BAA" w:rsidRPr="00267BAA" w:rsidTr="00267BAA">
        <w:trPr>
          <w:trHeight w:val="69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20225304000000150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46 101.4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46 189.4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43 834.9</w:t>
            </w:r>
          </w:p>
        </w:tc>
      </w:tr>
      <w:tr w:rsidR="00267BAA" w:rsidRPr="00267BAA" w:rsidTr="00267BAA">
        <w:trPr>
          <w:trHeight w:val="8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20225304050000150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46 101.4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46 189.4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43 834.9</w:t>
            </w:r>
          </w:p>
        </w:tc>
      </w:tr>
      <w:tr w:rsidR="00267BAA" w:rsidRPr="00267BAA" w:rsidTr="00267BAA">
        <w:trPr>
          <w:trHeight w:val="69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20225467000000150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820.0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67BAA" w:rsidRPr="00267BAA" w:rsidTr="00267BAA">
        <w:trPr>
          <w:trHeight w:val="8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20225467050000150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820.0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67BAA" w:rsidRPr="00267BAA" w:rsidTr="00267BAA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20225497000000150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6 542.1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7 626.7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7 543.7</w:t>
            </w:r>
          </w:p>
        </w:tc>
      </w:tr>
      <w:tr w:rsidR="00267BAA" w:rsidRPr="00267BAA" w:rsidTr="00267BAA">
        <w:trPr>
          <w:trHeight w:val="64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20225497050000150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6 542.1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7 626.7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7 543.7</w:t>
            </w:r>
          </w:p>
        </w:tc>
      </w:tr>
      <w:tr w:rsidR="00267BAA" w:rsidRPr="00267BAA" w:rsidTr="00267BAA">
        <w:trPr>
          <w:trHeight w:val="24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20225511000000150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6 186.5</w:t>
            </w:r>
          </w:p>
        </w:tc>
      </w:tr>
      <w:tr w:rsidR="00267BAA" w:rsidRPr="00267BAA" w:rsidTr="00267BAA">
        <w:trPr>
          <w:trHeight w:val="43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20225511050000150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6 186.5</w:t>
            </w:r>
          </w:p>
        </w:tc>
      </w:tr>
      <w:tr w:rsidR="00267BAA" w:rsidRPr="00267BAA" w:rsidTr="00267BAA">
        <w:trPr>
          <w:trHeight w:val="24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20225519000000150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424.1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67BAA" w:rsidRPr="00267BAA" w:rsidTr="00267BAA">
        <w:trPr>
          <w:trHeight w:val="43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20225519050000150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424.1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67BAA" w:rsidRPr="00267BAA" w:rsidTr="00267BAA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20225750000000150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10 878.1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67BAA" w:rsidRPr="00267BAA" w:rsidTr="00267BAA">
        <w:trPr>
          <w:trHeight w:val="43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20225750050000150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10 878.1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67BAA" w:rsidRPr="00267BAA" w:rsidTr="00267BAA">
        <w:trPr>
          <w:trHeight w:val="91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20227372000000150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14 314.1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126 848.8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23 404.8</w:t>
            </w:r>
          </w:p>
        </w:tc>
      </w:tr>
      <w:tr w:rsidR="00267BAA" w:rsidRPr="00267BAA" w:rsidTr="00267BAA">
        <w:trPr>
          <w:trHeight w:val="8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20227372050000150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14 314.1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126 848.8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23 404.8</w:t>
            </w:r>
          </w:p>
        </w:tc>
      </w:tr>
      <w:tr w:rsidR="00267BAA" w:rsidRPr="00267BAA" w:rsidTr="00267BAA">
        <w:trPr>
          <w:trHeight w:val="24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20229999000000150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23 822.0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17 162.6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15 640.0</w:t>
            </w:r>
          </w:p>
        </w:tc>
      </w:tr>
      <w:tr w:rsidR="00267BAA" w:rsidRPr="00267BAA" w:rsidTr="00267BAA">
        <w:trPr>
          <w:trHeight w:val="22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20229999050000150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23 822.0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17 162.6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15 640.0</w:t>
            </w:r>
          </w:p>
        </w:tc>
      </w:tr>
      <w:tr w:rsidR="00267BAA" w:rsidRPr="00267BAA" w:rsidTr="00267BAA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20230000000000150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978 961.6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833 335.9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828 812.8</w:t>
            </w:r>
          </w:p>
        </w:tc>
      </w:tr>
      <w:tr w:rsidR="00267BAA" w:rsidRPr="00267BAA" w:rsidTr="00267BAA">
        <w:trPr>
          <w:trHeight w:val="46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20230024000000150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55 790.8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44 890.4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43 547.3</w:t>
            </w:r>
          </w:p>
        </w:tc>
      </w:tr>
      <w:tr w:rsidR="00267BAA" w:rsidRPr="00267BAA" w:rsidTr="00267BAA">
        <w:trPr>
          <w:trHeight w:val="43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lastRenderedPageBreak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20230024050000150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55 790.8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44 890.4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43 547.3</w:t>
            </w:r>
          </w:p>
        </w:tc>
      </w:tr>
      <w:tr w:rsidR="00267BAA" w:rsidRPr="00267BAA" w:rsidTr="00267BAA">
        <w:trPr>
          <w:trHeight w:val="91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20230029000000150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11 671.3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5 451.0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67BAA" w:rsidRPr="00267BAA" w:rsidTr="00267BAA">
        <w:trPr>
          <w:trHeight w:val="43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20230029050000150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11 671.3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5 451.0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67BAA" w:rsidRPr="00267BAA" w:rsidTr="00267BAA">
        <w:trPr>
          <w:trHeight w:val="91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Субвенции бюджетам муниципальных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20235120000000150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267BAA" w:rsidRPr="00267BAA" w:rsidTr="00267BAA">
        <w:trPr>
          <w:trHeight w:val="8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Субвенции бюджетам муниципальных районов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20235120050000150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267BAA" w:rsidRPr="00267BAA" w:rsidTr="00267BAA">
        <w:trPr>
          <w:trHeight w:val="91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20235179000000150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1 584.1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1 561.6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1 561.6</w:t>
            </w:r>
          </w:p>
        </w:tc>
      </w:tr>
      <w:tr w:rsidR="00267BAA" w:rsidRPr="00267BAA" w:rsidTr="00267BAA">
        <w:trPr>
          <w:trHeight w:val="8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20235179050000150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1 584.1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1 561.6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1 561.6</w:t>
            </w:r>
          </w:p>
        </w:tc>
      </w:tr>
      <w:tr w:rsidR="00267BAA" w:rsidRPr="00267BAA" w:rsidTr="00267BAA">
        <w:trPr>
          <w:trHeight w:val="69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20235303000000150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29 942.6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29 942.6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29 942.6</w:t>
            </w:r>
          </w:p>
        </w:tc>
      </w:tr>
      <w:tr w:rsidR="00267BAA" w:rsidRPr="00267BAA" w:rsidTr="00344FF6">
        <w:trPr>
          <w:trHeight w:val="132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20235303050000150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29 942.6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29 942.6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29 942.6</w:t>
            </w:r>
          </w:p>
        </w:tc>
      </w:tr>
      <w:tr w:rsidR="00267BAA" w:rsidRPr="00267BAA" w:rsidTr="00267BAA">
        <w:trPr>
          <w:trHeight w:val="69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20235508000000150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11 623.2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10 527.8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9 709.0</w:t>
            </w:r>
          </w:p>
        </w:tc>
      </w:tr>
      <w:tr w:rsidR="00267BAA" w:rsidRPr="00267BAA" w:rsidTr="00267BAA">
        <w:trPr>
          <w:trHeight w:val="64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20235508050000150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11 623.2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10 527.8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9 709.0</w:t>
            </w:r>
          </w:p>
        </w:tc>
      </w:tr>
      <w:tr w:rsidR="00267BAA" w:rsidRPr="00267BAA" w:rsidTr="00267BAA">
        <w:trPr>
          <w:trHeight w:val="24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20239999000000150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868 348.5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740 961.3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744 051.2</w:t>
            </w:r>
          </w:p>
        </w:tc>
      </w:tr>
      <w:tr w:rsidR="00267BAA" w:rsidRPr="00267BAA" w:rsidTr="00267BAA">
        <w:trPr>
          <w:trHeight w:val="22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20239999050000150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868 348.5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740 961.3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744 051.2</w:t>
            </w:r>
          </w:p>
        </w:tc>
      </w:tr>
      <w:tr w:rsidR="00267BAA" w:rsidRPr="00267BAA" w:rsidTr="00267BAA">
        <w:trPr>
          <w:trHeight w:val="24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20240000000000000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18 800.0</w:t>
            </w:r>
          </w:p>
        </w:tc>
      </w:tr>
      <w:tr w:rsidR="00267BAA" w:rsidRPr="00267BAA" w:rsidTr="00267BAA">
        <w:trPr>
          <w:trHeight w:val="24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20249999000000150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18 800.0</w:t>
            </w:r>
          </w:p>
        </w:tc>
      </w:tr>
      <w:tr w:rsidR="00267BAA" w:rsidRPr="00267BAA" w:rsidTr="00267BAA">
        <w:trPr>
          <w:trHeight w:val="43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BAA" w:rsidRPr="00267BAA" w:rsidRDefault="00267BAA" w:rsidP="00267BAA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20249999050000150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18 800.0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18 800.0</w:t>
            </w:r>
          </w:p>
        </w:tc>
      </w:tr>
      <w:tr w:rsidR="00267BAA" w:rsidRPr="00267BAA" w:rsidTr="00267BAA">
        <w:trPr>
          <w:trHeight w:val="25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Итого доходов: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1 599 925.5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1 524 815.2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BAA" w:rsidRPr="00267BAA" w:rsidRDefault="00267BAA" w:rsidP="00267BAA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67BAA">
              <w:rPr>
                <w:sz w:val="16"/>
                <w:szCs w:val="16"/>
                <w:lang w:eastAsia="ru-RU"/>
              </w:rPr>
              <w:t>1 411 153.6</w:t>
            </w:r>
          </w:p>
        </w:tc>
      </w:tr>
    </w:tbl>
    <w:p w:rsidR="00F00781" w:rsidRDefault="00F00781" w:rsidP="002728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0781" w:rsidRDefault="00F00781" w:rsidP="00F007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1.5.Приложение 2 Решения изложить в следующей редакции:</w:t>
      </w:r>
    </w:p>
    <w:p w:rsidR="00F00781" w:rsidRDefault="00F00781" w:rsidP="00F007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0781" w:rsidRPr="0092308C" w:rsidRDefault="00F00781" w:rsidP="00F00781">
      <w:pPr>
        <w:pStyle w:val="ConsPlusNormal"/>
        <w:ind w:left="3540" w:firstLine="709"/>
        <w:rPr>
          <w:rFonts w:ascii="Times New Roman" w:hAnsi="Times New Roman" w:cs="Times New Roman"/>
          <w:sz w:val="24"/>
          <w:szCs w:val="24"/>
        </w:rPr>
      </w:pPr>
      <w:r w:rsidRPr="0092308C">
        <w:rPr>
          <w:rFonts w:ascii="Times New Roman" w:hAnsi="Times New Roman" w:cs="Times New Roman"/>
          <w:sz w:val="24"/>
          <w:szCs w:val="24"/>
        </w:rPr>
        <w:t xml:space="preserve"> «Приложение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00781" w:rsidRPr="0092308C" w:rsidRDefault="00F00781" w:rsidP="00F00781">
      <w:pPr>
        <w:ind w:left="3540" w:firstLine="709"/>
        <w:rPr>
          <w:sz w:val="24"/>
          <w:szCs w:val="24"/>
        </w:rPr>
      </w:pPr>
      <w:r w:rsidRPr="0092308C">
        <w:rPr>
          <w:sz w:val="24"/>
          <w:szCs w:val="24"/>
        </w:rPr>
        <w:t xml:space="preserve">к Решению Совета муниципального образования </w:t>
      </w:r>
    </w:p>
    <w:p w:rsidR="00F00781" w:rsidRDefault="00F00781" w:rsidP="00F00781">
      <w:pPr>
        <w:ind w:left="3540" w:firstLine="709"/>
        <w:rPr>
          <w:sz w:val="24"/>
          <w:szCs w:val="24"/>
        </w:rPr>
      </w:pPr>
      <w:r w:rsidRPr="0092308C">
        <w:rPr>
          <w:sz w:val="24"/>
          <w:szCs w:val="24"/>
        </w:rPr>
        <w:t xml:space="preserve">«Приволжский район» </w:t>
      </w:r>
    </w:p>
    <w:p w:rsidR="00F00781" w:rsidRPr="0092308C" w:rsidRDefault="00F00781" w:rsidP="00F00781">
      <w:pPr>
        <w:ind w:left="3540" w:firstLine="709"/>
        <w:rPr>
          <w:sz w:val="24"/>
          <w:szCs w:val="24"/>
        </w:rPr>
      </w:pPr>
      <w:r w:rsidRPr="0092308C">
        <w:rPr>
          <w:sz w:val="24"/>
          <w:szCs w:val="24"/>
        </w:rPr>
        <w:t xml:space="preserve">«О бюджете муниципального </w:t>
      </w:r>
    </w:p>
    <w:p w:rsidR="00F00781" w:rsidRDefault="00F00781" w:rsidP="00F00781">
      <w:pPr>
        <w:ind w:left="3540" w:firstLine="709"/>
        <w:rPr>
          <w:sz w:val="24"/>
          <w:szCs w:val="24"/>
        </w:rPr>
      </w:pPr>
      <w:r w:rsidRPr="0092308C">
        <w:rPr>
          <w:sz w:val="24"/>
          <w:szCs w:val="24"/>
        </w:rPr>
        <w:t xml:space="preserve">образования «Приволжский </w:t>
      </w:r>
      <w:r>
        <w:rPr>
          <w:sz w:val="24"/>
          <w:szCs w:val="24"/>
        </w:rPr>
        <w:t>муниципальный район</w:t>
      </w:r>
    </w:p>
    <w:p w:rsidR="00F00781" w:rsidRPr="0092308C" w:rsidRDefault="00F00781" w:rsidP="00F00781">
      <w:pPr>
        <w:ind w:left="3540" w:firstLine="709"/>
        <w:rPr>
          <w:sz w:val="24"/>
          <w:szCs w:val="24"/>
        </w:rPr>
      </w:pPr>
      <w:r>
        <w:rPr>
          <w:sz w:val="24"/>
          <w:szCs w:val="24"/>
        </w:rPr>
        <w:t xml:space="preserve"> Астраханской области </w:t>
      </w:r>
      <w:r w:rsidRPr="0092308C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92308C">
        <w:rPr>
          <w:sz w:val="24"/>
          <w:szCs w:val="24"/>
        </w:rPr>
        <w:t xml:space="preserve"> год и на </w:t>
      </w:r>
    </w:p>
    <w:p w:rsidR="00F00781" w:rsidRPr="0092308C" w:rsidRDefault="00F00781" w:rsidP="00F00781">
      <w:pPr>
        <w:ind w:left="3540" w:firstLine="709"/>
        <w:rPr>
          <w:sz w:val="24"/>
          <w:szCs w:val="24"/>
        </w:rPr>
      </w:pPr>
      <w:r w:rsidRPr="0092308C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4 и 205</w:t>
      </w:r>
      <w:r w:rsidRPr="0092308C">
        <w:rPr>
          <w:sz w:val="24"/>
          <w:szCs w:val="24"/>
        </w:rPr>
        <w:t>4 годов»</w:t>
      </w:r>
    </w:p>
    <w:p w:rsidR="00FB5C59" w:rsidRDefault="00FB5C59" w:rsidP="002728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0781" w:rsidRPr="00FD6DF8" w:rsidRDefault="00F00781" w:rsidP="00F0078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Источники внутреннего финансирования дефицита</w:t>
      </w:r>
    </w:p>
    <w:p w:rsidR="00F00781" w:rsidRPr="00FD6DF8" w:rsidRDefault="00F00781" w:rsidP="00F0078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lastRenderedPageBreak/>
        <w:t xml:space="preserve">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области» </w:t>
      </w:r>
      <w:r w:rsidRPr="00FD6DF8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D6DF8">
        <w:rPr>
          <w:rFonts w:ascii="Times New Roman" w:hAnsi="Times New Roman" w:cs="Times New Roman"/>
          <w:sz w:val="24"/>
          <w:szCs w:val="24"/>
        </w:rPr>
        <w:t>год и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D6DF8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F00781" w:rsidRPr="00FD6DF8" w:rsidRDefault="00F00781" w:rsidP="00F0078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F00781" w:rsidRPr="00FD6DF8" w:rsidRDefault="00F00781" w:rsidP="00F0078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0211" w:type="dxa"/>
        <w:tblInd w:w="94" w:type="dxa"/>
        <w:tblLook w:val="04A0" w:firstRow="1" w:lastRow="0" w:firstColumn="1" w:lastColumn="0" w:noHBand="0" w:noVBand="1"/>
      </w:tblPr>
      <w:tblGrid>
        <w:gridCol w:w="3842"/>
        <w:gridCol w:w="2141"/>
        <w:gridCol w:w="1480"/>
        <w:gridCol w:w="1328"/>
        <w:gridCol w:w="1420"/>
      </w:tblGrid>
      <w:tr w:rsidR="00F00781" w:rsidRPr="00DF73B8" w:rsidTr="00344FF6">
        <w:trPr>
          <w:trHeight w:val="1185"/>
        </w:trPr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Код по КИВФ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Бюджетные назначения на 2023 год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Бюджетные назначения на 2024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Бюджетные назначения на 2025 год</w:t>
            </w:r>
          </w:p>
        </w:tc>
      </w:tr>
      <w:tr w:rsidR="00F00781" w:rsidRPr="00DF73B8" w:rsidTr="00344FF6">
        <w:trPr>
          <w:trHeight w:val="276"/>
        </w:trPr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00781" w:rsidRPr="00DF73B8" w:rsidTr="00344FF6">
        <w:trPr>
          <w:trHeight w:val="6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всего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24482,5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-2372,4</w:t>
            </w:r>
          </w:p>
        </w:tc>
      </w:tr>
      <w:tr w:rsidR="00F00781" w:rsidRPr="00DF73B8" w:rsidTr="00344FF6">
        <w:trPr>
          <w:trHeight w:val="401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01000000000000000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24482,5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-2372,4</w:t>
            </w:r>
          </w:p>
        </w:tc>
      </w:tr>
      <w:tr w:rsidR="00F00781" w:rsidRPr="00DF73B8" w:rsidTr="00344FF6">
        <w:trPr>
          <w:trHeight w:val="746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01020000000000000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26854,8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00781" w:rsidRPr="00DF73B8" w:rsidTr="00344FF6">
        <w:trPr>
          <w:trHeight w:val="422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01020000000000700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26854,8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00781" w:rsidRPr="00DF73B8" w:rsidTr="00344FF6">
        <w:trPr>
          <w:trHeight w:val="6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01020000050000710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26854,8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00781" w:rsidRPr="00DF73B8" w:rsidTr="00344FF6">
        <w:trPr>
          <w:trHeight w:val="12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01030100000000800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-2372,4</w:t>
            </w:r>
          </w:p>
        </w:tc>
      </w:tr>
      <w:tr w:rsidR="00F00781" w:rsidRPr="00DF73B8" w:rsidTr="00344FF6">
        <w:trPr>
          <w:trHeight w:val="21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01030100050000810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-2372,4</w:t>
            </w:r>
          </w:p>
        </w:tc>
      </w:tr>
      <w:tr w:rsidR="00F00781" w:rsidRPr="00DF73B8" w:rsidTr="00344FF6">
        <w:trPr>
          <w:trHeight w:val="615"/>
        </w:trPr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01060500000000500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00781" w:rsidRPr="00DF73B8" w:rsidTr="00344FF6">
        <w:trPr>
          <w:trHeight w:val="615"/>
        </w:trPr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01060502000000500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-343,6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-150,0</w:t>
            </w:r>
          </w:p>
        </w:tc>
      </w:tr>
      <w:tr w:rsidR="00F00781" w:rsidRPr="00DF73B8" w:rsidTr="00344FF6">
        <w:trPr>
          <w:trHeight w:val="615"/>
        </w:trPr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01060502050000540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-343,6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-150,0</w:t>
            </w:r>
          </w:p>
        </w:tc>
      </w:tr>
      <w:tr w:rsidR="00F00781" w:rsidRPr="00DF73B8" w:rsidTr="00344FF6">
        <w:trPr>
          <w:trHeight w:val="60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01060502000000600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343,6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F00781" w:rsidRPr="00DF73B8" w:rsidTr="00344FF6">
        <w:trPr>
          <w:trHeight w:val="6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81" w:rsidRPr="00DF73B8" w:rsidRDefault="00F00781" w:rsidP="00344FF6">
            <w:pPr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01060502050000640</w:t>
            </w:r>
          </w:p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343,6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F00781" w:rsidRPr="00DF73B8" w:rsidTr="00344FF6">
        <w:trPr>
          <w:trHeight w:val="615"/>
        </w:trPr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01050000000000000.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00781" w:rsidRPr="00DF73B8" w:rsidTr="00344FF6">
        <w:trPr>
          <w:trHeight w:val="643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01050201050000510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-1627123,9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-1524960,2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-1411303,6</w:t>
            </w:r>
          </w:p>
        </w:tc>
      </w:tr>
      <w:tr w:rsidR="00F00781" w:rsidRPr="00DF73B8" w:rsidTr="00344FF6">
        <w:trPr>
          <w:trHeight w:val="691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781" w:rsidRPr="00DF73B8" w:rsidRDefault="00F00781" w:rsidP="00344FF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DF73B8">
              <w:rPr>
                <w:color w:val="000000"/>
                <w:sz w:val="18"/>
                <w:szCs w:val="18"/>
                <w:lang w:eastAsia="ru-RU"/>
              </w:rPr>
              <w:t>01050201050000610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F00781" w:rsidRDefault="00F00781" w:rsidP="00F0078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00781">
              <w:rPr>
                <w:color w:val="000000"/>
                <w:sz w:val="18"/>
                <w:szCs w:val="18"/>
                <w:lang w:eastAsia="ru-RU"/>
              </w:rPr>
              <w:t>162712</w:t>
            </w: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  <w:r w:rsidRPr="00F00781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F00781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1524960,2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81" w:rsidRPr="00DF73B8" w:rsidRDefault="00F00781" w:rsidP="00344FF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1411303,6</w:t>
            </w:r>
          </w:p>
        </w:tc>
      </w:tr>
    </w:tbl>
    <w:p w:rsidR="00F00781" w:rsidRDefault="00F00781" w:rsidP="00F00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bookmarkEnd w:id="7"/>
    <w:p w:rsidR="00F00781" w:rsidRDefault="00F00781" w:rsidP="00F007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1.6.Приложение 4 Решения изложить в следующей редакции:</w:t>
      </w:r>
    </w:p>
    <w:p w:rsidR="00F00781" w:rsidRPr="0092308C" w:rsidRDefault="00F00781" w:rsidP="00F00781">
      <w:pPr>
        <w:pStyle w:val="ConsPlusNormal"/>
        <w:ind w:left="3540" w:firstLine="709"/>
        <w:rPr>
          <w:rFonts w:ascii="Times New Roman" w:hAnsi="Times New Roman" w:cs="Times New Roman"/>
          <w:sz w:val="24"/>
          <w:szCs w:val="24"/>
        </w:rPr>
      </w:pPr>
      <w:r w:rsidRPr="0092308C">
        <w:rPr>
          <w:rFonts w:ascii="Times New Roman" w:hAnsi="Times New Roman" w:cs="Times New Roman"/>
          <w:sz w:val="24"/>
          <w:szCs w:val="24"/>
        </w:rPr>
        <w:lastRenderedPageBreak/>
        <w:t xml:space="preserve"> «Приложение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00781" w:rsidRPr="0092308C" w:rsidRDefault="00F00781" w:rsidP="00F00781">
      <w:pPr>
        <w:ind w:left="3540" w:firstLine="709"/>
        <w:rPr>
          <w:sz w:val="24"/>
          <w:szCs w:val="24"/>
        </w:rPr>
      </w:pPr>
      <w:r w:rsidRPr="0092308C">
        <w:rPr>
          <w:sz w:val="24"/>
          <w:szCs w:val="24"/>
        </w:rPr>
        <w:t xml:space="preserve">к Решению Совета муниципального образования </w:t>
      </w:r>
    </w:p>
    <w:p w:rsidR="00F00781" w:rsidRDefault="00F00781" w:rsidP="00F00781">
      <w:pPr>
        <w:ind w:left="3540" w:firstLine="709"/>
        <w:rPr>
          <w:sz w:val="24"/>
          <w:szCs w:val="24"/>
        </w:rPr>
      </w:pPr>
      <w:r w:rsidRPr="0092308C">
        <w:rPr>
          <w:sz w:val="24"/>
          <w:szCs w:val="24"/>
        </w:rPr>
        <w:t xml:space="preserve">«Приволжский район» </w:t>
      </w:r>
    </w:p>
    <w:p w:rsidR="00F00781" w:rsidRPr="0092308C" w:rsidRDefault="00F00781" w:rsidP="00F00781">
      <w:pPr>
        <w:ind w:left="3540" w:firstLine="709"/>
        <w:rPr>
          <w:sz w:val="24"/>
          <w:szCs w:val="24"/>
        </w:rPr>
      </w:pPr>
      <w:r w:rsidRPr="0092308C">
        <w:rPr>
          <w:sz w:val="24"/>
          <w:szCs w:val="24"/>
        </w:rPr>
        <w:t xml:space="preserve">«О бюджете муниципального </w:t>
      </w:r>
    </w:p>
    <w:p w:rsidR="00F00781" w:rsidRDefault="00F00781" w:rsidP="00F00781">
      <w:pPr>
        <w:ind w:left="3540" w:firstLine="709"/>
        <w:rPr>
          <w:sz w:val="24"/>
          <w:szCs w:val="24"/>
        </w:rPr>
      </w:pPr>
      <w:r w:rsidRPr="0092308C">
        <w:rPr>
          <w:sz w:val="24"/>
          <w:szCs w:val="24"/>
        </w:rPr>
        <w:t xml:space="preserve">образования «Приволжский </w:t>
      </w:r>
      <w:r>
        <w:rPr>
          <w:sz w:val="24"/>
          <w:szCs w:val="24"/>
        </w:rPr>
        <w:t>муниципальный район</w:t>
      </w:r>
    </w:p>
    <w:p w:rsidR="00F00781" w:rsidRPr="0092308C" w:rsidRDefault="00F00781" w:rsidP="00F00781">
      <w:pPr>
        <w:ind w:left="3540" w:firstLine="709"/>
        <w:rPr>
          <w:sz w:val="24"/>
          <w:szCs w:val="24"/>
        </w:rPr>
      </w:pPr>
      <w:r>
        <w:rPr>
          <w:sz w:val="24"/>
          <w:szCs w:val="24"/>
        </w:rPr>
        <w:t xml:space="preserve"> Астраханской области </w:t>
      </w:r>
      <w:r w:rsidRPr="0092308C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92308C">
        <w:rPr>
          <w:sz w:val="24"/>
          <w:szCs w:val="24"/>
        </w:rPr>
        <w:t xml:space="preserve"> год и на </w:t>
      </w:r>
    </w:p>
    <w:p w:rsidR="00F00781" w:rsidRPr="0092308C" w:rsidRDefault="00F00781" w:rsidP="00F00781">
      <w:pPr>
        <w:ind w:left="3540" w:firstLine="709"/>
        <w:rPr>
          <w:sz w:val="24"/>
          <w:szCs w:val="24"/>
        </w:rPr>
      </w:pPr>
      <w:r w:rsidRPr="0092308C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4 и 205</w:t>
      </w:r>
      <w:r w:rsidRPr="0092308C">
        <w:rPr>
          <w:sz w:val="24"/>
          <w:szCs w:val="24"/>
        </w:rPr>
        <w:t>4 годов»</w:t>
      </w:r>
    </w:p>
    <w:p w:rsidR="002B7955" w:rsidRDefault="002B7955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F00781" w:rsidRPr="00FD6DF8" w:rsidRDefault="00F00781" w:rsidP="00F00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0781" w:rsidRPr="00FD6DF8" w:rsidRDefault="00F00781" w:rsidP="00F00781">
      <w:pPr>
        <w:widowControl w:val="0"/>
        <w:ind w:right="424" w:firstLine="851"/>
        <w:jc w:val="center"/>
        <w:rPr>
          <w:sz w:val="24"/>
          <w:szCs w:val="24"/>
        </w:rPr>
      </w:pPr>
      <w:r w:rsidRPr="00FD6DF8">
        <w:rPr>
          <w:sz w:val="24"/>
          <w:szCs w:val="24"/>
        </w:rPr>
        <w:t xml:space="preserve">Распределение бюджетных ассигнований: 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</w:t>
      </w:r>
      <w:r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>
        <w:rPr>
          <w:sz w:val="24"/>
          <w:szCs w:val="24"/>
        </w:rPr>
        <w:t xml:space="preserve"> Астраханской области»</w:t>
      </w:r>
      <w:r w:rsidRPr="00FD6DF8">
        <w:rPr>
          <w:sz w:val="24"/>
          <w:szCs w:val="24"/>
        </w:rPr>
        <w:t> на 202</w:t>
      </w:r>
      <w:r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</w:p>
    <w:p w:rsidR="00F00781" w:rsidRPr="00FD6DF8" w:rsidRDefault="00F00781" w:rsidP="00F00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0781" w:rsidRPr="00FD6DF8" w:rsidRDefault="00F00781" w:rsidP="00F00781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FD6DF8">
        <w:rPr>
          <w:rFonts w:ascii="Times New Roman" w:hAnsi="Times New Roman" w:cs="Times New Roman"/>
          <w:sz w:val="18"/>
          <w:szCs w:val="18"/>
        </w:rPr>
        <w:t>тыс.рублей</w:t>
      </w:r>
    </w:p>
    <w:tbl>
      <w:tblPr>
        <w:tblW w:w="10414" w:type="dxa"/>
        <w:tblInd w:w="-5" w:type="dxa"/>
        <w:tblLook w:val="04A0" w:firstRow="1" w:lastRow="0" w:firstColumn="1" w:lastColumn="0" w:noHBand="0" w:noVBand="1"/>
      </w:tblPr>
      <w:tblGrid>
        <w:gridCol w:w="1276"/>
        <w:gridCol w:w="5358"/>
        <w:gridCol w:w="1260"/>
        <w:gridCol w:w="1280"/>
        <w:gridCol w:w="1240"/>
      </w:tblGrid>
      <w:tr w:rsidR="007E1759" w:rsidRPr="007E1759" w:rsidTr="00344FF6">
        <w:trPr>
          <w:trHeight w:val="49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Раздел, подраздел Целевая статья Вид расхода</w:t>
            </w:r>
          </w:p>
        </w:tc>
        <w:tc>
          <w:tcPr>
            <w:tcW w:w="5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59" w:rsidRPr="007E1759" w:rsidRDefault="007E1759" w:rsidP="007E175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59" w:rsidRPr="007E1759" w:rsidRDefault="007E1759" w:rsidP="007E175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Бюджетные ассигнования на 2023 год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59" w:rsidRPr="007E1759" w:rsidRDefault="007E1759" w:rsidP="007E175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Бюджетные ассигнования на 2024 год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59" w:rsidRPr="007E1759" w:rsidRDefault="007E1759" w:rsidP="007E175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Бюджетные ассигнования на 2023 год</w:t>
            </w:r>
          </w:p>
        </w:tc>
      </w:tr>
      <w:tr w:rsidR="007E1759" w:rsidRPr="007E1759" w:rsidTr="00344FF6">
        <w:trPr>
          <w:trHeight w:val="2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59" w:rsidRPr="007E1759" w:rsidRDefault="007E1759" w:rsidP="007E175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59" w:rsidRPr="007E1759" w:rsidRDefault="007E1759" w:rsidP="007E175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59" w:rsidRPr="007E1759" w:rsidRDefault="007E1759" w:rsidP="007E175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59" w:rsidRPr="007E1759" w:rsidRDefault="007E1759" w:rsidP="007E175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59" w:rsidRPr="007E1759" w:rsidRDefault="007E1759" w:rsidP="007E175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7E1759" w:rsidRPr="007E1759" w:rsidTr="00344FF6">
        <w:trPr>
          <w:trHeight w:val="45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59" w:rsidRPr="007E1759" w:rsidRDefault="007E1759" w:rsidP="007E175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59" w:rsidRPr="007E1759" w:rsidRDefault="007E1759" w:rsidP="007E175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59" w:rsidRPr="007E1759" w:rsidRDefault="007E1759" w:rsidP="007E175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59" w:rsidRPr="007E1759" w:rsidRDefault="007E1759" w:rsidP="007E175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59" w:rsidRPr="007E1759" w:rsidRDefault="007E1759" w:rsidP="007E175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165 186.5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121 207.1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132 729.0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0900000070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1 917.4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1 917.4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1 917.4</w:t>
            </w:r>
          </w:p>
        </w:tc>
      </w:tr>
      <w:tr w:rsidR="007E1759" w:rsidRPr="007E1759" w:rsidTr="00344FF6">
        <w:trPr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9920000010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обеспечение функций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480.4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480.4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480.4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450.4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450.4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450.4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7E1759" w:rsidRPr="007E1759" w:rsidTr="00344FF6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9920000060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Председатель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lastRenderedPageBreak/>
              <w:t>0900000000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0900000040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0900051200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13 510.2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12 926.8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12 928.7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10 850.6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10 267.2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10 269.1</w:t>
            </w:r>
          </w:p>
        </w:tc>
      </w:tr>
      <w:tr w:rsidR="007E1759" w:rsidRPr="007E1759" w:rsidTr="00344FF6">
        <w:trPr>
          <w:trHeight w:val="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1000000010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10 850.6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10 267.2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10 269.1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9 124.3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9 124.3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9 124.3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1 710.3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1 126.9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1 128.8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16.0</w:t>
            </w:r>
          </w:p>
        </w:tc>
      </w:tr>
      <w:tr w:rsidR="007E1759" w:rsidRPr="007E1759" w:rsidTr="00344FF6">
        <w:trPr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9930000010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обеспечение функций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792.0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792.0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792.0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772.0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772.0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772.0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7E1759" w:rsidRPr="007E1759" w:rsidTr="00344FF6">
        <w:trPr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9930000030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Председатель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1 867.6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1 867.6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2 736.0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2 736.0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lastRenderedPageBreak/>
              <w:t>1000010000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Резервный фонд администрации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2 736.0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2 736.0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140 296.6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99 636.5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111 156.6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0770000000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0770010320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85 753.7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72 749.4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85 952.7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0900000010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36 079.6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36 279.6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36 279.6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32 559.6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32 559.6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32 559.6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3 400.0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3 400.0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320.0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320.0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320.0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0900010220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46 435.6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35 166.6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48 294.1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46 435.6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35 166.6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48 294.1</w:t>
            </w:r>
          </w:p>
        </w:tc>
      </w:tr>
      <w:tr w:rsidR="007E1759" w:rsidRPr="007E1759" w:rsidTr="00344FF6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0900060120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506.3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296.3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296.3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481.7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284.7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284.7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24.6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11.6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11.6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0900060420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1 532.2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1 006.9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1 007.0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1 398.7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864.0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858.4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133.6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142.9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148.6</w:t>
            </w:r>
          </w:p>
        </w:tc>
      </w:tr>
      <w:tr w:rsidR="007E1759" w:rsidRPr="007E1759" w:rsidTr="00344FF6">
        <w:trPr>
          <w:trHeight w:val="14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0900070310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75.7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lastRenderedPageBreak/>
              <w:t>800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75.7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0900070500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по приведению в надлежащее состояние объектов муниципальной собственности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14 550.0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14 739.4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13 056.2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1100000010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12 832.4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12 224.0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11 831.7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10 538.0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10 538.0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10 538.0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2 256.4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1 648.0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1 255.7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38.0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38.0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38.0</w:t>
            </w:r>
          </w:p>
        </w:tc>
      </w:tr>
      <w:tr w:rsidR="007E1759" w:rsidRPr="007E1759" w:rsidTr="00344FF6">
        <w:trPr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1100070310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63.7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63.7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1100070810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1100070860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Расходы на содержание муниципального имущества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1100070870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Другие расходы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1 053.9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1 951.7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660.8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1 053.9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1 951.7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660.8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1200070850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9990000001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27 745.2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9990070580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Средства на реализацию  полномочий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27 745.2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27 745.2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1 969.5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1 820.0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1 999.4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1 969.5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1 820.0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1 999.4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1 969.5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1 820.0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1 999.4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lastRenderedPageBreak/>
              <w:t>0310000000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0310070910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1 450.0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1 820.0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1 520.0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0320070910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1 150.0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1 520.0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1 220.0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1 150.0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1 520.0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1 220.0</w:t>
            </w:r>
          </w:p>
        </w:tc>
      </w:tr>
      <w:tr w:rsidR="007E1759" w:rsidRPr="007E1759" w:rsidTr="00344FF6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0320077779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0330070911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219.5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0340070910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219.5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219.5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0350000000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0350070910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168 435.3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241 816.3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147 451.7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310.0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380.0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180.0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180.0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0820070380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180.0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70.0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110.0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110.0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0900070410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119 040.7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79 949.1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82 027.5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78 044.2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75 337.0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75 745.1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78 044.2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75 337.0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75 745.1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0510060020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5 314.2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3 502.4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3 502.4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4 500.0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492.0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492.0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14.2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10.4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10.4</w:t>
            </w:r>
          </w:p>
        </w:tc>
      </w:tr>
      <w:tr w:rsidR="007E1759" w:rsidRPr="007E1759" w:rsidTr="00344FF6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0510065080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2 191.0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2 191.0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2 191.0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2 191.0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2 191.0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2 191.0</w:t>
            </w:r>
          </w:p>
        </w:tc>
      </w:tr>
      <w:tr w:rsidR="007E1759" w:rsidRPr="007E1759" w:rsidTr="00344FF6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0510070320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05100R0140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Cтимулирование увеличения производства картофеля и овощей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58 915.8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58 915.8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60 342.7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58 915.8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58 915.8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60 342.7</w:t>
            </w:r>
          </w:p>
        </w:tc>
      </w:tr>
      <w:tr w:rsidR="007E1759" w:rsidRPr="007E1759" w:rsidTr="00344FF6">
        <w:trPr>
          <w:trHeight w:val="8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05100R5080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11 623.2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10 527.8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9 709.0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11 623.2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10 527.8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9 709.0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40 996.5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4 612.1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6 282.4</w:t>
            </w:r>
          </w:p>
        </w:tc>
      </w:tr>
      <w:tr w:rsidR="007E1759" w:rsidRPr="007E1759" w:rsidTr="00344FF6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0900063130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40 996.5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4 612.1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6 282.4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40 996.5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4 612.1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6 282.4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lastRenderedPageBreak/>
              <w:t>0409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48 814.6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161 557.2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58 532.1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48 814.6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161 557.2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58 532.1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48 814.6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161 557.2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58 532.1</w:t>
            </w:r>
          </w:p>
        </w:tc>
      </w:tr>
      <w:tr w:rsidR="007E1759" w:rsidRPr="007E1759" w:rsidTr="00344FF6">
        <w:trPr>
          <w:trHeight w:val="14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0710066100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0710070090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7 683.4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1 749.6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7 172.0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7 683.4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1 749.6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7 172.0</w:t>
            </w:r>
          </w:p>
        </w:tc>
      </w:tr>
      <w:tr w:rsidR="007E1759" w:rsidRPr="007E1759" w:rsidTr="00344FF6">
        <w:trPr>
          <w:trHeight w:val="14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07100S1200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15 067.5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133 525.0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24 636.6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15 067.5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133 525.0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24 636.6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07100S2170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7 263.7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7 482.6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7 923.5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7 263.7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7 482.6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7 923.5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6 512.1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программа  "Обеспечение мер по улучшению инвестиционного климата в Приволжском районе"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0630000000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 «Развитие малого и среднего предпринимательства в Приволжском районе» муниципальной программы  "Обеспечение мер по улучшению инвестиционного климата в Приволжском районе"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0630070640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поддержка малого и среднего предпринимательства, включая крестьянские (фермерские) хозяйства 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6 512.1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11000L5110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Проведение комплексных кадастровых работ в муниципальном образовании "Приволжский район"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6 512.1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6 512.1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115 083.1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119 359.3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96 910.8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0900005020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49 330.4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49 330.4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29 343.9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0720070130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29 343.9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15 343.9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14 000.0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0750000000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0750075100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 Реализация мероприятий по модернизации систем водоснабжения, водоотведения и очистки сточных вод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7 174.9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программа  "Формирование современной городской среды на территории муниципального образования "Приволжский район"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7 174.9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13000С5551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Иные межбюджетные трансферты на мероприятия по благоустройству общественных территорий в рамках подпрограммы «Устойчивое  развитие  сельских  территорий  Приволжского района   Астраханской  области» муниципальной программы  «Формирование современной городской среды </w:t>
            </w:r>
            <w:r w:rsidR="00344FF6">
              <w:rPr>
                <w:sz w:val="16"/>
                <w:szCs w:val="16"/>
                <w:lang w:eastAsia="ru-RU"/>
              </w:rPr>
              <w:t>на территории муниципального об</w:t>
            </w:r>
            <w:r w:rsidRPr="007E1759">
              <w:rPr>
                <w:sz w:val="16"/>
                <w:szCs w:val="16"/>
                <w:lang w:eastAsia="ru-RU"/>
              </w:rPr>
              <w:t>разования «Приволжский район»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7 174.9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7 174.9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101 708.2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68 828.9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78 087.4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101 708.2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68 828.9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78 087.4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101 708.2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68 828.9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78 087.4</w:t>
            </w:r>
          </w:p>
        </w:tc>
      </w:tr>
      <w:tr w:rsidR="007E1759" w:rsidRPr="007E1759" w:rsidTr="00344FF6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0720010230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40 760.9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40 626.9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42 885.4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40 760.9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40 626.9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42 885.4</w:t>
            </w:r>
          </w:p>
        </w:tc>
      </w:tr>
      <w:tr w:rsidR="007E1759" w:rsidRPr="007E1759" w:rsidTr="00344FF6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0720010250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60 947.3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28 202.0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35 202.0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60 947.3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28 202.0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35 202.0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9 400.0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9 400.0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9 400.0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9 400.0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0730070140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9 400.0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9 400.0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1 011 611.4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922 813.2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902 347.0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178 489.6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162 836.1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161 881.9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178 489.6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162 836.1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161 881.9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980.0</w:t>
            </w:r>
          </w:p>
        </w:tc>
      </w:tr>
      <w:tr w:rsidR="007E1759" w:rsidRPr="007E1759" w:rsidTr="00344FF6">
        <w:trPr>
          <w:trHeight w:val="14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0110075300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Мероприятия по оснащению оборудованием, инвентарем и пособиями в соответствии с действующим законодательством нежилых зданий, приобретенных для создания дополнительных мест в возрасте от 1,5 до 3 лет в образовательных организациях, осуществляющих образовательную деятельность по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980.0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980.0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178 489.6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160 836.1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160 901.9</w:t>
            </w:r>
          </w:p>
        </w:tc>
      </w:tr>
      <w:tr w:rsidR="007E1759" w:rsidRPr="007E1759" w:rsidTr="00344FF6">
        <w:trPr>
          <w:trHeight w:val="16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0160060140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178 489.6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160 836.1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160 901.9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178 489.6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160 836.1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160 901.9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659 302.4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613 035.7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595 241.2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659 302.4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613 035.7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595 241.2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7 740.2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01100R7502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Мероприятия по оснащению средствами обучения и воспитания зданий общеобразовательных организаций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7 740.2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7 740.2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51 592.5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51 545.1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48 964.4</w:t>
            </w:r>
          </w:p>
        </w:tc>
      </w:tr>
      <w:tr w:rsidR="007E1759" w:rsidRPr="007E1759" w:rsidTr="00344FF6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0120070360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2 938.2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2 842.2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2 842.2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2 938.2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2 842.2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2 842.2</w:t>
            </w:r>
          </w:p>
        </w:tc>
      </w:tr>
      <w:tr w:rsidR="007E1759" w:rsidRPr="007E1759" w:rsidTr="00344FF6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01200L3040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48 654.3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48 702.9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46 122.2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48 654.3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48 702.9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46 122.2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945.2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lastRenderedPageBreak/>
              <w:t>01ZE250980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945.2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945.2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56 118.2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40 734.5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22 350.0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0150090010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44 667.6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37 534.5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20 550.0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44 667.6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37 534.5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20 550.0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0150090021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1 800.0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1 800.0</w:t>
            </w:r>
          </w:p>
        </w:tc>
      </w:tr>
      <w:tr w:rsidR="007E1759" w:rsidRPr="007E1759" w:rsidTr="00344FF6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01500L7501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Реализация мероприятий по модернизации школьных систем образования (Капитальный ремонт зданий общеобразовательных организаций)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11 450.6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11 450.6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541 226.3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520 756.1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523 926.8</w:t>
            </w:r>
          </w:p>
        </w:tc>
      </w:tr>
      <w:tr w:rsidR="007E1759" w:rsidRPr="007E1759" w:rsidTr="00344FF6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0160010220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49 934.2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55 516.3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58 760.2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49 934.2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55 516.3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58 760.2</w:t>
            </w:r>
          </w:p>
        </w:tc>
      </w:tr>
      <w:tr w:rsidR="007E1759" w:rsidRPr="007E1759" w:rsidTr="00344FF6">
        <w:trPr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0160053030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29 942.6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29 942.6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29 942.6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29 942.6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29 942.6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29 942.6</w:t>
            </w:r>
          </w:p>
        </w:tc>
      </w:tr>
      <w:tr w:rsidR="007E1759" w:rsidRPr="007E1759" w:rsidTr="00344FF6">
        <w:trPr>
          <w:trHeight w:val="16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0160063140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461 349.5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435 297.2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435 224.0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461 349.5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435 297.2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435 224.0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0170000000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Pr="007E1759">
              <w:rPr>
                <w:sz w:val="16"/>
                <w:szCs w:val="16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1 680.0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11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lastRenderedPageBreak/>
              <w:t>0170020000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344FF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="00344FF6">
              <w:rPr>
                <w:sz w:val="16"/>
                <w:szCs w:val="16"/>
                <w:lang w:eastAsia="ru-RU"/>
              </w:rPr>
              <w:t xml:space="preserve"> </w:t>
            </w:r>
            <w:r w:rsidRPr="007E1759">
              <w:rPr>
                <w:sz w:val="16"/>
                <w:szCs w:val="16"/>
                <w:lang w:eastAsia="ru-RU"/>
              </w:rPr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1 680.0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1 680.0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111 313.0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74 303.5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111 313.0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74 303.5</w:t>
            </w:r>
          </w:p>
        </w:tc>
      </w:tr>
      <w:tr w:rsidR="007E1759" w:rsidRPr="007E1759" w:rsidTr="00344FF6">
        <w:trPr>
          <w:trHeight w:val="7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111 313.0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74 303.5</w:t>
            </w:r>
          </w:p>
        </w:tc>
      </w:tr>
      <w:tr w:rsidR="007E1759" w:rsidRPr="007E1759" w:rsidTr="00344FF6">
        <w:trPr>
          <w:trHeight w:val="16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0160062140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111 313.0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74 303.5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111 313.0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74 303.5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450.0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111.5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111.5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111.5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111.5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111.5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111.5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0820070380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111.5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111.5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111.5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111.5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4 878.4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5 749.6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5 849.6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4 838.4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5 709.6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5 809.6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2 109.8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1 918.0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0120070190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2 109.8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1 918.0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2 109.8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1 918.0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2 728.6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3 791.6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3 891.6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0130070090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1 645.6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2 935.6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3 035.6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1 595.6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2 895.6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2 995.6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0130070101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227.0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227.0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lastRenderedPageBreak/>
              <w:t>0130070110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856.0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856.0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программа "Патриотическое воспитание населения муниципального образования "Приволжский район"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1410007878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Мероприятия по патриотическому воспитанию населения в рамках подпрограммы "Патриотическое воспитание населения "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57 177.9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66 776.8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64 959.3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57 177.9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66 776.8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64 959.3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0110070030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29 600.0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37 664.8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37 788.7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0150070150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4 980.0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4 230.0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4 230.0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4 980.0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4 230.0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4 230.0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0150070160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17 390.7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33 434.8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33 558.7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17 390.7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33 434.8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33 558.7</w:t>
            </w:r>
          </w:p>
        </w:tc>
      </w:tr>
      <w:tr w:rsidR="007E1759" w:rsidRPr="007E1759" w:rsidTr="00344FF6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01600S0470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Мероприятия на оснащение (дооснащение) оборудованием объектов муниципальных образовательных организаций, подлежащих антитеррористической защите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7 229.3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7 229.3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27 437.9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28 972.0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27 030.6</w:t>
            </w:r>
          </w:p>
        </w:tc>
      </w:tr>
      <w:tr w:rsidR="007E1759" w:rsidRPr="007E1759" w:rsidTr="00344FF6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0160000010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7E1759" w:rsidRPr="007E1759" w:rsidTr="00344FF6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lastRenderedPageBreak/>
              <w:t>0160010240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13 049.3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14 605.9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14 605.9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11 479.3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13 035.9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13 035.9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1 500.0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70.0</w:t>
            </w:r>
          </w:p>
        </w:tc>
      </w:tr>
      <w:tr w:rsidR="007E1759" w:rsidRPr="007E1759" w:rsidTr="00344FF6">
        <w:trPr>
          <w:trHeight w:val="10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01600S0100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оплату труда работников муниципальных централизованных бухгалтерий,обслуживающих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8 641.9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8 641.9</w:t>
            </w:r>
          </w:p>
        </w:tc>
      </w:tr>
      <w:tr w:rsidR="007E1759" w:rsidRPr="007E1759" w:rsidTr="00344FF6">
        <w:trPr>
          <w:trHeight w:val="1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01ZEB51791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оплату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1 584.1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1 561.6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1 584.1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1 561.6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26 895.3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20 565.5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24 977.5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26 895.3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20 565.5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24 977.5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26 895.3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20 565.5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24 977.5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3 026.8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0210070220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0210070900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0210090600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0210090700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1 305.6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1 305.6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02100L4670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863.2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863.2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02100L5190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238.0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238.0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02ZA255190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Государственная поддержка отрасли культура  в рамках подпрограммы "Развитие культуры села" муниципальной программы  «Развитие культуры Приволжского района» ("Творческие люди")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0220010260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2 158.0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0230070240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2 158.0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2 158.0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11 823.5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0240010260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0240070260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945.0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0250070280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945.0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35 658.7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17 605.7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14 090.3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7E1759" w:rsidRPr="007E1759" w:rsidTr="00344FF6">
        <w:trPr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0900080010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17 418.9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8 570.1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8 570.1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01300L4970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8 570.1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8 570.1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lastRenderedPageBreak/>
              <w:t>0400000000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0450000000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0450082220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11 671.3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5 451.0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11 671.3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5 451.0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11 671.3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5 451.0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1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0110060240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11 671.3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5 451.0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63.4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63.4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11 507.9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5 287.6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4 068.5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2 016.6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3 988.5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3 988.5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0420080030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3 988.5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3 988.5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0900080050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Мероприятия на изготовление и размещение социальной рекламы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29 220.6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12 192.3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12 508.1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29 220.6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12 192.3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12 508.1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29 220.6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12 192.3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12 508.1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29 220.6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12 192.3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12 508.1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0140010220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8 020.6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7 690.3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7 690.3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8 020.6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7 690.3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7 690.3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lastRenderedPageBreak/>
              <w:t>0140020010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0140070140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4 002.0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4 317.8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3 502.0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3 817.8</w:t>
            </w:r>
          </w:p>
        </w:tc>
      </w:tr>
      <w:tr w:rsidR="007E1759" w:rsidRPr="005920D9" w:rsidTr="00344FF6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5920D9" w:rsidRDefault="005920D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highlight w:val="yellow"/>
                <w:lang w:eastAsia="ru-RU"/>
              </w:rPr>
            </w:pPr>
            <w:r>
              <w:rPr>
                <w:sz w:val="16"/>
                <w:szCs w:val="16"/>
                <w:highlight w:val="yellow"/>
                <w:lang w:eastAsia="ru-RU"/>
              </w:rPr>
              <w:t>0140040140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5920D9" w:rsidRDefault="007E1759" w:rsidP="005920D9">
            <w:pPr>
              <w:suppressAutoHyphens w:val="0"/>
              <w:outlineLvl w:val="3"/>
              <w:rPr>
                <w:sz w:val="16"/>
                <w:szCs w:val="16"/>
                <w:highlight w:val="yellow"/>
                <w:lang w:eastAsia="ru-RU"/>
              </w:rPr>
            </w:pPr>
            <w:r w:rsidRPr="005920D9">
              <w:rPr>
                <w:sz w:val="16"/>
                <w:szCs w:val="16"/>
                <w:highlight w:val="yellow"/>
                <w:lang w:eastAsia="ru-RU"/>
              </w:rPr>
              <w:t xml:space="preserve">Устройство </w:t>
            </w:r>
            <w:r w:rsidR="005920D9" w:rsidRPr="005920D9">
              <w:rPr>
                <w:sz w:val="16"/>
                <w:szCs w:val="16"/>
                <w:highlight w:val="yellow"/>
                <w:lang w:eastAsia="ru-RU"/>
              </w:rPr>
              <w:t>спортивных сооружений и стадионов-</w:t>
            </w:r>
            <w:r w:rsidR="00BF1D4F" w:rsidRPr="005920D9">
              <w:rPr>
                <w:sz w:val="16"/>
                <w:szCs w:val="16"/>
                <w:highlight w:val="yellow"/>
                <w:lang w:eastAsia="ru-RU"/>
              </w:rPr>
              <w:t>площадок в</w:t>
            </w:r>
            <w:r w:rsidRPr="005920D9">
              <w:rPr>
                <w:sz w:val="16"/>
                <w:szCs w:val="16"/>
                <w:highlight w:val="yellow"/>
                <w:lang w:eastAsia="ru-RU"/>
              </w:rPr>
              <w:t xml:space="preserve">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5920D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highlight w:val="yellow"/>
                <w:lang w:eastAsia="ru-RU"/>
              </w:rPr>
            </w:pPr>
            <w:r w:rsidRPr="005920D9">
              <w:rPr>
                <w:sz w:val="16"/>
                <w:szCs w:val="16"/>
                <w:highlight w:val="yellow"/>
                <w:lang w:eastAsia="ru-RU"/>
              </w:rPr>
              <w:t>19 200.0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5920D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highlight w:val="yellow"/>
                <w:lang w:eastAsia="ru-RU"/>
              </w:rPr>
            </w:pPr>
            <w:r w:rsidRPr="005920D9">
              <w:rPr>
                <w:sz w:val="16"/>
                <w:szCs w:val="16"/>
                <w:highlight w:val="yellow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5920D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highlight w:val="yellow"/>
                <w:lang w:eastAsia="ru-RU"/>
              </w:rPr>
            </w:pPr>
            <w:r w:rsidRPr="005920D9">
              <w:rPr>
                <w:sz w:val="16"/>
                <w:szCs w:val="16"/>
                <w:highlight w:val="yellow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5920D9" w:rsidRDefault="005920D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highlight w:val="yellow"/>
                <w:lang w:eastAsia="ru-RU"/>
              </w:rPr>
            </w:pPr>
            <w:r w:rsidRPr="005920D9">
              <w:rPr>
                <w:sz w:val="16"/>
                <w:szCs w:val="16"/>
                <w:highlight w:val="yellow"/>
                <w:lang w:eastAsia="ru-RU"/>
              </w:rPr>
              <w:t>400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5920D9" w:rsidRDefault="005920D9" w:rsidP="007E1759">
            <w:pPr>
              <w:suppressAutoHyphens w:val="0"/>
              <w:outlineLvl w:val="4"/>
              <w:rPr>
                <w:sz w:val="16"/>
                <w:szCs w:val="16"/>
                <w:highlight w:val="yellow"/>
                <w:lang w:eastAsia="ru-RU"/>
              </w:rPr>
            </w:pPr>
            <w:r w:rsidRPr="005920D9">
              <w:rPr>
                <w:sz w:val="16"/>
                <w:szCs w:val="16"/>
                <w:highlight w:val="yellow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5920D9">
              <w:rPr>
                <w:sz w:val="16"/>
                <w:szCs w:val="16"/>
                <w:highlight w:val="yellow"/>
                <w:lang w:eastAsia="ru-RU"/>
              </w:rPr>
              <w:t>19 200.0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7E1759" w:rsidRPr="007E1759" w:rsidTr="00344FF6">
        <w:trPr>
          <w:trHeight w:val="10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0900070300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1000070320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58 431.2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56 790.8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7E1759" w:rsidRPr="007E1759" w:rsidTr="00344FF6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56 790.8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7E1759" w:rsidRPr="007E1759" w:rsidTr="00344FF6">
        <w:trPr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1000060110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Дотация на 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55 790.8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55 790.8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7E1759" w:rsidRPr="007E1759" w:rsidTr="00344FF6">
        <w:trPr>
          <w:trHeight w:val="12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1000090100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Дотация на 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lastRenderedPageBreak/>
              <w:t>1403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1 640.4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1 640.4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0770000000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1 640.4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0770090301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 xml:space="preserve"> 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1 640.4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jc w:val="center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59" w:rsidRPr="007E1759" w:rsidRDefault="007E1759" w:rsidP="007E1759">
            <w:pPr>
              <w:suppressAutoHyphens w:val="0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1 640.4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outlineLvl w:val="4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7E1759" w:rsidRPr="007E1759" w:rsidTr="00344FF6">
        <w:trPr>
          <w:trHeight w:val="255"/>
        </w:trPr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1 624 408.0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1 510 661.8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759" w:rsidRPr="007E1759" w:rsidRDefault="007E1759" w:rsidP="007E175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7E1759">
              <w:rPr>
                <w:sz w:val="16"/>
                <w:szCs w:val="16"/>
                <w:lang w:eastAsia="ru-RU"/>
              </w:rPr>
              <w:t>1 385 451.2</w:t>
            </w:r>
          </w:p>
        </w:tc>
      </w:tr>
    </w:tbl>
    <w:p w:rsidR="00F00781" w:rsidRDefault="00F00781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F00781" w:rsidRPr="00344FF6" w:rsidRDefault="00F00781" w:rsidP="00F007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44FF6">
        <w:rPr>
          <w:rFonts w:ascii="Times New Roman" w:hAnsi="Times New Roman" w:cs="Times New Roman"/>
          <w:sz w:val="24"/>
          <w:szCs w:val="24"/>
          <w:lang w:eastAsia="zh-CN"/>
        </w:rPr>
        <w:t xml:space="preserve">1.7. Приложение </w:t>
      </w:r>
      <w:r w:rsidR="00894674" w:rsidRPr="00344FF6">
        <w:rPr>
          <w:rFonts w:ascii="Times New Roman" w:hAnsi="Times New Roman" w:cs="Times New Roman"/>
          <w:sz w:val="24"/>
          <w:szCs w:val="24"/>
          <w:lang w:eastAsia="zh-CN"/>
        </w:rPr>
        <w:t>5</w:t>
      </w:r>
      <w:r w:rsidRPr="00344FF6">
        <w:rPr>
          <w:rFonts w:ascii="Times New Roman" w:hAnsi="Times New Roman" w:cs="Times New Roman"/>
          <w:sz w:val="24"/>
          <w:szCs w:val="24"/>
          <w:lang w:eastAsia="zh-CN"/>
        </w:rPr>
        <w:t xml:space="preserve"> Решения изложить в следующей редакции:</w:t>
      </w:r>
    </w:p>
    <w:p w:rsidR="00894674" w:rsidRPr="00344FF6" w:rsidRDefault="00894674" w:rsidP="00F00781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0781" w:rsidRPr="00344FF6" w:rsidRDefault="00894674" w:rsidP="00F00781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4FF6">
        <w:rPr>
          <w:rFonts w:ascii="Times New Roman" w:hAnsi="Times New Roman" w:cs="Times New Roman"/>
          <w:sz w:val="24"/>
          <w:szCs w:val="24"/>
        </w:rPr>
        <w:t>«</w:t>
      </w:r>
      <w:r w:rsidR="00F00781" w:rsidRPr="00344FF6">
        <w:rPr>
          <w:rFonts w:ascii="Times New Roman" w:hAnsi="Times New Roman" w:cs="Times New Roman"/>
          <w:sz w:val="24"/>
          <w:szCs w:val="24"/>
        </w:rPr>
        <w:t>Приложение 5</w:t>
      </w:r>
    </w:p>
    <w:p w:rsidR="00F00781" w:rsidRPr="00344FF6" w:rsidRDefault="00F00781" w:rsidP="00F00781">
      <w:pPr>
        <w:ind w:left="3540"/>
        <w:rPr>
          <w:sz w:val="24"/>
          <w:szCs w:val="24"/>
        </w:rPr>
      </w:pPr>
      <w:r w:rsidRPr="00344FF6">
        <w:rPr>
          <w:sz w:val="24"/>
          <w:szCs w:val="24"/>
        </w:rPr>
        <w:t xml:space="preserve">к Решению Совета муниципального образования </w:t>
      </w:r>
    </w:p>
    <w:p w:rsidR="00F00781" w:rsidRPr="00344FF6" w:rsidRDefault="00F00781" w:rsidP="00F00781">
      <w:pPr>
        <w:ind w:left="3540"/>
        <w:rPr>
          <w:sz w:val="24"/>
          <w:szCs w:val="24"/>
        </w:rPr>
      </w:pPr>
      <w:r w:rsidRPr="00344FF6">
        <w:rPr>
          <w:sz w:val="24"/>
          <w:szCs w:val="24"/>
        </w:rPr>
        <w:t xml:space="preserve">«Приволжский муниципальный район Астраханской области»«О бюджете муниципального </w:t>
      </w:r>
    </w:p>
    <w:p w:rsidR="00F00781" w:rsidRPr="00344FF6" w:rsidRDefault="00F00781" w:rsidP="00F00781">
      <w:pPr>
        <w:ind w:left="3540"/>
        <w:rPr>
          <w:sz w:val="24"/>
          <w:szCs w:val="24"/>
        </w:rPr>
      </w:pPr>
      <w:r w:rsidRPr="00344FF6">
        <w:rPr>
          <w:sz w:val="24"/>
          <w:szCs w:val="24"/>
        </w:rPr>
        <w:t xml:space="preserve">образования «Приволжский муниципальный район Астраханской области» на 2023 год и на </w:t>
      </w:r>
    </w:p>
    <w:p w:rsidR="00F00781" w:rsidRPr="00344FF6" w:rsidRDefault="00F00781" w:rsidP="00F00781">
      <w:pPr>
        <w:ind w:left="3540"/>
        <w:rPr>
          <w:sz w:val="24"/>
          <w:szCs w:val="24"/>
        </w:rPr>
      </w:pPr>
      <w:r w:rsidRPr="00344FF6">
        <w:rPr>
          <w:sz w:val="24"/>
          <w:szCs w:val="24"/>
        </w:rPr>
        <w:t>плановый период 2024 и 2025 годов»</w:t>
      </w:r>
    </w:p>
    <w:p w:rsidR="00F00781" w:rsidRPr="00344FF6" w:rsidRDefault="00F00781" w:rsidP="00F00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0781" w:rsidRPr="00344FF6" w:rsidRDefault="00F00781" w:rsidP="00F0078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44FF6"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 муниципального образования «Приволжский муниципальный район Астраханской области»на 2023 год и на плановый период 2024 и 2025 годов</w:t>
      </w:r>
    </w:p>
    <w:p w:rsidR="00F00781" w:rsidRPr="00344FF6" w:rsidRDefault="00F00781" w:rsidP="00F0078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44FF6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06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562"/>
        <w:gridCol w:w="629"/>
        <w:gridCol w:w="510"/>
        <w:gridCol w:w="480"/>
        <w:gridCol w:w="480"/>
        <w:gridCol w:w="741"/>
        <w:gridCol w:w="607"/>
        <w:gridCol w:w="1226"/>
        <w:gridCol w:w="1277"/>
        <w:gridCol w:w="1134"/>
      </w:tblGrid>
      <w:tr w:rsidR="002E57EC" w:rsidRPr="002E57EC" w:rsidTr="002E57EC">
        <w:trPr>
          <w:trHeight w:val="34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EC" w:rsidRPr="002E57EC" w:rsidRDefault="002E57EC" w:rsidP="002E57EC">
            <w:pPr>
              <w:jc w:val="center"/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ППП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EC" w:rsidRPr="002E57EC" w:rsidRDefault="002E57EC" w:rsidP="002E57EC">
            <w:pPr>
              <w:jc w:val="center"/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Раз-дел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EC" w:rsidRPr="002E57EC" w:rsidRDefault="002E57EC" w:rsidP="002E57EC">
            <w:pPr>
              <w:jc w:val="center"/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Под-раз-дел</w:t>
            </w:r>
          </w:p>
        </w:tc>
        <w:tc>
          <w:tcPr>
            <w:tcW w:w="22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EC" w:rsidRPr="002E57EC" w:rsidRDefault="002E57EC" w:rsidP="002E57EC">
            <w:pPr>
              <w:jc w:val="center"/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EC" w:rsidRPr="002E57EC" w:rsidRDefault="002E57EC" w:rsidP="002E57EC">
            <w:pPr>
              <w:jc w:val="center"/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Вид рас-хода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EC" w:rsidRPr="002E57EC" w:rsidRDefault="002E57EC" w:rsidP="002E57EC">
            <w:pPr>
              <w:jc w:val="center"/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Бюджетные ассигнования 2023 год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EC" w:rsidRPr="002E57EC" w:rsidRDefault="002E57EC" w:rsidP="002E57EC">
            <w:pPr>
              <w:jc w:val="center"/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Бюджетные ассигнования 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EC" w:rsidRPr="002E57EC" w:rsidRDefault="002E57EC" w:rsidP="002E57EC">
            <w:pPr>
              <w:jc w:val="center"/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Бюджетные ассигнования 2025 год</w:t>
            </w:r>
          </w:p>
        </w:tc>
      </w:tr>
      <w:tr w:rsidR="002E57EC" w:rsidRPr="002E57EC" w:rsidTr="002E57EC">
        <w:trPr>
          <w:trHeight w:val="34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</w:p>
        </w:tc>
      </w:tr>
      <w:tr w:rsidR="002E57EC" w:rsidRPr="002E57EC" w:rsidTr="002E57EC">
        <w:trPr>
          <w:trHeight w:val="615"/>
        </w:trPr>
        <w:tc>
          <w:tcPr>
            <w:tcW w:w="698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Администрация муниципального образования "Приволжский муниципальный район Астраханской области"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366 229.2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420 700.8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316 997.8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104 727.7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91 623.5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104 826.7</w:t>
            </w:r>
          </w:p>
        </w:tc>
      </w:tr>
      <w:tr w:rsidR="002E57EC" w:rsidRPr="002E57EC" w:rsidTr="002E57EC">
        <w:trPr>
          <w:trHeight w:val="81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2 438.4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2 438.4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2 438.4</w:t>
            </w:r>
          </w:p>
        </w:tc>
      </w:tr>
      <w:tr w:rsidR="002E57EC" w:rsidRPr="002E57EC" w:rsidTr="002E57EC">
        <w:trPr>
          <w:trHeight w:val="169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2 438.4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2 438.4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2 438.4</w:t>
            </w:r>
          </w:p>
        </w:tc>
      </w:tr>
      <w:tr w:rsidR="002E57EC" w:rsidRPr="002E57EC" w:rsidTr="002E57EC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2 438.4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2 438.4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2 438.4</w:t>
            </w:r>
          </w:p>
        </w:tc>
      </w:tr>
      <w:tr w:rsidR="002E57EC" w:rsidRPr="002E57EC" w:rsidTr="002E57EC">
        <w:trPr>
          <w:trHeight w:val="12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2 438.4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2 438.4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2 438.4</w:t>
            </w:r>
          </w:p>
        </w:tc>
      </w:tr>
      <w:tr w:rsidR="002E57EC" w:rsidRPr="002E57EC" w:rsidTr="002E57EC">
        <w:trPr>
          <w:trHeight w:val="132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4 286.8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4 286.8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4 286.8</w:t>
            </w:r>
          </w:p>
        </w:tc>
      </w:tr>
      <w:tr w:rsidR="002E57EC" w:rsidRPr="002E57EC" w:rsidTr="002E57EC">
        <w:trPr>
          <w:trHeight w:val="169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4 286.8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4 286.8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4 286.8</w:t>
            </w:r>
          </w:p>
        </w:tc>
      </w:tr>
      <w:tr w:rsidR="002E57EC" w:rsidRPr="002E57EC" w:rsidTr="002E57EC">
        <w:trPr>
          <w:trHeight w:val="159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4 286.8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4 286.8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4 286.8</w:t>
            </w:r>
          </w:p>
        </w:tc>
      </w:tr>
      <w:tr w:rsidR="002E57EC" w:rsidRPr="002E57EC" w:rsidTr="002E57EC">
        <w:trPr>
          <w:trHeight w:val="12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4 286.8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4 286.8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4 286.8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1.1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1.1</w:t>
            </w:r>
          </w:p>
        </w:tc>
      </w:tr>
      <w:tr w:rsidR="002E57EC" w:rsidRPr="002E57EC" w:rsidTr="002E57EC">
        <w:trPr>
          <w:trHeight w:val="169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1.1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1.1</w:t>
            </w:r>
          </w:p>
        </w:tc>
      </w:tr>
      <w:tr w:rsidR="002E57EC" w:rsidRPr="002E57EC" w:rsidTr="002E57EC">
        <w:trPr>
          <w:trHeight w:val="159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1.1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1.1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1.1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1.1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98 001.4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84 897.1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98 100.4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12 147.7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12 147.7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12 147.7</w:t>
            </w:r>
          </w:p>
        </w:tc>
      </w:tr>
      <w:tr w:rsidR="002E57EC" w:rsidRPr="002E57EC" w:rsidTr="002E57EC">
        <w:trPr>
          <w:trHeight w:val="9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12 147.7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12 147.7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12 147.7</w:t>
            </w:r>
          </w:p>
        </w:tc>
      </w:tr>
      <w:tr w:rsidR="002E57EC" w:rsidRPr="002E57EC" w:rsidTr="002E57EC">
        <w:trPr>
          <w:trHeight w:val="159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12 147.7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12 147.7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12 147.7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12 147.7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12 147.7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12 147.7</w:t>
            </w:r>
          </w:p>
        </w:tc>
      </w:tr>
      <w:tr w:rsidR="002E57EC" w:rsidRPr="002E57EC" w:rsidTr="002E57EC">
        <w:trPr>
          <w:trHeight w:val="169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85 753.7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72 749.4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85 952.7</w:t>
            </w:r>
          </w:p>
        </w:tc>
      </w:tr>
      <w:tr w:rsidR="002E57EC" w:rsidRPr="002E57EC" w:rsidTr="002E57EC">
        <w:trPr>
          <w:trHeight w:val="159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36 079.6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36 279.6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36 279.6</w:t>
            </w:r>
          </w:p>
        </w:tc>
      </w:tr>
      <w:tr w:rsidR="002E57EC" w:rsidRPr="002E57EC" w:rsidTr="002E57EC">
        <w:trPr>
          <w:trHeight w:val="12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32 559.6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32 559.6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32 559.6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3 200.0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3 400.0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3 400.0</w:t>
            </w:r>
          </w:p>
        </w:tc>
      </w:tr>
      <w:tr w:rsidR="002E57EC" w:rsidRPr="002E57EC" w:rsidTr="002E57EC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320.0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320.0</w:t>
            </w:r>
          </w:p>
        </w:tc>
      </w:tr>
      <w:tr w:rsidR="002E57EC" w:rsidRPr="002E57EC" w:rsidTr="002E57EC">
        <w:trPr>
          <w:trHeight w:val="159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46 435.6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35 166.6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48 294.1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46 435.6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35 166.6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48 294.1</w:t>
            </w:r>
          </w:p>
        </w:tc>
      </w:tr>
      <w:tr w:rsidR="002E57EC" w:rsidRPr="002E57EC" w:rsidTr="002E57EC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506.3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296.3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296.3</w:t>
            </w:r>
          </w:p>
        </w:tc>
      </w:tr>
      <w:tr w:rsidR="002E57EC" w:rsidRPr="002E57EC" w:rsidTr="002E57EC">
        <w:trPr>
          <w:trHeight w:val="12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481.7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284.7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284.7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24.6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11.6</w:t>
            </w:r>
          </w:p>
        </w:tc>
      </w:tr>
      <w:tr w:rsidR="002E57EC" w:rsidRPr="002E57EC" w:rsidTr="002E57EC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Расходы на осуществление деятельности комиссии по делам несовершеннолетних администрации муниципального </w:t>
            </w:r>
            <w:r w:rsidR="00FD284C" w:rsidRPr="002E57EC">
              <w:rPr>
                <w:sz w:val="16"/>
                <w:szCs w:val="16"/>
              </w:rPr>
              <w:t>образования «Приволжский</w:t>
            </w:r>
            <w:r w:rsidRPr="002E57EC">
              <w:rPr>
                <w:sz w:val="16"/>
                <w:szCs w:val="16"/>
              </w:rPr>
              <w:t xml:space="preserve">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1 532.2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1 006.9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1 007.0</w:t>
            </w:r>
          </w:p>
        </w:tc>
      </w:tr>
      <w:tr w:rsidR="002E57EC" w:rsidRPr="002E57EC" w:rsidTr="002E57EC">
        <w:trPr>
          <w:trHeight w:val="12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1 398.7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864.0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858.4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133.6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142.9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148.6</w:t>
            </w:r>
          </w:p>
        </w:tc>
      </w:tr>
      <w:tr w:rsidR="002E57EC" w:rsidRPr="002E57EC" w:rsidTr="002E57EC">
        <w:trPr>
          <w:trHeight w:val="27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75.7</w:t>
            </w:r>
          </w:p>
        </w:tc>
      </w:tr>
      <w:tr w:rsidR="002E57EC" w:rsidRPr="002E57EC" w:rsidTr="002E57EC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75.7</w:t>
            </w:r>
          </w:p>
        </w:tc>
      </w:tr>
      <w:tr w:rsidR="002E57EC" w:rsidRPr="002E57EC" w:rsidTr="002E57EC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Расходы по приведению в надлежащее состояние объектов муниципальной собственности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1 000.0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1 000.0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70850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70850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81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1 969.5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1 820.0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1 999.4</w:t>
            </w:r>
          </w:p>
        </w:tc>
      </w:tr>
      <w:tr w:rsidR="002E57EC" w:rsidRPr="002E57EC" w:rsidTr="002E57EC">
        <w:trPr>
          <w:trHeight w:val="81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1 969.5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1 820.0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1 999.4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1 969.5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1 820.0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1 999.4</w:t>
            </w:r>
          </w:p>
        </w:tc>
      </w:tr>
      <w:tr w:rsidR="002E57EC" w:rsidRPr="002E57EC" w:rsidTr="002E57EC">
        <w:trPr>
          <w:trHeight w:val="12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150.0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150.0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150.0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4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1 450.0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1 820.0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1 520.0</w:t>
            </w:r>
          </w:p>
        </w:tc>
      </w:tr>
      <w:tr w:rsidR="002E57EC" w:rsidRPr="002E57EC" w:rsidTr="002E57EC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1 150.0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1 520.0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1 220.0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1 150.0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1 520.0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1 220.0</w:t>
            </w:r>
          </w:p>
        </w:tc>
      </w:tr>
      <w:tr w:rsidR="002E57EC" w:rsidRPr="002E57EC" w:rsidTr="002E57EC">
        <w:trPr>
          <w:trHeight w:val="204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77779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300.0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77779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300.0</w:t>
            </w:r>
          </w:p>
        </w:tc>
      </w:tr>
      <w:tr w:rsidR="002E57EC" w:rsidRPr="002E57EC" w:rsidTr="002E57EC">
        <w:trPr>
          <w:trHeight w:val="14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150.0</w:t>
            </w:r>
          </w:p>
        </w:tc>
      </w:tr>
      <w:tr w:rsidR="002E57EC" w:rsidRPr="002E57EC" w:rsidTr="002E57EC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70911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150.0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70911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150.0</w:t>
            </w:r>
          </w:p>
        </w:tc>
      </w:tr>
      <w:tr w:rsidR="002E57EC" w:rsidRPr="002E57EC" w:rsidTr="002E57EC">
        <w:trPr>
          <w:trHeight w:val="19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219.5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229.4</w:t>
            </w:r>
          </w:p>
        </w:tc>
      </w:tr>
      <w:tr w:rsidR="002E57EC" w:rsidRPr="002E57EC" w:rsidTr="002E57EC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219.5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229.4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219.5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229.4</w:t>
            </w:r>
          </w:p>
        </w:tc>
      </w:tr>
      <w:tr w:rsidR="002E57EC" w:rsidRPr="002E57EC" w:rsidTr="002E57EC">
        <w:trPr>
          <w:trHeight w:val="12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100.0</w:t>
            </w:r>
          </w:p>
        </w:tc>
      </w:tr>
      <w:tr w:rsidR="002E57EC" w:rsidRPr="002E57EC" w:rsidTr="002E57EC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100.0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100.0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90 391.1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166 679.3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65 194.5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380.0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380.0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180.0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180.0</w:t>
            </w:r>
          </w:p>
        </w:tc>
      </w:tr>
      <w:tr w:rsidR="002E57EC" w:rsidRPr="002E57EC" w:rsidTr="002E57EC">
        <w:trPr>
          <w:trHeight w:val="169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180.0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180.0</w:t>
            </w:r>
          </w:p>
        </w:tc>
      </w:tr>
      <w:tr w:rsidR="002E57EC" w:rsidRPr="002E57EC" w:rsidTr="002E57EC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180.0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180.0</w:t>
            </w:r>
          </w:p>
        </w:tc>
      </w:tr>
      <w:tr w:rsidR="002E57EC" w:rsidRPr="002E57EC" w:rsidTr="002E57EC">
        <w:trPr>
          <w:trHeight w:val="12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70.0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110.0</w:t>
            </w:r>
          </w:p>
        </w:tc>
      </w:tr>
      <w:tr w:rsidR="002E57EC" w:rsidRPr="002E57EC" w:rsidTr="002E57EC">
        <w:trPr>
          <w:trHeight w:val="169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</w:tr>
      <w:tr w:rsidR="002E57EC" w:rsidRPr="002E57EC" w:rsidTr="002E57EC">
        <w:trPr>
          <w:trHeight w:val="114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70410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</w:tr>
      <w:tr w:rsidR="002E57EC" w:rsidRPr="002E57EC" w:rsidTr="002E57EC">
        <w:trPr>
          <w:trHeight w:val="12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70410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40 996.5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4 812.1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6 282.4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2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69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40 996.5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4 612.1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6 282.4</w:t>
            </w:r>
          </w:p>
        </w:tc>
      </w:tr>
      <w:tr w:rsidR="002E57EC" w:rsidRPr="002E57EC" w:rsidTr="00344FF6">
        <w:trPr>
          <w:trHeight w:val="556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</w:t>
            </w:r>
            <w:r w:rsidRPr="002E57EC">
              <w:rPr>
                <w:sz w:val="16"/>
                <w:szCs w:val="16"/>
              </w:rPr>
              <w:lastRenderedPageBreak/>
              <w:t xml:space="preserve">самоуправления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40 996.5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4 612.1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6 282.4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40 996.5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4 612.1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6 282.4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48 814.6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161 557.2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58 532.1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48 814.6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161 557.2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58 532.1</w:t>
            </w:r>
          </w:p>
        </w:tc>
      </w:tr>
      <w:tr w:rsidR="002E57EC" w:rsidRPr="002E57EC" w:rsidTr="002E57EC">
        <w:trPr>
          <w:trHeight w:val="12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48 814.6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161 557.2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58 532.1</w:t>
            </w:r>
          </w:p>
        </w:tc>
      </w:tr>
      <w:tr w:rsidR="002E57EC" w:rsidRPr="002E57EC" w:rsidTr="002E57EC">
        <w:trPr>
          <w:trHeight w:val="249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66100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18 800.0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18 800.0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18 800.0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66100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18 800.0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18 800.0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18 800.0</w:t>
            </w:r>
          </w:p>
        </w:tc>
      </w:tr>
      <w:tr w:rsidR="002E57EC" w:rsidRPr="002E57EC" w:rsidTr="002E57EC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7 683.4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1 749.6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7 172.0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7 683.4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1 749.6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7 172.0</w:t>
            </w:r>
          </w:p>
        </w:tc>
      </w:tr>
      <w:tr w:rsidR="002E57EC" w:rsidRPr="002E57EC" w:rsidTr="002E57EC">
        <w:trPr>
          <w:trHeight w:val="27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S1200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15 067.5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133 525.0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24 636.6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S1200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15 067.5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133 525.0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24 636.6</w:t>
            </w:r>
          </w:p>
        </w:tc>
      </w:tr>
      <w:tr w:rsidR="002E57EC" w:rsidRPr="002E57EC" w:rsidTr="002E57EC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S2170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7 263.7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7 482.6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7 923.5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S2170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7 263.7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7 482.6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7 923.5</w:t>
            </w:r>
          </w:p>
        </w:tc>
      </w:tr>
      <w:tr w:rsidR="002E57EC" w:rsidRPr="002E57EC" w:rsidTr="002E57EC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программа  "Обеспечение мер по улучшению инвестиционного климата в Приволжском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4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 «Развитие малого и среднего предпринимательства в Приволжском районе» муниципальной программы  "Обеспечение мер по улучшению инвестиционного климата в Приволжском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поддержка малого и среднего предпринимательства, включая крестьянские (фермерские) хозяйства 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70640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70640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107 908.2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119 359.3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96 910.8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1 200.0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1 200.0</w:t>
            </w:r>
          </w:p>
        </w:tc>
      </w:tr>
      <w:tr w:rsidR="002E57EC" w:rsidRPr="002E57EC" w:rsidTr="002E57EC">
        <w:trPr>
          <w:trHeight w:val="169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1 200.0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1 200.0</w:t>
            </w:r>
          </w:p>
        </w:tc>
      </w:tr>
      <w:tr w:rsidR="002E57EC" w:rsidRPr="002E57EC" w:rsidTr="002E57EC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1 200.0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1 200.0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Закупка товаров, работ и услуг для обеспечения </w:t>
            </w:r>
            <w:r w:rsidRPr="002E57EC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1 200.0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1 200.0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5 000.0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49 330.4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17 623.4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5 000.0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49 330.4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17 623.4</w:t>
            </w:r>
          </w:p>
        </w:tc>
      </w:tr>
      <w:tr w:rsidR="002E57EC" w:rsidRPr="002E57EC" w:rsidTr="002E57EC">
        <w:trPr>
          <w:trHeight w:val="14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5 000.0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29 343.9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17 623.4</w:t>
            </w:r>
          </w:p>
        </w:tc>
      </w:tr>
      <w:tr w:rsidR="002E57EC" w:rsidRPr="002E57EC" w:rsidTr="002E57EC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5 000.0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29 343.9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17 623.4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15 343.9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17 623.4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5 000.0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19 986.5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 Реализация мероприятий по модернизации систем водоснабжения, водоотведения и очистки сточных вод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75100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19 986.5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75100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19 986.5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101 708.2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68 828.9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78 087.4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101 708.2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68 828.9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78 087.4</w:t>
            </w:r>
          </w:p>
        </w:tc>
      </w:tr>
      <w:tr w:rsidR="002E57EC" w:rsidRPr="002E57EC" w:rsidTr="002E57EC">
        <w:trPr>
          <w:trHeight w:val="14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101 708.2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68 828.9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78 087.4</w:t>
            </w:r>
          </w:p>
        </w:tc>
      </w:tr>
      <w:tr w:rsidR="002E57EC" w:rsidRPr="002E57EC" w:rsidTr="002E57EC">
        <w:trPr>
          <w:trHeight w:val="204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40 760.9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40 626.9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42 885.4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40 760.9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40 626.9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42 885.4</w:t>
            </w:r>
          </w:p>
        </w:tc>
      </w:tr>
      <w:tr w:rsidR="002E57EC" w:rsidRPr="002E57EC" w:rsidTr="002E57EC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60 947.3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28 202.0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35 202.0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60 947.3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28 202.0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35 202.0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9 400.0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8 387.1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8 387.1</w:t>
            </w:r>
          </w:p>
        </w:tc>
      </w:tr>
      <w:tr w:rsidR="002E57EC" w:rsidRPr="002E57EC" w:rsidTr="002E57EC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9 400.0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8 387.1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8 387.1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9 400.0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8 387.1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8 387.1</w:t>
            </w:r>
          </w:p>
        </w:tc>
      </w:tr>
      <w:tr w:rsidR="002E57EC" w:rsidRPr="002E57EC" w:rsidTr="002E57EC">
        <w:trPr>
          <w:trHeight w:val="12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9 400.0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8 387.1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8 387.1</w:t>
            </w:r>
          </w:p>
        </w:tc>
      </w:tr>
      <w:tr w:rsidR="002E57EC" w:rsidRPr="002E57EC" w:rsidTr="002E57EC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9 400.0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8 387.1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8 387.1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9 400.0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8 387.1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8 387.1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450.0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111.5</w:t>
            </w:r>
          </w:p>
        </w:tc>
      </w:tr>
      <w:tr w:rsidR="002E57EC" w:rsidRPr="002E57EC" w:rsidTr="002E57EC">
        <w:trPr>
          <w:trHeight w:val="81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450.0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111.5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450.0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111.5</w:t>
            </w:r>
          </w:p>
        </w:tc>
      </w:tr>
      <w:tr w:rsidR="002E57EC" w:rsidRPr="002E57EC" w:rsidTr="002E57EC">
        <w:trPr>
          <w:trHeight w:val="169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450.0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111.5</w:t>
            </w:r>
          </w:p>
        </w:tc>
      </w:tr>
      <w:tr w:rsidR="002E57EC" w:rsidRPr="002E57EC" w:rsidTr="002E57EC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450.0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111.5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450.0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111.5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26 895.3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20 565.5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24 977.5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26 895.3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20 565.5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24 977.5</w:t>
            </w:r>
          </w:p>
        </w:tc>
      </w:tr>
      <w:tr w:rsidR="002E57EC" w:rsidRPr="002E57EC" w:rsidTr="002E57EC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26 895.3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20 565.5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24 977.5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3 026.8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14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70900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70900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90600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90600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14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1 305.6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1 305.6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59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L4670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863.2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L4670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863.2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L5190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238.0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L5190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238.0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9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Государственная поддержка отрасли культура  в рамках подпрограммы "Развитие культуры села" муниципальной программы  «Развитие культуры Приволжского района» ("Творческие люди")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A2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A2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9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8 942.0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8 942.0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9 532.2</w:t>
            </w:r>
          </w:p>
        </w:tc>
      </w:tr>
      <w:tr w:rsidR="002E57EC" w:rsidRPr="002E57EC" w:rsidTr="002E57EC">
        <w:trPr>
          <w:trHeight w:val="114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8 942.0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8 942.0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9 532.2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8 942.0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8 942.0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9 532.2</w:t>
            </w:r>
          </w:p>
        </w:tc>
      </w:tr>
      <w:tr w:rsidR="002E57EC" w:rsidRPr="002E57EC" w:rsidTr="002E57EC">
        <w:trPr>
          <w:trHeight w:val="9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2 158.0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2 000.0</w:t>
            </w:r>
          </w:p>
        </w:tc>
      </w:tr>
      <w:tr w:rsidR="002E57EC" w:rsidRPr="002E57EC" w:rsidTr="002E57EC">
        <w:trPr>
          <w:trHeight w:val="114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2 158.0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2 000.0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2 158.0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2 000.0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11 823.5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11 623.5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12 395.3</w:t>
            </w:r>
          </w:p>
        </w:tc>
      </w:tr>
      <w:tr w:rsidR="002E57EC" w:rsidRPr="002E57EC" w:rsidTr="002E57EC">
        <w:trPr>
          <w:trHeight w:val="114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11 623.5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11 623.5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12 395.3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11 623.5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11 623.5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12 395.3</w:t>
            </w:r>
          </w:p>
        </w:tc>
      </w:tr>
      <w:tr w:rsidR="002E57EC" w:rsidRPr="002E57EC" w:rsidTr="002E57EC">
        <w:trPr>
          <w:trHeight w:val="114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9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945.0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1 050.0</w:t>
            </w:r>
          </w:p>
        </w:tc>
      </w:tr>
      <w:tr w:rsidR="002E57EC" w:rsidRPr="002E57EC" w:rsidTr="002E57EC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945.0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1 050.0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945.0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1 050.0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23 987.4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12 154.7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14 090.3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2 500.0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2 500.0</w:t>
            </w:r>
          </w:p>
        </w:tc>
      </w:tr>
      <w:tr w:rsidR="002E57EC" w:rsidRPr="002E57EC" w:rsidTr="002E57EC">
        <w:trPr>
          <w:trHeight w:val="169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2 500.0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2 500.0</w:t>
            </w:r>
          </w:p>
        </w:tc>
      </w:tr>
      <w:tr w:rsidR="002E57EC" w:rsidRPr="002E57EC" w:rsidTr="002E57EC">
        <w:trPr>
          <w:trHeight w:val="22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2 500.0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2 500.0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2 500.0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2 500.0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17 418.9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9 654.7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9 573.7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8 570.1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9 654.7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9 573.7</w:t>
            </w:r>
          </w:p>
        </w:tc>
      </w:tr>
      <w:tr w:rsidR="002E57EC" w:rsidRPr="002E57EC" w:rsidTr="002E57EC">
        <w:trPr>
          <w:trHeight w:val="12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8 570.1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9 654.7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9 573.7</w:t>
            </w:r>
          </w:p>
        </w:tc>
      </w:tr>
      <w:tr w:rsidR="002E57EC" w:rsidRPr="002E57EC" w:rsidTr="002E57EC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L4970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8 570.1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9 654.7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9 573.7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L4970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8 570.1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9 654.7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9 573.7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8 848.8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69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8 848.8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82220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8 848.8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82220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8 848.8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4 068.5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2 016.6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3 988.5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1 816.6</w:t>
            </w:r>
          </w:p>
        </w:tc>
      </w:tr>
      <w:tr w:rsidR="002E57EC" w:rsidRPr="002E57EC" w:rsidTr="002E57EC">
        <w:trPr>
          <w:trHeight w:val="12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3 988.5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1 816.6</w:t>
            </w:r>
          </w:p>
        </w:tc>
      </w:tr>
      <w:tr w:rsidR="002E57EC" w:rsidRPr="002E57EC" w:rsidTr="002E57EC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3 988.5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1 816.6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3 988.5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1 816.6</w:t>
            </w:r>
          </w:p>
        </w:tc>
      </w:tr>
      <w:tr w:rsidR="002E57EC" w:rsidRPr="002E57EC" w:rsidTr="002E57EC">
        <w:trPr>
          <w:trHeight w:val="169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</w:tr>
      <w:tr w:rsidR="002E57EC" w:rsidRPr="002E57EC" w:rsidTr="002E57EC">
        <w:trPr>
          <w:trHeight w:val="114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Мероприятия на изготовление и размещение социальной рекламы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200.0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500.0</w:t>
            </w:r>
          </w:p>
        </w:tc>
      </w:tr>
      <w:tr w:rsidR="002E57EC" w:rsidRPr="002E57EC" w:rsidTr="002E57EC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500.0</w:t>
            </w:r>
          </w:p>
        </w:tc>
      </w:tr>
      <w:tr w:rsidR="002E57EC" w:rsidRPr="002E57EC" w:rsidTr="002E57EC">
        <w:trPr>
          <w:trHeight w:val="169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500.0</w:t>
            </w:r>
          </w:p>
        </w:tc>
      </w:tr>
      <w:tr w:rsidR="002E57EC" w:rsidRPr="002E57EC" w:rsidTr="00344FF6">
        <w:trPr>
          <w:trHeight w:val="273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</w:t>
            </w:r>
            <w:r w:rsidRPr="002E57EC">
              <w:rPr>
                <w:sz w:val="16"/>
                <w:szCs w:val="16"/>
              </w:rPr>
              <w:lastRenderedPageBreak/>
              <w:t>муниципального образования "Приволжский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500.0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500.0</w:t>
            </w:r>
          </w:p>
        </w:tc>
      </w:tr>
      <w:tr w:rsidR="002E57EC" w:rsidRPr="002E57EC" w:rsidTr="00344FF6">
        <w:trPr>
          <w:trHeight w:val="230"/>
        </w:trPr>
        <w:tc>
          <w:tcPr>
            <w:tcW w:w="698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Комитет по управлению муниципальным имуществом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14 550.0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14 739.4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19 568.3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14 550.0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14 739.4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13 056.2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14 550.0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14 739.4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13 056.2</w:t>
            </w:r>
          </w:p>
        </w:tc>
      </w:tr>
      <w:tr w:rsidR="002E57EC" w:rsidRPr="002E57EC" w:rsidTr="002E57EC">
        <w:trPr>
          <w:trHeight w:val="14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14 550.0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14 739.4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13 056.2</w:t>
            </w:r>
          </w:p>
        </w:tc>
      </w:tr>
      <w:tr w:rsidR="002E57EC" w:rsidRPr="002E57EC" w:rsidTr="002E57EC">
        <w:trPr>
          <w:trHeight w:val="159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12 832.4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12 224.0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11 831.7</w:t>
            </w:r>
          </w:p>
        </w:tc>
      </w:tr>
      <w:tr w:rsidR="002E57EC" w:rsidRPr="002E57EC" w:rsidTr="002E57EC">
        <w:trPr>
          <w:trHeight w:val="12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10 538.0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10 538.0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10 538.0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2 256.4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1 648.0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1 255.7</w:t>
            </w:r>
          </w:p>
        </w:tc>
      </w:tr>
      <w:tr w:rsidR="002E57EC" w:rsidRPr="002E57EC" w:rsidTr="002E57EC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38.0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38.0</w:t>
            </w:r>
          </w:p>
        </w:tc>
      </w:tr>
      <w:tr w:rsidR="002E57EC" w:rsidRPr="002E57EC" w:rsidTr="002E57EC">
        <w:trPr>
          <w:trHeight w:val="249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63.7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63.7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63.7</w:t>
            </w:r>
          </w:p>
        </w:tc>
      </w:tr>
      <w:tr w:rsidR="002E57EC" w:rsidRPr="002E57EC" w:rsidTr="002E57EC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63.7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63.7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63.7</w:t>
            </w:r>
          </w:p>
        </w:tc>
      </w:tr>
      <w:tr w:rsidR="002E57EC" w:rsidRPr="002E57EC" w:rsidTr="002E57EC">
        <w:trPr>
          <w:trHeight w:val="159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70810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500.0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70810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500.0</w:t>
            </w:r>
          </w:p>
        </w:tc>
      </w:tr>
      <w:tr w:rsidR="002E57EC" w:rsidRPr="002E57EC" w:rsidTr="002E57EC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 xml:space="preserve">Расходы на содержание муниципального имущества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70860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70860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14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Другие расходы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70870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1 053.9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1 951.7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660.8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70870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1 053.9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1 951.7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660.8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6 512.1</w:t>
            </w:r>
          </w:p>
        </w:tc>
      </w:tr>
      <w:tr w:rsidR="002E57EC" w:rsidRPr="002E57EC" w:rsidTr="002E57EC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6 512.1</w:t>
            </w:r>
          </w:p>
        </w:tc>
      </w:tr>
      <w:tr w:rsidR="002E57EC" w:rsidRPr="002E57EC" w:rsidTr="002E57EC">
        <w:trPr>
          <w:trHeight w:val="14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6 512.1</w:t>
            </w:r>
          </w:p>
        </w:tc>
      </w:tr>
      <w:tr w:rsidR="002E57EC" w:rsidRPr="002E57EC" w:rsidTr="002E57EC">
        <w:trPr>
          <w:trHeight w:val="159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Проведение комплексных кадастровых работ в муниципальном образовании "Приволжский район"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L5110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6 512.1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L5110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6 512.1</w:t>
            </w:r>
          </w:p>
        </w:tc>
      </w:tr>
      <w:tr w:rsidR="002E57EC" w:rsidRPr="002E57EC" w:rsidTr="002E57EC">
        <w:trPr>
          <w:trHeight w:val="615"/>
        </w:trPr>
        <w:tc>
          <w:tcPr>
            <w:tcW w:w="698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Контрольно-счетная палата муниципального образования "Приволжский муниципальный район Астраханской области"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2 659.6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2 659.6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2 659.6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2 659.6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2 659.6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2 659.6</w:t>
            </w:r>
          </w:p>
        </w:tc>
      </w:tr>
      <w:tr w:rsidR="002E57EC" w:rsidRPr="002E57EC" w:rsidTr="002E57EC">
        <w:trPr>
          <w:trHeight w:val="10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2 659.6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2 659.6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2 659.6</w:t>
            </w:r>
          </w:p>
        </w:tc>
      </w:tr>
      <w:tr w:rsidR="002E57EC" w:rsidRPr="002E57EC" w:rsidTr="002E57EC">
        <w:trPr>
          <w:trHeight w:val="33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Расходы на обеспечение функций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792.0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792.0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792.0</w:t>
            </w:r>
          </w:p>
        </w:tc>
      </w:tr>
      <w:tr w:rsidR="002E57EC" w:rsidRPr="002E57EC" w:rsidTr="002E57EC">
        <w:trPr>
          <w:trHeight w:val="12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772.0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772.0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772.0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20.0</w:t>
            </w:r>
          </w:p>
        </w:tc>
      </w:tr>
      <w:tr w:rsidR="002E57EC" w:rsidRPr="002E57EC" w:rsidTr="002E57EC">
        <w:trPr>
          <w:trHeight w:val="31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Председатель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1 867.6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1 867.6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1 867.6</w:t>
            </w:r>
          </w:p>
        </w:tc>
      </w:tr>
      <w:tr w:rsidR="002E57EC" w:rsidRPr="002E57EC" w:rsidTr="002E57EC">
        <w:trPr>
          <w:trHeight w:val="12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1 867.6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1 867.6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1 867.6</w:t>
            </w:r>
          </w:p>
        </w:tc>
      </w:tr>
      <w:tr w:rsidR="002E57EC" w:rsidRPr="002E57EC" w:rsidTr="00344FF6">
        <w:trPr>
          <w:trHeight w:val="295"/>
        </w:trPr>
        <w:tc>
          <w:tcPr>
            <w:tcW w:w="698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Совет муниципального образования "Приволжский муниципальный район Астраханской области"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1 917.4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1 917.4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1 917.4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1 917.4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1 917.4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1 917.4</w:t>
            </w:r>
          </w:p>
        </w:tc>
      </w:tr>
      <w:tr w:rsidR="002E57EC" w:rsidRPr="002E57EC" w:rsidTr="002E57EC">
        <w:trPr>
          <w:trHeight w:val="132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1 917.4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1 917.4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1 917.4</w:t>
            </w:r>
          </w:p>
        </w:tc>
      </w:tr>
      <w:tr w:rsidR="002E57EC" w:rsidRPr="002E57EC" w:rsidTr="002E57EC">
        <w:trPr>
          <w:trHeight w:val="289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Расходы на обеспечение функций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480.4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480.4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480.4</w:t>
            </w:r>
          </w:p>
        </w:tc>
      </w:tr>
      <w:tr w:rsidR="002E57EC" w:rsidRPr="002E57EC" w:rsidTr="002E57EC">
        <w:trPr>
          <w:trHeight w:val="12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450.4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450.4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450.4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30.0</w:t>
            </w:r>
          </w:p>
        </w:tc>
      </w:tr>
      <w:tr w:rsidR="002E57EC" w:rsidRPr="002E57EC" w:rsidTr="002E57EC">
        <w:trPr>
          <w:trHeight w:val="26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Председатель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1 437.0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1 437.0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1 437.0</w:t>
            </w:r>
          </w:p>
        </w:tc>
      </w:tr>
      <w:tr w:rsidR="002E57EC" w:rsidRPr="002E57EC" w:rsidTr="002E57EC">
        <w:trPr>
          <w:trHeight w:val="12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1 437.0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1 437.0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1 437.0</w:t>
            </w:r>
          </w:p>
        </w:tc>
      </w:tr>
      <w:tr w:rsidR="002E57EC" w:rsidRPr="002E57EC" w:rsidTr="00344FF6">
        <w:trPr>
          <w:trHeight w:val="397"/>
        </w:trPr>
        <w:tc>
          <w:tcPr>
            <w:tcW w:w="698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Управление образования, молодежной политики и спорта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1 052 053.2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940 345.0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914 743.6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1 011 161.4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922 701.7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902 235.5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178 489.6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162 836.1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161 881.9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178 489.6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162 836.1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161 881.9</w:t>
            </w:r>
          </w:p>
        </w:tc>
      </w:tr>
      <w:tr w:rsidR="002E57EC" w:rsidRPr="002E57EC" w:rsidTr="002E57EC">
        <w:trPr>
          <w:trHeight w:val="12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980.0</w:t>
            </w:r>
          </w:p>
        </w:tc>
      </w:tr>
      <w:tr w:rsidR="002E57EC" w:rsidRPr="002E57EC" w:rsidTr="002E57EC">
        <w:trPr>
          <w:trHeight w:val="31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Мероприятия по оснащению оборудованием, инвентарем и пособиями в соответствии с действующим законодательством нежилых зданий, приобретенных для создания дополнительных мест в возрасте от 1,5 до 3 лет в образовательных организациях, осуществляющих образовательную деятельность по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75300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980.0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75300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980.0</w:t>
            </w:r>
          </w:p>
        </w:tc>
      </w:tr>
      <w:tr w:rsidR="002E57EC" w:rsidRPr="002E57EC" w:rsidTr="002E57EC">
        <w:trPr>
          <w:trHeight w:val="14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178 489.6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160 836.1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160 901.9</w:t>
            </w:r>
          </w:p>
        </w:tc>
      </w:tr>
      <w:tr w:rsidR="002E57EC" w:rsidRPr="002E57EC" w:rsidTr="002E57EC">
        <w:trPr>
          <w:trHeight w:val="339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178 489.6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160 836.1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160 901.9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178 489.6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160 836.1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160 901.9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659 302.4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613 035.7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595 241.2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659 302.4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613 035.7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595 241.2</w:t>
            </w:r>
          </w:p>
        </w:tc>
      </w:tr>
      <w:tr w:rsidR="002E57EC" w:rsidRPr="002E57EC" w:rsidTr="002E57EC">
        <w:trPr>
          <w:trHeight w:val="12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7 740.2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 xml:space="preserve">Мероприятия по оснащению средствами обучения и воспитания зданий общеобразовательных организаций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R7502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7 740.2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R7502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7 740.2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2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51 592.5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51 545.1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48 964.4</w:t>
            </w:r>
          </w:p>
        </w:tc>
      </w:tr>
      <w:tr w:rsidR="002E57EC" w:rsidRPr="002E57EC" w:rsidTr="002E57EC">
        <w:trPr>
          <w:trHeight w:val="204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70360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2 938.2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2 842.2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2 842.2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70360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2 938.2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2 842.2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2 842.2</w:t>
            </w:r>
          </w:p>
        </w:tc>
      </w:tr>
      <w:tr w:rsidR="002E57EC" w:rsidRPr="002E57EC" w:rsidTr="002E57EC">
        <w:trPr>
          <w:trHeight w:val="204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L3040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48 654.3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48 702.9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46 122.2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L3040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48 654.3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48 702.9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46 122.2</w:t>
            </w:r>
          </w:p>
        </w:tc>
      </w:tr>
      <w:tr w:rsidR="002E57EC" w:rsidRPr="002E57EC" w:rsidTr="002E57EC">
        <w:trPr>
          <w:trHeight w:val="12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945.2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344FF6">
        <w:trPr>
          <w:trHeight w:val="71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</w:t>
            </w:r>
            <w:r w:rsidRPr="002E57EC">
              <w:rPr>
                <w:sz w:val="16"/>
                <w:szCs w:val="16"/>
              </w:rPr>
              <w:lastRenderedPageBreak/>
              <w:t>реализацию национального проекта "Образование"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E2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50980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945.2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E2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50980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945.2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2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56 118.2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40 734.5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22 350.0</w:t>
            </w:r>
          </w:p>
        </w:tc>
      </w:tr>
      <w:tr w:rsidR="002E57EC" w:rsidRPr="002E57EC" w:rsidTr="002E57EC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44 667.6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37 534.5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20 550.0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44 667.6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37 534.5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20 550.0</w:t>
            </w:r>
          </w:p>
        </w:tc>
      </w:tr>
      <w:tr w:rsidR="002E57EC" w:rsidRPr="002E57EC" w:rsidTr="002E57EC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90021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3 200.0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1 800.0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90021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3 200.0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1 800.0</w:t>
            </w:r>
          </w:p>
        </w:tc>
      </w:tr>
      <w:tr w:rsidR="002E57EC" w:rsidRPr="002E57EC" w:rsidTr="002E57EC">
        <w:trPr>
          <w:trHeight w:val="204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Реализация мероприятий по модернизации школьных систем образования (Капитальный ремонт зданий общеобразовательных организаций)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L7501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11 450.6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L7501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11 450.6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4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541 226.3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520 756.1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523 926.8</w:t>
            </w:r>
          </w:p>
        </w:tc>
      </w:tr>
      <w:tr w:rsidR="002E57EC" w:rsidRPr="002E57EC" w:rsidTr="002E57EC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49 934.2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55 516.3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58 760.2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49 934.2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55 516.3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58 760.2</w:t>
            </w:r>
          </w:p>
        </w:tc>
      </w:tr>
      <w:tr w:rsidR="002E57EC" w:rsidRPr="002E57EC" w:rsidTr="002E57EC">
        <w:trPr>
          <w:trHeight w:val="22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53030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29 942.6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29 942.6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29 942.6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53030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29 942.6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29 942.6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29 942.6</w:t>
            </w:r>
          </w:p>
        </w:tc>
      </w:tr>
      <w:tr w:rsidR="002E57EC" w:rsidRPr="002E57EC" w:rsidTr="002E57EC">
        <w:trPr>
          <w:trHeight w:val="339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63140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461 349.5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435 297.2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435 224.0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63140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461 349.5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435 297.2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435 224.0</w:t>
            </w:r>
          </w:p>
        </w:tc>
      </w:tr>
      <w:tr w:rsidR="002E57EC" w:rsidRPr="002E57EC" w:rsidTr="002E57EC">
        <w:trPr>
          <w:trHeight w:val="169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Pr="002E57EC">
              <w:rPr>
                <w:sz w:val="16"/>
                <w:szCs w:val="16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1 680.0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204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2E57EC">
              <w:rPr>
                <w:sz w:val="16"/>
                <w:szCs w:val="16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1 680.0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1 680.0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111 313.0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74 303.5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74 303.5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111 313.0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74 303.5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74 303.5</w:t>
            </w:r>
          </w:p>
        </w:tc>
      </w:tr>
      <w:tr w:rsidR="002E57EC" w:rsidRPr="002E57EC" w:rsidTr="002E57EC">
        <w:trPr>
          <w:trHeight w:val="14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111 313.0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74 303.5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74 303.5</w:t>
            </w:r>
          </w:p>
        </w:tc>
      </w:tr>
      <w:tr w:rsidR="002E57EC" w:rsidRPr="002E57EC" w:rsidTr="002E57EC">
        <w:trPr>
          <w:trHeight w:val="339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62140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111 313.0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74 303.5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74 303.5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62140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111 313.0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74 303.5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74 303.5</w:t>
            </w:r>
          </w:p>
        </w:tc>
      </w:tr>
      <w:tr w:rsidR="002E57EC" w:rsidRPr="002E57EC" w:rsidTr="002E57EC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4 878.4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5 749.6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5 849.6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4 838.4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5 709.6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5 809.6</w:t>
            </w:r>
          </w:p>
        </w:tc>
      </w:tr>
      <w:tr w:rsidR="002E57EC" w:rsidRPr="002E57EC" w:rsidTr="002E57EC">
        <w:trPr>
          <w:trHeight w:val="12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2 109.8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1 918.0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1 918.0</w:t>
            </w:r>
          </w:p>
        </w:tc>
      </w:tr>
      <w:tr w:rsidR="002E57EC" w:rsidRPr="002E57EC" w:rsidTr="002E57EC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2 109.8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1 918.0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1 918.0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2 109.8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1 918.0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1 918.0</w:t>
            </w:r>
          </w:p>
        </w:tc>
      </w:tr>
      <w:tr w:rsidR="002E57EC" w:rsidRPr="002E57EC" w:rsidTr="002E57EC">
        <w:trPr>
          <w:trHeight w:val="12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2 728.6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3 791.6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3 891.6</w:t>
            </w:r>
          </w:p>
        </w:tc>
      </w:tr>
      <w:tr w:rsidR="002E57EC" w:rsidRPr="002E57EC" w:rsidTr="002E57EC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1 645.6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2 935.6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3 035.6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40.0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1 595.6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2 895.6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2 995.6</w:t>
            </w:r>
          </w:p>
        </w:tc>
      </w:tr>
      <w:tr w:rsidR="002E57EC" w:rsidRPr="002E57EC" w:rsidTr="002E57EC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70101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227.0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70101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227.0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856.0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856.0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856.0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856.0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856.0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856.0</w:t>
            </w:r>
          </w:p>
        </w:tc>
      </w:tr>
      <w:tr w:rsidR="002E57EC" w:rsidRPr="002E57EC" w:rsidTr="002E57EC">
        <w:trPr>
          <w:trHeight w:val="9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программа "Патриотическое воспитание населения муниципального образования "Приволжский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40.0</w:t>
            </w:r>
          </w:p>
        </w:tc>
      </w:tr>
      <w:tr w:rsidR="002E57EC" w:rsidRPr="002E57EC" w:rsidTr="002E57EC">
        <w:trPr>
          <w:trHeight w:val="12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40.0</w:t>
            </w:r>
          </w:p>
        </w:tc>
      </w:tr>
      <w:tr w:rsidR="002E57EC" w:rsidRPr="002E57EC" w:rsidTr="002E57EC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Мероприятия по патриотическому воспитанию населения в рамках подпрограммы "Патриотическое воспитание населения "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07878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40.0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07878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40.0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57 177.9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66 776.8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64 959.3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57 177.9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66 776.8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64 959.3</w:t>
            </w:r>
          </w:p>
        </w:tc>
      </w:tr>
      <w:tr w:rsidR="002E57EC" w:rsidRPr="002E57EC" w:rsidTr="002E57EC">
        <w:trPr>
          <w:trHeight w:val="12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140.0</w:t>
            </w:r>
          </w:p>
        </w:tc>
      </w:tr>
      <w:tr w:rsidR="002E57EC" w:rsidRPr="002E57EC" w:rsidTr="002E57EC">
        <w:trPr>
          <w:trHeight w:val="159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140.0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140.0</w:t>
            </w:r>
          </w:p>
        </w:tc>
      </w:tr>
      <w:tr w:rsidR="002E57EC" w:rsidRPr="002E57EC" w:rsidTr="002E57EC">
        <w:trPr>
          <w:trHeight w:val="12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29 600.0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37 664.8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37 788.7</w:t>
            </w:r>
          </w:p>
        </w:tc>
      </w:tr>
      <w:tr w:rsidR="002E57EC" w:rsidRPr="002E57EC" w:rsidTr="002E57EC">
        <w:trPr>
          <w:trHeight w:val="159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4 980.0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4 230.0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4 230.0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4 980.0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4 230.0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4 230.0</w:t>
            </w:r>
          </w:p>
        </w:tc>
      </w:tr>
      <w:tr w:rsidR="002E57EC" w:rsidRPr="002E57EC" w:rsidTr="002E57EC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17 390.7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33 434.8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33 558.7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17 390.7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33 434.8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33 558.7</w:t>
            </w:r>
          </w:p>
        </w:tc>
      </w:tr>
      <w:tr w:rsidR="002E57EC" w:rsidRPr="002E57EC" w:rsidTr="002E57EC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Мероприятия на оснащение (дооснащение) оборудованием объектов муниципальных образовательных организаций, подлежащих антитеррористической защите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S0470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7 229.3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S0470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7 229.3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4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27 437.9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28 972.0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27 030.6</w:t>
            </w:r>
          </w:p>
        </w:tc>
      </w:tr>
      <w:tr w:rsidR="002E57EC" w:rsidRPr="002E57EC" w:rsidTr="002E57EC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2 221.2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2 221.2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2 221.2</w:t>
            </w:r>
          </w:p>
        </w:tc>
      </w:tr>
      <w:tr w:rsidR="002E57EC" w:rsidRPr="002E57EC" w:rsidTr="002E57EC">
        <w:trPr>
          <w:trHeight w:val="12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2 221.2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2 221.2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2 221.2</w:t>
            </w:r>
          </w:p>
        </w:tc>
      </w:tr>
      <w:tr w:rsidR="002E57EC" w:rsidRPr="002E57EC" w:rsidTr="002E57EC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13 049.3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14 605.9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14 605.9</w:t>
            </w:r>
          </w:p>
        </w:tc>
      </w:tr>
      <w:tr w:rsidR="002E57EC" w:rsidRPr="002E57EC" w:rsidTr="002E57EC">
        <w:trPr>
          <w:trHeight w:val="12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11 479.3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13 035.9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13 035.9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1 500.0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1 500.0</w:t>
            </w:r>
          </w:p>
        </w:tc>
      </w:tr>
      <w:tr w:rsidR="002E57EC" w:rsidRPr="002E57EC" w:rsidTr="002E57EC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70.0</w:t>
            </w:r>
          </w:p>
        </w:tc>
      </w:tr>
      <w:tr w:rsidR="002E57EC" w:rsidRPr="002E57EC" w:rsidTr="002E57EC">
        <w:trPr>
          <w:trHeight w:val="22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оплату труда работников муниципальных централизованных бухгалтерий,обслуживающих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S0100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10 583.3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10 583.3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8 641.9</w:t>
            </w:r>
          </w:p>
        </w:tc>
      </w:tr>
      <w:tr w:rsidR="002E57EC" w:rsidRPr="002E57EC" w:rsidTr="002E57EC">
        <w:trPr>
          <w:trHeight w:val="12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S0100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10 583.3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10 583.3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8 641.9</w:t>
            </w:r>
          </w:p>
        </w:tc>
      </w:tr>
      <w:tr w:rsidR="002E57EC" w:rsidRPr="002E57EC" w:rsidTr="002E57EC">
        <w:trPr>
          <w:trHeight w:val="27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оплату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EB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51791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1 584.1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1 561.6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1 561.6</w:t>
            </w:r>
          </w:p>
        </w:tc>
      </w:tr>
      <w:tr w:rsidR="002E57EC" w:rsidRPr="002E57EC" w:rsidTr="002E57EC">
        <w:trPr>
          <w:trHeight w:val="12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EB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51791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1 584.1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1 561.6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1 561.6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11 671.3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5 451.0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11 671.3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5 451.0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11 671.3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5 451.0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2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11 671.3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5 451.0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22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11 671.3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5 451.0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2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63.4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63.4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11 507.9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5 287.6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29 220.6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12 192.3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12 508.1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29 220.6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12 192.3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12 508.1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29 220.6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12 192.3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12 508.1</w:t>
            </w:r>
          </w:p>
        </w:tc>
      </w:tr>
      <w:tr w:rsidR="002E57EC" w:rsidRPr="002E57EC" w:rsidTr="002E57EC">
        <w:trPr>
          <w:trHeight w:val="12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29 220.6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12 192.3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12 508.1</w:t>
            </w:r>
          </w:p>
        </w:tc>
      </w:tr>
      <w:tr w:rsidR="002E57EC" w:rsidRPr="002E57EC" w:rsidTr="002E57EC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8 020.6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7 690.3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7 690.3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8 020.6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7 690.3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7 690.3</w:t>
            </w:r>
          </w:p>
        </w:tc>
      </w:tr>
      <w:tr w:rsidR="002E57EC" w:rsidRPr="002E57EC" w:rsidTr="002E57EC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500.0</w:t>
            </w:r>
          </w:p>
        </w:tc>
      </w:tr>
      <w:tr w:rsidR="002E57EC" w:rsidRPr="002E57EC" w:rsidTr="00344FF6">
        <w:trPr>
          <w:trHeight w:val="273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r w:rsidRPr="002E57EC">
              <w:rPr>
                <w:sz w:val="16"/>
                <w:szCs w:val="1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500.0</w:t>
            </w:r>
          </w:p>
        </w:tc>
      </w:tr>
      <w:tr w:rsidR="002E57EC" w:rsidRPr="002E57EC" w:rsidTr="002E57EC">
        <w:trPr>
          <w:trHeight w:val="114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2 000.0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4 002.0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4 317.8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500.0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1 500.0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3 502.0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3 817.8</w:t>
            </w:r>
          </w:p>
        </w:tc>
      </w:tr>
      <w:tr w:rsidR="002E57EC" w:rsidRPr="00BF1D4F" w:rsidTr="002E57EC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BF1D4F" w:rsidRDefault="00BF1D4F" w:rsidP="00BF1D4F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 xml:space="preserve">Устройство спортивных сооружений и стадионов – площадок </w:t>
            </w:r>
            <w:r w:rsidR="002E57EC" w:rsidRPr="00BF1D4F">
              <w:rPr>
                <w:sz w:val="16"/>
                <w:szCs w:val="16"/>
                <w:highlight w:val="yellow"/>
              </w:rPr>
              <w:t>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BF1D4F" w:rsidRDefault="002E57EC" w:rsidP="00344FF6">
            <w:pPr>
              <w:rPr>
                <w:sz w:val="16"/>
                <w:szCs w:val="16"/>
                <w:highlight w:val="yellow"/>
              </w:rPr>
            </w:pPr>
            <w:r w:rsidRPr="00BF1D4F">
              <w:rPr>
                <w:sz w:val="16"/>
                <w:szCs w:val="16"/>
                <w:highlight w:val="yellow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BF1D4F" w:rsidRDefault="002E57EC" w:rsidP="00344FF6">
            <w:pPr>
              <w:rPr>
                <w:sz w:val="16"/>
                <w:szCs w:val="16"/>
                <w:highlight w:val="yellow"/>
              </w:rPr>
            </w:pPr>
            <w:r w:rsidRPr="00BF1D4F">
              <w:rPr>
                <w:sz w:val="16"/>
                <w:szCs w:val="16"/>
                <w:highlight w:val="yellow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BF1D4F" w:rsidRDefault="002E57EC" w:rsidP="00344FF6">
            <w:pPr>
              <w:rPr>
                <w:sz w:val="16"/>
                <w:szCs w:val="16"/>
                <w:highlight w:val="yellow"/>
              </w:rPr>
            </w:pPr>
            <w:r w:rsidRPr="00BF1D4F">
              <w:rPr>
                <w:sz w:val="16"/>
                <w:szCs w:val="16"/>
                <w:highlight w:val="yello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BF1D4F" w:rsidRDefault="002E57EC" w:rsidP="00344FF6">
            <w:pPr>
              <w:rPr>
                <w:sz w:val="16"/>
                <w:szCs w:val="16"/>
                <w:highlight w:val="yellow"/>
              </w:rPr>
            </w:pPr>
            <w:r w:rsidRPr="00BF1D4F">
              <w:rPr>
                <w:sz w:val="16"/>
                <w:szCs w:val="16"/>
                <w:highlight w:val="yellow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BF1D4F" w:rsidRDefault="002E57EC" w:rsidP="00344FF6">
            <w:pPr>
              <w:rPr>
                <w:sz w:val="16"/>
                <w:szCs w:val="16"/>
                <w:highlight w:val="yellow"/>
              </w:rPr>
            </w:pPr>
            <w:r w:rsidRPr="00BF1D4F">
              <w:rPr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BF1D4F" w:rsidRDefault="002E57EC" w:rsidP="00344FF6">
            <w:pPr>
              <w:rPr>
                <w:sz w:val="16"/>
                <w:szCs w:val="16"/>
                <w:highlight w:val="yellow"/>
              </w:rPr>
            </w:pPr>
            <w:r w:rsidRPr="00BF1D4F">
              <w:rPr>
                <w:sz w:val="16"/>
                <w:szCs w:val="16"/>
                <w:highlight w:val="yellow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BF1D4F" w:rsidRDefault="00BF1D4F" w:rsidP="00344FF6">
            <w:pPr>
              <w:rPr>
                <w:sz w:val="16"/>
                <w:szCs w:val="16"/>
                <w:highlight w:val="yellow"/>
              </w:rPr>
            </w:pPr>
            <w:r w:rsidRPr="00BF1D4F">
              <w:rPr>
                <w:sz w:val="16"/>
                <w:szCs w:val="16"/>
                <w:highlight w:val="yellow"/>
              </w:rPr>
              <w:t>40140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BF1D4F" w:rsidRDefault="002E57EC" w:rsidP="00344FF6">
            <w:pPr>
              <w:rPr>
                <w:sz w:val="16"/>
                <w:szCs w:val="16"/>
                <w:highlight w:val="yellow"/>
              </w:rPr>
            </w:pPr>
            <w:r w:rsidRPr="00BF1D4F">
              <w:rPr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BF1D4F" w:rsidRDefault="002E57EC" w:rsidP="00344FF6">
            <w:pPr>
              <w:rPr>
                <w:sz w:val="16"/>
                <w:szCs w:val="16"/>
                <w:highlight w:val="yellow"/>
              </w:rPr>
            </w:pPr>
            <w:r w:rsidRPr="00BF1D4F">
              <w:rPr>
                <w:sz w:val="16"/>
                <w:szCs w:val="16"/>
                <w:highlight w:val="yellow"/>
              </w:rPr>
              <w:t>19 200.0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BF1D4F" w:rsidRDefault="002E57EC" w:rsidP="00344FF6">
            <w:pPr>
              <w:rPr>
                <w:sz w:val="16"/>
                <w:szCs w:val="16"/>
                <w:highlight w:val="yellow"/>
              </w:rPr>
            </w:pPr>
            <w:r w:rsidRPr="00BF1D4F">
              <w:rPr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BF1D4F" w:rsidRDefault="002E57EC" w:rsidP="00344FF6">
            <w:pPr>
              <w:rPr>
                <w:sz w:val="16"/>
                <w:szCs w:val="16"/>
                <w:highlight w:val="yellow"/>
              </w:rPr>
            </w:pPr>
            <w:r w:rsidRPr="00BF1D4F">
              <w:rPr>
                <w:sz w:val="16"/>
                <w:szCs w:val="16"/>
                <w:highlight w:val="yellow"/>
              </w:rPr>
              <w:t> </w:t>
            </w:r>
          </w:p>
        </w:tc>
      </w:tr>
      <w:tr w:rsidR="002E57EC" w:rsidRPr="002E57EC" w:rsidTr="002E57EC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BF1D4F" w:rsidRDefault="00BF1D4F" w:rsidP="00344FF6">
            <w:pPr>
              <w:rPr>
                <w:sz w:val="16"/>
                <w:szCs w:val="16"/>
                <w:highlight w:val="yellow"/>
              </w:rPr>
            </w:pPr>
            <w:r w:rsidRPr="00BF1D4F">
              <w:rPr>
                <w:sz w:val="16"/>
                <w:szCs w:val="16"/>
                <w:highlight w:val="yello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BF1D4F" w:rsidRDefault="002E57EC" w:rsidP="00344FF6">
            <w:pPr>
              <w:rPr>
                <w:sz w:val="16"/>
                <w:szCs w:val="16"/>
                <w:highlight w:val="yellow"/>
              </w:rPr>
            </w:pPr>
            <w:r w:rsidRPr="00BF1D4F">
              <w:rPr>
                <w:sz w:val="16"/>
                <w:szCs w:val="16"/>
                <w:highlight w:val="yellow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BF1D4F" w:rsidRDefault="002E57EC" w:rsidP="00344FF6">
            <w:pPr>
              <w:rPr>
                <w:sz w:val="16"/>
                <w:szCs w:val="16"/>
                <w:highlight w:val="yellow"/>
              </w:rPr>
            </w:pPr>
            <w:r w:rsidRPr="00BF1D4F">
              <w:rPr>
                <w:sz w:val="16"/>
                <w:szCs w:val="16"/>
                <w:highlight w:val="yellow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BF1D4F" w:rsidRDefault="002E57EC" w:rsidP="00344FF6">
            <w:pPr>
              <w:rPr>
                <w:sz w:val="16"/>
                <w:szCs w:val="16"/>
                <w:highlight w:val="yellow"/>
              </w:rPr>
            </w:pPr>
            <w:r w:rsidRPr="00BF1D4F">
              <w:rPr>
                <w:sz w:val="16"/>
                <w:szCs w:val="16"/>
                <w:highlight w:val="yellow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BF1D4F" w:rsidRDefault="002E57EC" w:rsidP="00344FF6">
            <w:pPr>
              <w:rPr>
                <w:sz w:val="16"/>
                <w:szCs w:val="16"/>
                <w:highlight w:val="yellow"/>
              </w:rPr>
            </w:pPr>
            <w:r w:rsidRPr="00BF1D4F">
              <w:rPr>
                <w:sz w:val="16"/>
                <w:szCs w:val="16"/>
                <w:highlight w:val="yellow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BF1D4F" w:rsidRDefault="002E57EC" w:rsidP="00344FF6">
            <w:pPr>
              <w:rPr>
                <w:sz w:val="16"/>
                <w:szCs w:val="16"/>
                <w:highlight w:val="yellow"/>
              </w:rPr>
            </w:pPr>
            <w:r w:rsidRPr="00BF1D4F">
              <w:rPr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BF1D4F" w:rsidRDefault="002E57EC" w:rsidP="00344FF6">
            <w:pPr>
              <w:rPr>
                <w:sz w:val="16"/>
                <w:szCs w:val="16"/>
                <w:highlight w:val="yellow"/>
              </w:rPr>
            </w:pPr>
            <w:r w:rsidRPr="00BF1D4F">
              <w:rPr>
                <w:sz w:val="16"/>
                <w:szCs w:val="16"/>
                <w:highlight w:val="yellow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BF1D4F" w:rsidRDefault="00BF1D4F" w:rsidP="00BF1D4F">
            <w:pPr>
              <w:rPr>
                <w:sz w:val="16"/>
                <w:szCs w:val="16"/>
                <w:highlight w:val="yellow"/>
              </w:rPr>
            </w:pPr>
            <w:r w:rsidRPr="00BF1D4F">
              <w:rPr>
                <w:sz w:val="16"/>
                <w:szCs w:val="16"/>
                <w:highlight w:val="yellow"/>
              </w:rPr>
              <w:t>40140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BF1D4F" w:rsidRDefault="00BF1D4F" w:rsidP="00344FF6">
            <w:pPr>
              <w:rPr>
                <w:sz w:val="16"/>
                <w:szCs w:val="16"/>
                <w:highlight w:val="yellow"/>
              </w:rPr>
            </w:pPr>
            <w:r w:rsidRPr="00BF1D4F">
              <w:rPr>
                <w:sz w:val="16"/>
                <w:szCs w:val="16"/>
                <w:highlight w:val="yellow"/>
              </w:rPr>
              <w:t>400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BF1D4F">
              <w:rPr>
                <w:sz w:val="16"/>
                <w:szCs w:val="16"/>
                <w:highlight w:val="yellow"/>
              </w:rPr>
              <w:t>19 200.0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344FF6">
        <w:trPr>
          <w:trHeight w:val="493"/>
        </w:trPr>
        <w:tc>
          <w:tcPr>
            <w:tcW w:w="698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Управление сельского хозяйства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78 044.2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75 137.0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75 745.1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78 044.2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75 137.0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75 745.1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78 044.2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75 137.0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75 745.1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78 044.2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75 137.0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75 745.1</w:t>
            </w:r>
          </w:p>
        </w:tc>
      </w:tr>
      <w:tr w:rsidR="002E57EC" w:rsidRPr="002E57EC" w:rsidTr="002E57EC">
        <w:trPr>
          <w:trHeight w:val="12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78 044.2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75 137.0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75 745.1</w:t>
            </w:r>
          </w:p>
        </w:tc>
      </w:tr>
      <w:tr w:rsidR="002E57EC" w:rsidRPr="002E57EC" w:rsidTr="002E57EC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5 314.2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3 502.4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3 502.4</w:t>
            </w:r>
          </w:p>
        </w:tc>
      </w:tr>
      <w:tr w:rsidR="002E57EC" w:rsidRPr="002E57EC" w:rsidTr="002E57EC">
        <w:trPr>
          <w:trHeight w:val="12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4 500.0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3 000.0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3 000.0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492.0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492.0</w:t>
            </w:r>
          </w:p>
        </w:tc>
      </w:tr>
      <w:tr w:rsidR="002E57EC" w:rsidRPr="002E57EC" w:rsidTr="002E57EC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10.4</w:t>
            </w:r>
          </w:p>
        </w:tc>
      </w:tr>
      <w:tr w:rsidR="002E57EC" w:rsidRPr="002E57EC" w:rsidTr="002E57EC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2 191.0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2 191.0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2 191.0</w:t>
            </w:r>
          </w:p>
        </w:tc>
      </w:tr>
      <w:tr w:rsidR="002E57EC" w:rsidRPr="002E57EC" w:rsidTr="002E57EC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2 191.0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2 191.0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2 191.0</w:t>
            </w:r>
          </w:p>
        </w:tc>
      </w:tr>
      <w:tr w:rsidR="002E57EC" w:rsidRPr="002E57EC" w:rsidTr="002E57EC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Cтимулирование увеличения производства картофеля и овощей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R0140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58 915.8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58 915.8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60 342.7</w:t>
            </w:r>
          </w:p>
        </w:tc>
      </w:tr>
      <w:tr w:rsidR="002E57EC" w:rsidRPr="002E57EC" w:rsidTr="002E57EC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R0140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58 915.8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58 915.8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60 342.7</w:t>
            </w:r>
          </w:p>
        </w:tc>
      </w:tr>
      <w:tr w:rsidR="002E57EC" w:rsidRPr="002E57EC" w:rsidTr="002E57EC">
        <w:trPr>
          <w:trHeight w:val="18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R5080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11 623.2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10 527.8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9 709.0</w:t>
            </w:r>
          </w:p>
        </w:tc>
      </w:tr>
      <w:tr w:rsidR="002E57EC" w:rsidRPr="002E57EC" w:rsidTr="002E57EC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R5080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11 623.2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10 527.8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9 709.0</w:t>
            </w:r>
          </w:p>
        </w:tc>
      </w:tr>
      <w:tr w:rsidR="002E57EC" w:rsidRPr="002E57EC" w:rsidTr="00344FF6">
        <w:trPr>
          <w:trHeight w:val="329"/>
        </w:trPr>
        <w:tc>
          <w:tcPr>
            <w:tcW w:w="698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Финансовое управление администрации муниципального образования "Приволжский муниципальный район Астраханской области"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108 954.3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55 162.6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53 819.4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41 331.8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10 267.2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10 269.1</w:t>
            </w:r>
          </w:p>
        </w:tc>
      </w:tr>
      <w:tr w:rsidR="002E57EC" w:rsidRPr="002E57EC" w:rsidTr="002E57EC">
        <w:trPr>
          <w:trHeight w:val="10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10 850.6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10 267.2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10 269.1</w:t>
            </w:r>
          </w:p>
        </w:tc>
      </w:tr>
      <w:tr w:rsidR="002E57EC" w:rsidRPr="002E57EC" w:rsidTr="002E57EC">
        <w:trPr>
          <w:trHeight w:val="19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10 850.6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10 267.2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10 269.1</w:t>
            </w:r>
          </w:p>
        </w:tc>
      </w:tr>
      <w:tr w:rsidR="002E57EC" w:rsidRPr="002E57EC" w:rsidTr="002E57EC">
        <w:trPr>
          <w:trHeight w:val="22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10 850.6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10 267.2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10 269.1</w:t>
            </w:r>
          </w:p>
        </w:tc>
      </w:tr>
      <w:tr w:rsidR="002E57EC" w:rsidRPr="002E57EC" w:rsidTr="00344FF6">
        <w:trPr>
          <w:trHeight w:val="273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E57EC">
              <w:rPr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9 124.3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9 124.3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9 124.3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1 710.3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1 126.9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1 128.8</w:t>
            </w:r>
          </w:p>
        </w:tc>
      </w:tr>
      <w:tr w:rsidR="002E57EC" w:rsidRPr="002E57EC" w:rsidTr="002E57EC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16.0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16.0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2 736.0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9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2 736.0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204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Резервный фонд администрации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2 736.0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2 736.0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27 745.2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9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27 745.2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9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Средства на реализацию  полномочий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70580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27 745.2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70580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27 745.2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7 174.9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7 174.9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9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программа  "Формирование современной городской среды на территории муниципального образования "Приволжский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7 174.9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204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Иные межбюджетные трансферты на мероприятия по благоустройству общественных территорий в рамках подпрограммы «Устойчивое  развитие  сельских  территорий  Приволжского района   Астраханской  области» муниципальной программы  «Формирование современной городской среды на территории муниципального об-разования «Приволжский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С5551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7 174.9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С5551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7 174.9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81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2 016.4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3.0</w:t>
            </w:r>
          </w:p>
        </w:tc>
      </w:tr>
      <w:tr w:rsidR="002E57EC" w:rsidRPr="002E57EC" w:rsidTr="002E57EC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2 016.4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3.0</w:t>
            </w:r>
          </w:p>
        </w:tc>
      </w:tr>
      <w:tr w:rsidR="002E57EC" w:rsidRPr="002E57EC" w:rsidTr="002E57EC">
        <w:trPr>
          <w:trHeight w:val="110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2 016.4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3.0</w:t>
            </w:r>
          </w:p>
        </w:tc>
      </w:tr>
      <w:tr w:rsidR="002E57EC" w:rsidRPr="002E57EC" w:rsidTr="002E57EC">
        <w:trPr>
          <w:trHeight w:val="13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2 016.4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3.0</w:t>
            </w:r>
          </w:p>
        </w:tc>
      </w:tr>
      <w:tr w:rsidR="002E57EC" w:rsidRPr="002E57EC" w:rsidTr="002E57E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2 016.4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3.0</w:t>
            </w:r>
          </w:p>
        </w:tc>
      </w:tr>
      <w:tr w:rsidR="002E57EC" w:rsidRPr="002E57EC" w:rsidTr="002E57EC">
        <w:trPr>
          <w:trHeight w:val="672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58 431.2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44 890.4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43 547.3</w:t>
            </w:r>
          </w:p>
        </w:tc>
      </w:tr>
      <w:tr w:rsidR="002E57EC" w:rsidRPr="002E57EC" w:rsidTr="002E57EC">
        <w:trPr>
          <w:trHeight w:val="10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56 790.8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44 890.4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43 547.3</w:t>
            </w:r>
          </w:p>
        </w:tc>
      </w:tr>
      <w:tr w:rsidR="002E57EC" w:rsidRPr="002E57EC" w:rsidTr="002E57EC">
        <w:trPr>
          <w:trHeight w:val="134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56 790.8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44 890.4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43 547.3</w:t>
            </w:r>
          </w:p>
        </w:tc>
      </w:tr>
      <w:tr w:rsidR="002E57EC" w:rsidRPr="002E57EC" w:rsidTr="002E57EC">
        <w:trPr>
          <w:trHeight w:val="22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Дотация на 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55 790.8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44 890.4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43 547.3</w:t>
            </w:r>
          </w:p>
        </w:tc>
      </w:tr>
      <w:tr w:rsidR="002E57EC" w:rsidRPr="002E57EC" w:rsidTr="002E57EC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60110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55 790.8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44 890.4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43 547.3</w:t>
            </w:r>
          </w:p>
        </w:tc>
      </w:tr>
      <w:tr w:rsidR="002E57EC" w:rsidRPr="002E57EC" w:rsidTr="002E57EC">
        <w:trPr>
          <w:trHeight w:val="27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lastRenderedPageBreak/>
              <w:t xml:space="preserve">Дотация на 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1 000.0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1 000.0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1 640.4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1 640.4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9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1 640.4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1788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 xml:space="preserve"> 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90301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1 640.4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90301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500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1 640.4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 </w:t>
            </w:r>
          </w:p>
        </w:tc>
      </w:tr>
      <w:tr w:rsidR="002E57EC" w:rsidRPr="002E57EC" w:rsidTr="002E57EC">
        <w:trPr>
          <w:trHeight w:val="315"/>
        </w:trPr>
        <w:tc>
          <w:tcPr>
            <w:tcW w:w="6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Итого расходов: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1 624 408.0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1 510 661.8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C" w:rsidRPr="002E57EC" w:rsidRDefault="002E57EC" w:rsidP="00344FF6">
            <w:pPr>
              <w:rPr>
                <w:sz w:val="16"/>
                <w:szCs w:val="16"/>
              </w:rPr>
            </w:pPr>
            <w:r w:rsidRPr="002E57EC">
              <w:rPr>
                <w:sz w:val="16"/>
                <w:szCs w:val="16"/>
              </w:rPr>
              <w:t>1 385 451.2</w:t>
            </w:r>
          </w:p>
        </w:tc>
      </w:tr>
    </w:tbl>
    <w:p w:rsidR="00F00781" w:rsidRPr="002E57EC" w:rsidRDefault="00F00781" w:rsidP="00053F06">
      <w:pPr>
        <w:widowControl w:val="0"/>
        <w:tabs>
          <w:tab w:val="left" w:pos="9072"/>
        </w:tabs>
        <w:ind w:right="-1" w:firstLine="851"/>
        <w:jc w:val="both"/>
        <w:rPr>
          <w:sz w:val="16"/>
          <w:szCs w:val="16"/>
        </w:rPr>
      </w:pPr>
    </w:p>
    <w:p w:rsidR="00894674" w:rsidRPr="00894674" w:rsidRDefault="00894674" w:rsidP="0089467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94674">
        <w:rPr>
          <w:rFonts w:ascii="Times New Roman" w:hAnsi="Times New Roman" w:cs="Times New Roman"/>
          <w:sz w:val="24"/>
          <w:szCs w:val="24"/>
          <w:lang w:eastAsia="zh-CN"/>
        </w:rPr>
        <w:t>1.</w:t>
      </w:r>
      <w:r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Pr="00894674">
        <w:rPr>
          <w:rFonts w:ascii="Times New Roman" w:hAnsi="Times New Roman" w:cs="Times New Roman"/>
          <w:sz w:val="24"/>
          <w:szCs w:val="24"/>
          <w:lang w:eastAsia="zh-CN"/>
        </w:rPr>
        <w:t xml:space="preserve">. Приложение </w:t>
      </w:r>
      <w:r>
        <w:rPr>
          <w:rFonts w:ascii="Times New Roman" w:hAnsi="Times New Roman" w:cs="Times New Roman"/>
          <w:sz w:val="24"/>
          <w:szCs w:val="24"/>
          <w:lang w:eastAsia="zh-CN"/>
        </w:rPr>
        <w:t>6</w:t>
      </w:r>
      <w:r w:rsidRPr="00894674">
        <w:rPr>
          <w:rFonts w:ascii="Times New Roman" w:hAnsi="Times New Roman" w:cs="Times New Roman"/>
          <w:sz w:val="24"/>
          <w:szCs w:val="24"/>
          <w:lang w:eastAsia="zh-CN"/>
        </w:rPr>
        <w:t xml:space="preserve"> Решения изложить в следующей редакции:</w:t>
      </w:r>
    </w:p>
    <w:p w:rsidR="00894674" w:rsidRDefault="00894674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894674" w:rsidRPr="00FD6DF8" w:rsidRDefault="00894674" w:rsidP="00894674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>
        <w:rPr>
          <w:sz w:val="24"/>
          <w:szCs w:val="24"/>
        </w:rPr>
        <w:t xml:space="preserve"> Астраханской области» «</w:t>
      </w:r>
      <w:r w:rsidRPr="00FD6DF8">
        <w:rPr>
          <w:sz w:val="24"/>
          <w:szCs w:val="24"/>
        </w:rPr>
        <w:t xml:space="preserve">О бюджете муниципального 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>
        <w:rPr>
          <w:sz w:val="24"/>
          <w:szCs w:val="24"/>
        </w:rPr>
        <w:t xml:space="preserve"> Астраханской области»</w:t>
      </w:r>
      <w:r w:rsidRPr="00FD6DF8">
        <w:rPr>
          <w:sz w:val="24"/>
          <w:szCs w:val="24"/>
        </w:rPr>
        <w:t xml:space="preserve"> на 202</w:t>
      </w:r>
      <w:r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</w:p>
    <w:p w:rsidR="00894674" w:rsidRPr="00FD6DF8" w:rsidRDefault="00894674" w:rsidP="0089467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94674" w:rsidRPr="00FD6DF8" w:rsidRDefault="00894674" w:rsidP="0089467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целевымстатьям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области»</w:t>
      </w:r>
      <w:r w:rsidRPr="00FD6DF8">
        <w:rPr>
          <w:rFonts w:ascii="Times New Roman" w:hAnsi="Times New Roman" w:cs="Times New Roman"/>
          <w:sz w:val="24"/>
          <w:szCs w:val="24"/>
        </w:rPr>
        <w:t> 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D6DF8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894674" w:rsidRPr="00FD6DF8" w:rsidRDefault="00894674" w:rsidP="0089467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94674" w:rsidRPr="00FD6DF8" w:rsidRDefault="00894674" w:rsidP="00894674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D6DF8">
        <w:rPr>
          <w:rFonts w:ascii="Times New Roman" w:hAnsi="Times New Roman" w:cs="Times New Roman"/>
          <w:sz w:val="24"/>
          <w:szCs w:val="24"/>
        </w:rPr>
        <w:t>тыс.руб</w:t>
      </w:r>
      <w:r w:rsidRPr="00FD6DF8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0282" w:type="dxa"/>
        <w:tblInd w:w="-5" w:type="dxa"/>
        <w:tblLook w:val="04A0" w:firstRow="1" w:lastRow="0" w:firstColumn="1" w:lastColumn="0" w:noHBand="0" w:noVBand="1"/>
      </w:tblPr>
      <w:tblGrid>
        <w:gridCol w:w="1134"/>
        <w:gridCol w:w="5670"/>
        <w:gridCol w:w="1160"/>
        <w:gridCol w:w="1180"/>
        <w:gridCol w:w="1138"/>
      </w:tblGrid>
      <w:tr w:rsidR="009208BD" w:rsidRPr="009208BD" w:rsidTr="000B46A1">
        <w:trPr>
          <w:trHeight w:val="49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lastRenderedPageBreak/>
              <w:t xml:space="preserve">Целевая статья, Вид расхода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Бюджетные ассигнования на 2023 год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Бюджетные ассигнования на 2024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Бюджетные ассигнования на 2025 год</w:t>
            </w:r>
          </w:p>
        </w:tc>
      </w:tr>
      <w:tr w:rsidR="009208BD" w:rsidRPr="009208BD" w:rsidTr="000B46A1">
        <w:trPr>
          <w:trHeight w:val="49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BD" w:rsidRPr="009208BD" w:rsidRDefault="009208BD" w:rsidP="009208B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BD" w:rsidRPr="009208BD" w:rsidRDefault="009208BD" w:rsidP="009208B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BD" w:rsidRPr="009208BD" w:rsidRDefault="009208BD" w:rsidP="009208B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BD" w:rsidRPr="009208BD" w:rsidRDefault="009208BD" w:rsidP="009208B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BD" w:rsidRPr="009208BD" w:rsidRDefault="009208BD" w:rsidP="009208B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1 060 583.3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949 959.7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924 277.3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19 551.5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7 591.0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1 120.0</w:t>
            </w:r>
          </w:p>
        </w:tc>
      </w:tr>
      <w:tr w:rsidR="009208BD" w:rsidRPr="009208BD" w:rsidTr="000B46A1">
        <w:trPr>
          <w:trHeight w:val="1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0110060240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11 671.3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5 451.0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63.4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63.4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11 507.9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5 287.6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0110070030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140.0</w:t>
            </w:r>
          </w:p>
        </w:tc>
      </w:tr>
      <w:tr w:rsidR="009208BD" w:rsidRPr="009208BD" w:rsidTr="000B46A1">
        <w:trPr>
          <w:trHeight w:val="14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0110075300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Мероприятия по оснащению оборудованием, инвентарем и пособиями в соответствии с действующим законодательством нежилых зданий, приобретенных для создания дополнительных мест в возрасте от 1,5 до 3 лет в образовательных организациях, осуществляющих образовательную деятельность по программам дошкольного образования 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980.0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980.0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01100R7502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Мероприятия по оснащению средствами обучения и воспитания зданий общеобразовательных организаций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района"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7 740.2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7 740.2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53 702.3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53 463.1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50 882.4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0120070190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2 109.8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1 918.0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2 109.8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1 918.0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1 918.0</w:t>
            </w:r>
          </w:p>
        </w:tc>
      </w:tr>
      <w:tr w:rsidR="009208BD" w:rsidRPr="009208BD" w:rsidTr="000B46A1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0120070360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организацию двухразового питания для обучающихся с ограниченными возможностями здоровья, в том числе детей-инвалидов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2 938.2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2 842.2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2 842.2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2 938.2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2 842.2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2 842.2</w:t>
            </w:r>
          </w:p>
        </w:tc>
      </w:tr>
      <w:tr w:rsidR="009208BD" w:rsidRPr="009208BD" w:rsidTr="000B46A1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01200L3040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государственных и муниципальных образовательных организаций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48 654.3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48 702.9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46 122.2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48 654.3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48 702.9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46 122.2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lastRenderedPageBreak/>
              <w:t>0130000000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11 298.7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13 446.3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13 465.3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0130070090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1 645.6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2 935.6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3 035.6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1 595.6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2 895.6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2 995.6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0130070101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Мероприятия по профессиональной подготовке обучающихся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227.0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227.0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0130070110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856.0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856.0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856.0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01300L4970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8 570.1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9208BD" w:rsidRPr="009208BD" w:rsidTr="000B46A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8 570.1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9 654.7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9 573.7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30 165.7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12 192.3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12 508.1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0140010220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8 020.6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7 690.3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7 690.3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8 020.6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7 690.3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7 690.3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0140020010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0140070140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4 002.0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4 317.8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3 502.0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3 817.8</w:t>
            </w:r>
          </w:p>
        </w:tc>
      </w:tr>
      <w:tr w:rsidR="009208BD" w:rsidRPr="009208BD" w:rsidTr="000B46A1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BF1D4F" w:rsidRDefault="009208BD" w:rsidP="00BF1D4F">
            <w:pPr>
              <w:suppressAutoHyphens w:val="0"/>
              <w:jc w:val="center"/>
              <w:outlineLvl w:val="1"/>
              <w:rPr>
                <w:sz w:val="16"/>
                <w:szCs w:val="16"/>
                <w:highlight w:val="yellow"/>
                <w:lang w:eastAsia="ru-RU"/>
              </w:rPr>
            </w:pPr>
            <w:r w:rsidRPr="00BF1D4F">
              <w:rPr>
                <w:sz w:val="16"/>
                <w:szCs w:val="16"/>
                <w:highlight w:val="yellow"/>
                <w:lang w:eastAsia="ru-RU"/>
              </w:rPr>
              <w:t>01400</w:t>
            </w:r>
            <w:r w:rsidR="00BF1D4F" w:rsidRPr="00BF1D4F">
              <w:rPr>
                <w:sz w:val="16"/>
                <w:szCs w:val="16"/>
                <w:highlight w:val="yellow"/>
                <w:lang w:eastAsia="ru-RU"/>
              </w:rPr>
              <w:t>40140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BF1D4F" w:rsidRDefault="009208BD" w:rsidP="00FD284C">
            <w:pPr>
              <w:suppressAutoHyphens w:val="0"/>
              <w:outlineLvl w:val="1"/>
              <w:rPr>
                <w:sz w:val="16"/>
                <w:szCs w:val="16"/>
                <w:highlight w:val="yellow"/>
                <w:lang w:eastAsia="ru-RU"/>
              </w:rPr>
            </w:pPr>
            <w:r w:rsidRPr="00BF1D4F">
              <w:rPr>
                <w:sz w:val="16"/>
                <w:szCs w:val="16"/>
                <w:highlight w:val="yellow"/>
                <w:lang w:eastAsia="ru-RU"/>
              </w:rPr>
              <w:t>У</w:t>
            </w:r>
            <w:r w:rsidR="00BF1D4F" w:rsidRPr="00BF1D4F">
              <w:rPr>
                <w:sz w:val="16"/>
                <w:szCs w:val="16"/>
                <w:highlight w:val="yellow"/>
                <w:lang w:eastAsia="ru-RU"/>
              </w:rPr>
              <w:t xml:space="preserve">стройство спортивных сооружений и </w:t>
            </w:r>
            <w:r w:rsidR="00FD284C">
              <w:rPr>
                <w:sz w:val="16"/>
                <w:szCs w:val="16"/>
                <w:highlight w:val="yellow"/>
                <w:lang w:eastAsia="ru-RU"/>
              </w:rPr>
              <w:t>стадионов-площадок</w:t>
            </w:r>
            <w:r w:rsidR="00BF1D4F" w:rsidRPr="00BF1D4F">
              <w:rPr>
                <w:sz w:val="16"/>
                <w:szCs w:val="16"/>
                <w:highlight w:val="yellow"/>
                <w:lang w:eastAsia="ru-RU"/>
              </w:rPr>
              <w:t xml:space="preserve"> в рамках </w:t>
            </w:r>
            <w:r w:rsidRPr="00BF1D4F">
              <w:rPr>
                <w:sz w:val="16"/>
                <w:szCs w:val="16"/>
                <w:highlight w:val="yellow"/>
                <w:lang w:eastAsia="ru-RU"/>
              </w:rPr>
              <w:t>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BF1D4F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highlight w:val="yellow"/>
                <w:lang w:eastAsia="ru-RU"/>
              </w:rPr>
            </w:pPr>
            <w:r w:rsidRPr="00BF1D4F">
              <w:rPr>
                <w:sz w:val="16"/>
                <w:szCs w:val="16"/>
                <w:highlight w:val="yellow"/>
                <w:lang w:eastAsia="ru-RU"/>
              </w:rPr>
              <w:t>19 200.0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BF1D4F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highlight w:val="yellow"/>
                <w:lang w:eastAsia="ru-RU"/>
              </w:rPr>
            </w:pPr>
            <w:r w:rsidRPr="00BF1D4F">
              <w:rPr>
                <w:sz w:val="16"/>
                <w:szCs w:val="16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BF1D4F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highlight w:val="yellow"/>
                <w:lang w:eastAsia="ru-RU"/>
              </w:rPr>
            </w:pPr>
            <w:r w:rsidRPr="00BF1D4F">
              <w:rPr>
                <w:sz w:val="16"/>
                <w:szCs w:val="16"/>
                <w:highlight w:val="yellow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BF1D4F" w:rsidRDefault="00BF1D4F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highlight w:val="yellow"/>
                <w:lang w:eastAsia="ru-RU"/>
              </w:rPr>
            </w:pPr>
            <w:r w:rsidRPr="00BF1D4F">
              <w:rPr>
                <w:sz w:val="16"/>
                <w:szCs w:val="16"/>
                <w:highlight w:val="yellow"/>
                <w:lang w:eastAsia="ru-RU"/>
              </w:rPr>
              <w:t>400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BF1D4F" w:rsidRDefault="00BF1D4F" w:rsidP="00BF1D4F">
            <w:pPr>
              <w:suppressAutoHyphens w:val="0"/>
              <w:outlineLvl w:val="2"/>
              <w:rPr>
                <w:sz w:val="16"/>
                <w:szCs w:val="16"/>
                <w:highlight w:val="yellow"/>
                <w:lang w:eastAsia="ru-RU"/>
              </w:rPr>
            </w:pPr>
            <w:r w:rsidRPr="00BF1D4F">
              <w:rPr>
                <w:sz w:val="16"/>
                <w:szCs w:val="16"/>
                <w:highlight w:val="yello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BF1D4F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highlight w:val="yellow"/>
                <w:lang w:eastAsia="ru-RU"/>
              </w:rPr>
            </w:pPr>
            <w:r w:rsidRPr="00BF1D4F">
              <w:rPr>
                <w:sz w:val="16"/>
                <w:szCs w:val="16"/>
                <w:highlight w:val="yellow"/>
                <w:lang w:eastAsia="ru-RU"/>
              </w:rPr>
              <w:t>19 200.0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BF1D4F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highlight w:val="yellow"/>
                <w:lang w:eastAsia="ru-RU"/>
              </w:rPr>
            </w:pPr>
            <w:r w:rsidRPr="00BF1D4F">
              <w:rPr>
                <w:sz w:val="16"/>
                <w:szCs w:val="16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BF1D4F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highlight w:val="yellow"/>
                <w:lang w:eastAsia="ru-RU"/>
              </w:rPr>
            </w:pPr>
            <w:r w:rsidRPr="00BF1D4F">
              <w:rPr>
                <w:sz w:val="16"/>
                <w:szCs w:val="16"/>
                <w:highlight w:val="yellow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01ZE250980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района"на реализацию национального проекта "Образование"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945.2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945.2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85 718.3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78 399.3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60 138.7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lastRenderedPageBreak/>
              <w:t>0150070150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4 980.0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4 230.0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4 230.0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4 980.0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4 230.0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4 230.0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0150070160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17 390.7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33 434.8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33 558.7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17 390.7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33 434.8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33 558.7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0150090010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44 667.6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37 534.5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20 550.0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44 667.6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37 534.5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20 550.0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0150090021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Расходы на проектно-сметную документацию по капитальному и текущему ремонту зданий и сооружений   в рамках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1 800.0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1 800.0</w:t>
            </w:r>
          </w:p>
        </w:tc>
      </w:tr>
      <w:tr w:rsidR="009208BD" w:rsidRPr="009208BD" w:rsidTr="000B46A1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01500L7501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Реализация мероприятий по модернизации школьных систем образования (Капитальный ремонт зданий общеобразовательных организаций) в рамках подпрограммы 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                             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11 450.6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11 450.6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01600S0470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Мероприятия на оснащение (дооснащение) оборудованием объектов муниципальных образовательных организаций, подлежащих антитеррористической защите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7 229.3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7 229.3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858 466.8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784 867.7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786 162.8</w:t>
            </w:r>
          </w:p>
        </w:tc>
      </w:tr>
      <w:tr w:rsidR="009208BD" w:rsidRPr="009208BD" w:rsidTr="000B46A1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0160000010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2 221.2</w:t>
            </w:r>
          </w:p>
        </w:tc>
      </w:tr>
      <w:tr w:rsidR="009208BD" w:rsidRPr="009208BD" w:rsidTr="000B46A1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0160010220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образования,молодежной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49 934.2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55 516.3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58 760.2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49 934.2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55 516.3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58 760.2</w:t>
            </w:r>
          </w:p>
        </w:tc>
      </w:tr>
      <w:tr w:rsidR="009208BD" w:rsidRPr="009208BD" w:rsidTr="000B46A1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0160010240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13 049.3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14 605.9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14 605.9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11 479.3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13 035.9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13 035.9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1 500.0</w:t>
            </w:r>
          </w:p>
        </w:tc>
      </w:tr>
      <w:tr w:rsidR="009208BD" w:rsidRPr="009208BD" w:rsidTr="000B46A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70.0</w:t>
            </w:r>
          </w:p>
        </w:tc>
      </w:tr>
      <w:tr w:rsidR="009208BD" w:rsidRPr="009208BD" w:rsidTr="000B46A1">
        <w:trPr>
          <w:trHeight w:val="1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0160053030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29 942.6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29 942.6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29 942.6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29 942.6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29 942.6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29 942.6</w:t>
            </w:r>
          </w:p>
        </w:tc>
      </w:tr>
      <w:tr w:rsidR="009208BD" w:rsidRPr="009208BD" w:rsidTr="000B46A1">
        <w:trPr>
          <w:trHeight w:val="16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0160060140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178 489.6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160 836.1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160 901.9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178 489.6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160 836.1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160 901.9</w:t>
            </w:r>
          </w:p>
        </w:tc>
      </w:tr>
      <w:tr w:rsidR="009208BD" w:rsidRPr="009208BD" w:rsidTr="000B46A1">
        <w:trPr>
          <w:trHeight w:val="16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0160062140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111 313.0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74 303.5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111 313.0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74 303.5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74 303.5</w:t>
            </w:r>
          </w:p>
        </w:tc>
      </w:tr>
      <w:tr w:rsidR="009208BD" w:rsidRPr="009208BD" w:rsidTr="000B46A1">
        <w:trPr>
          <w:trHeight w:val="16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0160063140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461 349.5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435 297.2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435 224.0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461 349.5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435 297.2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435 224.0</w:t>
            </w:r>
          </w:p>
        </w:tc>
      </w:tr>
      <w:tr w:rsidR="009208BD" w:rsidRPr="009208BD" w:rsidTr="000B46A1">
        <w:trPr>
          <w:trHeight w:val="1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01600S0100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оплату труда работников муниципальных централизованных бухгалтерий,обслуживающих муниципальные образовательные организации,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8 641.9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10 583.3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8 641.9</w:t>
            </w:r>
          </w:p>
        </w:tc>
      </w:tr>
      <w:tr w:rsidR="009208BD" w:rsidRPr="009208BD" w:rsidTr="000B46A1">
        <w:trPr>
          <w:trHeight w:val="14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01ZEB51791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оплату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1 584.1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1 561.6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1 584.1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1 561.6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1 561.6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0170000000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"Оказание качественной медицинской помощи несовершеннолетним в муниципальных образовательных организациях"</w:t>
            </w:r>
            <w:r w:rsidRPr="009208BD">
              <w:rPr>
                <w:sz w:val="16"/>
                <w:szCs w:val="16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1 680.0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1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lastRenderedPageBreak/>
              <w:t>0170020000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 Оснащение (дооснащение) необходимым оборудованием медицинских кабинетов образовательных организаций в рамках подпрограммы "Оказание качественной медицинской помощи несовершеннолетним в муниципальных образовательных организациях"</w:t>
            </w:r>
            <w:r w:rsidRPr="009208BD">
              <w:rPr>
                <w:sz w:val="16"/>
                <w:szCs w:val="16"/>
                <w:lang w:eastAsia="ru-RU"/>
              </w:rPr>
              <w:br/>
              <w:t>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1 680.0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1 680.0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Муниципальная программа  «Развитие культуры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26 895.3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20 565.5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24 977.5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"Развитие культуры села" муниципальной программы  "Развитие культуры Приволжского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3 026.8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0210070220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0210070900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0210090600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Направление творческих коллективов муниципальных учреждений культуры на конкурсы, смотры, фестивали 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0210090700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Обновление материально-технической базы, приобретение оборудования для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1 305.6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1 305.6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02100L4670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863.2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863.2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02100L5190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238.0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238.0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02ZA255190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Государственная поддержка отрасли культура  в рамках подпрограммы "Развитие культуры села" муниципальной программы  «Развитие культуры Приволжского района» ("Творческие люди")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0220010260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8 942.0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9 532.2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2 158.0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0230070240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2 158.0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2 158.0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2 000.0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11 823.5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lastRenderedPageBreak/>
              <w:t>0240010260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11 623.5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12 395.3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0240070260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945.0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0250070280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945.0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945.0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1 050.0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Муниципальная программа  «Обеспечение общественной  безопасности в Приволжском районе»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1 969.5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1 820.0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1 999.4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0310070910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1 450.0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1 820.0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1 520.0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0320070910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1 150.0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1 520.0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1 220.0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1 150.0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1 520.0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1 220.0</w:t>
            </w:r>
          </w:p>
        </w:tc>
      </w:tr>
      <w:tr w:rsidR="009208BD" w:rsidRPr="009208BD" w:rsidTr="000B46A1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0320077779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Мероприятия по обеспечению безопасности людей на водных объектах, охране их жизни и здоровья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300.0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0330070911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150.0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219.5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0340070910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219.5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219.5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229.4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lastRenderedPageBreak/>
              <w:t>0350000000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0350070910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Муниципальная программа  «Обеспечение мер социальной поддержки граждан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12 837.3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3 988.5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0420080030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3 988.5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3 988.5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1 816.6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0450000000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0450082220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8 848.8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Муниципальная программа  «Развитие сельского хозяйства и сел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78 044.2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75 337.0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75 745.1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78 044.2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75 337.0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75 745.1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0510060020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5 314.2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3 502.4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3 502.4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4 500.0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3 000.0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492.0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492.0</w:t>
            </w:r>
          </w:p>
        </w:tc>
      </w:tr>
      <w:tr w:rsidR="009208BD" w:rsidRPr="009208BD" w:rsidTr="000B46A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14.2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10.4</w:t>
            </w:r>
          </w:p>
        </w:tc>
      </w:tr>
      <w:tr w:rsidR="009208BD" w:rsidRPr="009208BD" w:rsidTr="000B46A1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0510065080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2 191.0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2 191.0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2 191.0</w:t>
            </w:r>
          </w:p>
        </w:tc>
      </w:tr>
      <w:tr w:rsidR="009208BD" w:rsidRPr="009208BD" w:rsidTr="000B46A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2 191.0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2 191.0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2 191.0</w:t>
            </w:r>
          </w:p>
        </w:tc>
      </w:tr>
      <w:tr w:rsidR="009208BD" w:rsidRPr="009208BD" w:rsidTr="000B46A1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0510070320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05100R0140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Cтимулирование увеличения производства картофеля и овощей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58 915.8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58 915.8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60 342.7</w:t>
            </w:r>
          </w:p>
        </w:tc>
      </w:tr>
      <w:tr w:rsidR="009208BD" w:rsidRPr="009208BD" w:rsidTr="000B46A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58 915.8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58 915.8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60 342.7</w:t>
            </w:r>
          </w:p>
        </w:tc>
      </w:tr>
      <w:tr w:rsidR="009208BD" w:rsidRPr="009208BD" w:rsidTr="000B46A1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lastRenderedPageBreak/>
              <w:t>05100R5080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агропромышленного комплекса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11 623.2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10 527.8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9 709.0</w:t>
            </w:r>
          </w:p>
        </w:tc>
      </w:tr>
      <w:tr w:rsidR="009208BD" w:rsidRPr="009208BD" w:rsidTr="000B46A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11 623.2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10 527.8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9 709.0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Муниципальная программа  "Обеспечение мер по улучшению инвестиционного климата в Приволжском районе"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0630000000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 «Развитие малого и среднего предпринимательства в Приволжском районе» муниципальной программы  "Обеспечение мер по улучшению инвестиционного климата в Приволжском районе"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0630070640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Муниципальная поддержка малого и среднего предпринимательства, включая крестьянские (фермерские) хозяйства 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Муниципальная программа  «Обеспечение комфортности проживания населения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178 710.9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300 251.3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174 777.7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48 814.6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161 557.2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58 532.1</w:t>
            </w:r>
          </w:p>
        </w:tc>
      </w:tr>
      <w:tr w:rsidR="009208BD" w:rsidRPr="009208BD" w:rsidTr="000B46A1">
        <w:trPr>
          <w:trHeight w:val="14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0710066100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18 800.0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18 800.0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0710070090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7 683.4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1 749.6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7 172.0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7 683.4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1 749.6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7 172.0</w:t>
            </w:r>
          </w:p>
        </w:tc>
      </w:tr>
      <w:tr w:rsidR="009208BD" w:rsidRPr="009208BD" w:rsidTr="000B46A1">
        <w:trPr>
          <w:trHeight w:val="14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07100S1200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15 067.5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133 525.0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24 636.6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15 067.5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133 525.0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24 636.6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07100S2170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7 263.7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7 482.6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7 923.5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7 263.7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7 482.6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7 923.5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106 708.2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98 172.8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95 710.8</w:t>
            </w:r>
          </w:p>
        </w:tc>
      </w:tr>
      <w:tr w:rsidR="009208BD" w:rsidRPr="009208BD" w:rsidTr="000B46A1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0720010230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40 760.9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40 626.9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42 885.4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40 760.9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40 626.9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42 885.4</w:t>
            </w:r>
          </w:p>
        </w:tc>
      </w:tr>
      <w:tr w:rsidR="009208BD" w:rsidRPr="009208BD" w:rsidTr="000B46A1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0720010250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обеспечение деятельности (оказания услуг) муниципального бюджетного учреждения "БИОМ"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60 947.3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28 202.0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35 202.0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60 947.3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28 202.0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35 202.0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0720070130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29 343.9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15 343.9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17 623.4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5 000.0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14 000.0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9 400.0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0730070140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9 400.0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9 400.0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8 387.1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8 387.1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0750000000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0750075100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 Реализация мероприятий по модернизации систем водоснабжения, водоотведения и очистки сточных вод в рамках подпрограммы "Чистая вода"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19 986.5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0770000000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13 788.1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0770010320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12 147.7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12 147.7</w:t>
            </w:r>
          </w:p>
        </w:tc>
      </w:tr>
      <w:tr w:rsidR="009208BD" w:rsidRPr="009208BD" w:rsidTr="000B46A1">
        <w:trPr>
          <w:trHeight w:val="1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0770090301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 Иные межбюджетные трансферты   из бюджета муниципального образования «Приволжский район» муниципальным образованиям  поселений Приволжского района для решения актуальных вопросов местного значения сельскими поселениями 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района»                                   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1 640.4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1 640.4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630.0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221.5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291.5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630.0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221.5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291.5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0820070380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630.0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221.5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291.5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70.0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560.0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221.5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221.5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137 956.6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87 987.8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103 561.4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0900000010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36 079.6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36 279.6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36 279.6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32 559.6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32 559.6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32 559.6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3 200.0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3 400.0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3 400.0</w:t>
            </w:r>
          </w:p>
        </w:tc>
      </w:tr>
      <w:tr w:rsidR="009208BD" w:rsidRPr="009208BD" w:rsidTr="000B46A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320.0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320.0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0900000040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4 286.8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4 286.8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0900000070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2 438.4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2 438.4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0900005020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Осуществление капитального ремонта и текущего ремонта жилых помещений муниципального жилищного фонда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1 200.0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0900010220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46 435.6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35 166.6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48 294.1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46 435.6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35 166.6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48 294.1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0900051200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9208BD" w:rsidRPr="009208BD" w:rsidTr="000B46A1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0900060120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506.3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296.3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296.3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481.7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284.7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284.7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24.6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11.6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0900060420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1 532.2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1 006.9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1 007.0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1 398.7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864.0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858.4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133.6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142.9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148.6</w:t>
            </w:r>
          </w:p>
        </w:tc>
      </w:tr>
      <w:tr w:rsidR="009208BD" w:rsidRPr="009208BD" w:rsidTr="000B46A1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0900063130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40 996.5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4 612.1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6 282.4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40 996.5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4 612.1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6 282.4</w:t>
            </w:r>
          </w:p>
        </w:tc>
      </w:tr>
      <w:tr w:rsidR="009208BD" w:rsidRPr="009208BD" w:rsidTr="000B46A1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lastRenderedPageBreak/>
              <w:t>0900070300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08BD" w:rsidRPr="009208BD" w:rsidTr="000B46A1">
        <w:trPr>
          <w:trHeight w:val="14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0900070310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75.7</w:t>
            </w:r>
          </w:p>
        </w:tc>
      </w:tr>
      <w:tr w:rsidR="009208BD" w:rsidRPr="009208BD" w:rsidTr="000B46A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75.7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0900070410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0900070500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по приведению в надлежащее состояние объектов муниципальной собственности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1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0900080010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9208BD" w:rsidRPr="009208BD" w:rsidTr="000B46A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2 500.0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0900080050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Мероприятия на изготовление и размещение социальной рекламы  в рамках ведомственной целевой программы "Обеспечение исполнения полномочий администрации муниципального образования "Приволжский район"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200.0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72 393.8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55 162.6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53 819.4</w:t>
            </w:r>
          </w:p>
        </w:tc>
      </w:tr>
      <w:tr w:rsidR="009208BD" w:rsidRPr="009208BD" w:rsidTr="000B46A1">
        <w:trPr>
          <w:trHeight w:val="1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1000000010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10 850.6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10 267.2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10 269.1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9 124.3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9 124.3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9 124.3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1 710.3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1 126.9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1 128.8</w:t>
            </w:r>
          </w:p>
        </w:tc>
      </w:tr>
      <w:tr w:rsidR="009208BD" w:rsidRPr="009208BD" w:rsidTr="000B46A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16.0</w:t>
            </w:r>
          </w:p>
        </w:tc>
      </w:tr>
      <w:tr w:rsidR="009208BD" w:rsidRPr="009208BD" w:rsidTr="000B46A1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1000010000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Резервный фонд администрации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2 736.0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2 736.0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1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lastRenderedPageBreak/>
              <w:t>1000060110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Дотация на 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55 790.8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9208BD" w:rsidRPr="009208BD" w:rsidTr="000B46A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55 790.8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44 890.4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43 547.3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1000070320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9208BD" w:rsidRPr="009208BD" w:rsidTr="000B46A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2 016.4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3.0</w:t>
            </w:r>
          </w:p>
        </w:tc>
      </w:tr>
      <w:tr w:rsidR="009208BD" w:rsidRPr="009208BD" w:rsidTr="000B46A1">
        <w:trPr>
          <w:trHeight w:val="14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1000090100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Дотация на 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14 550.0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14 739.4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19 568.3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1100000010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12 832.4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12 224.0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11 831.7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10 538.0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10 538.0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10 538.0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2 256.4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1 648.0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1 255.7</w:t>
            </w:r>
          </w:p>
        </w:tc>
      </w:tr>
      <w:tr w:rsidR="009208BD" w:rsidRPr="009208BD" w:rsidTr="000B46A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38.0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38.0</w:t>
            </w:r>
          </w:p>
        </w:tc>
      </w:tr>
      <w:tr w:rsidR="009208BD" w:rsidRPr="009208BD" w:rsidTr="000B46A1">
        <w:trPr>
          <w:trHeight w:val="1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1100070310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63.7</w:t>
            </w:r>
          </w:p>
        </w:tc>
      </w:tr>
      <w:tr w:rsidR="009208BD" w:rsidRPr="009208BD" w:rsidTr="000B46A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63.7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63.7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1100070810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500.0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1100070860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Расходы на содержание муниципального имущества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1100070870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 xml:space="preserve">Другие расходы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1 053.9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1 951.7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660.8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1 053.9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1 951.7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660.8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11000L5110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Проведение комплексных кадастровых работ в муниципальном образовании "Приволжский район"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6 512.1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6 512.1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Муниципальная программа  "Развитие казачества на территории Приволжского района"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lastRenderedPageBreak/>
              <w:t>1200070850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Муниципальная программа  "Формирование современной городской среды на территории муниципального образования "Приволжский район"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7 174.9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13000С5551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Иные межбюджетные трансферты на мероприятия по благоустройству общественных территорий в рамках подпрограммы «Устойчивое  развитие  сельских  территорий  Приволжского района   Астраханской  области» муниципальной программы  «Формирование современной городской среды на территории муниципального об-разования «Приволжский район»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7 174.9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7 174.9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Муниципальная программа "Патриотическое воспитание населения муниципального образования "Приволжский район"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Подпрограмма "Патриотическое воспитание населения " в рамках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9208BD" w:rsidRPr="009208BD" w:rsidTr="000B46A1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1410007878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Мероприятия по патриотическому воспитанию населения в рамках подпрограммы "Патриотическое воспитание населения " муниципальной программы "Патриотическое воспитание населения муниципального образования "Приволжский район"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40.0</w:t>
            </w:r>
          </w:p>
        </w:tc>
      </w:tr>
      <w:tr w:rsidR="009208BD" w:rsidRPr="009208BD" w:rsidTr="000B46A1">
        <w:trPr>
          <w:trHeight w:val="1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9920000010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обеспечение функций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480.4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480.4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480.4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450.4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450.4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450.4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30.0</w:t>
            </w:r>
          </w:p>
        </w:tc>
      </w:tr>
      <w:tr w:rsidR="009208BD" w:rsidRPr="009208BD" w:rsidTr="000B46A1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9920000060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Председатель Совета муниципального образования "Приволжский район"  по непрограммному направлению расходов "Совет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1 437.0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1 437.0</w:t>
            </w:r>
          </w:p>
        </w:tc>
      </w:tr>
      <w:tr w:rsidR="009208BD" w:rsidRPr="009208BD" w:rsidTr="000B46A1">
        <w:trPr>
          <w:trHeight w:val="1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9930000010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обеспечение функций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792.0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792.0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792.0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772.0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772.0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772.0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20.0</w:t>
            </w:r>
          </w:p>
        </w:tc>
      </w:tr>
      <w:tr w:rsidR="009208BD" w:rsidRPr="009208BD" w:rsidTr="000B46A1">
        <w:trPr>
          <w:trHeight w:val="1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9930000030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Председатель контрольно-счетной палаты муниципального образования "Приволжский район"  по непрограммному направлению расходов "Контрольно-счетная палата муниципального образования "Приволжский район" в рамках непрограммного направления деятельности "Реализация функций органов местного самоуправления"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1 867.6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1 867.6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1 867.6</w:t>
            </w:r>
          </w:p>
        </w:tc>
      </w:tr>
      <w:tr w:rsidR="009208BD" w:rsidRPr="009208BD" w:rsidTr="000B46A1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9990000001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27 745.2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lastRenderedPageBreak/>
              <w:t>9990070580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Средства на реализацию  полномочий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27 745.2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BD" w:rsidRPr="009208BD" w:rsidRDefault="009208BD" w:rsidP="009208BD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8BD" w:rsidRPr="009208BD" w:rsidRDefault="009208BD" w:rsidP="009208BD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27 745.2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208BD" w:rsidRPr="009208BD" w:rsidTr="000B46A1">
        <w:trPr>
          <w:trHeight w:val="2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8BD" w:rsidRPr="009208BD" w:rsidRDefault="009208BD" w:rsidP="009208B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1 624 408.0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1 510 661.8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8BD" w:rsidRPr="009208BD" w:rsidRDefault="009208BD" w:rsidP="009208B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9208BD">
              <w:rPr>
                <w:sz w:val="16"/>
                <w:szCs w:val="16"/>
                <w:lang w:eastAsia="ru-RU"/>
              </w:rPr>
              <w:t>1 385 451.2</w:t>
            </w:r>
          </w:p>
        </w:tc>
      </w:tr>
    </w:tbl>
    <w:p w:rsidR="00894674" w:rsidRDefault="00894674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894674" w:rsidRPr="00E05F16" w:rsidRDefault="00894674" w:rsidP="0089467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05F16">
        <w:rPr>
          <w:rFonts w:ascii="Times New Roman" w:hAnsi="Times New Roman" w:cs="Times New Roman"/>
          <w:sz w:val="24"/>
          <w:szCs w:val="24"/>
          <w:lang w:eastAsia="zh-CN"/>
        </w:rPr>
        <w:t xml:space="preserve">1.9. Приложение </w:t>
      </w:r>
      <w:r w:rsidR="00E05F16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Pr="00E05F16">
        <w:rPr>
          <w:rFonts w:ascii="Times New Roman" w:hAnsi="Times New Roman" w:cs="Times New Roman"/>
          <w:sz w:val="24"/>
          <w:szCs w:val="24"/>
          <w:lang w:eastAsia="zh-CN"/>
        </w:rPr>
        <w:t xml:space="preserve"> Решения изложить в следующей редакции:</w:t>
      </w:r>
    </w:p>
    <w:p w:rsidR="00894674" w:rsidRPr="00E05F16" w:rsidRDefault="00894674" w:rsidP="00894674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894674" w:rsidRPr="00E05F16" w:rsidRDefault="00894674" w:rsidP="00894674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F16">
        <w:rPr>
          <w:rFonts w:ascii="Times New Roman" w:hAnsi="Times New Roman" w:cs="Times New Roman"/>
          <w:sz w:val="24"/>
          <w:szCs w:val="24"/>
        </w:rPr>
        <w:t xml:space="preserve">«Приложение </w:t>
      </w:r>
      <w:r w:rsidR="00E05F16">
        <w:rPr>
          <w:rFonts w:ascii="Times New Roman" w:hAnsi="Times New Roman" w:cs="Times New Roman"/>
          <w:sz w:val="24"/>
          <w:szCs w:val="24"/>
        </w:rPr>
        <w:t>8</w:t>
      </w:r>
    </w:p>
    <w:p w:rsidR="00894674" w:rsidRPr="00E05F16" w:rsidRDefault="00894674" w:rsidP="00894674">
      <w:pPr>
        <w:ind w:left="3540"/>
        <w:rPr>
          <w:sz w:val="24"/>
          <w:szCs w:val="24"/>
        </w:rPr>
      </w:pPr>
      <w:r w:rsidRPr="00E05F16">
        <w:rPr>
          <w:sz w:val="24"/>
          <w:szCs w:val="24"/>
        </w:rPr>
        <w:t xml:space="preserve">к Решению Совета муниципального образования 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 w:rsidRPr="00E05F16">
        <w:rPr>
          <w:sz w:val="24"/>
          <w:szCs w:val="24"/>
        </w:rPr>
        <w:t>«Приволжский муниципальный район Астраханской области» «О бюджете муниципального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>
        <w:rPr>
          <w:sz w:val="24"/>
          <w:szCs w:val="24"/>
        </w:rPr>
        <w:t xml:space="preserve"> Астраханской области»</w:t>
      </w:r>
      <w:r w:rsidRPr="00FD6DF8">
        <w:rPr>
          <w:sz w:val="24"/>
          <w:szCs w:val="24"/>
        </w:rPr>
        <w:t xml:space="preserve"> на 202</w:t>
      </w:r>
      <w:r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894674" w:rsidRPr="00FD6DF8" w:rsidRDefault="00894674" w:rsidP="00894674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</w:p>
    <w:p w:rsidR="00E05F16" w:rsidRPr="00FD6DF8" w:rsidRDefault="00E05F16" w:rsidP="00E05F16">
      <w:pPr>
        <w:ind w:left="3540"/>
        <w:rPr>
          <w:sz w:val="24"/>
          <w:szCs w:val="24"/>
        </w:rPr>
      </w:pPr>
    </w:p>
    <w:p w:rsidR="00E05F16" w:rsidRPr="00FD6DF8" w:rsidRDefault="00E05F16" w:rsidP="00E05F1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05F16" w:rsidRPr="00FD6DF8" w:rsidRDefault="00E05F16" w:rsidP="00E05F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Объем расходов на исполнение публичных нормативных обязательств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области»</w:t>
      </w:r>
      <w:r w:rsidRPr="00FD6DF8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D6DF8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E05F16" w:rsidRPr="00FD6DF8" w:rsidRDefault="00E05F16" w:rsidP="00E05F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5F16" w:rsidRPr="00FD6DF8" w:rsidRDefault="00E05F16" w:rsidP="00E05F16">
      <w:pPr>
        <w:jc w:val="right"/>
        <w:rPr>
          <w:sz w:val="24"/>
          <w:szCs w:val="24"/>
        </w:rPr>
      </w:pPr>
      <w:r w:rsidRPr="00FD6DF8">
        <w:rPr>
          <w:sz w:val="24"/>
          <w:szCs w:val="24"/>
        </w:rPr>
        <w:t>тыс.руб.</w:t>
      </w:r>
    </w:p>
    <w:tbl>
      <w:tblPr>
        <w:tblW w:w="10079" w:type="dxa"/>
        <w:tblInd w:w="93" w:type="dxa"/>
        <w:tblLook w:val="04A0" w:firstRow="1" w:lastRow="0" w:firstColumn="1" w:lastColumn="0" w:noHBand="0" w:noVBand="1"/>
      </w:tblPr>
      <w:tblGrid>
        <w:gridCol w:w="3021"/>
        <w:gridCol w:w="4082"/>
        <w:gridCol w:w="1029"/>
        <w:gridCol w:w="992"/>
        <w:gridCol w:w="955"/>
      </w:tblGrid>
      <w:tr w:rsidR="00E05F16" w:rsidRPr="00FD6DF8" w:rsidTr="00344FF6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16" w:rsidRPr="00FD6DF8" w:rsidRDefault="00E05F16" w:rsidP="00344FF6">
            <w:pPr>
              <w:jc w:val="center"/>
            </w:pPr>
            <w:r w:rsidRPr="00FD6DF8">
              <w:t>Наименование публичных-нормативных обязательств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16" w:rsidRPr="00FD6DF8" w:rsidRDefault="00E05F16" w:rsidP="00344FF6">
            <w:pPr>
              <w:jc w:val="center"/>
            </w:pPr>
            <w:r w:rsidRPr="00FD6DF8">
              <w:t>Нормативные правовые акты, устанавливающие публичные нормативные обязательства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16" w:rsidRPr="00FD6DF8" w:rsidRDefault="00E05F16" w:rsidP="00344FF6">
            <w:pPr>
              <w:jc w:val="center"/>
            </w:pPr>
            <w:r w:rsidRPr="00FD6DF8">
              <w:t>202</w:t>
            </w:r>
            <w:r>
              <w:t>3</w:t>
            </w:r>
            <w:r w:rsidRPr="00FD6DF8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16" w:rsidRPr="00FD6DF8" w:rsidRDefault="00E05F16" w:rsidP="00344FF6">
            <w:pPr>
              <w:jc w:val="center"/>
            </w:pPr>
            <w:r w:rsidRPr="00FD6DF8">
              <w:t>202</w:t>
            </w:r>
            <w:r>
              <w:t>4</w:t>
            </w:r>
            <w:r w:rsidRPr="00FD6DF8">
              <w:t xml:space="preserve"> год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16" w:rsidRPr="00FD6DF8" w:rsidRDefault="00E05F16" w:rsidP="00344FF6">
            <w:pPr>
              <w:jc w:val="center"/>
            </w:pPr>
            <w:r w:rsidRPr="00FD6DF8">
              <w:t>202</w:t>
            </w:r>
            <w:r>
              <w:t>5</w:t>
            </w:r>
            <w:r w:rsidRPr="00FD6DF8">
              <w:t xml:space="preserve"> год</w:t>
            </w:r>
          </w:p>
        </w:tc>
      </w:tr>
      <w:tr w:rsidR="00E05F16" w:rsidRPr="00FD6DF8" w:rsidTr="00344FF6">
        <w:trPr>
          <w:trHeight w:val="163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16" w:rsidRPr="00B014B4" w:rsidRDefault="00E05F16" w:rsidP="00344FF6">
            <w:pPr>
              <w:jc w:val="center"/>
            </w:pPr>
            <w:r w:rsidRPr="00B014B4">
              <w:t>Компенсация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16" w:rsidRPr="00B014B4" w:rsidRDefault="00E05F16" w:rsidP="00344FF6">
            <w:r w:rsidRPr="00B014B4">
              <w:t>Постановление администрации муниципального образования «Приволжский район» от 23.03.2017 № 307-П«О порядке обращения за получением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муниципального образования «Приволжский район», и ее выплаты»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16" w:rsidRPr="00B014B4" w:rsidRDefault="00B014B4" w:rsidP="00344FF6">
            <w:pPr>
              <w:jc w:val="center"/>
            </w:pPr>
            <w:r w:rsidRPr="00B014B4">
              <w:t>11507,9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16" w:rsidRPr="00B014B4" w:rsidRDefault="00E05F16" w:rsidP="00344FF6">
            <w:pPr>
              <w:jc w:val="center"/>
            </w:pPr>
            <w:r w:rsidRPr="00B014B4">
              <w:t>5287,6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16" w:rsidRPr="00E05F16" w:rsidRDefault="00E05F16" w:rsidP="00344FF6">
            <w:pPr>
              <w:jc w:val="center"/>
              <w:rPr>
                <w:highlight w:val="yellow"/>
              </w:rPr>
            </w:pPr>
            <w:r w:rsidRPr="009208BD">
              <w:t>0</w:t>
            </w:r>
          </w:p>
        </w:tc>
      </w:tr>
      <w:tr w:rsidR="00E05F16" w:rsidRPr="00FD6DF8" w:rsidTr="00344FF6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16" w:rsidRPr="00FD6DF8" w:rsidRDefault="00E05F16" w:rsidP="00344FF6">
            <w:pPr>
              <w:jc w:val="center"/>
            </w:pPr>
            <w:r w:rsidRPr="00FD6DF8">
              <w:t xml:space="preserve">Выплаты к государственным пенсиям лицам, замещавшим выборные муниципальные должности и муниципальные должности муниципальных служащих органов местного самоуправления муниципального образования </w:t>
            </w:r>
            <w:r>
              <w:t>«</w:t>
            </w:r>
            <w:r w:rsidRPr="00FD6DF8">
              <w:t>Приволжский район</w:t>
            </w:r>
            <w:r>
              <w:t>»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16" w:rsidRPr="00FD6DF8" w:rsidRDefault="00E05F16" w:rsidP="00344FF6">
            <w:r w:rsidRPr="00FD6DF8">
              <w:t xml:space="preserve">Решение Совета муниципального образования </w:t>
            </w:r>
            <w:r>
              <w:t>«</w:t>
            </w:r>
            <w:r w:rsidRPr="00FD6DF8">
              <w:t>Приволжский район</w:t>
            </w:r>
            <w:r>
              <w:t>»</w:t>
            </w:r>
            <w:r w:rsidRPr="00FD6DF8">
              <w:t xml:space="preserve"> от 12.12.2016 № 105 </w:t>
            </w:r>
            <w:r>
              <w:t>«</w:t>
            </w:r>
            <w:r w:rsidRPr="00FD6DF8">
              <w:t xml:space="preserve">Об утверждении Положения о порядке установления и выплаты пенсии за выслугу лет должностям муниципальной службы в органах местного самоуправления и муниципальным должностям, замещавшим на постоянной основе в муниципальном образовании </w:t>
            </w:r>
            <w:r>
              <w:t>«</w:t>
            </w:r>
            <w:r w:rsidRPr="00FD6DF8">
              <w:t>Приволжский район</w:t>
            </w:r>
            <w:r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16" w:rsidRPr="00FD6DF8" w:rsidRDefault="00E05F16" w:rsidP="00344FF6">
            <w:pPr>
              <w:jc w:val="center"/>
            </w:pPr>
            <w: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16" w:rsidRPr="00FD6DF8" w:rsidRDefault="00E05F16" w:rsidP="00344FF6">
            <w:pPr>
              <w:jc w:val="center"/>
            </w:pPr>
            <w:r>
              <w:t>2500,0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16" w:rsidRPr="00FD6DF8" w:rsidRDefault="00E05F16" w:rsidP="00344FF6">
            <w:pPr>
              <w:jc w:val="center"/>
            </w:pPr>
            <w:r>
              <w:t>2500,0</w:t>
            </w:r>
          </w:p>
        </w:tc>
      </w:tr>
      <w:tr w:rsidR="00E05F16" w:rsidRPr="00FD6DF8" w:rsidTr="00344FF6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16" w:rsidRPr="00FD6DF8" w:rsidRDefault="00E05F16" w:rsidP="00344FF6">
            <w:pPr>
              <w:jc w:val="center"/>
            </w:pPr>
            <w:r w:rsidRPr="00FD6DF8"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16" w:rsidRPr="00FD6DF8" w:rsidRDefault="00E05F16" w:rsidP="00344FF6">
            <w:r w:rsidRPr="00FD6DF8"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16" w:rsidRPr="00FD6DF8" w:rsidRDefault="00150C29" w:rsidP="00344FF6">
            <w:pPr>
              <w:jc w:val="center"/>
            </w:pPr>
            <w:r>
              <w:t>14007,9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16" w:rsidRPr="00FD6DF8" w:rsidRDefault="00E05F16" w:rsidP="00344FF6">
            <w:pPr>
              <w:jc w:val="center"/>
            </w:pPr>
            <w:r>
              <w:t>7787,6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F16" w:rsidRPr="00FD6DF8" w:rsidRDefault="00E05F16" w:rsidP="00344FF6">
            <w:pPr>
              <w:jc w:val="center"/>
            </w:pPr>
            <w:r>
              <w:t>2500,0</w:t>
            </w:r>
          </w:p>
        </w:tc>
      </w:tr>
    </w:tbl>
    <w:p w:rsidR="00894674" w:rsidRDefault="00894674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E05F16" w:rsidRDefault="00E05F16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E05F16" w:rsidRPr="00E05F16" w:rsidRDefault="000B6544" w:rsidP="00E05F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sz w:val="28"/>
          <w:szCs w:val="28"/>
        </w:rPr>
        <w:t>1.10.</w:t>
      </w:r>
      <w:r w:rsidR="00E05F16" w:rsidRPr="00E05F16">
        <w:rPr>
          <w:rFonts w:ascii="Times New Roman" w:hAnsi="Times New Roman" w:cs="Times New Roman"/>
          <w:sz w:val="24"/>
          <w:szCs w:val="24"/>
          <w:lang w:eastAsia="zh-CN"/>
        </w:rPr>
        <w:t xml:space="preserve">Приложение </w:t>
      </w:r>
      <w:r w:rsidR="00E05F16">
        <w:rPr>
          <w:rFonts w:ascii="Times New Roman" w:hAnsi="Times New Roman" w:cs="Times New Roman"/>
          <w:sz w:val="24"/>
          <w:szCs w:val="24"/>
          <w:lang w:eastAsia="zh-CN"/>
        </w:rPr>
        <w:t>12</w:t>
      </w:r>
      <w:r w:rsidR="00E05F16" w:rsidRPr="00E05F16">
        <w:rPr>
          <w:rFonts w:ascii="Times New Roman" w:hAnsi="Times New Roman" w:cs="Times New Roman"/>
          <w:sz w:val="24"/>
          <w:szCs w:val="24"/>
          <w:lang w:eastAsia="zh-CN"/>
        </w:rPr>
        <w:t xml:space="preserve"> Решения изложить в следующей редакции:</w:t>
      </w:r>
    </w:p>
    <w:p w:rsidR="00E05F16" w:rsidRDefault="00E05F16" w:rsidP="00053F06">
      <w:pPr>
        <w:widowControl w:val="0"/>
        <w:tabs>
          <w:tab w:val="left" w:pos="9072"/>
        </w:tabs>
        <w:ind w:right="-1" w:firstLine="851"/>
        <w:jc w:val="both"/>
        <w:rPr>
          <w:sz w:val="28"/>
          <w:szCs w:val="28"/>
        </w:rPr>
      </w:pPr>
    </w:p>
    <w:p w:rsidR="00E05F16" w:rsidRPr="00FD6DF8" w:rsidRDefault="00E05F16" w:rsidP="00E05F16">
      <w:pPr>
        <w:pStyle w:val="ConsPlusNormal"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05F16" w:rsidRPr="00FD6DF8" w:rsidRDefault="00E05F16" w:rsidP="00E05F16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 xml:space="preserve">к Решению Совета муниципального образования </w:t>
      </w:r>
    </w:p>
    <w:p w:rsidR="00E05F16" w:rsidRPr="00FD6DF8" w:rsidRDefault="00E05F16" w:rsidP="00E05F16">
      <w:pPr>
        <w:ind w:left="3540"/>
        <w:rPr>
          <w:sz w:val="24"/>
          <w:szCs w:val="24"/>
        </w:rPr>
      </w:pPr>
      <w:r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>
        <w:rPr>
          <w:sz w:val="24"/>
          <w:szCs w:val="24"/>
        </w:rPr>
        <w:t xml:space="preserve"> Астраханской области»«</w:t>
      </w:r>
      <w:r w:rsidRPr="00FD6DF8">
        <w:rPr>
          <w:sz w:val="24"/>
          <w:szCs w:val="24"/>
        </w:rPr>
        <w:t xml:space="preserve">О бюджете муниципального </w:t>
      </w:r>
    </w:p>
    <w:p w:rsidR="00E05F16" w:rsidRPr="00FD6DF8" w:rsidRDefault="00E05F16" w:rsidP="00E05F16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lastRenderedPageBreak/>
        <w:t xml:space="preserve">образования </w:t>
      </w:r>
      <w:r>
        <w:rPr>
          <w:sz w:val="24"/>
          <w:szCs w:val="24"/>
        </w:rPr>
        <w:t>«</w:t>
      </w:r>
      <w:r w:rsidRPr="00FD6DF8">
        <w:rPr>
          <w:sz w:val="24"/>
          <w:szCs w:val="24"/>
        </w:rPr>
        <w:t xml:space="preserve">Приволжский </w:t>
      </w:r>
      <w:r>
        <w:rPr>
          <w:sz w:val="24"/>
          <w:szCs w:val="24"/>
        </w:rPr>
        <w:t xml:space="preserve">муниципальный </w:t>
      </w:r>
      <w:r w:rsidRPr="00FD6DF8">
        <w:rPr>
          <w:sz w:val="24"/>
          <w:szCs w:val="24"/>
        </w:rPr>
        <w:t>район</w:t>
      </w:r>
      <w:r>
        <w:rPr>
          <w:sz w:val="24"/>
          <w:szCs w:val="24"/>
        </w:rPr>
        <w:t xml:space="preserve"> Астраханской области»</w:t>
      </w:r>
      <w:r w:rsidRPr="00FD6DF8">
        <w:rPr>
          <w:sz w:val="24"/>
          <w:szCs w:val="24"/>
        </w:rPr>
        <w:t xml:space="preserve"> на 202</w:t>
      </w:r>
      <w:r>
        <w:rPr>
          <w:sz w:val="24"/>
          <w:szCs w:val="24"/>
        </w:rPr>
        <w:t>3</w:t>
      </w:r>
      <w:r w:rsidRPr="00FD6DF8">
        <w:rPr>
          <w:sz w:val="24"/>
          <w:szCs w:val="24"/>
        </w:rPr>
        <w:t xml:space="preserve"> год и на </w:t>
      </w:r>
    </w:p>
    <w:p w:rsidR="00E05F16" w:rsidRPr="00FD6DF8" w:rsidRDefault="00E05F16" w:rsidP="00E05F16">
      <w:pPr>
        <w:ind w:left="3540"/>
        <w:rPr>
          <w:sz w:val="24"/>
          <w:szCs w:val="24"/>
        </w:rPr>
      </w:pPr>
      <w:r w:rsidRPr="00FD6DF8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4</w:t>
      </w:r>
      <w:r w:rsidRPr="00FD6DF8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FD6DF8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</w:p>
    <w:p w:rsidR="00E05F16" w:rsidRPr="00FD6DF8" w:rsidRDefault="00E05F16" w:rsidP="00E05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5F16" w:rsidRPr="00FD6DF8" w:rsidRDefault="00E05F16" w:rsidP="00E05F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D6DF8">
        <w:rPr>
          <w:rFonts w:ascii="Times New Roman" w:hAnsi="Times New Roman" w:cs="Times New Roman"/>
          <w:sz w:val="24"/>
          <w:szCs w:val="24"/>
        </w:rPr>
        <w:t xml:space="preserve">Расходы на осуществление капитальных вложений в объекты капитального строительства муниципальной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области»</w:t>
      </w:r>
      <w:r w:rsidRPr="00FD6DF8">
        <w:rPr>
          <w:rFonts w:ascii="Times New Roman" w:hAnsi="Times New Roman" w:cs="Times New Roman"/>
          <w:sz w:val="24"/>
          <w:szCs w:val="24"/>
        </w:rPr>
        <w:t xml:space="preserve"> и (или) приобретение объектов недвижимого имущества в муниципальную собственность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области»</w:t>
      </w:r>
      <w:r w:rsidRPr="00FD6DF8">
        <w:rPr>
          <w:rFonts w:ascii="Times New Roman" w:hAnsi="Times New Roman" w:cs="Times New Roman"/>
          <w:sz w:val="24"/>
          <w:szCs w:val="24"/>
        </w:rPr>
        <w:t xml:space="preserve">, а также бюджетных инвестиций в объекты капитального строительства муниципальной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области»</w:t>
      </w:r>
      <w:r w:rsidRPr="00FD6DF8">
        <w:rPr>
          <w:rFonts w:ascii="Times New Roman" w:hAnsi="Times New Roman" w:cs="Times New Roman"/>
          <w:sz w:val="24"/>
          <w:szCs w:val="24"/>
        </w:rPr>
        <w:t xml:space="preserve"> и (или) на приобретение объектов недвижимого имущества в муниципальную собственность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D6DF8">
        <w:rPr>
          <w:rFonts w:ascii="Times New Roman" w:hAnsi="Times New Roman" w:cs="Times New Roman"/>
          <w:sz w:val="24"/>
          <w:szCs w:val="24"/>
        </w:rPr>
        <w:t>Приволжский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Pr="00FD6DF8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области»</w:t>
      </w:r>
      <w:r w:rsidRPr="00FD6DF8">
        <w:rPr>
          <w:rFonts w:ascii="Times New Roman" w:hAnsi="Times New Roman" w:cs="Times New Roman"/>
          <w:sz w:val="24"/>
          <w:szCs w:val="24"/>
        </w:rPr>
        <w:t>, субсидий местным бюджетам на софинансирование капитальных вложений в объекты муниципальной собственности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D6DF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D6DF8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D6DF8">
        <w:rPr>
          <w:rFonts w:ascii="Times New Roman" w:hAnsi="Times New Roman" w:cs="Times New Roman"/>
          <w:sz w:val="24"/>
          <w:szCs w:val="24"/>
        </w:rPr>
        <w:t>годов</w:t>
      </w:r>
    </w:p>
    <w:p w:rsidR="00E05F16" w:rsidRPr="00FD6DF8" w:rsidRDefault="00E05F16" w:rsidP="00E05F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05F16" w:rsidRDefault="00E05F16" w:rsidP="00E05F16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D6DF8">
        <w:rPr>
          <w:rFonts w:ascii="Times New Roman" w:hAnsi="Times New Roman" w:cs="Times New Roman"/>
          <w:sz w:val="24"/>
          <w:szCs w:val="24"/>
        </w:rPr>
        <w:t>тыс.руб</w:t>
      </w:r>
      <w:r w:rsidRPr="00FD6DF8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036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989"/>
        <w:gridCol w:w="580"/>
        <w:gridCol w:w="493"/>
        <w:gridCol w:w="547"/>
        <w:gridCol w:w="376"/>
        <w:gridCol w:w="296"/>
        <w:gridCol w:w="376"/>
        <w:gridCol w:w="734"/>
        <w:gridCol w:w="529"/>
        <w:gridCol w:w="1172"/>
        <w:gridCol w:w="1134"/>
        <w:gridCol w:w="1134"/>
      </w:tblGrid>
      <w:tr w:rsidR="00E05F16" w:rsidRPr="00D21827" w:rsidTr="00344FF6">
        <w:trPr>
          <w:trHeight w:val="345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5F16" w:rsidRDefault="00E05F16" w:rsidP="00344FF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E05F16" w:rsidRPr="00D21827" w:rsidRDefault="00E05F16" w:rsidP="00344FF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16" w:rsidRPr="00D21827" w:rsidRDefault="00E05F16" w:rsidP="00344FF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16" w:rsidRPr="00D21827" w:rsidRDefault="00E05F16" w:rsidP="00344FF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Раз-</w:t>
            </w:r>
            <w:r w:rsidRPr="00D21827">
              <w:rPr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16" w:rsidRPr="00D21827" w:rsidRDefault="00E05F16" w:rsidP="00344FF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Под-</w:t>
            </w:r>
            <w:r w:rsidRPr="00D21827">
              <w:rPr>
                <w:sz w:val="16"/>
                <w:szCs w:val="16"/>
                <w:lang w:eastAsia="ru-RU"/>
              </w:rPr>
              <w:br/>
              <w:t>раз-</w:t>
            </w:r>
            <w:r w:rsidRPr="00D21827">
              <w:rPr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17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16" w:rsidRPr="00D21827" w:rsidRDefault="00E05F16" w:rsidP="00344FF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16" w:rsidRPr="00D21827" w:rsidRDefault="00E05F16" w:rsidP="00344FF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Вид рас-</w:t>
            </w:r>
            <w:r w:rsidRPr="00D21827">
              <w:rPr>
                <w:sz w:val="16"/>
                <w:szCs w:val="16"/>
                <w:lang w:eastAsia="ru-RU"/>
              </w:rPr>
              <w:br/>
              <w:t>хода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16" w:rsidRPr="00D21827" w:rsidRDefault="00E05F16" w:rsidP="00344FF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Бюджетные ассигнования на 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16" w:rsidRPr="00D21827" w:rsidRDefault="00E05F16" w:rsidP="00344FF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Бюджетные ассигнования на 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F16" w:rsidRPr="00D21827" w:rsidRDefault="00E05F16" w:rsidP="00344FF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Бюджетные ассигнования на 2025 год</w:t>
            </w:r>
          </w:p>
        </w:tc>
      </w:tr>
      <w:tr w:rsidR="00E05F16" w:rsidRPr="00D21827" w:rsidTr="00344FF6">
        <w:trPr>
          <w:trHeight w:val="345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F16" w:rsidRPr="00D21827" w:rsidRDefault="00E05F16" w:rsidP="00344FF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F16" w:rsidRPr="00D21827" w:rsidRDefault="00E05F16" w:rsidP="00344FF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F16" w:rsidRPr="00D21827" w:rsidRDefault="00E05F16" w:rsidP="00344FF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F16" w:rsidRPr="00D21827" w:rsidRDefault="00E05F16" w:rsidP="00344FF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F16" w:rsidRPr="00D21827" w:rsidRDefault="00E05F16" w:rsidP="00344FF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F16" w:rsidRPr="00D21827" w:rsidRDefault="00E05F16" w:rsidP="00344FF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F16" w:rsidRPr="00D21827" w:rsidRDefault="00E05F16" w:rsidP="00344FF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F16" w:rsidRPr="00D21827" w:rsidRDefault="00E05F16" w:rsidP="00344FF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F16" w:rsidRPr="00D21827" w:rsidRDefault="00E05F16" w:rsidP="00344FF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E05F16" w:rsidRPr="00D21827" w:rsidTr="00344FF6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5F16" w:rsidRPr="00D21827" w:rsidRDefault="00E05F16" w:rsidP="00344FF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9</w:t>
            </w:r>
          </w:p>
        </w:tc>
      </w:tr>
      <w:tr w:rsidR="00E05F16" w:rsidRPr="00D21827" w:rsidTr="00C15BD0">
        <w:trPr>
          <w:trHeight w:val="315"/>
        </w:trPr>
        <w:tc>
          <w:tcPr>
            <w:tcW w:w="69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16" w:rsidRPr="00D21827" w:rsidRDefault="00E05F16" w:rsidP="00344FF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 xml:space="preserve">Администрация муниципального образования "Приволжский </w:t>
            </w:r>
            <w:r>
              <w:rPr>
                <w:sz w:val="16"/>
                <w:szCs w:val="16"/>
                <w:lang w:eastAsia="ru-RU"/>
              </w:rPr>
              <w:t xml:space="preserve">муниципальный </w:t>
            </w:r>
            <w:r w:rsidRPr="00D21827">
              <w:rPr>
                <w:sz w:val="16"/>
                <w:szCs w:val="16"/>
                <w:lang w:eastAsia="ru-RU"/>
              </w:rPr>
              <w:t>район</w:t>
            </w:r>
            <w:r>
              <w:rPr>
                <w:sz w:val="16"/>
                <w:szCs w:val="16"/>
                <w:lang w:eastAsia="ru-RU"/>
              </w:rPr>
              <w:t xml:space="preserve"> Астраханской области</w:t>
            </w:r>
            <w:r w:rsidRPr="00D21827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E12818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28</w:t>
            </w:r>
            <w:r w:rsidR="00E12818">
              <w:rPr>
                <w:sz w:val="16"/>
                <w:szCs w:val="16"/>
                <w:lang w:eastAsia="ru-RU"/>
              </w:rPr>
              <w:t> 916,3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AF67CD" w:rsidP="00AF67C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147525,0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F16" w:rsidRPr="00D21827" w:rsidRDefault="00C15BD0" w:rsidP="00344FF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24636,6</w:t>
            </w:r>
          </w:p>
        </w:tc>
      </w:tr>
      <w:tr w:rsidR="00E05F16" w:rsidRPr="00D21827" w:rsidTr="00C15BD0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F16" w:rsidRPr="00D21827" w:rsidRDefault="00E05F16" w:rsidP="00344FF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6" w:rsidRPr="00D21827" w:rsidRDefault="00E12818" w:rsidP="00344FF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15067,5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6" w:rsidRPr="00D21827" w:rsidRDefault="00AF67CD" w:rsidP="00344FF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133525,0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F16" w:rsidRPr="00D21827" w:rsidRDefault="00C15BD0" w:rsidP="00344FF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24636,6</w:t>
            </w:r>
          </w:p>
        </w:tc>
      </w:tr>
      <w:tr w:rsidR="00E05F16" w:rsidRPr="00D21827" w:rsidTr="00C15BD0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F16" w:rsidRPr="00D21827" w:rsidRDefault="00E05F16" w:rsidP="00344FF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6" w:rsidRPr="00D21827" w:rsidRDefault="00E12818" w:rsidP="00344FF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15067,5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6" w:rsidRPr="00D21827" w:rsidRDefault="00E05F16" w:rsidP="00344FF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F16" w:rsidRPr="00D21827" w:rsidRDefault="00E05F16" w:rsidP="00344FF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</w:p>
        </w:tc>
      </w:tr>
      <w:tr w:rsidR="00E05F16" w:rsidRPr="00D21827" w:rsidTr="00AF67CD">
        <w:trPr>
          <w:trHeight w:val="642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F16" w:rsidRPr="00D21827" w:rsidRDefault="00E05F16" w:rsidP="00344FF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S1200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12818" w:rsidP="00344FF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15067,5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6" w:rsidRPr="00D21827" w:rsidRDefault="00AF67CD" w:rsidP="00344FF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133525,0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C15BD0" w:rsidP="00344FF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24636,6</w:t>
            </w:r>
          </w:p>
        </w:tc>
      </w:tr>
      <w:tr w:rsidR="00E05F16" w:rsidRPr="00D21827" w:rsidTr="00AF67CD">
        <w:trPr>
          <w:trHeight w:val="64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F16" w:rsidRPr="00D21827" w:rsidRDefault="00FD284C" w:rsidP="00344FF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F1D4F">
              <w:rPr>
                <w:sz w:val="16"/>
                <w:szCs w:val="16"/>
                <w:highlight w:val="yello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S1200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FD284C" w:rsidP="00344FF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12818" w:rsidP="00344FF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15067,5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F16" w:rsidRPr="00D21827" w:rsidRDefault="00AF67CD" w:rsidP="00344FF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133525,0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C15BD0" w:rsidP="00344FF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24636,0</w:t>
            </w:r>
          </w:p>
        </w:tc>
      </w:tr>
      <w:tr w:rsidR="00E05F16" w:rsidRPr="00D21827" w:rsidTr="00344FF6">
        <w:trPr>
          <w:trHeight w:val="55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F16" w:rsidRPr="00D21827" w:rsidRDefault="00E05F16" w:rsidP="00344FF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5 000.0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14 000.0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05F16" w:rsidRPr="00D21827" w:rsidTr="00344FF6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F16" w:rsidRPr="00D21827" w:rsidRDefault="00E05F16" w:rsidP="00344FF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5 000.0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14 000.0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05F16" w:rsidRPr="00D21827" w:rsidTr="00344FF6">
        <w:trPr>
          <w:trHeight w:val="136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F16" w:rsidRPr="00D21827" w:rsidRDefault="00E05F16" w:rsidP="00344FF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5 000.0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14 000.0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05F16" w:rsidRPr="00D21827" w:rsidTr="00AF67CD">
        <w:trPr>
          <w:trHeight w:val="64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5F16" w:rsidRPr="00D21827" w:rsidRDefault="00AF67CD" w:rsidP="00344FF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F1D4F">
              <w:rPr>
                <w:sz w:val="16"/>
                <w:szCs w:val="16"/>
                <w:highlight w:val="yello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FD284C" w:rsidP="00344FF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5 000.0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14 000.0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05F16" w:rsidRPr="00D21827" w:rsidTr="00344FF6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F16" w:rsidRPr="00D21827" w:rsidRDefault="00E05F16" w:rsidP="00344FF6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8 848.8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05F16" w:rsidRPr="00D21827" w:rsidTr="00344FF6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F16" w:rsidRPr="00D21827" w:rsidRDefault="00E05F16" w:rsidP="00344FF6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8 848.8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05F16" w:rsidRPr="00D21827" w:rsidTr="00344FF6">
        <w:trPr>
          <w:trHeight w:val="181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F16" w:rsidRPr="00D21827" w:rsidRDefault="00E05F16" w:rsidP="00344FF6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lastRenderedPageBreak/>
              <w:t>Мероприятия по формированию  жилищного фонда, предоставляемого по договорам социального найма в рамках подпрограммы  «Формирование жилищного фонда,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82220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8 848.8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05F16" w:rsidRPr="00D21827" w:rsidTr="00344FF6">
        <w:trPr>
          <w:trHeight w:val="64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5F16" w:rsidRPr="00D21827" w:rsidRDefault="00FD284C" w:rsidP="00344FF6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F1D4F">
              <w:rPr>
                <w:sz w:val="16"/>
                <w:szCs w:val="16"/>
                <w:highlight w:val="yello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82220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FD284C" w:rsidP="00344FF6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8 848.8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FD284C" w:rsidRPr="00D21827" w:rsidTr="00344FF6">
        <w:trPr>
          <w:trHeight w:val="315"/>
        </w:trPr>
        <w:tc>
          <w:tcPr>
            <w:tcW w:w="6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FD284C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Управление образования, молодежной политики и спорта а</w:t>
            </w:r>
            <w:r w:rsidRPr="00D21827">
              <w:rPr>
                <w:sz w:val="16"/>
                <w:szCs w:val="16"/>
                <w:lang w:eastAsia="ru-RU"/>
              </w:rPr>
              <w:t xml:space="preserve">дминистрация муниципального образования "Приволжский </w:t>
            </w:r>
            <w:r>
              <w:rPr>
                <w:sz w:val="16"/>
                <w:szCs w:val="16"/>
                <w:lang w:eastAsia="ru-RU"/>
              </w:rPr>
              <w:t xml:space="preserve">муниципальный </w:t>
            </w:r>
            <w:r w:rsidRPr="00D21827">
              <w:rPr>
                <w:sz w:val="16"/>
                <w:szCs w:val="16"/>
                <w:lang w:eastAsia="ru-RU"/>
              </w:rPr>
              <w:t>район</w:t>
            </w:r>
            <w:r>
              <w:rPr>
                <w:sz w:val="16"/>
                <w:szCs w:val="16"/>
                <w:lang w:eastAsia="ru-RU"/>
              </w:rPr>
              <w:t xml:space="preserve"> Астраханской области</w:t>
            </w:r>
            <w:r w:rsidRPr="00D21827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Default="00FD284C" w:rsidP="00344FF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344FF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344FF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</w:tr>
      <w:tr w:rsidR="00FD284C" w:rsidRPr="00D21827" w:rsidTr="00FD284C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284C" w:rsidRPr="00D21827" w:rsidRDefault="00FD284C" w:rsidP="009513A2">
            <w:pPr>
              <w:suppressAutoHyphens w:val="0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</w:p>
        </w:tc>
      </w:tr>
      <w:tr w:rsidR="00FD284C" w:rsidRPr="00D21827" w:rsidTr="00FD284C"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284C" w:rsidRPr="00D21827" w:rsidRDefault="00FD284C" w:rsidP="009513A2">
            <w:pPr>
              <w:suppressAutoHyphens w:val="0"/>
              <w:outlineLvl w:val="1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</w:p>
        </w:tc>
      </w:tr>
      <w:tr w:rsidR="00FD284C" w:rsidRPr="00D21827" w:rsidTr="00FD284C">
        <w:trPr>
          <w:trHeight w:val="181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284C" w:rsidRPr="00D21827" w:rsidRDefault="00FD284C" w:rsidP="009513A2">
            <w:pPr>
              <w:suppressAutoHyphens w:val="0"/>
              <w:outlineLvl w:val="2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Устройство спортивных сооружений и стадионов площадок в рамках подпрограммы «Развитие физической культуры и спорта» муниципальной программы «Развитие образования, молодежной политики и спорта Приволжского района»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40140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2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right"/>
              <w:outlineLvl w:val="2"/>
              <w:rPr>
                <w:sz w:val="16"/>
                <w:szCs w:val="16"/>
                <w:lang w:eastAsia="ru-RU"/>
              </w:rPr>
            </w:pPr>
          </w:p>
        </w:tc>
      </w:tr>
      <w:tr w:rsidR="00FD284C" w:rsidRPr="00D21827" w:rsidTr="00FD284C">
        <w:trPr>
          <w:trHeight w:val="645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FD284C" w:rsidRPr="00D21827" w:rsidRDefault="00FD284C" w:rsidP="009513A2">
            <w:pPr>
              <w:suppressAutoHyphens w:val="0"/>
              <w:outlineLvl w:val="3"/>
              <w:rPr>
                <w:sz w:val="16"/>
                <w:szCs w:val="16"/>
                <w:lang w:eastAsia="ru-RU"/>
              </w:rPr>
            </w:pPr>
            <w:r w:rsidRPr="00BF1D4F">
              <w:rPr>
                <w:sz w:val="16"/>
                <w:szCs w:val="16"/>
                <w:highlight w:val="yello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40140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center"/>
              <w:outlineLvl w:val="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284C" w:rsidRPr="00D21827" w:rsidRDefault="00FD284C" w:rsidP="009513A2">
            <w:pPr>
              <w:suppressAutoHyphens w:val="0"/>
              <w:jc w:val="right"/>
              <w:outlineLvl w:val="3"/>
              <w:rPr>
                <w:sz w:val="16"/>
                <w:szCs w:val="16"/>
                <w:lang w:eastAsia="ru-RU"/>
              </w:rPr>
            </w:pPr>
          </w:p>
        </w:tc>
      </w:tr>
      <w:tr w:rsidR="00E05F16" w:rsidRPr="00D21827" w:rsidTr="00344FF6">
        <w:trPr>
          <w:trHeight w:val="315"/>
        </w:trPr>
        <w:tc>
          <w:tcPr>
            <w:tcW w:w="6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E05F16" w:rsidP="00344FF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21827">
              <w:rPr>
                <w:sz w:val="16"/>
                <w:szCs w:val="16"/>
                <w:lang w:eastAsia="ru-RU"/>
              </w:rPr>
              <w:t>Итого расходов: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FD284C" w:rsidP="00344FF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48116,3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AF67CD" w:rsidP="00344FF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147525,0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F16" w:rsidRPr="00D21827" w:rsidRDefault="00C15BD0" w:rsidP="00344FF6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24636,6</w:t>
            </w:r>
          </w:p>
        </w:tc>
      </w:tr>
    </w:tbl>
    <w:p w:rsidR="00E05F16" w:rsidRDefault="00E05F16" w:rsidP="00D848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sub_32"/>
    </w:p>
    <w:p w:rsidR="00D84831" w:rsidRPr="00344FF6" w:rsidRDefault="00FB5C59" w:rsidP="00D848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44FF6">
        <w:rPr>
          <w:sz w:val="24"/>
          <w:szCs w:val="24"/>
        </w:rPr>
        <w:t>2.</w:t>
      </w:r>
      <w:r w:rsidR="00D84831" w:rsidRPr="00344FF6">
        <w:rPr>
          <w:sz w:val="24"/>
          <w:szCs w:val="24"/>
        </w:rPr>
        <w:t xml:space="preserve">Опубликовать настоящее Решение </w:t>
      </w:r>
      <w:r w:rsidR="00923406" w:rsidRPr="00344FF6">
        <w:rPr>
          <w:sz w:val="24"/>
          <w:szCs w:val="24"/>
        </w:rPr>
        <w:t>в общественно</w:t>
      </w:r>
      <w:r w:rsidR="00D84831" w:rsidRPr="00344FF6">
        <w:rPr>
          <w:sz w:val="24"/>
          <w:szCs w:val="24"/>
        </w:rPr>
        <w:t xml:space="preserve">-политической газете </w:t>
      </w:r>
      <w:r w:rsidR="000C021F" w:rsidRPr="00344FF6">
        <w:rPr>
          <w:sz w:val="24"/>
          <w:szCs w:val="24"/>
        </w:rPr>
        <w:t>«</w:t>
      </w:r>
      <w:r w:rsidR="00D84831" w:rsidRPr="00344FF6">
        <w:rPr>
          <w:sz w:val="24"/>
          <w:szCs w:val="24"/>
        </w:rPr>
        <w:t>Приволжская газета</w:t>
      </w:r>
      <w:r w:rsidR="000C021F" w:rsidRPr="00344FF6">
        <w:rPr>
          <w:sz w:val="24"/>
          <w:szCs w:val="24"/>
        </w:rPr>
        <w:t>»</w:t>
      </w:r>
      <w:r w:rsidR="00D84831" w:rsidRPr="00344FF6">
        <w:rPr>
          <w:sz w:val="24"/>
          <w:szCs w:val="24"/>
        </w:rPr>
        <w:t>.</w:t>
      </w:r>
    </w:p>
    <w:p w:rsidR="00D84831" w:rsidRPr="00344FF6" w:rsidRDefault="00FB5C59" w:rsidP="008C63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44FF6">
        <w:rPr>
          <w:sz w:val="24"/>
          <w:szCs w:val="24"/>
        </w:rPr>
        <w:t>3.</w:t>
      </w:r>
      <w:r w:rsidR="00D84831" w:rsidRPr="00344FF6">
        <w:rPr>
          <w:sz w:val="24"/>
          <w:szCs w:val="24"/>
        </w:rPr>
        <w:t>Настоящее Решение вступает в силу с 1 января 20</w:t>
      </w:r>
      <w:r w:rsidR="00B40F15" w:rsidRPr="00344FF6">
        <w:rPr>
          <w:sz w:val="24"/>
          <w:szCs w:val="24"/>
        </w:rPr>
        <w:t>2</w:t>
      </w:r>
      <w:r w:rsidR="00024BFE" w:rsidRPr="00344FF6">
        <w:rPr>
          <w:sz w:val="24"/>
          <w:szCs w:val="24"/>
        </w:rPr>
        <w:t>3</w:t>
      </w:r>
      <w:r w:rsidR="00D84831" w:rsidRPr="00344FF6">
        <w:rPr>
          <w:sz w:val="24"/>
          <w:szCs w:val="24"/>
        </w:rPr>
        <w:t xml:space="preserve"> года.</w:t>
      </w:r>
    </w:p>
    <w:p w:rsidR="00D84831" w:rsidRPr="00344FF6" w:rsidRDefault="00D84831" w:rsidP="00D848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2E02" w:rsidRPr="00344FF6" w:rsidRDefault="00C12E02" w:rsidP="00D848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3020C" w:rsidRPr="00344FF6" w:rsidRDefault="00E3020C" w:rsidP="00D848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3020C" w:rsidRPr="00344FF6" w:rsidRDefault="00E3020C" w:rsidP="00E3020C">
      <w:pPr>
        <w:pStyle w:val="rtejustify"/>
        <w:spacing w:before="0" w:beforeAutospacing="0" w:after="0" w:afterAutospacing="0"/>
        <w:jc w:val="both"/>
        <w:textAlignment w:val="baseline"/>
        <w:rPr>
          <w:bCs/>
        </w:rPr>
      </w:pPr>
      <w:r w:rsidRPr="00344FF6">
        <w:rPr>
          <w:bCs/>
        </w:rPr>
        <w:t xml:space="preserve">Председатель Совета муниципального </w:t>
      </w:r>
    </w:p>
    <w:p w:rsidR="00E3020C" w:rsidRPr="00344FF6" w:rsidRDefault="00E3020C" w:rsidP="00E3020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</w:rPr>
      </w:pPr>
      <w:r w:rsidRPr="00344FF6">
        <w:rPr>
          <w:bCs/>
        </w:rPr>
        <w:t xml:space="preserve">образования </w:t>
      </w:r>
      <w:r w:rsidR="000C021F" w:rsidRPr="00344FF6">
        <w:rPr>
          <w:bCs/>
        </w:rPr>
        <w:t>«</w:t>
      </w:r>
      <w:r w:rsidRPr="00344FF6">
        <w:rPr>
          <w:bCs/>
        </w:rPr>
        <w:t>Приволжский район</w:t>
      </w:r>
      <w:r w:rsidR="000C021F" w:rsidRPr="00344FF6">
        <w:rPr>
          <w:bCs/>
        </w:rPr>
        <w:t>»</w:t>
      </w:r>
      <w:r w:rsidRPr="00344FF6">
        <w:rPr>
          <w:bCs/>
        </w:rPr>
        <w:t xml:space="preserve">         </w:t>
      </w:r>
      <w:r w:rsidR="00344FF6">
        <w:rPr>
          <w:bCs/>
        </w:rPr>
        <w:t xml:space="preserve">                                                      </w:t>
      </w:r>
      <w:r w:rsidRPr="00344FF6">
        <w:rPr>
          <w:bCs/>
        </w:rPr>
        <w:t>Редько А.В.</w:t>
      </w:r>
    </w:p>
    <w:p w:rsidR="00E3020C" w:rsidRPr="00344FF6" w:rsidRDefault="00E3020C" w:rsidP="00E3020C">
      <w:pPr>
        <w:pStyle w:val="rtejustify"/>
        <w:spacing w:before="0" w:beforeAutospacing="0" w:after="0" w:afterAutospacing="0"/>
        <w:ind w:right="-852"/>
        <w:jc w:val="both"/>
        <w:textAlignment w:val="baseline"/>
        <w:rPr>
          <w:bCs/>
        </w:rPr>
      </w:pPr>
    </w:p>
    <w:p w:rsidR="00E3020C" w:rsidRPr="00344FF6" w:rsidRDefault="00E3020C" w:rsidP="00E3020C">
      <w:pPr>
        <w:pStyle w:val="rtejustify"/>
        <w:spacing w:before="0" w:beforeAutospacing="0" w:after="0" w:afterAutospacing="0"/>
        <w:ind w:right="-852"/>
        <w:jc w:val="both"/>
        <w:textAlignment w:val="baseline"/>
      </w:pPr>
      <w:r w:rsidRPr="00344FF6">
        <w:rPr>
          <w:bCs/>
        </w:rPr>
        <w:t>Глава муниципального образования</w:t>
      </w:r>
    </w:p>
    <w:p w:rsidR="00E3020C" w:rsidRPr="00344FF6" w:rsidRDefault="000C021F" w:rsidP="00E3020C">
      <w:pPr>
        <w:rPr>
          <w:sz w:val="24"/>
          <w:szCs w:val="24"/>
          <w:lang w:eastAsia="ru-RU"/>
        </w:rPr>
      </w:pPr>
      <w:r w:rsidRPr="00344FF6">
        <w:rPr>
          <w:sz w:val="24"/>
          <w:szCs w:val="24"/>
          <w:lang w:eastAsia="ru-RU"/>
        </w:rPr>
        <w:t>«</w:t>
      </w:r>
      <w:r w:rsidR="00E3020C" w:rsidRPr="00344FF6">
        <w:rPr>
          <w:sz w:val="24"/>
          <w:szCs w:val="24"/>
          <w:lang w:eastAsia="ru-RU"/>
        </w:rPr>
        <w:t>Приволжский район</w:t>
      </w:r>
      <w:r w:rsidRPr="00344FF6">
        <w:rPr>
          <w:sz w:val="24"/>
          <w:szCs w:val="24"/>
          <w:lang w:eastAsia="ru-RU"/>
        </w:rPr>
        <w:t>»</w:t>
      </w:r>
      <w:r w:rsidR="00344FF6">
        <w:rPr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E3020C" w:rsidRPr="00344FF6">
        <w:rPr>
          <w:sz w:val="24"/>
          <w:szCs w:val="24"/>
          <w:lang w:eastAsia="ru-RU"/>
        </w:rPr>
        <w:t>Мазаев Д.В.</w:t>
      </w:r>
    </w:p>
    <w:p w:rsidR="00E3020C" w:rsidRPr="00E3020C" w:rsidRDefault="00E3020C" w:rsidP="00D848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  <w:bookmarkStart w:id="9" w:name="sub_34"/>
      <w:bookmarkEnd w:id="8"/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</w:p>
    <w:p w:rsidR="00616503" w:rsidRDefault="00616503">
      <w:pPr>
        <w:widowControl w:val="0"/>
        <w:ind w:right="424" w:firstLine="851"/>
        <w:jc w:val="both"/>
        <w:rPr>
          <w:bCs/>
          <w:sz w:val="28"/>
          <w:szCs w:val="28"/>
        </w:rPr>
      </w:pPr>
    </w:p>
    <w:bookmarkEnd w:id="9"/>
    <w:p w:rsidR="00942F42" w:rsidRDefault="00942F42" w:rsidP="00222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942F42" w:rsidSect="00E05F16">
      <w:pgSz w:w="11906" w:h="16838"/>
      <w:pgMar w:top="1134" w:right="566" w:bottom="1134" w:left="1134" w:header="7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B21" w:rsidRDefault="003B1B21">
      <w:r>
        <w:separator/>
      </w:r>
    </w:p>
  </w:endnote>
  <w:endnote w:type="continuationSeparator" w:id="0">
    <w:p w:rsidR="003B1B21" w:rsidRDefault="003B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B21" w:rsidRDefault="003B1B21">
      <w:r>
        <w:separator/>
      </w:r>
    </w:p>
  </w:footnote>
  <w:footnote w:type="continuationSeparator" w:id="0">
    <w:p w:rsidR="003B1B21" w:rsidRDefault="003B1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454353"/>
    <w:multiLevelType w:val="hybridMultilevel"/>
    <w:tmpl w:val="35CA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E3386"/>
    <w:multiLevelType w:val="hybridMultilevel"/>
    <w:tmpl w:val="4D98599A"/>
    <w:lvl w:ilvl="0" w:tplc="A1AA9C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74044F"/>
    <w:multiLevelType w:val="hybridMultilevel"/>
    <w:tmpl w:val="519886D0"/>
    <w:lvl w:ilvl="0" w:tplc="C7E8C02E">
      <w:start w:val="1"/>
      <w:numFmt w:val="decimal"/>
      <w:lvlText w:val="%1)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4">
    <w:nsid w:val="21F033C1"/>
    <w:multiLevelType w:val="hybridMultilevel"/>
    <w:tmpl w:val="2E5CF4D0"/>
    <w:lvl w:ilvl="0" w:tplc="073E32E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15538C"/>
    <w:multiLevelType w:val="hybridMultilevel"/>
    <w:tmpl w:val="519886D0"/>
    <w:lvl w:ilvl="0" w:tplc="C7E8C02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4F10368"/>
    <w:multiLevelType w:val="hybridMultilevel"/>
    <w:tmpl w:val="0BCA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1673B"/>
    <w:multiLevelType w:val="hybridMultilevel"/>
    <w:tmpl w:val="332EF44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B7538"/>
    <w:multiLevelType w:val="hybridMultilevel"/>
    <w:tmpl w:val="41AA69FC"/>
    <w:lvl w:ilvl="0" w:tplc="B61E35E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97"/>
    <w:rsid w:val="00000286"/>
    <w:rsid w:val="00000366"/>
    <w:rsid w:val="0000272E"/>
    <w:rsid w:val="00002C67"/>
    <w:rsid w:val="000076D7"/>
    <w:rsid w:val="0002092E"/>
    <w:rsid w:val="000241AA"/>
    <w:rsid w:val="00024BFE"/>
    <w:rsid w:val="000328C4"/>
    <w:rsid w:val="00032FBC"/>
    <w:rsid w:val="000330E0"/>
    <w:rsid w:val="0003460A"/>
    <w:rsid w:val="00040152"/>
    <w:rsid w:val="000429F1"/>
    <w:rsid w:val="00053F06"/>
    <w:rsid w:val="00056B32"/>
    <w:rsid w:val="00057C0F"/>
    <w:rsid w:val="00062FE5"/>
    <w:rsid w:val="00065788"/>
    <w:rsid w:val="000752FD"/>
    <w:rsid w:val="000754CD"/>
    <w:rsid w:val="00076E36"/>
    <w:rsid w:val="00085CE3"/>
    <w:rsid w:val="00090C94"/>
    <w:rsid w:val="000953C3"/>
    <w:rsid w:val="000A3C43"/>
    <w:rsid w:val="000A4E15"/>
    <w:rsid w:val="000B059D"/>
    <w:rsid w:val="000B0D0B"/>
    <w:rsid w:val="000B18A6"/>
    <w:rsid w:val="000B46A1"/>
    <w:rsid w:val="000B6544"/>
    <w:rsid w:val="000B7A08"/>
    <w:rsid w:val="000C021F"/>
    <w:rsid w:val="000C0515"/>
    <w:rsid w:val="000C059A"/>
    <w:rsid w:val="000C2108"/>
    <w:rsid w:val="000C493A"/>
    <w:rsid w:val="000C58F9"/>
    <w:rsid w:val="000C6928"/>
    <w:rsid w:val="000D42D9"/>
    <w:rsid w:val="000D4855"/>
    <w:rsid w:val="000D4D72"/>
    <w:rsid w:val="000E70AF"/>
    <w:rsid w:val="000E77BB"/>
    <w:rsid w:val="000F4DA0"/>
    <w:rsid w:val="000F5F52"/>
    <w:rsid w:val="00104594"/>
    <w:rsid w:val="00107810"/>
    <w:rsid w:val="00110B0F"/>
    <w:rsid w:val="00110D1D"/>
    <w:rsid w:val="0011103E"/>
    <w:rsid w:val="00115016"/>
    <w:rsid w:val="00116102"/>
    <w:rsid w:val="0011686F"/>
    <w:rsid w:val="00117219"/>
    <w:rsid w:val="00117D57"/>
    <w:rsid w:val="00122AFE"/>
    <w:rsid w:val="0013159A"/>
    <w:rsid w:val="001330C8"/>
    <w:rsid w:val="0013362D"/>
    <w:rsid w:val="00137A21"/>
    <w:rsid w:val="00144A85"/>
    <w:rsid w:val="0014763E"/>
    <w:rsid w:val="00150C29"/>
    <w:rsid w:val="00155DC1"/>
    <w:rsid w:val="001703B7"/>
    <w:rsid w:val="00176555"/>
    <w:rsid w:val="00176F9C"/>
    <w:rsid w:val="00177048"/>
    <w:rsid w:val="00177C11"/>
    <w:rsid w:val="00183D21"/>
    <w:rsid w:val="0018530A"/>
    <w:rsid w:val="001877FC"/>
    <w:rsid w:val="001A0A03"/>
    <w:rsid w:val="001A23C1"/>
    <w:rsid w:val="001A54C3"/>
    <w:rsid w:val="001A55A8"/>
    <w:rsid w:val="001A5892"/>
    <w:rsid w:val="001C07E1"/>
    <w:rsid w:val="001C4159"/>
    <w:rsid w:val="001C510C"/>
    <w:rsid w:val="001C7DD2"/>
    <w:rsid w:val="001C7F6C"/>
    <w:rsid w:val="001D0DC8"/>
    <w:rsid w:val="001D1936"/>
    <w:rsid w:val="001D7AF6"/>
    <w:rsid w:val="001E6D75"/>
    <w:rsid w:val="001F0348"/>
    <w:rsid w:val="001F3A3C"/>
    <w:rsid w:val="001F4A86"/>
    <w:rsid w:val="001F71C2"/>
    <w:rsid w:val="00203332"/>
    <w:rsid w:val="002217D7"/>
    <w:rsid w:val="002226CF"/>
    <w:rsid w:val="0022392F"/>
    <w:rsid w:val="002321BB"/>
    <w:rsid w:val="0023406E"/>
    <w:rsid w:val="002355CA"/>
    <w:rsid w:val="0023622F"/>
    <w:rsid w:val="002400AC"/>
    <w:rsid w:val="00240EEF"/>
    <w:rsid w:val="00243A0F"/>
    <w:rsid w:val="00243DE3"/>
    <w:rsid w:val="00256D12"/>
    <w:rsid w:val="00261726"/>
    <w:rsid w:val="00263592"/>
    <w:rsid w:val="00266B78"/>
    <w:rsid w:val="00267BAA"/>
    <w:rsid w:val="0027284B"/>
    <w:rsid w:val="00273161"/>
    <w:rsid w:val="00274DCF"/>
    <w:rsid w:val="00275CB5"/>
    <w:rsid w:val="00280CCB"/>
    <w:rsid w:val="00282CC6"/>
    <w:rsid w:val="002875E2"/>
    <w:rsid w:val="002919BD"/>
    <w:rsid w:val="0029210A"/>
    <w:rsid w:val="0029555A"/>
    <w:rsid w:val="00297A66"/>
    <w:rsid w:val="002A452A"/>
    <w:rsid w:val="002A5E79"/>
    <w:rsid w:val="002B7955"/>
    <w:rsid w:val="002C2949"/>
    <w:rsid w:val="002C48A9"/>
    <w:rsid w:val="002D4E2B"/>
    <w:rsid w:val="002D5612"/>
    <w:rsid w:val="002D7FEF"/>
    <w:rsid w:val="002E0694"/>
    <w:rsid w:val="002E30D0"/>
    <w:rsid w:val="002E5430"/>
    <w:rsid w:val="002E57EC"/>
    <w:rsid w:val="002F230D"/>
    <w:rsid w:val="002F2A36"/>
    <w:rsid w:val="002F6E67"/>
    <w:rsid w:val="00300A66"/>
    <w:rsid w:val="00300DCE"/>
    <w:rsid w:val="0030382F"/>
    <w:rsid w:val="00304E39"/>
    <w:rsid w:val="003062F8"/>
    <w:rsid w:val="00306F9F"/>
    <w:rsid w:val="0030708E"/>
    <w:rsid w:val="003103C9"/>
    <w:rsid w:val="0031061A"/>
    <w:rsid w:val="003148E8"/>
    <w:rsid w:val="00321350"/>
    <w:rsid w:val="00324696"/>
    <w:rsid w:val="00325D85"/>
    <w:rsid w:val="00326D6A"/>
    <w:rsid w:val="003278FE"/>
    <w:rsid w:val="003359C4"/>
    <w:rsid w:val="003410C6"/>
    <w:rsid w:val="003422A2"/>
    <w:rsid w:val="003437C8"/>
    <w:rsid w:val="00344994"/>
    <w:rsid w:val="00344E8B"/>
    <w:rsid w:val="00344FF6"/>
    <w:rsid w:val="00345A75"/>
    <w:rsid w:val="00350CB5"/>
    <w:rsid w:val="00351244"/>
    <w:rsid w:val="003552A3"/>
    <w:rsid w:val="00355C1E"/>
    <w:rsid w:val="0035609F"/>
    <w:rsid w:val="00370FC8"/>
    <w:rsid w:val="00371087"/>
    <w:rsid w:val="0037132D"/>
    <w:rsid w:val="003757DF"/>
    <w:rsid w:val="00380DBC"/>
    <w:rsid w:val="00381DA1"/>
    <w:rsid w:val="00382964"/>
    <w:rsid w:val="003850CB"/>
    <w:rsid w:val="00387186"/>
    <w:rsid w:val="0039582D"/>
    <w:rsid w:val="00396034"/>
    <w:rsid w:val="003975F2"/>
    <w:rsid w:val="003A359E"/>
    <w:rsid w:val="003A744D"/>
    <w:rsid w:val="003B04C0"/>
    <w:rsid w:val="003B1B21"/>
    <w:rsid w:val="003B27FF"/>
    <w:rsid w:val="003B45B3"/>
    <w:rsid w:val="003B4CB5"/>
    <w:rsid w:val="003B50A7"/>
    <w:rsid w:val="003B5444"/>
    <w:rsid w:val="003B5662"/>
    <w:rsid w:val="003B6023"/>
    <w:rsid w:val="003C0969"/>
    <w:rsid w:val="003C3802"/>
    <w:rsid w:val="003C6508"/>
    <w:rsid w:val="003C6650"/>
    <w:rsid w:val="003D0F84"/>
    <w:rsid w:val="003D744B"/>
    <w:rsid w:val="003E55CD"/>
    <w:rsid w:val="003F33B0"/>
    <w:rsid w:val="003F41AF"/>
    <w:rsid w:val="003F57FE"/>
    <w:rsid w:val="003F6701"/>
    <w:rsid w:val="004005BD"/>
    <w:rsid w:val="0040305D"/>
    <w:rsid w:val="0040497B"/>
    <w:rsid w:val="00415E9B"/>
    <w:rsid w:val="004162CA"/>
    <w:rsid w:val="0042112C"/>
    <w:rsid w:val="004223F0"/>
    <w:rsid w:val="00423CF4"/>
    <w:rsid w:val="004244EA"/>
    <w:rsid w:val="00434318"/>
    <w:rsid w:val="00434395"/>
    <w:rsid w:val="00434E17"/>
    <w:rsid w:val="00441027"/>
    <w:rsid w:val="004413C9"/>
    <w:rsid w:val="00442D9F"/>
    <w:rsid w:val="00442F18"/>
    <w:rsid w:val="0044494F"/>
    <w:rsid w:val="00446E8D"/>
    <w:rsid w:val="004524D5"/>
    <w:rsid w:val="00453FF8"/>
    <w:rsid w:val="0045545F"/>
    <w:rsid w:val="00466BC9"/>
    <w:rsid w:val="004724B8"/>
    <w:rsid w:val="0047351B"/>
    <w:rsid w:val="0047437C"/>
    <w:rsid w:val="00492012"/>
    <w:rsid w:val="00494E09"/>
    <w:rsid w:val="004A0A95"/>
    <w:rsid w:val="004A444F"/>
    <w:rsid w:val="004A485E"/>
    <w:rsid w:val="004A49CD"/>
    <w:rsid w:val="004B0760"/>
    <w:rsid w:val="004B76C1"/>
    <w:rsid w:val="004C14CD"/>
    <w:rsid w:val="004C2BBC"/>
    <w:rsid w:val="004C4833"/>
    <w:rsid w:val="004D6B97"/>
    <w:rsid w:val="004D7366"/>
    <w:rsid w:val="004D7D28"/>
    <w:rsid w:val="004F505B"/>
    <w:rsid w:val="004F5F46"/>
    <w:rsid w:val="004F6173"/>
    <w:rsid w:val="004F7A78"/>
    <w:rsid w:val="0050209D"/>
    <w:rsid w:val="00513264"/>
    <w:rsid w:val="00514A21"/>
    <w:rsid w:val="00517964"/>
    <w:rsid w:val="005253D3"/>
    <w:rsid w:val="00533D71"/>
    <w:rsid w:val="00534DBE"/>
    <w:rsid w:val="00535A06"/>
    <w:rsid w:val="00536F2B"/>
    <w:rsid w:val="00540EBB"/>
    <w:rsid w:val="00555FB3"/>
    <w:rsid w:val="00562833"/>
    <w:rsid w:val="00563FF7"/>
    <w:rsid w:val="005733A1"/>
    <w:rsid w:val="00580504"/>
    <w:rsid w:val="00581C5D"/>
    <w:rsid w:val="00581ED9"/>
    <w:rsid w:val="00583225"/>
    <w:rsid w:val="0058384F"/>
    <w:rsid w:val="00591940"/>
    <w:rsid w:val="005920D9"/>
    <w:rsid w:val="005A103B"/>
    <w:rsid w:val="005A52F1"/>
    <w:rsid w:val="005B136D"/>
    <w:rsid w:val="005B1799"/>
    <w:rsid w:val="005B4C10"/>
    <w:rsid w:val="005B4CA5"/>
    <w:rsid w:val="005C10C1"/>
    <w:rsid w:val="005C2965"/>
    <w:rsid w:val="005C6DD9"/>
    <w:rsid w:val="005D0076"/>
    <w:rsid w:val="005E5153"/>
    <w:rsid w:val="005E6554"/>
    <w:rsid w:val="005E78D2"/>
    <w:rsid w:val="005F1155"/>
    <w:rsid w:val="005F34B4"/>
    <w:rsid w:val="0060027F"/>
    <w:rsid w:val="00605CFB"/>
    <w:rsid w:val="006138BA"/>
    <w:rsid w:val="00613E9D"/>
    <w:rsid w:val="00616213"/>
    <w:rsid w:val="00616503"/>
    <w:rsid w:val="00622F5F"/>
    <w:rsid w:val="00632BBD"/>
    <w:rsid w:val="00634065"/>
    <w:rsid w:val="00640F50"/>
    <w:rsid w:val="006613EC"/>
    <w:rsid w:val="00661BF8"/>
    <w:rsid w:val="00663811"/>
    <w:rsid w:val="00664567"/>
    <w:rsid w:val="006673DB"/>
    <w:rsid w:val="00667B47"/>
    <w:rsid w:val="006760F6"/>
    <w:rsid w:val="00676D03"/>
    <w:rsid w:val="00680076"/>
    <w:rsid w:val="006804BA"/>
    <w:rsid w:val="00691BB6"/>
    <w:rsid w:val="00691C4A"/>
    <w:rsid w:val="00695E89"/>
    <w:rsid w:val="006A0099"/>
    <w:rsid w:val="006A333C"/>
    <w:rsid w:val="006A3C8B"/>
    <w:rsid w:val="006A4A23"/>
    <w:rsid w:val="006B7F1C"/>
    <w:rsid w:val="006C1C31"/>
    <w:rsid w:val="006C1F6C"/>
    <w:rsid w:val="006C483A"/>
    <w:rsid w:val="006D3F04"/>
    <w:rsid w:val="006D4BF2"/>
    <w:rsid w:val="006D721A"/>
    <w:rsid w:val="006E1CED"/>
    <w:rsid w:val="006E3F88"/>
    <w:rsid w:val="006F0204"/>
    <w:rsid w:val="006F2CBB"/>
    <w:rsid w:val="0070410F"/>
    <w:rsid w:val="00706AB7"/>
    <w:rsid w:val="00713F74"/>
    <w:rsid w:val="007205F2"/>
    <w:rsid w:val="00720C58"/>
    <w:rsid w:val="007225BF"/>
    <w:rsid w:val="00727407"/>
    <w:rsid w:val="00730EA9"/>
    <w:rsid w:val="00736373"/>
    <w:rsid w:val="007448E5"/>
    <w:rsid w:val="0074495F"/>
    <w:rsid w:val="00744C19"/>
    <w:rsid w:val="0074598D"/>
    <w:rsid w:val="00745D4C"/>
    <w:rsid w:val="00746416"/>
    <w:rsid w:val="007539B3"/>
    <w:rsid w:val="00755EDC"/>
    <w:rsid w:val="007564D9"/>
    <w:rsid w:val="00761DA8"/>
    <w:rsid w:val="00765C67"/>
    <w:rsid w:val="00773FD9"/>
    <w:rsid w:val="00775A6E"/>
    <w:rsid w:val="007820D3"/>
    <w:rsid w:val="0078277F"/>
    <w:rsid w:val="00783D37"/>
    <w:rsid w:val="00787003"/>
    <w:rsid w:val="00792671"/>
    <w:rsid w:val="007953C9"/>
    <w:rsid w:val="007A78EC"/>
    <w:rsid w:val="007B282E"/>
    <w:rsid w:val="007C0417"/>
    <w:rsid w:val="007C12F9"/>
    <w:rsid w:val="007C500F"/>
    <w:rsid w:val="007C6849"/>
    <w:rsid w:val="007D312A"/>
    <w:rsid w:val="007D584C"/>
    <w:rsid w:val="007D7C35"/>
    <w:rsid w:val="007E1759"/>
    <w:rsid w:val="007E7490"/>
    <w:rsid w:val="007E7A5B"/>
    <w:rsid w:val="007F0DF8"/>
    <w:rsid w:val="007F2876"/>
    <w:rsid w:val="0080542D"/>
    <w:rsid w:val="00814F9B"/>
    <w:rsid w:val="00816782"/>
    <w:rsid w:val="00817681"/>
    <w:rsid w:val="00821626"/>
    <w:rsid w:val="0082419C"/>
    <w:rsid w:val="00824D5F"/>
    <w:rsid w:val="008303E7"/>
    <w:rsid w:val="00832052"/>
    <w:rsid w:val="0084058B"/>
    <w:rsid w:val="00843433"/>
    <w:rsid w:val="0085403D"/>
    <w:rsid w:val="00855AE9"/>
    <w:rsid w:val="0086029A"/>
    <w:rsid w:val="0086125F"/>
    <w:rsid w:val="00862BB1"/>
    <w:rsid w:val="00862CA0"/>
    <w:rsid w:val="00863F47"/>
    <w:rsid w:val="008662B4"/>
    <w:rsid w:val="00866571"/>
    <w:rsid w:val="008742B1"/>
    <w:rsid w:val="008760CA"/>
    <w:rsid w:val="00876148"/>
    <w:rsid w:val="00876AE0"/>
    <w:rsid w:val="00891853"/>
    <w:rsid w:val="00894674"/>
    <w:rsid w:val="008A22C4"/>
    <w:rsid w:val="008A39F5"/>
    <w:rsid w:val="008A6499"/>
    <w:rsid w:val="008B5FFC"/>
    <w:rsid w:val="008B7490"/>
    <w:rsid w:val="008C05D8"/>
    <w:rsid w:val="008C1F75"/>
    <w:rsid w:val="008C350B"/>
    <w:rsid w:val="008C6366"/>
    <w:rsid w:val="008C7FFC"/>
    <w:rsid w:val="008D1D09"/>
    <w:rsid w:val="008D41B3"/>
    <w:rsid w:val="008D77BD"/>
    <w:rsid w:val="008E220F"/>
    <w:rsid w:val="008E2BD8"/>
    <w:rsid w:val="008E52EB"/>
    <w:rsid w:val="008E6FD0"/>
    <w:rsid w:val="008F0091"/>
    <w:rsid w:val="008F02F1"/>
    <w:rsid w:val="008F0902"/>
    <w:rsid w:val="008F1960"/>
    <w:rsid w:val="008F5933"/>
    <w:rsid w:val="0090049F"/>
    <w:rsid w:val="009025A5"/>
    <w:rsid w:val="009054CE"/>
    <w:rsid w:val="00906315"/>
    <w:rsid w:val="009101C5"/>
    <w:rsid w:val="009208BD"/>
    <w:rsid w:val="00923406"/>
    <w:rsid w:val="00925F57"/>
    <w:rsid w:val="00936716"/>
    <w:rsid w:val="0093744B"/>
    <w:rsid w:val="00937B11"/>
    <w:rsid w:val="00942143"/>
    <w:rsid w:val="00942F42"/>
    <w:rsid w:val="00945450"/>
    <w:rsid w:val="00950C56"/>
    <w:rsid w:val="0095155C"/>
    <w:rsid w:val="00952F55"/>
    <w:rsid w:val="00956F95"/>
    <w:rsid w:val="00960231"/>
    <w:rsid w:val="00964084"/>
    <w:rsid w:val="00973017"/>
    <w:rsid w:val="00973FBC"/>
    <w:rsid w:val="009747D9"/>
    <w:rsid w:val="00976EAC"/>
    <w:rsid w:val="0098520F"/>
    <w:rsid w:val="00986820"/>
    <w:rsid w:val="0099472C"/>
    <w:rsid w:val="009A4719"/>
    <w:rsid w:val="009A5C7C"/>
    <w:rsid w:val="009B15FE"/>
    <w:rsid w:val="009B3B42"/>
    <w:rsid w:val="009B3B6B"/>
    <w:rsid w:val="009B592B"/>
    <w:rsid w:val="009C586E"/>
    <w:rsid w:val="009C5A98"/>
    <w:rsid w:val="009D233F"/>
    <w:rsid w:val="009D33AF"/>
    <w:rsid w:val="009E5C10"/>
    <w:rsid w:val="009E6A2D"/>
    <w:rsid w:val="009F4468"/>
    <w:rsid w:val="009F59D9"/>
    <w:rsid w:val="00A06353"/>
    <w:rsid w:val="00A13A26"/>
    <w:rsid w:val="00A162AE"/>
    <w:rsid w:val="00A2277D"/>
    <w:rsid w:val="00A24CFC"/>
    <w:rsid w:val="00A261B1"/>
    <w:rsid w:val="00A31FBD"/>
    <w:rsid w:val="00A320B3"/>
    <w:rsid w:val="00A3260D"/>
    <w:rsid w:val="00A34200"/>
    <w:rsid w:val="00A36955"/>
    <w:rsid w:val="00A36C3C"/>
    <w:rsid w:val="00A43BCD"/>
    <w:rsid w:val="00A45902"/>
    <w:rsid w:val="00A45B8C"/>
    <w:rsid w:val="00A4766D"/>
    <w:rsid w:val="00A505CB"/>
    <w:rsid w:val="00A558C4"/>
    <w:rsid w:val="00A6783B"/>
    <w:rsid w:val="00A70FC8"/>
    <w:rsid w:val="00A71316"/>
    <w:rsid w:val="00A7375B"/>
    <w:rsid w:val="00A73EB7"/>
    <w:rsid w:val="00A76931"/>
    <w:rsid w:val="00A848CE"/>
    <w:rsid w:val="00A93BE2"/>
    <w:rsid w:val="00AA00A4"/>
    <w:rsid w:val="00AA2471"/>
    <w:rsid w:val="00AA714D"/>
    <w:rsid w:val="00AB05BC"/>
    <w:rsid w:val="00AB7469"/>
    <w:rsid w:val="00AC2AE0"/>
    <w:rsid w:val="00AC7DC5"/>
    <w:rsid w:val="00AD47AE"/>
    <w:rsid w:val="00AD5D52"/>
    <w:rsid w:val="00AF1DB1"/>
    <w:rsid w:val="00AF22E6"/>
    <w:rsid w:val="00AF2ECF"/>
    <w:rsid w:val="00AF5E0B"/>
    <w:rsid w:val="00AF633B"/>
    <w:rsid w:val="00AF67CD"/>
    <w:rsid w:val="00B014B4"/>
    <w:rsid w:val="00B02D1A"/>
    <w:rsid w:val="00B03CE1"/>
    <w:rsid w:val="00B057BC"/>
    <w:rsid w:val="00B13DE1"/>
    <w:rsid w:val="00B177D6"/>
    <w:rsid w:val="00B21BCB"/>
    <w:rsid w:val="00B245E1"/>
    <w:rsid w:val="00B25CCD"/>
    <w:rsid w:val="00B25EC8"/>
    <w:rsid w:val="00B25FCC"/>
    <w:rsid w:val="00B32B19"/>
    <w:rsid w:val="00B33C4D"/>
    <w:rsid w:val="00B34C14"/>
    <w:rsid w:val="00B40B25"/>
    <w:rsid w:val="00B40F15"/>
    <w:rsid w:val="00B42370"/>
    <w:rsid w:val="00B4516A"/>
    <w:rsid w:val="00B47E97"/>
    <w:rsid w:val="00B506E9"/>
    <w:rsid w:val="00B54C33"/>
    <w:rsid w:val="00B560F9"/>
    <w:rsid w:val="00B56DED"/>
    <w:rsid w:val="00B57BA5"/>
    <w:rsid w:val="00B708D3"/>
    <w:rsid w:val="00B70D05"/>
    <w:rsid w:val="00B75BBA"/>
    <w:rsid w:val="00B80079"/>
    <w:rsid w:val="00B8345C"/>
    <w:rsid w:val="00B83DB2"/>
    <w:rsid w:val="00B926D9"/>
    <w:rsid w:val="00B94896"/>
    <w:rsid w:val="00BA23A2"/>
    <w:rsid w:val="00BA6CF0"/>
    <w:rsid w:val="00BC0227"/>
    <w:rsid w:val="00BC0E31"/>
    <w:rsid w:val="00BC5CA1"/>
    <w:rsid w:val="00BC7202"/>
    <w:rsid w:val="00BD0615"/>
    <w:rsid w:val="00BD06D7"/>
    <w:rsid w:val="00BD762F"/>
    <w:rsid w:val="00BE14EE"/>
    <w:rsid w:val="00BE1522"/>
    <w:rsid w:val="00BE15EF"/>
    <w:rsid w:val="00BF0CBE"/>
    <w:rsid w:val="00BF1D4F"/>
    <w:rsid w:val="00BF34A5"/>
    <w:rsid w:val="00C01396"/>
    <w:rsid w:val="00C019E3"/>
    <w:rsid w:val="00C02764"/>
    <w:rsid w:val="00C12E02"/>
    <w:rsid w:val="00C1470A"/>
    <w:rsid w:val="00C14ED1"/>
    <w:rsid w:val="00C15BD0"/>
    <w:rsid w:val="00C16930"/>
    <w:rsid w:val="00C20220"/>
    <w:rsid w:val="00C204F9"/>
    <w:rsid w:val="00C231D4"/>
    <w:rsid w:val="00C252B9"/>
    <w:rsid w:val="00C320B6"/>
    <w:rsid w:val="00C321AD"/>
    <w:rsid w:val="00C33DEA"/>
    <w:rsid w:val="00C44A08"/>
    <w:rsid w:val="00C4600D"/>
    <w:rsid w:val="00C47CDD"/>
    <w:rsid w:val="00C513B4"/>
    <w:rsid w:val="00C51F19"/>
    <w:rsid w:val="00C53C79"/>
    <w:rsid w:val="00C60763"/>
    <w:rsid w:val="00C6173B"/>
    <w:rsid w:val="00C701FF"/>
    <w:rsid w:val="00C748F5"/>
    <w:rsid w:val="00C764E0"/>
    <w:rsid w:val="00C87190"/>
    <w:rsid w:val="00C90E1B"/>
    <w:rsid w:val="00C92B45"/>
    <w:rsid w:val="00C97491"/>
    <w:rsid w:val="00CA78CE"/>
    <w:rsid w:val="00CB07E8"/>
    <w:rsid w:val="00CB2850"/>
    <w:rsid w:val="00CC0829"/>
    <w:rsid w:val="00CC0DFB"/>
    <w:rsid w:val="00CD4512"/>
    <w:rsid w:val="00CD6C7D"/>
    <w:rsid w:val="00CE14B7"/>
    <w:rsid w:val="00CF01BD"/>
    <w:rsid w:val="00CF0909"/>
    <w:rsid w:val="00CF61EA"/>
    <w:rsid w:val="00D03219"/>
    <w:rsid w:val="00D03BB2"/>
    <w:rsid w:val="00D10096"/>
    <w:rsid w:val="00D10E0A"/>
    <w:rsid w:val="00D1326D"/>
    <w:rsid w:val="00D1504F"/>
    <w:rsid w:val="00D155DA"/>
    <w:rsid w:val="00D15F6A"/>
    <w:rsid w:val="00D16F20"/>
    <w:rsid w:val="00D21796"/>
    <w:rsid w:val="00D21827"/>
    <w:rsid w:val="00D23DE0"/>
    <w:rsid w:val="00D31570"/>
    <w:rsid w:val="00D336C4"/>
    <w:rsid w:val="00D37416"/>
    <w:rsid w:val="00D40F88"/>
    <w:rsid w:val="00D41224"/>
    <w:rsid w:val="00D4375C"/>
    <w:rsid w:val="00D46028"/>
    <w:rsid w:val="00D46E01"/>
    <w:rsid w:val="00D46F91"/>
    <w:rsid w:val="00D57B01"/>
    <w:rsid w:val="00D60302"/>
    <w:rsid w:val="00D6174F"/>
    <w:rsid w:val="00D70BF0"/>
    <w:rsid w:val="00D752B3"/>
    <w:rsid w:val="00D76F68"/>
    <w:rsid w:val="00D80197"/>
    <w:rsid w:val="00D8064D"/>
    <w:rsid w:val="00D81E85"/>
    <w:rsid w:val="00D8313A"/>
    <w:rsid w:val="00D84831"/>
    <w:rsid w:val="00D849A4"/>
    <w:rsid w:val="00D855AC"/>
    <w:rsid w:val="00D9239B"/>
    <w:rsid w:val="00D93798"/>
    <w:rsid w:val="00D942D7"/>
    <w:rsid w:val="00D9443A"/>
    <w:rsid w:val="00D94C94"/>
    <w:rsid w:val="00D96EDD"/>
    <w:rsid w:val="00DA14C4"/>
    <w:rsid w:val="00DA7002"/>
    <w:rsid w:val="00DA7AB9"/>
    <w:rsid w:val="00DB50D6"/>
    <w:rsid w:val="00DB7FB0"/>
    <w:rsid w:val="00DC145F"/>
    <w:rsid w:val="00DC29CF"/>
    <w:rsid w:val="00DC3A03"/>
    <w:rsid w:val="00DD16AB"/>
    <w:rsid w:val="00DD2CC7"/>
    <w:rsid w:val="00DD2DBD"/>
    <w:rsid w:val="00DE3F32"/>
    <w:rsid w:val="00DE5516"/>
    <w:rsid w:val="00DF0AAF"/>
    <w:rsid w:val="00DF6FC0"/>
    <w:rsid w:val="00DF73B8"/>
    <w:rsid w:val="00E03248"/>
    <w:rsid w:val="00E05F16"/>
    <w:rsid w:val="00E10FA2"/>
    <w:rsid w:val="00E12818"/>
    <w:rsid w:val="00E17B0E"/>
    <w:rsid w:val="00E204F6"/>
    <w:rsid w:val="00E215A7"/>
    <w:rsid w:val="00E23354"/>
    <w:rsid w:val="00E3020C"/>
    <w:rsid w:val="00E344E0"/>
    <w:rsid w:val="00E34994"/>
    <w:rsid w:val="00E35E7C"/>
    <w:rsid w:val="00E36B12"/>
    <w:rsid w:val="00E410FF"/>
    <w:rsid w:val="00E41201"/>
    <w:rsid w:val="00E41C8F"/>
    <w:rsid w:val="00E47C4A"/>
    <w:rsid w:val="00E50507"/>
    <w:rsid w:val="00E528BC"/>
    <w:rsid w:val="00E52910"/>
    <w:rsid w:val="00E54192"/>
    <w:rsid w:val="00E54AA4"/>
    <w:rsid w:val="00E54F86"/>
    <w:rsid w:val="00E64CAE"/>
    <w:rsid w:val="00E65504"/>
    <w:rsid w:val="00E67FEF"/>
    <w:rsid w:val="00E71746"/>
    <w:rsid w:val="00E7227C"/>
    <w:rsid w:val="00E759D7"/>
    <w:rsid w:val="00E76AA5"/>
    <w:rsid w:val="00E810B3"/>
    <w:rsid w:val="00E8216F"/>
    <w:rsid w:val="00E82D8F"/>
    <w:rsid w:val="00E9244E"/>
    <w:rsid w:val="00E938B5"/>
    <w:rsid w:val="00E94916"/>
    <w:rsid w:val="00E9520B"/>
    <w:rsid w:val="00EA0238"/>
    <w:rsid w:val="00EB12F6"/>
    <w:rsid w:val="00EB2426"/>
    <w:rsid w:val="00EB5194"/>
    <w:rsid w:val="00EB7908"/>
    <w:rsid w:val="00EC2C58"/>
    <w:rsid w:val="00EC62E5"/>
    <w:rsid w:val="00EE3876"/>
    <w:rsid w:val="00EE3E0A"/>
    <w:rsid w:val="00EF007B"/>
    <w:rsid w:val="00EF04EF"/>
    <w:rsid w:val="00F00781"/>
    <w:rsid w:val="00F07397"/>
    <w:rsid w:val="00F07D64"/>
    <w:rsid w:val="00F12990"/>
    <w:rsid w:val="00F12AB8"/>
    <w:rsid w:val="00F16737"/>
    <w:rsid w:val="00F21260"/>
    <w:rsid w:val="00F26841"/>
    <w:rsid w:val="00F302CB"/>
    <w:rsid w:val="00F30401"/>
    <w:rsid w:val="00F32D5A"/>
    <w:rsid w:val="00F45C0B"/>
    <w:rsid w:val="00F46296"/>
    <w:rsid w:val="00F463EC"/>
    <w:rsid w:val="00F4652E"/>
    <w:rsid w:val="00F54A65"/>
    <w:rsid w:val="00F61D55"/>
    <w:rsid w:val="00F63F2A"/>
    <w:rsid w:val="00F81111"/>
    <w:rsid w:val="00F8258C"/>
    <w:rsid w:val="00F8386A"/>
    <w:rsid w:val="00F858A1"/>
    <w:rsid w:val="00F87D1F"/>
    <w:rsid w:val="00F9650E"/>
    <w:rsid w:val="00FA1751"/>
    <w:rsid w:val="00FA35F6"/>
    <w:rsid w:val="00FB1A09"/>
    <w:rsid w:val="00FB589E"/>
    <w:rsid w:val="00FB5C59"/>
    <w:rsid w:val="00FC22FD"/>
    <w:rsid w:val="00FC4BF9"/>
    <w:rsid w:val="00FD2775"/>
    <w:rsid w:val="00FD284C"/>
    <w:rsid w:val="00FD3569"/>
    <w:rsid w:val="00FD3B0E"/>
    <w:rsid w:val="00FD6DF8"/>
    <w:rsid w:val="00FE274F"/>
    <w:rsid w:val="00FE3A70"/>
    <w:rsid w:val="00FE6C68"/>
    <w:rsid w:val="00FF3BC6"/>
    <w:rsid w:val="00FF523D"/>
    <w:rsid w:val="00FF5649"/>
    <w:rsid w:val="00FF6130"/>
    <w:rsid w:val="00FF7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A434DA3-5C65-49B6-8155-74CC1CB0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AFE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122AFE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22AFE"/>
    <w:pPr>
      <w:keepNext/>
      <w:numPr>
        <w:ilvl w:val="1"/>
        <w:numId w:val="1"/>
      </w:numPr>
      <w:spacing w:before="120"/>
      <w:jc w:val="center"/>
      <w:outlineLvl w:val="1"/>
    </w:pPr>
    <w:rPr>
      <w:b/>
      <w:i/>
      <w:sz w:val="36"/>
    </w:rPr>
  </w:style>
  <w:style w:type="paragraph" w:styleId="3">
    <w:name w:val="heading 3"/>
    <w:basedOn w:val="a"/>
    <w:next w:val="a"/>
    <w:qFormat/>
    <w:rsid w:val="00122AFE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22AFE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rsid w:val="00122AFE"/>
    <w:pPr>
      <w:keepNext/>
      <w:numPr>
        <w:ilvl w:val="4"/>
        <w:numId w:val="1"/>
      </w:numPr>
      <w:spacing w:line="480" w:lineRule="auto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22AFE"/>
    <w:pPr>
      <w:keepNext/>
      <w:numPr>
        <w:ilvl w:val="5"/>
        <w:numId w:val="1"/>
      </w:numPr>
      <w:spacing w:before="120"/>
      <w:ind w:firstLine="709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22AFE"/>
    <w:rPr>
      <w:rFonts w:hint="default"/>
    </w:rPr>
  </w:style>
  <w:style w:type="character" w:customStyle="1" w:styleId="WW8Num1z1">
    <w:name w:val="WW8Num1z1"/>
    <w:rsid w:val="00122AFE"/>
  </w:style>
  <w:style w:type="character" w:customStyle="1" w:styleId="WW8Num1z2">
    <w:name w:val="WW8Num1z2"/>
    <w:rsid w:val="00122AFE"/>
  </w:style>
  <w:style w:type="character" w:customStyle="1" w:styleId="WW8Num1z3">
    <w:name w:val="WW8Num1z3"/>
    <w:rsid w:val="00122AFE"/>
  </w:style>
  <w:style w:type="character" w:customStyle="1" w:styleId="WW8Num1z4">
    <w:name w:val="WW8Num1z4"/>
    <w:rsid w:val="00122AFE"/>
  </w:style>
  <w:style w:type="character" w:customStyle="1" w:styleId="WW8Num1z5">
    <w:name w:val="WW8Num1z5"/>
    <w:rsid w:val="00122AFE"/>
  </w:style>
  <w:style w:type="character" w:customStyle="1" w:styleId="WW8Num1z6">
    <w:name w:val="WW8Num1z6"/>
    <w:rsid w:val="00122AFE"/>
  </w:style>
  <w:style w:type="character" w:customStyle="1" w:styleId="WW8Num1z7">
    <w:name w:val="WW8Num1z7"/>
    <w:rsid w:val="00122AFE"/>
  </w:style>
  <w:style w:type="character" w:customStyle="1" w:styleId="WW8Num1z8">
    <w:name w:val="WW8Num1z8"/>
    <w:rsid w:val="00122AFE"/>
  </w:style>
  <w:style w:type="character" w:customStyle="1" w:styleId="WW8Num2z0">
    <w:name w:val="WW8Num2z0"/>
    <w:rsid w:val="00122AFE"/>
    <w:rPr>
      <w:rFonts w:hint="default"/>
    </w:rPr>
  </w:style>
  <w:style w:type="character" w:customStyle="1" w:styleId="WW8Num2z1">
    <w:name w:val="WW8Num2z1"/>
    <w:rsid w:val="00122AFE"/>
  </w:style>
  <w:style w:type="character" w:customStyle="1" w:styleId="WW8Num2z2">
    <w:name w:val="WW8Num2z2"/>
    <w:rsid w:val="00122AFE"/>
  </w:style>
  <w:style w:type="character" w:customStyle="1" w:styleId="WW8Num2z3">
    <w:name w:val="WW8Num2z3"/>
    <w:rsid w:val="00122AFE"/>
  </w:style>
  <w:style w:type="character" w:customStyle="1" w:styleId="WW8Num2z4">
    <w:name w:val="WW8Num2z4"/>
    <w:rsid w:val="00122AFE"/>
  </w:style>
  <w:style w:type="character" w:customStyle="1" w:styleId="WW8Num2z5">
    <w:name w:val="WW8Num2z5"/>
    <w:rsid w:val="00122AFE"/>
  </w:style>
  <w:style w:type="character" w:customStyle="1" w:styleId="WW8Num2z6">
    <w:name w:val="WW8Num2z6"/>
    <w:rsid w:val="00122AFE"/>
  </w:style>
  <w:style w:type="character" w:customStyle="1" w:styleId="WW8Num2z7">
    <w:name w:val="WW8Num2z7"/>
    <w:rsid w:val="00122AFE"/>
  </w:style>
  <w:style w:type="character" w:customStyle="1" w:styleId="WW8Num2z8">
    <w:name w:val="WW8Num2z8"/>
    <w:rsid w:val="00122AFE"/>
  </w:style>
  <w:style w:type="character" w:customStyle="1" w:styleId="WW8Num3z0">
    <w:name w:val="WW8Num3z0"/>
    <w:rsid w:val="00122AFE"/>
    <w:rPr>
      <w:rFonts w:hint="default"/>
      <w:color w:val="auto"/>
    </w:rPr>
  </w:style>
  <w:style w:type="character" w:customStyle="1" w:styleId="WW8Num3z1">
    <w:name w:val="WW8Num3z1"/>
    <w:rsid w:val="00122AFE"/>
  </w:style>
  <w:style w:type="character" w:customStyle="1" w:styleId="WW8Num3z2">
    <w:name w:val="WW8Num3z2"/>
    <w:rsid w:val="00122AFE"/>
  </w:style>
  <w:style w:type="character" w:customStyle="1" w:styleId="WW8Num3z3">
    <w:name w:val="WW8Num3z3"/>
    <w:rsid w:val="00122AFE"/>
  </w:style>
  <w:style w:type="character" w:customStyle="1" w:styleId="WW8Num3z4">
    <w:name w:val="WW8Num3z4"/>
    <w:rsid w:val="00122AFE"/>
  </w:style>
  <w:style w:type="character" w:customStyle="1" w:styleId="WW8Num3z5">
    <w:name w:val="WW8Num3z5"/>
    <w:rsid w:val="00122AFE"/>
  </w:style>
  <w:style w:type="character" w:customStyle="1" w:styleId="WW8Num3z6">
    <w:name w:val="WW8Num3z6"/>
    <w:rsid w:val="00122AFE"/>
  </w:style>
  <w:style w:type="character" w:customStyle="1" w:styleId="WW8Num3z7">
    <w:name w:val="WW8Num3z7"/>
    <w:rsid w:val="00122AFE"/>
  </w:style>
  <w:style w:type="character" w:customStyle="1" w:styleId="WW8Num3z8">
    <w:name w:val="WW8Num3z8"/>
    <w:rsid w:val="00122AFE"/>
  </w:style>
  <w:style w:type="character" w:customStyle="1" w:styleId="WW8Num4z0">
    <w:name w:val="WW8Num4z0"/>
    <w:rsid w:val="00122AFE"/>
    <w:rPr>
      <w:rFonts w:cs="Times New Roman" w:hint="default"/>
    </w:rPr>
  </w:style>
  <w:style w:type="character" w:customStyle="1" w:styleId="WW8Num4z1">
    <w:name w:val="WW8Num4z1"/>
    <w:rsid w:val="00122AFE"/>
    <w:rPr>
      <w:rFonts w:cs="Times New Roman"/>
    </w:rPr>
  </w:style>
  <w:style w:type="character" w:customStyle="1" w:styleId="WW8Num5z0">
    <w:name w:val="WW8Num5z0"/>
    <w:rsid w:val="00122AFE"/>
    <w:rPr>
      <w:rFonts w:hint="default"/>
    </w:rPr>
  </w:style>
  <w:style w:type="character" w:customStyle="1" w:styleId="WW8Num5z1">
    <w:name w:val="WW8Num5z1"/>
    <w:rsid w:val="00122AFE"/>
  </w:style>
  <w:style w:type="character" w:customStyle="1" w:styleId="WW8Num5z2">
    <w:name w:val="WW8Num5z2"/>
    <w:rsid w:val="00122AFE"/>
  </w:style>
  <w:style w:type="character" w:customStyle="1" w:styleId="WW8Num5z3">
    <w:name w:val="WW8Num5z3"/>
    <w:rsid w:val="00122AFE"/>
  </w:style>
  <w:style w:type="character" w:customStyle="1" w:styleId="WW8Num5z4">
    <w:name w:val="WW8Num5z4"/>
    <w:rsid w:val="00122AFE"/>
  </w:style>
  <w:style w:type="character" w:customStyle="1" w:styleId="WW8Num5z5">
    <w:name w:val="WW8Num5z5"/>
    <w:rsid w:val="00122AFE"/>
  </w:style>
  <w:style w:type="character" w:customStyle="1" w:styleId="WW8Num5z6">
    <w:name w:val="WW8Num5z6"/>
    <w:rsid w:val="00122AFE"/>
  </w:style>
  <w:style w:type="character" w:customStyle="1" w:styleId="WW8Num5z7">
    <w:name w:val="WW8Num5z7"/>
    <w:rsid w:val="00122AFE"/>
  </w:style>
  <w:style w:type="character" w:customStyle="1" w:styleId="WW8Num5z8">
    <w:name w:val="WW8Num5z8"/>
    <w:rsid w:val="00122AFE"/>
  </w:style>
  <w:style w:type="character" w:customStyle="1" w:styleId="WW8Num6z0">
    <w:name w:val="WW8Num6z0"/>
    <w:rsid w:val="00122AFE"/>
    <w:rPr>
      <w:rFonts w:hint="default"/>
    </w:rPr>
  </w:style>
  <w:style w:type="character" w:customStyle="1" w:styleId="WW8Num6z1">
    <w:name w:val="WW8Num6z1"/>
    <w:rsid w:val="00122AFE"/>
  </w:style>
  <w:style w:type="character" w:customStyle="1" w:styleId="WW8Num6z2">
    <w:name w:val="WW8Num6z2"/>
    <w:rsid w:val="00122AFE"/>
  </w:style>
  <w:style w:type="character" w:customStyle="1" w:styleId="WW8Num6z3">
    <w:name w:val="WW8Num6z3"/>
    <w:rsid w:val="00122AFE"/>
  </w:style>
  <w:style w:type="character" w:customStyle="1" w:styleId="WW8Num6z4">
    <w:name w:val="WW8Num6z4"/>
    <w:rsid w:val="00122AFE"/>
  </w:style>
  <w:style w:type="character" w:customStyle="1" w:styleId="WW8Num6z5">
    <w:name w:val="WW8Num6z5"/>
    <w:rsid w:val="00122AFE"/>
  </w:style>
  <w:style w:type="character" w:customStyle="1" w:styleId="WW8Num6z6">
    <w:name w:val="WW8Num6z6"/>
    <w:rsid w:val="00122AFE"/>
  </w:style>
  <w:style w:type="character" w:customStyle="1" w:styleId="WW8Num6z7">
    <w:name w:val="WW8Num6z7"/>
    <w:rsid w:val="00122AFE"/>
  </w:style>
  <w:style w:type="character" w:customStyle="1" w:styleId="WW8Num6z8">
    <w:name w:val="WW8Num6z8"/>
    <w:rsid w:val="00122AFE"/>
  </w:style>
  <w:style w:type="character" w:customStyle="1" w:styleId="WW8Num7z0">
    <w:name w:val="WW8Num7z0"/>
    <w:rsid w:val="00122AFE"/>
    <w:rPr>
      <w:rFonts w:hint="default"/>
    </w:rPr>
  </w:style>
  <w:style w:type="character" w:customStyle="1" w:styleId="WW8Num7z1">
    <w:name w:val="WW8Num7z1"/>
    <w:rsid w:val="00122AFE"/>
  </w:style>
  <w:style w:type="character" w:customStyle="1" w:styleId="WW8Num7z2">
    <w:name w:val="WW8Num7z2"/>
    <w:rsid w:val="00122AFE"/>
  </w:style>
  <w:style w:type="character" w:customStyle="1" w:styleId="WW8Num7z3">
    <w:name w:val="WW8Num7z3"/>
    <w:rsid w:val="00122AFE"/>
  </w:style>
  <w:style w:type="character" w:customStyle="1" w:styleId="WW8Num7z4">
    <w:name w:val="WW8Num7z4"/>
    <w:rsid w:val="00122AFE"/>
  </w:style>
  <w:style w:type="character" w:customStyle="1" w:styleId="WW8Num7z5">
    <w:name w:val="WW8Num7z5"/>
    <w:rsid w:val="00122AFE"/>
  </w:style>
  <w:style w:type="character" w:customStyle="1" w:styleId="WW8Num7z6">
    <w:name w:val="WW8Num7z6"/>
    <w:rsid w:val="00122AFE"/>
  </w:style>
  <w:style w:type="character" w:customStyle="1" w:styleId="WW8Num7z7">
    <w:name w:val="WW8Num7z7"/>
    <w:rsid w:val="00122AFE"/>
  </w:style>
  <w:style w:type="character" w:customStyle="1" w:styleId="WW8Num7z8">
    <w:name w:val="WW8Num7z8"/>
    <w:rsid w:val="00122AFE"/>
  </w:style>
  <w:style w:type="character" w:customStyle="1" w:styleId="WW8Num8z0">
    <w:name w:val="WW8Num8z0"/>
    <w:rsid w:val="00122AFE"/>
    <w:rPr>
      <w:rFonts w:cs="Times New Roman" w:hint="default"/>
    </w:rPr>
  </w:style>
  <w:style w:type="character" w:customStyle="1" w:styleId="WW8Num8z1">
    <w:name w:val="WW8Num8z1"/>
    <w:rsid w:val="00122AFE"/>
    <w:rPr>
      <w:rFonts w:cs="Times New Roman"/>
    </w:rPr>
  </w:style>
  <w:style w:type="character" w:customStyle="1" w:styleId="WW8Num9z0">
    <w:name w:val="WW8Num9z0"/>
    <w:rsid w:val="00122AFE"/>
    <w:rPr>
      <w:rFonts w:hint="default"/>
    </w:rPr>
  </w:style>
  <w:style w:type="character" w:customStyle="1" w:styleId="WW8Num9z1">
    <w:name w:val="WW8Num9z1"/>
    <w:rsid w:val="00122AFE"/>
  </w:style>
  <w:style w:type="character" w:customStyle="1" w:styleId="WW8Num9z2">
    <w:name w:val="WW8Num9z2"/>
    <w:rsid w:val="00122AFE"/>
  </w:style>
  <w:style w:type="character" w:customStyle="1" w:styleId="WW8Num9z3">
    <w:name w:val="WW8Num9z3"/>
    <w:rsid w:val="00122AFE"/>
  </w:style>
  <w:style w:type="character" w:customStyle="1" w:styleId="WW8Num9z4">
    <w:name w:val="WW8Num9z4"/>
    <w:rsid w:val="00122AFE"/>
  </w:style>
  <w:style w:type="character" w:customStyle="1" w:styleId="WW8Num9z5">
    <w:name w:val="WW8Num9z5"/>
    <w:rsid w:val="00122AFE"/>
  </w:style>
  <w:style w:type="character" w:customStyle="1" w:styleId="WW8Num9z6">
    <w:name w:val="WW8Num9z6"/>
    <w:rsid w:val="00122AFE"/>
  </w:style>
  <w:style w:type="character" w:customStyle="1" w:styleId="WW8Num9z7">
    <w:name w:val="WW8Num9z7"/>
    <w:rsid w:val="00122AFE"/>
  </w:style>
  <w:style w:type="character" w:customStyle="1" w:styleId="WW8Num9z8">
    <w:name w:val="WW8Num9z8"/>
    <w:rsid w:val="00122AFE"/>
  </w:style>
  <w:style w:type="character" w:customStyle="1" w:styleId="WW8Num10z0">
    <w:name w:val="WW8Num10z0"/>
    <w:rsid w:val="00122AFE"/>
    <w:rPr>
      <w:rFonts w:hint="default"/>
    </w:rPr>
  </w:style>
  <w:style w:type="character" w:customStyle="1" w:styleId="WW8Num10z1">
    <w:name w:val="WW8Num10z1"/>
    <w:rsid w:val="00122AFE"/>
  </w:style>
  <w:style w:type="character" w:customStyle="1" w:styleId="WW8Num10z2">
    <w:name w:val="WW8Num10z2"/>
    <w:rsid w:val="00122AFE"/>
  </w:style>
  <w:style w:type="character" w:customStyle="1" w:styleId="WW8Num10z3">
    <w:name w:val="WW8Num10z3"/>
    <w:rsid w:val="00122AFE"/>
  </w:style>
  <w:style w:type="character" w:customStyle="1" w:styleId="WW8Num10z4">
    <w:name w:val="WW8Num10z4"/>
    <w:rsid w:val="00122AFE"/>
  </w:style>
  <w:style w:type="character" w:customStyle="1" w:styleId="WW8Num10z5">
    <w:name w:val="WW8Num10z5"/>
    <w:rsid w:val="00122AFE"/>
  </w:style>
  <w:style w:type="character" w:customStyle="1" w:styleId="WW8Num10z6">
    <w:name w:val="WW8Num10z6"/>
    <w:rsid w:val="00122AFE"/>
  </w:style>
  <w:style w:type="character" w:customStyle="1" w:styleId="WW8Num10z7">
    <w:name w:val="WW8Num10z7"/>
    <w:rsid w:val="00122AFE"/>
  </w:style>
  <w:style w:type="character" w:customStyle="1" w:styleId="WW8Num10z8">
    <w:name w:val="WW8Num10z8"/>
    <w:rsid w:val="00122AFE"/>
  </w:style>
  <w:style w:type="character" w:customStyle="1" w:styleId="WW8Num11z0">
    <w:name w:val="WW8Num11z0"/>
    <w:rsid w:val="00122AFE"/>
    <w:rPr>
      <w:rFonts w:cs="Times New Roman" w:hint="default"/>
    </w:rPr>
  </w:style>
  <w:style w:type="character" w:customStyle="1" w:styleId="WW8Num11z1">
    <w:name w:val="WW8Num11z1"/>
    <w:rsid w:val="00122AFE"/>
    <w:rPr>
      <w:rFonts w:cs="Times New Roman"/>
    </w:rPr>
  </w:style>
  <w:style w:type="character" w:customStyle="1" w:styleId="WW8Num12z0">
    <w:name w:val="WW8Num12z0"/>
    <w:rsid w:val="00122AFE"/>
    <w:rPr>
      <w:rFonts w:hint="default"/>
    </w:rPr>
  </w:style>
  <w:style w:type="character" w:customStyle="1" w:styleId="WW8Num12z1">
    <w:name w:val="WW8Num12z1"/>
    <w:rsid w:val="00122AFE"/>
  </w:style>
  <w:style w:type="character" w:customStyle="1" w:styleId="WW8Num12z2">
    <w:name w:val="WW8Num12z2"/>
    <w:rsid w:val="00122AFE"/>
  </w:style>
  <w:style w:type="character" w:customStyle="1" w:styleId="WW8Num12z3">
    <w:name w:val="WW8Num12z3"/>
    <w:rsid w:val="00122AFE"/>
  </w:style>
  <w:style w:type="character" w:customStyle="1" w:styleId="WW8Num12z4">
    <w:name w:val="WW8Num12z4"/>
    <w:rsid w:val="00122AFE"/>
  </w:style>
  <w:style w:type="character" w:customStyle="1" w:styleId="WW8Num12z5">
    <w:name w:val="WW8Num12z5"/>
    <w:rsid w:val="00122AFE"/>
  </w:style>
  <w:style w:type="character" w:customStyle="1" w:styleId="WW8Num12z6">
    <w:name w:val="WW8Num12z6"/>
    <w:rsid w:val="00122AFE"/>
  </w:style>
  <w:style w:type="character" w:customStyle="1" w:styleId="WW8Num12z7">
    <w:name w:val="WW8Num12z7"/>
    <w:rsid w:val="00122AFE"/>
  </w:style>
  <w:style w:type="character" w:customStyle="1" w:styleId="WW8Num12z8">
    <w:name w:val="WW8Num12z8"/>
    <w:rsid w:val="00122AFE"/>
  </w:style>
  <w:style w:type="character" w:customStyle="1" w:styleId="WW8Num13z0">
    <w:name w:val="WW8Num13z0"/>
    <w:rsid w:val="00122AFE"/>
    <w:rPr>
      <w:rFonts w:hint="default"/>
    </w:rPr>
  </w:style>
  <w:style w:type="character" w:customStyle="1" w:styleId="WW8Num13z1">
    <w:name w:val="WW8Num13z1"/>
    <w:rsid w:val="00122AFE"/>
  </w:style>
  <w:style w:type="character" w:customStyle="1" w:styleId="WW8Num13z2">
    <w:name w:val="WW8Num13z2"/>
    <w:rsid w:val="00122AFE"/>
  </w:style>
  <w:style w:type="character" w:customStyle="1" w:styleId="WW8Num13z3">
    <w:name w:val="WW8Num13z3"/>
    <w:rsid w:val="00122AFE"/>
  </w:style>
  <w:style w:type="character" w:customStyle="1" w:styleId="WW8Num13z4">
    <w:name w:val="WW8Num13z4"/>
    <w:rsid w:val="00122AFE"/>
  </w:style>
  <w:style w:type="character" w:customStyle="1" w:styleId="WW8Num13z5">
    <w:name w:val="WW8Num13z5"/>
    <w:rsid w:val="00122AFE"/>
  </w:style>
  <w:style w:type="character" w:customStyle="1" w:styleId="WW8Num13z6">
    <w:name w:val="WW8Num13z6"/>
    <w:rsid w:val="00122AFE"/>
  </w:style>
  <w:style w:type="character" w:customStyle="1" w:styleId="WW8Num13z7">
    <w:name w:val="WW8Num13z7"/>
    <w:rsid w:val="00122AFE"/>
  </w:style>
  <w:style w:type="character" w:customStyle="1" w:styleId="WW8Num13z8">
    <w:name w:val="WW8Num13z8"/>
    <w:rsid w:val="00122AFE"/>
  </w:style>
  <w:style w:type="character" w:customStyle="1" w:styleId="WW8Num14z0">
    <w:name w:val="WW8Num14z0"/>
    <w:rsid w:val="00122AFE"/>
    <w:rPr>
      <w:rFonts w:cs="Times New Roman" w:hint="default"/>
    </w:rPr>
  </w:style>
  <w:style w:type="character" w:customStyle="1" w:styleId="WW8Num14z1">
    <w:name w:val="WW8Num14z1"/>
    <w:rsid w:val="00122AFE"/>
    <w:rPr>
      <w:rFonts w:cs="Times New Roman"/>
    </w:rPr>
  </w:style>
  <w:style w:type="character" w:customStyle="1" w:styleId="WW8Num15z0">
    <w:name w:val="WW8Num15z0"/>
    <w:rsid w:val="00122AFE"/>
    <w:rPr>
      <w:rFonts w:hint="default"/>
    </w:rPr>
  </w:style>
  <w:style w:type="character" w:customStyle="1" w:styleId="WW8Num15z1">
    <w:name w:val="WW8Num15z1"/>
    <w:rsid w:val="00122AFE"/>
  </w:style>
  <w:style w:type="character" w:customStyle="1" w:styleId="WW8Num15z2">
    <w:name w:val="WW8Num15z2"/>
    <w:rsid w:val="00122AFE"/>
  </w:style>
  <w:style w:type="character" w:customStyle="1" w:styleId="WW8Num15z3">
    <w:name w:val="WW8Num15z3"/>
    <w:rsid w:val="00122AFE"/>
  </w:style>
  <w:style w:type="character" w:customStyle="1" w:styleId="WW8Num15z4">
    <w:name w:val="WW8Num15z4"/>
    <w:rsid w:val="00122AFE"/>
  </w:style>
  <w:style w:type="character" w:customStyle="1" w:styleId="WW8Num15z5">
    <w:name w:val="WW8Num15z5"/>
    <w:rsid w:val="00122AFE"/>
  </w:style>
  <w:style w:type="character" w:customStyle="1" w:styleId="WW8Num15z6">
    <w:name w:val="WW8Num15z6"/>
    <w:rsid w:val="00122AFE"/>
  </w:style>
  <w:style w:type="character" w:customStyle="1" w:styleId="WW8Num15z7">
    <w:name w:val="WW8Num15z7"/>
    <w:rsid w:val="00122AFE"/>
  </w:style>
  <w:style w:type="character" w:customStyle="1" w:styleId="WW8Num15z8">
    <w:name w:val="WW8Num15z8"/>
    <w:rsid w:val="00122AFE"/>
  </w:style>
  <w:style w:type="character" w:customStyle="1" w:styleId="WW8Num16z0">
    <w:name w:val="WW8Num16z0"/>
    <w:rsid w:val="00122AFE"/>
    <w:rPr>
      <w:rFonts w:hint="default"/>
      <w:b w:val="0"/>
    </w:rPr>
  </w:style>
  <w:style w:type="character" w:customStyle="1" w:styleId="WW8Num16z1">
    <w:name w:val="WW8Num16z1"/>
    <w:rsid w:val="00122AFE"/>
  </w:style>
  <w:style w:type="character" w:customStyle="1" w:styleId="WW8Num16z2">
    <w:name w:val="WW8Num16z2"/>
    <w:rsid w:val="00122AFE"/>
  </w:style>
  <w:style w:type="character" w:customStyle="1" w:styleId="WW8Num16z3">
    <w:name w:val="WW8Num16z3"/>
    <w:rsid w:val="00122AFE"/>
  </w:style>
  <w:style w:type="character" w:customStyle="1" w:styleId="WW8Num16z4">
    <w:name w:val="WW8Num16z4"/>
    <w:rsid w:val="00122AFE"/>
  </w:style>
  <w:style w:type="character" w:customStyle="1" w:styleId="WW8Num16z5">
    <w:name w:val="WW8Num16z5"/>
    <w:rsid w:val="00122AFE"/>
  </w:style>
  <w:style w:type="character" w:customStyle="1" w:styleId="WW8Num16z6">
    <w:name w:val="WW8Num16z6"/>
    <w:rsid w:val="00122AFE"/>
  </w:style>
  <w:style w:type="character" w:customStyle="1" w:styleId="WW8Num16z7">
    <w:name w:val="WW8Num16z7"/>
    <w:rsid w:val="00122AFE"/>
  </w:style>
  <w:style w:type="character" w:customStyle="1" w:styleId="WW8Num16z8">
    <w:name w:val="WW8Num16z8"/>
    <w:rsid w:val="00122AFE"/>
  </w:style>
  <w:style w:type="character" w:customStyle="1" w:styleId="WW8Num17z0">
    <w:name w:val="WW8Num17z0"/>
    <w:rsid w:val="00122AFE"/>
    <w:rPr>
      <w:rFonts w:hint="default"/>
    </w:rPr>
  </w:style>
  <w:style w:type="character" w:customStyle="1" w:styleId="WW8Num17z1">
    <w:name w:val="WW8Num17z1"/>
    <w:rsid w:val="00122AFE"/>
  </w:style>
  <w:style w:type="character" w:customStyle="1" w:styleId="WW8Num17z2">
    <w:name w:val="WW8Num17z2"/>
    <w:rsid w:val="00122AFE"/>
  </w:style>
  <w:style w:type="character" w:customStyle="1" w:styleId="WW8Num17z3">
    <w:name w:val="WW8Num17z3"/>
    <w:rsid w:val="00122AFE"/>
  </w:style>
  <w:style w:type="character" w:customStyle="1" w:styleId="WW8Num17z4">
    <w:name w:val="WW8Num17z4"/>
    <w:rsid w:val="00122AFE"/>
  </w:style>
  <w:style w:type="character" w:customStyle="1" w:styleId="WW8Num17z5">
    <w:name w:val="WW8Num17z5"/>
    <w:rsid w:val="00122AFE"/>
  </w:style>
  <w:style w:type="character" w:customStyle="1" w:styleId="WW8Num17z6">
    <w:name w:val="WW8Num17z6"/>
    <w:rsid w:val="00122AFE"/>
  </w:style>
  <w:style w:type="character" w:customStyle="1" w:styleId="WW8Num17z7">
    <w:name w:val="WW8Num17z7"/>
    <w:rsid w:val="00122AFE"/>
  </w:style>
  <w:style w:type="character" w:customStyle="1" w:styleId="WW8Num17z8">
    <w:name w:val="WW8Num17z8"/>
    <w:rsid w:val="00122AFE"/>
  </w:style>
  <w:style w:type="character" w:customStyle="1" w:styleId="WW8Num18z0">
    <w:name w:val="WW8Num18z0"/>
    <w:rsid w:val="00122AFE"/>
    <w:rPr>
      <w:rFonts w:cs="Times New Roman" w:hint="default"/>
    </w:rPr>
  </w:style>
  <w:style w:type="character" w:customStyle="1" w:styleId="WW8Num18z1">
    <w:name w:val="WW8Num18z1"/>
    <w:rsid w:val="00122AFE"/>
    <w:rPr>
      <w:rFonts w:cs="Times New Roman"/>
    </w:rPr>
  </w:style>
  <w:style w:type="character" w:customStyle="1" w:styleId="WW8Num19z0">
    <w:name w:val="WW8Num19z0"/>
    <w:rsid w:val="00122AFE"/>
    <w:rPr>
      <w:rFonts w:hint="default"/>
      <w:color w:val="auto"/>
    </w:rPr>
  </w:style>
  <w:style w:type="character" w:customStyle="1" w:styleId="WW8Num19z1">
    <w:name w:val="WW8Num19z1"/>
    <w:rsid w:val="00122AFE"/>
  </w:style>
  <w:style w:type="character" w:customStyle="1" w:styleId="WW8Num19z2">
    <w:name w:val="WW8Num19z2"/>
    <w:rsid w:val="00122AFE"/>
  </w:style>
  <w:style w:type="character" w:customStyle="1" w:styleId="WW8Num19z3">
    <w:name w:val="WW8Num19z3"/>
    <w:rsid w:val="00122AFE"/>
  </w:style>
  <w:style w:type="character" w:customStyle="1" w:styleId="WW8Num19z4">
    <w:name w:val="WW8Num19z4"/>
    <w:rsid w:val="00122AFE"/>
  </w:style>
  <w:style w:type="character" w:customStyle="1" w:styleId="WW8Num19z5">
    <w:name w:val="WW8Num19z5"/>
    <w:rsid w:val="00122AFE"/>
  </w:style>
  <w:style w:type="character" w:customStyle="1" w:styleId="WW8Num19z6">
    <w:name w:val="WW8Num19z6"/>
    <w:rsid w:val="00122AFE"/>
  </w:style>
  <w:style w:type="character" w:customStyle="1" w:styleId="WW8Num19z7">
    <w:name w:val="WW8Num19z7"/>
    <w:rsid w:val="00122AFE"/>
  </w:style>
  <w:style w:type="character" w:customStyle="1" w:styleId="WW8Num19z8">
    <w:name w:val="WW8Num19z8"/>
    <w:rsid w:val="00122AFE"/>
  </w:style>
  <w:style w:type="character" w:customStyle="1" w:styleId="WW8Num20z0">
    <w:name w:val="WW8Num20z0"/>
    <w:rsid w:val="00122AFE"/>
    <w:rPr>
      <w:rFonts w:hint="default"/>
    </w:rPr>
  </w:style>
  <w:style w:type="character" w:customStyle="1" w:styleId="WW8Num20z1">
    <w:name w:val="WW8Num20z1"/>
    <w:rsid w:val="00122AFE"/>
  </w:style>
  <w:style w:type="character" w:customStyle="1" w:styleId="WW8Num20z2">
    <w:name w:val="WW8Num20z2"/>
    <w:rsid w:val="00122AFE"/>
  </w:style>
  <w:style w:type="character" w:customStyle="1" w:styleId="WW8Num20z3">
    <w:name w:val="WW8Num20z3"/>
    <w:rsid w:val="00122AFE"/>
  </w:style>
  <w:style w:type="character" w:customStyle="1" w:styleId="WW8Num20z4">
    <w:name w:val="WW8Num20z4"/>
    <w:rsid w:val="00122AFE"/>
  </w:style>
  <w:style w:type="character" w:customStyle="1" w:styleId="WW8Num20z5">
    <w:name w:val="WW8Num20z5"/>
    <w:rsid w:val="00122AFE"/>
  </w:style>
  <w:style w:type="character" w:customStyle="1" w:styleId="WW8Num20z6">
    <w:name w:val="WW8Num20z6"/>
    <w:rsid w:val="00122AFE"/>
  </w:style>
  <w:style w:type="character" w:customStyle="1" w:styleId="WW8Num20z7">
    <w:name w:val="WW8Num20z7"/>
    <w:rsid w:val="00122AFE"/>
  </w:style>
  <w:style w:type="character" w:customStyle="1" w:styleId="WW8Num20z8">
    <w:name w:val="WW8Num20z8"/>
    <w:rsid w:val="00122AFE"/>
  </w:style>
  <w:style w:type="character" w:customStyle="1" w:styleId="WW8Num21z0">
    <w:name w:val="WW8Num21z0"/>
    <w:rsid w:val="00122AFE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122AFE"/>
    <w:rPr>
      <w:rFonts w:cs="Times New Roman"/>
    </w:rPr>
  </w:style>
  <w:style w:type="character" w:customStyle="1" w:styleId="WW8Num22z0">
    <w:name w:val="WW8Num22z0"/>
    <w:rsid w:val="00122AFE"/>
    <w:rPr>
      <w:rFonts w:hint="default"/>
    </w:rPr>
  </w:style>
  <w:style w:type="character" w:customStyle="1" w:styleId="WW8Num22z1">
    <w:name w:val="WW8Num22z1"/>
    <w:rsid w:val="00122AFE"/>
  </w:style>
  <w:style w:type="character" w:customStyle="1" w:styleId="WW8Num22z2">
    <w:name w:val="WW8Num22z2"/>
    <w:rsid w:val="00122AFE"/>
  </w:style>
  <w:style w:type="character" w:customStyle="1" w:styleId="WW8Num22z3">
    <w:name w:val="WW8Num22z3"/>
    <w:rsid w:val="00122AFE"/>
  </w:style>
  <w:style w:type="character" w:customStyle="1" w:styleId="WW8Num22z4">
    <w:name w:val="WW8Num22z4"/>
    <w:rsid w:val="00122AFE"/>
  </w:style>
  <w:style w:type="character" w:customStyle="1" w:styleId="WW8Num22z5">
    <w:name w:val="WW8Num22z5"/>
    <w:rsid w:val="00122AFE"/>
  </w:style>
  <w:style w:type="character" w:customStyle="1" w:styleId="WW8Num22z6">
    <w:name w:val="WW8Num22z6"/>
    <w:rsid w:val="00122AFE"/>
  </w:style>
  <w:style w:type="character" w:customStyle="1" w:styleId="WW8Num22z7">
    <w:name w:val="WW8Num22z7"/>
    <w:rsid w:val="00122AFE"/>
  </w:style>
  <w:style w:type="character" w:customStyle="1" w:styleId="WW8Num22z8">
    <w:name w:val="WW8Num22z8"/>
    <w:rsid w:val="00122AFE"/>
  </w:style>
  <w:style w:type="character" w:customStyle="1" w:styleId="WW8Num23z0">
    <w:name w:val="WW8Num23z0"/>
    <w:rsid w:val="00122AFE"/>
    <w:rPr>
      <w:rFonts w:hint="default"/>
    </w:rPr>
  </w:style>
  <w:style w:type="character" w:customStyle="1" w:styleId="WW8Num23z1">
    <w:name w:val="WW8Num23z1"/>
    <w:rsid w:val="00122AFE"/>
  </w:style>
  <w:style w:type="character" w:customStyle="1" w:styleId="WW8Num23z2">
    <w:name w:val="WW8Num23z2"/>
    <w:rsid w:val="00122AFE"/>
  </w:style>
  <w:style w:type="character" w:customStyle="1" w:styleId="WW8Num23z3">
    <w:name w:val="WW8Num23z3"/>
    <w:rsid w:val="00122AFE"/>
  </w:style>
  <w:style w:type="character" w:customStyle="1" w:styleId="WW8Num23z4">
    <w:name w:val="WW8Num23z4"/>
    <w:rsid w:val="00122AFE"/>
  </w:style>
  <w:style w:type="character" w:customStyle="1" w:styleId="WW8Num23z5">
    <w:name w:val="WW8Num23z5"/>
    <w:rsid w:val="00122AFE"/>
  </w:style>
  <w:style w:type="character" w:customStyle="1" w:styleId="WW8Num23z6">
    <w:name w:val="WW8Num23z6"/>
    <w:rsid w:val="00122AFE"/>
  </w:style>
  <w:style w:type="character" w:customStyle="1" w:styleId="WW8Num23z7">
    <w:name w:val="WW8Num23z7"/>
    <w:rsid w:val="00122AFE"/>
  </w:style>
  <w:style w:type="character" w:customStyle="1" w:styleId="WW8Num23z8">
    <w:name w:val="WW8Num23z8"/>
    <w:rsid w:val="00122AFE"/>
  </w:style>
  <w:style w:type="character" w:customStyle="1" w:styleId="WW8Num24z0">
    <w:name w:val="WW8Num24z0"/>
    <w:rsid w:val="00122AFE"/>
    <w:rPr>
      <w:rFonts w:cs="Times New Roman" w:hint="default"/>
    </w:rPr>
  </w:style>
  <w:style w:type="character" w:customStyle="1" w:styleId="WW8Num24z1">
    <w:name w:val="WW8Num24z1"/>
    <w:rsid w:val="00122AFE"/>
    <w:rPr>
      <w:rFonts w:cs="Times New Roman"/>
    </w:rPr>
  </w:style>
  <w:style w:type="character" w:customStyle="1" w:styleId="WW8Num25z0">
    <w:name w:val="WW8Num25z0"/>
    <w:rsid w:val="00122AFE"/>
    <w:rPr>
      <w:rFonts w:hint="default"/>
    </w:rPr>
  </w:style>
  <w:style w:type="character" w:customStyle="1" w:styleId="WW8Num25z1">
    <w:name w:val="WW8Num25z1"/>
    <w:rsid w:val="00122AFE"/>
  </w:style>
  <w:style w:type="character" w:customStyle="1" w:styleId="WW8Num25z2">
    <w:name w:val="WW8Num25z2"/>
    <w:rsid w:val="00122AFE"/>
  </w:style>
  <w:style w:type="character" w:customStyle="1" w:styleId="WW8Num25z3">
    <w:name w:val="WW8Num25z3"/>
    <w:rsid w:val="00122AFE"/>
  </w:style>
  <w:style w:type="character" w:customStyle="1" w:styleId="WW8Num25z4">
    <w:name w:val="WW8Num25z4"/>
    <w:rsid w:val="00122AFE"/>
  </w:style>
  <w:style w:type="character" w:customStyle="1" w:styleId="WW8Num25z5">
    <w:name w:val="WW8Num25z5"/>
    <w:rsid w:val="00122AFE"/>
  </w:style>
  <w:style w:type="character" w:customStyle="1" w:styleId="WW8Num25z6">
    <w:name w:val="WW8Num25z6"/>
    <w:rsid w:val="00122AFE"/>
  </w:style>
  <w:style w:type="character" w:customStyle="1" w:styleId="WW8Num25z7">
    <w:name w:val="WW8Num25z7"/>
    <w:rsid w:val="00122AFE"/>
  </w:style>
  <w:style w:type="character" w:customStyle="1" w:styleId="WW8Num25z8">
    <w:name w:val="WW8Num25z8"/>
    <w:rsid w:val="00122AFE"/>
  </w:style>
  <w:style w:type="character" w:customStyle="1" w:styleId="WW8Num26z0">
    <w:name w:val="WW8Num26z0"/>
    <w:rsid w:val="00122AFE"/>
    <w:rPr>
      <w:rFonts w:hint="default"/>
    </w:rPr>
  </w:style>
  <w:style w:type="character" w:customStyle="1" w:styleId="WW8Num26z1">
    <w:name w:val="WW8Num26z1"/>
    <w:rsid w:val="00122AFE"/>
  </w:style>
  <w:style w:type="character" w:customStyle="1" w:styleId="WW8Num26z2">
    <w:name w:val="WW8Num26z2"/>
    <w:rsid w:val="00122AFE"/>
  </w:style>
  <w:style w:type="character" w:customStyle="1" w:styleId="WW8Num26z3">
    <w:name w:val="WW8Num26z3"/>
    <w:rsid w:val="00122AFE"/>
  </w:style>
  <w:style w:type="character" w:customStyle="1" w:styleId="WW8Num26z4">
    <w:name w:val="WW8Num26z4"/>
    <w:rsid w:val="00122AFE"/>
  </w:style>
  <w:style w:type="character" w:customStyle="1" w:styleId="WW8Num26z5">
    <w:name w:val="WW8Num26z5"/>
    <w:rsid w:val="00122AFE"/>
  </w:style>
  <w:style w:type="character" w:customStyle="1" w:styleId="WW8Num26z6">
    <w:name w:val="WW8Num26z6"/>
    <w:rsid w:val="00122AFE"/>
  </w:style>
  <w:style w:type="character" w:customStyle="1" w:styleId="WW8Num26z7">
    <w:name w:val="WW8Num26z7"/>
    <w:rsid w:val="00122AFE"/>
  </w:style>
  <w:style w:type="character" w:customStyle="1" w:styleId="WW8Num26z8">
    <w:name w:val="WW8Num26z8"/>
    <w:rsid w:val="00122AFE"/>
  </w:style>
  <w:style w:type="character" w:customStyle="1" w:styleId="WW8Num27z0">
    <w:name w:val="WW8Num27z0"/>
    <w:rsid w:val="00122AFE"/>
    <w:rPr>
      <w:rFonts w:cs="Times New Roman" w:hint="default"/>
    </w:rPr>
  </w:style>
  <w:style w:type="character" w:customStyle="1" w:styleId="WW8Num27z1">
    <w:name w:val="WW8Num27z1"/>
    <w:rsid w:val="00122AFE"/>
    <w:rPr>
      <w:rFonts w:cs="Times New Roman"/>
    </w:rPr>
  </w:style>
  <w:style w:type="character" w:customStyle="1" w:styleId="WW8Num28z0">
    <w:name w:val="WW8Num28z0"/>
    <w:rsid w:val="00122AFE"/>
    <w:rPr>
      <w:rFonts w:hint="default"/>
    </w:rPr>
  </w:style>
  <w:style w:type="character" w:customStyle="1" w:styleId="WW8Num28z1">
    <w:name w:val="WW8Num28z1"/>
    <w:rsid w:val="00122AFE"/>
  </w:style>
  <w:style w:type="character" w:customStyle="1" w:styleId="WW8Num28z2">
    <w:name w:val="WW8Num28z2"/>
    <w:rsid w:val="00122AFE"/>
  </w:style>
  <w:style w:type="character" w:customStyle="1" w:styleId="WW8Num28z3">
    <w:name w:val="WW8Num28z3"/>
    <w:rsid w:val="00122AFE"/>
  </w:style>
  <w:style w:type="character" w:customStyle="1" w:styleId="WW8Num28z4">
    <w:name w:val="WW8Num28z4"/>
    <w:rsid w:val="00122AFE"/>
  </w:style>
  <w:style w:type="character" w:customStyle="1" w:styleId="WW8Num28z5">
    <w:name w:val="WW8Num28z5"/>
    <w:rsid w:val="00122AFE"/>
  </w:style>
  <w:style w:type="character" w:customStyle="1" w:styleId="WW8Num28z6">
    <w:name w:val="WW8Num28z6"/>
    <w:rsid w:val="00122AFE"/>
  </w:style>
  <w:style w:type="character" w:customStyle="1" w:styleId="WW8Num28z7">
    <w:name w:val="WW8Num28z7"/>
    <w:rsid w:val="00122AFE"/>
  </w:style>
  <w:style w:type="character" w:customStyle="1" w:styleId="WW8Num28z8">
    <w:name w:val="WW8Num28z8"/>
    <w:rsid w:val="00122AFE"/>
  </w:style>
  <w:style w:type="character" w:customStyle="1" w:styleId="WW8Num29z0">
    <w:name w:val="WW8Num29z0"/>
    <w:rsid w:val="00122AFE"/>
    <w:rPr>
      <w:rFonts w:hint="default"/>
    </w:rPr>
  </w:style>
  <w:style w:type="character" w:customStyle="1" w:styleId="WW8Num29z1">
    <w:name w:val="WW8Num29z1"/>
    <w:rsid w:val="00122AFE"/>
  </w:style>
  <w:style w:type="character" w:customStyle="1" w:styleId="WW8Num29z2">
    <w:name w:val="WW8Num29z2"/>
    <w:rsid w:val="00122AFE"/>
  </w:style>
  <w:style w:type="character" w:customStyle="1" w:styleId="WW8Num29z3">
    <w:name w:val="WW8Num29z3"/>
    <w:rsid w:val="00122AFE"/>
  </w:style>
  <w:style w:type="character" w:customStyle="1" w:styleId="WW8Num29z4">
    <w:name w:val="WW8Num29z4"/>
    <w:rsid w:val="00122AFE"/>
  </w:style>
  <w:style w:type="character" w:customStyle="1" w:styleId="WW8Num29z5">
    <w:name w:val="WW8Num29z5"/>
    <w:rsid w:val="00122AFE"/>
  </w:style>
  <w:style w:type="character" w:customStyle="1" w:styleId="WW8Num29z6">
    <w:name w:val="WW8Num29z6"/>
    <w:rsid w:val="00122AFE"/>
  </w:style>
  <w:style w:type="character" w:customStyle="1" w:styleId="WW8Num29z7">
    <w:name w:val="WW8Num29z7"/>
    <w:rsid w:val="00122AFE"/>
  </w:style>
  <w:style w:type="character" w:customStyle="1" w:styleId="WW8Num29z8">
    <w:name w:val="WW8Num29z8"/>
    <w:rsid w:val="00122AFE"/>
  </w:style>
  <w:style w:type="character" w:customStyle="1" w:styleId="WW8Num30z0">
    <w:name w:val="WW8Num30z0"/>
    <w:rsid w:val="00122AFE"/>
    <w:rPr>
      <w:rFonts w:hint="default"/>
    </w:rPr>
  </w:style>
  <w:style w:type="character" w:customStyle="1" w:styleId="WW8Num30z1">
    <w:name w:val="WW8Num30z1"/>
    <w:rsid w:val="00122AFE"/>
  </w:style>
  <w:style w:type="character" w:customStyle="1" w:styleId="WW8Num30z2">
    <w:name w:val="WW8Num30z2"/>
    <w:rsid w:val="00122AFE"/>
  </w:style>
  <w:style w:type="character" w:customStyle="1" w:styleId="WW8Num30z3">
    <w:name w:val="WW8Num30z3"/>
    <w:rsid w:val="00122AFE"/>
  </w:style>
  <w:style w:type="character" w:customStyle="1" w:styleId="WW8Num30z4">
    <w:name w:val="WW8Num30z4"/>
    <w:rsid w:val="00122AFE"/>
  </w:style>
  <w:style w:type="character" w:customStyle="1" w:styleId="WW8Num30z5">
    <w:name w:val="WW8Num30z5"/>
    <w:rsid w:val="00122AFE"/>
  </w:style>
  <w:style w:type="character" w:customStyle="1" w:styleId="WW8Num30z6">
    <w:name w:val="WW8Num30z6"/>
    <w:rsid w:val="00122AFE"/>
  </w:style>
  <w:style w:type="character" w:customStyle="1" w:styleId="WW8Num30z7">
    <w:name w:val="WW8Num30z7"/>
    <w:rsid w:val="00122AFE"/>
  </w:style>
  <w:style w:type="character" w:customStyle="1" w:styleId="WW8Num30z8">
    <w:name w:val="WW8Num30z8"/>
    <w:rsid w:val="00122AFE"/>
  </w:style>
  <w:style w:type="character" w:customStyle="1" w:styleId="10">
    <w:name w:val="Основной шрифт абзаца1"/>
    <w:rsid w:val="00122AFE"/>
  </w:style>
  <w:style w:type="character" w:customStyle="1" w:styleId="11">
    <w:name w:val="Заголовок 1 Знак"/>
    <w:rsid w:val="00122AFE"/>
    <w:rPr>
      <w:b/>
      <w:sz w:val="28"/>
      <w:lang w:val="ru-RU" w:bidi="ar-SA"/>
    </w:rPr>
  </w:style>
  <w:style w:type="character" w:styleId="a3">
    <w:name w:val="page number"/>
    <w:basedOn w:val="10"/>
    <w:rsid w:val="00122AFE"/>
  </w:style>
  <w:style w:type="character" w:styleId="a4">
    <w:name w:val="Hyperlink"/>
    <w:uiPriority w:val="99"/>
    <w:rsid w:val="00122AFE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122AF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rsid w:val="00122AFE"/>
    <w:pPr>
      <w:spacing w:after="140" w:line="288" w:lineRule="auto"/>
    </w:pPr>
  </w:style>
  <w:style w:type="paragraph" w:styleId="a7">
    <w:name w:val="List"/>
    <w:basedOn w:val="a6"/>
    <w:rsid w:val="00122AFE"/>
    <w:rPr>
      <w:rFonts w:cs="Mangal"/>
    </w:rPr>
  </w:style>
  <w:style w:type="paragraph" w:styleId="a8">
    <w:name w:val="caption"/>
    <w:basedOn w:val="a"/>
    <w:qFormat/>
    <w:rsid w:val="00122A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22AFE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122AF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D57B01"/>
    <w:rPr>
      <w:lang w:eastAsia="zh-CN"/>
    </w:rPr>
  </w:style>
  <w:style w:type="paragraph" w:styleId="ab">
    <w:name w:val="footer"/>
    <w:basedOn w:val="a"/>
    <w:rsid w:val="00122AF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122AFE"/>
    <w:pPr>
      <w:ind w:firstLine="709"/>
      <w:jc w:val="both"/>
    </w:pPr>
    <w:rPr>
      <w:sz w:val="28"/>
    </w:rPr>
  </w:style>
  <w:style w:type="paragraph" w:styleId="ad">
    <w:name w:val="Balloon Text"/>
    <w:basedOn w:val="a"/>
    <w:rsid w:val="00122A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2AFE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customStyle="1" w:styleId="ConsPlusTitle">
    <w:name w:val="ConsPlusTitle"/>
    <w:uiPriority w:val="99"/>
    <w:rsid w:val="00122AF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ae">
    <w:name w:val="Таблицы (моноширинный)"/>
    <w:basedOn w:val="a"/>
    <w:next w:val="a"/>
    <w:rsid w:val="00122AFE"/>
    <w:pPr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">
    <w:name w:val="Содержимое врезки"/>
    <w:basedOn w:val="a"/>
    <w:rsid w:val="00122AFE"/>
  </w:style>
  <w:style w:type="paragraph" w:customStyle="1" w:styleId="ConsPlusNonformat">
    <w:name w:val="ConsPlusNonformat"/>
    <w:rsid w:val="002728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04015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04015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4223F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4223F0"/>
    <w:rPr>
      <w:sz w:val="16"/>
      <w:szCs w:val="16"/>
      <w:lang w:eastAsia="zh-CN"/>
    </w:rPr>
  </w:style>
  <w:style w:type="character" w:styleId="af2">
    <w:name w:val="FollowedHyperlink"/>
    <w:uiPriority w:val="99"/>
    <w:semiHidden/>
    <w:unhideWhenUsed/>
    <w:rsid w:val="00BA6CF0"/>
    <w:rPr>
      <w:color w:val="800080"/>
      <w:u w:val="single"/>
    </w:rPr>
  </w:style>
  <w:style w:type="paragraph" w:customStyle="1" w:styleId="xl63">
    <w:name w:val="xl63"/>
    <w:basedOn w:val="a"/>
    <w:rsid w:val="00BA6CF0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4">
    <w:name w:val="xl64"/>
    <w:basedOn w:val="a"/>
    <w:rsid w:val="00BA6CF0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5">
    <w:name w:val="xl65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66">
    <w:name w:val="xl6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7">
    <w:name w:val="xl67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9">
    <w:name w:val="xl69"/>
    <w:basedOn w:val="a"/>
    <w:rsid w:val="00BA6CF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0">
    <w:name w:val="xl70"/>
    <w:basedOn w:val="a"/>
    <w:rsid w:val="00BA6CF0"/>
    <w:pP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1">
    <w:name w:val="xl71"/>
    <w:basedOn w:val="a"/>
    <w:rsid w:val="00BA6CF0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4D4D4D"/>
      <w:sz w:val="22"/>
      <w:szCs w:val="22"/>
      <w:lang w:eastAsia="ru-RU"/>
    </w:rPr>
  </w:style>
  <w:style w:type="paragraph" w:customStyle="1" w:styleId="xl72">
    <w:name w:val="xl72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4D4D4D"/>
      <w:sz w:val="22"/>
      <w:szCs w:val="22"/>
      <w:lang w:eastAsia="ru-RU"/>
    </w:rPr>
  </w:style>
  <w:style w:type="paragraph" w:customStyle="1" w:styleId="xl73">
    <w:name w:val="xl73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4">
    <w:name w:val="xl74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5">
    <w:name w:val="xl75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6">
    <w:name w:val="xl7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4D4D4D"/>
      <w:sz w:val="22"/>
      <w:szCs w:val="22"/>
      <w:lang w:eastAsia="ru-RU"/>
    </w:rPr>
  </w:style>
  <w:style w:type="paragraph" w:customStyle="1" w:styleId="xl77">
    <w:name w:val="xl7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78">
    <w:name w:val="xl78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4D4D4D"/>
      <w:sz w:val="22"/>
      <w:szCs w:val="22"/>
      <w:lang w:eastAsia="ru-RU"/>
    </w:rPr>
  </w:style>
  <w:style w:type="paragraph" w:customStyle="1" w:styleId="xl79">
    <w:name w:val="xl7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4D4D4D"/>
      <w:sz w:val="22"/>
      <w:szCs w:val="22"/>
      <w:lang w:eastAsia="ru-RU"/>
    </w:rPr>
  </w:style>
  <w:style w:type="paragraph" w:customStyle="1" w:styleId="xl80">
    <w:name w:val="xl80"/>
    <w:basedOn w:val="a"/>
    <w:rsid w:val="00BA6C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1">
    <w:name w:val="xl81"/>
    <w:basedOn w:val="a"/>
    <w:rsid w:val="00BA6CF0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2">
    <w:name w:val="xl82"/>
    <w:basedOn w:val="a"/>
    <w:rsid w:val="00BA6CF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3">
    <w:name w:val="xl83"/>
    <w:basedOn w:val="a"/>
    <w:rsid w:val="00BA6CF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4">
    <w:name w:val="xl84"/>
    <w:basedOn w:val="a"/>
    <w:rsid w:val="00BA6CF0"/>
    <w:pP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5">
    <w:name w:val="xl85"/>
    <w:basedOn w:val="a"/>
    <w:rsid w:val="00BA6CF0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86">
    <w:name w:val="xl86"/>
    <w:basedOn w:val="a"/>
    <w:rsid w:val="00BA6CF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7">
    <w:name w:val="xl87"/>
    <w:basedOn w:val="a"/>
    <w:rsid w:val="00BA6CF0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8">
    <w:name w:val="xl88"/>
    <w:basedOn w:val="a"/>
    <w:rsid w:val="00BA6CF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4D4D4D"/>
      <w:sz w:val="22"/>
      <w:szCs w:val="22"/>
      <w:lang w:eastAsia="ru-RU"/>
    </w:rPr>
  </w:style>
  <w:style w:type="paragraph" w:customStyle="1" w:styleId="xl89">
    <w:name w:val="xl89"/>
    <w:basedOn w:val="a"/>
    <w:rsid w:val="00BA6C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0">
    <w:name w:val="xl90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1">
    <w:name w:val="xl91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2">
    <w:name w:val="xl92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3">
    <w:name w:val="xl93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4D4D4D"/>
      <w:sz w:val="22"/>
      <w:szCs w:val="22"/>
      <w:lang w:eastAsia="ru-RU"/>
    </w:rPr>
  </w:style>
  <w:style w:type="paragraph" w:customStyle="1" w:styleId="xl94">
    <w:name w:val="xl94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5">
    <w:name w:val="xl95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6">
    <w:name w:val="xl96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7">
    <w:name w:val="xl9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98">
    <w:name w:val="xl98"/>
    <w:basedOn w:val="a"/>
    <w:rsid w:val="00BA6CF0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9">
    <w:name w:val="xl9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0">
    <w:name w:val="xl100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1">
    <w:name w:val="xl101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2">
    <w:name w:val="xl102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3">
    <w:name w:val="xl103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4">
    <w:name w:val="xl104"/>
    <w:basedOn w:val="a"/>
    <w:rsid w:val="00BA6CF0"/>
    <w:pP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105">
    <w:name w:val="xl105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6">
    <w:name w:val="xl106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107">
    <w:name w:val="xl107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4D4D4D"/>
      <w:sz w:val="22"/>
      <w:szCs w:val="22"/>
      <w:lang w:eastAsia="ru-RU"/>
    </w:rPr>
  </w:style>
  <w:style w:type="paragraph" w:customStyle="1" w:styleId="xl108">
    <w:name w:val="xl108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4D4D4D"/>
      <w:sz w:val="22"/>
      <w:szCs w:val="22"/>
      <w:lang w:eastAsia="ru-RU"/>
    </w:rPr>
  </w:style>
  <w:style w:type="paragraph" w:customStyle="1" w:styleId="xl109">
    <w:name w:val="xl109"/>
    <w:basedOn w:val="a"/>
    <w:rsid w:val="00BA6C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0">
    <w:name w:val="xl110"/>
    <w:basedOn w:val="a"/>
    <w:rsid w:val="00BA6C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1">
    <w:name w:val="xl111"/>
    <w:basedOn w:val="a"/>
    <w:rsid w:val="00BA6C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4D4D4D"/>
      <w:sz w:val="22"/>
      <w:szCs w:val="22"/>
      <w:lang w:eastAsia="ru-RU"/>
    </w:rPr>
  </w:style>
  <w:style w:type="paragraph" w:customStyle="1" w:styleId="xl112">
    <w:name w:val="xl1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3">
    <w:name w:val="xl1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4">
    <w:name w:val="xl1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5">
    <w:name w:val="xl1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6">
    <w:name w:val="xl1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7">
    <w:name w:val="xl1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8">
    <w:name w:val="xl118"/>
    <w:basedOn w:val="a"/>
    <w:rsid w:val="0081678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9">
    <w:name w:val="xl119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81678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81678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4">
    <w:name w:val="xl124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816782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7">
    <w:name w:val="xl1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8">
    <w:name w:val="xl1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9">
    <w:name w:val="xl1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1">
    <w:name w:val="xl1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2">
    <w:name w:val="xl13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3">
    <w:name w:val="xl13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4">
    <w:name w:val="xl13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5">
    <w:name w:val="xl13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6">
    <w:name w:val="xl13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7">
    <w:name w:val="xl1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8">
    <w:name w:val="xl1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9">
    <w:name w:val="xl1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0">
    <w:name w:val="xl1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1">
    <w:name w:val="xl1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2">
    <w:name w:val="xl1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3">
    <w:name w:val="xl1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4">
    <w:name w:val="xl1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5">
    <w:name w:val="xl1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6">
    <w:name w:val="xl1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7">
    <w:name w:val="xl14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8">
    <w:name w:val="xl1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9">
    <w:name w:val="xl1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0">
    <w:name w:val="xl15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1">
    <w:name w:val="xl15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2">
    <w:name w:val="xl15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3">
    <w:name w:val="xl15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4">
    <w:name w:val="xl15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5">
    <w:name w:val="xl15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6">
    <w:name w:val="xl15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7">
    <w:name w:val="xl15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8">
    <w:name w:val="xl15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59">
    <w:name w:val="xl15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0">
    <w:name w:val="xl16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1">
    <w:name w:val="xl1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2">
    <w:name w:val="xl16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3">
    <w:name w:val="xl16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4">
    <w:name w:val="xl16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5">
    <w:name w:val="xl16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6">
    <w:name w:val="xl16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7">
    <w:name w:val="xl16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8">
    <w:name w:val="xl16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69">
    <w:name w:val="xl16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0">
    <w:name w:val="xl17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1">
    <w:name w:val="xl17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2">
    <w:name w:val="xl17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3">
    <w:name w:val="xl17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4">
    <w:name w:val="xl17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5">
    <w:name w:val="xl17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6">
    <w:name w:val="xl17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7">
    <w:name w:val="xl17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8">
    <w:name w:val="xl17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9">
    <w:name w:val="xl17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0">
    <w:name w:val="xl18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1">
    <w:name w:val="xl18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2">
    <w:name w:val="xl18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3">
    <w:name w:val="xl18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4">
    <w:name w:val="xl18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5">
    <w:name w:val="xl18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6">
    <w:name w:val="xl18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7">
    <w:name w:val="xl18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8">
    <w:name w:val="xl18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89">
    <w:name w:val="xl18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0">
    <w:name w:val="xl19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1">
    <w:name w:val="xl19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2">
    <w:name w:val="xl19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3">
    <w:name w:val="xl19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4">
    <w:name w:val="xl19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5">
    <w:name w:val="xl19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6">
    <w:name w:val="xl19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7">
    <w:name w:val="xl19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8">
    <w:name w:val="xl19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99">
    <w:name w:val="xl19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0">
    <w:name w:val="xl20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1">
    <w:name w:val="xl20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2">
    <w:name w:val="xl20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3">
    <w:name w:val="xl20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4">
    <w:name w:val="xl20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5">
    <w:name w:val="xl20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6">
    <w:name w:val="xl20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7">
    <w:name w:val="xl20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8">
    <w:name w:val="xl20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09">
    <w:name w:val="xl20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0">
    <w:name w:val="xl21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1">
    <w:name w:val="xl21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2">
    <w:name w:val="xl2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3">
    <w:name w:val="xl2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4">
    <w:name w:val="xl2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5">
    <w:name w:val="xl2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6">
    <w:name w:val="xl2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7">
    <w:name w:val="xl2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8">
    <w:name w:val="xl21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19">
    <w:name w:val="xl21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0">
    <w:name w:val="xl22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1">
    <w:name w:val="xl22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2">
    <w:name w:val="xl22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3">
    <w:name w:val="xl22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4">
    <w:name w:val="xl22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5">
    <w:name w:val="xl22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6">
    <w:name w:val="xl2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7">
    <w:name w:val="xl2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8">
    <w:name w:val="xl2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29">
    <w:name w:val="xl2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0">
    <w:name w:val="xl230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1">
    <w:name w:val="xl2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2">
    <w:name w:val="xl232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3">
    <w:name w:val="xl233"/>
    <w:basedOn w:val="a"/>
    <w:rsid w:val="008167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4">
    <w:name w:val="xl234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5">
    <w:name w:val="xl235"/>
    <w:basedOn w:val="a"/>
    <w:rsid w:val="0081678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6">
    <w:name w:val="xl236"/>
    <w:basedOn w:val="a"/>
    <w:rsid w:val="0081678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7">
    <w:name w:val="xl2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8">
    <w:name w:val="xl2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39">
    <w:name w:val="xl2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0">
    <w:name w:val="xl2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1">
    <w:name w:val="xl2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2">
    <w:name w:val="xl2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3">
    <w:name w:val="xl2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4">
    <w:name w:val="xl2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5">
    <w:name w:val="xl2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6">
    <w:name w:val="xl2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47">
    <w:name w:val="xl247"/>
    <w:basedOn w:val="a"/>
    <w:rsid w:val="0081678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8">
    <w:name w:val="xl2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49">
    <w:name w:val="xl2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0">
    <w:name w:val="xl250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1">
    <w:name w:val="xl251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2">
    <w:name w:val="xl252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3">
    <w:name w:val="xl253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4">
    <w:name w:val="xl254"/>
    <w:basedOn w:val="a"/>
    <w:rsid w:val="0081678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5">
    <w:name w:val="xl255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6">
    <w:name w:val="xl256"/>
    <w:basedOn w:val="a"/>
    <w:rsid w:val="0081678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7">
    <w:name w:val="xl25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8">
    <w:name w:val="xl25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59">
    <w:name w:val="xl25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0">
    <w:name w:val="xl26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1">
    <w:name w:val="xl2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2">
    <w:name w:val="xl26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3">
    <w:name w:val="xl26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4">
    <w:name w:val="xl26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5">
    <w:name w:val="xl26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6">
    <w:name w:val="xl26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7">
    <w:name w:val="xl26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8">
    <w:name w:val="xl26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69">
    <w:name w:val="xl26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0">
    <w:name w:val="xl27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1">
    <w:name w:val="xl27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2">
    <w:name w:val="xl27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3">
    <w:name w:val="xl27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4">
    <w:name w:val="xl27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5">
    <w:name w:val="xl27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6">
    <w:name w:val="xl27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7">
    <w:name w:val="xl27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8">
    <w:name w:val="xl27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79">
    <w:name w:val="xl27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0">
    <w:name w:val="xl28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1">
    <w:name w:val="xl28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2">
    <w:name w:val="xl28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3">
    <w:name w:val="xl28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4">
    <w:name w:val="xl28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5">
    <w:name w:val="xl28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6">
    <w:name w:val="xl28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7">
    <w:name w:val="xl28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8">
    <w:name w:val="xl28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89">
    <w:name w:val="xl28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0">
    <w:name w:val="xl29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1">
    <w:name w:val="xl29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2">
    <w:name w:val="xl29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3">
    <w:name w:val="xl29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4">
    <w:name w:val="xl29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5">
    <w:name w:val="xl29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6">
    <w:name w:val="xl29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7">
    <w:name w:val="xl29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8">
    <w:name w:val="xl29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299">
    <w:name w:val="xl29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0">
    <w:name w:val="xl30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1">
    <w:name w:val="xl30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2">
    <w:name w:val="xl30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3">
    <w:name w:val="xl30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4">
    <w:name w:val="xl30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5">
    <w:name w:val="xl30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6">
    <w:name w:val="xl30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7">
    <w:name w:val="xl30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8">
    <w:name w:val="xl30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09">
    <w:name w:val="xl30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0">
    <w:name w:val="xl31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1">
    <w:name w:val="xl31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2">
    <w:name w:val="xl31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3">
    <w:name w:val="xl31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4">
    <w:name w:val="xl31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5">
    <w:name w:val="xl31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6">
    <w:name w:val="xl31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7">
    <w:name w:val="xl31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8">
    <w:name w:val="xl31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19">
    <w:name w:val="xl31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0">
    <w:name w:val="xl32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1">
    <w:name w:val="xl32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2">
    <w:name w:val="xl32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3">
    <w:name w:val="xl32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4">
    <w:name w:val="xl32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5">
    <w:name w:val="xl32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6">
    <w:name w:val="xl32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7">
    <w:name w:val="xl32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8">
    <w:name w:val="xl32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29">
    <w:name w:val="xl32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0">
    <w:name w:val="xl33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1">
    <w:name w:val="xl33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2">
    <w:name w:val="xl33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3">
    <w:name w:val="xl33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4">
    <w:name w:val="xl33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5">
    <w:name w:val="xl33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6">
    <w:name w:val="xl33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7">
    <w:name w:val="xl33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8">
    <w:name w:val="xl33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39">
    <w:name w:val="xl33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0">
    <w:name w:val="xl34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1">
    <w:name w:val="xl34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2">
    <w:name w:val="xl34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3">
    <w:name w:val="xl343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4">
    <w:name w:val="xl344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5">
    <w:name w:val="xl345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6">
    <w:name w:val="xl346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7">
    <w:name w:val="xl347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8">
    <w:name w:val="xl348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49">
    <w:name w:val="xl349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0">
    <w:name w:val="xl350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1">
    <w:name w:val="xl35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2">
    <w:name w:val="xl352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53">
    <w:name w:val="xl353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4">
    <w:name w:val="xl354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5">
    <w:name w:val="xl355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6">
    <w:name w:val="xl356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7">
    <w:name w:val="xl357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8">
    <w:name w:val="xl358"/>
    <w:basedOn w:val="a"/>
    <w:rsid w:val="0081678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59">
    <w:name w:val="xl359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60">
    <w:name w:val="xl360"/>
    <w:basedOn w:val="a"/>
    <w:rsid w:val="0081678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361">
    <w:name w:val="xl361"/>
    <w:basedOn w:val="a"/>
    <w:rsid w:val="00816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62">
    <w:name w:val="xl362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3">
    <w:name w:val="xl363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4">
    <w:name w:val="xl364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5">
    <w:name w:val="xl365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6">
    <w:name w:val="xl366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7">
    <w:name w:val="xl367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8">
    <w:name w:val="xl368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69">
    <w:name w:val="xl369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0">
    <w:name w:val="xl370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1">
    <w:name w:val="xl371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2">
    <w:name w:val="xl372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3">
    <w:name w:val="xl373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4">
    <w:name w:val="xl374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5">
    <w:name w:val="xl375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6">
    <w:name w:val="xl376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7">
    <w:name w:val="xl377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8">
    <w:name w:val="xl378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79">
    <w:name w:val="xl379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0">
    <w:name w:val="xl380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1">
    <w:name w:val="xl381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2">
    <w:name w:val="xl382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3">
    <w:name w:val="xl38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4">
    <w:name w:val="xl384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5">
    <w:name w:val="xl385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6">
    <w:name w:val="xl386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7">
    <w:name w:val="xl387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8">
    <w:name w:val="xl388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89">
    <w:name w:val="xl389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0">
    <w:name w:val="xl390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1">
    <w:name w:val="xl391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2">
    <w:name w:val="xl392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3">
    <w:name w:val="xl39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4">
    <w:name w:val="xl394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5">
    <w:name w:val="xl395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6">
    <w:name w:val="xl396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7">
    <w:name w:val="xl397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8">
    <w:name w:val="xl398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399">
    <w:name w:val="xl399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0">
    <w:name w:val="xl400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1">
    <w:name w:val="xl401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2">
    <w:name w:val="xl402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3">
    <w:name w:val="xl403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4">
    <w:name w:val="xl404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5">
    <w:name w:val="xl405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6">
    <w:name w:val="xl406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7">
    <w:name w:val="xl407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8">
    <w:name w:val="xl408"/>
    <w:basedOn w:val="a"/>
    <w:rsid w:val="0060027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09">
    <w:name w:val="xl409"/>
    <w:basedOn w:val="a"/>
    <w:rsid w:val="0060027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0">
    <w:name w:val="xl410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411">
    <w:name w:val="xl411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2">
    <w:name w:val="xl412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3">
    <w:name w:val="xl413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4">
    <w:name w:val="xl414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415">
    <w:name w:val="xl415"/>
    <w:basedOn w:val="a"/>
    <w:rsid w:val="0060027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6">
    <w:name w:val="xl416"/>
    <w:basedOn w:val="a"/>
    <w:rsid w:val="0060027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7">
    <w:name w:val="xl417"/>
    <w:basedOn w:val="a"/>
    <w:rsid w:val="0060027F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8">
    <w:name w:val="xl418"/>
    <w:basedOn w:val="a"/>
    <w:rsid w:val="0060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19">
    <w:name w:val="xl41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0">
    <w:name w:val="xl42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1">
    <w:name w:val="xl42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2">
    <w:name w:val="xl42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23">
    <w:name w:val="xl42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4">
    <w:name w:val="xl42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5">
    <w:name w:val="xl42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26">
    <w:name w:val="xl42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7">
    <w:name w:val="xl42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8">
    <w:name w:val="xl42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29">
    <w:name w:val="xl42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30">
    <w:name w:val="xl43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1">
    <w:name w:val="xl43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2">
    <w:name w:val="xl43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3">
    <w:name w:val="xl43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4">
    <w:name w:val="xl43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5">
    <w:name w:val="xl43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6">
    <w:name w:val="xl43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7">
    <w:name w:val="xl43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8">
    <w:name w:val="xl43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39">
    <w:name w:val="xl43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40">
    <w:name w:val="xl44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41">
    <w:name w:val="xl44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2">
    <w:name w:val="xl44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3">
    <w:name w:val="xl44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4">
    <w:name w:val="xl44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5">
    <w:name w:val="xl44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46">
    <w:name w:val="xl44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7">
    <w:name w:val="xl44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8">
    <w:name w:val="xl44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49">
    <w:name w:val="xl44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0">
    <w:name w:val="xl45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1">
    <w:name w:val="xl45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2">
    <w:name w:val="xl45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3">
    <w:name w:val="xl45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4">
    <w:name w:val="xl45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5">
    <w:name w:val="xl45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6">
    <w:name w:val="xl45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57">
    <w:name w:val="xl45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8">
    <w:name w:val="xl45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59">
    <w:name w:val="xl45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0">
    <w:name w:val="xl46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1">
    <w:name w:val="xl46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62">
    <w:name w:val="xl46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3">
    <w:name w:val="xl46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4">
    <w:name w:val="xl46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5">
    <w:name w:val="xl46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6">
    <w:name w:val="xl46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7">
    <w:name w:val="xl46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68">
    <w:name w:val="xl46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69">
    <w:name w:val="xl46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70">
    <w:name w:val="xl47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71">
    <w:name w:val="xl47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2">
    <w:name w:val="xl47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3">
    <w:name w:val="xl47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4">
    <w:name w:val="xl47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5">
    <w:name w:val="xl47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6">
    <w:name w:val="xl47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7">
    <w:name w:val="xl477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8">
    <w:name w:val="xl47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79">
    <w:name w:val="xl47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80">
    <w:name w:val="xl480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81">
    <w:name w:val="xl481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2">
    <w:name w:val="xl482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83">
    <w:name w:val="xl483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4">
    <w:name w:val="xl484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5">
    <w:name w:val="xl48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6">
    <w:name w:val="xl486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7">
    <w:name w:val="xl487"/>
    <w:basedOn w:val="a"/>
    <w:rsid w:val="003A744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88">
    <w:name w:val="xl488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89">
    <w:name w:val="xl489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490">
    <w:name w:val="xl490"/>
    <w:basedOn w:val="a"/>
    <w:rsid w:val="003A744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1">
    <w:name w:val="xl491"/>
    <w:basedOn w:val="a"/>
    <w:rsid w:val="003A744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2">
    <w:name w:val="xl492"/>
    <w:basedOn w:val="a"/>
    <w:rsid w:val="003A744D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3">
    <w:name w:val="xl493"/>
    <w:basedOn w:val="a"/>
    <w:rsid w:val="003A744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4">
    <w:name w:val="xl494"/>
    <w:basedOn w:val="a"/>
    <w:rsid w:val="003A744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495">
    <w:name w:val="xl495"/>
    <w:basedOn w:val="a"/>
    <w:rsid w:val="003A7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styleId="af3">
    <w:name w:val="No Spacing"/>
    <w:uiPriority w:val="1"/>
    <w:qFormat/>
    <w:rsid w:val="00B56DED"/>
    <w:pPr>
      <w:suppressAutoHyphens/>
    </w:pPr>
    <w:rPr>
      <w:lang w:eastAsia="zh-CN"/>
    </w:rPr>
  </w:style>
  <w:style w:type="paragraph" w:customStyle="1" w:styleId="xl496">
    <w:name w:val="xl49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497">
    <w:name w:val="xl49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8">
    <w:name w:val="xl49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499">
    <w:name w:val="xl49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0">
    <w:name w:val="xl50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1">
    <w:name w:val="xl50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2">
    <w:name w:val="xl50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03">
    <w:name w:val="xl50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4">
    <w:name w:val="xl50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5">
    <w:name w:val="xl50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06">
    <w:name w:val="xl50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7">
    <w:name w:val="xl50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8">
    <w:name w:val="xl50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09">
    <w:name w:val="xl50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0">
    <w:name w:val="xl51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1">
    <w:name w:val="xl51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2">
    <w:name w:val="xl51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3">
    <w:name w:val="xl51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4">
    <w:name w:val="xl51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5">
    <w:name w:val="xl51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6">
    <w:name w:val="xl51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7">
    <w:name w:val="xl517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8">
    <w:name w:val="xl518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19">
    <w:name w:val="xl519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20">
    <w:name w:val="xl52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1">
    <w:name w:val="xl52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2">
    <w:name w:val="xl522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523">
    <w:name w:val="xl523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4">
    <w:name w:val="xl524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5">
    <w:name w:val="xl525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6">
    <w:name w:val="xl526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27">
    <w:name w:val="xl527"/>
    <w:basedOn w:val="a"/>
    <w:rsid w:val="00D855AC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28">
    <w:name w:val="xl528"/>
    <w:basedOn w:val="a"/>
    <w:rsid w:val="00D855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29">
    <w:name w:val="xl529"/>
    <w:basedOn w:val="a"/>
    <w:rsid w:val="00D855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530">
    <w:name w:val="xl530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31">
    <w:name w:val="xl531"/>
    <w:basedOn w:val="a"/>
    <w:rsid w:val="00D855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532">
    <w:name w:val="xl532"/>
    <w:basedOn w:val="a"/>
    <w:rsid w:val="00D855A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3">
    <w:name w:val="xl533"/>
    <w:basedOn w:val="a"/>
    <w:rsid w:val="00D855A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4">
    <w:name w:val="xl534"/>
    <w:basedOn w:val="a"/>
    <w:rsid w:val="00D855AC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535">
    <w:name w:val="xl535"/>
    <w:basedOn w:val="a"/>
    <w:rsid w:val="00D855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6">
    <w:name w:val="xl536"/>
    <w:basedOn w:val="a"/>
    <w:rsid w:val="00D855A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7">
    <w:name w:val="xl537"/>
    <w:basedOn w:val="a"/>
    <w:rsid w:val="00D855A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8">
    <w:name w:val="xl538"/>
    <w:basedOn w:val="a"/>
    <w:rsid w:val="00D855A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539">
    <w:name w:val="xl539"/>
    <w:basedOn w:val="a"/>
    <w:rsid w:val="00D855A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rtejustify">
    <w:name w:val="rtejustify"/>
    <w:basedOn w:val="a"/>
    <w:rsid w:val="00E3020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Musaeljan\Application%20Data\Microsoft\&#1064;&#1072;&#1073;&#1083;&#1086;&#1085;&#1099;\&#1047;&#1040;&#1050;&#1054;&#1053;%20&#1040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A5EEA-E740-4FFC-B697-9EB3A511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 АО</Template>
  <TotalTime>44</TotalTime>
  <Pages>76</Pages>
  <Words>34850</Words>
  <Characters>198646</Characters>
  <Application>Microsoft Office Word</Application>
  <DocSecurity>0</DocSecurity>
  <Lines>1655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233030</CharactersWithSpaces>
  <SharedDoc>false</SharedDoc>
  <HLinks>
    <vt:vector size="66" baseType="variant">
      <vt:variant>
        <vt:i4>851969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consultantplus://offline/ref=8405CB63F9E456BD0ADDEC46405AA45FB90C6C432FB771DAD830669255D2C044C56C458BCF60DEC081AABAC4129F14A337FA22A654ADFDFACF24B8cEyDM</vt:lpwstr>
      </vt:variant>
      <vt:variant>
        <vt:lpwstr/>
      </vt:variant>
      <vt:variant>
        <vt:i4>851969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consultantplus://offline/ref=8405CB63F9E456BD0ADDEC46405AA45FB90C6C432FB771DAD830669255D2C044C56C458BCF60DEC081AABAC4129F14A337FA22A654ADFDFACF24B8cEyDM</vt:lpwstr>
      </vt:variant>
      <vt:variant>
        <vt:lpwstr/>
      </vt:variant>
      <vt:variant>
        <vt:i4>6291565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consultantplus://offline/ref=8405CB63F9E456BD0ADDF24B5636F950B806304C25B1788B846F3DCF02DBCA1382231CCC8964DBCBD5FBFA9114C944F962F63EA54AACcFy5M</vt:lpwstr>
      </vt:variant>
      <vt:variant>
        <vt:lpwstr/>
      </vt:variant>
      <vt:variant>
        <vt:i4>2686995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sub_23000</vt:lpwstr>
      </vt:variant>
      <vt:variant>
        <vt:i4>3080293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consultantplus://offline/ref=685FFC03474765B9DC468B05003A51E70267513BF4A18E39D9ED2364FDD8DA5B6C5870B7068D4B7B50723BD5B613984D76D8B0A74CBE566BH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2752535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7471153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consultantplus://offline/ref=3EC4C054FB9857F703AFB85CC276ECCBED357840B36E09E90319E93F128ED08B58806A840CB65E87g3NBK</vt:lpwstr>
      </vt:variant>
      <vt:variant>
        <vt:lpwstr/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Мусаелян</dc:creator>
  <cp:lastModifiedBy>USER</cp:lastModifiedBy>
  <cp:revision>5</cp:revision>
  <cp:lastPrinted>2022-12-19T11:27:00Z</cp:lastPrinted>
  <dcterms:created xsi:type="dcterms:W3CDTF">2022-12-23T06:45:00Z</dcterms:created>
  <dcterms:modified xsi:type="dcterms:W3CDTF">2023-10-26T05:44:00Z</dcterms:modified>
</cp:coreProperties>
</file>