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3F0" w:rsidRPr="00FD6DF8" w:rsidRDefault="00F07397" w:rsidP="004223F0">
      <w:pPr>
        <w:jc w:val="center"/>
        <w:rPr>
          <w:spacing w:val="38"/>
        </w:rPr>
      </w:pPr>
      <w:bookmarkStart w:id="0" w:name="sub_1"/>
      <w:r w:rsidRPr="00FD6DF8">
        <w:rPr>
          <w:noProof/>
          <w:spacing w:val="38"/>
          <w:lang w:eastAsia="ru-RU"/>
        </w:rPr>
        <w:drawing>
          <wp:inline distT="0" distB="0" distL="0" distR="0" wp14:anchorId="43D64830" wp14:editId="0E9C335B">
            <wp:extent cx="762000" cy="868680"/>
            <wp:effectExtent l="0" t="0" r="0" b="762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344FF6" w:rsidRDefault="004223F0" w:rsidP="004223F0">
      <w:pPr>
        <w:pStyle w:val="30"/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СОВЕТ МУНИЦИПАЛЬНОГО ОБРАЗОВАНИЯ</w:t>
      </w:r>
    </w:p>
    <w:p w:rsidR="00990DEC" w:rsidRDefault="000C021F" w:rsidP="004223F0">
      <w:pPr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«</w:t>
      </w:r>
      <w:r w:rsidR="004223F0" w:rsidRPr="00344FF6">
        <w:rPr>
          <w:b/>
          <w:sz w:val="28"/>
          <w:szCs w:val="28"/>
        </w:rPr>
        <w:t xml:space="preserve">ПРИВОЛЖСКИЙ </w:t>
      </w:r>
      <w:r w:rsidR="00990DEC">
        <w:rPr>
          <w:b/>
          <w:sz w:val="28"/>
          <w:szCs w:val="28"/>
        </w:rPr>
        <w:t xml:space="preserve">МУНИЦИПАЛЬНЫЙ </w:t>
      </w:r>
      <w:r w:rsidR="004223F0" w:rsidRPr="00344FF6">
        <w:rPr>
          <w:b/>
          <w:sz w:val="28"/>
          <w:szCs w:val="28"/>
        </w:rPr>
        <w:t>РАЙОН</w:t>
      </w:r>
    </w:p>
    <w:p w:rsidR="004223F0" w:rsidRPr="00344FF6" w:rsidRDefault="004223F0" w:rsidP="004223F0">
      <w:pPr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АСТРАХАНСКОЙ ОБЛАСТИ</w:t>
      </w:r>
      <w:r w:rsidR="007953C9" w:rsidRPr="00344FF6">
        <w:rPr>
          <w:b/>
          <w:sz w:val="28"/>
          <w:szCs w:val="28"/>
        </w:rPr>
        <w:t>»</w:t>
      </w:r>
    </w:p>
    <w:p w:rsidR="004223F0" w:rsidRPr="00344FF6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Р Е Ш Е Н И Е</w:t>
      </w:r>
    </w:p>
    <w:p w:rsidR="002A452A" w:rsidRPr="00344FF6" w:rsidRDefault="002A452A" w:rsidP="004223F0">
      <w:pPr>
        <w:rPr>
          <w:sz w:val="24"/>
          <w:szCs w:val="24"/>
        </w:rPr>
      </w:pPr>
    </w:p>
    <w:p w:rsidR="004223F0" w:rsidRPr="00344FF6" w:rsidRDefault="00344FF6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>о</w:t>
      </w:r>
      <w:r w:rsidR="003552A3" w:rsidRPr="00344FF6">
        <w:rPr>
          <w:sz w:val="24"/>
          <w:szCs w:val="24"/>
        </w:rPr>
        <w:t xml:space="preserve">т </w:t>
      </w:r>
      <w:r w:rsidR="00BE1CE3">
        <w:rPr>
          <w:sz w:val="24"/>
          <w:szCs w:val="24"/>
        </w:rPr>
        <w:t xml:space="preserve">               </w:t>
      </w:r>
      <w:r w:rsidR="004223F0" w:rsidRPr="00344FF6">
        <w:rPr>
          <w:sz w:val="24"/>
          <w:szCs w:val="24"/>
        </w:rPr>
        <w:t>№</w:t>
      </w:r>
      <w:bookmarkStart w:id="1" w:name="_GoBack"/>
      <w:bookmarkEnd w:id="1"/>
    </w:p>
    <w:p w:rsidR="004223F0" w:rsidRPr="00344FF6" w:rsidRDefault="004223F0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 xml:space="preserve">с. Началово </w:t>
      </w:r>
    </w:p>
    <w:p w:rsidR="002A452A" w:rsidRPr="00344FF6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452A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6F11" w:rsidRPr="00344FF6" w:rsidRDefault="00EE6F11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0CB5" w:rsidRPr="00143DCF" w:rsidRDefault="00350CB5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О внесении изменений в Решение</w:t>
      </w:r>
    </w:p>
    <w:p w:rsidR="00350CB5" w:rsidRPr="00143DCF" w:rsidRDefault="00350CB5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Совета от 13.12.2022 № 72</w:t>
      </w:r>
    </w:p>
    <w:p w:rsidR="007953C9" w:rsidRPr="00143DCF" w:rsidRDefault="00350CB5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«</w:t>
      </w:r>
      <w:r w:rsidR="00FB1A09" w:rsidRPr="00143DCF">
        <w:rPr>
          <w:sz w:val="26"/>
          <w:szCs w:val="26"/>
        </w:rPr>
        <w:t>О бюджете</w:t>
      </w:r>
      <w:r w:rsidR="00C848C5">
        <w:rPr>
          <w:sz w:val="26"/>
          <w:szCs w:val="26"/>
        </w:rPr>
        <w:t xml:space="preserve"> </w:t>
      </w:r>
      <w:r w:rsidR="00FB1A09" w:rsidRPr="00143DCF">
        <w:rPr>
          <w:sz w:val="26"/>
          <w:szCs w:val="26"/>
        </w:rPr>
        <w:t>муниципального образования</w:t>
      </w:r>
    </w:p>
    <w:p w:rsidR="007953C9" w:rsidRPr="00143DCF" w:rsidRDefault="00FB1A09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«Приволжский </w:t>
      </w:r>
      <w:r w:rsidR="007953C9" w:rsidRPr="00143DCF">
        <w:rPr>
          <w:sz w:val="26"/>
          <w:szCs w:val="26"/>
        </w:rPr>
        <w:t xml:space="preserve">муниципальный </w:t>
      </w:r>
      <w:r w:rsidRPr="00143DCF">
        <w:rPr>
          <w:sz w:val="26"/>
          <w:szCs w:val="26"/>
        </w:rPr>
        <w:t>район</w:t>
      </w:r>
    </w:p>
    <w:p w:rsidR="007953C9" w:rsidRPr="00143DCF" w:rsidRDefault="007953C9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Астраханской области» </w:t>
      </w:r>
      <w:r w:rsidR="00FB1A09" w:rsidRPr="00143DCF">
        <w:rPr>
          <w:sz w:val="26"/>
          <w:szCs w:val="26"/>
        </w:rPr>
        <w:t>на 2023 год и на</w:t>
      </w:r>
    </w:p>
    <w:p w:rsidR="00FB1A09" w:rsidRPr="00143DCF" w:rsidRDefault="00FB1A09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плановый период 2024 и 2025 годов</w:t>
      </w:r>
      <w:r w:rsidR="007953C9" w:rsidRPr="00143DCF">
        <w:rPr>
          <w:sz w:val="26"/>
          <w:szCs w:val="26"/>
        </w:rPr>
        <w:t>»</w:t>
      </w:r>
    </w:p>
    <w:p w:rsidR="00534DBE" w:rsidRDefault="00534DBE" w:rsidP="00FB2820">
      <w:pPr>
        <w:ind w:firstLine="709"/>
        <w:jc w:val="both"/>
        <w:rPr>
          <w:sz w:val="26"/>
          <w:szCs w:val="26"/>
        </w:rPr>
      </w:pPr>
    </w:p>
    <w:p w:rsidR="00293088" w:rsidRDefault="00293088" w:rsidP="00FB2820">
      <w:pPr>
        <w:ind w:firstLine="709"/>
        <w:jc w:val="both"/>
        <w:rPr>
          <w:sz w:val="26"/>
          <w:szCs w:val="26"/>
        </w:rPr>
      </w:pPr>
    </w:p>
    <w:p w:rsidR="00293088" w:rsidRPr="00143DCF" w:rsidRDefault="00293088" w:rsidP="00FB2820">
      <w:pPr>
        <w:ind w:firstLine="709"/>
        <w:jc w:val="both"/>
        <w:rPr>
          <w:sz w:val="26"/>
          <w:szCs w:val="26"/>
        </w:rPr>
      </w:pPr>
    </w:p>
    <w:p w:rsidR="00FB5C59" w:rsidRPr="00143DCF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</w:t>
      </w:r>
      <w:r w:rsidR="00E71E41" w:rsidRPr="00143DCF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143DCF">
        <w:rPr>
          <w:rFonts w:ascii="Times New Roman" w:hAnsi="Times New Roman" w:cs="Times New Roman"/>
          <w:sz w:val="26"/>
          <w:szCs w:val="26"/>
        </w:rPr>
        <w:t>район</w:t>
      </w:r>
      <w:r w:rsidR="00E71E41" w:rsidRPr="00143DCF"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 w:rsidRPr="00143DCF">
        <w:rPr>
          <w:rFonts w:ascii="Times New Roman" w:hAnsi="Times New Roman" w:cs="Times New Roman"/>
          <w:sz w:val="26"/>
          <w:szCs w:val="26"/>
        </w:rPr>
        <w:t xml:space="preserve">» Совет муниципального образования «Приволжский </w:t>
      </w:r>
      <w:r w:rsidR="00990DEC" w:rsidRPr="00143DCF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143DCF">
        <w:rPr>
          <w:rFonts w:ascii="Times New Roman" w:hAnsi="Times New Roman" w:cs="Times New Roman"/>
          <w:sz w:val="26"/>
          <w:szCs w:val="26"/>
        </w:rPr>
        <w:t>район</w:t>
      </w:r>
      <w:r w:rsidR="00990DEC" w:rsidRPr="00143DCF"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 w:rsidRPr="00143DC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B5C59" w:rsidRPr="00143DCF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РЕШИЛ:</w:t>
      </w:r>
    </w:p>
    <w:p w:rsidR="00FB5C59" w:rsidRPr="00143DCF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1. Внести в Решение Совета муниципального образования «Приволжский</w:t>
      </w:r>
      <w:r w:rsidR="007E2F10" w:rsidRPr="00143DCF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Pr="00143DCF">
        <w:rPr>
          <w:rFonts w:ascii="Times New Roman" w:hAnsi="Times New Roman" w:cs="Times New Roman"/>
          <w:sz w:val="26"/>
          <w:szCs w:val="26"/>
        </w:rPr>
        <w:t>район</w:t>
      </w:r>
      <w:r w:rsidR="007E2F10" w:rsidRPr="00143DCF"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 w:rsidRPr="00143DCF">
        <w:rPr>
          <w:rFonts w:ascii="Times New Roman" w:hAnsi="Times New Roman" w:cs="Times New Roman"/>
          <w:sz w:val="26"/>
          <w:szCs w:val="26"/>
        </w:rPr>
        <w:t>» от 13.12.2022 №7</w:t>
      </w:r>
      <w:r w:rsidR="00FC6452" w:rsidRPr="00143DCF">
        <w:rPr>
          <w:rFonts w:ascii="Times New Roman" w:hAnsi="Times New Roman" w:cs="Times New Roman"/>
          <w:sz w:val="26"/>
          <w:szCs w:val="26"/>
        </w:rPr>
        <w:t>2</w:t>
      </w:r>
      <w:r w:rsidRPr="00143DCF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«Приволжский муниципальный район Астраханской области» на 2023 год и плановый период 2024 и 2025 годов» </w:t>
      </w:r>
      <w:r w:rsidR="00D23862" w:rsidRPr="00143DCF">
        <w:rPr>
          <w:rFonts w:ascii="Times New Roman" w:hAnsi="Times New Roman" w:cs="Times New Roman"/>
          <w:sz w:val="26"/>
          <w:szCs w:val="26"/>
        </w:rPr>
        <w:t>(в</w:t>
      </w:r>
      <w:r w:rsidR="00422428" w:rsidRPr="00143DCF">
        <w:rPr>
          <w:rFonts w:ascii="Times New Roman" w:hAnsi="Times New Roman" w:cs="Times New Roman"/>
          <w:sz w:val="26"/>
          <w:szCs w:val="26"/>
        </w:rPr>
        <w:t xml:space="preserve"> редакции от 20.12.2022 № 81) </w:t>
      </w:r>
      <w:r w:rsidRPr="00143DC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34DBE" w:rsidRPr="00143DCF" w:rsidRDefault="00FB5C59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1.1. </w:t>
      </w:r>
      <w:r w:rsidR="00422428" w:rsidRPr="00143DCF">
        <w:rPr>
          <w:sz w:val="26"/>
          <w:szCs w:val="26"/>
        </w:rPr>
        <w:t>Пункт 1 с</w:t>
      </w:r>
      <w:r w:rsidRPr="00143DCF">
        <w:rPr>
          <w:sz w:val="26"/>
          <w:szCs w:val="26"/>
        </w:rPr>
        <w:t>тать</w:t>
      </w:r>
      <w:r w:rsidR="00422428" w:rsidRPr="00143DCF">
        <w:rPr>
          <w:sz w:val="26"/>
          <w:szCs w:val="26"/>
        </w:rPr>
        <w:t>и</w:t>
      </w:r>
      <w:r w:rsidRPr="00143DCF">
        <w:rPr>
          <w:sz w:val="26"/>
          <w:szCs w:val="26"/>
        </w:rPr>
        <w:t xml:space="preserve"> 1 Решения изложить в следующей редакции:</w:t>
      </w:r>
    </w:p>
    <w:p w:rsidR="00280CCB" w:rsidRPr="00143DCF" w:rsidRDefault="00422428" w:rsidP="00FB2820">
      <w:pPr>
        <w:widowControl w:val="0"/>
        <w:ind w:firstLine="709"/>
        <w:jc w:val="both"/>
        <w:rPr>
          <w:sz w:val="26"/>
          <w:szCs w:val="26"/>
        </w:rPr>
      </w:pPr>
      <w:bookmarkStart w:id="2" w:name="sub_111"/>
      <w:bookmarkEnd w:id="0"/>
      <w:r w:rsidRPr="00143DCF">
        <w:rPr>
          <w:sz w:val="26"/>
          <w:szCs w:val="26"/>
        </w:rPr>
        <w:t>«</w:t>
      </w:r>
      <w:r w:rsidR="002B7955" w:rsidRPr="00143DCF">
        <w:rPr>
          <w:sz w:val="26"/>
          <w:szCs w:val="26"/>
        </w:rPr>
        <w:t>1.</w:t>
      </w:r>
      <w:r w:rsidR="00DE5516" w:rsidRPr="00143DCF">
        <w:rPr>
          <w:sz w:val="26"/>
          <w:szCs w:val="26"/>
        </w:rPr>
        <w:t> </w:t>
      </w:r>
      <w:r w:rsidR="002B7955" w:rsidRPr="00143DCF">
        <w:rPr>
          <w:sz w:val="26"/>
          <w:szCs w:val="26"/>
        </w:rPr>
        <w:t xml:space="preserve">Утвердить основные характеристики бюджета </w:t>
      </w:r>
      <w:r w:rsidR="00280CCB" w:rsidRPr="00143DCF">
        <w:rPr>
          <w:sz w:val="26"/>
          <w:szCs w:val="26"/>
        </w:rPr>
        <w:t xml:space="preserve">муниципального образования </w:t>
      </w:r>
      <w:r w:rsidR="000C021F" w:rsidRPr="00143DCF">
        <w:rPr>
          <w:sz w:val="26"/>
          <w:szCs w:val="26"/>
        </w:rPr>
        <w:t>«</w:t>
      </w:r>
      <w:r w:rsidR="00280CCB" w:rsidRPr="00143DCF">
        <w:rPr>
          <w:sz w:val="26"/>
          <w:szCs w:val="26"/>
        </w:rPr>
        <w:t xml:space="preserve">Приволжский </w:t>
      </w:r>
      <w:r w:rsidR="007953C9" w:rsidRPr="00143DCF">
        <w:rPr>
          <w:sz w:val="26"/>
          <w:szCs w:val="26"/>
        </w:rPr>
        <w:t xml:space="preserve">муниципальный </w:t>
      </w:r>
      <w:r w:rsidR="00280CCB" w:rsidRPr="00143DCF">
        <w:rPr>
          <w:sz w:val="26"/>
          <w:szCs w:val="26"/>
        </w:rPr>
        <w:t>район</w:t>
      </w:r>
      <w:r w:rsidR="007953C9" w:rsidRPr="00143DCF">
        <w:rPr>
          <w:sz w:val="26"/>
          <w:szCs w:val="26"/>
        </w:rPr>
        <w:t xml:space="preserve"> Астраханской области</w:t>
      </w:r>
      <w:r w:rsidR="000C021F" w:rsidRPr="00143DCF">
        <w:rPr>
          <w:sz w:val="26"/>
          <w:szCs w:val="26"/>
        </w:rPr>
        <w:t>»</w:t>
      </w:r>
      <w:r w:rsidR="002B7955" w:rsidRPr="00143DCF">
        <w:rPr>
          <w:sz w:val="26"/>
          <w:szCs w:val="26"/>
        </w:rPr>
        <w:t>на 20</w:t>
      </w:r>
      <w:r w:rsidR="00C701FF" w:rsidRPr="00143DCF">
        <w:rPr>
          <w:sz w:val="26"/>
          <w:szCs w:val="26"/>
        </w:rPr>
        <w:t>2</w:t>
      </w:r>
      <w:r w:rsidR="00DD16AB" w:rsidRPr="00143DCF">
        <w:rPr>
          <w:sz w:val="26"/>
          <w:szCs w:val="26"/>
        </w:rPr>
        <w:t>3</w:t>
      </w:r>
      <w:r w:rsidR="002B7955" w:rsidRPr="00143DCF">
        <w:rPr>
          <w:sz w:val="26"/>
          <w:szCs w:val="26"/>
        </w:rPr>
        <w:t xml:space="preserve"> год</w:t>
      </w:r>
      <w:bookmarkEnd w:id="2"/>
      <w:r w:rsidR="00280CCB" w:rsidRPr="00143DCF">
        <w:rPr>
          <w:sz w:val="26"/>
          <w:szCs w:val="26"/>
        </w:rPr>
        <w:t>:</w:t>
      </w:r>
    </w:p>
    <w:p w:rsidR="002B7955" w:rsidRPr="00143DCF" w:rsidRDefault="002B7955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1) общий объем доходов в сумме </w:t>
      </w:r>
      <w:r w:rsidR="007862A9" w:rsidRPr="00143DCF">
        <w:rPr>
          <w:sz w:val="26"/>
          <w:szCs w:val="26"/>
        </w:rPr>
        <w:t>1696606,8</w:t>
      </w:r>
      <w:r w:rsidRPr="00143DCF">
        <w:rPr>
          <w:sz w:val="26"/>
          <w:szCs w:val="26"/>
        </w:rPr>
        <w:t xml:space="preserve"> тыс. рублей, в том числе за счет</w:t>
      </w:r>
      <w:r w:rsidR="00D23862" w:rsidRPr="00143DCF">
        <w:rPr>
          <w:sz w:val="26"/>
          <w:szCs w:val="26"/>
        </w:rPr>
        <w:t xml:space="preserve"> безвозмездных поступлений</w:t>
      </w:r>
      <w:r w:rsidRPr="00143DCF">
        <w:rPr>
          <w:sz w:val="26"/>
          <w:szCs w:val="26"/>
        </w:rPr>
        <w:t xml:space="preserve">– </w:t>
      </w:r>
      <w:r w:rsidR="007862A9" w:rsidRPr="00143DCF">
        <w:rPr>
          <w:sz w:val="26"/>
          <w:szCs w:val="26"/>
        </w:rPr>
        <w:t>1203621,6</w:t>
      </w:r>
      <w:r w:rsidR="000A3C43" w:rsidRPr="00143DCF">
        <w:rPr>
          <w:sz w:val="26"/>
          <w:szCs w:val="26"/>
        </w:rPr>
        <w:t xml:space="preserve"> тыс.рублей</w:t>
      </w:r>
      <w:r w:rsidR="00D23862" w:rsidRPr="00143DCF">
        <w:rPr>
          <w:sz w:val="26"/>
          <w:szCs w:val="26"/>
        </w:rPr>
        <w:t xml:space="preserve"> из них за счет безвозмездных поступлений от других бюджетов бюджетной системы Российской Федерации </w:t>
      </w:r>
      <w:r w:rsidR="007862A9" w:rsidRPr="00143DCF">
        <w:rPr>
          <w:sz w:val="26"/>
          <w:szCs w:val="26"/>
        </w:rPr>
        <w:t>1202883,1</w:t>
      </w:r>
      <w:r w:rsidR="00D23862" w:rsidRPr="00143DCF">
        <w:rPr>
          <w:sz w:val="26"/>
          <w:szCs w:val="26"/>
        </w:rPr>
        <w:t xml:space="preserve"> тыс.рублей</w:t>
      </w:r>
      <w:r w:rsidR="000A3C43" w:rsidRPr="00143DCF">
        <w:rPr>
          <w:sz w:val="26"/>
          <w:szCs w:val="26"/>
        </w:rPr>
        <w:t>;</w:t>
      </w:r>
    </w:p>
    <w:p w:rsidR="002B7955" w:rsidRPr="00143DCF" w:rsidRDefault="002B7955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2) общий объем расходов в </w:t>
      </w:r>
      <w:r w:rsidR="006F3373" w:rsidRPr="00143DCF">
        <w:rPr>
          <w:sz w:val="26"/>
          <w:szCs w:val="26"/>
        </w:rPr>
        <w:t xml:space="preserve">сумме </w:t>
      </w:r>
      <w:r w:rsidR="007862A9" w:rsidRPr="00143DCF">
        <w:rPr>
          <w:sz w:val="26"/>
          <w:szCs w:val="26"/>
        </w:rPr>
        <w:t>1782586,3</w:t>
      </w:r>
      <w:r w:rsidRPr="00143DCF">
        <w:rPr>
          <w:sz w:val="26"/>
          <w:szCs w:val="26"/>
        </w:rPr>
        <w:t>тыс. рублей;</w:t>
      </w:r>
    </w:p>
    <w:p w:rsidR="00422428" w:rsidRPr="00143DCF" w:rsidRDefault="002B7955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3) </w:t>
      </w:r>
      <w:r w:rsidR="00676D03" w:rsidRPr="00143DCF">
        <w:rPr>
          <w:sz w:val="26"/>
          <w:szCs w:val="26"/>
        </w:rPr>
        <w:t>дефицит</w:t>
      </w:r>
      <w:r w:rsidR="00422428" w:rsidRPr="00143DCF">
        <w:rPr>
          <w:sz w:val="26"/>
          <w:szCs w:val="26"/>
        </w:rPr>
        <w:t xml:space="preserve"> 8</w:t>
      </w:r>
      <w:r w:rsidR="006F3373" w:rsidRPr="00143DCF">
        <w:rPr>
          <w:sz w:val="26"/>
          <w:szCs w:val="26"/>
        </w:rPr>
        <w:t>5</w:t>
      </w:r>
      <w:r w:rsidR="00422428" w:rsidRPr="00143DCF">
        <w:rPr>
          <w:sz w:val="26"/>
          <w:szCs w:val="26"/>
        </w:rPr>
        <w:t>979,5 тыс.</w:t>
      </w:r>
      <w:r w:rsidR="003C0969" w:rsidRPr="00143DCF">
        <w:rPr>
          <w:sz w:val="26"/>
          <w:szCs w:val="26"/>
        </w:rPr>
        <w:t>рублей</w:t>
      </w:r>
      <w:r w:rsidR="00422428" w:rsidRPr="00143DCF">
        <w:rPr>
          <w:sz w:val="26"/>
          <w:szCs w:val="26"/>
        </w:rPr>
        <w:t xml:space="preserve"> в том числе по изменениям остатков средств 59877,0 тыс.рублей и по источникам финансирования </w:t>
      </w:r>
      <w:r w:rsidR="006F3373" w:rsidRPr="00143DCF">
        <w:rPr>
          <w:sz w:val="26"/>
          <w:szCs w:val="26"/>
        </w:rPr>
        <w:t>26102,5</w:t>
      </w:r>
      <w:r w:rsidR="00422428" w:rsidRPr="00143DCF">
        <w:rPr>
          <w:sz w:val="26"/>
          <w:szCs w:val="26"/>
        </w:rPr>
        <w:t xml:space="preserve"> тыс.рублей или 9,</w:t>
      </w:r>
      <w:r w:rsidR="007862A9" w:rsidRPr="00143DCF">
        <w:rPr>
          <w:sz w:val="26"/>
          <w:szCs w:val="26"/>
        </w:rPr>
        <w:t>25</w:t>
      </w:r>
      <w:r w:rsidR="00422428" w:rsidRPr="00143DCF">
        <w:rPr>
          <w:sz w:val="26"/>
          <w:szCs w:val="26"/>
        </w:rPr>
        <w:t xml:space="preserve"> процента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НДФЛ.».</w:t>
      </w:r>
    </w:p>
    <w:p w:rsidR="00C637F1" w:rsidRPr="00143DCF" w:rsidRDefault="00C637F1" w:rsidP="00C637F1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1.2. Пункт 2 статьи 1 Решения изложить в следующей редакции:</w:t>
      </w:r>
    </w:p>
    <w:p w:rsidR="00C637F1" w:rsidRPr="00143DCF" w:rsidRDefault="00187395" w:rsidP="00C637F1">
      <w:pPr>
        <w:widowControl w:val="0"/>
        <w:ind w:right="-1" w:firstLine="851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«</w:t>
      </w:r>
      <w:r w:rsidR="00C637F1" w:rsidRPr="00143DCF">
        <w:rPr>
          <w:sz w:val="26"/>
          <w:szCs w:val="26"/>
        </w:rPr>
        <w:t>2.</w:t>
      </w:r>
      <w:r w:rsidR="00C637F1" w:rsidRPr="00143DCF">
        <w:rPr>
          <w:sz w:val="26"/>
          <w:szCs w:val="26"/>
        </w:rPr>
        <w:t> </w:t>
      </w:r>
      <w:r w:rsidR="00C637F1" w:rsidRPr="00143DCF">
        <w:rPr>
          <w:sz w:val="26"/>
          <w:szCs w:val="26"/>
        </w:rPr>
        <w:t xml:space="preserve">Утвердить основные характеристики бюджета муниципального образования </w:t>
      </w:r>
      <w:r w:rsidR="00C637F1" w:rsidRPr="00143DCF">
        <w:rPr>
          <w:sz w:val="26"/>
          <w:szCs w:val="26"/>
        </w:rPr>
        <w:lastRenderedPageBreak/>
        <w:t>«Приволжский муниципальный район» Астраханской области на 2024 год:</w:t>
      </w:r>
    </w:p>
    <w:p w:rsidR="00C637F1" w:rsidRPr="00143DCF" w:rsidRDefault="00C637F1" w:rsidP="00C637F1">
      <w:pPr>
        <w:widowControl w:val="0"/>
        <w:ind w:right="-1" w:firstLine="851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1) общий объем доходов на 2024 год в сумме 1674728,4тыс. рублей, в том числе за счет межбюджетных трансфертов, получаемых из других бюджетов –1243016,4 тыс. рублей;</w:t>
      </w:r>
    </w:p>
    <w:p w:rsidR="00C637F1" w:rsidRPr="00143DCF" w:rsidRDefault="00C637F1" w:rsidP="00C637F1">
      <w:pPr>
        <w:widowControl w:val="0"/>
        <w:ind w:right="-1" w:firstLine="851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2) общий объем расходов на 2024 год в сумме 1672356,1тыс. рублей, в том числе условно утверждаемые расходы 11</w:t>
      </w:r>
      <w:r w:rsidR="003B1262" w:rsidRPr="00143DCF">
        <w:rPr>
          <w:sz w:val="26"/>
          <w:szCs w:val="26"/>
        </w:rPr>
        <w:t>812,0</w:t>
      </w:r>
      <w:r w:rsidRPr="00143DCF">
        <w:rPr>
          <w:sz w:val="26"/>
          <w:szCs w:val="26"/>
        </w:rPr>
        <w:t>тыс. рублей;</w:t>
      </w:r>
    </w:p>
    <w:p w:rsidR="00C637F1" w:rsidRPr="00143DCF" w:rsidRDefault="00C637F1" w:rsidP="00C637F1">
      <w:pPr>
        <w:widowControl w:val="0"/>
        <w:ind w:right="-1" w:firstLine="851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3) профицит на 2024 год 2372,3 тыс.</w:t>
      </w:r>
      <w:r w:rsidR="00187395" w:rsidRPr="00143DCF">
        <w:rPr>
          <w:sz w:val="26"/>
          <w:szCs w:val="26"/>
        </w:rPr>
        <w:t xml:space="preserve"> рублей.».</w:t>
      </w:r>
    </w:p>
    <w:p w:rsidR="006F3373" w:rsidRPr="00143DCF" w:rsidRDefault="00DC1135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1.</w:t>
      </w:r>
      <w:r w:rsidR="00C637F1" w:rsidRPr="00143DCF">
        <w:rPr>
          <w:sz w:val="26"/>
          <w:szCs w:val="26"/>
        </w:rPr>
        <w:t>3</w:t>
      </w:r>
      <w:r w:rsidRPr="00143DCF">
        <w:rPr>
          <w:sz w:val="26"/>
          <w:szCs w:val="26"/>
        </w:rPr>
        <w:t>. В подпункте 1.3. пункта 1 статьи 9 Решения цифры «</w:t>
      </w:r>
      <w:r w:rsidR="00AD4171" w:rsidRPr="00143DCF">
        <w:rPr>
          <w:sz w:val="26"/>
          <w:szCs w:val="26"/>
        </w:rPr>
        <w:t>15815,3</w:t>
      </w:r>
      <w:r w:rsidRPr="00143DCF">
        <w:rPr>
          <w:sz w:val="26"/>
          <w:szCs w:val="26"/>
        </w:rPr>
        <w:t>» заменить цифрами «</w:t>
      </w:r>
      <w:r w:rsidR="00AD4171" w:rsidRPr="00143DCF">
        <w:rPr>
          <w:sz w:val="26"/>
          <w:szCs w:val="26"/>
        </w:rPr>
        <w:t>17205,1</w:t>
      </w:r>
      <w:r w:rsidRPr="00143DCF">
        <w:rPr>
          <w:sz w:val="26"/>
          <w:szCs w:val="26"/>
        </w:rPr>
        <w:t>».</w:t>
      </w:r>
    </w:p>
    <w:p w:rsidR="00AD4171" w:rsidRPr="00143DCF" w:rsidRDefault="00AD4171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1.</w:t>
      </w:r>
      <w:r w:rsidR="00C637F1" w:rsidRPr="00143DCF">
        <w:rPr>
          <w:sz w:val="26"/>
          <w:szCs w:val="26"/>
        </w:rPr>
        <w:t>4</w:t>
      </w:r>
      <w:r w:rsidRPr="00143DCF">
        <w:rPr>
          <w:sz w:val="26"/>
          <w:szCs w:val="26"/>
        </w:rPr>
        <w:t xml:space="preserve">. </w:t>
      </w:r>
      <w:r w:rsidR="003B1262" w:rsidRPr="00143DCF">
        <w:rPr>
          <w:sz w:val="26"/>
          <w:szCs w:val="26"/>
        </w:rPr>
        <w:t xml:space="preserve">В </w:t>
      </w:r>
      <w:r w:rsidRPr="00143DCF">
        <w:rPr>
          <w:sz w:val="26"/>
          <w:szCs w:val="26"/>
        </w:rPr>
        <w:t>статью 9 добавить пункт 1.4. следующего содержания:</w:t>
      </w:r>
    </w:p>
    <w:p w:rsidR="00AD4171" w:rsidRPr="00143DCF" w:rsidRDefault="00AD4171" w:rsidP="00AD4171">
      <w:pPr>
        <w:widowControl w:val="0"/>
        <w:ind w:right="-1" w:firstLine="851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Субсидии бюджетам поселений </w:t>
      </w:r>
      <w:r w:rsidRPr="00143DCF">
        <w:rPr>
          <w:bCs/>
          <w:sz w:val="26"/>
          <w:szCs w:val="26"/>
        </w:rPr>
        <w:t>Приволжского района</w:t>
      </w:r>
      <w:r w:rsidRPr="00143DCF">
        <w:rPr>
          <w:sz w:val="26"/>
          <w:szCs w:val="26"/>
        </w:rPr>
        <w:t> за счет средств бюджета</w:t>
      </w:r>
      <w:r w:rsidR="00C9195F" w:rsidRPr="00143DCF">
        <w:rPr>
          <w:sz w:val="26"/>
          <w:szCs w:val="26"/>
        </w:rPr>
        <w:t>А</w:t>
      </w:r>
      <w:r w:rsidRPr="00143DCF">
        <w:rPr>
          <w:sz w:val="26"/>
          <w:szCs w:val="26"/>
        </w:rPr>
        <w:t>страханской области на 2023 год в объеме 17781,5 тыс. рублей, на 2024 год в объеме 0 рублей, на 2025 год в объеме 0 рублей.</w:t>
      </w:r>
    </w:p>
    <w:p w:rsidR="00860735" w:rsidRPr="00143DCF" w:rsidRDefault="00860735" w:rsidP="00860735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1.</w:t>
      </w:r>
      <w:r w:rsidR="00C637F1" w:rsidRPr="00143DCF">
        <w:rPr>
          <w:sz w:val="26"/>
          <w:szCs w:val="26"/>
        </w:rPr>
        <w:t>5</w:t>
      </w:r>
      <w:r w:rsidRPr="00143DCF">
        <w:rPr>
          <w:sz w:val="26"/>
          <w:szCs w:val="26"/>
        </w:rPr>
        <w:t>. В пункте 1 статьи 10 Решения цифры «10857,8» заменить цифрами «13906,9».</w:t>
      </w:r>
    </w:p>
    <w:p w:rsidR="00AD4171" w:rsidRPr="00143DCF" w:rsidRDefault="00DC1135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1.</w:t>
      </w:r>
      <w:r w:rsidR="00C637F1" w:rsidRPr="00143DCF">
        <w:rPr>
          <w:sz w:val="26"/>
          <w:szCs w:val="26"/>
        </w:rPr>
        <w:t>6</w:t>
      </w:r>
      <w:r w:rsidRPr="00143DCF">
        <w:rPr>
          <w:sz w:val="26"/>
          <w:szCs w:val="26"/>
        </w:rPr>
        <w:t>.</w:t>
      </w:r>
      <w:r w:rsidR="0051633E" w:rsidRPr="00143DCF">
        <w:rPr>
          <w:sz w:val="26"/>
          <w:szCs w:val="26"/>
        </w:rPr>
        <w:t>В пу</w:t>
      </w:r>
      <w:r w:rsidR="00FB2820" w:rsidRPr="00143DCF">
        <w:rPr>
          <w:sz w:val="26"/>
          <w:szCs w:val="26"/>
        </w:rPr>
        <w:t>н</w:t>
      </w:r>
      <w:r w:rsidR="0051633E" w:rsidRPr="00143DCF">
        <w:rPr>
          <w:sz w:val="26"/>
          <w:szCs w:val="26"/>
        </w:rPr>
        <w:t xml:space="preserve">кте 1 статьи 11 </w:t>
      </w:r>
      <w:r w:rsidR="00FB2820" w:rsidRPr="00143DCF">
        <w:rPr>
          <w:sz w:val="26"/>
          <w:szCs w:val="26"/>
        </w:rPr>
        <w:t xml:space="preserve">Решения </w:t>
      </w:r>
    </w:p>
    <w:p w:rsidR="00AD4171" w:rsidRPr="00143DCF" w:rsidRDefault="00AD4171" w:rsidP="00AD4171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а) в пункте 1 цифры «69854,3» заменить цифрами «89980,8»;</w:t>
      </w:r>
    </w:p>
    <w:p w:rsidR="00AD4171" w:rsidRPr="00143DCF" w:rsidRDefault="00AD4171" w:rsidP="00AD4171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б) в пункте 2 цифры «160658,8» заменить цифрами «161557,3»;</w:t>
      </w:r>
    </w:p>
    <w:p w:rsidR="00AD4171" w:rsidRPr="00143DCF" w:rsidRDefault="00AD4171" w:rsidP="00AD4171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в) в пункте 3 цифры «57510,1» заменить цифрами «58532,1».</w:t>
      </w:r>
    </w:p>
    <w:p w:rsidR="00FB2820" w:rsidRPr="00143DCF" w:rsidRDefault="00FB2820" w:rsidP="0017461D">
      <w:pPr>
        <w:widowControl w:val="0"/>
        <w:ind w:firstLine="709"/>
        <w:jc w:val="both"/>
        <w:rPr>
          <w:sz w:val="26"/>
          <w:szCs w:val="26"/>
        </w:rPr>
      </w:pPr>
      <w:bookmarkStart w:id="3" w:name="sub_182"/>
      <w:r w:rsidRPr="00143DCF">
        <w:rPr>
          <w:sz w:val="26"/>
          <w:szCs w:val="26"/>
        </w:rPr>
        <w:t>1.</w:t>
      </w:r>
      <w:r w:rsidR="00C637F1" w:rsidRPr="00143DCF">
        <w:rPr>
          <w:sz w:val="26"/>
          <w:szCs w:val="26"/>
        </w:rPr>
        <w:t>7</w:t>
      </w:r>
      <w:r w:rsidR="003B1262" w:rsidRPr="00143DCF">
        <w:rPr>
          <w:sz w:val="26"/>
          <w:szCs w:val="26"/>
        </w:rPr>
        <w:t xml:space="preserve">. </w:t>
      </w:r>
      <w:r w:rsidR="0085289A" w:rsidRPr="00143DCF">
        <w:rPr>
          <w:sz w:val="26"/>
          <w:szCs w:val="26"/>
        </w:rPr>
        <w:t>В</w:t>
      </w:r>
      <w:r w:rsidR="00860735" w:rsidRPr="00143DCF">
        <w:rPr>
          <w:sz w:val="26"/>
          <w:szCs w:val="26"/>
        </w:rPr>
        <w:t xml:space="preserve"> пункте 2 </w:t>
      </w:r>
      <w:r w:rsidRPr="00143DCF">
        <w:rPr>
          <w:sz w:val="26"/>
          <w:szCs w:val="26"/>
        </w:rPr>
        <w:t>стать</w:t>
      </w:r>
      <w:r w:rsidR="00860735" w:rsidRPr="00143DCF">
        <w:rPr>
          <w:sz w:val="26"/>
          <w:szCs w:val="26"/>
        </w:rPr>
        <w:t>и25</w:t>
      </w:r>
      <w:r w:rsidR="0017461D" w:rsidRPr="00143DCF">
        <w:rPr>
          <w:sz w:val="26"/>
          <w:szCs w:val="26"/>
        </w:rPr>
        <w:t xml:space="preserve"> Решения</w:t>
      </w:r>
      <w:r w:rsidRPr="00143DCF">
        <w:rPr>
          <w:sz w:val="26"/>
          <w:szCs w:val="26"/>
        </w:rPr>
        <w:t>цифры «</w:t>
      </w:r>
      <w:r w:rsidR="00860735" w:rsidRPr="00143DCF">
        <w:rPr>
          <w:sz w:val="26"/>
          <w:szCs w:val="26"/>
        </w:rPr>
        <w:t>37380,3</w:t>
      </w:r>
      <w:r w:rsidRPr="00143DCF">
        <w:rPr>
          <w:sz w:val="26"/>
          <w:szCs w:val="26"/>
        </w:rPr>
        <w:t>» заменить цифрами «</w:t>
      </w:r>
      <w:r w:rsidR="00C9195F" w:rsidRPr="00143DCF">
        <w:rPr>
          <w:sz w:val="26"/>
          <w:szCs w:val="26"/>
        </w:rPr>
        <w:t>2</w:t>
      </w:r>
      <w:r w:rsidR="00B10E4F" w:rsidRPr="00143DCF">
        <w:rPr>
          <w:sz w:val="26"/>
          <w:szCs w:val="26"/>
        </w:rPr>
        <w:t>43</w:t>
      </w:r>
      <w:r w:rsidR="00C9195F" w:rsidRPr="00143DCF">
        <w:rPr>
          <w:sz w:val="26"/>
          <w:szCs w:val="26"/>
        </w:rPr>
        <w:t>1,1</w:t>
      </w:r>
      <w:r w:rsidRPr="00143DCF">
        <w:rPr>
          <w:sz w:val="26"/>
          <w:szCs w:val="26"/>
        </w:rPr>
        <w:t>»;</w:t>
      </w:r>
    </w:p>
    <w:p w:rsidR="00860735" w:rsidRPr="00143DCF" w:rsidRDefault="00860735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6"/>
      <w:bookmarkEnd w:id="3"/>
    </w:p>
    <w:p w:rsidR="00FB5C59" w:rsidRPr="00143DCF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1.</w:t>
      </w:r>
      <w:r w:rsidR="00C637F1" w:rsidRPr="00143DCF">
        <w:rPr>
          <w:rFonts w:ascii="Times New Roman" w:hAnsi="Times New Roman" w:cs="Times New Roman"/>
          <w:sz w:val="26"/>
          <w:szCs w:val="26"/>
        </w:rPr>
        <w:t>8</w:t>
      </w:r>
      <w:r w:rsidRPr="00143DCF">
        <w:rPr>
          <w:rFonts w:ascii="Times New Roman" w:hAnsi="Times New Roman" w:cs="Times New Roman"/>
          <w:sz w:val="26"/>
          <w:szCs w:val="26"/>
        </w:rPr>
        <w:t>. Приложение 1 Решения изложить в следующей редакции:</w:t>
      </w:r>
    </w:p>
    <w:p w:rsidR="00FB5C59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3088" w:rsidRPr="00344FF6" w:rsidRDefault="00293088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DCF" w:rsidRDefault="00555FB3" w:rsidP="00143DCF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143DCF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555FB3" w:rsidRPr="00143DCF" w:rsidRDefault="00555FB3" w:rsidP="00143DCF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143DCF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образования «Приволжский </w:t>
      </w:r>
      <w:r w:rsidR="002E398A" w:rsidRPr="00143DC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A6711" w:rsidRPr="00143DCF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143DCF" w:rsidRPr="00143DCF">
        <w:rPr>
          <w:rFonts w:ascii="Times New Roman" w:hAnsi="Times New Roman" w:cs="Times New Roman"/>
          <w:sz w:val="24"/>
          <w:szCs w:val="24"/>
        </w:rPr>
        <w:t xml:space="preserve">  А</w:t>
      </w:r>
      <w:r w:rsidR="004A6711" w:rsidRPr="00143DCF">
        <w:rPr>
          <w:rFonts w:ascii="Times New Roman" w:hAnsi="Times New Roman" w:cs="Times New Roman"/>
          <w:sz w:val="24"/>
          <w:szCs w:val="24"/>
        </w:rPr>
        <w:t>страханской</w:t>
      </w:r>
      <w:r w:rsidR="002E398A" w:rsidRPr="00143DC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43DCF">
        <w:rPr>
          <w:rFonts w:ascii="Times New Roman" w:hAnsi="Times New Roman" w:cs="Times New Roman"/>
          <w:sz w:val="24"/>
          <w:szCs w:val="24"/>
        </w:rPr>
        <w:t>» «О бюджете муниципального образования «Приволжский муниципальный район Астраханской области на 2023 год и на плановый период 2024 и 2054 годов»</w:t>
      </w:r>
    </w:p>
    <w:p w:rsidR="00F00781" w:rsidRDefault="00F00781" w:rsidP="00F00781">
      <w:pPr>
        <w:widowControl w:val="0"/>
        <w:ind w:left="3540" w:firstLine="851"/>
        <w:jc w:val="both"/>
        <w:rPr>
          <w:bCs/>
          <w:sz w:val="26"/>
          <w:szCs w:val="26"/>
        </w:rPr>
      </w:pPr>
    </w:p>
    <w:p w:rsidR="00293088" w:rsidRPr="00143DCF" w:rsidRDefault="00293088" w:rsidP="00F00781">
      <w:pPr>
        <w:widowControl w:val="0"/>
        <w:ind w:left="3540" w:firstLine="851"/>
        <w:jc w:val="both"/>
        <w:rPr>
          <w:bCs/>
          <w:sz w:val="26"/>
          <w:szCs w:val="26"/>
        </w:rPr>
      </w:pPr>
    </w:p>
    <w:p w:rsidR="00F00781" w:rsidRPr="00143DCF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Объем доходов бюджета муниципального образования «Приволжский муниципальный район Астраханской области» по основным источникам на 2023 год и плановый период 2024 и 2025 годов</w:t>
      </w:r>
    </w:p>
    <w:p w:rsidR="00555FB3" w:rsidRPr="00B56846" w:rsidRDefault="00555FB3" w:rsidP="00555FB3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B56846"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10227" w:type="dxa"/>
        <w:tblInd w:w="96" w:type="dxa"/>
        <w:tblLook w:val="04A0" w:firstRow="1" w:lastRow="0" w:firstColumn="1" w:lastColumn="0" w:noHBand="0" w:noVBand="1"/>
      </w:tblPr>
      <w:tblGrid>
        <w:gridCol w:w="4265"/>
        <w:gridCol w:w="1842"/>
        <w:gridCol w:w="1340"/>
        <w:gridCol w:w="1480"/>
        <w:gridCol w:w="1300"/>
      </w:tblGrid>
      <w:tr w:rsidR="004D33AF" w:rsidRPr="004D33AF" w:rsidTr="004D33AF">
        <w:trPr>
          <w:trHeight w:val="255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F" w:rsidRPr="004D33AF" w:rsidRDefault="004D33AF" w:rsidP="004D33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Классификатор доходов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F" w:rsidRPr="004D33AF" w:rsidRDefault="004D33AF" w:rsidP="004D33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 Прогноз на 2023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F" w:rsidRPr="004D33AF" w:rsidRDefault="004D33AF" w:rsidP="004D33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 Прогноз на 2024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AF" w:rsidRPr="004D33AF" w:rsidRDefault="004D33AF" w:rsidP="004D33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Прогноз на 2025 год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492 985.3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431 712.0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430 689.8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281 454.6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238 583.0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235 065.0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281 454.6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238 583.0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235 065.0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240 591.6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201 176.0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199 343.0</w:t>
            </w:r>
          </w:p>
        </w:tc>
      </w:tr>
      <w:tr w:rsidR="004D33AF" w:rsidRPr="004D33AF" w:rsidTr="004D33AF">
        <w:trPr>
          <w:trHeight w:val="148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4D33AF">
              <w:rPr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10102020010000110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4 556.0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4 064.0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3 900.0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10 400.0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9 275.0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8 656.0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9 320.0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9 560.0</w:t>
            </w:r>
          </w:p>
        </w:tc>
      </w:tr>
      <w:tr w:rsidR="004D33AF" w:rsidRPr="004D33AF" w:rsidTr="004D33AF">
        <w:trPr>
          <w:trHeight w:val="127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тысяч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10102080011000110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16 707.0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14 748.0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13 606.0</w:t>
            </w:r>
          </w:p>
        </w:tc>
      </w:tr>
      <w:tr w:rsidR="004D33AF" w:rsidRPr="004D33AF" w:rsidTr="004D33AF">
        <w:trPr>
          <w:trHeight w:val="49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9 400.0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8 800.0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8 800.0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9 400.0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8 800.0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8 800.0</w:t>
            </w:r>
          </w:p>
        </w:tc>
      </w:tr>
      <w:tr w:rsidR="004D33AF" w:rsidRPr="004D33AF" w:rsidTr="004D33AF">
        <w:trPr>
          <w:trHeight w:val="148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Доходы от уплаты акцизов на дизельное </w:t>
            </w:r>
            <w:r w:rsidR="0069596B" w:rsidRPr="004D33AF">
              <w:rPr>
                <w:sz w:val="18"/>
                <w:szCs w:val="18"/>
                <w:lang w:eastAsia="ru-RU"/>
              </w:rPr>
              <w:t>топливо подлежащие</w:t>
            </w:r>
            <w:r w:rsidRPr="004D33AF">
              <w:rPr>
                <w:sz w:val="18"/>
                <w:szCs w:val="18"/>
                <w:lang w:eastAsia="ru-RU"/>
              </w:rPr>
              <w:t xml:space="preserve"> распределению между бюджетами </w:t>
            </w:r>
            <w:r w:rsidR="0069596B" w:rsidRPr="004D33AF">
              <w:rPr>
                <w:sz w:val="18"/>
                <w:szCs w:val="18"/>
                <w:lang w:eastAsia="ru-RU"/>
              </w:rPr>
              <w:t>субъектов Российской</w:t>
            </w:r>
            <w:r w:rsidRPr="004D33AF">
              <w:rPr>
                <w:sz w:val="18"/>
                <w:szCs w:val="18"/>
                <w:lang w:eastAsia="ru-RU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10302231010000110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4 395.0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4 395.0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4 395.0</w:t>
            </w:r>
          </w:p>
        </w:tc>
      </w:tr>
      <w:tr w:rsidR="004D33AF" w:rsidRPr="004D33AF" w:rsidTr="004D33AF">
        <w:trPr>
          <w:trHeight w:val="169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10302241010000110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25.0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10302251010000110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4 975.0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4 380.0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4 380.0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92 839.0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94 526.0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96 538.0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10501000000000110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79 700.0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80 741.0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82 356.0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10501010010000110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44 528.0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44 407.0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45 295.0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10501011010000110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44 528.0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44 407.0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45 295.0</w:t>
            </w:r>
          </w:p>
        </w:tc>
      </w:tr>
      <w:tr w:rsidR="004D33AF" w:rsidRPr="004D33AF" w:rsidTr="00143DCF">
        <w:trPr>
          <w:trHeight w:val="13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10501020010000110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35 172.0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36 334.0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37 061.0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6 876.0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7 213.0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7 285.0</w:t>
            </w:r>
          </w:p>
        </w:tc>
      </w:tr>
      <w:tr w:rsidR="004D33AF" w:rsidRPr="004D33AF" w:rsidTr="004D33AF">
        <w:trPr>
          <w:trHeight w:val="2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6 876.0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7 213.0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7 285.0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10504000020000110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6 263.0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6 572.0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6 897.0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10504020020000110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6 263.0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6 572.0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6 897.0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7 571.0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7 904.0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8 135.0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7 571.0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7 904.0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8 135.0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10803010010000110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7 571.0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7 904.0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8 135.0</w:t>
            </w:r>
          </w:p>
        </w:tc>
      </w:tr>
      <w:tr w:rsidR="004D33AF" w:rsidRPr="004D33AF" w:rsidTr="004D33AF">
        <w:trPr>
          <w:trHeight w:val="49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48 420.0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45 420.0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45 420.0</w:t>
            </w:r>
          </w:p>
        </w:tc>
      </w:tr>
      <w:tr w:rsidR="004D33AF" w:rsidRPr="004D33AF" w:rsidTr="004D33AF">
        <w:trPr>
          <w:trHeight w:val="11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47 220.0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44 220.0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44 220.0</w:t>
            </w:r>
          </w:p>
        </w:tc>
      </w:tr>
      <w:tr w:rsidR="004D33AF" w:rsidRPr="004D33AF" w:rsidTr="004D33AF">
        <w:trPr>
          <w:trHeight w:val="9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47 000.0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44 000.0</w:t>
            </w:r>
          </w:p>
        </w:tc>
      </w:tr>
      <w:tr w:rsidR="004D33AF" w:rsidRPr="004D33AF" w:rsidTr="004D33AF">
        <w:trPr>
          <w:trHeight w:val="11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11105030000000120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220.0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11105035050000120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220.0</w:t>
            </w:r>
          </w:p>
        </w:tc>
      </w:tr>
      <w:tr w:rsidR="004D33AF" w:rsidRPr="004D33AF" w:rsidTr="004D33AF">
        <w:trPr>
          <w:trHeight w:val="11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4D33AF" w:rsidRPr="004D33AF" w:rsidTr="004D33AF">
        <w:trPr>
          <w:trHeight w:val="11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11109040000000120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11109045050000120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3 681.3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3 829.0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3 981.8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3 681.3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3 829.0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3 981.8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26.4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27.4</w:t>
            </w:r>
          </w:p>
        </w:tc>
      </w:tr>
      <w:tr w:rsidR="004D33AF" w:rsidRPr="004D33AF" w:rsidTr="004D33AF">
        <w:trPr>
          <w:trHeight w:val="2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3 637.0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3 783.0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3 934.0</w:t>
            </w:r>
          </w:p>
        </w:tc>
      </w:tr>
      <w:tr w:rsidR="004D33AF" w:rsidRPr="004D33AF" w:rsidTr="004D33AF">
        <w:trPr>
          <w:trHeight w:val="2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Плата за размещение отходов производства и </w:t>
            </w:r>
            <w:r w:rsidRPr="004D33AF">
              <w:rPr>
                <w:sz w:val="18"/>
                <w:szCs w:val="18"/>
                <w:lang w:eastAsia="ru-RU"/>
              </w:rPr>
              <w:lastRenderedPageBreak/>
              <w:t>потребления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11201040010000120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20.4</w:t>
            </w:r>
          </w:p>
        </w:tc>
      </w:tr>
      <w:tr w:rsidR="004D33AF" w:rsidRPr="004D33AF" w:rsidTr="004D33AF">
        <w:trPr>
          <w:trHeight w:val="49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11300000000000000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17 041.4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11301000000000130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17 041.4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 за присмотр и уход в дошкольных группах)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11301995050001130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15 085.0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 за присмотр и уход в лагере с дневным пребыванием)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11301995050002130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225.4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 (оказание прочих платных услуг)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11301995050004130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1 731.0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9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1 578.0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1 650.0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1 750.0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11601000010000140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1 303.0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1 364.0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1 413.0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11601053010000140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42.0</w:t>
            </w:r>
          </w:p>
        </w:tc>
      </w:tr>
      <w:tr w:rsidR="004D33AF" w:rsidRPr="004D33AF" w:rsidTr="004D33AF">
        <w:trPr>
          <w:trHeight w:val="127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11601063010000140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11601073010000140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72.0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11601083010000140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47.0</w:t>
            </w:r>
          </w:p>
        </w:tc>
      </w:tr>
      <w:tr w:rsidR="004D33AF" w:rsidRPr="004D33AF" w:rsidTr="004D33AF">
        <w:trPr>
          <w:trHeight w:val="127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11601143010000140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356.0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380.0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11601193010000140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32.0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11601203010000140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778.0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778.0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798.0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11610000000000140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275.0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286.0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337.0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230.0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10.0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11610129010000140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27.0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11705000000000180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4D33AF" w:rsidRPr="004D33AF" w:rsidTr="004D33AF">
        <w:trPr>
          <w:trHeight w:val="2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11705050050000180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1 203 621.6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1 243 016.4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980 463.8</w:t>
            </w:r>
          </w:p>
        </w:tc>
      </w:tr>
      <w:tr w:rsidR="004D33AF" w:rsidRPr="004D33AF" w:rsidTr="004D33AF">
        <w:trPr>
          <w:trHeight w:val="49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1 202 883.1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1 243 016.4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980 463.8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20210000000000000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20215000000000150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20215001000000150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20215001050000150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186 132.0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347 740.7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96 609.9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20220077000000150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7 529.0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20220077050000150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7 529.0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Субсидии бюджетам муниципальных образований на обеспечение мероприятий по модернизации систем коммунальной инфраструктуры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20220300000000150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52 284.6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149 913.2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 w:rsidRPr="004D33AF">
              <w:rPr>
                <w:sz w:val="18"/>
                <w:szCs w:val="18"/>
                <w:lang w:eastAsia="ru-RU"/>
              </w:rPr>
              <w:lastRenderedPageBreak/>
              <w:t>"Фонд развития территорий"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20220300050000150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39 491.6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36 680.9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20220303050000150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12 793.0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113 232.3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20225021000000150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18 506.7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20225021050000150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18 506.7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9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20225098000000150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935.7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10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20225098050000150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935.7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9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20225304000000150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46 101.4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46 189.4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43 834.9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20225304050000150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46 101.4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46 189.4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43 834.9</w:t>
            </w:r>
          </w:p>
        </w:tc>
      </w:tr>
      <w:tr w:rsidR="004D33AF" w:rsidRPr="004D33AF" w:rsidTr="004D33AF">
        <w:trPr>
          <w:trHeight w:val="69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20225467000000150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20225467050000150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20225497000000150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6 542.1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7 626.7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7 543.7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20225497050000150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6 542.1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7 626.7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7 543.7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20225511000000150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6 186.5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20225511050000150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6 186.5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20225519000000150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20225519050000150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20225750000000150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10 878.1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20225750050000150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10 878.1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20229999000000150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42 110.4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144 011.4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39 044.8</w:t>
            </w:r>
          </w:p>
        </w:tc>
      </w:tr>
      <w:tr w:rsidR="004D33AF" w:rsidRPr="004D33AF" w:rsidTr="004D33AF">
        <w:trPr>
          <w:trHeight w:val="2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20229999050000150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42 110.4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144 011.4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39 044.8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20230000000000150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949 097.3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833 335.9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828 812.8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20230024000000150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55 790.8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44 890.4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43 547.3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20230024050000150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55 790.8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44 890.4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43 547.3</w:t>
            </w:r>
          </w:p>
        </w:tc>
      </w:tr>
      <w:tr w:rsidR="004D33AF" w:rsidRPr="004D33AF" w:rsidTr="004D33AF">
        <w:trPr>
          <w:trHeight w:val="9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20230029000000150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11 671.3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5 451.0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20230029050000150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11 671.3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5 451.0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6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 на стимулирование увеличения производства картофеля и овощей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20235014000000150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58 915.8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на стимулирование увеличения производства картофеля и овощей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20235014050000150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58 915.8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9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20235120000000150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20235120050000150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4D33AF" w:rsidRPr="004D33AF" w:rsidTr="004D33AF">
        <w:trPr>
          <w:trHeight w:val="9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20235179000000150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1 584.1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1 561.6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1 561.6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20235179050000150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1 584.1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1 561.6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1 561.6</w:t>
            </w:r>
          </w:p>
        </w:tc>
      </w:tr>
      <w:tr w:rsidR="004D33AF" w:rsidRPr="004D33AF" w:rsidTr="004D33AF">
        <w:trPr>
          <w:trHeight w:val="69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20235303000000150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29 942.6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29 942.6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29 942.6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20235303050000150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29 942.6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29 942.6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29 942.6</w:t>
            </w:r>
          </w:p>
        </w:tc>
      </w:tr>
      <w:tr w:rsidR="004D33AF" w:rsidRPr="004D33AF" w:rsidTr="004D33AF">
        <w:trPr>
          <w:trHeight w:val="69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20235508000000150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11 623.2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10 527.8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9 709.0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20235508050000150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11 623.2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10 527.8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9 709.0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20239999000000150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779 568.4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740 961.3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744 051.2</w:t>
            </w:r>
          </w:p>
        </w:tc>
      </w:tr>
      <w:tr w:rsidR="004D33AF" w:rsidRPr="004D33AF" w:rsidTr="004D33AF">
        <w:trPr>
          <w:trHeight w:val="2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20239999050000150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779 568.4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740 961.3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744 051.2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20240000000000000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25 052.6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4D33AF" w:rsidRPr="004D33AF" w:rsidTr="004D33AF">
        <w:trPr>
          <w:trHeight w:val="69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20240014000000150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847.6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20240014050000150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847.6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20249999000000150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24 205.0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4D33AF" w:rsidRPr="004D33AF" w:rsidTr="004D33AF">
        <w:trPr>
          <w:trHeight w:val="4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20249999050000150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24 205.0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4D33AF" w:rsidRPr="004D33AF" w:rsidTr="004D33AF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20700000000000000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2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20705000050000180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 (добровольные пожертвования от физических и юридических лиц, гранты)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20705030050001150</w:t>
            </w:r>
            <w:r w:rsidR="00CD289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121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21800000000000000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2 647.9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21860010050000150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2 647.9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7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21900000000000000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-2 009.5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8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21925304050000150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-125.3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6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AF" w:rsidRPr="004D33AF" w:rsidRDefault="004D33AF" w:rsidP="004D33A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21960010050000150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-1 884.1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33AF" w:rsidRPr="004D33AF" w:rsidTr="004D33AF">
        <w:trPr>
          <w:trHeight w:val="255"/>
        </w:trPr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1 696 606.8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1 674 728.4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AF" w:rsidRPr="004D33AF" w:rsidRDefault="004D33AF" w:rsidP="004D33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D33AF">
              <w:rPr>
                <w:sz w:val="18"/>
                <w:szCs w:val="18"/>
                <w:lang w:eastAsia="ru-RU"/>
              </w:rPr>
              <w:t>1 411 153.6</w:t>
            </w:r>
          </w:p>
        </w:tc>
      </w:tr>
    </w:tbl>
    <w:p w:rsidR="00B838AA" w:rsidRDefault="00B838AA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781" w:rsidRPr="00143DCF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1.</w:t>
      </w:r>
      <w:r w:rsidR="005E0829" w:rsidRPr="00143DCF">
        <w:rPr>
          <w:rFonts w:ascii="Times New Roman" w:hAnsi="Times New Roman" w:cs="Times New Roman"/>
          <w:sz w:val="26"/>
          <w:szCs w:val="26"/>
        </w:rPr>
        <w:t>9</w:t>
      </w:r>
      <w:r w:rsidRPr="00143DCF">
        <w:rPr>
          <w:rFonts w:ascii="Times New Roman" w:hAnsi="Times New Roman" w:cs="Times New Roman"/>
          <w:sz w:val="26"/>
          <w:szCs w:val="26"/>
        </w:rPr>
        <w:t>.Приложение 2 Решения изложить в следующей редакции:</w:t>
      </w:r>
    </w:p>
    <w:p w:rsidR="00F00781" w:rsidRPr="00143DCF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 xml:space="preserve"> «Приложение 2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к Решению Совета муниципального образования </w:t>
      </w:r>
    </w:p>
    <w:p w:rsidR="002E398A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«Приволжский</w:t>
      </w:r>
      <w:r w:rsidR="002E398A" w:rsidRPr="00143DCF">
        <w:rPr>
          <w:sz w:val="26"/>
          <w:szCs w:val="26"/>
        </w:rPr>
        <w:t xml:space="preserve"> муниципальный </w:t>
      </w:r>
      <w:r w:rsidRPr="00143DCF">
        <w:rPr>
          <w:sz w:val="26"/>
          <w:szCs w:val="26"/>
        </w:rPr>
        <w:t>район</w:t>
      </w:r>
    </w:p>
    <w:p w:rsidR="00F00781" w:rsidRPr="00143DCF" w:rsidRDefault="002E398A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Астраханской области</w:t>
      </w:r>
      <w:r w:rsidR="00F00781" w:rsidRPr="00143DCF">
        <w:rPr>
          <w:sz w:val="26"/>
          <w:szCs w:val="26"/>
        </w:rPr>
        <w:t xml:space="preserve">»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«О бюджете муниципального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образования «Приволжский муниципальный район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 Астраханской области на 2023 год и на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плановый период 2024 и 2054 годов»</w:t>
      </w:r>
    </w:p>
    <w:p w:rsidR="00FB5C59" w:rsidRPr="00143DCF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Источники внутреннего финансирования дефицита</w:t>
      </w:r>
    </w:p>
    <w:p w:rsidR="00F00781" w:rsidRPr="00143DCF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бюджета муниципального образования «Приволжский муниципальный район Астраханской области» на 2023год и плановый период 2024 и 2025 годов</w:t>
      </w:r>
    </w:p>
    <w:p w:rsidR="00F00781" w:rsidRPr="00FD6DF8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00781" w:rsidRPr="00FD6DF8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11" w:type="dxa"/>
        <w:tblInd w:w="94" w:type="dxa"/>
        <w:tblLook w:val="04A0" w:firstRow="1" w:lastRow="0" w:firstColumn="1" w:lastColumn="0" w:noHBand="0" w:noVBand="1"/>
      </w:tblPr>
      <w:tblGrid>
        <w:gridCol w:w="3842"/>
        <w:gridCol w:w="2141"/>
        <w:gridCol w:w="1480"/>
        <w:gridCol w:w="1328"/>
        <w:gridCol w:w="1420"/>
      </w:tblGrid>
      <w:tr w:rsidR="00F00781" w:rsidRPr="00DF73B8" w:rsidTr="00143DCF">
        <w:trPr>
          <w:trHeight w:val="341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 xml:space="preserve">Бюджетные 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назначения на 2023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Бюджетные 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назначения на 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Бюджетные 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назначения на 2025 год</w:t>
            </w:r>
          </w:p>
        </w:tc>
      </w:tr>
      <w:tr w:rsidR="00F00781" w:rsidRPr="00DF73B8" w:rsidTr="00143DCF">
        <w:trPr>
          <w:trHeight w:val="207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0781" w:rsidRPr="00DF73B8" w:rsidTr="00143DCF">
        <w:trPr>
          <w:trHeight w:val="27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85979,5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40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26102,5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143DCF">
        <w:trPr>
          <w:trHeight w:val="35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28474,8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422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28474,8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28474,8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143DCF">
        <w:trPr>
          <w:trHeight w:val="5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21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01060502050000640</w:t>
            </w:r>
          </w:p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00781" w:rsidRPr="00DF73B8" w:rsidTr="00143DCF">
        <w:trPr>
          <w:trHeight w:val="296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B838AA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59877,0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143DCF">
        <w:trPr>
          <w:trHeight w:val="28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F1" w:rsidRPr="00DF73B8" w:rsidRDefault="00B838AA" w:rsidP="00C637F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C637F1">
              <w:rPr>
                <w:color w:val="000000"/>
                <w:sz w:val="18"/>
                <w:szCs w:val="18"/>
                <w:lang w:eastAsia="ru-RU"/>
              </w:rPr>
              <w:t>1725425,2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C637F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C637F1">
              <w:rPr>
                <w:color w:val="000000"/>
                <w:sz w:val="18"/>
                <w:szCs w:val="18"/>
                <w:lang w:eastAsia="ru-RU"/>
              </w:rPr>
              <w:t>1674873,4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-1411303,6</w:t>
            </w:r>
          </w:p>
        </w:tc>
      </w:tr>
      <w:tr w:rsidR="00F00781" w:rsidRPr="00DF73B8" w:rsidTr="00143DCF">
        <w:trPr>
          <w:trHeight w:val="2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F00781" w:rsidRDefault="00C637F1" w:rsidP="00D2321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1785302,</w:t>
            </w:r>
            <w:r w:rsidR="00D2321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F00781" w:rsidRDefault="00C637F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1674873,4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1411303,6</w:t>
            </w:r>
          </w:p>
        </w:tc>
      </w:tr>
    </w:tbl>
    <w:p w:rsidR="00F00781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4"/>
    <w:p w:rsidR="00F00781" w:rsidRPr="00143DCF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1.</w:t>
      </w:r>
      <w:r w:rsidR="005E0829" w:rsidRPr="00143DCF">
        <w:rPr>
          <w:rFonts w:ascii="Times New Roman" w:hAnsi="Times New Roman" w:cs="Times New Roman"/>
          <w:sz w:val="26"/>
          <w:szCs w:val="26"/>
        </w:rPr>
        <w:t>10</w:t>
      </w:r>
      <w:r w:rsidRPr="00143DCF">
        <w:rPr>
          <w:rFonts w:ascii="Times New Roman" w:hAnsi="Times New Roman" w:cs="Times New Roman"/>
          <w:sz w:val="26"/>
          <w:szCs w:val="26"/>
        </w:rPr>
        <w:t>.Приложение 4 Решения изложить в следующей редакции:</w:t>
      </w:r>
    </w:p>
    <w:p w:rsidR="00F85FFD" w:rsidRDefault="00F85FFD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93088" w:rsidRPr="00143DCF" w:rsidRDefault="00293088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 xml:space="preserve"> «Приложение 4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к Решению Совета муниципального образования </w:t>
      </w:r>
    </w:p>
    <w:p w:rsidR="002E398A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«Приволжский </w:t>
      </w:r>
      <w:r w:rsidR="002E398A" w:rsidRPr="00143DCF">
        <w:rPr>
          <w:sz w:val="26"/>
          <w:szCs w:val="26"/>
        </w:rPr>
        <w:t xml:space="preserve">муниципальный </w:t>
      </w:r>
      <w:r w:rsidRPr="00143DCF">
        <w:rPr>
          <w:sz w:val="26"/>
          <w:szCs w:val="26"/>
        </w:rPr>
        <w:t>район</w:t>
      </w:r>
    </w:p>
    <w:p w:rsidR="00F00781" w:rsidRPr="00143DCF" w:rsidRDefault="002E398A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Астраханской области</w:t>
      </w:r>
      <w:r w:rsidR="00F00781" w:rsidRPr="00143DCF">
        <w:rPr>
          <w:sz w:val="26"/>
          <w:szCs w:val="26"/>
        </w:rPr>
        <w:t xml:space="preserve">»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«О бюджете муниципального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образования «Приволжский муниципальный район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 Астраханской области на 2023 год и на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плановый период 2024 и 2054 годов»</w:t>
      </w:r>
    </w:p>
    <w:p w:rsidR="00F00781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3088" w:rsidRPr="00143DCF" w:rsidRDefault="00293088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widowControl w:val="0"/>
        <w:ind w:right="424" w:firstLine="851"/>
        <w:jc w:val="center"/>
        <w:rPr>
          <w:sz w:val="26"/>
          <w:szCs w:val="26"/>
        </w:rPr>
      </w:pPr>
      <w:r w:rsidRPr="00143DCF">
        <w:rPr>
          <w:sz w:val="26"/>
          <w:szCs w:val="26"/>
        </w:rPr>
        <w:t xml:space="preserve">Распределение бюджетных ассигнований: по разделам, подразделам, целевым статьям (муниципальным программам и непрограммным направлениям деятельности), </w:t>
      </w:r>
      <w:r w:rsidRPr="00143DCF">
        <w:rPr>
          <w:sz w:val="26"/>
          <w:szCs w:val="26"/>
        </w:rPr>
        <w:lastRenderedPageBreak/>
        <w:t>группам видов расходов классификации расходов бюджета муниципального образования «Приволжский муниципальный район Астраханской области» на 2023 год и на плановый период 2024 и 2025 годов</w:t>
      </w:r>
    </w:p>
    <w:p w:rsidR="00F00781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93088" w:rsidRPr="00F85FFD" w:rsidRDefault="00293088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00781" w:rsidRPr="00143DCF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43DCF">
        <w:rPr>
          <w:rFonts w:ascii="Times New Roman" w:hAnsi="Times New Roman" w:cs="Times New Roman"/>
        </w:rPr>
        <w:t>тыс.рублей</w:t>
      </w:r>
    </w:p>
    <w:tbl>
      <w:tblPr>
        <w:tblW w:w="10320" w:type="dxa"/>
        <w:tblInd w:w="113" w:type="dxa"/>
        <w:tblLook w:val="04A0" w:firstRow="1" w:lastRow="0" w:firstColumn="1" w:lastColumn="0" w:noHBand="0" w:noVBand="1"/>
      </w:tblPr>
      <w:tblGrid>
        <w:gridCol w:w="1133"/>
        <w:gridCol w:w="4107"/>
        <w:gridCol w:w="1580"/>
        <w:gridCol w:w="1780"/>
        <w:gridCol w:w="1720"/>
      </w:tblGrid>
      <w:tr w:rsidR="009223AE" w:rsidRPr="009223AE" w:rsidTr="00143DCF">
        <w:trPr>
          <w:trHeight w:val="4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lang w:eastAsia="ru-RU"/>
              </w:rPr>
            </w:pPr>
            <w:r w:rsidRPr="009223AE">
              <w:rPr>
                <w:lang w:eastAsia="ru-RU"/>
              </w:rPr>
              <w:t>Раздел, подраздел, целевая статья, вид расхода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lang w:eastAsia="ru-RU"/>
              </w:rPr>
            </w:pPr>
            <w:r w:rsidRPr="009223AE">
              <w:rPr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lang w:eastAsia="ru-RU"/>
              </w:rPr>
            </w:pPr>
            <w:r w:rsidRPr="009223AE">
              <w:rPr>
                <w:lang w:eastAsia="ru-RU"/>
              </w:rPr>
              <w:t>Бюджетные ассигнования на 2023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lang w:eastAsia="ru-RU"/>
              </w:rPr>
            </w:pPr>
            <w:r w:rsidRPr="009223AE">
              <w:rPr>
                <w:lang w:eastAsia="ru-RU"/>
              </w:rPr>
              <w:t>Бюджетные ассигнования на 2024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lang w:eastAsia="ru-RU"/>
              </w:rPr>
            </w:pPr>
            <w:r w:rsidRPr="009223AE">
              <w:rPr>
                <w:lang w:eastAsia="ru-RU"/>
              </w:rPr>
              <w:t>Бюджетные ассигнования  на 2025 год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146 873.0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121 176.1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132 729.0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1 931.9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1 917.4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1 917.4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494.9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464.9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0900000040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13 746.6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12 895.8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12 928.7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11 062.2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10 236.2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11 062.2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10 236.2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9 340.0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1 706.2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1 095.9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816.8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9900010000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123 232.2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99 636.5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111 156.6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91 774.2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72 749.4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85 877.0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37 073.8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33 423.8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3 330.0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52 661.8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52 661.8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</w:t>
            </w:r>
            <w:r w:rsidRPr="009223AE">
              <w:rPr>
                <w:sz w:val="16"/>
                <w:szCs w:val="16"/>
                <w:lang w:eastAsia="ru-RU"/>
              </w:rPr>
              <w:lastRenderedPageBreak/>
              <w:t xml:space="preserve">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1 532.3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14 491.7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14 675.7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12 992.5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12 938.3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10 748.0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2 147.0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1 255.7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953.4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953.4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2 921.5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9900070310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Исполнение судебных актов в рамках непрограммных мероприятий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490.4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460.1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Средства на реализацию отдельных полномочий муниципального образования "Приволжский муниципальный район Астраханской области" в рамках прочих непрограммных расходов иных непрограммных мероприятий (зарезервированные средства)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2 431.1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2 554.2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9900089100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Средства, выделяемые из резервного фонда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659.3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583.0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583.0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0340070910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229 513.2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241 816.4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147 451.7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310.0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380.0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119 197.9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79 949.1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82 027.5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78 201.5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77 951.5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4 300.0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443.8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0510070330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0510070500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поддержке личных подсобных хозяйств на территории Приволжского района 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0520070470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</w:t>
            </w:r>
            <w:r w:rsidRPr="009223AE">
              <w:rPr>
                <w:sz w:val="16"/>
                <w:szCs w:val="16"/>
                <w:lang w:eastAsia="ru-RU"/>
              </w:rPr>
              <w:lastRenderedPageBreak/>
              <w:t xml:space="preserve">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40 996.5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10 996.5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89 980.8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161 557.3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89 980.8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161 557.3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64 765.6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161 557.3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9223AE" w:rsidRPr="009223AE" w:rsidTr="00143DCF">
        <w:trPr>
          <w:trHeight w:val="14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28 605.8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28 605.8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9 456.9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9 456.9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0760000000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Подпрограмма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5 826.7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0760062050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Реализация мероприятий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0760072050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 по обустройству (организации) пешеходных переходов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07ZF1П0210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Основное мероприятие по реализации регионального проекта "Жилье (Астраханская область)" в рамках национального проекта "Жилье и городская среда" "Строительство автомобильной дороги по адресу: улица Жемчужная, село Началово Приволжского района Астраханской области"  в рамках 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19 388.6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19 388.6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20 000.0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19 550.0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19 550.0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0770017700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Разработка схемы территориального планирования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0770070880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Расходы на выполнение работ по формированию земельных участков для индивидуального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19 000.0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197 188.6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269 272.5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96 910.8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0900005020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68 001.4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199 243.6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68 001.4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199 243.6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68 001.4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179 257.1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19 775.0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5 775.0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4 400.0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0720071130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6 779.5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6 779.5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4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07200S7310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42 012.3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42 012.3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07200S7330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Реализацию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13 609.6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39 022.2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13 609.6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39 022.2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16 453.9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99900S4570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непрограммных расходов иных непрограммных мероприятий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107 050.5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106 949.2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106 949.2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60 999.2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60 999.2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101.3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9900070310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Исполнение судебных актов в рамках непрограммных мероприятий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11 260.0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3 150.0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1 009 400.9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922 813.3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902 347.0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210 006.2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162 836.1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161 881.9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210 006.2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162 836.1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161 881.9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23AE" w:rsidRPr="009223AE" w:rsidTr="00143DCF">
        <w:trPr>
          <w:trHeight w:val="14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210 006.2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15 085.0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15 085.0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6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194 921.2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194 921.2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658 908.0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614 597.4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596 905.0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658 908.0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614 597.4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596 905.0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7 867.3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0120000000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51 921.8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51 545.1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49 066.6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0140090050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63 635.8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40 734.5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22 350.0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0150007500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2 599.9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2 599.9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48 960.3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48 960.3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532 898.6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520 756.2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523 926.9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53 234.6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53 234.6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23AE" w:rsidRPr="009223AE" w:rsidTr="00143DCF">
        <w:trPr>
          <w:trHeight w:val="16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449 621.3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449 621.3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Национальные проекты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2 529.3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143DCF">
        <w:trPr>
          <w:trHeight w:val="14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01ZE250980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1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01ZEВ51791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</w:t>
            </w:r>
            <w:r w:rsidRPr="009223AE">
              <w:rPr>
                <w:sz w:val="16"/>
                <w:szCs w:val="16"/>
                <w:lang w:eastAsia="ru-RU"/>
              </w:rPr>
              <w:lastRenderedPageBreak/>
              <w:t>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1 584.1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79 044.0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79 044.0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79 044.0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1 731.0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858.3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872.7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6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77 313.0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77 313.0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847.4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351.8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227.2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</w:t>
            </w:r>
            <w:r w:rsidRPr="009223AE">
              <w:rPr>
                <w:sz w:val="16"/>
                <w:szCs w:val="16"/>
                <w:lang w:eastAsia="ru-RU"/>
              </w:rPr>
              <w:lastRenderedPageBreak/>
              <w:t>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227.2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227.2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495.6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5 138.5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5 749.6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5 849.6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5 098.5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5 709.6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5 809.6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2 308.5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2 083.1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2 083.1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0120070191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Расходы, осуществляемые за счет оказания платных услуг на оздоровление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225.4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225.4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2 790.0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3 791.6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3 891.6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920.4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920.4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55 456.8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65 215.2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63 295.5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55 456.8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65 215.2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63 295.5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29 599.5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37 664.8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37 788.7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01500S0470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25 717.3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27 410.4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25 366.8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12 379.2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10 844.2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1 465.0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Национальные проекты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</w:tr>
      <w:tr w:rsidR="009223AE" w:rsidRPr="009223AE" w:rsidTr="00143DCF">
        <w:trPr>
          <w:trHeight w:val="21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01ZEВ51791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33 547.8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33 547.8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33 547.8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3 871.1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0210090010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Капитальный и текущий ремонт здания и сооружений в рамках 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02100L4670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12 272.3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5 467.2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0250070450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организации и проведению Всероссийского сельского Сабантуя-2023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4 522.2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4 522.2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02Z0000000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Национальные проекты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02ZA255190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</w:t>
            </w:r>
            <w:r w:rsidRPr="009223AE">
              <w:rPr>
                <w:sz w:val="16"/>
                <w:szCs w:val="16"/>
                <w:lang w:eastAsia="ru-RU"/>
              </w:rPr>
              <w:br/>
              <w:t xml:space="preserve">муниципальной программы  «Развитие культуры Приволжского района»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36 630.7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17 605.7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14 090.3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143DCF">
        <w:trPr>
          <w:trHeight w:val="1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17 390.9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0110060240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11 406.9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5 068.5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43 186.6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35 788.0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35 788.0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35 788.0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0140007600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по приведению в нормативное состояние и благоустройство территорий физкультурно-оздоровительных комплексов Приволжского района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6 357.0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6 357.0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0140040140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18 208.0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18 208.0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0140070500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99900S4570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непрограммных расходов иных непрограммных мероприятий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66 924.8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56 790.8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</w:t>
            </w:r>
            <w:r w:rsidRPr="009223AE">
              <w:rPr>
                <w:sz w:val="16"/>
                <w:szCs w:val="16"/>
                <w:lang w:eastAsia="ru-RU"/>
              </w:rPr>
              <w:lastRenderedPageBreak/>
              <w:t xml:space="preserve">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56 790.8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143DCF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1000060110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143DCF">
        <w:trPr>
          <w:trHeight w:val="14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10 134.0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4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8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8 518.8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8 518.8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8 518.8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143DCF">
        <w:trPr>
          <w:trHeight w:val="25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rPr>
                <w:lang w:eastAsia="ru-RU"/>
              </w:rPr>
            </w:pPr>
            <w:r w:rsidRPr="009223AE">
              <w:rPr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lang w:eastAsia="ru-RU"/>
              </w:rPr>
            </w:pPr>
            <w:r w:rsidRPr="009223AE">
              <w:rPr>
                <w:lang w:eastAsia="ru-RU"/>
              </w:rPr>
              <w:t>1 782 586.3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lang w:eastAsia="ru-RU"/>
              </w:rPr>
            </w:pPr>
            <w:r w:rsidRPr="009223AE">
              <w:rPr>
                <w:lang w:eastAsia="ru-RU"/>
              </w:rPr>
              <w:t>1 660 544.1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lang w:eastAsia="ru-RU"/>
              </w:rPr>
            </w:pPr>
            <w:r w:rsidRPr="009223AE">
              <w:rPr>
                <w:lang w:eastAsia="ru-RU"/>
              </w:rPr>
              <w:t>1 385 451.2</w:t>
            </w:r>
          </w:p>
        </w:tc>
      </w:tr>
    </w:tbl>
    <w:p w:rsidR="00F85FFD" w:rsidRDefault="00F85FF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F00781" w:rsidRPr="00143DCF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143DCF">
        <w:rPr>
          <w:rFonts w:ascii="Times New Roman" w:hAnsi="Times New Roman" w:cs="Times New Roman"/>
          <w:sz w:val="26"/>
          <w:szCs w:val="26"/>
          <w:lang w:eastAsia="zh-CN"/>
        </w:rPr>
        <w:t>1.</w:t>
      </w:r>
      <w:r w:rsidR="00C000F7" w:rsidRPr="00143DCF">
        <w:rPr>
          <w:rFonts w:ascii="Times New Roman" w:hAnsi="Times New Roman" w:cs="Times New Roman"/>
          <w:sz w:val="26"/>
          <w:szCs w:val="26"/>
          <w:lang w:eastAsia="zh-CN"/>
        </w:rPr>
        <w:t>1</w:t>
      </w:r>
      <w:r w:rsidR="00630E5F" w:rsidRPr="00143DCF">
        <w:rPr>
          <w:rFonts w:ascii="Times New Roman" w:hAnsi="Times New Roman" w:cs="Times New Roman"/>
          <w:sz w:val="26"/>
          <w:szCs w:val="26"/>
          <w:lang w:eastAsia="zh-CN"/>
        </w:rPr>
        <w:t>1</w:t>
      </w:r>
      <w:r w:rsidRPr="00143DCF">
        <w:rPr>
          <w:rFonts w:ascii="Times New Roman" w:hAnsi="Times New Roman" w:cs="Times New Roman"/>
          <w:sz w:val="26"/>
          <w:szCs w:val="26"/>
          <w:lang w:eastAsia="zh-CN"/>
        </w:rPr>
        <w:t xml:space="preserve">. Приложение </w:t>
      </w:r>
      <w:r w:rsidR="00894674" w:rsidRPr="00143DCF"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Pr="00143DCF">
        <w:rPr>
          <w:rFonts w:ascii="Times New Roman" w:hAnsi="Times New Roman" w:cs="Times New Roman"/>
          <w:sz w:val="26"/>
          <w:szCs w:val="26"/>
          <w:lang w:eastAsia="zh-CN"/>
        </w:rPr>
        <w:t xml:space="preserve"> Решения изложить в следующей редакции:</w:t>
      </w:r>
    </w:p>
    <w:p w:rsidR="00894674" w:rsidRPr="00143DCF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«</w:t>
      </w:r>
      <w:r w:rsidR="00F00781" w:rsidRPr="00143DCF">
        <w:rPr>
          <w:rFonts w:ascii="Times New Roman" w:hAnsi="Times New Roman" w:cs="Times New Roman"/>
          <w:sz w:val="26"/>
          <w:szCs w:val="26"/>
        </w:rPr>
        <w:t>Приложение 5</w:t>
      </w:r>
    </w:p>
    <w:p w:rsidR="00F00781" w:rsidRPr="00143DCF" w:rsidRDefault="00F00781" w:rsidP="00F00781">
      <w:pPr>
        <w:ind w:left="3540"/>
        <w:rPr>
          <w:sz w:val="26"/>
          <w:szCs w:val="26"/>
        </w:rPr>
      </w:pPr>
      <w:r w:rsidRPr="00143DCF">
        <w:rPr>
          <w:sz w:val="26"/>
          <w:szCs w:val="26"/>
        </w:rPr>
        <w:t xml:space="preserve">к Решению Совета муниципального образования </w:t>
      </w:r>
    </w:p>
    <w:p w:rsidR="00F00781" w:rsidRPr="00143DCF" w:rsidRDefault="00F00781" w:rsidP="00F00781">
      <w:pPr>
        <w:ind w:left="3540"/>
        <w:rPr>
          <w:sz w:val="26"/>
          <w:szCs w:val="26"/>
        </w:rPr>
      </w:pPr>
      <w:r w:rsidRPr="00143DCF">
        <w:rPr>
          <w:sz w:val="26"/>
          <w:szCs w:val="26"/>
        </w:rPr>
        <w:t xml:space="preserve">«Приволжский муниципальный район Астраханской области»«О бюджете муниципального </w:t>
      </w:r>
    </w:p>
    <w:p w:rsidR="00F00781" w:rsidRPr="00143DCF" w:rsidRDefault="00F00781" w:rsidP="00F00781">
      <w:pPr>
        <w:ind w:left="3540"/>
        <w:rPr>
          <w:sz w:val="26"/>
          <w:szCs w:val="26"/>
        </w:rPr>
      </w:pPr>
      <w:r w:rsidRPr="00143DCF">
        <w:rPr>
          <w:sz w:val="26"/>
          <w:szCs w:val="26"/>
        </w:rPr>
        <w:t xml:space="preserve">образования «Приволжский муниципальный район Астраханской области» на 2023 год и на </w:t>
      </w:r>
    </w:p>
    <w:p w:rsidR="00F00781" w:rsidRPr="00143DCF" w:rsidRDefault="00F00781" w:rsidP="00F00781">
      <w:pPr>
        <w:ind w:left="3540"/>
        <w:rPr>
          <w:sz w:val="26"/>
          <w:szCs w:val="26"/>
        </w:rPr>
      </w:pPr>
      <w:r w:rsidRPr="00143DCF">
        <w:rPr>
          <w:sz w:val="26"/>
          <w:szCs w:val="26"/>
        </w:rPr>
        <w:t>плановый период 2024 и 2025 годов»</w:t>
      </w:r>
    </w:p>
    <w:p w:rsidR="00F00781" w:rsidRPr="00143DCF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lastRenderedPageBreak/>
        <w:t>Ведомственная структура расходов бюджета муниципального образования «Приволжский муниципальный район Астраханской области»на 2023 год и на плановый период 2024 и 2025 годов</w:t>
      </w:r>
    </w:p>
    <w:p w:rsidR="00F00781" w:rsidRPr="00344FF6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тыс.руб.</w:t>
      </w:r>
    </w:p>
    <w:p w:rsidR="00F00781" w:rsidRDefault="00F00781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p w:rsidR="00907552" w:rsidRPr="00F93610" w:rsidRDefault="00907552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tbl>
      <w:tblPr>
        <w:tblW w:w="105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562"/>
        <w:gridCol w:w="629"/>
        <w:gridCol w:w="416"/>
        <w:gridCol w:w="339"/>
        <w:gridCol w:w="266"/>
        <w:gridCol w:w="198"/>
        <w:gridCol w:w="68"/>
        <w:gridCol w:w="236"/>
        <w:gridCol w:w="457"/>
        <w:gridCol w:w="304"/>
        <w:gridCol w:w="191"/>
        <w:gridCol w:w="304"/>
        <w:gridCol w:w="819"/>
        <w:gridCol w:w="304"/>
        <w:gridCol w:w="719"/>
        <w:gridCol w:w="304"/>
        <w:gridCol w:w="688"/>
        <w:gridCol w:w="304"/>
      </w:tblGrid>
      <w:tr w:rsidR="009223AE" w:rsidRPr="009223AE" w:rsidTr="009223AE">
        <w:trPr>
          <w:gridAfter w:val="1"/>
          <w:wAfter w:w="304" w:type="dxa"/>
          <w:trHeight w:val="3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Раз-дел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Под-раз-дел</w:t>
            </w:r>
          </w:p>
        </w:tc>
        <w:tc>
          <w:tcPr>
            <w:tcW w:w="1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Вид расхода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Бюджетные ассигнования на 2023 год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Бюджетные ассигнования на 2024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293088" w:rsidRDefault="009223AE" w:rsidP="009223AE">
            <w:pPr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Бюджетные ассигнования на 2025 год</w:t>
            </w:r>
          </w:p>
        </w:tc>
      </w:tr>
      <w:tr w:rsidR="009223AE" w:rsidRPr="009223AE" w:rsidTr="009223AE">
        <w:trPr>
          <w:gridAfter w:val="1"/>
          <w:wAfter w:w="304" w:type="dxa"/>
          <w:trHeight w:val="34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</w:p>
        </w:tc>
      </w:tr>
      <w:tr w:rsidR="009223AE" w:rsidRPr="009223AE" w:rsidTr="009223AE">
        <w:trPr>
          <w:gridAfter w:val="1"/>
          <w:wAfter w:w="304" w:type="dxa"/>
          <w:trHeight w:val="915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 УПРАВЛЕНИЕ МУНИЦИПАЛЬНОГО ИМУЩЕСТВА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33 760.0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14 739.4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19 568.3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14 760.0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14 739.4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13 056.2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14 760.0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14 739.4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13 056.2</w:t>
            </w:r>
          </w:p>
        </w:tc>
      </w:tr>
      <w:tr w:rsidR="009223AE" w:rsidRPr="009223AE" w:rsidTr="009223AE">
        <w:trPr>
          <w:gridAfter w:val="1"/>
          <w:wAfter w:w="304" w:type="dxa"/>
          <w:trHeight w:val="1404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14 491.7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14 675.7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12 992.5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12 938.3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12 224.0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11 831.7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10 748.0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10 538.0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10 538.0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2 147.0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1 648.0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1 255.7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38.0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556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953.4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1 951.7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660.8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953.4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1 951.7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660.8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268.3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63.7</w:t>
            </w:r>
          </w:p>
        </w:tc>
      </w:tr>
      <w:tr w:rsidR="009223AE" w:rsidRPr="009223AE" w:rsidTr="009223AE">
        <w:trPr>
          <w:gridAfter w:val="1"/>
          <w:wAfter w:w="304" w:type="dxa"/>
          <w:trHeight w:val="4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Исполнение судебных актов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268.3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63.7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268.3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63.7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6 512.1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6 512.1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9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 Расходы на выполнение работ по формированию земельных участков для индивидуального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6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6 512.1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L5110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6 512.1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L5110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6 512.1</w:t>
            </w:r>
          </w:p>
        </w:tc>
      </w:tr>
      <w:tr w:rsidR="009223AE" w:rsidRPr="009223AE" w:rsidTr="00143DCF">
        <w:trPr>
          <w:gridAfter w:val="1"/>
          <w:wAfter w:w="304" w:type="dxa"/>
          <w:trHeight w:val="284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504 411.5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570 614.1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316 997.7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113 981.3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91 623.5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104 826.7</w:t>
            </w:r>
          </w:p>
        </w:tc>
      </w:tr>
      <w:tr w:rsidR="009223AE" w:rsidRPr="009223AE" w:rsidTr="009223AE">
        <w:trPr>
          <w:trHeight w:val="81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2 438.4</w:t>
            </w:r>
          </w:p>
        </w:tc>
      </w:tr>
      <w:tr w:rsidR="009223AE" w:rsidRPr="009223AE" w:rsidTr="009223AE">
        <w:trPr>
          <w:trHeight w:val="132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4 286.8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51200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51200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1.1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1 236.0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1 236.0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1 236.0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1 236.0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106 019.0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84 897.1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98 100.4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13 944.8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</w:tr>
      <w:tr w:rsidR="009223AE" w:rsidRPr="009223AE" w:rsidTr="009223AE">
        <w:trPr>
          <w:gridAfter w:val="1"/>
          <w:wAfter w:w="304" w:type="dxa"/>
          <w:trHeight w:val="9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13 944.8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10320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13 944.8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10320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13 944.8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12 147.7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91 774.2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72 749.4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85 877.0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37 073.8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36 279.6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36 279.6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33 423.8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32 559.6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32 559.6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3 330.0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3 400.0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3 400.0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320.0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320.0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52 661.8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35 166.6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48 294.1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52 661.8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35 166.6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48 294.1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60120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506.3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296.3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60120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481.7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284.7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284.7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60120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11.6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60420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1 532.3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1 006.9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1 007.0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60420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1 398.7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864.0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858.4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60420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133.6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142.9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148.6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70850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75.7</w:t>
            </w:r>
          </w:p>
        </w:tc>
      </w:tr>
      <w:tr w:rsidR="009223AE" w:rsidRPr="009223AE" w:rsidTr="009223AE">
        <w:trPr>
          <w:gridAfter w:val="1"/>
          <w:wAfter w:w="304" w:type="dxa"/>
          <w:trHeight w:val="4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Исполнение судебных актов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75.7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169.7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75.7</w:t>
            </w:r>
          </w:p>
        </w:tc>
      </w:tr>
      <w:tr w:rsidR="009223AE" w:rsidRPr="009223AE" w:rsidTr="009223AE">
        <w:trPr>
          <w:trHeight w:val="81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2 554.2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1 820.0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1 999.4</w:t>
            </w:r>
          </w:p>
        </w:tc>
      </w:tr>
      <w:tr w:rsidR="009223AE" w:rsidRPr="009223AE" w:rsidTr="009223AE">
        <w:trPr>
          <w:trHeight w:val="10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9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Средства, выделяемые из резервного фонда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89100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89100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81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1 054.2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1 820.0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1 999.4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1 054.2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1 820.0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1 999.4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6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659.3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1 820.0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1 520.0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583.0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1 220.0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583.0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1 220.0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77779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76.3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77779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76.3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300.0</w:t>
            </w:r>
          </w:p>
        </w:tc>
      </w:tr>
      <w:tr w:rsidR="009223AE" w:rsidRPr="009223AE" w:rsidTr="009223AE">
        <w:trPr>
          <w:gridAfter w:val="1"/>
          <w:wAfter w:w="304" w:type="dxa"/>
          <w:trHeight w:val="16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150.0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150.0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150.0</w:t>
            </w:r>
          </w:p>
        </w:tc>
      </w:tr>
      <w:tr w:rsidR="009223AE" w:rsidRPr="009223AE" w:rsidTr="009223AE">
        <w:trPr>
          <w:gridAfter w:val="1"/>
          <w:wAfter w:w="304" w:type="dxa"/>
          <w:trHeight w:val="21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219.5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229.4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219.5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229.4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219.5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229.4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«Антинаркотическая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133 036.8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166 679.4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65 194.5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380.0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180.0</w:t>
            </w:r>
          </w:p>
        </w:tc>
      </w:tr>
      <w:tr w:rsidR="009223AE" w:rsidRPr="009223AE" w:rsidTr="009223AE">
        <w:trPr>
          <w:gridAfter w:val="1"/>
          <w:wAfter w:w="304" w:type="dxa"/>
          <w:trHeight w:val="21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180.0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180.0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110.0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70410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70410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41 721.5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4 812.1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6 282.4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725.0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475.0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поддержке личных подсобных хозяйств на территории Приволжского района 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70500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325.0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70500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325.0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9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70470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70470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40 996.5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4 612.1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6 282.4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40 996.5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4 612.1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6 282.4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10 996.5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4 612.1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6 282.4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89 980.8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161 557.3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58 532.1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89 980.8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161 557.3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58 532.1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64 765.6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161 557.3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58 532.1</w:t>
            </w:r>
          </w:p>
        </w:tc>
      </w:tr>
      <w:tr w:rsidR="009223AE" w:rsidRPr="009223AE" w:rsidTr="009223AE">
        <w:trPr>
          <w:gridAfter w:val="1"/>
          <w:wAfter w:w="304" w:type="dxa"/>
          <w:trHeight w:val="24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66100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18 777.7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18 800.0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18 800.0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66100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18 777.7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18 800.0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18 800.0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28 605.8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1 749.6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7 172.0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28 605.8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1 749.6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7 172.0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S1200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7 925.2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133 525.1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24 636.6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S1200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7 925.2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133 525.1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24 636.6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S2170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9 456.9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7 482.6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7 923.5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S2170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9 456.9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7 482.6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7 923.5</w:t>
            </w:r>
          </w:p>
        </w:tc>
      </w:tr>
      <w:tr w:rsidR="009223AE" w:rsidRPr="009223AE" w:rsidTr="009223AE">
        <w:trPr>
          <w:gridAfter w:val="1"/>
          <w:wAfter w:w="304" w:type="dxa"/>
          <w:trHeight w:val="16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Подпрограмма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5 826.7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Реализация мероприятий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62050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5 427.3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62050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5 427.3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Мероприятия  по обустройству (организации) пешеходных переходов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72050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399.3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72050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399.3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4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Основное мероприятие по реализации регионального проекта "Жилье (Астраханская область)" в рамках национального проекта "Жилье и городская среда" "Строительство автомобильной дороги по адресу: улица Жемчужная, село Началово Приволжского района Астраханской области"  в рамках 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F1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П0210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19 388.6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F1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П0210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19 388.6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70640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70640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9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Разработка схемы территориального планирования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17700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17700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180 734.7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269 272.5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96 910.8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5 682.8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5 682.8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5 682.8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5 682.8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1 200.0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68 001.4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199 243.6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17 623.4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68 001.4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199 243.6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17 623.4</w:t>
            </w:r>
          </w:p>
        </w:tc>
      </w:tr>
      <w:tr w:rsidR="009223AE" w:rsidRPr="009223AE" w:rsidTr="009223AE">
        <w:trPr>
          <w:gridAfter w:val="1"/>
          <w:wAfter w:w="304" w:type="dxa"/>
          <w:trHeight w:val="16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68 001.4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179 257.1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17 623.4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5 600.0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19 775.0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17 623.4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5 775.0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17 623.4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4 400.0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14 000.0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71130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6 779.5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71130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6 779.5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4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S7310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42 012.3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120 459.9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S7310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42 012.3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120 459.9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Реализацию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S7330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13 609.6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39 022.2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S7330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13 609.6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39 022.2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19 986.5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19 986.5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19 986.5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107 050.5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68 828.9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78 087.4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106 949.2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68 828.9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78 087.4</w:t>
            </w:r>
          </w:p>
        </w:tc>
      </w:tr>
      <w:tr w:rsidR="009223AE" w:rsidRPr="009223AE" w:rsidTr="009223AE">
        <w:trPr>
          <w:gridAfter w:val="1"/>
          <w:wAfter w:w="304" w:type="dxa"/>
          <w:trHeight w:val="16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106 949.2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68 828.9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78 087.4</w:t>
            </w:r>
          </w:p>
        </w:tc>
      </w:tr>
      <w:tr w:rsidR="009223AE" w:rsidRPr="009223AE" w:rsidTr="00143DCF">
        <w:trPr>
          <w:gridAfter w:val="1"/>
          <w:wAfter w:w="304" w:type="dxa"/>
          <w:trHeight w:val="273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45 950.0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40 626.9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42 885.4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45 950.0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40 626.9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42 885.4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60 999.2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28 202.0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35 202.0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60 999.2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28 202.0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35 202.0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Исполнение судебных актов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14 410.0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14 410.0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14 410.0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14 410.0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14 410.0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11 260.0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8 387.1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3 150.0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847.4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</w:tr>
      <w:tr w:rsidR="009223AE" w:rsidRPr="009223AE" w:rsidTr="009223AE">
        <w:trPr>
          <w:trHeight w:val="81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847.4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351.8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124.6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124.6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124.6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6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227.2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227.2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227.2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</w:tr>
      <w:tr w:rsidR="009223AE" w:rsidRPr="009223AE" w:rsidTr="009223AE">
        <w:trPr>
          <w:gridAfter w:val="1"/>
          <w:wAfter w:w="304" w:type="dxa"/>
          <w:trHeight w:val="21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111.5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33 547.8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20 565.5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24 977.5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33 547.8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20 565.5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24 977.5</w:t>
            </w:r>
          </w:p>
        </w:tc>
      </w:tr>
      <w:tr w:rsidR="009223AE" w:rsidRPr="009223AE" w:rsidTr="009223AE">
        <w:trPr>
          <w:gridAfter w:val="1"/>
          <w:wAfter w:w="304" w:type="dxa"/>
          <w:trHeight w:val="4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33 547.8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20 565.5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24 977.5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3 871.1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1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70900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9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Капитальный и текущий ремонт здания и сооружений в рамках 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1 044.4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1 044.4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90600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90600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1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90700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1 305.6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90700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1 305.6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L4670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863.2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L4670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863.2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L5190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L5190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9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9 126.4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8 942.0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9 532.2</w:t>
            </w:r>
          </w:p>
        </w:tc>
      </w:tr>
      <w:tr w:rsidR="009223AE" w:rsidRPr="009223AE" w:rsidTr="009223AE">
        <w:trPr>
          <w:gridAfter w:val="1"/>
          <w:wAfter w:w="304" w:type="dxa"/>
          <w:trHeight w:val="11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9 126.4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8 942.0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9 532.2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9 126.4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8 942.0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9 532.2</w:t>
            </w:r>
          </w:p>
        </w:tc>
      </w:tr>
      <w:tr w:rsidR="009223AE" w:rsidRPr="009223AE" w:rsidTr="009223AE">
        <w:trPr>
          <w:gridAfter w:val="1"/>
          <w:wAfter w:w="304" w:type="dxa"/>
          <w:trHeight w:val="9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2 610.8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2 000.0</w:t>
            </w:r>
          </w:p>
        </w:tc>
      </w:tr>
      <w:tr w:rsidR="009223AE" w:rsidRPr="009223AE" w:rsidTr="009223AE">
        <w:trPr>
          <w:gridAfter w:val="1"/>
          <w:wAfter w:w="304" w:type="dxa"/>
          <w:trHeight w:val="11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2 610.8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2 000.0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2 610.8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2 000.0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12 272.3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11 623.5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12 395.3</w:t>
            </w:r>
          </w:p>
        </w:tc>
      </w:tr>
      <w:tr w:rsidR="009223AE" w:rsidRPr="009223AE" w:rsidTr="009223AE">
        <w:trPr>
          <w:gridAfter w:val="1"/>
          <w:wAfter w:w="304" w:type="dxa"/>
          <w:trHeight w:val="11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12 072.3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11 623.5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12 395.3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12 072.3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11 623.5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12 395.3</w:t>
            </w:r>
          </w:p>
        </w:tc>
      </w:tr>
      <w:tr w:rsidR="009223AE" w:rsidRPr="009223AE" w:rsidTr="009223AE">
        <w:trPr>
          <w:gridAfter w:val="1"/>
          <w:wAfter w:w="304" w:type="dxa"/>
          <w:trHeight w:val="11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9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5 467.2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1 050.0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945.0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1 050.0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70280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945.0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1 050.0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организации и проведению Всероссийского сельского Сабантуя-2023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70450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4 522.2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70450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4 522.2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Национальные проекты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</w:t>
            </w:r>
            <w:r w:rsidRPr="00293088">
              <w:rPr>
                <w:sz w:val="16"/>
                <w:szCs w:val="16"/>
              </w:rPr>
              <w:br/>
              <w:t xml:space="preserve">муниципальной программы  «Развитие культуры Приволжского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A2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55190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A2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55190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24 959.4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12 154.7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14 090.3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</w:tr>
      <w:tr w:rsidR="009223AE" w:rsidRPr="009223AE" w:rsidTr="009223AE">
        <w:trPr>
          <w:gridAfter w:val="1"/>
          <w:wAfter w:w="304" w:type="dxa"/>
          <w:trHeight w:val="27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2 500.0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17 390.9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9 654.7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9 573.7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8 542.1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9 654.7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9 573.7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8 542.1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9 654.7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9 573.7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L4970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8 542.1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9 654.7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9 573.7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L4970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8 542.1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9 654.7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9 573.7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8 848.8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9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8 848.8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82220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8 848.8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82220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8 848.8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5 068.5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2 016.6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4 988.5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1 816.6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4 988.5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1 816.6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4 988.5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1 816.6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4 988.5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1 816.6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143DCF">
        <w:trPr>
          <w:gridAfter w:val="1"/>
          <w:wAfter w:w="304" w:type="dxa"/>
          <w:trHeight w:val="250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Контрольно-счетная палата муниципального образования "Приволжский муниципальный район Астраханской области"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2 684.4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2 659.6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2 659.6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2 684.4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2 659.6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2 659.6</w:t>
            </w:r>
          </w:p>
        </w:tc>
      </w:tr>
      <w:tr w:rsidR="009223AE" w:rsidRPr="009223AE" w:rsidTr="009223AE">
        <w:trPr>
          <w:trHeight w:val="10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2 684.4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2 659.6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2 659.6</w:t>
            </w:r>
          </w:p>
        </w:tc>
      </w:tr>
      <w:tr w:rsidR="009223AE" w:rsidRPr="009223AE" w:rsidTr="009223AE">
        <w:trPr>
          <w:gridAfter w:val="1"/>
          <w:wAfter w:w="304" w:type="dxa"/>
          <w:trHeight w:val="33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816.8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792.0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792.0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796.8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772.0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20.0</w:t>
            </w:r>
          </w:p>
        </w:tc>
      </w:tr>
      <w:tr w:rsidR="009223AE" w:rsidRPr="009223AE" w:rsidTr="009223AE">
        <w:trPr>
          <w:gridAfter w:val="1"/>
          <w:wAfter w:w="304" w:type="dxa"/>
          <w:trHeight w:val="31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1 867.6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1 867.6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1 867.6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1 867.6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1 867.6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1 867.6</w:t>
            </w:r>
          </w:p>
        </w:tc>
      </w:tr>
      <w:tr w:rsidR="009223AE" w:rsidRPr="009223AE" w:rsidTr="00143DCF">
        <w:trPr>
          <w:gridAfter w:val="1"/>
          <w:wAfter w:w="304" w:type="dxa"/>
          <w:trHeight w:val="314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Совет муниципального образования "Приволжский муниципальный район Астраханской области"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1 931.9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1 917.4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1 931.9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1 917.4</w:t>
            </w:r>
          </w:p>
        </w:tc>
      </w:tr>
      <w:tr w:rsidR="009223AE" w:rsidRPr="009223AE" w:rsidTr="009223AE">
        <w:trPr>
          <w:trHeight w:val="132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1 931.9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1 917.4</w:t>
            </w:r>
          </w:p>
        </w:tc>
      </w:tr>
      <w:tr w:rsidR="009223AE" w:rsidRPr="009223AE" w:rsidTr="009223AE">
        <w:trPr>
          <w:gridAfter w:val="1"/>
          <w:wAfter w:w="304" w:type="dxa"/>
          <w:trHeight w:val="28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494.9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480.4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464.9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450.4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30.0</w:t>
            </w:r>
          </w:p>
        </w:tc>
      </w:tr>
      <w:tr w:rsidR="009223AE" w:rsidRPr="009223AE" w:rsidTr="009223AE">
        <w:trPr>
          <w:gridAfter w:val="1"/>
          <w:wAfter w:w="304" w:type="dxa"/>
          <w:trHeight w:val="26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1 437.0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1 437.0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1 437.0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1 437.0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1 437.0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1 437.0</w:t>
            </w:r>
          </w:p>
        </w:tc>
      </w:tr>
      <w:tr w:rsidR="009223AE" w:rsidRPr="009223AE" w:rsidTr="00143DCF">
        <w:trPr>
          <w:gridAfter w:val="1"/>
          <w:wAfter w:w="304" w:type="dxa"/>
          <w:trHeight w:val="431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1 055 012.8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940 345.1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914 743.6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1 008 553.5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922 701.8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902 235.5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210 006.2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162 836.1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161 881.9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210 006.2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162 836.1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161 881.9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980.0</w:t>
            </w:r>
          </w:p>
        </w:tc>
      </w:tr>
      <w:tr w:rsidR="009223AE" w:rsidRPr="009223AE" w:rsidTr="009223AE">
        <w:trPr>
          <w:gridAfter w:val="1"/>
          <w:wAfter w:w="304" w:type="dxa"/>
          <w:trHeight w:val="31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75300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980.0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75300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980.0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210 006.2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160 836.1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160 901.9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15 085.0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15 085.0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143DCF">
        <w:trPr>
          <w:gridAfter w:val="1"/>
          <w:wAfter w:w="304" w:type="dxa"/>
          <w:trHeight w:val="4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194 921.2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160 836.1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160 901.9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194 921.2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160 836.1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160 901.9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658 908.0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614 597.4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596 905.0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658 908.0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614 597.4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596 905.0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7 867.3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127.1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127.1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R7502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7 740.2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R7502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7 740.2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51 921.8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51 545.1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49 066.6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3 394.0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2 924.7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2 924.5</w:t>
            </w:r>
          </w:p>
        </w:tc>
      </w:tr>
      <w:tr w:rsidR="009223AE" w:rsidRPr="009223AE" w:rsidTr="00143DCF">
        <w:trPr>
          <w:gridAfter w:val="1"/>
          <w:wAfter w:w="304" w:type="dxa"/>
          <w:trHeight w:val="131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3 394.0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2 924.7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2 924.5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L3040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48 527.8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48 620.4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46 142.0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L3040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48 527.8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48 620.4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46 142.0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63 635.8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40 734.5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22 350.0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07500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2 599.9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07500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2 599.9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48 960.3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37 534.5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20 550.0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48 960.3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37 534.5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20 550.0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1 800.0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1 800.0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575.0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90050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575.0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L7501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11 450.6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L7501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11 450.6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532 898.6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520 756.2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523 926.9</w:t>
            </w:r>
          </w:p>
        </w:tc>
      </w:tr>
      <w:tr w:rsidR="009223AE" w:rsidRPr="009223AE" w:rsidTr="00143DCF">
        <w:trPr>
          <w:gridAfter w:val="1"/>
          <w:wAfter w:w="304" w:type="dxa"/>
          <w:trHeight w:val="131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53 234.6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55 516.3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58 760.2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53 234.6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55 516.3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58 760.2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53030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29 942.6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29 942.6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29 942.6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53030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29 942.6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29 942.6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29 942.6</w:t>
            </w:r>
          </w:p>
        </w:tc>
      </w:tr>
      <w:tr w:rsidR="009223AE" w:rsidRPr="009223AE" w:rsidTr="009223AE">
        <w:trPr>
          <w:gridAfter w:val="1"/>
          <w:wAfter w:w="304" w:type="dxa"/>
          <w:trHeight w:val="33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449 621.3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435 297.2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435 224.0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449 621.3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435 297.2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435 224.0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Национальные проекты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2 529.3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1 561.6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1 561.6</w:t>
            </w:r>
          </w:p>
        </w:tc>
      </w:tr>
      <w:tr w:rsidR="009223AE" w:rsidRPr="009223AE" w:rsidTr="009223AE">
        <w:trPr>
          <w:gridAfter w:val="1"/>
          <w:wAfter w:w="304" w:type="dxa"/>
          <w:trHeight w:val="27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E2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50980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945.2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E2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50980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945.2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2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EВ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51791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1 584.1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1 561.6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1 561.6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EВ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51791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1 584.1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1 561.6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1 561.6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79 044.0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79 044.0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79 044.0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1 731.0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858.3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872.7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33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62140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77 313.0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62140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77 313.0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74 303.5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5 138.5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5 749.6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5 849.6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5 098.5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5 709.6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5 809.6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2 308.5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1 918.0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2 083.1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1 918.0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2 083.1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1 918.0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Расходы, осуществляемые за счет оказания платных услуг на оздоровление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225.4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225.4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2 790.0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3 791.6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3 891.6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1 645.6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2 935.6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3 035.6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1 595.6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2 895.6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2 995.6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920.4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856.0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856.0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920.4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856.0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856.0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07878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07878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55 456.8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65 215.2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63 295.5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55 456.8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65 215.2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63 295.5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140.0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29 599.5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37 664.8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37 788.7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4 980.0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4 230.0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4 230.0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4 980.0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4 230.0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4 230.0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17 390.7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33 434.8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33 558.7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17 390.7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33 434.8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33 558.7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S0470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7 228.8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S0470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7 228.8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25 717.3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27 410.4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25 366.8</w:t>
            </w:r>
          </w:p>
        </w:tc>
      </w:tr>
      <w:tr w:rsidR="009223AE" w:rsidRPr="009223AE" w:rsidTr="00143DCF">
        <w:trPr>
          <w:gridAfter w:val="1"/>
          <w:wAfter w:w="304" w:type="dxa"/>
          <w:trHeight w:val="273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2 221.2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2 221.2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2 221.2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2 221.2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2 221.2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2 221.2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12 379.2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14 605.9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14 605.9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10 844.2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13 035.9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13 035.9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1 465.0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1 500.0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70.0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S0100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11 116.9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10 583.3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8 539.7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S0100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11 116.9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10 583.3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8 539.7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Национальные проекты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0.0</w:t>
            </w:r>
          </w:p>
        </w:tc>
      </w:tr>
      <w:tr w:rsidR="009223AE" w:rsidRPr="009223AE" w:rsidTr="009223AE">
        <w:trPr>
          <w:gridAfter w:val="1"/>
          <w:wAfter w:w="304" w:type="dxa"/>
          <w:trHeight w:val="42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EВ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51791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Z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EВ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51791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11 671.3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5 451.0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11 671.3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5 451.0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11 671.3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5 451.0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11 671.3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5 451.0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11 671.3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5 451.0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164.4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63.4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60240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11 406.9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5 287.6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34 788.0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12 192.3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12 508.1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34 788.0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12 192.3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12 508.1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34 788.0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12 192.3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12 508.1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34 788.0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12 192.3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12 508.1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по приведению в нормативное состояние и благоустройство территорий физкультурно-оздоровительных комплексов Приволжского района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07600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6 357.0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07600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6 357.0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8 223.0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7 690.3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7 690.3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10220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8 223.0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7 690.3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7 690.3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18 208.0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18 208.0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1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4 002.0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4 317.8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500.0</w:t>
            </w:r>
          </w:p>
        </w:tc>
      </w:tr>
      <w:tr w:rsidR="009223AE" w:rsidRPr="009223AE" w:rsidTr="009223AE">
        <w:trPr>
          <w:gridAfter w:val="1"/>
          <w:wAfter w:w="304" w:type="dxa"/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1 500.0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3 502.0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3 817.8</w:t>
            </w:r>
          </w:p>
        </w:tc>
      </w:tr>
      <w:tr w:rsidR="009223AE" w:rsidRPr="009223AE" w:rsidTr="00143DCF">
        <w:trPr>
          <w:gridAfter w:val="1"/>
          <w:wAfter w:w="304" w:type="dxa"/>
          <w:trHeight w:val="333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Управление сельского хозяйства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77 476.5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75 137.0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75 745.1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77 476.5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75 137.0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75 745.1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77 476.5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75 137.0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75 745.1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77 476.5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75 137.0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75 745.1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77 476.5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75 137.0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75 745.1</w:t>
            </w:r>
          </w:p>
        </w:tc>
      </w:tr>
      <w:tr w:rsidR="009223AE" w:rsidRPr="009223AE" w:rsidTr="009223AE">
        <w:trPr>
          <w:gridAfter w:val="1"/>
          <w:wAfter w:w="304" w:type="dxa"/>
          <w:trHeight w:val="18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4 746.5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3 502.4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3 502.4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4 300.0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3 000.0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443.8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492.0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10.4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65080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2 191.0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2 191.0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2 191.0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65080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2 191.0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2 191.0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2 191.0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R0140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58 915.8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58 915.8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60 342.7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R0140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58 915.8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58 915.8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60 342.7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R5080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11 623.2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10 527.8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9 709.0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R5080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11 623.2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10 527.8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9 709.0</w:t>
            </w:r>
          </w:p>
        </w:tc>
      </w:tr>
      <w:tr w:rsidR="009223AE" w:rsidRPr="009223AE" w:rsidTr="00143DCF">
        <w:trPr>
          <w:gridAfter w:val="1"/>
          <w:wAfter w:w="304" w:type="dxa"/>
          <w:trHeight w:val="249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Финансовое управление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107 309.2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55 131.6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53 819.4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13 515.4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10 236.2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10 269.1</w:t>
            </w:r>
          </w:p>
        </w:tc>
      </w:tr>
      <w:tr w:rsidR="009223AE" w:rsidRPr="009223AE" w:rsidTr="009223AE">
        <w:trPr>
          <w:trHeight w:val="10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11 062.2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10 236.2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10 269.1</w:t>
            </w:r>
          </w:p>
        </w:tc>
      </w:tr>
      <w:tr w:rsidR="009223AE" w:rsidRPr="009223AE" w:rsidTr="009223AE">
        <w:trPr>
          <w:gridAfter w:val="1"/>
          <w:wAfter w:w="304" w:type="dxa"/>
          <w:trHeight w:val="21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11 062.2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10 236.2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10 269.1</w:t>
            </w:r>
          </w:p>
        </w:tc>
      </w:tr>
      <w:tr w:rsidR="009223AE" w:rsidRPr="009223AE" w:rsidTr="009223AE">
        <w:trPr>
          <w:gridAfter w:val="1"/>
          <w:wAfter w:w="304" w:type="dxa"/>
          <w:trHeight w:val="22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11 062.2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10 236.2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10 269.1</w:t>
            </w:r>
          </w:p>
        </w:tc>
      </w:tr>
      <w:tr w:rsidR="009223AE" w:rsidRPr="009223AE" w:rsidTr="009223AE">
        <w:trPr>
          <w:gridAfter w:val="1"/>
          <w:wAfter w:w="304" w:type="dxa"/>
          <w:trHeight w:val="12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9 340.0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9 124.3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9 124.3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1 706.2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1 095.9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1 128.8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16.0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2 453.2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2 453.2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4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Исполнение судебных актов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22.2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Средства на реализацию отдельных полномочий муниципального образования "Приволжский муниципальный район Астраханской области" в рамках прочих непрограммных расходов иных непрограммных мероприятий (зарезервированные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70580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2 431.1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143DCF" w:rsidRPr="009223AE" w:rsidTr="00143DCF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DCF" w:rsidRPr="00293088" w:rsidRDefault="00143DCF" w:rsidP="00143DCF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70580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2 431.1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143DCF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16 453.9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16 453.9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4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6 071.1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С5551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6 071.1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143DCF" w:rsidRPr="009223AE" w:rsidTr="00143DCF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DCF" w:rsidRPr="00293088" w:rsidRDefault="00143DCF" w:rsidP="00143DCF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С5551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6 071.1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DCF" w:rsidRPr="00293088" w:rsidRDefault="00143DCF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10 382.8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непрограммных расходов иных непрограммных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S4570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10 382.8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S4570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10 382.8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8 398.7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2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70500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70500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7 398.7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7 398.7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13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непрограммных расходов иных непрограммных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S4570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7 398.7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S4570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7 398.7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293088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2 016.4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3.0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2 016.4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3.0</w:t>
            </w:r>
          </w:p>
        </w:tc>
      </w:tr>
      <w:tr w:rsidR="009223AE" w:rsidRPr="009223AE" w:rsidTr="009223AE">
        <w:trPr>
          <w:gridAfter w:val="1"/>
          <w:wAfter w:w="304" w:type="dxa"/>
          <w:trHeight w:val="21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2 016.4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3.0</w:t>
            </w:r>
          </w:p>
        </w:tc>
      </w:tr>
      <w:tr w:rsidR="009223AE" w:rsidRPr="009223AE" w:rsidTr="009223AE">
        <w:trPr>
          <w:gridAfter w:val="1"/>
          <w:wAfter w:w="304" w:type="dxa"/>
          <w:trHeight w:val="15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2 016.4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3.0</w:t>
            </w:r>
          </w:p>
        </w:tc>
      </w:tr>
      <w:tr w:rsidR="009223AE" w:rsidRPr="009223AE" w:rsidTr="009223AE">
        <w:trPr>
          <w:gridAfter w:val="1"/>
          <w:wAfter w:w="304" w:type="dxa"/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70320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2 016.4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3.0</w:t>
            </w:r>
          </w:p>
        </w:tc>
      </w:tr>
      <w:tr w:rsidR="009223AE" w:rsidRPr="009223AE" w:rsidTr="009223AE">
        <w:trPr>
          <w:trHeight w:val="10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66 924.8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44 890.4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43 547.3</w:t>
            </w:r>
          </w:p>
        </w:tc>
      </w:tr>
      <w:tr w:rsidR="009223AE" w:rsidRPr="009223AE" w:rsidTr="009223AE">
        <w:trPr>
          <w:trHeight w:val="106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56 790.8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44 890.4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43 547.3</w:t>
            </w:r>
          </w:p>
        </w:tc>
      </w:tr>
      <w:tr w:rsidR="009223AE" w:rsidRPr="009223AE" w:rsidTr="009223AE">
        <w:trPr>
          <w:gridAfter w:val="1"/>
          <w:wAfter w:w="304" w:type="dxa"/>
          <w:trHeight w:val="21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56 790.8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44 890.4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43 547.3</w:t>
            </w:r>
          </w:p>
        </w:tc>
      </w:tr>
      <w:tr w:rsidR="009223AE" w:rsidRPr="009223AE" w:rsidTr="009223AE">
        <w:trPr>
          <w:gridAfter w:val="1"/>
          <w:wAfter w:w="304" w:type="dxa"/>
          <w:trHeight w:val="204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Дотация на выравнивание бюджетной обеспеченности сельских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55 790.8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44 890.4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43 547.3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60110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55 790.8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44 890.4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43 547.3</w:t>
            </w:r>
          </w:p>
        </w:tc>
      </w:tr>
      <w:tr w:rsidR="009223AE" w:rsidRPr="009223AE" w:rsidTr="009223AE">
        <w:trPr>
          <w:gridAfter w:val="1"/>
          <w:wAfter w:w="304" w:type="dxa"/>
          <w:trHeight w:val="271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lastRenderedPageBreak/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1 000.0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10 134.0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1 615.2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9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1 615.2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4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90301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1 615.2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90301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1 615.2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17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8 518.8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4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 xml:space="preserve">Иные межбюджетные трансферты муниципальным образованиям поселений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90301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8 518.8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22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90301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500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8 518.8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 </w:t>
            </w:r>
          </w:p>
        </w:tc>
      </w:tr>
      <w:tr w:rsidR="009223AE" w:rsidRPr="009223AE" w:rsidTr="009223AE">
        <w:trPr>
          <w:gridAfter w:val="1"/>
          <w:wAfter w:w="304" w:type="dxa"/>
          <w:trHeight w:val="315"/>
        </w:trPr>
        <w:tc>
          <w:tcPr>
            <w:tcW w:w="7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1 782 586.3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ind w:right="-250"/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1 660 544.1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AE" w:rsidRPr="00293088" w:rsidRDefault="009223AE" w:rsidP="009223AE">
            <w:pPr>
              <w:ind w:right="-108"/>
              <w:jc w:val="center"/>
              <w:rPr>
                <w:sz w:val="16"/>
                <w:szCs w:val="16"/>
              </w:rPr>
            </w:pPr>
            <w:r w:rsidRPr="00293088">
              <w:rPr>
                <w:sz w:val="16"/>
                <w:szCs w:val="16"/>
              </w:rPr>
              <w:t>1 385 451.2</w:t>
            </w:r>
          </w:p>
        </w:tc>
      </w:tr>
    </w:tbl>
    <w:p w:rsidR="00907552" w:rsidRPr="002E57EC" w:rsidRDefault="00907552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p w:rsidR="00894674" w:rsidRPr="00894674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674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FD6898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630E5F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FD6DF8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lastRenderedPageBreak/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 «</w:t>
      </w:r>
      <w:r w:rsidRPr="00FD6DF8">
        <w:rPr>
          <w:sz w:val="24"/>
          <w:szCs w:val="24"/>
        </w:rPr>
        <w:t xml:space="preserve">О бюджете муниципального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> 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Pr="00FD6DF8" w:rsidRDefault="00894674" w:rsidP="00894674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917" w:type="dxa"/>
        <w:tblInd w:w="113" w:type="dxa"/>
        <w:tblLook w:val="04A0" w:firstRow="1" w:lastRow="0" w:firstColumn="1" w:lastColumn="0" w:noHBand="0" w:noVBand="1"/>
      </w:tblPr>
      <w:tblGrid>
        <w:gridCol w:w="1271"/>
        <w:gridCol w:w="4394"/>
        <w:gridCol w:w="1417"/>
        <w:gridCol w:w="1276"/>
        <w:gridCol w:w="1559"/>
      </w:tblGrid>
      <w:tr w:rsidR="009223AE" w:rsidRPr="009223AE" w:rsidTr="009223AE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Целевая статья, раздел подраздел, вид расхода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1 064 514.8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949 959.8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924 277.3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19 678.6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7 591.0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1 120.0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11 406.9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4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54 230.3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53 463.1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50 984.6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0120070191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Расходы, осуществляемые за счет оказания платных услуг на оздоровление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225.4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11 332.0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13 446.3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13 465.3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0130070101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35 843.2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0140007600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по приведению в нормативное состояние и благоустройство территорий физкультурно-оздоровительных комплексов Приволжского района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6 357.0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6 357.0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6 357.0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6 357.0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0140040140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18 208.0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18 208.0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18 208.0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18 208.0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0140070500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0140090050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93 235.3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78 399.3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60 138.7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0150007500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48 960.3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48 960.3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48 960.3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48 960.3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01500S0470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847 666.1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783 306.2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784 499.1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53 234.6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53 234.6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53 234.6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53 234.6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16 916.0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16 916.0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15 085.0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15 085.0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1 731.0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872.7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12 379.2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12 379.2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12 379.2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10 844.2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1 465.0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9223AE" w:rsidRPr="009223AE" w:rsidTr="00293088">
        <w:trPr>
          <w:trHeight w:val="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23AE" w:rsidRPr="009223AE" w:rsidTr="009223AE">
        <w:trPr>
          <w:trHeight w:val="1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194 921.2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194 921.2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194 921.2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194 921.2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23AE" w:rsidRPr="009223AE" w:rsidTr="009223AE">
        <w:trPr>
          <w:trHeight w:val="1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77 313.0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77 313.0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77 313.0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77 313.0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23AE" w:rsidRPr="009223AE" w:rsidTr="009223AE">
        <w:trPr>
          <w:trHeight w:val="1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0160063140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449 621.3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449 621.3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449 621.3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449 621.3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Национальные 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2 529.3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9223AE">
        <w:trPr>
          <w:trHeight w:val="14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01ZE250980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1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01ZEВ51791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33 547.8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3 871.1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0210090010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Капитальный и текущий ремонт здания и сооружений в рамках 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02100L4670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2 610.8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12 272.3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5 467.2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0250070450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организации и проведению Всероссийского сельского Сабантуя-2023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4 522.2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4 522.2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4 522.2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4 522.2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02Z0000000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Национальные 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02ZA255190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</w:t>
            </w:r>
            <w:r w:rsidRPr="009223AE">
              <w:rPr>
                <w:sz w:val="16"/>
                <w:szCs w:val="16"/>
                <w:lang w:eastAsia="ru-RU"/>
              </w:rPr>
              <w:br/>
              <w:t xml:space="preserve">муниципальной программы  «Развитие культуры Приволжского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1 406.0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886.5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НАЦИОНАЛЬНАЯ БЕЗОПАСНОСТЬ И </w:t>
            </w:r>
            <w:r w:rsidRPr="009223AE">
              <w:rPr>
                <w:sz w:val="16"/>
                <w:szCs w:val="16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13 837.3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78 201.5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77 951.5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0510070330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0510070500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поддержке личных подсобных хозяйств на территории Приволжского района 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293088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«</w:t>
            </w:r>
            <w:r w:rsidR="009223AE" w:rsidRPr="009223AE">
              <w:rPr>
                <w:sz w:val="16"/>
                <w:szCs w:val="16"/>
                <w:lang w:eastAsia="ru-RU"/>
              </w:rPr>
              <w:t xml:space="preserve">Поддержка садоводческих, огороднических и дачных некоммерческих объединений граждан на территории муниципального </w:t>
            </w:r>
            <w:r w:rsidRPr="009223AE">
              <w:rPr>
                <w:sz w:val="16"/>
                <w:szCs w:val="16"/>
                <w:lang w:eastAsia="ru-RU"/>
              </w:rPr>
              <w:t>образования «Приволжский</w:t>
            </w:r>
            <w:r w:rsidR="009223AE" w:rsidRPr="009223AE">
              <w:rPr>
                <w:sz w:val="16"/>
                <w:szCs w:val="16"/>
                <w:lang w:eastAsia="ru-RU"/>
              </w:rPr>
              <w:t xml:space="preserve">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0520070470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Муниципальная </w:t>
            </w:r>
            <w:r w:rsidR="00293088" w:rsidRPr="009223AE">
              <w:rPr>
                <w:sz w:val="16"/>
                <w:szCs w:val="16"/>
                <w:lang w:eastAsia="ru-RU"/>
              </w:rPr>
              <w:t>программа «</w:t>
            </w:r>
            <w:r w:rsidRPr="009223AE">
              <w:rPr>
                <w:sz w:val="16"/>
                <w:szCs w:val="16"/>
                <w:lang w:eastAsia="ru-RU"/>
              </w:rPr>
              <w:t>Обеспечение мер по улучшению инвестиционного климата в Приволжском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293088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«</w:t>
            </w:r>
            <w:r w:rsidR="009223AE" w:rsidRPr="009223AE">
              <w:rPr>
                <w:sz w:val="16"/>
                <w:szCs w:val="16"/>
                <w:lang w:eastAsia="ru-RU"/>
              </w:rPr>
              <w:t xml:space="preserve">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</w:t>
            </w:r>
            <w:r w:rsidR="009223AE" w:rsidRPr="009223AE">
              <w:rPr>
                <w:sz w:val="16"/>
                <w:szCs w:val="16"/>
                <w:lang w:eastAsia="ru-RU"/>
              </w:rPr>
              <w:lastRenderedPageBreak/>
              <w:t>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450.0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0630070640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Муниципальная поддержка малого и среднего предпринимательства, включая крестьянские (фермерские) </w:t>
            </w:r>
            <w:r w:rsidR="00293088" w:rsidRPr="009223AE">
              <w:rPr>
                <w:sz w:val="16"/>
                <w:szCs w:val="16"/>
                <w:lang w:eastAsia="ru-RU"/>
              </w:rPr>
              <w:t>хозяйства в</w:t>
            </w:r>
            <w:r w:rsidRPr="009223AE">
              <w:rPr>
                <w:sz w:val="16"/>
                <w:szCs w:val="16"/>
                <w:lang w:eastAsia="ru-RU"/>
              </w:rPr>
              <w:t xml:space="preserve">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314 451.4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450 164.6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174 777.7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64 765.6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161 557.3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9223AE" w:rsidRPr="009223AE" w:rsidTr="009223AE">
        <w:trPr>
          <w:trHeight w:val="14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28 605.8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28 605.8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28 605.8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28 605.8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9 456.9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9 456.9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9 456.9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9 456.9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174 950.6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248 086.0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95 710.8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60 999.2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60 999.2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60 999.2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60 999.2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19 775.0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19 775.0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19 775.0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5 775.0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0720071130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6 779.5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6 779.5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6 779.5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6 779.5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4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07200S7310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42 012.3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42 012.3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42 012.3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42 012.3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07200S7330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Реализацию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13 609.6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39 022.2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13 609.6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39 022.2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13 609.6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39 022.2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13 609.6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39 022.2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0730000000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0760000000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Подпрограмма "Обеспечение безопасности дорожного движения в части реализации национальных стандартов по обустройству (организации) пешеходных переходов»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5 826.7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0760062050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Реализация мероприятий в рамках подпрограммы «Обеспечение безопасности дорожного движения в части реализации национальных стандартов по обустройству (организации) пешеходных переходов»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0760072050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по обустройству (организации) пешеходных переходов в рамках подпрограммы «Обеспечение безопасности дорожного движения в части реализации национальных стандартов по обустройству (организации) пешеходных переходов»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35 110.0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0770017700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Разработка схемы территориального планирования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0770070880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Расходы на выполнение работ по формированию земельных участков для индивидуального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07ZF1П0210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Основное мероприятие по реализации регионального проекта "Жилье (Астраханская область)" в рамках национального проекта "Жилье и городская среда" "Строительство автомобильной дороги по адресу: улица Жемчужная, село Началово Приволжского района Астраханской области"  в рамках 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19 388.6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19 388.6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19 388.6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19 388.6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148 299.8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87 987.8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103 485.7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0900000010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37 073.8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37 073.8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37 073.8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33 423.8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3 330.0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5 682.8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52 661.8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52 661.8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52 661.8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52 661.8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0900051200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1 532.3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1 532.3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1 532.3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10 996.5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0900070410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14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78 388.2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55 131.6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53 819.4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10 236.2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10 236.2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10 236.2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9 340.0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9 340.0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1 706.2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1 095.9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1000070320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23AE" w:rsidRPr="009223AE" w:rsidTr="009223AE">
        <w:trPr>
          <w:trHeight w:val="14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8 518.8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8 518.8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8 518.8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8 518.8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14 491.7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14 675.7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19 504.6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12 938.3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12 938.3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12 938.3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10 748.0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10 748.0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2 147.0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1 255.7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1100070860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953.4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6 071.1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23 540.3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9900010000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1 236.0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9900070310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Исполнение судебных актов в рамках непрограммных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591.7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9900089100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Средства, выделяемые из резервного фонда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Средства на реализацию отдельных полномочий муниципального образования "Приволжский муниципальный район Астраханской области" в рамках прочих непрограммных расходов иных непрограммных мероприятий (зарезервированные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2 431.1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99900S4570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непрограммных расходов иных непрограммных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17 781.5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464.9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9223AE" w:rsidRPr="009223AE" w:rsidTr="009223AE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 xml:space="preserve"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</w:t>
            </w:r>
            <w:r w:rsidRPr="009223AE">
              <w:rPr>
                <w:sz w:val="16"/>
                <w:szCs w:val="16"/>
                <w:lang w:eastAsia="ru-RU"/>
              </w:rPr>
              <w:lastRenderedPageBreak/>
              <w:t>в целях обеспечения выполнения функций муниципальными органами)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1 437.0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lastRenderedPageBreak/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816.8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816.8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796.8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9223AE" w:rsidRPr="009223AE" w:rsidTr="009223AE">
        <w:trPr>
          <w:trHeight w:val="1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23AE" w:rsidRPr="009223AE" w:rsidTr="009223AE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23AE" w:rsidRPr="009223AE" w:rsidTr="009223AE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23AE" w:rsidRPr="009223AE" w:rsidTr="009223AE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AE" w:rsidRPr="009223AE" w:rsidRDefault="009223AE" w:rsidP="009223A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23AE" w:rsidRPr="009223AE" w:rsidTr="009223AE">
        <w:trPr>
          <w:trHeight w:val="2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1 782 586.3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1 660 544.1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3AE" w:rsidRPr="009223AE" w:rsidRDefault="009223AE" w:rsidP="009223A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23AE">
              <w:rPr>
                <w:sz w:val="16"/>
                <w:szCs w:val="16"/>
                <w:lang w:eastAsia="ru-RU"/>
              </w:rPr>
              <w:t>1 385 451.2</w:t>
            </w:r>
          </w:p>
        </w:tc>
      </w:tr>
    </w:tbl>
    <w:p w:rsidR="00551705" w:rsidRDefault="0055170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5F16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F85FFD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630E5F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 w:rsidR="00F85FFD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Pr="00E05F16" w:rsidRDefault="00894674" w:rsidP="00894674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F16">
        <w:rPr>
          <w:rFonts w:ascii="Times New Roman" w:hAnsi="Times New Roman" w:cs="Times New Roman"/>
          <w:sz w:val="24"/>
          <w:szCs w:val="24"/>
        </w:rPr>
        <w:t>«Приложение</w:t>
      </w:r>
      <w:r w:rsidR="00F85FFD">
        <w:rPr>
          <w:rFonts w:ascii="Times New Roman" w:hAnsi="Times New Roman" w:cs="Times New Roman"/>
          <w:sz w:val="24"/>
          <w:szCs w:val="24"/>
        </w:rPr>
        <w:t>7</w:t>
      </w:r>
    </w:p>
    <w:p w:rsidR="00894674" w:rsidRPr="00E05F16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>«Приволжский муниципальный район Астраханской области» «О бюджете муниципального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E05F16" w:rsidRDefault="00E05F16" w:rsidP="00E05F16">
      <w:pPr>
        <w:ind w:left="3540"/>
        <w:rPr>
          <w:sz w:val="24"/>
          <w:szCs w:val="24"/>
        </w:rPr>
      </w:pPr>
    </w:p>
    <w:p w:rsidR="00F712FA" w:rsidRPr="00FD6DF8" w:rsidRDefault="00F712FA" w:rsidP="00F712FA">
      <w:pPr>
        <w:ind w:left="3540" w:hanging="2831"/>
        <w:rPr>
          <w:sz w:val="24"/>
          <w:szCs w:val="24"/>
        </w:rPr>
      </w:pPr>
      <w:r>
        <w:rPr>
          <w:sz w:val="24"/>
          <w:szCs w:val="24"/>
        </w:rPr>
        <w:t>Объемы и распределение межбюджетных трансфертов бюджетам сельских поселений на 2023 год и на плановый период 2024 и 2025 годов</w:t>
      </w:r>
    </w:p>
    <w:p w:rsidR="00E05F16" w:rsidRPr="00FD6DF8" w:rsidRDefault="00F712FA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838"/>
        <w:gridCol w:w="940"/>
        <w:gridCol w:w="940"/>
        <w:gridCol w:w="940"/>
        <w:gridCol w:w="940"/>
        <w:gridCol w:w="940"/>
        <w:gridCol w:w="940"/>
        <w:gridCol w:w="1040"/>
        <w:gridCol w:w="1040"/>
        <w:gridCol w:w="1040"/>
      </w:tblGrid>
      <w:tr w:rsidR="00F712FA" w:rsidRPr="00F712FA" w:rsidTr="00F712FA">
        <w:trPr>
          <w:trHeight w:val="22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за счет средств бюджета муниципального образования "Приволжский муниципальный район Астраханской области"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300 1401 10 0 00 60110 500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КБК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300 1401 10 0 00 90100 500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Бирюковский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3405,8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2289,3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2220,8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2845,1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2289,3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4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Евпраксинский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4632,1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1908,0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Килинчинский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8199,9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2848,7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3649,6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2848,7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Карагали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6193,4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2401,9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2985,1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2401,9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Началовский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20576,8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11687,6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11337,9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14525,5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11687,6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11337,9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Новорычинский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3270,9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1560,0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1217,6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5629,9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3279,1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3181,0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4075,4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3279,1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3181,0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Муниципальное образование "Сельское поселение село Растопуловка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5691,3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2124,4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2060,9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2640,3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2124,4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Татаробашмаковский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5467,2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3965,0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3846,4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4927,8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3965,0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Трехпротокский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5924,8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4364,3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5591,4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4364,3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Фунтовский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10596,6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4347,9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5570,4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4347,9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Яксатовский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10427,8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3883,8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4975,8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3883,8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EE6F11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8A0E84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91777,4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44890,4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43547,3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55790,8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44890,4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43547,3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F27D5D" w:rsidRDefault="00F27D5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10582" w:type="dxa"/>
        <w:tblLook w:val="04A0" w:firstRow="1" w:lastRow="0" w:firstColumn="1" w:lastColumn="0" w:noHBand="0" w:noVBand="1"/>
      </w:tblPr>
      <w:tblGrid>
        <w:gridCol w:w="2122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F712FA" w:rsidRPr="00F712FA" w:rsidTr="00F712FA">
        <w:trPr>
          <w:trHeight w:val="21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0503 13 0 00 С5551 500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300 1403 07 7 00 90301 500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300 1403 10 0 00 90301 500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Бирюковский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Евпраксинский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783,3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EA3B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188</w:t>
            </w:r>
            <w:r w:rsidR="00EA3BFA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Муниципальное образование "Сельское поселение Килинчинский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902,3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Карагали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Началовский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1677,7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Новорычинский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829,8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766C5D">
        <w:trPr>
          <w:trHeight w:val="4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Растопуловка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911,9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Татаробашмаковский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254,4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E46A5F">
        <w:trPr>
          <w:trHeight w:val="1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Трехпротокский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Фунтовский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3341,9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Яксатовский 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1820,3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E46A5F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6071,1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1615,2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8518,9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F27D5D" w:rsidRDefault="00F27D5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10502" w:type="dxa"/>
        <w:tblInd w:w="96" w:type="dxa"/>
        <w:tblLook w:val="04A0" w:firstRow="1" w:lastRow="0" w:firstColumn="1" w:lastColumn="0" w:noHBand="0" w:noVBand="1"/>
      </w:tblPr>
      <w:tblGrid>
        <w:gridCol w:w="1950"/>
        <w:gridCol w:w="971"/>
        <w:gridCol w:w="1080"/>
        <w:gridCol w:w="726"/>
        <w:gridCol w:w="972"/>
        <w:gridCol w:w="895"/>
        <w:gridCol w:w="911"/>
        <w:gridCol w:w="1012"/>
        <w:gridCol w:w="888"/>
        <w:gridCol w:w="1097"/>
      </w:tblGrid>
      <w:tr w:rsidR="008A0E84" w:rsidRPr="008A0E84" w:rsidTr="008A0E84">
        <w:trPr>
          <w:trHeight w:val="198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непрограммных расходов иных непрограммных мероприятий          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непрограммных расходов иных непрограммных мероприятий          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84" w:rsidRPr="008A0E84" w:rsidRDefault="00E46A5F" w:rsidP="00E46A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о</w:t>
            </w:r>
            <w:r w:rsidR="008A0E84" w:rsidRPr="008A0E84">
              <w:rPr>
                <w:color w:val="000000"/>
                <w:sz w:val="16"/>
                <w:szCs w:val="16"/>
                <w:lang w:eastAsia="ru-RU"/>
              </w:rPr>
              <w:t xml:space="preserve">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          </w:t>
            </w:r>
          </w:p>
        </w:tc>
      </w:tr>
      <w:tr w:rsidR="008A0E84" w:rsidRPr="008A0E84" w:rsidTr="008A0E84">
        <w:trPr>
          <w:trHeight w:val="28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300 0503 99 9 00 S4570 500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300 1102 99 9 00 S4570 500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300 1101 01 4 00 70500 500</w:t>
            </w:r>
          </w:p>
        </w:tc>
      </w:tr>
      <w:tr w:rsidR="008A0E84" w:rsidRPr="008A0E84" w:rsidTr="008A0E84">
        <w:trPr>
          <w:trHeight w:val="28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lastRenderedPageBreak/>
              <w:t>период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Бирюковский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Евпраксинский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Килинчинский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2591,8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Карагали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2858,2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Началовский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4373,5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Новорычинский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777,1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Растопуловка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1879,9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Татаробашмаковский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Трехпротокский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Фунтовский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1145,3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Яксатовский 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3395,7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28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lastRenderedPageBreak/>
              <w:t>Нераспределенный объем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28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EE6F11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10382,8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7398,7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8A0E84" w:rsidRDefault="008A0E8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293088" w:rsidRDefault="00293088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E05F16" w:rsidRPr="00293088" w:rsidRDefault="000B6544" w:rsidP="00E05F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93088">
        <w:rPr>
          <w:rFonts w:ascii="Times New Roman" w:hAnsi="Times New Roman" w:cs="Times New Roman"/>
          <w:sz w:val="26"/>
          <w:szCs w:val="26"/>
        </w:rPr>
        <w:t>1.1</w:t>
      </w:r>
      <w:r w:rsidR="0005277A" w:rsidRPr="00293088">
        <w:rPr>
          <w:rFonts w:ascii="Times New Roman" w:hAnsi="Times New Roman" w:cs="Times New Roman"/>
          <w:sz w:val="26"/>
          <w:szCs w:val="26"/>
        </w:rPr>
        <w:t>4</w:t>
      </w:r>
      <w:r w:rsidRPr="00293088">
        <w:rPr>
          <w:rFonts w:ascii="Times New Roman" w:hAnsi="Times New Roman" w:cs="Times New Roman"/>
          <w:sz w:val="26"/>
          <w:szCs w:val="26"/>
        </w:rPr>
        <w:t>.</w:t>
      </w:r>
      <w:r w:rsidR="00E05F16" w:rsidRPr="00293088">
        <w:rPr>
          <w:rFonts w:ascii="Times New Roman" w:hAnsi="Times New Roman" w:cs="Times New Roman"/>
          <w:sz w:val="26"/>
          <w:szCs w:val="26"/>
          <w:lang w:eastAsia="zh-CN"/>
        </w:rPr>
        <w:t>Приложение 12 Решения изложить в следующей редакции:</w:t>
      </w:r>
    </w:p>
    <w:p w:rsidR="00E05F16" w:rsidRPr="00293088" w:rsidRDefault="00E05F16" w:rsidP="00053F06">
      <w:pPr>
        <w:widowControl w:val="0"/>
        <w:tabs>
          <w:tab w:val="left" w:pos="9072"/>
        </w:tabs>
        <w:ind w:right="-1" w:firstLine="851"/>
        <w:jc w:val="both"/>
        <w:rPr>
          <w:sz w:val="26"/>
          <w:szCs w:val="26"/>
        </w:rPr>
      </w:pPr>
    </w:p>
    <w:p w:rsidR="00E05F16" w:rsidRPr="00293088" w:rsidRDefault="00E05F16" w:rsidP="00E05F16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93088">
        <w:rPr>
          <w:rFonts w:ascii="Times New Roman" w:hAnsi="Times New Roman" w:cs="Times New Roman"/>
          <w:sz w:val="26"/>
          <w:szCs w:val="26"/>
        </w:rPr>
        <w:t>«Приложение 12</w:t>
      </w:r>
    </w:p>
    <w:p w:rsidR="00E05F16" w:rsidRPr="00293088" w:rsidRDefault="00E05F16" w:rsidP="00E05F16">
      <w:pPr>
        <w:ind w:left="3540"/>
        <w:rPr>
          <w:sz w:val="26"/>
          <w:szCs w:val="26"/>
        </w:rPr>
      </w:pPr>
      <w:r w:rsidRPr="00293088">
        <w:rPr>
          <w:sz w:val="26"/>
          <w:szCs w:val="26"/>
        </w:rPr>
        <w:t xml:space="preserve">к Решению Совета муниципального образования </w:t>
      </w:r>
    </w:p>
    <w:p w:rsidR="00E05F16" w:rsidRPr="00293088" w:rsidRDefault="00E05F16" w:rsidP="00E05F16">
      <w:pPr>
        <w:ind w:left="3540"/>
        <w:rPr>
          <w:sz w:val="26"/>
          <w:szCs w:val="26"/>
        </w:rPr>
      </w:pPr>
      <w:r w:rsidRPr="00293088">
        <w:rPr>
          <w:sz w:val="26"/>
          <w:szCs w:val="26"/>
        </w:rPr>
        <w:t xml:space="preserve">«Приволжский муниципальный район Астраханской области»«О бюджете муниципального </w:t>
      </w:r>
    </w:p>
    <w:p w:rsidR="00E05F16" w:rsidRPr="00293088" w:rsidRDefault="00E05F16" w:rsidP="00E05F16">
      <w:pPr>
        <w:ind w:left="3540"/>
        <w:rPr>
          <w:sz w:val="26"/>
          <w:szCs w:val="26"/>
        </w:rPr>
      </w:pPr>
      <w:r w:rsidRPr="00293088">
        <w:rPr>
          <w:sz w:val="26"/>
          <w:szCs w:val="26"/>
        </w:rPr>
        <w:t xml:space="preserve">образования «Приволжский муниципальный район Астраханской области» на 2023 год и на </w:t>
      </w:r>
    </w:p>
    <w:p w:rsidR="00E05F16" w:rsidRPr="00293088" w:rsidRDefault="00E05F16" w:rsidP="00E05F16">
      <w:pPr>
        <w:ind w:left="3540"/>
        <w:rPr>
          <w:sz w:val="26"/>
          <w:szCs w:val="26"/>
        </w:rPr>
      </w:pPr>
      <w:r w:rsidRPr="00293088">
        <w:rPr>
          <w:sz w:val="26"/>
          <w:szCs w:val="26"/>
        </w:rPr>
        <w:t>плановый период 2024 и 2025 годов»</w:t>
      </w:r>
    </w:p>
    <w:p w:rsidR="00E05F16" w:rsidRDefault="00E05F16" w:rsidP="00E05F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3088" w:rsidRPr="00293088" w:rsidRDefault="00293088" w:rsidP="00E05F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5F16" w:rsidRPr="0029308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93088">
        <w:rPr>
          <w:rFonts w:ascii="Times New Roman" w:hAnsi="Times New Roman" w:cs="Times New Roman"/>
          <w:sz w:val="26"/>
          <w:szCs w:val="26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муниципальный район Астраханской области» и (или) приобретение объектов недвижимого имущества в муниципальную собственность муниципального образования «Приволжский муниципальный район Астраханской области», а также бюджетных инвестиций в объекты капитального строительства муниципальной собственности муниципального образования «Приволжский муниципальный район Астраханской области» и (или) на приобретение объектов недвижимого имущества в муниципальную собственность муниципального образования «Приволжский муниципальный район Астраханской области», субсидий местным бюджетам на софинансирование капитальных вложений в объекты муниципальной собственности на 2023 год и на плановый период 2024 и 2025годов</w:t>
      </w:r>
    </w:p>
    <w:p w:rsidR="00E05F16" w:rsidRPr="0003624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293088" w:rsidRDefault="00293088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E05F16" w:rsidRDefault="00E05F16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036248"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1042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142"/>
        <w:gridCol w:w="346"/>
        <w:gridCol w:w="260"/>
        <w:gridCol w:w="396"/>
        <w:gridCol w:w="588"/>
        <w:gridCol w:w="404"/>
        <w:gridCol w:w="213"/>
        <w:gridCol w:w="213"/>
        <w:gridCol w:w="113"/>
        <w:gridCol w:w="312"/>
        <w:gridCol w:w="95"/>
        <w:gridCol w:w="614"/>
        <w:gridCol w:w="329"/>
        <w:gridCol w:w="568"/>
        <w:gridCol w:w="945"/>
        <w:gridCol w:w="1045"/>
        <w:gridCol w:w="851"/>
      </w:tblGrid>
      <w:tr w:rsidR="00504666" w:rsidRPr="00504666" w:rsidTr="00EE6F11">
        <w:trPr>
          <w:trHeight w:val="345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Раз-</w:t>
            </w:r>
            <w:r w:rsidRPr="00504666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Под-</w:t>
            </w:r>
            <w:r w:rsidRPr="00504666">
              <w:rPr>
                <w:sz w:val="18"/>
                <w:szCs w:val="18"/>
                <w:lang w:eastAsia="ru-RU"/>
              </w:rPr>
              <w:br/>
              <w:t>раз-</w:t>
            </w:r>
            <w:r w:rsidRPr="00504666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9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Вид рас-</w:t>
            </w:r>
            <w:r w:rsidRPr="00504666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Бюджетные ассигнования на 2023 год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Бюджетные ассигнования на 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Бюджетные ассигнования на 2025 год</w:t>
            </w:r>
          </w:p>
        </w:tc>
      </w:tr>
      <w:tr w:rsidR="00504666" w:rsidRPr="00504666" w:rsidTr="00EE6F11">
        <w:trPr>
          <w:trHeight w:val="54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04666" w:rsidRPr="00504666" w:rsidTr="00EE6F11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504666" w:rsidRPr="00504666" w:rsidTr="00EE6F11">
        <w:trPr>
          <w:trHeight w:val="615"/>
        </w:trPr>
        <w:tc>
          <w:tcPr>
            <w:tcW w:w="758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70 562.6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147 525.1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504666" w:rsidRPr="00504666" w:rsidTr="00EE6F11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57 313.8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504666" w:rsidRPr="00504666" w:rsidTr="00EE6F11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145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274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</w:t>
            </w:r>
            <w:r w:rsidRPr="00504666">
              <w:rPr>
                <w:sz w:val="18"/>
                <w:szCs w:val="18"/>
                <w:lang w:eastAsia="ru-RU"/>
              </w:rPr>
              <w:lastRenderedPageBreak/>
              <w:t xml:space="preserve">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27 313.8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504666" w:rsidRPr="00504666" w:rsidTr="00EE6F11">
        <w:trPr>
          <w:trHeight w:val="73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27 313.8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504666" w:rsidRPr="00504666" w:rsidTr="00EE6F11">
        <w:trPr>
          <w:trHeight w:val="121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7 925.2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504666" w:rsidRPr="00504666" w:rsidTr="00EE6F11">
        <w:trPr>
          <w:trHeight w:val="159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S1200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7 925.2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504666" w:rsidRPr="00504666" w:rsidTr="00EE6F11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S1200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7 925.2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504666" w:rsidRPr="00504666" w:rsidTr="00EE6F11">
        <w:trPr>
          <w:trHeight w:val="97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19 388.6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204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19 388.6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19 388.6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55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73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41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 xml:space="preserve">Подпрограмма  «Комплексное развитие систем коммунальной инфраструктуры муниципального </w:t>
            </w:r>
            <w:r w:rsidRPr="00504666">
              <w:rPr>
                <w:sz w:val="18"/>
                <w:szCs w:val="18"/>
                <w:lang w:eastAsia="ru-RU"/>
              </w:rPr>
              <w:lastRenderedPageBreak/>
              <w:t>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159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lastRenderedPageBreak/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4 400.0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73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193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204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8 848.8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451"/>
        </w:trPr>
        <w:tc>
          <w:tcPr>
            <w:tcW w:w="758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4D144C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18208,0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300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4D144C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18208,0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300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666" w:rsidRPr="00504666" w:rsidRDefault="004D144C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18208,0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735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666" w:rsidRPr="00504666" w:rsidRDefault="004D144C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18208,0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1215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666" w:rsidRPr="00504666" w:rsidRDefault="004D144C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18208,0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1365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lastRenderedPageBreak/>
              <w:t>Устройство спортивных сооружений и стадионов-</w:t>
            </w:r>
            <w:r w:rsidR="0069596B" w:rsidRPr="00504666">
              <w:rPr>
                <w:sz w:val="18"/>
                <w:szCs w:val="18"/>
                <w:lang w:eastAsia="ru-RU"/>
              </w:rPr>
              <w:t>площадок в</w:t>
            </w:r>
            <w:r w:rsidRPr="00504666">
              <w:rPr>
                <w:sz w:val="18"/>
                <w:szCs w:val="18"/>
                <w:lang w:eastAsia="ru-RU"/>
              </w:rPr>
              <w:t xml:space="preserve">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666" w:rsidRPr="00504666" w:rsidRDefault="004D144C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18208,0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645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666" w:rsidRPr="00504666" w:rsidRDefault="00504666" w:rsidP="00504666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666" w:rsidRPr="00504666" w:rsidRDefault="004D144C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18208,0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04666" w:rsidRPr="00504666" w:rsidTr="00EE6F11">
        <w:trPr>
          <w:trHeight w:val="315"/>
        </w:trPr>
        <w:tc>
          <w:tcPr>
            <w:tcW w:w="7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4D144C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88770,6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147 525.1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666" w:rsidRPr="00504666" w:rsidRDefault="00504666" w:rsidP="005046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04666">
              <w:rPr>
                <w:sz w:val="18"/>
                <w:szCs w:val="18"/>
                <w:lang w:eastAsia="ru-RU"/>
              </w:rPr>
              <w:t>24 636.6</w:t>
            </w:r>
          </w:p>
        </w:tc>
      </w:tr>
    </w:tbl>
    <w:p w:rsidR="00036248" w:rsidRDefault="00036248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D84831" w:rsidRPr="00293088" w:rsidRDefault="00CC6454" w:rsidP="00CC6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32"/>
      <w:r w:rsidRPr="00293088">
        <w:rPr>
          <w:sz w:val="26"/>
          <w:szCs w:val="26"/>
        </w:rPr>
        <w:t>2</w:t>
      </w:r>
      <w:r w:rsidR="00990DEC" w:rsidRPr="00293088">
        <w:rPr>
          <w:sz w:val="26"/>
          <w:szCs w:val="26"/>
        </w:rPr>
        <w:t>.</w:t>
      </w:r>
      <w:r w:rsidR="00D84831" w:rsidRPr="00293088">
        <w:rPr>
          <w:sz w:val="26"/>
          <w:szCs w:val="26"/>
        </w:rPr>
        <w:t xml:space="preserve">Опубликовать настоящее Решение </w:t>
      </w:r>
      <w:r w:rsidR="00923406" w:rsidRPr="00293088">
        <w:rPr>
          <w:sz w:val="26"/>
          <w:szCs w:val="26"/>
        </w:rPr>
        <w:t>в общественно</w:t>
      </w:r>
      <w:r w:rsidR="00D84831" w:rsidRPr="00293088">
        <w:rPr>
          <w:sz w:val="26"/>
          <w:szCs w:val="26"/>
        </w:rPr>
        <w:t xml:space="preserve">-политической газете </w:t>
      </w:r>
      <w:r w:rsidR="000C021F" w:rsidRPr="00293088">
        <w:rPr>
          <w:sz w:val="26"/>
          <w:szCs w:val="26"/>
        </w:rPr>
        <w:t>«</w:t>
      </w:r>
      <w:r w:rsidR="00D84831" w:rsidRPr="00293088">
        <w:rPr>
          <w:sz w:val="26"/>
          <w:szCs w:val="26"/>
        </w:rPr>
        <w:t>Приволжская газета</w:t>
      </w:r>
      <w:r w:rsidR="000C021F" w:rsidRPr="00293088">
        <w:rPr>
          <w:sz w:val="26"/>
          <w:szCs w:val="26"/>
        </w:rPr>
        <w:t>»</w:t>
      </w:r>
      <w:r w:rsidR="00D84831" w:rsidRPr="00293088">
        <w:rPr>
          <w:sz w:val="26"/>
          <w:szCs w:val="26"/>
        </w:rPr>
        <w:t>.</w:t>
      </w:r>
    </w:p>
    <w:p w:rsidR="00D84831" w:rsidRPr="00293088" w:rsidRDefault="00CC6454" w:rsidP="00CC6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3088">
        <w:rPr>
          <w:sz w:val="26"/>
          <w:szCs w:val="26"/>
        </w:rPr>
        <w:t>3</w:t>
      </w:r>
      <w:r w:rsidR="00FB5C59" w:rsidRPr="00293088">
        <w:rPr>
          <w:sz w:val="26"/>
          <w:szCs w:val="26"/>
        </w:rPr>
        <w:t>.</w:t>
      </w:r>
      <w:r w:rsidR="00D84831" w:rsidRPr="00293088">
        <w:rPr>
          <w:sz w:val="26"/>
          <w:szCs w:val="26"/>
        </w:rPr>
        <w:t>Наст</w:t>
      </w:r>
      <w:r w:rsidRPr="00293088">
        <w:rPr>
          <w:sz w:val="26"/>
          <w:szCs w:val="26"/>
        </w:rPr>
        <w:t>оящее Решение вступает в силу со дня опубликования.</w:t>
      </w:r>
    </w:p>
    <w:p w:rsidR="00D84831" w:rsidRPr="00293088" w:rsidRDefault="00D84831" w:rsidP="00CC64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93088" w:rsidRPr="00293088" w:rsidRDefault="00293088" w:rsidP="00D848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43DCF" w:rsidRPr="00293088" w:rsidRDefault="00143DCF" w:rsidP="00D848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3020C" w:rsidRPr="00293088" w:rsidRDefault="00E3020C" w:rsidP="00E3020C">
      <w:pPr>
        <w:pStyle w:val="rtejustify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293088">
        <w:rPr>
          <w:bCs/>
          <w:sz w:val="26"/>
          <w:szCs w:val="26"/>
        </w:rPr>
        <w:t xml:space="preserve">Председатель Совета муниципального </w:t>
      </w:r>
    </w:p>
    <w:p w:rsidR="00036248" w:rsidRPr="00293088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6"/>
          <w:szCs w:val="26"/>
        </w:rPr>
      </w:pPr>
      <w:r w:rsidRPr="00293088">
        <w:rPr>
          <w:bCs/>
          <w:sz w:val="26"/>
          <w:szCs w:val="26"/>
        </w:rPr>
        <w:t xml:space="preserve">образования </w:t>
      </w:r>
      <w:r w:rsidR="000C021F" w:rsidRPr="00293088">
        <w:rPr>
          <w:bCs/>
          <w:sz w:val="26"/>
          <w:szCs w:val="26"/>
        </w:rPr>
        <w:t>«</w:t>
      </w:r>
      <w:r w:rsidRPr="00293088">
        <w:rPr>
          <w:bCs/>
          <w:sz w:val="26"/>
          <w:szCs w:val="26"/>
        </w:rPr>
        <w:t>Приволжский</w:t>
      </w:r>
    </w:p>
    <w:p w:rsidR="00E3020C" w:rsidRPr="00293088" w:rsidRDefault="00036248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6"/>
          <w:szCs w:val="26"/>
        </w:rPr>
      </w:pPr>
      <w:r w:rsidRPr="00293088">
        <w:rPr>
          <w:bCs/>
          <w:sz w:val="26"/>
          <w:szCs w:val="26"/>
        </w:rPr>
        <w:t xml:space="preserve">муниципальный </w:t>
      </w:r>
      <w:r w:rsidR="00E3020C" w:rsidRPr="00293088">
        <w:rPr>
          <w:bCs/>
          <w:sz w:val="26"/>
          <w:szCs w:val="26"/>
        </w:rPr>
        <w:t>район</w:t>
      </w:r>
      <w:r w:rsidRPr="00293088">
        <w:rPr>
          <w:bCs/>
          <w:sz w:val="26"/>
          <w:szCs w:val="26"/>
        </w:rPr>
        <w:t xml:space="preserve"> Астраханской области   </w:t>
      </w:r>
      <w:r w:rsidR="00E3020C" w:rsidRPr="00293088">
        <w:rPr>
          <w:bCs/>
          <w:sz w:val="26"/>
          <w:szCs w:val="26"/>
        </w:rPr>
        <w:t>Редько А.В.</w:t>
      </w:r>
    </w:p>
    <w:p w:rsidR="00E3020C" w:rsidRPr="00293088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6"/>
          <w:szCs w:val="26"/>
        </w:rPr>
      </w:pPr>
    </w:p>
    <w:p w:rsidR="00E3020C" w:rsidRPr="00293088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sz w:val="26"/>
          <w:szCs w:val="26"/>
        </w:rPr>
      </w:pPr>
      <w:r w:rsidRPr="00293088">
        <w:rPr>
          <w:bCs/>
          <w:sz w:val="26"/>
          <w:szCs w:val="26"/>
        </w:rPr>
        <w:t>Глава муниципального образования</w:t>
      </w:r>
    </w:p>
    <w:p w:rsidR="00036248" w:rsidRPr="00293088" w:rsidRDefault="000C021F" w:rsidP="00E3020C">
      <w:pPr>
        <w:rPr>
          <w:sz w:val="26"/>
          <w:szCs w:val="26"/>
          <w:lang w:eastAsia="ru-RU"/>
        </w:rPr>
      </w:pPr>
      <w:r w:rsidRPr="00293088">
        <w:rPr>
          <w:sz w:val="26"/>
          <w:szCs w:val="26"/>
          <w:lang w:eastAsia="ru-RU"/>
        </w:rPr>
        <w:t>«</w:t>
      </w:r>
      <w:r w:rsidR="00E3020C" w:rsidRPr="00293088">
        <w:rPr>
          <w:sz w:val="26"/>
          <w:szCs w:val="26"/>
          <w:lang w:eastAsia="ru-RU"/>
        </w:rPr>
        <w:t xml:space="preserve">Приволжский </w:t>
      </w:r>
      <w:r w:rsidR="00036248" w:rsidRPr="00293088">
        <w:rPr>
          <w:sz w:val="26"/>
          <w:szCs w:val="26"/>
          <w:lang w:eastAsia="ru-RU"/>
        </w:rPr>
        <w:t xml:space="preserve">муниципальный </w:t>
      </w:r>
      <w:r w:rsidR="00E3020C" w:rsidRPr="00293088">
        <w:rPr>
          <w:sz w:val="26"/>
          <w:szCs w:val="26"/>
          <w:lang w:eastAsia="ru-RU"/>
        </w:rPr>
        <w:t>район</w:t>
      </w:r>
    </w:p>
    <w:p w:rsidR="00E3020C" w:rsidRPr="00293088" w:rsidRDefault="00036248" w:rsidP="00E3020C">
      <w:pPr>
        <w:rPr>
          <w:sz w:val="26"/>
          <w:szCs w:val="26"/>
          <w:lang w:eastAsia="ru-RU"/>
        </w:rPr>
      </w:pPr>
      <w:r w:rsidRPr="00293088">
        <w:rPr>
          <w:sz w:val="26"/>
          <w:szCs w:val="26"/>
          <w:lang w:eastAsia="ru-RU"/>
        </w:rPr>
        <w:t>Астраханской области</w:t>
      </w:r>
      <w:r w:rsidR="000C021F" w:rsidRPr="00293088">
        <w:rPr>
          <w:sz w:val="26"/>
          <w:szCs w:val="26"/>
          <w:lang w:eastAsia="ru-RU"/>
        </w:rPr>
        <w:t>»</w:t>
      </w:r>
      <w:r w:rsidR="00E3020C" w:rsidRPr="00293088">
        <w:rPr>
          <w:sz w:val="26"/>
          <w:szCs w:val="26"/>
          <w:lang w:eastAsia="ru-RU"/>
        </w:rPr>
        <w:t>Мазаев Д.В.</w:t>
      </w:r>
      <w:bookmarkEnd w:id="5"/>
    </w:p>
    <w:sectPr w:rsidR="00E3020C" w:rsidRPr="00293088" w:rsidSect="00143DCF">
      <w:pgSz w:w="11906" w:h="16838"/>
      <w:pgMar w:top="1134" w:right="567" w:bottom="851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1A" w:rsidRDefault="0093421A">
      <w:r>
        <w:separator/>
      </w:r>
    </w:p>
  </w:endnote>
  <w:endnote w:type="continuationSeparator" w:id="0">
    <w:p w:rsidR="0093421A" w:rsidRDefault="0093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1A" w:rsidRDefault="0093421A">
      <w:r>
        <w:separator/>
      </w:r>
    </w:p>
  </w:footnote>
  <w:footnote w:type="continuationSeparator" w:id="0">
    <w:p w:rsidR="0093421A" w:rsidRDefault="0093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D6B97"/>
    <w:rsid w:val="00000286"/>
    <w:rsid w:val="00000366"/>
    <w:rsid w:val="0000272E"/>
    <w:rsid w:val="00002C67"/>
    <w:rsid w:val="000076D7"/>
    <w:rsid w:val="0002092E"/>
    <w:rsid w:val="000241AA"/>
    <w:rsid w:val="00024BFE"/>
    <w:rsid w:val="000328C4"/>
    <w:rsid w:val="00032FBC"/>
    <w:rsid w:val="000330E0"/>
    <w:rsid w:val="0003460A"/>
    <w:rsid w:val="00036248"/>
    <w:rsid w:val="00040152"/>
    <w:rsid w:val="00041917"/>
    <w:rsid w:val="000429F1"/>
    <w:rsid w:val="0005277A"/>
    <w:rsid w:val="00053B53"/>
    <w:rsid w:val="00053F06"/>
    <w:rsid w:val="00056B32"/>
    <w:rsid w:val="00057C0F"/>
    <w:rsid w:val="00062FE5"/>
    <w:rsid w:val="00065788"/>
    <w:rsid w:val="000752FD"/>
    <w:rsid w:val="000754CD"/>
    <w:rsid w:val="00076E36"/>
    <w:rsid w:val="00085CE3"/>
    <w:rsid w:val="00090C94"/>
    <w:rsid w:val="000953C3"/>
    <w:rsid w:val="000A3C43"/>
    <w:rsid w:val="000A4E15"/>
    <w:rsid w:val="000B059D"/>
    <w:rsid w:val="000B0D0B"/>
    <w:rsid w:val="000B18A6"/>
    <w:rsid w:val="000B46A1"/>
    <w:rsid w:val="000B6544"/>
    <w:rsid w:val="000B7A08"/>
    <w:rsid w:val="000C021F"/>
    <w:rsid w:val="000C0515"/>
    <w:rsid w:val="000C059A"/>
    <w:rsid w:val="000C2108"/>
    <w:rsid w:val="000C493A"/>
    <w:rsid w:val="000C58F9"/>
    <w:rsid w:val="000C6928"/>
    <w:rsid w:val="000D42D9"/>
    <w:rsid w:val="000D4855"/>
    <w:rsid w:val="000D4D72"/>
    <w:rsid w:val="000E70AF"/>
    <w:rsid w:val="000E77BB"/>
    <w:rsid w:val="000F4352"/>
    <w:rsid w:val="000F4DA0"/>
    <w:rsid w:val="000F5F52"/>
    <w:rsid w:val="00104594"/>
    <w:rsid w:val="00107810"/>
    <w:rsid w:val="00107F15"/>
    <w:rsid w:val="00110B0F"/>
    <w:rsid w:val="00110D1D"/>
    <w:rsid w:val="0011103E"/>
    <w:rsid w:val="00115016"/>
    <w:rsid w:val="00116102"/>
    <w:rsid w:val="0011686F"/>
    <w:rsid w:val="00117219"/>
    <w:rsid w:val="00117D57"/>
    <w:rsid w:val="00122AFE"/>
    <w:rsid w:val="0013159A"/>
    <w:rsid w:val="001330C8"/>
    <w:rsid w:val="0013362D"/>
    <w:rsid w:val="00136D78"/>
    <w:rsid w:val="00137A21"/>
    <w:rsid w:val="00143DCF"/>
    <w:rsid w:val="00144A85"/>
    <w:rsid w:val="0014763E"/>
    <w:rsid w:val="00150C29"/>
    <w:rsid w:val="00155DC1"/>
    <w:rsid w:val="001703B7"/>
    <w:rsid w:val="0017461D"/>
    <w:rsid w:val="00176555"/>
    <w:rsid w:val="00176F9C"/>
    <w:rsid w:val="00177048"/>
    <w:rsid w:val="00177C11"/>
    <w:rsid w:val="00183D21"/>
    <w:rsid w:val="0018530A"/>
    <w:rsid w:val="00187395"/>
    <w:rsid w:val="001877FC"/>
    <w:rsid w:val="00195B35"/>
    <w:rsid w:val="001A0A03"/>
    <w:rsid w:val="001A23C1"/>
    <w:rsid w:val="001A54C3"/>
    <w:rsid w:val="001A55A8"/>
    <w:rsid w:val="001A5892"/>
    <w:rsid w:val="001B5D93"/>
    <w:rsid w:val="001C07E1"/>
    <w:rsid w:val="001C4159"/>
    <w:rsid w:val="001C510C"/>
    <w:rsid w:val="001C7DD2"/>
    <w:rsid w:val="001C7F6C"/>
    <w:rsid w:val="001D0DC8"/>
    <w:rsid w:val="001D1936"/>
    <w:rsid w:val="001D7AF6"/>
    <w:rsid w:val="001E6D75"/>
    <w:rsid w:val="001F0348"/>
    <w:rsid w:val="001F3A3C"/>
    <w:rsid w:val="001F4A86"/>
    <w:rsid w:val="001F71C2"/>
    <w:rsid w:val="00203332"/>
    <w:rsid w:val="00211637"/>
    <w:rsid w:val="002217D7"/>
    <w:rsid w:val="002226CF"/>
    <w:rsid w:val="0022392F"/>
    <w:rsid w:val="002321BB"/>
    <w:rsid w:val="0023406E"/>
    <w:rsid w:val="002355CA"/>
    <w:rsid w:val="0023622F"/>
    <w:rsid w:val="002400AC"/>
    <w:rsid w:val="00240EEF"/>
    <w:rsid w:val="00243A0F"/>
    <w:rsid w:val="00243DE3"/>
    <w:rsid w:val="00256D12"/>
    <w:rsid w:val="00261726"/>
    <w:rsid w:val="00263592"/>
    <w:rsid w:val="00266B78"/>
    <w:rsid w:val="00267AE3"/>
    <w:rsid w:val="00267BAA"/>
    <w:rsid w:val="0027284B"/>
    <w:rsid w:val="00273161"/>
    <w:rsid w:val="00274DCF"/>
    <w:rsid w:val="00275CB5"/>
    <w:rsid w:val="00280CCB"/>
    <w:rsid w:val="00282CC6"/>
    <w:rsid w:val="002875E2"/>
    <w:rsid w:val="0029008E"/>
    <w:rsid w:val="002919BD"/>
    <w:rsid w:val="0029210A"/>
    <w:rsid w:val="00293088"/>
    <w:rsid w:val="0029555A"/>
    <w:rsid w:val="00297A66"/>
    <w:rsid w:val="002A452A"/>
    <w:rsid w:val="002A5E79"/>
    <w:rsid w:val="002B7955"/>
    <w:rsid w:val="002C1F2F"/>
    <w:rsid w:val="002C2949"/>
    <w:rsid w:val="002C48A9"/>
    <w:rsid w:val="002D4E2B"/>
    <w:rsid w:val="002D5612"/>
    <w:rsid w:val="002D7FEF"/>
    <w:rsid w:val="002E0694"/>
    <w:rsid w:val="002E30D0"/>
    <w:rsid w:val="002E398A"/>
    <w:rsid w:val="002E5430"/>
    <w:rsid w:val="002E57EC"/>
    <w:rsid w:val="002F08DF"/>
    <w:rsid w:val="002F230D"/>
    <w:rsid w:val="002F2A36"/>
    <w:rsid w:val="002F6E67"/>
    <w:rsid w:val="00300A66"/>
    <w:rsid w:val="00300DCE"/>
    <w:rsid w:val="0030382F"/>
    <w:rsid w:val="00304E39"/>
    <w:rsid w:val="003062F8"/>
    <w:rsid w:val="00306F9F"/>
    <w:rsid w:val="0030708E"/>
    <w:rsid w:val="003103C9"/>
    <w:rsid w:val="0031061A"/>
    <w:rsid w:val="00313C0D"/>
    <w:rsid w:val="00314439"/>
    <w:rsid w:val="003148E8"/>
    <w:rsid w:val="00321350"/>
    <w:rsid w:val="00324696"/>
    <w:rsid w:val="00325D85"/>
    <w:rsid w:val="00326D6A"/>
    <w:rsid w:val="003278FE"/>
    <w:rsid w:val="003327F0"/>
    <w:rsid w:val="00335261"/>
    <w:rsid w:val="003359C4"/>
    <w:rsid w:val="003410C6"/>
    <w:rsid w:val="003422A2"/>
    <w:rsid w:val="003437C8"/>
    <w:rsid w:val="00344994"/>
    <w:rsid w:val="00344E8B"/>
    <w:rsid w:val="00344FF6"/>
    <w:rsid w:val="00345A75"/>
    <w:rsid w:val="00350CB5"/>
    <w:rsid w:val="00351244"/>
    <w:rsid w:val="003529CE"/>
    <w:rsid w:val="003552A3"/>
    <w:rsid w:val="00355C1E"/>
    <w:rsid w:val="0035609F"/>
    <w:rsid w:val="00370FC8"/>
    <w:rsid w:val="00371087"/>
    <w:rsid w:val="0037132D"/>
    <w:rsid w:val="003757DF"/>
    <w:rsid w:val="00380DBC"/>
    <w:rsid w:val="00381DA1"/>
    <w:rsid w:val="00382964"/>
    <w:rsid w:val="003850CB"/>
    <w:rsid w:val="00387186"/>
    <w:rsid w:val="0039582D"/>
    <w:rsid w:val="00396034"/>
    <w:rsid w:val="003975F2"/>
    <w:rsid w:val="003A359E"/>
    <w:rsid w:val="003A744D"/>
    <w:rsid w:val="003B04C0"/>
    <w:rsid w:val="003B1262"/>
    <w:rsid w:val="003B2460"/>
    <w:rsid w:val="003B27FF"/>
    <w:rsid w:val="003B45B3"/>
    <w:rsid w:val="003B4CB5"/>
    <w:rsid w:val="003B50A7"/>
    <w:rsid w:val="003B5444"/>
    <w:rsid w:val="003B5662"/>
    <w:rsid w:val="003B6023"/>
    <w:rsid w:val="003C0969"/>
    <w:rsid w:val="003C3802"/>
    <w:rsid w:val="003C6508"/>
    <w:rsid w:val="003C6650"/>
    <w:rsid w:val="003D0F84"/>
    <w:rsid w:val="003D744B"/>
    <w:rsid w:val="003E55CD"/>
    <w:rsid w:val="003F33B0"/>
    <w:rsid w:val="003F41AF"/>
    <w:rsid w:val="003F57FE"/>
    <w:rsid w:val="003F6701"/>
    <w:rsid w:val="004005BD"/>
    <w:rsid w:val="0040305D"/>
    <w:rsid w:val="0040497B"/>
    <w:rsid w:val="00415E9B"/>
    <w:rsid w:val="004162CA"/>
    <w:rsid w:val="0042112C"/>
    <w:rsid w:val="004223F0"/>
    <w:rsid w:val="00422428"/>
    <w:rsid w:val="00423CF4"/>
    <w:rsid w:val="004244EA"/>
    <w:rsid w:val="00434318"/>
    <w:rsid w:val="00434395"/>
    <w:rsid w:val="00434E17"/>
    <w:rsid w:val="00441027"/>
    <w:rsid w:val="004413C9"/>
    <w:rsid w:val="00442D9F"/>
    <w:rsid w:val="00442F18"/>
    <w:rsid w:val="0044494F"/>
    <w:rsid w:val="00446E8D"/>
    <w:rsid w:val="004524D5"/>
    <w:rsid w:val="00453FF8"/>
    <w:rsid w:val="0045545F"/>
    <w:rsid w:val="00466BC9"/>
    <w:rsid w:val="004724B8"/>
    <w:rsid w:val="0047351B"/>
    <w:rsid w:val="0047437C"/>
    <w:rsid w:val="00484D50"/>
    <w:rsid w:val="00492012"/>
    <w:rsid w:val="00493677"/>
    <w:rsid w:val="00494E09"/>
    <w:rsid w:val="004A0A95"/>
    <w:rsid w:val="004A444F"/>
    <w:rsid w:val="004A485E"/>
    <w:rsid w:val="004A49CD"/>
    <w:rsid w:val="004A6711"/>
    <w:rsid w:val="004B0760"/>
    <w:rsid w:val="004B76C1"/>
    <w:rsid w:val="004C14CD"/>
    <w:rsid w:val="004C2BBC"/>
    <w:rsid w:val="004C4833"/>
    <w:rsid w:val="004D144C"/>
    <w:rsid w:val="004D33AF"/>
    <w:rsid w:val="004D6B97"/>
    <w:rsid w:val="004D7366"/>
    <w:rsid w:val="004D7D28"/>
    <w:rsid w:val="004E4F76"/>
    <w:rsid w:val="004F505B"/>
    <w:rsid w:val="004F5F46"/>
    <w:rsid w:val="004F6173"/>
    <w:rsid w:val="004F7A78"/>
    <w:rsid w:val="0050209D"/>
    <w:rsid w:val="00504666"/>
    <w:rsid w:val="00513264"/>
    <w:rsid w:val="00514A21"/>
    <w:rsid w:val="0051633E"/>
    <w:rsid w:val="00517964"/>
    <w:rsid w:val="00521ABD"/>
    <w:rsid w:val="005253D3"/>
    <w:rsid w:val="00533D71"/>
    <w:rsid w:val="00534DBE"/>
    <w:rsid w:val="00535A06"/>
    <w:rsid w:val="00536F2B"/>
    <w:rsid w:val="00540EBB"/>
    <w:rsid w:val="005421B8"/>
    <w:rsid w:val="00551705"/>
    <w:rsid w:val="00555FB3"/>
    <w:rsid w:val="00562833"/>
    <w:rsid w:val="00563FF7"/>
    <w:rsid w:val="005719F8"/>
    <w:rsid w:val="005733A1"/>
    <w:rsid w:val="00580504"/>
    <w:rsid w:val="00581C5D"/>
    <w:rsid w:val="00581ED9"/>
    <w:rsid w:val="00583225"/>
    <w:rsid w:val="0058384F"/>
    <w:rsid w:val="00591940"/>
    <w:rsid w:val="005920D9"/>
    <w:rsid w:val="005A103B"/>
    <w:rsid w:val="005A5083"/>
    <w:rsid w:val="005A52F1"/>
    <w:rsid w:val="005B136D"/>
    <w:rsid w:val="005B1799"/>
    <w:rsid w:val="005B4C10"/>
    <w:rsid w:val="005B4CA5"/>
    <w:rsid w:val="005C10C1"/>
    <w:rsid w:val="005C2965"/>
    <w:rsid w:val="005C6DD9"/>
    <w:rsid w:val="005D0076"/>
    <w:rsid w:val="005E0829"/>
    <w:rsid w:val="005E0DA5"/>
    <w:rsid w:val="005E5153"/>
    <w:rsid w:val="005E6554"/>
    <w:rsid w:val="005E78D2"/>
    <w:rsid w:val="005F1155"/>
    <w:rsid w:val="005F34B4"/>
    <w:rsid w:val="0060027F"/>
    <w:rsid w:val="00604668"/>
    <w:rsid w:val="00605CFB"/>
    <w:rsid w:val="006138BA"/>
    <w:rsid w:val="00613E9D"/>
    <w:rsid w:val="00616213"/>
    <w:rsid w:val="00616503"/>
    <w:rsid w:val="00622F5F"/>
    <w:rsid w:val="00630E5F"/>
    <w:rsid w:val="00632BBD"/>
    <w:rsid w:val="00634065"/>
    <w:rsid w:val="00640F50"/>
    <w:rsid w:val="00656F19"/>
    <w:rsid w:val="006613EC"/>
    <w:rsid w:val="00661BF8"/>
    <w:rsid w:val="00663811"/>
    <w:rsid w:val="00664567"/>
    <w:rsid w:val="006673DB"/>
    <w:rsid w:val="00667B47"/>
    <w:rsid w:val="006760F6"/>
    <w:rsid w:val="00676D03"/>
    <w:rsid w:val="00680023"/>
    <w:rsid w:val="00680076"/>
    <w:rsid w:val="006804BA"/>
    <w:rsid w:val="00691BB6"/>
    <w:rsid w:val="00691C4A"/>
    <w:rsid w:val="0069596B"/>
    <w:rsid w:val="00695E89"/>
    <w:rsid w:val="006A0099"/>
    <w:rsid w:val="006A333C"/>
    <w:rsid w:val="006A3C8B"/>
    <w:rsid w:val="006A4878"/>
    <w:rsid w:val="006A4A23"/>
    <w:rsid w:val="006A7D4F"/>
    <w:rsid w:val="006B7F1C"/>
    <w:rsid w:val="006C1A85"/>
    <w:rsid w:val="006C1C31"/>
    <w:rsid w:val="006C1F6C"/>
    <w:rsid w:val="006C483A"/>
    <w:rsid w:val="006D3F04"/>
    <w:rsid w:val="006D4BF2"/>
    <w:rsid w:val="006D721A"/>
    <w:rsid w:val="006E1CED"/>
    <w:rsid w:val="006E3F88"/>
    <w:rsid w:val="006F0204"/>
    <w:rsid w:val="006F2CBB"/>
    <w:rsid w:val="006F3373"/>
    <w:rsid w:val="0070410F"/>
    <w:rsid w:val="00706AB7"/>
    <w:rsid w:val="00707EA8"/>
    <w:rsid w:val="00713F74"/>
    <w:rsid w:val="007205F2"/>
    <w:rsid w:val="00720C58"/>
    <w:rsid w:val="007225BF"/>
    <w:rsid w:val="00727407"/>
    <w:rsid w:val="00730EA9"/>
    <w:rsid w:val="00736373"/>
    <w:rsid w:val="007448E5"/>
    <w:rsid w:val="0074495F"/>
    <w:rsid w:val="00744C19"/>
    <w:rsid w:val="00745779"/>
    <w:rsid w:val="0074598D"/>
    <w:rsid w:val="00745D4C"/>
    <w:rsid w:val="00746416"/>
    <w:rsid w:val="007539B3"/>
    <w:rsid w:val="00755EDC"/>
    <w:rsid w:val="007564D9"/>
    <w:rsid w:val="00761DA8"/>
    <w:rsid w:val="00765C67"/>
    <w:rsid w:val="00766C5D"/>
    <w:rsid w:val="00771E7D"/>
    <w:rsid w:val="00772CC1"/>
    <w:rsid w:val="00773C6C"/>
    <w:rsid w:val="00773FD9"/>
    <w:rsid w:val="00775A6E"/>
    <w:rsid w:val="007820D3"/>
    <w:rsid w:val="0078277F"/>
    <w:rsid w:val="00783D37"/>
    <w:rsid w:val="007862A9"/>
    <w:rsid w:val="00787003"/>
    <w:rsid w:val="00792671"/>
    <w:rsid w:val="007953C9"/>
    <w:rsid w:val="007A78EC"/>
    <w:rsid w:val="007B282E"/>
    <w:rsid w:val="007C0417"/>
    <w:rsid w:val="007C12F9"/>
    <w:rsid w:val="007C500F"/>
    <w:rsid w:val="007C6849"/>
    <w:rsid w:val="007D312A"/>
    <w:rsid w:val="007D584C"/>
    <w:rsid w:val="007D7C35"/>
    <w:rsid w:val="007E1759"/>
    <w:rsid w:val="007E2F10"/>
    <w:rsid w:val="007E7490"/>
    <w:rsid w:val="007E7A5B"/>
    <w:rsid w:val="007F0DF8"/>
    <w:rsid w:val="007F2876"/>
    <w:rsid w:val="0080542D"/>
    <w:rsid w:val="00814F9B"/>
    <w:rsid w:val="00816782"/>
    <w:rsid w:val="00817681"/>
    <w:rsid w:val="00821626"/>
    <w:rsid w:val="0082419C"/>
    <w:rsid w:val="00824D5F"/>
    <w:rsid w:val="008303E7"/>
    <w:rsid w:val="00832052"/>
    <w:rsid w:val="0084058B"/>
    <w:rsid w:val="00843433"/>
    <w:rsid w:val="0085289A"/>
    <w:rsid w:val="0085403D"/>
    <w:rsid w:val="00855AE9"/>
    <w:rsid w:val="0086029A"/>
    <w:rsid w:val="00860735"/>
    <w:rsid w:val="0086125F"/>
    <w:rsid w:val="00862BB1"/>
    <w:rsid w:val="00862CA0"/>
    <w:rsid w:val="00863F47"/>
    <w:rsid w:val="008662B4"/>
    <w:rsid w:val="00866571"/>
    <w:rsid w:val="008742B1"/>
    <w:rsid w:val="008760CA"/>
    <w:rsid w:val="00876148"/>
    <w:rsid w:val="00876AE0"/>
    <w:rsid w:val="0088608F"/>
    <w:rsid w:val="00891853"/>
    <w:rsid w:val="00894674"/>
    <w:rsid w:val="008A0E84"/>
    <w:rsid w:val="008A22C4"/>
    <w:rsid w:val="008A39F5"/>
    <w:rsid w:val="008A6499"/>
    <w:rsid w:val="008B5FFC"/>
    <w:rsid w:val="008B7490"/>
    <w:rsid w:val="008C05D8"/>
    <w:rsid w:val="008C1F75"/>
    <w:rsid w:val="008C350B"/>
    <w:rsid w:val="008C6366"/>
    <w:rsid w:val="008C7FFC"/>
    <w:rsid w:val="008D1D09"/>
    <w:rsid w:val="008D41B3"/>
    <w:rsid w:val="008D77BD"/>
    <w:rsid w:val="008E220F"/>
    <w:rsid w:val="008E2BD8"/>
    <w:rsid w:val="008E52EB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06315"/>
    <w:rsid w:val="00907552"/>
    <w:rsid w:val="009101C5"/>
    <w:rsid w:val="009208BD"/>
    <w:rsid w:val="009223AE"/>
    <w:rsid w:val="00923406"/>
    <w:rsid w:val="00925F57"/>
    <w:rsid w:val="0093421A"/>
    <w:rsid w:val="00936716"/>
    <w:rsid w:val="0093744B"/>
    <w:rsid w:val="00937B11"/>
    <w:rsid w:val="00942143"/>
    <w:rsid w:val="00942F42"/>
    <w:rsid w:val="00945450"/>
    <w:rsid w:val="00950C56"/>
    <w:rsid w:val="0095155C"/>
    <w:rsid w:val="00952F55"/>
    <w:rsid w:val="00956F95"/>
    <w:rsid w:val="00960231"/>
    <w:rsid w:val="00964084"/>
    <w:rsid w:val="00964D6D"/>
    <w:rsid w:val="0097293D"/>
    <w:rsid w:val="00973017"/>
    <w:rsid w:val="00973FBC"/>
    <w:rsid w:val="009747D9"/>
    <w:rsid w:val="00975424"/>
    <w:rsid w:val="00976EAC"/>
    <w:rsid w:val="00982FEB"/>
    <w:rsid w:val="0098520F"/>
    <w:rsid w:val="00986820"/>
    <w:rsid w:val="00990DEC"/>
    <w:rsid w:val="00993A3D"/>
    <w:rsid w:val="0099472C"/>
    <w:rsid w:val="009A4719"/>
    <w:rsid w:val="009A5C7C"/>
    <w:rsid w:val="009B07BF"/>
    <w:rsid w:val="009B15FE"/>
    <w:rsid w:val="009B3B42"/>
    <w:rsid w:val="009B3B6B"/>
    <w:rsid w:val="009B592B"/>
    <w:rsid w:val="009C586E"/>
    <w:rsid w:val="009C5A98"/>
    <w:rsid w:val="009D233F"/>
    <w:rsid w:val="009D33AF"/>
    <w:rsid w:val="009D4B17"/>
    <w:rsid w:val="009E5C10"/>
    <w:rsid w:val="009E6A2D"/>
    <w:rsid w:val="009F4468"/>
    <w:rsid w:val="009F59D9"/>
    <w:rsid w:val="00A047A4"/>
    <w:rsid w:val="00A06353"/>
    <w:rsid w:val="00A13A26"/>
    <w:rsid w:val="00A162AE"/>
    <w:rsid w:val="00A2277D"/>
    <w:rsid w:val="00A24CFC"/>
    <w:rsid w:val="00A261B1"/>
    <w:rsid w:val="00A31FBD"/>
    <w:rsid w:val="00A320B3"/>
    <w:rsid w:val="00A3260D"/>
    <w:rsid w:val="00A34200"/>
    <w:rsid w:val="00A36955"/>
    <w:rsid w:val="00A36C3C"/>
    <w:rsid w:val="00A41FAF"/>
    <w:rsid w:val="00A43BCD"/>
    <w:rsid w:val="00A45902"/>
    <w:rsid w:val="00A45B8C"/>
    <w:rsid w:val="00A4766D"/>
    <w:rsid w:val="00A505CB"/>
    <w:rsid w:val="00A558C4"/>
    <w:rsid w:val="00A6783B"/>
    <w:rsid w:val="00A70FC8"/>
    <w:rsid w:val="00A71316"/>
    <w:rsid w:val="00A7375B"/>
    <w:rsid w:val="00A73EB7"/>
    <w:rsid w:val="00A76931"/>
    <w:rsid w:val="00A848CE"/>
    <w:rsid w:val="00A93BE2"/>
    <w:rsid w:val="00AA00A4"/>
    <w:rsid w:val="00AA2471"/>
    <w:rsid w:val="00AA714D"/>
    <w:rsid w:val="00AB05BC"/>
    <w:rsid w:val="00AB2C6A"/>
    <w:rsid w:val="00AB7469"/>
    <w:rsid w:val="00AC2AE0"/>
    <w:rsid w:val="00AC7DC5"/>
    <w:rsid w:val="00AD4171"/>
    <w:rsid w:val="00AD47AE"/>
    <w:rsid w:val="00AD5D52"/>
    <w:rsid w:val="00AF1DB1"/>
    <w:rsid w:val="00AF22E6"/>
    <w:rsid w:val="00AF2ECF"/>
    <w:rsid w:val="00AF5E0B"/>
    <w:rsid w:val="00AF633B"/>
    <w:rsid w:val="00AF67CD"/>
    <w:rsid w:val="00B014B4"/>
    <w:rsid w:val="00B02D1A"/>
    <w:rsid w:val="00B03CE1"/>
    <w:rsid w:val="00B057BC"/>
    <w:rsid w:val="00B10E4F"/>
    <w:rsid w:val="00B13DE1"/>
    <w:rsid w:val="00B172FA"/>
    <w:rsid w:val="00B177D6"/>
    <w:rsid w:val="00B21BCB"/>
    <w:rsid w:val="00B245E1"/>
    <w:rsid w:val="00B25CCD"/>
    <w:rsid w:val="00B25EC8"/>
    <w:rsid w:val="00B25FCC"/>
    <w:rsid w:val="00B31558"/>
    <w:rsid w:val="00B32B19"/>
    <w:rsid w:val="00B33C4D"/>
    <w:rsid w:val="00B34C14"/>
    <w:rsid w:val="00B352E3"/>
    <w:rsid w:val="00B40B25"/>
    <w:rsid w:val="00B40F15"/>
    <w:rsid w:val="00B42370"/>
    <w:rsid w:val="00B4516A"/>
    <w:rsid w:val="00B47E97"/>
    <w:rsid w:val="00B506E9"/>
    <w:rsid w:val="00B5403B"/>
    <w:rsid w:val="00B54C33"/>
    <w:rsid w:val="00B560F9"/>
    <w:rsid w:val="00B56846"/>
    <w:rsid w:val="00B56DED"/>
    <w:rsid w:val="00B57BA5"/>
    <w:rsid w:val="00B708D3"/>
    <w:rsid w:val="00B70D05"/>
    <w:rsid w:val="00B75BBA"/>
    <w:rsid w:val="00B80079"/>
    <w:rsid w:val="00B8345C"/>
    <w:rsid w:val="00B838AA"/>
    <w:rsid w:val="00B83DB2"/>
    <w:rsid w:val="00B91FDA"/>
    <w:rsid w:val="00B926D9"/>
    <w:rsid w:val="00B94896"/>
    <w:rsid w:val="00BA23A2"/>
    <w:rsid w:val="00BA6CF0"/>
    <w:rsid w:val="00BB24F3"/>
    <w:rsid w:val="00BB545E"/>
    <w:rsid w:val="00BC0227"/>
    <w:rsid w:val="00BC0E31"/>
    <w:rsid w:val="00BC5CA1"/>
    <w:rsid w:val="00BC7202"/>
    <w:rsid w:val="00BD0615"/>
    <w:rsid w:val="00BD06D7"/>
    <w:rsid w:val="00BD762F"/>
    <w:rsid w:val="00BE14EE"/>
    <w:rsid w:val="00BE1522"/>
    <w:rsid w:val="00BE15EF"/>
    <w:rsid w:val="00BE1CE3"/>
    <w:rsid w:val="00BE1FEF"/>
    <w:rsid w:val="00BE2A64"/>
    <w:rsid w:val="00BF0CBE"/>
    <w:rsid w:val="00BF1D4F"/>
    <w:rsid w:val="00BF34A5"/>
    <w:rsid w:val="00C000F7"/>
    <w:rsid w:val="00C01396"/>
    <w:rsid w:val="00C019E3"/>
    <w:rsid w:val="00C02764"/>
    <w:rsid w:val="00C12E02"/>
    <w:rsid w:val="00C1470A"/>
    <w:rsid w:val="00C14ED1"/>
    <w:rsid w:val="00C15BD0"/>
    <w:rsid w:val="00C16930"/>
    <w:rsid w:val="00C20220"/>
    <w:rsid w:val="00C204F9"/>
    <w:rsid w:val="00C231D4"/>
    <w:rsid w:val="00C252B9"/>
    <w:rsid w:val="00C26F38"/>
    <w:rsid w:val="00C320B6"/>
    <w:rsid w:val="00C321AD"/>
    <w:rsid w:val="00C33DEA"/>
    <w:rsid w:val="00C374C5"/>
    <w:rsid w:val="00C44A08"/>
    <w:rsid w:val="00C4600D"/>
    <w:rsid w:val="00C47CDD"/>
    <w:rsid w:val="00C513B4"/>
    <w:rsid w:val="00C51F19"/>
    <w:rsid w:val="00C53C79"/>
    <w:rsid w:val="00C60763"/>
    <w:rsid w:val="00C6173B"/>
    <w:rsid w:val="00C637F1"/>
    <w:rsid w:val="00C701FF"/>
    <w:rsid w:val="00C748F5"/>
    <w:rsid w:val="00C764E0"/>
    <w:rsid w:val="00C848C5"/>
    <w:rsid w:val="00C8592A"/>
    <w:rsid w:val="00C87190"/>
    <w:rsid w:val="00C90E1B"/>
    <w:rsid w:val="00C9195F"/>
    <w:rsid w:val="00C92B45"/>
    <w:rsid w:val="00C97491"/>
    <w:rsid w:val="00CA78CE"/>
    <w:rsid w:val="00CB07E8"/>
    <w:rsid w:val="00CB2850"/>
    <w:rsid w:val="00CC0829"/>
    <w:rsid w:val="00CC0DFB"/>
    <w:rsid w:val="00CC6454"/>
    <w:rsid w:val="00CD289E"/>
    <w:rsid w:val="00CD4512"/>
    <w:rsid w:val="00CD6C7D"/>
    <w:rsid w:val="00CE14B7"/>
    <w:rsid w:val="00CF01BD"/>
    <w:rsid w:val="00CF0909"/>
    <w:rsid w:val="00CF12D4"/>
    <w:rsid w:val="00CF61EA"/>
    <w:rsid w:val="00D03219"/>
    <w:rsid w:val="00D03BB2"/>
    <w:rsid w:val="00D07D66"/>
    <w:rsid w:val="00D10096"/>
    <w:rsid w:val="00D10E0A"/>
    <w:rsid w:val="00D1326D"/>
    <w:rsid w:val="00D1504F"/>
    <w:rsid w:val="00D155DA"/>
    <w:rsid w:val="00D15F6A"/>
    <w:rsid w:val="00D16F20"/>
    <w:rsid w:val="00D21796"/>
    <w:rsid w:val="00D21827"/>
    <w:rsid w:val="00D2321C"/>
    <w:rsid w:val="00D23862"/>
    <w:rsid w:val="00D23DE0"/>
    <w:rsid w:val="00D31570"/>
    <w:rsid w:val="00D336C4"/>
    <w:rsid w:val="00D37416"/>
    <w:rsid w:val="00D40F88"/>
    <w:rsid w:val="00D41224"/>
    <w:rsid w:val="00D4375C"/>
    <w:rsid w:val="00D46028"/>
    <w:rsid w:val="00D46E01"/>
    <w:rsid w:val="00D46F91"/>
    <w:rsid w:val="00D577A3"/>
    <w:rsid w:val="00D57B01"/>
    <w:rsid w:val="00D60302"/>
    <w:rsid w:val="00D6174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3798"/>
    <w:rsid w:val="00D942D7"/>
    <w:rsid w:val="00D9443A"/>
    <w:rsid w:val="00D94C94"/>
    <w:rsid w:val="00D96EDD"/>
    <w:rsid w:val="00DA14C4"/>
    <w:rsid w:val="00DA1D58"/>
    <w:rsid w:val="00DA7002"/>
    <w:rsid w:val="00DA7AB9"/>
    <w:rsid w:val="00DB50D6"/>
    <w:rsid w:val="00DB7FB0"/>
    <w:rsid w:val="00DC1135"/>
    <w:rsid w:val="00DC145F"/>
    <w:rsid w:val="00DC3A03"/>
    <w:rsid w:val="00DD16AB"/>
    <w:rsid w:val="00DD2CC7"/>
    <w:rsid w:val="00DD2DBD"/>
    <w:rsid w:val="00DE3601"/>
    <w:rsid w:val="00DE3F32"/>
    <w:rsid w:val="00DE5516"/>
    <w:rsid w:val="00DF0AAF"/>
    <w:rsid w:val="00DF6FC0"/>
    <w:rsid w:val="00DF73B8"/>
    <w:rsid w:val="00E03248"/>
    <w:rsid w:val="00E05F16"/>
    <w:rsid w:val="00E10FA2"/>
    <w:rsid w:val="00E12818"/>
    <w:rsid w:val="00E17B0E"/>
    <w:rsid w:val="00E204F6"/>
    <w:rsid w:val="00E215A7"/>
    <w:rsid w:val="00E23354"/>
    <w:rsid w:val="00E3020C"/>
    <w:rsid w:val="00E344E0"/>
    <w:rsid w:val="00E34994"/>
    <w:rsid w:val="00E35E7C"/>
    <w:rsid w:val="00E36B12"/>
    <w:rsid w:val="00E410FF"/>
    <w:rsid w:val="00E41201"/>
    <w:rsid w:val="00E41C8F"/>
    <w:rsid w:val="00E46A5F"/>
    <w:rsid w:val="00E47C4A"/>
    <w:rsid w:val="00E50507"/>
    <w:rsid w:val="00E528BC"/>
    <w:rsid w:val="00E52910"/>
    <w:rsid w:val="00E54192"/>
    <w:rsid w:val="00E54AA4"/>
    <w:rsid w:val="00E54F86"/>
    <w:rsid w:val="00E64CAE"/>
    <w:rsid w:val="00E65504"/>
    <w:rsid w:val="00E67FEF"/>
    <w:rsid w:val="00E70FC0"/>
    <w:rsid w:val="00E71746"/>
    <w:rsid w:val="00E71E41"/>
    <w:rsid w:val="00E7227C"/>
    <w:rsid w:val="00E759D7"/>
    <w:rsid w:val="00E76AA5"/>
    <w:rsid w:val="00E810B3"/>
    <w:rsid w:val="00E8216F"/>
    <w:rsid w:val="00E82D8F"/>
    <w:rsid w:val="00E86DC3"/>
    <w:rsid w:val="00E9244E"/>
    <w:rsid w:val="00E938B5"/>
    <w:rsid w:val="00E94916"/>
    <w:rsid w:val="00E9520B"/>
    <w:rsid w:val="00EA0238"/>
    <w:rsid w:val="00EA3BFA"/>
    <w:rsid w:val="00EB12F6"/>
    <w:rsid w:val="00EB2426"/>
    <w:rsid w:val="00EB5194"/>
    <w:rsid w:val="00EB7908"/>
    <w:rsid w:val="00EC2C58"/>
    <w:rsid w:val="00EC62E5"/>
    <w:rsid w:val="00EE3876"/>
    <w:rsid w:val="00EE3E0A"/>
    <w:rsid w:val="00EE6F11"/>
    <w:rsid w:val="00EF007B"/>
    <w:rsid w:val="00EF04EF"/>
    <w:rsid w:val="00EF4906"/>
    <w:rsid w:val="00F00781"/>
    <w:rsid w:val="00F07397"/>
    <w:rsid w:val="00F07D64"/>
    <w:rsid w:val="00F11352"/>
    <w:rsid w:val="00F12990"/>
    <w:rsid w:val="00F12AB8"/>
    <w:rsid w:val="00F16737"/>
    <w:rsid w:val="00F21260"/>
    <w:rsid w:val="00F26841"/>
    <w:rsid w:val="00F27D5D"/>
    <w:rsid w:val="00F302CB"/>
    <w:rsid w:val="00F30401"/>
    <w:rsid w:val="00F32D5A"/>
    <w:rsid w:val="00F45C0B"/>
    <w:rsid w:val="00F46296"/>
    <w:rsid w:val="00F463EC"/>
    <w:rsid w:val="00F4652E"/>
    <w:rsid w:val="00F54A65"/>
    <w:rsid w:val="00F61D55"/>
    <w:rsid w:val="00F63F2A"/>
    <w:rsid w:val="00F712FA"/>
    <w:rsid w:val="00F81111"/>
    <w:rsid w:val="00F8258C"/>
    <w:rsid w:val="00F8386A"/>
    <w:rsid w:val="00F858A1"/>
    <w:rsid w:val="00F85FFD"/>
    <w:rsid w:val="00F87D1F"/>
    <w:rsid w:val="00F87D95"/>
    <w:rsid w:val="00F93610"/>
    <w:rsid w:val="00F9650E"/>
    <w:rsid w:val="00F97976"/>
    <w:rsid w:val="00FA1751"/>
    <w:rsid w:val="00FA35F6"/>
    <w:rsid w:val="00FB1A09"/>
    <w:rsid w:val="00FB2820"/>
    <w:rsid w:val="00FB589E"/>
    <w:rsid w:val="00FB5C59"/>
    <w:rsid w:val="00FC22FD"/>
    <w:rsid w:val="00FC4BF9"/>
    <w:rsid w:val="00FC6452"/>
    <w:rsid w:val="00FD2775"/>
    <w:rsid w:val="00FD284C"/>
    <w:rsid w:val="00FD3569"/>
    <w:rsid w:val="00FD3B0E"/>
    <w:rsid w:val="00FD6898"/>
    <w:rsid w:val="00FD6DF8"/>
    <w:rsid w:val="00FE274F"/>
    <w:rsid w:val="00FE3A70"/>
    <w:rsid w:val="00FE6C68"/>
    <w:rsid w:val="00FF3BC6"/>
    <w:rsid w:val="00FF523D"/>
    <w:rsid w:val="00FF5649"/>
    <w:rsid w:val="00FF6130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FEE1724-D22F-467D-B7B3-9CBB78F6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F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22AF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22AFE"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122AF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2AFE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122AFE"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22AFE"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AFE"/>
    <w:rPr>
      <w:rFonts w:hint="default"/>
    </w:rPr>
  </w:style>
  <w:style w:type="character" w:customStyle="1" w:styleId="WW8Num1z1">
    <w:name w:val="WW8Num1z1"/>
    <w:rsid w:val="00122AFE"/>
  </w:style>
  <w:style w:type="character" w:customStyle="1" w:styleId="WW8Num1z2">
    <w:name w:val="WW8Num1z2"/>
    <w:rsid w:val="00122AFE"/>
  </w:style>
  <w:style w:type="character" w:customStyle="1" w:styleId="WW8Num1z3">
    <w:name w:val="WW8Num1z3"/>
    <w:rsid w:val="00122AFE"/>
  </w:style>
  <w:style w:type="character" w:customStyle="1" w:styleId="WW8Num1z4">
    <w:name w:val="WW8Num1z4"/>
    <w:rsid w:val="00122AFE"/>
  </w:style>
  <w:style w:type="character" w:customStyle="1" w:styleId="WW8Num1z5">
    <w:name w:val="WW8Num1z5"/>
    <w:rsid w:val="00122AFE"/>
  </w:style>
  <w:style w:type="character" w:customStyle="1" w:styleId="WW8Num1z6">
    <w:name w:val="WW8Num1z6"/>
    <w:rsid w:val="00122AFE"/>
  </w:style>
  <w:style w:type="character" w:customStyle="1" w:styleId="WW8Num1z7">
    <w:name w:val="WW8Num1z7"/>
    <w:rsid w:val="00122AFE"/>
  </w:style>
  <w:style w:type="character" w:customStyle="1" w:styleId="WW8Num1z8">
    <w:name w:val="WW8Num1z8"/>
    <w:rsid w:val="00122AFE"/>
  </w:style>
  <w:style w:type="character" w:customStyle="1" w:styleId="WW8Num2z0">
    <w:name w:val="WW8Num2z0"/>
    <w:rsid w:val="00122AFE"/>
    <w:rPr>
      <w:rFonts w:hint="default"/>
    </w:rPr>
  </w:style>
  <w:style w:type="character" w:customStyle="1" w:styleId="WW8Num2z1">
    <w:name w:val="WW8Num2z1"/>
    <w:rsid w:val="00122AFE"/>
  </w:style>
  <w:style w:type="character" w:customStyle="1" w:styleId="WW8Num2z2">
    <w:name w:val="WW8Num2z2"/>
    <w:rsid w:val="00122AFE"/>
  </w:style>
  <w:style w:type="character" w:customStyle="1" w:styleId="WW8Num2z3">
    <w:name w:val="WW8Num2z3"/>
    <w:rsid w:val="00122AFE"/>
  </w:style>
  <w:style w:type="character" w:customStyle="1" w:styleId="WW8Num2z4">
    <w:name w:val="WW8Num2z4"/>
    <w:rsid w:val="00122AFE"/>
  </w:style>
  <w:style w:type="character" w:customStyle="1" w:styleId="WW8Num2z5">
    <w:name w:val="WW8Num2z5"/>
    <w:rsid w:val="00122AFE"/>
  </w:style>
  <w:style w:type="character" w:customStyle="1" w:styleId="WW8Num2z6">
    <w:name w:val="WW8Num2z6"/>
    <w:rsid w:val="00122AFE"/>
  </w:style>
  <w:style w:type="character" w:customStyle="1" w:styleId="WW8Num2z7">
    <w:name w:val="WW8Num2z7"/>
    <w:rsid w:val="00122AFE"/>
  </w:style>
  <w:style w:type="character" w:customStyle="1" w:styleId="WW8Num2z8">
    <w:name w:val="WW8Num2z8"/>
    <w:rsid w:val="00122AFE"/>
  </w:style>
  <w:style w:type="character" w:customStyle="1" w:styleId="WW8Num3z0">
    <w:name w:val="WW8Num3z0"/>
    <w:rsid w:val="00122AFE"/>
    <w:rPr>
      <w:rFonts w:hint="default"/>
      <w:color w:val="auto"/>
    </w:rPr>
  </w:style>
  <w:style w:type="character" w:customStyle="1" w:styleId="WW8Num3z1">
    <w:name w:val="WW8Num3z1"/>
    <w:rsid w:val="00122AFE"/>
  </w:style>
  <w:style w:type="character" w:customStyle="1" w:styleId="WW8Num3z2">
    <w:name w:val="WW8Num3z2"/>
    <w:rsid w:val="00122AFE"/>
  </w:style>
  <w:style w:type="character" w:customStyle="1" w:styleId="WW8Num3z3">
    <w:name w:val="WW8Num3z3"/>
    <w:rsid w:val="00122AFE"/>
  </w:style>
  <w:style w:type="character" w:customStyle="1" w:styleId="WW8Num3z4">
    <w:name w:val="WW8Num3z4"/>
    <w:rsid w:val="00122AFE"/>
  </w:style>
  <w:style w:type="character" w:customStyle="1" w:styleId="WW8Num3z5">
    <w:name w:val="WW8Num3z5"/>
    <w:rsid w:val="00122AFE"/>
  </w:style>
  <w:style w:type="character" w:customStyle="1" w:styleId="WW8Num3z6">
    <w:name w:val="WW8Num3z6"/>
    <w:rsid w:val="00122AFE"/>
  </w:style>
  <w:style w:type="character" w:customStyle="1" w:styleId="WW8Num3z7">
    <w:name w:val="WW8Num3z7"/>
    <w:rsid w:val="00122AFE"/>
  </w:style>
  <w:style w:type="character" w:customStyle="1" w:styleId="WW8Num3z8">
    <w:name w:val="WW8Num3z8"/>
    <w:rsid w:val="00122AFE"/>
  </w:style>
  <w:style w:type="character" w:customStyle="1" w:styleId="WW8Num4z0">
    <w:name w:val="WW8Num4z0"/>
    <w:rsid w:val="00122AFE"/>
    <w:rPr>
      <w:rFonts w:cs="Times New Roman" w:hint="default"/>
    </w:rPr>
  </w:style>
  <w:style w:type="character" w:customStyle="1" w:styleId="WW8Num4z1">
    <w:name w:val="WW8Num4z1"/>
    <w:rsid w:val="00122AFE"/>
    <w:rPr>
      <w:rFonts w:cs="Times New Roman"/>
    </w:rPr>
  </w:style>
  <w:style w:type="character" w:customStyle="1" w:styleId="WW8Num5z0">
    <w:name w:val="WW8Num5z0"/>
    <w:rsid w:val="00122AFE"/>
    <w:rPr>
      <w:rFonts w:hint="default"/>
    </w:rPr>
  </w:style>
  <w:style w:type="character" w:customStyle="1" w:styleId="WW8Num5z1">
    <w:name w:val="WW8Num5z1"/>
    <w:rsid w:val="00122AFE"/>
  </w:style>
  <w:style w:type="character" w:customStyle="1" w:styleId="WW8Num5z2">
    <w:name w:val="WW8Num5z2"/>
    <w:rsid w:val="00122AFE"/>
  </w:style>
  <w:style w:type="character" w:customStyle="1" w:styleId="WW8Num5z3">
    <w:name w:val="WW8Num5z3"/>
    <w:rsid w:val="00122AFE"/>
  </w:style>
  <w:style w:type="character" w:customStyle="1" w:styleId="WW8Num5z4">
    <w:name w:val="WW8Num5z4"/>
    <w:rsid w:val="00122AFE"/>
  </w:style>
  <w:style w:type="character" w:customStyle="1" w:styleId="WW8Num5z5">
    <w:name w:val="WW8Num5z5"/>
    <w:rsid w:val="00122AFE"/>
  </w:style>
  <w:style w:type="character" w:customStyle="1" w:styleId="WW8Num5z6">
    <w:name w:val="WW8Num5z6"/>
    <w:rsid w:val="00122AFE"/>
  </w:style>
  <w:style w:type="character" w:customStyle="1" w:styleId="WW8Num5z7">
    <w:name w:val="WW8Num5z7"/>
    <w:rsid w:val="00122AFE"/>
  </w:style>
  <w:style w:type="character" w:customStyle="1" w:styleId="WW8Num5z8">
    <w:name w:val="WW8Num5z8"/>
    <w:rsid w:val="00122AFE"/>
  </w:style>
  <w:style w:type="character" w:customStyle="1" w:styleId="WW8Num6z0">
    <w:name w:val="WW8Num6z0"/>
    <w:rsid w:val="00122AFE"/>
    <w:rPr>
      <w:rFonts w:hint="default"/>
    </w:rPr>
  </w:style>
  <w:style w:type="character" w:customStyle="1" w:styleId="WW8Num6z1">
    <w:name w:val="WW8Num6z1"/>
    <w:rsid w:val="00122AFE"/>
  </w:style>
  <w:style w:type="character" w:customStyle="1" w:styleId="WW8Num6z2">
    <w:name w:val="WW8Num6z2"/>
    <w:rsid w:val="00122AFE"/>
  </w:style>
  <w:style w:type="character" w:customStyle="1" w:styleId="WW8Num6z3">
    <w:name w:val="WW8Num6z3"/>
    <w:rsid w:val="00122AFE"/>
  </w:style>
  <w:style w:type="character" w:customStyle="1" w:styleId="WW8Num6z4">
    <w:name w:val="WW8Num6z4"/>
    <w:rsid w:val="00122AFE"/>
  </w:style>
  <w:style w:type="character" w:customStyle="1" w:styleId="WW8Num6z5">
    <w:name w:val="WW8Num6z5"/>
    <w:rsid w:val="00122AFE"/>
  </w:style>
  <w:style w:type="character" w:customStyle="1" w:styleId="WW8Num6z6">
    <w:name w:val="WW8Num6z6"/>
    <w:rsid w:val="00122AFE"/>
  </w:style>
  <w:style w:type="character" w:customStyle="1" w:styleId="WW8Num6z7">
    <w:name w:val="WW8Num6z7"/>
    <w:rsid w:val="00122AFE"/>
  </w:style>
  <w:style w:type="character" w:customStyle="1" w:styleId="WW8Num6z8">
    <w:name w:val="WW8Num6z8"/>
    <w:rsid w:val="00122AFE"/>
  </w:style>
  <w:style w:type="character" w:customStyle="1" w:styleId="WW8Num7z0">
    <w:name w:val="WW8Num7z0"/>
    <w:rsid w:val="00122AFE"/>
    <w:rPr>
      <w:rFonts w:hint="default"/>
    </w:rPr>
  </w:style>
  <w:style w:type="character" w:customStyle="1" w:styleId="WW8Num7z1">
    <w:name w:val="WW8Num7z1"/>
    <w:rsid w:val="00122AFE"/>
  </w:style>
  <w:style w:type="character" w:customStyle="1" w:styleId="WW8Num7z2">
    <w:name w:val="WW8Num7z2"/>
    <w:rsid w:val="00122AFE"/>
  </w:style>
  <w:style w:type="character" w:customStyle="1" w:styleId="WW8Num7z3">
    <w:name w:val="WW8Num7z3"/>
    <w:rsid w:val="00122AFE"/>
  </w:style>
  <w:style w:type="character" w:customStyle="1" w:styleId="WW8Num7z4">
    <w:name w:val="WW8Num7z4"/>
    <w:rsid w:val="00122AFE"/>
  </w:style>
  <w:style w:type="character" w:customStyle="1" w:styleId="WW8Num7z5">
    <w:name w:val="WW8Num7z5"/>
    <w:rsid w:val="00122AFE"/>
  </w:style>
  <w:style w:type="character" w:customStyle="1" w:styleId="WW8Num7z6">
    <w:name w:val="WW8Num7z6"/>
    <w:rsid w:val="00122AFE"/>
  </w:style>
  <w:style w:type="character" w:customStyle="1" w:styleId="WW8Num7z7">
    <w:name w:val="WW8Num7z7"/>
    <w:rsid w:val="00122AFE"/>
  </w:style>
  <w:style w:type="character" w:customStyle="1" w:styleId="WW8Num7z8">
    <w:name w:val="WW8Num7z8"/>
    <w:rsid w:val="00122AFE"/>
  </w:style>
  <w:style w:type="character" w:customStyle="1" w:styleId="WW8Num8z0">
    <w:name w:val="WW8Num8z0"/>
    <w:rsid w:val="00122AFE"/>
    <w:rPr>
      <w:rFonts w:cs="Times New Roman" w:hint="default"/>
    </w:rPr>
  </w:style>
  <w:style w:type="character" w:customStyle="1" w:styleId="WW8Num8z1">
    <w:name w:val="WW8Num8z1"/>
    <w:rsid w:val="00122AFE"/>
    <w:rPr>
      <w:rFonts w:cs="Times New Roman"/>
    </w:rPr>
  </w:style>
  <w:style w:type="character" w:customStyle="1" w:styleId="WW8Num9z0">
    <w:name w:val="WW8Num9z0"/>
    <w:rsid w:val="00122AFE"/>
    <w:rPr>
      <w:rFonts w:hint="default"/>
    </w:rPr>
  </w:style>
  <w:style w:type="character" w:customStyle="1" w:styleId="WW8Num9z1">
    <w:name w:val="WW8Num9z1"/>
    <w:rsid w:val="00122AFE"/>
  </w:style>
  <w:style w:type="character" w:customStyle="1" w:styleId="WW8Num9z2">
    <w:name w:val="WW8Num9z2"/>
    <w:rsid w:val="00122AFE"/>
  </w:style>
  <w:style w:type="character" w:customStyle="1" w:styleId="WW8Num9z3">
    <w:name w:val="WW8Num9z3"/>
    <w:rsid w:val="00122AFE"/>
  </w:style>
  <w:style w:type="character" w:customStyle="1" w:styleId="WW8Num9z4">
    <w:name w:val="WW8Num9z4"/>
    <w:rsid w:val="00122AFE"/>
  </w:style>
  <w:style w:type="character" w:customStyle="1" w:styleId="WW8Num9z5">
    <w:name w:val="WW8Num9z5"/>
    <w:rsid w:val="00122AFE"/>
  </w:style>
  <w:style w:type="character" w:customStyle="1" w:styleId="WW8Num9z6">
    <w:name w:val="WW8Num9z6"/>
    <w:rsid w:val="00122AFE"/>
  </w:style>
  <w:style w:type="character" w:customStyle="1" w:styleId="WW8Num9z7">
    <w:name w:val="WW8Num9z7"/>
    <w:rsid w:val="00122AFE"/>
  </w:style>
  <w:style w:type="character" w:customStyle="1" w:styleId="WW8Num9z8">
    <w:name w:val="WW8Num9z8"/>
    <w:rsid w:val="00122AFE"/>
  </w:style>
  <w:style w:type="character" w:customStyle="1" w:styleId="WW8Num10z0">
    <w:name w:val="WW8Num10z0"/>
    <w:rsid w:val="00122AFE"/>
    <w:rPr>
      <w:rFonts w:hint="default"/>
    </w:rPr>
  </w:style>
  <w:style w:type="character" w:customStyle="1" w:styleId="WW8Num10z1">
    <w:name w:val="WW8Num10z1"/>
    <w:rsid w:val="00122AFE"/>
  </w:style>
  <w:style w:type="character" w:customStyle="1" w:styleId="WW8Num10z2">
    <w:name w:val="WW8Num10z2"/>
    <w:rsid w:val="00122AFE"/>
  </w:style>
  <w:style w:type="character" w:customStyle="1" w:styleId="WW8Num10z3">
    <w:name w:val="WW8Num10z3"/>
    <w:rsid w:val="00122AFE"/>
  </w:style>
  <w:style w:type="character" w:customStyle="1" w:styleId="WW8Num10z4">
    <w:name w:val="WW8Num10z4"/>
    <w:rsid w:val="00122AFE"/>
  </w:style>
  <w:style w:type="character" w:customStyle="1" w:styleId="WW8Num10z5">
    <w:name w:val="WW8Num10z5"/>
    <w:rsid w:val="00122AFE"/>
  </w:style>
  <w:style w:type="character" w:customStyle="1" w:styleId="WW8Num10z6">
    <w:name w:val="WW8Num10z6"/>
    <w:rsid w:val="00122AFE"/>
  </w:style>
  <w:style w:type="character" w:customStyle="1" w:styleId="WW8Num10z7">
    <w:name w:val="WW8Num10z7"/>
    <w:rsid w:val="00122AFE"/>
  </w:style>
  <w:style w:type="character" w:customStyle="1" w:styleId="WW8Num10z8">
    <w:name w:val="WW8Num10z8"/>
    <w:rsid w:val="00122AFE"/>
  </w:style>
  <w:style w:type="character" w:customStyle="1" w:styleId="WW8Num11z0">
    <w:name w:val="WW8Num11z0"/>
    <w:rsid w:val="00122AFE"/>
    <w:rPr>
      <w:rFonts w:cs="Times New Roman" w:hint="default"/>
    </w:rPr>
  </w:style>
  <w:style w:type="character" w:customStyle="1" w:styleId="WW8Num11z1">
    <w:name w:val="WW8Num11z1"/>
    <w:rsid w:val="00122AFE"/>
    <w:rPr>
      <w:rFonts w:cs="Times New Roman"/>
    </w:rPr>
  </w:style>
  <w:style w:type="character" w:customStyle="1" w:styleId="WW8Num12z0">
    <w:name w:val="WW8Num12z0"/>
    <w:rsid w:val="00122AFE"/>
    <w:rPr>
      <w:rFonts w:hint="default"/>
    </w:rPr>
  </w:style>
  <w:style w:type="character" w:customStyle="1" w:styleId="WW8Num12z1">
    <w:name w:val="WW8Num12z1"/>
    <w:rsid w:val="00122AFE"/>
  </w:style>
  <w:style w:type="character" w:customStyle="1" w:styleId="WW8Num12z2">
    <w:name w:val="WW8Num12z2"/>
    <w:rsid w:val="00122AFE"/>
  </w:style>
  <w:style w:type="character" w:customStyle="1" w:styleId="WW8Num12z3">
    <w:name w:val="WW8Num12z3"/>
    <w:rsid w:val="00122AFE"/>
  </w:style>
  <w:style w:type="character" w:customStyle="1" w:styleId="WW8Num12z4">
    <w:name w:val="WW8Num12z4"/>
    <w:rsid w:val="00122AFE"/>
  </w:style>
  <w:style w:type="character" w:customStyle="1" w:styleId="WW8Num12z5">
    <w:name w:val="WW8Num12z5"/>
    <w:rsid w:val="00122AFE"/>
  </w:style>
  <w:style w:type="character" w:customStyle="1" w:styleId="WW8Num12z6">
    <w:name w:val="WW8Num12z6"/>
    <w:rsid w:val="00122AFE"/>
  </w:style>
  <w:style w:type="character" w:customStyle="1" w:styleId="WW8Num12z7">
    <w:name w:val="WW8Num12z7"/>
    <w:rsid w:val="00122AFE"/>
  </w:style>
  <w:style w:type="character" w:customStyle="1" w:styleId="WW8Num12z8">
    <w:name w:val="WW8Num12z8"/>
    <w:rsid w:val="00122AFE"/>
  </w:style>
  <w:style w:type="character" w:customStyle="1" w:styleId="WW8Num13z0">
    <w:name w:val="WW8Num13z0"/>
    <w:rsid w:val="00122AFE"/>
    <w:rPr>
      <w:rFonts w:hint="default"/>
    </w:rPr>
  </w:style>
  <w:style w:type="character" w:customStyle="1" w:styleId="WW8Num13z1">
    <w:name w:val="WW8Num13z1"/>
    <w:rsid w:val="00122AFE"/>
  </w:style>
  <w:style w:type="character" w:customStyle="1" w:styleId="WW8Num13z2">
    <w:name w:val="WW8Num13z2"/>
    <w:rsid w:val="00122AFE"/>
  </w:style>
  <w:style w:type="character" w:customStyle="1" w:styleId="WW8Num13z3">
    <w:name w:val="WW8Num13z3"/>
    <w:rsid w:val="00122AFE"/>
  </w:style>
  <w:style w:type="character" w:customStyle="1" w:styleId="WW8Num13z4">
    <w:name w:val="WW8Num13z4"/>
    <w:rsid w:val="00122AFE"/>
  </w:style>
  <w:style w:type="character" w:customStyle="1" w:styleId="WW8Num13z5">
    <w:name w:val="WW8Num13z5"/>
    <w:rsid w:val="00122AFE"/>
  </w:style>
  <w:style w:type="character" w:customStyle="1" w:styleId="WW8Num13z6">
    <w:name w:val="WW8Num13z6"/>
    <w:rsid w:val="00122AFE"/>
  </w:style>
  <w:style w:type="character" w:customStyle="1" w:styleId="WW8Num13z7">
    <w:name w:val="WW8Num13z7"/>
    <w:rsid w:val="00122AFE"/>
  </w:style>
  <w:style w:type="character" w:customStyle="1" w:styleId="WW8Num13z8">
    <w:name w:val="WW8Num13z8"/>
    <w:rsid w:val="00122AFE"/>
  </w:style>
  <w:style w:type="character" w:customStyle="1" w:styleId="WW8Num14z0">
    <w:name w:val="WW8Num14z0"/>
    <w:rsid w:val="00122AFE"/>
    <w:rPr>
      <w:rFonts w:cs="Times New Roman" w:hint="default"/>
    </w:rPr>
  </w:style>
  <w:style w:type="character" w:customStyle="1" w:styleId="WW8Num14z1">
    <w:name w:val="WW8Num14z1"/>
    <w:rsid w:val="00122AFE"/>
    <w:rPr>
      <w:rFonts w:cs="Times New Roman"/>
    </w:rPr>
  </w:style>
  <w:style w:type="character" w:customStyle="1" w:styleId="WW8Num15z0">
    <w:name w:val="WW8Num15z0"/>
    <w:rsid w:val="00122AFE"/>
    <w:rPr>
      <w:rFonts w:hint="default"/>
    </w:rPr>
  </w:style>
  <w:style w:type="character" w:customStyle="1" w:styleId="WW8Num15z1">
    <w:name w:val="WW8Num15z1"/>
    <w:rsid w:val="00122AFE"/>
  </w:style>
  <w:style w:type="character" w:customStyle="1" w:styleId="WW8Num15z2">
    <w:name w:val="WW8Num15z2"/>
    <w:rsid w:val="00122AFE"/>
  </w:style>
  <w:style w:type="character" w:customStyle="1" w:styleId="WW8Num15z3">
    <w:name w:val="WW8Num15z3"/>
    <w:rsid w:val="00122AFE"/>
  </w:style>
  <w:style w:type="character" w:customStyle="1" w:styleId="WW8Num15z4">
    <w:name w:val="WW8Num15z4"/>
    <w:rsid w:val="00122AFE"/>
  </w:style>
  <w:style w:type="character" w:customStyle="1" w:styleId="WW8Num15z5">
    <w:name w:val="WW8Num15z5"/>
    <w:rsid w:val="00122AFE"/>
  </w:style>
  <w:style w:type="character" w:customStyle="1" w:styleId="WW8Num15z6">
    <w:name w:val="WW8Num15z6"/>
    <w:rsid w:val="00122AFE"/>
  </w:style>
  <w:style w:type="character" w:customStyle="1" w:styleId="WW8Num15z7">
    <w:name w:val="WW8Num15z7"/>
    <w:rsid w:val="00122AFE"/>
  </w:style>
  <w:style w:type="character" w:customStyle="1" w:styleId="WW8Num15z8">
    <w:name w:val="WW8Num15z8"/>
    <w:rsid w:val="00122AFE"/>
  </w:style>
  <w:style w:type="character" w:customStyle="1" w:styleId="WW8Num16z0">
    <w:name w:val="WW8Num16z0"/>
    <w:rsid w:val="00122AFE"/>
    <w:rPr>
      <w:rFonts w:hint="default"/>
      <w:b w:val="0"/>
    </w:rPr>
  </w:style>
  <w:style w:type="character" w:customStyle="1" w:styleId="WW8Num16z1">
    <w:name w:val="WW8Num16z1"/>
    <w:rsid w:val="00122AFE"/>
  </w:style>
  <w:style w:type="character" w:customStyle="1" w:styleId="WW8Num16z2">
    <w:name w:val="WW8Num16z2"/>
    <w:rsid w:val="00122AFE"/>
  </w:style>
  <w:style w:type="character" w:customStyle="1" w:styleId="WW8Num16z3">
    <w:name w:val="WW8Num16z3"/>
    <w:rsid w:val="00122AFE"/>
  </w:style>
  <w:style w:type="character" w:customStyle="1" w:styleId="WW8Num16z4">
    <w:name w:val="WW8Num16z4"/>
    <w:rsid w:val="00122AFE"/>
  </w:style>
  <w:style w:type="character" w:customStyle="1" w:styleId="WW8Num16z5">
    <w:name w:val="WW8Num16z5"/>
    <w:rsid w:val="00122AFE"/>
  </w:style>
  <w:style w:type="character" w:customStyle="1" w:styleId="WW8Num16z6">
    <w:name w:val="WW8Num16z6"/>
    <w:rsid w:val="00122AFE"/>
  </w:style>
  <w:style w:type="character" w:customStyle="1" w:styleId="WW8Num16z7">
    <w:name w:val="WW8Num16z7"/>
    <w:rsid w:val="00122AFE"/>
  </w:style>
  <w:style w:type="character" w:customStyle="1" w:styleId="WW8Num16z8">
    <w:name w:val="WW8Num16z8"/>
    <w:rsid w:val="00122AFE"/>
  </w:style>
  <w:style w:type="character" w:customStyle="1" w:styleId="WW8Num17z0">
    <w:name w:val="WW8Num17z0"/>
    <w:rsid w:val="00122AFE"/>
    <w:rPr>
      <w:rFonts w:hint="default"/>
    </w:rPr>
  </w:style>
  <w:style w:type="character" w:customStyle="1" w:styleId="WW8Num17z1">
    <w:name w:val="WW8Num17z1"/>
    <w:rsid w:val="00122AFE"/>
  </w:style>
  <w:style w:type="character" w:customStyle="1" w:styleId="WW8Num17z2">
    <w:name w:val="WW8Num17z2"/>
    <w:rsid w:val="00122AFE"/>
  </w:style>
  <w:style w:type="character" w:customStyle="1" w:styleId="WW8Num17z3">
    <w:name w:val="WW8Num17z3"/>
    <w:rsid w:val="00122AFE"/>
  </w:style>
  <w:style w:type="character" w:customStyle="1" w:styleId="WW8Num17z4">
    <w:name w:val="WW8Num17z4"/>
    <w:rsid w:val="00122AFE"/>
  </w:style>
  <w:style w:type="character" w:customStyle="1" w:styleId="WW8Num17z5">
    <w:name w:val="WW8Num17z5"/>
    <w:rsid w:val="00122AFE"/>
  </w:style>
  <w:style w:type="character" w:customStyle="1" w:styleId="WW8Num17z6">
    <w:name w:val="WW8Num17z6"/>
    <w:rsid w:val="00122AFE"/>
  </w:style>
  <w:style w:type="character" w:customStyle="1" w:styleId="WW8Num17z7">
    <w:name w:val="WW8Num17z7"/>
    <w:rsid w:val="00122AFE"/>
  </w:style>
  <w:style w:type="character" w:customStyle="1" w:styleId="WW8Num17z8">
    <w:name w:val="WW8Num17z8"/>
    <w:rsid w:val="00122AFE"/>
  </w:style>
  <w:style w:type="character" w:customStyle="1" w:styleId="WW8Num18z0">
    <w:name w:val="WW8Num18z0"/>
    <w:rsid w:val="00122AFE"/>
    <w:rPr>
      <w:rFonts w:cs="Times New Roman" w:hint="default"/>
    </w:rPr>
  </w:style>
  <w:style w:type="character" w:customStyle="1" w:styleId="WW8Num18z1">
    <w:name w:val="WW8Num18z1"/>
    <w:rsid w:val="00122AFE"/>
    <w:rPr>
      <w:rFonts w:cs="Times New Roman"/>
    </w:rPr>
  </w:style>
  <w:style w:type="character" w:customStyle="1" w:styleId="WW8Num19z0">
    <w:name w:val="WW8Num19z0"/>
    <w:rsid w:val="00122AFE"/>
    <w:rPr>
      <w:rFonts w:hint="default"/>
      <w:color w:val="auto"/>
    </w:rPr>
  </w:style>
  <w:style w:type="character" w:customStyle="1" w:styleId="WW8Num19z1">
    <w:name w:val="WW8Num19z1"/>
    <w:rsid w:val="00122AFE"/>
  </w:style>
  <w:style w:type="character" w:customStyle="1" w:styleId="WW8Num19z2">
    <w:name w:val="WW8Num19z2"/>
    <w:rsid w:val="00122AFE"/>
  </w:style>
  <w:style w:type="character" w:customStyle="1" w:styleId="WW8Num19z3">
    <w:name w:val="WW8Num19z3"/>
    <w:rsid w:val="00122AFE"/>
  </w:style>
  <w:style w:type="character" w:customStyle="1" w:styleId="WW8Num19z4">
    <w:name w:val="WW8Num19z4"/>
    <w:rsid w:val="00122AFE"/>
  </w:style>
  <w:style w:type="character" w:customStyle="1" w:styleId="WW8Num19z5">
    <w:name w:val="WW8Num19z5"/>
    <w:rsid w:val="00122AFE"/>
  </w:style>
  <w:style w:type="character" w:customStyle="1" w:styleId="WW8Num19z6">
    <w:name w:val="WW8Num19z6"/>
    <w:rsid w:val="00122AFE"/>
  </w:style>
  <w:style w:type="character" w:customStyle="1" w:styleId="WW8Num19z7">
    <w:name w:val="WW8Num19z7"/>
    <w:rsid w:val="00122AFE"/>
  </w:style>
  <w:style w:type="character" w:customStyle="1" w:styleId="WW8Num19z8">
    <w:name w:val="WW8Num19z8"/>
    <w:rsid w:val="00122AFE"/>
  </w:style>
  <w:style w:type="character" w:customStyle="1" w:styleId="WW8Num20z0">
    <w:name w:val="WW8Num20z0"/>
    <w:rsid w:val="00122AFE"/>
    <w:rPr>
      <w:rFonts w:hint="default"/>
    </w:rPr>
  </w:style>
  <w:style w:type="character" w:customStyle="1" w:styleId="WW8Num20z1">
    <w:name w:val="WW8Num20z1"/>
    <w:rsid w:val="00122AFE"/>
  </w:style>
  <w:style w:type="character" w:customStyle="1" w:styleId="WW8Num20z2">
    <w:name w:val="WW8Num20z2"/>
    <w:rsid w:val="00122AFE"/>
  </w:style>
  <w:style w:type="character" w:customStyle="1" w:styleId="WW8Num20z3">
    <w:name w:val="WW8Num20z3"/>
    <w:rsid w:val="00122AFE"/>
  </w:style>
  <w:style w:type="character" w:customStyle="1" w:styleId="WW8Num20z4">
    <w:name w:val="WW8Num20z4"/>
    <w:rsid w:val="00122AFE"/>
  </w:style>
  <w:style w:type="character" w:customStyle="1" w:styleId="WW8Num20z5">
    <w:name w:val="WW8Num20z5"/>
    <w:rsid w:val="00122AFE"/>
  </w:style>
  <w:style w:type="character" w:customStyle="1" w:styleId="WW8Num20z6">
    <w:name w:val="WW8Num20z6"/>
    <w:rsid w:val="00122AFE"/>
  </w:style>
  <w:style w:type="character" w:customStyle="1" w:styleId="WW8Num20z7">
    <w:name w:val="WW8Num20z7"/>
    <w:rsid w:val="00122AFE"/>
  </w:style>
  <w:style w:type="character" w:customStyle="1" w:styleId="WW8Num20z8">
    <w:name w:val="WW8Num20z8"/>
    <w:rsid w:val="00122AFE"/>
  </w:style>
  <w:style w:type="character" w:customStyle="1" w:styleId="WW8Num21z0">
    <w:name w:val="WW8Num21z0"/>
    <w:rsid w:val="00122AF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22AFE"/>
    <w:rPr>
      <w:rFonts w:cs="Times New Roman"/>
    </w:rPr>
  </w:style>
  <w:style w:type="character" w:customStyle="1" w:styleId="WW8Num22z0">
    <w:name w:val="WW8Num22z0"/>
    <w:rsid w:val="00122AFE"/>
    <w:rPr>
      <w:rFonts w:hint="default"/>
    </w:rPr>
  </w:style>
  <w:style w:type="character" w:customStyle="1" w:styleId="WW8Num22z1">
    <w:name w:val="WW8Num22z1"/>
    <w:rsid w:val="00122AFE"/>
  </w:style>
  <w:style w:type="character" w:customStyle="1" w:styleId="WW8Num22z2">
    <w:name w:val="WW8Num22z2"/>
    <w:rsid w:val="00122AFE"/>
  </w:style>
  <w:style w:type="character" w:customStyle="1" w:styleId="WW8Num22z3">
    <w:name w:val="WW8Num22z3"/>
    <w:rsid w:val="00122AFE"/>
  </w:style>
  <w:style w:type="character" w:customStyle="1" w:styleId="WW8Num22z4">
    <w:name w:val="WW8Num22z4"/>
    <w:rsid w:val="00122AFE"/>
  </w:style>
  <w:style w:type="character" w:customStyle="1" w:styleId="WW8Num22z5">
    <w:name w:val="WW8Num22z5"/>
    <w:rsid w:val="00122AFE"/>
  </w:style>
  <w:style w:type="character" w:customStyle="1" w:styleId="WW8Num22z6">
    <w:name w:val="WW8Num22z6"/>
    <w:rsid w:val="00122AFE"/>
  </w:style>
  <w:style w:type="character" w:customStyle="1" w:styleId="WW8Num22z7">
    <w:name w:val="WW8Num22z7"/>
    <w:rsid w:val="00122AFE"/>
  </w:style>
  <w:style w:type="character" w:customStyle="1" w:styleId="WW8Num22z8">
    <w:name w:val="WW8Num22z8"/>
    <w:rsid w:val="00122AFE"/>
  </w:style>
  <w:style w:type="character" w:customStyle="1" w:styleId="WW8Num23z0">
    <w:name w:val="WW8Num23z0"/>
    <w:rsid w:val="00122AFE"/>
    <w:rPr>
      <w:rFonts w:hint="default"/>
    </w:rPr>
  </w:style>
  <w:style w:type="character" w:customStyle="1" w:styleId="WW8Num23z1">
    <w:name w:val="WW8Num23z1"/>
    <w:rsid w:val="00122AFE"/>
  </w:style>
  <w:style w:type="character" w:customStyle="1" w:styleId="WW8Num23z2">
    <w:name w:val="WW8Num23z2"/>
    <w:rsid w:val="00122AFE"/>
  </w:style>
  <w:style w:type="character" w:customStyle="1" w:styleId="WW8Num23z3">
    <w:name w:val="WW8Num23z3"/>
    <w:rsid w:val="00122AFE"/>
  </w:style>
  <w:style w:type="character" w:customStyle="1" w:styleId="WW8Num23z4">
    <w:name w:val="WW8Num23z4"/>
    <w:rsid w:val="00122AFE"/>
  </w:style>
  <w:style w:type="character" w:customStyle="1" w:styleId="WW8Num23z5">
    <w:name w:val="WW8Num23z5"/>
    <w:rsid w:val="00122AFE"/>
  </w:style>
  <w:style w:type="character" w:customStyle="1" w:styleId="WW8Num23z6">
    <w:name w:val="WW8Num23z6"/>
    <w:rsid w:val="00122AFE"/>
  </w:style>
  <w:style w:type="character" w:customStyle="1" w:styleId="WW8Num23z7">
    <w:name w:val="WW8Num23z7"/>
    <w:rsid w:val="00122AFE"/>
  </w:style>
  <w:style w:type="character" w:customStyle="1" w:styleId="WW8Num23z8">
    <w:name w:val="WW8Num23z8"/>
    <w:rsid w:val="00122AFE"/>
  </w:style>
  <w:style w:type="character" w:customStyle="1" w:styleId="WW8Num24z0">
    <w:name w:val="WW8Num24z0"/>
    <w:rsid w:val="00122AFE"/>
    <w:rPr>
      <w:rFonts w:cs="Times New Roman" w:hint="default"/>
    </w:rPr>
  </w:style>
  <w:style w:type="character" w:customStyle="1" w:styleId="WW8Num24z1">
    <w:name w:val="WW8Num24z1"/>
    <w:rsid w:val="00122AFE"/>
    <w:rPr>
      <w:rFonts w:cs="Times New Roman"/>
    </w:rPr>
  </w:style>
  <w:style w:type="character" w:customStyle="1" w:styleId="WW8Num25z0">
    <w:name w:val="WW8Num25z0"/>
    <w:rsid w:val="00122AFE"/>
    <w:rPr>
      <w:rFonts w:hint="default"/>
    </w:rPr>
  </w:style>
  <w:style w:type="character" w:customStyle="1" w:styleId="WW8Num25z1">
    <w:name w:val="WW8Num25z1"/>
    <w:rsid w:val="00122AFE"/>
  </w:style>
  <w:style w:type="character" w:customStyle="1" w:styleId="WW8Num25z2">
    <w:name w:val="WW8Num25z2"/>
    <w:rsid w:val="00122AFE"/>
  </w:style>
  <w:style w:type="character" w:customStyle="1" w:styleId="WW8Num25z3">
    <w:name w:val="WW8Num25z3"/>
    <w:rsid w:val="00122AFE"/>
  </w:style>
  <w:style w:type="character" w:customStyle="1" w:styleId="WW8Num25z4">
    <w:name w:val="WW8Num25z4"/>
    <w:rsid w:val="00122AFE"/>
  </w:style>
  <w:style w:type="character" w:customStyle="1" w:styleId="WW8Num25z5">
    <w:name w:val="WW8Num25z5"/>
    <w:rsid w:val="00122AFE"/>
  </w:style>
  <w:style w:type="character" w:customStyle="1" w:styleId="WW8Num25z6">
    <w:name w:val="WW8Num25z6"/>
    <w:rsid w:val="00122AFE"/>
  </w:style>
  <w:style w:type="character" w:customStyle="1" w:styleId="WW8Num25z7">
    <w:name w:val="WW8Num25z7"/>
    <w:rsid w:val="00122AFE"/>
  </w:style>
  <w:style w:type="character" w:customStyle="1" w:styleId="WW8Num25z8">
    <w:name w:val="WW8Num25z8"/>
    <w:rsid w:val="00122AFE"/>
  </w:style>
  <w:style w:type="character" w:customStyle="1" w:styleId="WW8Num26z0">
    <w:name w:val="WW8Num26z0"/>
    <w:rsid w:val="00122AFE"/>
    <w:rPr>
      <w:rFonts w:hint="default"/>
    </w:rPr>
  </w:style>
  <w:style w:type="character" w:customStyle="1" w:styleId="WW8Num26z1">
    <w:name w:val="WW8Num26z1"/>
    <w:rsid w:val="00122AFE"/>
  </w:style>
  <w:style w:type="character" w:customStyle="1" w:styleId="WW8Num26z2">
    <w:name w:val="WW8Num26z2"/>
    <w:rsid w:val="00122AFE"/>
  </w:style>
  <w:style w:type="character" w:customStyle="1" w:styleId="WW8Num26z3">
    <w:name w:val="WW8Num26z3"/>
    <w:rsid w:val="00122AFE"/>
  </w:style>
  <w:style w:type="character" w:customStyle="1" w:styleId="WW8Num26z4">
    <w:name w:val="WW8Num26z4"/>
    <w:rsid w:val="00122AFE"/>
  </w:style>
  <w:style w:type="character" w:customStyle="1" w:styleId="WW8Num26z5">
    <w:name w:val="WW8Num26z5"/>
    <w:rsid w:val="00122AFE"/>
  </w:style>
  <w:style w:type="character" w:customStyle="1" w:styleId="WW8Num26z6">
    <w:name w:val="WW8Num26z6"/>
    <w:rsid w:val="00122AFE"/>
  </w:style>
  <w:style w:type="character" w:customStyle="1" w:styleId="WW8Num26z7">
    <w:name w:val="WW8Num26z7"/>
    <w:rsid w:val="00122AFE"/>
  </w:style>
  <w:style w:type="character" w:customStyle="1" w:styleId="WW8Num26z8">
    <w:name w:val="WW8Num26z8"/>
    <w:rsid w:val="00122AFE"/>
  </w:style>
  <w:style w:type="character" w:customStyle="1" w:styleId="WW8Num27z0">
    <w:name w:val="WW8Num27z0"/>
    <w:rsid w:val="00122AFE"/>
    <w:rPr>
      <w:rFonts w:cs="Times New Roman" w:hint="default"/>
    </w:rPr>
  </w:style>
  <w:style w:type="character" w:customStyle="1" w:styleId="WW8Num27z1">
    <w:name w:val="WW8Num27z1"/>
    <w:rsid w:val="00122AFE"/>
    <w:rPr>
      <w:rFonts w:cs="Times New Roman"/>
    </w:rPr>
  </w:style>
  <w:style w:type="character" w:customStyle="1" w:styleId="WW8Num28z0">
    <w:name w:val="WW8Num28z0"/>
    <w:rsid w:val="00122AFE"/>
    <w:rPr>
      <w:rFonts w:hint="default"/>
    </w:rPr>
  </w:style>
  <w:style w:type="character" w:customStyle="1" w:styleId="WW8Num28z1">
    <w:name w:val="WW8Num28z1"/>
    <w:rsid w:val="00122AFE"/>
  </w:style>
  <w:style w:type="character" w:customStyle="1" w:styleId="WW8Num28z2">
    <w:name w:val="WW8Num28z2"/>
    <w:rsid w:val="00122AFE"/>
  </w:style>
  <w:style w:type="character" w:customStyle="1" w:styleId="WW8Num28z3">
    <w:name w:val="WW8Num28z3"/>
    <w:rsid w:val="00122AFE"/>
  </w:style>
  <w:style w:type="character" w:customStyle="1" w:styleId="WW8Num28z4">
    <w:name w:val="WW8Num28z4"/>
    <w:rsid w:val="00122AFE"/>
  </w:style>
  <w:style w:type="character" w:customStyle="1" w:styleId="WW8Num28z5">
    <w:name w:val="WW8Num28z5"/>
    <w:rsid w:val="00122AFE"/>
  </w:style>
  <w:style w:type="character" w:customStyle="1" w:styleId="WW8Num28z6">
    <w:name w:val="WW8Num28z6"/>
    <w:rsid w:val="00122AFE"/>
  </w:style>
  <w:style w:type="character" w:customStyle="1" w:styleId="WW8Num28z7">
    <w:name w:val="WW8Num28z7"/>
    <w:rsid w:val="00122AFE"/>
  </w:style>
  <w:style w:type="character" w:customStyle="1" w:styleId="WW8Num28z8">
    <w:name w:val="WW8Num28z8"/>
    <w:rsid w:val="00122AFE"/>
  </w:style>
  <w:style w:type="character" w:customStyle="1" w:styleId="WW8Num29z0">
    <w:name w:val="WW8Num29z0"/>
    <w:rsid w:val="00122AFE"/>
    <w:rPr>
      <w:rFonts w:hint="default"/>
    </w:rPr>
  </w:style>
  <w:style w:type="character" w:customStyle="1" w:styleId="WW8Num29z1">
    <w:name w:val="WW8Num29z1"/>
    <w:rsid w:val="00122AFE"/>
  </w:style>
  <w:style w:type="character" w:customStyle="1" w:styleId="WW8Num29z2">
    <w:name w:val="WW8Num29z2"/>
    <w:rsid w:val="00122AFE"/>
  </w:style>
  <w:style w:type="character" w:customStyle="1" w:styleId="WW8Num29z3">
    <w:name w:val="WW8Num29z3"/>
    <w:rsid w:val="00122AFE"/>
  </w:style>
  <w:style w:type="character" w:customStyle="1" w:styleId="WW8Num29z4">
    <w:name w:val="WW8Num29z4"/>
    <w:rsid w:val="00122AFE"/>
  </w:style>
  <w:style w:type="character" w:customStyle="1" w:styleId="WW8Num29z5">
    <w:name w:val="WW8Num29z5"/>
    <w:rsid w:val="00122AFE"/>
  </w:style>
  <w:style w:type="character" w:customStyle="1" w:styleId="WW8Num29z6">
    <w:name w:val="WW8Num29z6"/>
    <w:rsid w:val="00122AFE"/>
  </w:style>
  <w:style w:type="character" w:customStyle="1" w:styleId="WW8Num29z7">
    <w:name w:val="WW8Num29z7"/>
    <w:rsid w:val="00122AFE"/>
  </w:style>
  <w:style w:type="character" w:customStyle="1" w:styleId="WW8Num29z8">
    <w:name w:val="WW8Num29z8"/>
    <w:rsid w:val="00122AFE"/>
  </w:style>
  <w:style w:type="character" w:customStyle="1" w:styleId="WW8Num30z0">
    <w:name w:val="WW8Num30z0"/>
    <w:rsid w:val="00122AFE"/>
    <w:rPr>
      <w:rFonts w:hint="default"/>
    </w:rPr>
  </w:style>
  <w:style w:type="character" w:customStyle="1" w:styleId="WW8Num30z1">
    <w:name w:val="WW8Num30z1"/>
    <w:rsid w:val="00122AFE"/>
  </w:style>
  <w:style w:type="character" w:customStyle="1" w:styleId="WW8Num30z2">
    <w:name w:val="WW8Num30z2"/>
    <w:rsid w:val="00122AFE"/>
  </w:style>
  <w:style w:type="character" w:customStyle="1" w:styleId="WW8Num30z3">
    <w:name w:val="WW8Num30z3"/>
    <w:rsid w:val="00122AFE"/>
  </w:style>
  <w:style w:type="character" w:customStyle="1" w:styleId="WW8Num30z4">
    <w:name w:val="WW8Num30z4"/>
    <w:rsid w:val="00122AFE"/>
  </w:style>
  <w:style w:type="character" w:customStyle="1" w:styleId="WW8Num30z5">
    <w:name w:val="WW8Num30z5"/>
    <w:rsid w:val="00122AFE"/>
  </w:style>
  <w:style w:type="character" w:customStyle="1" w:styleId="WW8Num30z6">
    <w:name w:val="WW8Num30z6"/>
    <w:rsid w:val="00122AFE"/>
  </w:style>
  <w:style w:type="character" w:customStyle="1" w:styleId="WW8Num30z7">
    <w:name w:val="WW8Num30z7"/>
    <w:rsid w:val="00122AFE"/>
  </w:style>
  <w:style w:type="character" w:customStyle="1" w:styleId="WW8Num30z8">
    <w:name w:val="WW8Num30z8"/>
    <w:rsid w:val="00122AFE"/>
  </w:style>
  <w:style w:type="character" w:customStyle="1" w:styleId="10">
    <w:name w:val="Основной шрифт абзаца1"/>
    <w:rsid w:val="00122AFE"/>
  </w:style>
  <w:style w:type="character" w:customStyle="1" w:styleId="11">
    <w:name w:val="Заголовок 1 Знак"/>
    <w:rsid w:val="00122AFE"/>
    <w:rPr>
      <w:b/>
      <w:sz w:val="28"/>
      <w:lang w:val="ru-RU" w:bidi="ar-SA"/>
    </w:rPr>
  </w:style>
  <w:style w:type="character" w:styleId="a3">
    <w:name w:val="page number"/>
    <w:basedOn w:val="10"/>
    <w:rsid w:val="00122AFE"/>
  </w:style>
  <w:style w:type="character" w:styleId="a4">
    <w:name w:val="Hyperlink"/>
    <w:uiPriority w:val="99"/>
    <w:rsid w:val="00122AF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22A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122AFE"/>
    <w:pPr>
      <w:spacing w:after="140" w:line="288" w:lineRule="auto"/>
    </w:pPr>
  </w:style>
  <w:style w:type="paragraph" w:styleId="a7">
    <w:name w:val="List"/>
    <w:basedOn w:val="a6"/>
    <w:rsid w:val="00122AFE"/>
    <w:rPr>
      <w:rFonts w:cs="Mangal"/>
    </w:rPr>
  </w:style>
  <w:style w:type="paragraph" w:styleId="a8">
    <w:name w:val="caption"/>
    <w:basedOn w:val="a"/>
    <w:qFormat/>
    <w:rsid w:val="00122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2AF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122AF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rsid w:val="00122A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2AFE"/>
    <w:pPr>
      <w:ind w:firstLine="709"/>
      <w:jc w:val="both"/>
    </w:pPr>
    <w:rPr>
      <w:sz w:val="28"/>
    </w:rPr>
  </w:style>
  <w:style w:type="paragraph" w:styleId="ad">
    <w:name w:val="Balloon Text"/>
    <w:basedOn w:val="a"/>
    <w:rsid w:val="00122A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2AFE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122AF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rsid w:val="00122AFE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  <w:rsid w:val="00122AFE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020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D951-9F4E-4319-9437-249D534B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63</TotalTime>
  <Pages>1</Pages>
  <Words>45967</Words>
  <Characters>262013</Characters>
  <Application>Microsoft Office Word</Application>
  <DocSecurity>0</DocSecurity>
  <Lines>2183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307366</CharactersWithSpaces>
  <SharedDoc>false</SharedDoc>
  <HLinks>
    <vt:vector size="66" baseType="variant">
      <vt:variant>
        <vt:i4>851969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851969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6291565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consultantplus://offline/ref=8405CB63F9E456BD0ADDF24B5636F950B806304C25B1788B846F3DCF02DBCA1382231CCC8964DBCBD5FBFA9114C944F962F63EA54AACcFy5M</vt:lpwstr>
      </vt:variant>
      <vt:variant>
        <vt:lpwstr/>
      </vt:variant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consultantplus://offline/ref=685FFC03474765B9DC468B05003A51E70267513BF4A18E39D9ED2364FDD8DA5B6C5870B7068D4B7B50723BD5B613984D76D8B0A74CBE566BH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consultantplus://offline/ref=3EC4C054FB9857F703AFB85CC276ECCBED357840B36E09E90319E93F128ED08B58806A840CB65E87g3NBK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Мусаелян</dc:creator>
  <cp:lastModifiedBy>USER</cp:lastModifiedBy>
  <cp:revision>5</cp:revision>
  <cp:lastPrinted>2023-04-18T06:48:00Z</cp:lastPrinted>
  <dcterms:created xsi:type="dcterms:W3CDTF">2023-07-19T06:38:00Z</dcterms:created>
  <dcterms:modified xsi:type="dcterms:W3CDTF">2023-10-26T05:43:00Z</dcterms:modified>
</cp:coreProperties>
</file>