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r w:rsidR="00C848C5">
        <w:rPr>
          <w:sz w:val="24"/>
          <w:szCs w:val="24"/>
        </w:rPr>
        <w:t>27.07.</w:t>
      </w:r>
      <w:r w:rsidR="00960231" w:rsidRPr="00344FF6">
        <w:rPr>
          <w:sz w:val="24"/>
          <w:szCs w:val="24"/>
        </w:rPr>
        <w:t>202</w:t>
      </w:r>
      <w:r w:rsidR="00422428">
        <w:rPr>
          <w:sz w:val="24"/>
          <w:szCs w:val="24"/>
        </w:rPr>
        <w:t>3</w:t>
      </w:r>
      <w:r w:rsidR="00960231" w:rsidRPr="00344FF6">
        <w:rPr>
          <w:sz w:val="24"/>
          <w:szCs w:val="24"/>
        </w:rPr>
        <w:t xml:space="preserve">г. </w:t>
      </w:r>
      <w:r w:rsidR="004223F0" w:rsidRPr="00344FF6">
        <w:rPr>
          <w:sz w:val="24"/>
          <w:szCs w:val="24"/>
        </w:rPr>
        <w:t>№</w:t>
      </w:r>
      <w:r w:rsidR="00C848C5">
        <w:rPr>
          <w:sz w:val="24"/>
          <w:szCs w:val="24"/>
        </w:rPr>
        <w:t>27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</w:t>
      </w:r>
      <w:proofErr w:type="spellStart"/>
      <w:r w:rsidRPr="00344FF6">
        <w:rPr>
          <w:sz w:val="24"/>
          <w:szCs w:val="24"/>
        </w:rPr>
        <w:t>Началово</w:t>
      </w:r>
      <w:proofErr w:type="spellEnd"/>
      <w:r w:rsidRPr="00344FF6">
        <w:rPr>
          <w:sz w:val="24"/>
          <w:szCs w:val="24"/>
        </w:rPr>
        <w:t xml:space="preserve">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6F11" w:rsidRPr="00344FF6" w:rsidRDefault="00EE6F11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О внесении изменений в Решение</w:t>
      </w: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Совета от 13.12.2022 № 72</w:t>
      </w:r>
    </w:p>
    <w:p w:rsidR="007953C9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FB1A09" w:rsidRPr="00143DCF">
        <w:rPr>
          <w:sz w:val="26"/>
          <w:szCs w:val="26"/>
        </w:rPr>
        <w:t>О бюджете</w:t>
      </w:r>
      <w:r w:rsidR="00C848C5">
        <w:rPr>
          <w:sz w:val="26"/>
          <w:szCs w:val="26"/>
        </w:rPr>
        <w:t xml:space="preserve"> </w:t>
      </w:r>
      <w:r w:rsidR="00FB1A09" w:rsidRPr="00143DCF">
        <w:rPr>
          <w:sz w:val="26"/>
          <w:szCs w:val="26"/>
        </w:rPr>
        <w:t>муниципального образования</w:t>
      </w:r>
    </w:p>
    <w:p w:rsidR="007953C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7953C9" w:rsidRPr="00143DCF" w:rsidRDefault="007953C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Астраханской области» </w:t>
      </w:r>
      <w:r w:rsidR="00FB1A09" w:rsidRPr="00143DCF">
        <w:rPr>
          <w:sz w:val="26"/>
          <w:szCs w:val="26"/>
        </w:rPr>
        <w:t>на 2023 год и на</w:t>
      </w:r>
    </w:p>
    <w:p w:rsidR="00FB1A0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</w:t>
      </w:r>
      <w:r w:rsidR="007953C9" w:rsidRPr="00143DCF">
        <w:rPr>
          <w:sz w:val="26"/>
          <w:szCs w:val="26"/>
        </w:rPr>
        <w:t>»</w:t>
      </w:r>
    </w:p>
    <w:p w:rsidR="00534DBE" w:rsidRDefault="00534DBE" w:rsidP="00FB2820">
      <w:pPr>
        <w:ind w:firstLine="709"/>
        <w:jc w:val="both"/>
        <w:rPr>
          <w:sz w:val="26"/>
          <w:szCs w:val="26"/>
        </w:rPr>
      </w:pPr>
    </w:p>
    <w:p w:rsidR="00293088" w:rsidRDefault="00293088" w:rsidP="00FB2820">
      <w:pPr>
        <w:ind w:firstLine="709"/>
        <w:jc w:val="both"/>
        <w:rPr>
          <w:sz w:val="26"/>
          <w:szCs w:val="26"/>
        </w:rPr>
      </w:pPr>
    </w:p>
    <w:p w:rsidR="00293088" w:rsidRPr="00143DCF" w:rsidRDefault="00293088" w:rsidP="00FB2820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Совет муниципального образования «Приволжский 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РЕШИЛ: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 Внести в Решение Совета муниципального образования «Приволжский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>» от 13.12.2022 №7</w:t>
      </w:r>
      <w:r w:rsidR="00FC6452" w:rsidRPr="00143DCF">
        <w:rPr>
          <w:rFonts w:ascii="Times New Roman" w:hAnsi="Times New Roman" w:cs="Times New Roman"/>
          <w:sz w:val="26"/>
          <w:szCs w:val="26"/>
        </w:rPr>
        <w:t>2</w:t>
      </w:r>
      <w:r w:rsidRPr="00143DCF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«Приволжский муниципальный район Астраханской области» на 2023 год и плановый период 2024 и 2025 годов» </w:t>
      </w:r>
      <w:r w:rsidR="00D23862" w:rsidRPr="00143DCF">
        <w:rPr>
          <w:rFonts w:ascii="Times New Roman" w:hAnsi="Times New Roman" w:cs="Times New Roman"/>
          <w:sz w:val="26"/>
          <w:szCs w:val="26"/>
        </w:rPr>
        <w:t>(в</w:t>
      </w:r>
      <w:r w:rsidR="00422428" w:rsidRPr="00143DCF">
        <w:rPr>
          <w:rFonts w:ascii="Times New Roman" w:hAnsi="Times New Roman" w:cs="Times New Roman"/>
          <w:sz w:val="26"/>
          <w:szCs w:val="26"/>
        </w:rPr>
        <w:t xml:space="preserve"> редакции от 20.12.2022 № 81) </w:t>
      </w:r>
      <w:r w:rsidRPr="00143DC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34DBE" w:rsidRPr="00143DCF" w:rsidRDefault="00FB5C5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1.1. </w:t>
      </w:r>
      <w:r w:rsidR="00422428" w:rsidRPr="00143DCF">
        <w:rPr>
          <w:sz w:val="26"/>
          <w:szCs w:val="26"/>
        </w:rPr>
        <w:t>Пункт 1 с</w:t>
      </w:r>
      <w:r w:rsidRPr="00143DCF">
        <w:rPr>
          <w:sz w:val="26"/>
          <w:szCs w:val="26"/>
        </w:rPr>
        <w:t>тать</w:t>
      </w:r>
      <w:r w:rsidR="00422428" w:rsidRPr="00143DCF">
        <w:rPr>
          <w:sz w:val="26"/>
          <w:szCs w:val="26"/>
        </w:rPr>
        <w:t>и</w:t>
      </w:r>
      <w:r w:rsidRPr="00143DCF">
        <w:rPr>
          <w:sz w:val="26"/>
          <w:szCs w:val="26"/>
        </w:rPr>
        <w:t xml:space="preserve"> 1 Решения изложить в следующей редакции:</w:t>
      </w:r>
    </w:p>
    <w:p w:rsidR="00280CCB" w:rsidRPr="00143DCF" w:rsidRDefault="00422428" w:rsidP="00FB2820">
      <w:pPr>
        <w:widowControl w:val="0"/>
        <w:ind w:firstLine="709"/>
        <w:jc w:val="both"/>
        <w:rPr>
          <w:sz w:val="26"/>
          <w:szCs w:val="26"/>
        </w:rPr>
      </w:pPr>
      <w:bookmarkStart w:id="2" w:name="sub_111"/>
      <w:bookmarkEnd w:id="0"/>
      <w:r w:rsidRPr="00143DCF">
        <w:rPr>
          <w:sz w:val="26"/>
          <w:szCs w:val="26"/>
        </w:rPr>
        <w:t>«</w:t>
      </w:r>
      <w:r w:rsidR="002B7955" w:rsidRPr="00143DCF">
        <w:rPr>
          <w:sz w:val="26"/>
          <w:szCs w:val="26"/>
        </w:rPr>
        <w:t>1.</w:t>
      </w:r>
      <w:r w:rsidR="00DE5516" w:rsidRPr="00143DCF">
        <w:rPr>
          <w:sz w:val="26"/>
          <w:szCs w:val="26"/>
        </w:rPr>
        <w:t> </w:t>
      </w:r>
      <w:r w:rsidR="002B7955" w:rsidRPr="00143DCF">
        <w:rPr>
          <w:sz w:val="26"/>
          <w:szCs w:val="26"/>
        </w:rPr>
        <w:t xml:space="preserve">Утвердить основные характеристики бюджета </w:t>
      </w:r>
      <w:r w:rsidR="00280CCB" w:rsidRPr="00143DCF">
        <w:rPr>
          <w:sz w:val="26"/>
          <w:szCs w:val="26"/>
        </w:rPr>
        <w:t xml:space="preserve">муниципального образования </w:t>
      </w:r>
      <w:r w:rsidR="000C021F" w:rsidRPr="00143DCF">
        <w:rPr>
          <w:sz w:val="26"/>
          <w:szCs w:val="26"/>
        </w:rPr>
        <w:t>«</w:t>
      </w:r>
      <w:r w:rsidR="00280CCB" w:rsidRPr="00143DCF">
        <w:rPr>
          <w:sz w:val="26"/>
          <w:szCs w:val="26"/>
        </w:rPr>
        <w:t xml:space="preserve">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="00280CCB" w:rsidRPr="00143DCF">
        <w:rPr>
          <w:sz w:val="26"/>
          <w:szCs w:val="26"/>
        </w:rPr>
        <w:t>район</w:t>
      </w:r>
      <w:r w:rsidR="007953C9" w:rsidRPr="00143DCF">
        <w:rPr>
          <w:sz w:val="26"/>
          <w:szCs w:val="26"/>
        </w:rPr>
        <w:t xml:space="preserve"> Астраханской области</w:t>
      </w:r>
      <w:r w:rsidR="000C021F" w:rsidRPr="00143DCF">
        <w:rPr>
          <w:sz w:val="26"/>
          <w:szCs w:val="26"/>
        </w:rPr>
        <w:t>»</w:t>
      </w:r>
      <w:r w:rsidR="002B7955" w:rsidRPr="00143DCF">
        <w:rPr>
          <w:sz w:val="26"/>
          <w:szCs w:val="26"/>
        </w:rPr>
        <w:t>на 20</w:t>
      </w:r>
      <w:r w:rsidR="00C701FF" w:rsidRPr="00143DCF">
        <w:rPr>
          <w:sz w:val="26"/>
          <w:szCs w:val="26"/>
        </w:rPr>
        <w:t>2</w:t>
      </w:r>
      <w:r w:rsidR="00DD16AB" w:rsidRPr="00143DCF">
        <w:rPr>
          <w:sz w:val="26"/>
          <w:szCs w:val="26"/>
        </w:rPr>
        <w:t>3</w:t>
      </w:r>
      <w:r w:rsidR="002B7955" w:rsidRPr="00143DCF">
        <w:rPr>
          <w:sz w:val="26"/>
          <w:szCs w:val="26"/>
        </w:rPr>
        <w:t xml:space="preserve"> год</w:t>
      </w:r>
      <w:bookmarkEnd w:id="2"/>
      <w:r w:rsidR="00280CCB" w:rsidRPr="00143DCF">
        <w:rPr>
          <w:sz w:val="26"/>
          <w:szCs w:val="26"/>
        </w:rPr>
        <w:t>: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1) общий объем доходов в сумме </w:t>
      </w:r>
      <w:r w:rsidR="007862A9" w:rsidRPr="00143DCF">
        <w:rPr>
          <w:sz w:val="26"/>
          <w:szCs w:val="26"/>
        </w:rPr>
        <w:t>1696606,8</w:t>
      </w:r>
      <w:r w:rsidRPr="00143DCF">
        <w:rPr>
          <w:sz w:val="26"/>
          <w:szCs w:val="26"/>
        </w:rPr>
        <w:t xml:space="preserve"> тыс. рублей, в том числе за счет</w:t>
      </w:r>
      <w:r w:rsidR="00D23862" w:rsidRPr="00143DCF">
        <w:rPr>
          <w:sz w:val="26"/>
          <w:szCs w:val="26"/>
        </w:rPr>
        <w:t xml:space="preserve"> безвозмездных поступлений</w:t>
      </w:r>
      <w:r w:rsidRPr="00143DCF">
        <w:rPr>
          <w:sz w:val="26"/>
          <w:szCs w:val="26"/>
        </w:rPr>
        <w:t xml:space="preserve">– </w:t>
      </w:r>
      <w:r w:rsidR="007862A9" w:rsidRPr="00143DCF">
        <w:rPr>
          <w:sz w:val="26"/>
          <w:szCs w:val="26"/>
        </w:rPr>
        <w:t>1203621,6</w:t>
      </w:r>
      <w:r w:rsidR="000A3C43" w:rsidRPr="00143DCF">
        <w:rPr>
          <w:sz w:val="26"/>
          <w:szCs w:val="26"/>
        </w:rPr>
        <w:t xml:space="preserve"> тыс.рублей</w:t>
      </w:r>
      <w:r w:rsidR="00D23862" w:rsidRPr="00143DCF">
        <w:rPr>
          <w:sz w:val="26"/>
          <w:szCs w:val="26"/>
        </w:rPr>
        <w:t xml:space="preserve"> из них за счет безвозмездных поступлений от других бюджетов бюджетной системы Российской Федерации </w:t>
      </w:r>
      <w:r w:rsidR="007862A9" w:rsidRPr="00143DCF">
        <w:rPr>
          <w:sz w:val="26"/>
          <w:szCs w:val="26"/>
        </w:rPr>
        <w:t>1202883,1</w:t>
      </w:r>
      <w:r w:rsidR="00D23862" w:rsidRPr="00143DCF">
        <w:rPr>
          <w:sz w:val="26"/>
          <w:szCs w:val="26"/>
        </w:rPr>
        <w:t xml:space="preserve"> тыс.рублей</w:t>
      </w:r>
      <w:r w:rsidR="000A3C43" w:rsidRPr="00143DCF">
        <w:rPr>
          <w:sz w:val="26"/>
          <w:szCs w:val="26"/>
        </w:rPr>
        <w:t>;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2) общий объем расходов в </w:t>
      </w:r>
      <w:r w:rsidR="006F3373" w:rsidRPr="00143DCF">
        <w:rPr>
          <w:sz w:val="26"/>
          <w:szCs w:val="26"/>
        </w:rPr>
        <w:t xml:space="preserve">сумме </w:t>
      </w:r>
      <w:r w:rsidR="007862A9" w:rsidRPr="00143DCF">
        <w:rPr>
          <w:sz w:val="26"/>
          <w:szCs w:val="26"/>
        </w:rPr>
        <w:t>1782586,3</w:t>
      </w:r>
      <w:r w:rsidRPr="00143DCF">
        <w:rPr>
          <w:sz w:val="26"/>
          <w:szCs w:val="26"/>
        </w:rPr>
        <w:t>тыс. рублей;</w:t>
      </w:r>
    </w:p>
    <w:p w:rsidR="00422428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3) </w:t>
      </w:r>
      <w:r w:rsidR="00676D03" w:rsidRPr="00143DCF">
        <w:rPr>
          <w:sz w:val="26"/>
          <w:szCs w:val="26"/>
        </w:rPr>
        <w:t>дефицит</w:t>
      </w:r>
      <w:r w:rsidR="00422428" w:rsidRPr="00143DCF">
        <w:rPr>
          <w:sz w:val="26"/>
          <w:szCs w:val="26"/>
        </w:rPr>
        <w:t xml:space="preserve"> 8</w:t>
      </w:r>
      <w:r w:rsidR="006F3373" w:rsidRPr="00143DCF">
        <w:rPr>
          <w:sz w:val="26"/>
          <w:szCs w:val="26"/>
        </w:rPr>
        <w:t>5</w:t>
      </w:r>
      <w:r w:rsidR="00422428" w:rsidRPr="00143DCF">
        <w:rPr>
          <w:sz w:val="26"/>
          <w:szCs w:val="26"/>
        </w:rPr>
        <w:t>979,5 тыс.</w:t>
      </w:r>
      <w:r w:rsidR="003C0969" w:rsidRPr="00143DCF">
        <w:rPr>
          <w:sz w:val="26"/>
          <w:szCs w:val="26"/>
        </w:rPr>
        <w:t>рублей</w:t>
      </w:r>
      <w:r w:rsidR="00422428" w:rsidRPr="00143DCF">
        <w:rPr>
          <w:sz w:val="26"/>
          <w:szCs w:val="26"/>
        </w:rPr>
        <w:t xml:space="preserve"> в том числе по изменениям остатков средств 59877,0 тыс.рублей и по источникам финансирования </w:t>
      </w:r>
      <w:r w:rsidR="006F3373" w:rsidRPr="00143DCF">
        <w:rPr>
          <w:sz w:val="26"/>
          <w:szCs w:val="26"/>
        </w:rPr>
        <w:t>26102,5</w:t>
      </w:r>
      <w:r w:rsidR="00422428" w:rsidRPr="00143DCF">
        <w:rPr>
          <w:sz w:val="26"/>
          <w:szCs w:val="26"/>
        </w:rPr>
        <w:t xml:space="preserve"> тыс.рублей или 9,</w:t>
      </w:r>
      <w:r w:rsidR="007862A9" w:rsidRPr="00143DCF">
        <w:rPr>
          <w:sz w:val="26"/>
          <w:szCs w:val="26"/>
        </w:rPr>
        <w:t>25</w:t>
      </w:r>
      <w:r w:rsidR="00422428" w:rsidRPr="00143DCF">
        <w:rPr>
          <w:sz w:val="26"/>
          <w:szCs w:val="26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="00422428" w:rsidRPr="00143DCF">
        <w:rPr>
          <w:sz w:val="26"/>
          <w:szCs w:val="26"/>
        </w:rPr>
        <w:t>трансфертозамещающему</w:t>
      </w:r>
      <w:proofErr w:type="spellEnd"/>
      <w:r w:rsidR="00422428" w:rsidRPr="00143DCF">
        <w:rPr>
          <w:sz w:val="26"/>
          <w:szCs w:val="26"/>
        </w:rPr>
        <w:t xml:space="preserve"> дополнительному нормативу отчислений по НДФЛ.».</w:t>
      </w:r>
    </w:p>
    <w:p w:rsidR="00C637F1" w:rsidRPr="00143DCF" w:rsidRDefault="00C637F1" w:rsidP="00C637F1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1.2. Пункт 2 статьи 1 Решения изложить в следующей редакции:</w:t>
      </w:r>
    </w:p>
    <w:p w:rsidR="00C637F1" w:rsidRPr="00143DCF" w:rsidRDefault="00187395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C637F1" w:rsidRPr="00143DCF">
        <w:rPr>
          <w:sz w:val="26"/>
          <w:szCs w:val="26"/>
        </w:rPr>
        <w:t>2.</w:t>
      </w:r>
      <w:r w:rsidR="00C637F1" w:rsidRPr="00143DCF">
        <w:rPr>
          <w:sz w:val="26"/>
          <w:szCs w:val="26"/>
        </w:rPr>
        <w:t> </w:t>
      </w:r>
      <w:r w:rsidR="00C637F1" w:rsidRPr="00143DCF">
        <w:rPr>
          <w:sz w:val="26"/>
          <w:szCs w:val="26"/>
        </w:rPr>
        <w:t xml:space="preserve">Утвердить основные характеристики бюджета муниципального образования </w:t>
      </w:r>
      <w:r w:rsidR="00C637F1" w:rsidRPr="00143DCF">
        <w:rPr>
          <w:sz w:val="26"/>
          <w:szCs w:val="26"/>
        </w:rPr>
        <w:lastRenderedPageBreak/>
        <w:t>«Приволжский муниципальный район» Астраханской области на 2024 год: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1) общий объем доходов на 2024 год в сумме 1674728,4тыс. рублей, в том числе за счет межбюджетных трансфертов, получаемых из других бюджетов –1243016,4 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2) общий объем расходов на 2024 год в сумме 1672356,1тыс. рублей, в том числе условно утверждаемые расходы 11</w:t>
      </w:r>
      <w:r w:rsidR="003B1262" w:rsidRPr="00143DCF">
        <w:rPr>
          <w:sz w:val="26"/>
          <w:szCs w:val="26"/>
        </w:rPr>
        <w:t>812,0</w:t>
      </w:r>
      <w:r w:rsidRPr="00143DCF">
        <w:rPr>
          <w:sz w:val="26"/>
          <w:szCs w:val="26"/>
        </w:rPr>
        <w:t>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3) </w:t>
      </w:r>
      <w:proofErr w:type="spellStart"/>
      <w:r w:rsidRPr="00143DCF">
        <w:rPr>
          <w:sz w:val="26"/>
          <w:szCs w:val="26"/>
        </w:rPr>
        <w:t>профицит</w:t>
      </w:r>
      <w:proofErr w:type="spellEnd"/>
      <w:r w:rsidRPr="00143DCF">
        <w:rPr>
          <w:sz w:val="26"/>
          <w:szCs w:val="26"/>
        </w:rPr>
        <w:t xml:space="preserve"> на 2024 год 2372,3 тыс.</w:t>
      </w:r>
      <w:r w:rsidR="00187395" w:rsidRPr="00143DCF">
        <w:rPr>
          <w:sz w:val="26"/>
          <w:szCs w:val="26"/>
        </w:rPr>
        <w:t xml:space="preserve"> рублей.».</w:t>
      </w:r>
    </w:p>
    <w:p w:rsidR="006F3373" w:rsidRPr="00143DCF" w:rsidRDefault="00DC113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3</w:t>
      </w:r>
      <w:r w:rsidRPr="00143DCF">
        <w:rPr>
          <w:sz w:val="26"/>
          <w:szCs w:val="26"/>
        </w:rPr>
        <w:t>. В подпункте 1.3. пункта 1 статьи 9 Решения цифры «</w:t>
      </w:r>
      <w:r w:rsidR="00AD4171" w:rsidRPr="00143DCF">
        <w:rPr>
          <w:sz w:val="26"/>
          <w:szCs w:val="26"/>
        </w:rPr>
        <w:t>15815,3</w:t>
      </w:r>
      <w:r w:rsidRPr="00143DCF">
        <w:rPr>
          <w:sz w:val="26"/>
          <w:szCs w:val="26"/>
        </w:rPr>
        <w:t>» заменить цифрами «</w:t>
      </w:r>
      <w:r w:rsidR="00AD4171" w:rsidRPr="00143DCF">
        <w:rPr>
          <w:sz w:val="26"/>
          <w:szCs w:val="26"/>
        </w:rPr>
        <w:t>17205,1</w:t>
      </w:r>
      <w:r w:rsidRPr="00143DCF">
        <w:rPr>
          <w:sz w:val="26"/>
          <w:szCs w:val="26"/>
        </w:rPr>
        <w:t>».</w:t>
      </w:r>
    </w:p>
    <w:p w:rsidR="00AD4171" w:rsidRPr="00143DCF" w:rsidRDefault="00AD4171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4</w:t>
      </w:r>
      <w:r w:rsidRPr="00143DCF">
        <w:rPr>
          <w:sz w:val="26"/>
          <w:szCs w:val="26"/>
        </w:rPr>
        <w:t xml:space="preserve">. </w:t>
      </w:r>
      <w:r w:rsidR="003B1262" w:rsidRPr="00143DCF">
        <w:rPr>
          <w:sz w:val="26"/>
          <w:szCs w:val="26"/>
        </w:rPr>
        <w:t xml:space="preserve">В </w:t>
      </w:r>
      <w:r w:rsidRPr="00143DCF">
        <w:rPr>
          <w:sz w:val="26"/>
          <w:szCs w:val="26"/>
        </w:rPr>
        <w:t>статью 9 добавить пункт 1.4. следующего содержания:</w:t>
      </w:r>
    </w:p>
    <w:p w:rsidR="00AD4171" w:rsidRPr="00143DCF" w:rsidRDefault="00AD4171" w:rsidP="00AD417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Субсидии бюджетам поселений </w:t>
      </w:r>
      <w:r w:rsidRPr="00143DCF">
        <w:rPr>
          <w:bCs/>
          <w:sz w:val="26"/>
          <w:szCs w:val="26"/>
        </w:rPr>
        <w:t>Приволжского района</w:t>
      </w:r>
      <w:r w:rsidRPr="00143DCF">
        <w:rPr>
          <w:sz w:val="26"/>
          <w:szCs w:val="26"/>
        </w:rPr>
        <w:t xml:space="preserve"> за счет средств </w:t>
      </w:r>
      <w:proofErr w:type="spellStart"/>
      <w:r w:rsidRPr="00143DCF">
        <w:rPr>
          <w:sz w:val="26"/>
          <w:szCs w:val="26"/>
        </w:rPr>
        <w:t>бюджета</w:t>
      </w:r>
      <w:r w:rsidR="00C9195F" w:rsidRPr="00143DCF">
        <w:rPr>
          <w:sz w:val="26"/>
          <w:szCs w:val="26"/>
        </w:rPr>
        <w:t>А</w:t>
      </w:r>
      <w:r w:rsidRPr="00143DCF">
        <w:rPr>
          <w:sz w:val="26"/>
          <w:szCs w:val="26"/>
        </w:rPr>
        <w:t>страханской</w:t>
      </w:r>
      <w:proofErr w:type="spellEnd"/>
      <w:r w:rsidRPr="00143DCF">
        <w:rPr>
          <w:sz w:val="26"/>
          <w:szCs w:val="26"/>
        </w:rPr>
        <w:t xml:space="preserve"> области на 2023 год в объеме 17781,5 тыс. рублей, на 2024 год в объеме 0 рублей, на 2025 год в объеме 0 рублей.</w:t>
      </w:r>
    </w:p>
    <w:p w:rsidR="00860735" w:rsidRPr="00143DCF" w:rsidRDefault="00860735" w:rsidP="00860735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5</w:t>
      </w:r>
      <w:r w:rsidRPr="00143DCF">
        <w:rPr>
          <w:sz w:val="26"/>
          <w:szCs w:val="26"/>
        </w:rPr>
        <w:t>. В пункте 1 статьи 10 Решения цифры «10857,8» заменить цифрами «13906,9».</w:t>
      </w:r>
    </w:p>
    <w:p w:rsidR="00AD4171" w:rsidRPr="00143DCF" w:rsidRDefault="00DC113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6</w:t>
      </w:r>
      <w:r w:rsidRPr="00143DCF">
        <w:rPr>
          <w:sz w:val="26"/>
          <w:szCs w:val="26"/>
        </w:rPr>
        <w:t>.</w:t>
      </w:r>
      <w:r w:rsidR="0051633E" w:rsidRPr="00143DCF">
        <w:rPr>
          <w:sz w:val="26"/>
          <w:szCs w:val="26"/>
        </w:rPr>
        <w:t>В пу</w:t>
      </w:r>
      <w:r w:rsidR="00FB2820" w:rsidRPr="00143DCF">
        <w:rPr>
          <w:sz w:val="26"/>
          <w:szCs w:val="26"/>
        </w:rPr>
        <w:t>н</w:t>
      </w:r>
      <w:r w:rsidR="0051633E" w:rsidRPr="00143DCF">
        <w:rPr>
          <w:sz w:val="26"/>
          <w:szCs w:val="26"/>
        </w:rPr>
        <w:t xml:space="preserve">кте 1 статьи 11 </w:t>
      </w:r>
      <w:r w:rsidR="00FB2820" w:rsidRPr="00143DCF">
        <w:rPr>
          <w:sz w:val="26"/>
          <w:szCs w:val="26"/>
        </w:rPr>
        <w:t xml:space="preserve">Решения 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а) в пункте 1 цифры «69854,3» заменить цифрами «89980,8»;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б) в пункте 2 цифры «160658,8» заменить цифрами «161557,3»;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в) в пункте 3 цифры «57510,1» заменить цифрами «58532,1».</w:t>
      </w:r>
    </w:p>
    <w:p w:rsidR="00FB2820" w:rsidRPr="00143DCF" w:rsidRDefault="00FB2820" w:rsidP="0017461D">
      <w:pPr>
        <w:widowControl w:val="0"/>
        <w:ind w:firstLine="709"/>
        <w:jc w:val="both"/>
        <w:rPr>
          <w:sz w:val="26"/>
          <w:szCs w:val="26"/>
        </w:rPr>
      </w:pPr>
      <w:bookmarkStart w:id="3" w:name="sub_182"/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7</w:t>
      </w:r>
      <w:r w:rsidR="003B1262" w:rsidRPr="00143DCF">
        <w:rPr>
          <w:sz w:val="26"/>
          <w:szCs w:val="26"/>
        </w:rPr>
        <w:t xml:space="preserve">. </w:t>
      </w:r>
      <w:r w:rsidR="0085289A" w:rsidRPr="00143DCF">
        <w:rPr>
          <w:sz w:val="26"/>
          <w:szCs w:val="26"/>
        </w:rPr>
        <w:t>В</w:t>
      </w:r>
      <w:r w:rsidR="00860735" w:rsidRPr="00143DCF">
        <w:rPr>
          <w:sz w:val="26"/>
          <w:szCs w:val="26"/>
        </w:rPr>
        <w:t xml:space="preserve"> пункте 2 </w:t>
      </w:r>
      <w:r w:rsidRPr="00143DCF">
        <w:rPr>
          <w:sz w:val="26"/>
          <w:szCs w:val="26"/>
        </w:rPr>
        <w:t>стать</w:t>
      </w:r>
      <w:r w:rsidR="00860735" w:rsidRPr="00143DCF">
        <w:rPr>
          <w:sz w:val="26"/>
          <w:szCs w:val="26"/>
        </w:rPr>
        <w:t>и25</w:t>
      </w:r>
      <w:r w:rsidR="0017461D" w:rsidRPr="00143DCF">
        <w:rPr>
          <w:sz w:val="26"/>
          <w:szCs w:val="26"/>
        </w:rPr>
        <w:t xml:space="preserve"> </w:t>
      </w:r>
      <w:proofErr w:type="spellStart"/>
      <w:r w:rsidR="0017461D" w:rsidRPr="00143DCF">
        <w:rPr>
          <w:sz w:val="26"/>
          <w:szCs w:val="26"/>
        </w:rPr>
        <w:t>Решения</w:t>
      </w:r>
      <w:r w:rsidRPr="00143DCF">
        <w:rPr>
          <w:sz w:val="26"/>
          <w:szCs w:val="26"/>
        </w:rPr>
        <w:t>цифры</w:t>
      </w:r>
      <w:proofErr w:type="spellEnd"/>
      <w:r w:rsidRPr="00143DCF">
        <w:rPr>
          <w:sz w:val="26"/>
          <w:szCs w:val="26"/>
        </w:rPr>
        <w:t xml:space="preserve"> «</w:t>
      </w:r>
      <w:r w:rsidR="00860735" w:rsidRPr="00143DCF">
        <w:rPr>
          <w:sz w:val="26"/>
          <w:szCs w:val="26"/>
        </w:rPr>
        <w:t>37380,3</w:t>
      </w:r>
      <w:r w:rsidRPr="00143DCF">
        <w:rPr>
          <w:sz w:val="26"/>
          <w:szCs w:val="26"/>
        </w:rPr>
        <w:t>» заменить цифрами «</w:t>
      </w:r>
      <w:r w:rsidR="00C9195F" w:rsidRPr="00143DCF">
        <w:rPr>
          <w:sz w:val="26"/>
          <w:szCs w:val="26"/>
        </w:rPr>
        <w:t>2</w:t>
      </w:r>
      <w:r w:rsidR="00B10E4F" w:rsidRPr="00143DCF">
        <w:rPr>
          <w:sz w:val="26"/>
          <w:szCs w:val="26"/>
        </w:rPr>
        <w:t>43</w:t>
      </w:r>
      <w:r w:rsidR="00C9195F" w:rsidRPr="00143DCF">
        <w:rPr>
          <w:sz w:val="26"/>
          <w:szCs w:val="26"/>
        </w:rPr>
        <w:t>1,1</w:t>
      </w:r>
      <w:r w:rsidRPr="00143DCF">
        <w:rPr>
          <w:sz w:val="26"/>
          <w:szCs w:val="26"/>
        </w:rPr>
        <w:t>»;</w:t>
      </w:r>
    </w:p>
    <w:p w:rsidR="00860735" w:rsidRPr="00143DCF" w:rsidRDefault="00860735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6"/>
      <w:bookmarkEnd w:id="3"/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C637F1" w:rsidRPr="00143DCF">
        <w:rPr>
          <w:rFonts w:ascii="Times New Roman" w:hAnsi="Times New Roman" w:cs="Times New Roman"/>
          <w:sz w:val="26"/>
          <w:szCs w:val="26"/>
        </w:rPr>
        <w:t>8</w:t>
      </w:r>
      <w:r w:rsidRPr="00143DCF">
        <w:rPr>
          <w:rFonts w:ascii="Times New Roman" w:hAnsi="Times New Roman" w:cs="Times New Roman"/>
          <w:sz w:val="26"/>
          <w:szCs w:val="26"/>
        </w:rPr>
        <w:t>. Приложение 1 Решения изложить в следующей редакции: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3088" w:rsidRPr="00344FF6" w:rsidRDefault="00293088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DCF" w:rsidRDefault="00555FB3" w:rsidP="00143DC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55FB3" w:rsidRPr="00143DCF" w:rsidRDefault="00555FB3" w:rsidP="00143DC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«Приволжский 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A6711" w:rsidRPr="00143DC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43DCF" w:rsidRPr="00143DCF">
        <w:rPr>
          <w:rFonts w:ascii="Times New Roman" w:hAnsi="Times New Roman" w:cs="Times New Roman"/>
          <w:sz w:val="24"/>
          <w:szCs w:val="24"/>
        </w:rPr>
        <w:t xml:space="preserve">  А</w:t>
      </w:r>
      <w:r w:rsidR="004A6711" w:rsidRPr="00143DCF">
        <w:rPr>
          <w:rFonts w:ascii="Times New Roman" w:hAnsi="Times New Roman" w:cs="Times New Roman"/>
          <w:sz w:val="24"/>
          <w:szCs w:val="24"/>
        </w:rPr>
        <w:t>страханской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43DCF">
        <w:rPr>
          <w:rFonts w:ascii="Times New Roman" w:hAnsi="Times New Roman" w:cs="Times New Roman"/>
          <w:sz w:val="24"/>
          <w:szCs w:val="24"/>
        </w:rPr>
        <w:t>» «О бюджете муниципального образования «Приволжский муниципальный район Астраханской области на 2023 год и на плановый период 2024 и 2054 годов»</w:t>
      </w:r>
    </w:p>
    <w:p w:rsidR="00F00781" w:rsidRDefault="00F00781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293088" w:rsidRPr="00143DCF" w:rsidRDefault="00293088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227" w:type="dxa"/>
        <w:tblInd w:w="96" w:type="dxa"/>
        <w:tblLook w:val="04A0"/>
      </w:tblPr>
      <w:tblGrid>
        <w:gridCol w:w="4265"/>
        <w:gridCol w:w="1842"/>
        <w:gridCol w:w="1340"/>
        <w:gridCol w:w="1480"/>
        <w:gridCol w:w="1300"/>
      </w:tblGrid>
      <w:tr w:rsidR="004D33AF" w:rsidRPr="004D33AF" w:rsidTr="004D33AF">
        <w:trPr>
          <w:trHeight w:val="25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 Прогноз на 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 Прогноз на 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Прогноз на 2025 год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492 985.3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431 712.0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430 689.8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240 591.6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201 176.0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199 343.0</w:t>
            </w:r>
          </w:p>
        </w:tc>
      </w:tr>
      <w:tr w:rsidR="004D33AF" w:rsidRPr="004D33AF" w:rsidTr="004D33AF">
        <w:trPr>
          <w:trHeight w:val="148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10102020010000110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4 556.0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4 064.0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9 275.0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8 656.0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9 320.0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9 560.0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тысяч рублей, относящейся к части налоговой базы, превышающей 5 000 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000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16 707.0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14 748.0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13 606.0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4D33AF" w:rsidRPr="004D33AF" w:rsidTr="004D33AF">
        <w:trPr>
          <w:trHeight w:val="148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Доходы от уплаты акцизов на дизельное </w:t>
            </w:r>
            <w:r w:rsidR="0069596B" w:rsidRPr="004D33AF">
              <w:rPr>
                <w:sz w:val="18"/>
                <w:szCs w:val="18"/>
                <w:lang w:eastAsia="ru-RU"/>
              </w:rPr>
              <w:t>топливо подлежащие</w:t>
            </w:r>
            <w:r w:rsidRPr="004D33AF">
              <w:rPr>
                <w:sz w:val="18"/>
                <w:szCs w:val="18"/>
                <w:lang w:eastAsia="ru-RU"/>
              </w:rPr>
              <w:t xml:space="preserve"> распределению между бюджетами </w:t>
            </w:r>
            <w:r w:rsidR="0069596B" w:rsidRPr="004D33AF">
              <w:rPr>
                <w:sz w:val="18"/>
                <w:szCs w:val="18"/>
                <w:lang w:eastAsia="ru-RU"/>
              </w:rPr>
              <w:t>субъектов Российской</w:t>
            </w:r>
            <w:r w:rsidRPr="004D33AF">
              <w:rPr>
                <w:sz w:val="18"/>
                <w:szCs w:val="18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</w:tr>
      <w:tr w:rsidR="004D33AF" w:rsidRPr="004D33AF" w:rsidTr="004D33AF">
        <w:trPr>
          <w:trHeight w:val="16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4 975.0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4 380.0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92 839.0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94 526.0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96 538.0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79 700.0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80 741.0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82 356.0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4D33AF" w:rsidRPr="004D33AF" w:rsidTr="00143DCF">
        <w:trPr>
          <w:trHeight w:val="13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35 172.0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48 420.0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45 420.0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47 220.0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44 220.0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27.4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3 637.0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3 783.0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3 934.0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Плата за размещение отходов производства и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11201040010000120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20.4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11300000000000000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17 041.4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11301000000000130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17 041.4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дошкольных группах)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11301995050001130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15 085.0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лагере с дневным пребыванием)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11301995050002130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(оказание прочих платных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11301995050004130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1 731.0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1 750.0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1 303.0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1 364.0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1 413.0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356.0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798.0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337.0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1 203 621.6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1 243 016.4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1 202 883.1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1 243 016.4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186 132.0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347 740.7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96 609.9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20220077000000150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на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20220077050000150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20220300000000150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52 284.6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149 913.2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"Фонд развития территорий"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20220300050000150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39 491.6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36 680.9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20220303050000150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12 793.0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113 232.3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20225098000000150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20225098050000150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20225467000000150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20225467050000150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42 110.4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42 110.4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949 097.3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833 335.9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828 812.8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20235014000000150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58 915.8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20235014050000150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58 915.8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20235179000000150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20235179050000150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4D33AF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4D33AF">
              <w:rPr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779 568.4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779 568.4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25 052.6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20240014000000150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20240014050000150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24 205.0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24 205.0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20700000000000000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20705000050000180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 (добровольные пожертвования от физических и юридических лиц, гранты)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20705030050001150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2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2 647.9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21860010050000150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2 647.9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7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-2 009.5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21925304050000150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-125.3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21960010050000150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-1 884.1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55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1 696 606.8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1 674 728.4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1 411 153.6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5E0829" w:rsidRPr="00143DCF">
        <w:rPr>
          <w:rFonts w:ascii="Times New Roman" w:hAnsi="Times New Roman" w:cs="Times New Roman"/>
          <w:sz w:val="26"/>
          <w:szCs w:val="26"/>
        </w:rPr>
        <w:t>9</w:t>
      </w:r>
      <w:r w:rsidRPr="00143DCF">
        <w:rPr>
          <w:rFonts w:ascii="Times New Roman" w:hAnsi="Times New Roman" w:cs="Times New Roman"/>
          <w:sz w:val="26"/>
          <w:szCs w:val="26"/>
        </w:rPr>
        <w:t>.Приложение 2 Решения изложить в следующей редакции:</w:t>
      </w: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2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«Приволжский</w:t>
      </w:r>
      <w:r w:rsidR="002E398A" w:rsidRPr="00143DCF">
        <w:rPr>
          <w:sz w:val="26"/>
          <w:szCs w:val="26"/>
        </w:rPr>
        <w:t xml:space="preserve"> 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</w:t>
      </w: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бюджета муниципального образования «Приволжский муниципальный район Астраханской области» на 2023год и плановый период 2024 и 2025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143DCF">
        <w:trPr>
          <w:trHeight w:val="341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2025 год</w:t>
            </w:r>
          </w:p>
        </w:tc>
      </w:tr>
      <w:tr w:rsidR="00F00781" w:rsidRPr="00DF73B8" w:rsidTr="00143DCF">
        <w:trPr>
          <w:trHeight w:val="207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143DCF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85979,5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26102,5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143DCF">
        <w:trPr>
          <w:trHeight w:val="3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5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143DCF">
        <w:trPr>
          <w:trHeight w:val="296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59877,0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28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F1" w:rsidRPr="00DF73B8" w:rsidRDefault="00B838AA" w:rsidP="00C63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C637F1">
              <w:rPr>
                <w:color w:val="000000"/>
                <w:sz w:val="18"/>
                <w:szCs w:val="18"/>
                <w:lang w:eastAsia="ru-RU"/>
              </w:rPr>
              <w:t>1725425,2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C63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C637F1">
              <w:rPr>
                <w:color w:val="000000"/>
                <w:sz w:val="18"/>
                <w:szCs w:val="18"/>
                <w:lang w:eastAsia="ru-RU"/>
              </w:rPr>
              <w:t>1674873,4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143DCF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C637F1" w:rsidP="00D2321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1785302,</w:t>
            </w:r>
            <w:r w:rsidR="00D2321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C637F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1674873,4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5E0829" w:rsidRPr="00143DCF">
        <w:rPr>
          <w:rFonts w:ascii="Times New Roman" w:hAnsi="Times New Roman" w:cs="Times New Roman"/>
          <w:sz w:val="26"/>
          <w:szCs w:val="26"/>
        </w:rPr>
        <w:t>10</w:t>
      </w:r>
      <w:r w:rsidRPr="00143DCF">
        <w:rPr>
          <w:rFonts w:ascii="Times New Roman" w:hAnsi="Times New Roman" w:cs="Times New Roman"/>
          <w:sz w:val="26"/>
          <w:szCs w:val="26"/>
        </w:rPr>
        <w:t>.Приложение 4 Решения изложить в следующей редакции:</w:t>
      </w:r>
    </w:p>
    <w:p w:rsidR="00F85FFD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143DCF" w:rsidRDefault="00293088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4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2E398A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143DCF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widowControl w:val="0"/>
        <w:ind w:right="424" w:firstLine="851"/>
        <w:jc w:val="center"/>
        <w:rPr>
          <w:sz w:val="26"/>
          <w:szCs w:val="26"/>
        </w:rPr>
      </w:pPr>
      <w:r w:rsidRPr="00143DCF">
        <w:rPr>
          <w:sz w:val="26"/>
          <w:szCs w:val="26"/>
        </w:rPr>
        <w:t xml:space="preserve">Распределение бюджетных ассигнований: по разделам, подразделам, целевым статьям (муниципальным программам и </w:t>
      </w:r>
      <w:proofErr w:type="spellStart"/>
      <w:r w:rsidRPr="00143DCF">
        <w:rPr>
          <w:sz w:val="26"/>
          <w:szCs w:val="26"/>
        </w:rPr>
        <w:t>непрограммным</w:t>
      </w:r>
      <w:proofErr w:type="spellEnd"/>
      <w:r w:rsidRPr="00143DCF">
        <w:rPr>
          <w:sz w:val="26"/>
          <w:szCs w:val="26"/>
        </w:rPr>
        <w:t xml:space="preserve"> направлениям деятельности), </w:t>
      </w:r>
      <w:r w:rsidRPr="00143DCF">
        <w:rPr>
          <w:sz w:val="26"/>
          <w:szCs w:val="26"/>
        </w:rPr>
        <w:lastRenderedPageBreak/>
        <w:t>группам видов расходов классификации расходов бюджета муниципального образования «Приволжский муниципальный район Астраханской области» на 2023 год и на плановый период 2024 и 2025 годов</w:t>
      </w:r>
    </w:p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93088" w:rsidRPr="00F85FFD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143DCF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43DCF">
        <w:rPr>
          <w:rFonts w:ascii="Times New Roman" w:hAnsi="Times New Roman" w:cs="Times New Roman"/>
        </w:rPr>
        <w:t>тыс.рублей</w:t>
      </w:r>
    </w:p>
    <w:tbl>
      <w:tblPr>
        <w:tblW w:w="10320" w:type="dxa"/>
        <w:tblInd w:w="113" w:type="dxa"/>
        <w:tblLook w:val="04A0"/>
      </w:tblPr>
      <w:tblGrid>
        <w:gridCol w:w="1133"/>
        <w:gridCol w:w="4107"/>
        <w:gridCol w:w="1580"/>
        <w:gridCol w:w="1780"/>
        <w:gridCol w:w="1720"/>
      </w:tblGrid>
      <w:tr w:rsidR="009223AE" w:rsidRPr="009223AE" w:rsidTr="00143DCF">
        <w:trPr>
          <w:trHeight w:val="4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Раздел, подраздел, целевая статья, вид расхода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на 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 на 2025 год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146 873.0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121 176.1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132 729.0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1 931.9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0900000040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13 746.6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12 895.8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1 706.2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123 232.2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111 156.6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91 774.2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85 877.0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3 330.0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1 532.3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14 491.7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14 675.7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12 992.5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2 921.5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460.1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2 554.2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0340070910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229 513.2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241 816.4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147 451.7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119 197.9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79 949.1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82 027.5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78 201.5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77 951.5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443.8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Cтимулирование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40 996.5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10 996.5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89 980.8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89 980.8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64 765.6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5 826.7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0760062050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0760072050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0770017700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197 188.6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269 272.5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0900005020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199 243.6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199 243.6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179 257.1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5 775.0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16 453.9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107 050.5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106 949.2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106 949.2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11 260.0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1 009 400.9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922 813.3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902 347.0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658 908.0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614 597.4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596 905.0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658 908.0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614 597.4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596 905.0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7 867.3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51 921.8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51 545.1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49 066.6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63 635.8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40 734.5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22 350.0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532 898.6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520 756.2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523 926.9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1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1 584.1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1 731.0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872.7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5 138.5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5 098.5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2 308.5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2 790.0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55 456.8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65 215.2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63 295.5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55 456.8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65 215.2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63 295.5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29 599.5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37 664.8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37 788.7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25 717.3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27 410.4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25 366.8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10 844.2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21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12 272.3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5 467.2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0250070450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9223AE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36 630.7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1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0110060240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11 406.9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5 068.5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43 186.6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0140007600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0140040140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66 924.8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56 790.8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10 134.0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rPr>
                <w:lang w:eastAsia="ru-RU"/>
              </w:rPr>
            </w:pPr>
            <w:r w:rsidRPr="009223AE">
              <w:rPr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1 782 586.3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1 660 544.1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1 385 451.2</w:t>
            </w:r>
          </w:p>
        </w:tc>
      </w:tr>
    </w:tbl>
    <w:p w:rsidR="00F85FFD" w:rsidRDefault="00F85FF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43DC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C000F7" w:rsidRPr="00143DCF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630E5F" w:rsidRPr="00143DCF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. Приложение </w:t>
      </w:r>
      <w:r w:rsidR="00894674" w:rsidRPr="00143DCF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Решения изложить в следующей редакции:</w:t>
      </w:r>
    </w:p>
    <w:p w:rsidR="00894674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«</w:t>
      </w:r>
      <w:r w:rsidR="00F00781" w:rsidRPr="00143DCF">
        <w:rPr>
          <w:rFonts w:ascii="Times New Roman" w:hAnsi="Times New Roman" w:cs="Times New Roman"/>
          <w:sz w:val="26"/>
          <w:szCs w:val="26"/>
        </w:rPr>
        <w:t>Приложение 5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годов»</w:t>
      </w:r>
    </w:p>
    <w:p w:rsidR="00F00781" w:rsidRPr="00143DCF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lastRenderedPageBreak/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907552" w:rsidRPr="00F93610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tbl>
      <w:tblPr>
        <w:tblW w:w="10505" w:type="dxa"/>
        <w:tblInd w:w="113" w:type="dxa"/>
        <w:tblLayout w:type="fixed"/>
        <w:tblLook w:val="04A0"/>
      </w:tblPr>
      <w:tblGrid>
        <w:gridCol w:w="2830"/>
        <w:gridCol w:w="567"/>
        <w:gridCol w:w="562"/>
        <w:gridCol w:w="629"/>
        <w:gridCol w:w="416"/>
        <w:gridCol w:w="339"/>
        <w:gridCol w:w="266"/>
        <w:gridCol w:w="198"/>
        <w:gridCol w:w="68"/>
        <w:gridCol w:w="236"/>
        <w:gridCol w:w="457"/>
        <w:gridCol w:w="304"/>
        <w:gridCol w:w="191"/>
        <w:gridCol w:w="304"/>
        <w:gridCol w:w="819"/>
        <w:gridCol w:w="304"/>
        <w:gridCol w:w="719"/>
        <w:gridCol w:w="304"/>
        <w:gridCol w:w="688"/>
        <w:gridCol w:w="304"/>
      </w:tblGrid>
      <w:tr w:rsidR="009223AE" w:rsidRPr="009223AE" w:rsidTr="009223AE">
        <w:trPr>
          <w:gridAfter w:val="1"/>
          <w:wAfter w:w="304" w:type="dxa"/>
          <w:trHeight w:val="3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Раз-дел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Под-раз-дел</w:t>
            </w:r>
            <w:proofErr w:type="spellEnd"/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Вид расхода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9223AE" w:rsidRPr="009223AE" w:rsidTr="009223AE">
        <w:trPr>
          <w:gridAfter w:val="1"/>
          <w:wAfter w:w="304" w:type="dxa"/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УПРАВЛЕНИЕ МУНИЦИПАЛЬНОГО ИМУЩЕСТВА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19 568.3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13 056.2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13 056.2</w:t>
            </w:r>
          </w:p>
        </w:tc>
      </w:tr>
      <w:tr w:rsidR="009223AE" w:rsidRPr="009223AE" w:rsidTr="009223AE">
        <w:trPr>
          <w:gridAfter w:val="1"/>
          <w:wAfter w:w="304" w:type="dxa"/>
          <w:trHeight w:val="1404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14 491.7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14 675.7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12 992.5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12 938.3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12 224.0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11 831.7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10 748.0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10 538.0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10 538.0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2 147.0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1 648.0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1 255.7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556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953.4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1 951.7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660.8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953.4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1 951.7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660.8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143DCF">
        <w:trPr>
          <w:gridAfter w:val="1"/>
          <w:wAfter w:w="304" w:type="dxa"/>
          <w:trHeight w:val="284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504 411.5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570 614.1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316 997.7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113 981.3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91 623.5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104 826.7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106 019.0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84 897.1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98 100.4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91 774.2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72 749.4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85 877.0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37 073.8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36 279.6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36 279.6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33 423.8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32 559.6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32 559.6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3 330.0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3 400.0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3 400.0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52 661.8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35 166.6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48 294.1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52 661.8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35 166.6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48 294.1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296.3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481.7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284.7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11.6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1 532.3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1 007.0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858.4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142.9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148.6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169.7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2 554.2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1 220.0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1 220.0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77779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77779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</w:t>
            </w:r>
            <w:proofErr w:type="spellStart"/>
            <w:r w:rsidRPr="00293088">
              <w:rPr>
                <w:sz w:val="16"/>
                <w:szCs w:val="16"/>
              </w:rPr>
              <w:t>Антинаркотическая</w:t>
            </w:r>
            <w:proofErr w:type="spellEnd"/>
            <w:r w:rsidRPr="00293088">
              <w:rPr>
                <w:sz w:val="16"/>
                <w:szCs w:val="16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 «</w:t>
            </w:r>
            <w:proofErr w:type="spellStart"/>
            <w:r w:rsidRPr="00293088">
              <w:rPr>
                <w:sz w:val="16"/>
                <w:szCs w:val="16"/>
              </w:rPr>
              <w:t>Антинаркотическая</w:t>
            </w:r>
            <w:proofErr w:type="spellEnd"/>
            <w:r w:rsidRPr="00293088">
              <w:rPr>
                <w:sz w:val="16"/>
                <w:szCs w:val="16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133 036.8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166 679.4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65 194.5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380.0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41 721.5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4 812.1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9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89 980.8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89 980.8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64 765.6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18 777.7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18 777.7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28 605.8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7 172.0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28 605.8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7 172.0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133 525.1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24 636.6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133 525.1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24 636.6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S2170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9 456.9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7 482.6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7 923.5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S2170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9 456.9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7 482.6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7 923.5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5 826.7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5 427.3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5 427.3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293088">
              <w:rPr>
                <w:sz w:val="16"/>
                <w:szCs w:val="16"/>
              </w:rPr>
              <w:t>Началово</w:t>
            </w:r>
            <w:proofErr w:type="spellEnd"/>
            <w:r w:rsidRPr="00293088">
              <w:rPr>
                <w:sz w:val="16"/>
                <w:szCs w:val="16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П0210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19 388.6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П0210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19 388.6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70640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70640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180 734.7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269 272.5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96 910.8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199 243.6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199 243.6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179 257.1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4 400.0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71130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6 779.5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71130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6 779.5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42 012.3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120 459.9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42 012.3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120 459.9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13 609.6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39 022.2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13 609.6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39 022.2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107 050.5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106 949.2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106 949.2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143DCF">
        <w:trPr>
          <w:gridAfter w:val="1"/>
          <w:wAfter w:w="304" w:type="dxa"/>
          <w:trHeight w:val="273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45 950.0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40 626.9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42 885.4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45 950.0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40 626.9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42 885.4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60 999.2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28 202.0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35 202.0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60 999.2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28 202.0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35 202.0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11 260.0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847.4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847.4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gridAfter w:val="1"/>
          <w:wAfter w:w="304" w:type="dxa"/>
          <w:trHeight w:val="4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1 044.4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1 044.4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1 305.6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1 305.6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L4670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L4670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293088">
              <w:rPr>
                <w:sz w:val="16"/>
                <w:szCs w:val="16"/>
              </w:rPr>
              <w:t>культурно-досуговой</w:t>
            </w:r>
            <w:proofErr w:type="spellEnd"/>
            <w:r w:rsidRPr="00293088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293088">
              <w:rPr>
                <w:sz w:val="16"/>
                <w:szCs w:val="16"/>
              </w:rPr>
              <w:t>культурно-досуговой</w:t>
            </w:r>
            <w:proofErr w:type="spellEnd"/>
            <w:r w:rsidRPr="00293088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12 272.3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12 072.3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12 072.3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5 467.2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4 522.2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4 522.2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293088">
              <w:rPr>
                <w:sz w:val="16"/>
                <w:szCs w:val="16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24 959.4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14 090.3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L4970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L4970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9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82220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82220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5 068.5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143DCF">
        <w:trPr>
          <w:gridAfter w:val="1"/>
          <w:wAfter w:w="304" w:type="dxa"/>
          <w:trHeight w:val="250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gridAfter w:val="1"/>
          <w:wAfter w:w="304" w:type="dxa"/>
          <w:trHeight w:val="33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293088">
              <w:rPr>
                <w:sz w:val="16"/>
                <w:szCs w:val="16"/>
              </w:rPr>
              <w:t>непрограммному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непрограммного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816.8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792.0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772.0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</w:tr>
      <w:tr w:rsidR="009223AE" w:rsidRPr="009223AE" w:rsidTr="009223AE">
        <w:trPr>
          <w:gridAfter w:val="1"/>
          <w:wAfter w:w="304" w:type="dxa"/>
          <w:trHeight w:val="31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293088">
              <w:rPr>
                <w:sz w:val="16"/>
                <w:szCs w:val="16"/>
              </w:rPr>
              <w:t>непрограммному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непрограммного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</w:tr>
      <w:tr w:rsidR="009223AE" w:rsidRPr="009223AE" w:rsidTr="00143DCF">
        <w:trPr>
          <w:gridAfter w:val="1"/>
          <w:wAfter w:w="304" w:type="dxa"/>
          <w:trHeight w:val="314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gridAfter w:val="1"/>
          <w:wAfter w:w="304" w:type="dxa"/>
          <w:trHeight w:val="28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293088">
              <w:rPr>
                <w:sz w:val="16"/>
                <w:szCs w:val="16"/>
              </w:rPr>
              <w:t>непрограммному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непрограммного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494.9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480.4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464.9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</w:tr>
      <w:tr w:rsidR="009223AE" w:rsidRPr="009223AE" w:rsidTr="009223AE">
        <w:trPr>
          <w:gridAfter w:val="1"/>
          <w:wAfter w:w="304" w:type="dxa"/>
          <w:trHeight w:val="26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293088">
              <w:rPr>
                <w:sz w:val="16"/>
                <w:szCs w:val="16"/>
              </w:rPr>
              <w:t>непрограммному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непрограммного</w:t>
            </w:r>
            <w:proofErr w:type="spellEnd"/>
            <w:r w:rsidRPr="00293088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</w:tr>
      <w:tr w:rsidR="009223AE" w:rsidRPr="009223AE" w:rsidTr="00143DCF">
        <w:trPr>
          <w:gridAfter w:val="1"/>
          <w:wAfter w:w="304" w:type="dxa"/>
          <w:trHeight w:val="431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1 055 012.8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940 345.1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914 743.6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1 008 553.5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922 701.8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902 235.5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162 836.1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161 881.9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162 836.1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161 881.9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31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293088">
              <w:rPr>
                <w:sz w:val="16"/>
                <w:szCs w:val="16"/>
              </w:rPr>
              <w:t>дошкольного,общего</w:t>
            </w:r>
            <w:proofErr w:type="spellEnd"/>
            <w:r w:rsidRPr="00293088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293088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293088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15 085.0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15 085.0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143DCF">
        <w:trPr>
          <w:gridAfter w:val="1"/>
          <w:wAfter w:w="304" w:type="dxa"/>
          <w:trHeight w:val="4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194 921.2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194 921.2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658 908.0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614 597.4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596 905.0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658 908.0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614 597.4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596 905.0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7 867.3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293088">
              <w:rPr>
                <w:sz w:val="16"/>
                <w:szCs w:val="16"/>
              </w:rPr>
              <w:t>дошкольного,общего</w:t>
            </w:r>
            <w:proofErr w:type="spellEnd"/>
            <w:r w:rsidRPr="00293088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127.1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127.1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293088">
              <w:rPr>
                <w:sz w:val="16"/>
                <w:szCs w:val="16"/>
              </w:rPr>
              <w:t>дошкольного,общего</w:t>
            </w:r>
            <w:proofErr w:type="spellEnd"/>
            <w:r w:rsidRPr="00293088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R7502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7 740.2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R7502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7 740.2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51 921.8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51 545.1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49 066.6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3 394.0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2 924.5</w:t>
            </w:r>
          </w:p>
        </w:tc>
      </w:tr>
      <w:tr w:rsidR="009223AE" w:rsidRPr="009223AE" w:rsidTr="00143DCF">
        <w:trPr>
          <w:gridAfter w:val="1"/>
          <w:wAfter w:w="304" w:type="dxa"/>
          <w:trHeight w:val="13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3 394.0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48 527.8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48 620.4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46 142.0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48 527.8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48 620.4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46 142.0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63 635.8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40 734.5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22 350.0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2 599.9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2 599.9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48 960.3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37 534.5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20 550.0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48 960.3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37 534.5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1 800.0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L7501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11 450.6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L7501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11 450.6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532 898.6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520 756.2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523 926.9</w:t>
            </w:r>
          </w:p>
        </w:tc>
      </w:tr>
      <w:tr w:rsidR="009223AE" w:rsidRPr="009223AE" w:rsidTr="00143DCF">
        <w:trPr>
          <w:gridAfter w:val="1"/>
          <w:wAfter w:w="304" w:type="dxa"/>
          <w:trHeight w:val="13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293088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293088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53 234.6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55 516.3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58 760.2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53 234.6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55 516.3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58 760.2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293088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293088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</w:tr>
      <w:tr w:rsidR="009223AE" w:rsidRPr="009223AE" w:rsidTr="009223AE">
        <w:trPr>
          <w:gridAfter w:val="1"/>
          <w:wAfter w:w="304" w:type="dxa"/>
          <w:trHeight w:val="33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449 621.3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435 297.2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435 224.0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449 621.3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435 297.2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435 224.0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2 529.3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50980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50980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2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1 584.1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1 584.1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293088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293088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1 731.0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872.7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33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77 313.0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77 313.0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5 138.5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5 849.6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5 098.5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5 709.6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5 809.6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2 308.5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2 083.1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2 083.1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2 790.0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3 791.6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3 891.6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1 645.6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2 935.6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3 035.6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2 895.6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2 995.6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920.4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920.4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07878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07878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55 456.8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65 215.2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63 295.5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55 456.8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65 215.2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63 295.5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29 599.5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37 664.8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37 788.7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33 434.8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33 558.7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33 434.8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33 558.7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7 228.8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7 228.8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25 717.3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27 410.4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25 366.8</w:t>
            </w:r>
          </w:p>
        </w:tc>
      </w:tr>
      <w:tr w:rsidR="009223AE" w:rsidRPr="009223AE" w:rsidTr="00143DCF">
        <w:trPr>
          <w:gridAfter w:val="1"/>
          <w:wAfter w:w="304" w:type="dxa"/>
          <w:trHeight w:val="273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12 379.2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14 605.9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14 605.9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10 844.2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13 035.9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13 035.9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1 465.0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293088">
              <w:rPr>
                <w:sz w:val="16"/>
                <w:szCs w:val="16"/>
              </w:rPr>
              <w:t>бухгалтерий,обслуживающих</w:t>
            </w:r>
            <w:proofErr w:type="spellEnd"/>
            <w:r w:rsidRPr="00293088">
              <w:rPr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11 116.9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8 539.7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11 116.9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8 539.7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gridAfter w:val="1"/>
          <w:wAfter w:w="304" w:type="dxa"/>
          <w:trHeight w:val="42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293088">
              <w:rPr>
                <w:sz w:val="16"/>
                <w:szCs w:val="16"/>
              </w:rPr>
              <w:t>дошкольного,общего</w:t>
            </w:r>
            <w:proofErr w:type="spellEnd"/>
            <w:r w:rsidRPr="00293088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11 406.9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5 287.6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6 357.0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6 357.0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8 223.0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8 223.0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18 208.0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18 208.0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4 317.8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3 817.8</w:t>
            </w:r>
          </w:p>
        </w:tc>
      </w:tr>
      <w:tr w:rsidR="009223AE" w:rsidRPr="009223AE" w:rsidTr="00143DCF">
        <w:trPr>
          <w:gridAfter w:val="1"/>
          <w:wAfter w:w="304" w:type="dxa"/>
          <w:trHeight w:val="333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4 746.5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4 300.0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492.0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10.4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293088">
              <w:rPr>
                <w:sz w:val="16"/>
                <w:szCs w:val="16"/>
              </w:rPr>
              <w:t>подотраслям</w:t>
            </w:r>
            <w:proofErr w:type="spellEnd"/>
            <w:r w:rsidRPr="00293088">
              <w:rPr>
                <w:sz w:val="16"/>
                <w:szCs w:val="16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Cтимулирование</w:t>
            </w:r>
            <w:proofErr w:type="spellEnd"/>
            <w:r w:rsidRPr="00293088">
              <w:rPr>
                <w:sz w:val="16"/>
                <w:szCs w:val="16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60 342.7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60 342.7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93088">
              <w:rPr>
                <w:sz w:val="16"/>
                <w:szCs w:val="16"/>
              </w:rPr>
              <w:t>подотраслям</w:t>
            </w:r>
            <w:proofErr w:type="spellEnd"/>
            <w:r w:rsidRPr="00293088">
              <w:rPr>
                <w:sz w:val="16"/>
                <w:szCs w:val="16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10 527.8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9 709.0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10 527.8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9 709.0</w:t>
            </w:r>
          </w:p>
        </w:tc>
      </w:tr>
      <w:tr w:rsidR="009223AE" w:rsidRPr="009223AE" w:rsidTr="00143DCF">
        <w:trPr>
          <w:gridAfter w:val="1"/>
          <w:wAfter w:w="304" w:type="dxa"/>
          <w:trHeight w:val="249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107 309.2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55 131.6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53 819.4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13 515.4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9 124.3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1 095.9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1 128.8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2 453.2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2 453.2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Исполнение судебных актов в рамках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 (зарезервированные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2 431.1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143DCF" w:rsidRPr="009223AE" w:rsidTr="00143DCF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DCF" w:rsidRPr="00293088" w:rsidRDefault="00143DCF" w:rsidP="00143DCF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2 431.1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143DCF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16 453.9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16 453.9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С5551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143DCF" w:rsidRPr="009223AE" w:rsidTr="00143DCF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DCF" w:rsidRPr="00293088" w:rsidRDefault="00143DCF" w:rsidP="00143DCF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С5551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proofErr w:type="spellStart"/>
            <w:r w:rsidRPr="00293088">
              <w:rPr>
                <w:sz w:val="16"/>
                <w:szCs w:val="16"/>
              </w:rPr>
              <w:t>Непрограммные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293088">
              <w:rPr>
                <w:sz w:val="16"/>
                <w:szCs w:val="16"/>
              </w:rPr>
              <w:t>непрограммных</w:t>
            </w:r>
            <w:proofErr w:type="spellEnd"/>
            <w:r w:rsidRPr="00293088">
              <w:rPr>
                <w:sz w:val="16"/>
                <w:szCs w:val="16"/>
              </w:rPr>
              <w:t xml:space="preserve">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293088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66 924.8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56 790.8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56 790.8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10 134.0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315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1 782 586.3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ind w:right="-250"/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1 660 544.1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ind w:right="-108"/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1 385 451.2</w:t>
            </w:r>
          </w:p>
        </w:tc>
      </w:tr>
    </w:tbl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30E5F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целевымстатьям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17" w:type="dxa"/>
        <w:tblInd w:w="113" w:type="dxa"/>
        <w:tblLook w:val="04A0"/>
      </w:tblPr>
      <w:tblGrid>
        <w:gridCol w:w="1271"/>
        <w:gridCol w:w="4394"/>
        <w:gridCol w:w="1417"/>
        <w:gridCol w:w="1276"/>
        <w:gridCol w:w="1559"/>
      </w:tblGrid>
      <w:tr w:rsidR="009223AE" w:rsidRPr="009223AE" w:rsidTr="009223AE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Целевая статья, раздел подраздел, вид расхода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1 064 514.8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949 959.8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19 678.6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11 406.9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54 230.3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50 984.6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11 332.0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0130070101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35 843.2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0140007600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93 235.3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847 666.1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783 306.2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784 499.1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16 916.0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16 916.0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1 731.0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10 844.2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293088">
        <w:trPr>
          <w:trHeight w:val="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0160063140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12 272.3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5 467.2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0250070450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9223AE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1 406.0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886.5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13 837.3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78 201.5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77 951.5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Cтимулирование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293088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Поддержка садоводческих, огороднических и дачных некоммерческих объединений граждан на территории муниципального </w:t>
            </w:r>
            <w:r w:rsidRPr="009223AE">
              <w:rPr>
                <w:sz w:val="16"/>
                <w:szCs w:val="16"/>
                <w:lang w:eastAsia="ru-RU"/>
              </w:rPr>
              <w:t>образования «Приволжский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293088" w:rsidRPr="009223AE">
              <w:rPr>
                <w:sz w:val="16"/>
                <w:szCs w:val="16"/>
                <w:lang w:eastAsia="ru-RU"/>
              </w:rPr>
              <w:t>программа «</w:t>
            </w:r>
            <w:r w:rsidRPr="009223AE">
              <w:rPr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293088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</w:t>
            </w:r>
            <w:r w:rsidR="009223AE" w:rsidRPr="009223AE">
              <w:rPr>
                <w:sz w:val="16"/>
                <w:szCs w:val="16"/>
                <w:lang w:eastAsia="ru-RU"/>
              </w:rPr>
              <w:lastRenderedPageBreak/>
              <w:t>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0630070640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поддержка малого и среднего предпринимательства, включая крестьянские (фермерские) </w:t>
            </w:r>
            <w:r w:rsidR="00293088" w:rsidRPr="009223AE">
              <w:rPr>
                <w:sz w:val="16"/>
                <w:szCs w:val="16"/>
                <w:lang w:eastAsia="ru-RU"/>
              </w:rPr>
              <w:t>хозяйства в</w:t>
            </w:r>
            <w:r w:rsidRPr="009223AE">
              <w:rPr>
                <w:sz w:val="16"/>
                <w:szCs w:val="16"/>
                <w:lang w:eastAsia="ru-RU"/>
              </w:rPr>
              <w:t xml:space="preserve">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314 451.4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450 164.6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64 765.6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174 950.6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248 086.0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0730000000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5 826.7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0760062050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в рамках подпрограммы «Обеспечение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0760072050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обустройству (организации) пешеходных переходов в рамках подпрограммы «Обеспечение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0770017700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148 299.8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103 485.7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0900051200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10 996.5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0900070410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78 388.2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55 131.6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1 706.2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1000070320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14 491.7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14 675.7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19 504.6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1100070860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23 540.3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9900010000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17 781.5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1 437.0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9223AE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9223AE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1 782 586.3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1 660 544.1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551705" w:rsidRDefault="0055170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30E5F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2023 год и на плановый период 2024 и 2025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1838"/>
        <w:gridCol w:w="940"/>
        <w:gridCol w:w="940"/>
        <w:gridCol w:w="940"/>
        <w:gridCol w:w="940"/>
        <w:gridCol w:w="940"/>
        <w:gridCol w:w="940"/>
        <w:gridCol w:w="1040"/>
        <w:gridCol w:w="1040"/>
        <w:gridCol w:w="1040"/>
      </w:tblGrid>
      <w:tr w:rsidR="00F712FA" w:rsidRPr="00F712FA" w:rsidTr="00F712FA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300 1401 10 0 00 60110 500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КБК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300 1401 10 0 00 90100 500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3405,8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4632,1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8199,9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6193,4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20576,8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3270,9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5691,3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5924,8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91777,4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82" w:type="dxa"/>
        <w:tblLook w:val="04A0"/>
      </w:tblPr>
      <w:tblGrid>
        <w:gridCol w:w="21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712FA" w:rsidRPr="00F712FA" w:rsidTr="00F712FA">
        <w:trPr>
          <w:trHeight w:val="21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0503 13 0 00 С5551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300 1403 07 7 00 90301 500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300 1403 10 0 00 90301 500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EA3B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188</w:t>
            </w:r>
            <w:r w:rsidR="00EA3BFA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766C5D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E46A5F">
        <w:trPr>
          <w:trHeight w:val="1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3341,9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46A5F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02" w:type="dxa"/>
        <w:tblInd w:w="96" w:type="dxa"/>
        <w:tblLook w:val="04A0"/>
      </w:tblPr>
      <w:tblGrid>
        <w:gridCol w:w="1950"/>
        <w:gridCol w:w="971"/>
        <w:gridCol w:w="1080"/>
        <w:gridCol w:w="726"/>
        <w:gridCol w:w="972"/>
        <w:gridCol w:w="895"/>
        <w:gridCol w:w="911"/>
        <w:gridCol w:w="1012"/>
        <w:gridCol w:w="888"/>
        <w:gridCol w:w="1097"/>
      </w:tblGrid>
      <w:tr w:rsidR="008A0E84" w:rsidRPr="008A0E84" w:rsidTr="008A0E84">
        <w:trPr>
          <w:trHeight w:val="198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мероприятий         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мероприятий         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E46A5F" w:rsidP="00E46A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</w:t>
            </w:r>
            <w:r w:rsidR="008A0E84" w:rsidRPr="008A0E84">
              <w:rPr>
                <w:color w:val="000000"/>
                <w:sz w:val="16"/>
                <w:szCs w:val="16"/>
                <w:lang w:eastAsia="ru-RU"/>
              </w:rPr>
              <w:t xml:space="preserve">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 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0503 99 9 00 S4570 500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1102 99 9 00 S4570 500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300 1101 01 4 00 70500 500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lastRenderedPageBreak/>
              <w:t>период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2591,8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2858,2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4373,5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1879,9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lastRenderedPageBreak/>
              <w:t>Нераспределенный объем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10382,8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7398,7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A0E84" w:rsidRDefault="008A0E8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293088" w:rsidRDefault="00293088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293088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93088">
        <w:rPr>
          <w:rFonts w:ascii="Times New Roman" w:hAnsi="Times New Roman" w:cs="Times New Roman"/>
          <w:sz w:val="26"/>
          <w:szCs w:val="26"/>
        </w:rPr>
        <w:t>1.1</w:t>
      </w:r>
      <w:r w:rsidR="0005277A" w:rsidRPr="00293088">
        <w:rPr>
          <w:rFonts w:ascii="Times New Roman" w:hAnsi="Times New Roman" w:cs="Times New Roman"/>
          <w:sz w:val="26"/>
          <w:szCs w:val="26"/>
        </w:rPr>
        <w:t>4</w:t>
      </w:r>
      <w:r w:rsidRPr="00293088">
        <w:rPr>
          <w:rFonts w:ascii="Times New Roman" w:hAnsi="Times New Roman" w:cs="Times New Roman"/>
          <w:sz w:val="26"/>
          <w:szCs w:val="26"/>
        </w:rPr>
        <w:t>.</w:t>
      </w:r>
      <w:r w:rsidR="00E05F16" w:rsidRPr="00293088">
        <w:rPr>
          <w:rFonts w:ascii="Times New Roman" w:hAnsi="Times New Roman" w:cs="Times New Roman"/>
          <w:sz w:val="26"/>
          <w:szCs w:val="26"/>
          <w:lang w:eastAsia="zh-CN"/>
        </w:rPr>
        <w:t>Приложение 12 Решения изложить в следующей редакции:</w:t>
      </w:r>
    </w:p>
    <w:p w:rsidR="00E05F16" w:rsidRPr="00293088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6"/>
          <w:szCs w:val="26"/>
        </w:rPr>
      </w:pPr>
    </w:p>
    <w:p w:rsidR="00E05F16" w:rsidRPr="0029308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«Приложение 12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к Решению Совета муниципального образования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>плановый период 2024 и 2025 годов»</w:t>
      </w:r>
    </w:p>
    <w:p w:rsidR="00E05F16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29308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2023 год и на плановый период 2024 и 2025годов</w:t>
      </w: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93088" w:rsidRDefault="0029308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423" w:type="dxa"/>
        <w:tblInd w:w="96" w:type="dxa"/>
        <w:tblLayout w:type="fixed"/>
        <w:tblLook w:val="04A0"/>
      </w:tblPr>
      <w:tblGrid>
        <w:gridCol w:w="2989"/>
        <w:gridCol w:w="142"/>
        <w:gridCol w:w="346"/>
        <w:gridCol w:w="260"/>
        <w:gridCol w:w="396"/>
        <w:gridCol w:w="588"/>
        <w:gridCol w:w="404"/>
        <w:gridCol w:w="213"/>
        <w:gridCol w:w="213"/>
        <w:gridCol w:w="113"/>
        <w:gridCol w:w="312"/>
        <w:gridCol w:w="95"/>
        <w:gridCol w:w="614"/>
        <w:gridCol w:w="329"/>
        <w:gridCol w:w="568"/>
        <w:gridCol w:w="945"/>
        <w:gridCol w:w="1045"/>
        <w:gridCol w:w="851"/>
      </w:tblGrid>
      <w:tr w:rsidR="00504666" w:rsidRPr="00504666" w:rsidTr="00EE6F11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Раз-</w:t>
            </w:r>
            <w:r w:rsidRPr="0050466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Под-</w:t>
            </w:r>
            <w:r w:rsidRPr="00504666">
              <w:rPr>
                <w:sz w:val="18"/>
                <w:szCs w:val="18"/>
                <w:lang w:eastAsia="ru-RU"/>
              </w:rPr>
              <w:br/>
              <w:t>раз-</w:t>
            </w:r>
            <w:r w:rsidRPr="0050466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Вид рас-</w:t>
            </w:r>
            <w:r w:rsidRPr="00504666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2025 год</w:t>
            </w:r>
          </w:p>
        </w:tc>
      </w:tr>
      <w:tr w:rsidR="00504666" w:rsidRPr="00504666" w:rsidTr="00EE6F11">
        <w:trPr>
          <w:trHeight w:val="5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504666" w:rsidRPr="00504666" w:rsidTr="00EE6F11">
        <w:trPr>
          <w:trHeight w:val="615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70 562.6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4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74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</w:t>
            </w:r>
            <w:r w:rsidRPr="00504666">
              <w:rPr>
                <w:sz w:val="18"/>
                <w:szCs w:val="18"/>
                <w:lang w:eastAsia="ru-RU"/>
              </w:rPr>
              <w:lastRenderedPageBreak/>
              <w:t xml:space="preserve">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12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159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97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04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</w:t>
            </w:r>
            <w:proofErr w:type="spellStart"/>
            <w:r w:rsidRPr="00504666">
              <w:rPr>
                <w:sz w:val="18"/>
                <w:szCs w:val="18"/>
                <w:lang w:eastAsia="ru-RU"/>
              </w:rPr>
              <w:t>Началово</w:t>
            </w:r>
            <w:proofErr w:type="spellEnd"/>
            <w:r w:rsidRPr="00504666">
              <w:rPr>
                <w:sz w:val="18"/>
                <w:szCs w:val="18"/>
                <w:lang w:eastAsia="ru-RU"/>
              </w:rPr>
              <w:t xml:space="preserve">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4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Подпрограмма  «Комплексное развитие систем коммунальной инфраструктуры муниципального </w:t>
            </w:r>
            <w:r w:rsidRPr="00504666">
              <w:rPr>
                <w:sz w:val="18"/>
                <w:szCs w:val="18"/>
                <w:lang w:eastAsia="ru-RU"/>
              </w:rPr>
              <w:lastRenderedPageBreak/>
              <w:t>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59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9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04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451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21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36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Устройство спортивных сооружений и стадионов-</w:t>
            </w:r>
            <w:r w:rsidR="0069596B" w:rsidRPr="00504666">
              <w:rPr>
                <w:sz w:val="18"/>
                <w:szCs w:val="18"/>
                <w:lang w:eastAsia="ru-RU"/>
              </w:rPr>
              <w:t>площадок в</w:t>
            </w:r>
            <w:r w:rsidRPr="00504666">
              <w:rPr>
                <w:sz w:val="18"/>
                <w:szCs w:val="18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15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88770,6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</w:tbl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32"/>
      <w:r w:rsidRPr="00293088">
        <w:rPr>
          <w:sz w:val="26"/>
          <w:szCs w:val="26"/>
        </w:rPr>
        <w:t>2</w:t>
      </w:r>
      <w:r w:rsidR="00990DEC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 xml:space="preserve">Опубликовать настоящее Решение </w:t>
      </w:r>
      <w:r w:rsidR="00923406" w:rsidRPr="00293088">
        <w:rPr>
          <w:sz w:val="26"/>
          <w:szCs w:val="26"/>
        </w:rPr>
        <w:t>в общественно</w:t>
      </w:r>
      <w:r w:rsidR="00D84831" w:rsidRPr="00293088">
        <w:rPr>
          <w:sz w:val="26"/>
          <w:szCs w:val="26"/>
        </w:rPr>
        <w:t xml:space="preserve">-политической газете </w:t>
      </w:r>
      <w:r w:rsidR="000C021F" w:rsidRPr="00293088">
        <w:rPr>
          <w:sz w:val="26"/>
          <w:szCs w:val="26"/>
        </w:rPr>
        <w:t>«</w:t>
      </w:r>
      <w:r w:rsidR="00D84831" w:rsidRPr="00293088">
        <w:rPr>
          <w:sz w:val="26"/>
          <w:szCs w:val="26"/>
        </w:rPr>
        <w:t>Приволжская газета</w:t>
      </w:r>
      <w:r w:rsidR="000C021F" w:rsidRPr="00293088">
        <w:rPr>
          <w:sz w:val="26"/>
          <w:szCs w:val="26"/>
        </w:rPr>
        <w:t>»</w:t>
      </w:r>
      <w:r w:rsidR="00D84831" w:rsidRPr="00293088">
        <w:rPr>
          <w:sz w:val="26"/>
          <w:szCs w:val="26"/>
        </w:rPr>
        <w:t>.</w:t>
      </w: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088">
        <w:rPr>
          <w:sz w:val="26"/>
          <w:szCs w:val="26"/>
        </w:rPr>
        <w:t>3</w:t>
      </w:r>
      <w:r w:rsidR="00FB5C59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>Наст</w:t>
      </w:r>
      <w:r w:rsidRPr="00293088">
        <w:rPr>
          <w:sz w:val="26"/>
          <w:szCs w:val="26"/>
        </w:rPr>
        <w:t>оящее Решение вступает в силу со дня опубликования.</w:t>
      </w:r>
    </w:p>
    <w:p w:rsidR="00D84831" w:rsidRPr="00293088" w:rsidRDefault="00D84831" w:rsidP="00CC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43DCF" w:rsidRPr="00293088" w:rsidRDefault="00143DCF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Председатель Совета муниципального </w:t>
      </w:r>
    </w:p>
    <w:p w:rsidR="00036248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образования </w:t>
      </w:r>
      <w:r w:rsidR="000C021F" w:rsidRPr="00293088">
        <w:rPr>
          <w:bCs/>
          <w:sz w:val="26"/>
          <w:szCs w:val="26"/>
        </w:rPr>
        <w:t>«</w:t>
      </w:r>
      <w:r w:rsidRPr="00293088">
        <w:rPr>
          <w:bCs/>
          <w:sz w:val="26"/>
          <w:szCs w:val="26"/>
        </w:rPr>
        <w:t>Приволжский</w:t>
      </w:r>
    </w:p>
    <w:p w:rsidR="00E3020C" w:rsidRPr="00293088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муниципальный </w:t>
      </w:r>
      <w:r w:rsidR="00E3020C" w:rsidRPr="00293088">
        <w:rPr>
          <w:bCs/>
          <w:sz w:val="26"/>
          <w:szCs w:val="26"/>
        </w:rPr>
        <w:t>район</w:t>
      </w:r>
      <w:r w:rsidRPr="00293088">
        <w:rPr>
          <w:bCs/>
          <w:sz w:val="26"/>
          <w:szCs w:val="26"/>
        </w:rPr>
        <w:t xml:space="preserve"> Астраханской области   </w:t>
      </w:r>
      <w:r w:rsidR="00E3020C" w:rsidRPr="00293088">
        <w:rPr>
          <w:bCs/>
          <w:sz w:val="26"/>
          <w:szCs w:val="26"/>
        </w:rPr>
        <w:t>Редько А.В.</w:t>
      </w: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6"/>
          <w:szCs w:val="26"/>
        </w:rPr>
      </w:pPr>
      <w:r w:rsidRPr="00293088">
        <w:rPr>
          <w:bCs/>
          <w:sz w:val="26"/>
          <w:szCs w:val="26"/>
        </w:rPr>
        <w:t>Глава муниципального образования</w:t>
      </w:r>
    </w:p>
    <w:p w:rsidR="00036248" w:rsidRPr="00293088" w:rsidRDefault="000C021F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«</w:t>
      </w:r>
      <w:r w:rsidR="00E3020C" w:rsidRPr="00293088">
        <w:rPr>
          <w:sz w:val="26"/>
          <w:szCs w:val="26"/>
          <w:lang w:eastAsia="ru-RU"/>
        </w:rPr>
        <w:t xml:space="preserve">Приволжский </w:t>
      </w:r>
      <w:r w:rsidR="00036248" w:rsidRPr="00293088">
        <w:rPr>
          <w:sz w:val="26"/>
          <w:szCs w:val="26"/>
          <w:lang w:eastAsia="ru-RU"/>
        </w:rPr>
        <w:t xml:space="preserve">муниципальный </w:t>
      </w:r>
      <w:r w:rsidR="00E3020C" w:rsidRPr="00293088">
        <w:rPr>
          <w:sz w:val="26"/>
          <w:szCs w:val="26"/>
          <w:lang w:eastAsia="ru-RU"/>
        </w:rPr>
        <w:t>район</w:t>
      </w:r>
    </w:p>
    <w:p w:rsidR="00E3020C" w:rsidRPr="00293088" w:rsidRDefault="00036248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Астраханской области</w:t>
      </w:r>
      <w:r w:rsidR="000C021F" w:rsidRPr="00293088">
        <w:rPr>
          <w:sz w:val="26"/>
          <w:szCs w:val="26"/>
          <w:lang w:eastAsia="ru-RU"/>
        </w:rPr>
        <w:t>»</w:t>
      </w:r>
      <w:proofErr w:type="spellStart"/>
      <w:r w:rsidR="00E3020C" w:rsidRPr="00293088">
        <w:rPr>
          <w:sz w:val="26"/>
          <w:szCs w:val="26"/>
          <w:lang w:eastAsia="ru-RU"/>
        </w:rPr>
        <w:t>Мазаев</w:t>
      </w:r>
      <w:proofErr w:type="spellEnd"/>
      <w:r w:rsidR="00E3020C" w:rsidRPr="00293088">
        <w:rPr>
          <w:sz w:val="26"/>
          <w:szCs w:val="26"/>
          <w:lang w:eastAsia="ru-RU"/>
        </w:rPr>
        <w:t xml:space="preserve"> Д.В.</w:t>
      </w:r>
      <w:bookmarkEnd w:id="5"/>
    </w:p>
    <w:sectPr w:rsidR="00E3020C" w:rsidRPr="00293088" w:rsidSect="00143DCF">
      <w:pgSz w:w="11906" w:h="16838"/>
      <w:pgMar w:top="1134" w:right="567" w:bottom="851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85" w:rsidRDefault="006C1A85">
      <w:r>
        <w:separator/>
      </w:r>
    </w:p>
  </w:endnote>
  <w:endnote w:type="continuationSeparator" w:id="1">
    <w:p w:rsidR="006C1A85" w:rsidRDefault="006C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85" w:rsidRDefault="006C1A85">
      <w:r>
        <w:separator/>
      </w:r>
    </w:p>
  </w:footnote>
  <w:footnote w:type="continuationSeparator" w:id="1">
    <w:p w:rsidR="006C1A85" w:rsidRDefault="006C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77A"/>
    <w:rsid w:val="00053B53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352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6D78"/>
    <w:rsid w:val="00137A21"/>
    <w:rsid w:val="00143DCF"/>
    <w:rsid w:val="00144A85"/>
    <w:rsid w:val="0014763E"/>
    <w:rsid w:val="00150C29"/>
    <w:rsid w:val="00155DC1"/>
    <w:rsid w:val="001703B7"/>
    <w:rsid w:val="0017461D"/>
    <w:rsid w:val="00176555"/>
    <w:rsid w:val="00176F9C"/>
    <w:rsid w:val="00177048"/>
    <w:rsid w:val="00177C11"/>
    <w:rsid w:val="00183D21"/>
    <w:rsid w:val="0018530A"/>
    <w:rsid w:val="00187395"/>
    <w:rsid w:val="001877FC"/>
    <w:rsid w:val="00195B35"/>
    <w:rsid w:val="001A0A03"/>
    <w:rsid w:val="001A23C1"/>
    <w:rsid w:val="001A54C3"/>
    <w:rsid w:val="001A55A8"/>
    <w:rsid w:val="001A5892"/>
    <w:rsid w:val="001B5D93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11637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AE3"/>
    <w:rsid w:val="00267BAA"/>
    <w:rsid w:val="0027284B"/>
    <w:rsid w:val="00273161"/>
    <w:rsid w:val="00274DCF"/>
    <w:rsid w:val="00275CB5"/>
    <w:rsid w:val="00280CCB"/>
    <w:rsid w:val="00282CC6"/>
    <w:rsid w:val="002875E2"/>
    <w:rsid w:val="0029008E"/>
    <w:rsid w:val="002919BD"/>
    <w:rsid w:val="0029210A"/>
    <w:rsid w:val="00293088"/>
    <w:rsid w:val="0029555A"/>
    <w:rsid w:val="00297A66"/>
    <w:rsid w:val="002A452A"/>
    <w:rsid w:val="002A5E79"/>
    <w:rsid w:val="002B7955"/>
    <w:rsid w:val="002C1F2F"/>
    <w:rsid w:val="002C2949"/>
    <w:rsid w:val="002C48A9"/>
    <w:rsid w:val="002D4E2B"/>
    <w:rsid w:val="002D5612"/>
    <w:rsid w:val="002D7FEF"/>
    <w:rsid w:val="002E0694"/>
    <w:rsid w:val="002E30D0"/>
    <w:rsid w:val="002E398A"/>
    <w:rsid w:val="002E5430"/>
    <w:rsid w:val="002E57EC"/>
    <w:rsid w:val="002F08DF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3C0D"/>
    <w:rsid w:val="00314439"/>
    <w:rsid w:val="003148E8"/>
    <w:rsid w:val="00321350"/>
    <w:rsid w:val="00324696"/>
    <w:rsid w:val="00325D85"/>
    <w:rsid w:val="00326D6A"/>
    <w:rsid w:val="003278FE"/>
    <w:rsid w:val="003327F0"/>
    <w:rsid w:val="00335261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1262"/>
    <w:rsid w:val="003B246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84D50"/>
    <w:rsid w:val="00492012"/>
    <w:rsid w:val="00493677"/>
    <w:rsid w:val="00494E09"/>
    <w:rsid w:val="004A0A95"/>
    <w:rsid w:val="004A444F"/>
    <w:rsid w:val="004A485E"/>
    <w:rsid w:val="004A49CD"/>
    <w:rsid w:val="004A6711"/>
    <w:rsid w:val="004B0760"/>
    <w:rsid w:val="004B76C1"/>
    <w:rsid w:val="004C14CD"/>
    <w:rsid w:val="004C2BBC"/>
    <w:rsid w:val="004C4833"/>
    <w:rsid w:val="004D144C"/>
    <w:rsid w:val="004D33AF"/>
    <w:rsid w:val="004D6B97"/>
    <w:rsid w:val="004D7366"/>
    <w:rsid w:val="004D7D28"/>
    <w:rsid w:val="004E4F76"/>
    <w:rsid w:val="004F505B"/>
    <w:rsid w:val="004F5F46"/>
    <w:rsid w:val="004F6173"/>
    <w:rsid w:val="004F7A78"/>
    <w:rsid w:val="0050209D"/>
    <w:rsid w:val="00504666"/>
    <w:rsid w:val="00513264"/>
    <w:rsid w:val="00514A21"/>
    <w:rsid w:val="0051633E"/>
    <w:rsid w:val="00517964"/>
    <w:rsid w:val="00521ABD"/>
    <w:rsid w:val="005253D3"/>
    <w:rsid w:val="00533D71"/>
    <w:rsid w:val="00534DBE"/>
    <w:rsid w:val="00535A06"/>
    <w:rsid w:val="00536F2B"/>
    <w:rsid w:val="00540EBB"/>
    <w:rsid w:val="005421B8"/>
    <w:rsid w:val="00551705"/>
    <w:rsid w:val="00555FB3"/>
    <w:rsid w:val="00562833"/>
    <w:rsid w:val="00563FF7"/>
    <w:rsid w:val="005719F8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0829"/>
    <w:rsid w:val="005E0DA5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6213"/>
    <w:rsid w:val="00616503"/>
    <w:rsid w:val="00622F5F"/>
    <w:rsid w:val="00630E5F"/>
    <w:rsid w:val="00632BBD"/>
    <w:rsid w:val="00634065"/>
    <w:rsid w:val="00640F50"/>
    <w:rsid w:val="00656F19"/>
    <w:rsid w:val="006613EC"/>
    <w:rsid w:val="00661BF8"/>
    <w:rsid w:val="00663811"/>
    <w:rsid w:val="00664567"/>
    <w:rsid w:val="006673DB"/>
    <w:rsid w:val="00667B47"/>
    <w:rsid w:val="006760F6"/>
    <w:rsid w:val="00676D03"/>
    <w:rsid w:val="00680023"/>
    <w:rsid w:val="00680076"/>
    <w:rsid w:val="006804BA"/>
    <w:rsid w:val="00691BB6"/>
    <w:rsid w:val="00691C4A"/>
    <w:rsid w:val="0069596B"/>
    <w:rsid w:val="00695E89"/>
    <w:rsid w:val="006A0099"/>
    <w:rsid w:val="006A333C"/>
    <w:rsid w:val="006A3C8B"/>
    <w:rsid w:val="006A4878"/>
    <w:rsid w:val="006A4A23"/>
    <w:rsid w:val="006A7D4F"/>
    <w:rsid w:val="006B7F1C"/>
    <w:rsid w:val="006C1A85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6F3373"/>
    <w:rsid w:val="0070410F"/>
    <w:rsid w:val="00706AB7"/>
    <w:rsid w:val="00707EA8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779"/>
    <w:rsid w:val="0074598D"/>
    <w:rsid w:val="00745D4C"/>
    <w:rsid w:val="00746416"/>
    <w:rsid w:val="007539B3"/>
    <w:rsid w:val="00755EDC"/>
    <w:rsid w:val="007564D9"/>
    <w:rsid w:val="00761DA8"/>
    <w:rsid w:val="00765C67"/>
    <w:rsid w:val="00766C5D"/>
    <w:rsid w:val="00771E7D"/>
    <w:rsid w:val="00772CC1"/>
    <w:rsid w:val="00773C6C"/>
    <w:rsid w:val="00773FD9"/>
    <w:rsid w:val="00775A6E"/>
    <w:rsid w:val="007820D3"/>
    <w:rsid w:val="0078277F"/>
    <w:rsid w:val="00783D37"/>
    <w:rsid w:val="007862A9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2F10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289A"/>
    <w:rsid w:val="0085403D"/>
    <w:rsid w:val="00855AE9"/>
    <w:rsid w:val="0086029A"/>
    <w:rsid w:val="00860735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8608F"/>
    <w:rsid w:val="00891853"/>
    <w:rsid w:val="00894674"/>
    <w:rsid w:val="008A0E8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23AE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64D6D"/>
    <w:rsid w:val="0097293D"/>
    <w:rsid w:val="00973017"/>
    <w:rsid w:val="00973FBC"/>
    <w:rsid w:val="009747D9"/>
    <w:rsid w:val="00975424"/>
    <w:rsid w:val="00976EAC"/>
    <w:rsid w:val="00982FEB"/>
    <w:rsid w:val="0098520F"/>
    <w:rsid w:val="00986820"/>
    <w:rsid w:val="00990DEC"/>
    <w:rsid w:val="00993A3D"/>
    <w:rsid w:val="0099472C"/>
    <w:rsid w:val="009A4719"/>
    <w:rsid w:val="009A5C7C"/>
    <w:rsid w:val="009B07BF"/>
    <w:rsid w:val="009B15FE"/>
    <w:rsid w:val="009B3B42"/>
    <w:rsid w:val="009B3B6B"/>
    <w:rsid w:val="009B592B"/>
    <w:rsid w:val="009C586E"/>
    <w:rsid w:val="009C5A98"/>
    <w:rsid w:val="009D233F"/>
    <w:rsid w:val="009D33AF"/>
    <w:rsid w:val="009D4B17"/>
    <w:rsid w:val="009E5C10"/>
    <w:rsid w:val="009E6A2D"/>
    <w:rsid w:val="009F4468"/>
    <w:rsid w:val="009F59D9"/>
    <w:rsid w:val="00A047A4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1FAF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7469"/>
    <w:rsid w:val="00AC2AE0"/>
    <w:rsid w:val="00AC7DC5"/>
    <w:rsid w:val="00AD4171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0E4F"/>
    <w:rsid w:val="00B13DE1"/>
    <w:rsid w:val="00B172FA"/>
    <w:rsid w:val="00B177D6"/>
    <w:rsid w:val="00B21BCB"/>
    <w:rsid w:val="00B245E1"/>
    <w:rsid w:val="00B25CCD"/>
    <w:rsid w:val="00B25EC8"/>
    <w:rsid w:val="00B25FCC"/>
    <w:rsid w:val="00B31558"/>
    <w:rsid w:val="00B32B19"/>
    <w:rsid w:val="00B33C4D"/>
    <w:rsid w:val="00B34C14"/>
    <w:rsid w:val="00B352E3"/>
    <w:rsid w:val="00B40B25"/>
    <w:rsid w:val="00B40F15"/>
    <w:rsid w:val="00B42370"/>
    <w:rsid w:val="00B4516A"/>
    <w:rsid w:val="00B47E97"/>
    <w:rsid w:val="00B506E9"/>
    <w:rsid w:val="00B5403B"/>
    <w:rsid w:val="00B54C33"/>
    <w:rsid w:val="00B560F9"/>
    <w:rsid w:val="00B56846"/>
    <w:rsid w:val="00B56DED"/>
    <w:rsid w:val="00B57BA5"/>
    <w:rsid w:val="00B708D3"/>
    <w:rsid w:val="00B70D05"/>
    <w:rsid w:val="00B75BBA"/>
    <w:rsid w:val="00B80079"/>
    <w:rsid w:val="00B8345C"/>
    <w:rsid w:val="00B838AA"/>
    <w:rsid w:val="00B83DB2"/>
    <w:rsid w:val="00B91FDA"/>
    <w:rsid w:val="00B926D9"/>
    <w:rsid w:val="00B94896"/>
    <w:rsid w:val="00BA23A2"/>
    <w:rsid w:val="00BA6CF0"/>
    <w:rsid w:val="00BB24F3"/>
    <w:rsid w:val="00BB545E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E1FEF"/>
    <w:rsid w:val="00BE2A64"/>
    <w:rsid w:val="00BF0CBE"/>
    <w:rsid w:val="00BF1D4F"/>
    <w:rsid w:val="00BF34A5"/>
    <w:rsid w:val="00C000F7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26F38"/>
    <w:rsid w:val="00C320B6"/>
    <w:rsid w:val="00C321AD"/>
    <w:rsid w:val="00C33DEA"/>
    <w:rsid w:val="00C374C5"/>
    <w:rsid w:val="00C44A08"/>
    <w:rsid w:val="00C4600D"/>
    <w:rsid w:val="00C47CDD"/>
    <w:rsid w:val="00C513B4"/>
    <w:rsid w:val="00C51F19"/>
    <w:rsid w:val="00C53C79"/>
    <w:rsid w:val="00C60763"/>
    <w:rsid w:val="00C6173B"/>
    <w:rsid w:val="00C637F1"/>
    <w:rsid w:val="00C701FF"/>
    <w:rsid w:val="00C748F5"/>
    <w:rsid w:val="00C764E0"/>
    <w:rsid w:val="00C848C5"/>
    <w:rsid w:val="00C8592A"/>
    <w:rsid w:val="00C87190"/>
    <w:rsid w:val="00C90E1B"/>
    <w:rsid w:val="00C9195F"/>
    <w:rsid w:val="00C92B45"/>
    <w:rsid w:val="00C97491"/>
    <w:rsid w:val="00CA78CE"/>
    <w:rsid w:val="00CB07E8"/>
    <w:rsid w:val="00CB2850"/>
    <w:rsid w:val="00CC0829"/>
    <w:rsid w:val="00CC0DFB"/>
    <w:rsid w:val="00CC6454"/>
    <w:rsid w:val="00CD289E"/>
    <w:rsid w:val="00CD4512"/>
    <w:rsid w:val="00CD6C7D"/>
    <w:rsid w:val="00CE14B7"/>
    <w:rsid w:val="00CF01BD"/>
    <w:rsid w:val="00CF0909"/>
    <w:rsid w:val="00CF12D4"/>
    <w:rsid w:val="00CF61EA"/>
    <w:rsid w:val="00D03219"/>
    <w:rsid w:val="00D03BB2"/>
    <w:rsid w:val="00D07D66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21C"/>
    <w:rsid w:val="00D23862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7A3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1D58"/>
    <w:rsid w:val="00DA7002"/>
    <w:rsid w:val="00DA7AB9"/>
    <w:rsid w:val="00DB50D6"/>
    <w:rsid w:val="00DB7FB0"/>
    <w:rsid w:val="00DC1135"/>
    <w:rsid w:val="00DC145F"/>
    <w:rsid w:val="00DC3A03"/>
    <w:rsid w:val="00DD16AB"/>
    <w:rsid w:val="00DD2CC7"/>
    <w:rsid w:val="00DD2DBD"/>
    <w:rsid w:val="00DE3601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6A5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86DC3"/>
    <w:rsid w:val="00E9244E"/>
    <w:rsid w:val="00E938B5"/>
    <w:rsid w:val="00E94916"/>
    <w:rsid w:val="00E9520B"/>
    <w:rsid w:val="00EA0238"/>
    <w:rsid w:val="00EA3BFA"/>
    <w:rsid w:val="00EB12F6"/>
    <w:rsid w:val="00EB2426"/>
    <w:rsid w:val="00EB5194"/>
    <w:rsid w:val="00EB7908"/>
    <w:rsid w:val="00EC2C58"/>
    <w:rsid w:val="00EC62E5"/>
    <w:rsid w:val="00EE3876"/>
    <w:rsid w:val="00EE3E0A"/>
    <w:rsid w:val="00EE6F11"/>
    <w:rsid w:val="00EF007B"/>
    <w:rsid w:val="00EF04EF"/>
    <w:rsid w:val="00EF4906"/>
    <w:rsid w:val="00F00781"/>
    <w:rsid w:val="00F07397"/>
    <w:rsid w:val="00F07D64"/>
    <w:rsid w:val="00F11352"/>
    <w:rsid w:val="00F12990"/>
    <w:rsid w:val="00F12AB8"/>
    <w:rsid w:val="00F16737"/>
    <w:rsid w:val="00F21260"/>
    <w:rsid w:val="00F26841"/>
    <w:rsid w:val="00F27D5D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81111"/>
    <w:rsid w:val="00F8258C"/>
    <w:rsid w:val="00F8386A"/>
    <w:rsid w:val="00F858A1"/>
    <w:rsid w:val="00F85FFD"/>
    <w:rsid w:val="00F87D1F"/>
    <w:rsid w:val="00F87D95"/>
    <w:rsid w:val="00F93610"/>
    <w:rsid w:val="00F9650E"/>
    <w:rsid w:val="00F97976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ADF4-4455-4749-9BED-DFB8FBED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63</TotalTime>
  <Pages>101</Pages>
  <Words>45967</Words>
  <Characters>262013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307366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nina</cp:lastModifiedBy>
  <cp:revision>3</cp:revision>
  <cp:lastPrinted>2023-04-18T06:48:00Z</cp:lastPrinted>
  <dcterms:created xsi:type="dcterms:W3CDTF">2023-07-19T06:38:00Z</dcterms:created>
  <dcterms:modified xsi:type="dcterms:W3CDTF">2023-08-07T11:04:00Z</dcterms:modified>
</cp:coreProperties>
</file>