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FD6DF8" w:rsidRDefault="00F07397" w:rsidP="004223F0">
      <w:pPr>
        <w:jc w:val="center"/>
        <w:rPr>
          <w:spacing w:val="38"/>
        </w:rPr>
      </w:pPr>
      <w:bookmarkStart w:id="0" w:name="sub_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344FF6" w:rsidRDefault="004223F0" w:rsidP="004223F0">
      <w:pPr>
        <w:pStyle w:val="30"/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СОВЕТ МУНИЦИПАЛЬНОГО ОБРАЗОВАНИЯ</w:t>
      </w:r>
    </w:p>
    <w:p w:rsidR="00990DEC" w:rsidRDefault="000C021F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«</w:t>
      </w:r>
      <w:r w:rsidR="004223F0" w:rsidRPr="00344FF6">
        <w:rPr>
          <w:b/>
          <w:sz w:val="28"/>
          <w:szCs w:val="28"/>
        </w:rPr>
        <w:t xml:space="preserve">ПРИВОЛЖСКИЙ </w:t>
      </w:r>
      <w:r w:rsidR="00990DEC">
        <w:rPr>
          <w:b/>
          <w:sz w:val="28"/>
          <w:szCs w:val="28"/>
        </w:rPr>
        <w:t xml:space="preserve">МУНИЦИПАЛЬНЫЙ </w:t>
      </w:r>
      <w:r w:rsidR="004223F0" w:rsidRPr="00344FF6">
        <w:rPr>
          <w:b/>
          <w:sz w:val="28"/>
          <w:szCs w:val="28"/>
        </w:rPr>
        <w:t>РАЙОН</w:t>
      </w:r>
    </w:p>
    <w:p w:rsidR="004223F0" w:rsidRPr="00344FF6" w:rsidRDefault="004223F0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АСТРАХАНСКОЙ ОБЛАСТИ</w:t>
      </w:r>
      <w:r w:rsidR="007953C9" w:rsidRPr="00344FF6">
        <w:rPr>
          <w:b/>
          <w:sz w:val="28"/>
          <w:szCs w:val="28"/>
        </w:rPr>
        <w:t>»</w:t>
      </w:r>
    </w:p>
    <w:p w:rsidR="004223F0" w:rsidRPr="00344FF6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Р Е Ш Е Н И Е</w:t>
      </w:r>
    </w:p>
    <w:p w:rsidR="002A452A" w:rsidRPr="00344FF6" w:rsidRDefault="002A452A" w:rsidP="004223F0">
      <w:pPr>
        <w:rPr>
          <w:sz w:val="24"/>
          <w:szCs w:val="24"/>
        </w:rPr>
      </w:pPr>
    </w:p>
    <w:p w:rsidR="004223F0" w:rsidRPr="00344FF6" w:rsidRDefault="00344FF6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>о</w:t>
      </w:r>
      <w:r w:rsidR="003552A3" w:rsidRPr="00344FF6">
        <w:rPr>
          <w:sz w:val="24"/>
          <w:szCs w:val="24"/>
        </w:rPr>
        <w:t xml:space="preserve">т </w:t>
      </w:r>
      <w:bookmarkStart w:id="1" w:name="_GoBack"/>
      <w:bookmarkEnd w:id="1"/>
      <w:r w:rsidR="003C6353">
        <w:rPr>
          <w:sz w:val="24"/>
          <w:szCs w:val="24"/>
        </w:rPr>
        <w:t>28.02.</w:t>
      </w:r>
      <w:r w:rsidR="00960231" w:rsidRPr="00344FF6">
        <w:rPr>
          <w:sz w:val="24"/>
          <w:szCs w:val="24"/>
        </w:rPr>
        <w:t>202</w:t>
      </w:r>
      <w:r w:rsidR="00422428">
        <w:rPr>
          <w:sz w:val="24"/>
          <w:szCs w:val="24"/>
        </w:rPr>
        <w:t>3</w:t>
      </w:r>
      <w:r w:rsidR="00960231" w:rsidRPr="00344FF6">
        <w:rPr>
          <w:sz w:val="24"/>
          <w:szCs w:val="24"/>
        </w:rPr>
        <w:t xml:space="preserve">г. </w:t>
      </w:r>
      <w:r w:rsidR="004223F0" w:rsidRPr="00344FF6">
        <w:rPr>
          <w:sz w:val="24"/>
          <w:szCs w:val="24"/>
        </w:rPr>
        <w:t>№</w:t>
      </w:r>
      <w:r w:rsidR="003C6353">
        <w:rPr>
          <w:sz w:val="24"/>
          <w:szCs w:val="24"/>
        </w:rPr>
        <w:t>6</w:t>
      </w:r>
    </w:p>
    <w:p w:rsidR="004223F0" w:rsidRPr="00344FF6" w:rsidRDefault="004223F0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 xml:space="preserve">с. Началово </w:t>
      </w: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CB5" w:rsidRPr="00FB2820" w:rsidRDefault="00350CB5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>О внесении изменений в Решение</w:t>
      </w:r>
    </w:p>
    <w:p w:rsidR="00350CB5" w:rsidRPr="00FB2820" w:rsidRDefault="00350CB5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>Совета от 13.12.2022 № 72</w:t>
      </w:r>
    </w:p>
    <w:p w:rsidR="007953C9" w:rsidRPr="00FB2820" w:rsidRDefault="00350CB5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>«</w:t>
      </w:r>
      <w:r w:rsidR="00FB1A09" w:rsidRPr="00FB2820">
        <w:rPr>
          <w:sz w:val="27"/>
          <w:szCs w:val="27"/>
        </w:rPr>
        <w:t>О бюджете</w:t>
      </w:r>
      <w:r w:rsidR="00136D78">
        <w:rPr>
          <w:sz w:val="27"/>
          <w:szCs w:val="27"/>
        </w:rPr>
        <w:t xml:space="preserve"> </w:t>
      </w:r>
      <w:r w:rsidR="00FB1A09" w:rsidRPr="00FB2820">
        <w:rPr>
          <w:sz w:val="27"/>
          <w:szCs w:val="27"/>
        </w:rPr>
        <w:t>муниципального образования</w:t>
      </w:r>
    </w:p>
    <w:p w:rsidR="007953C9" w:rsidRPr="00FB2820" w:rsidRDefault="00FB1A09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«Приволжский </w:t>
      </w:r>
      <w:r w:rsidR="007953C9" w:rsidRPr="00FB2820">
        <w:rPr>
          <w:sz w:val="27"/>
          <w:szCs w:val="27"/>
        </w:rPr>
        <w:t xml:space="preserve">муниципальный </w:t>
      </w:r>
      <w:r w:rsidRPr="00FB2820">
        <w:rPr>
          <w:sz w:val="27"/>
          <w:szCs w:val="27"/>
        </w:rPr>
        <w:t>район</w:t>
      </w:r>
    </w:p>
    <w:p w:rsidR="007953C9" w:rsidRPr="00FB2820" w:rsidRDefault="007953C9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Астраханской области» </w:t>
      </w:r>
      <w:r w:rsidR="00FB1A09" w:rsidRPr="00FB2820">
        <w:rPr>
          <w:sz w:val="27"/>
          <w:szCs w:val="27"/>
        </w:rPr>
        <w:t>на 2023 год и на</w:t>
      </w:r>
    </w:p>
    <w:p w:rsidR="00FB1A09" w:rsidRPr="00FB2820" w:rsidRDefault="00FB1A09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>плановый период 2024 и 2025 годов</w:t>
      </w:r>
      <w:r w:rsidR="007953C9" w:rsidRPr="00FB2820">
        <w:rPr>
          <w:sz w:val="27"/>
          <w:szCs w:val="27"/>
        </w:rPr>
        <w:t>»</w:t>
      </w:r>
    </w:p>
    <w:p w:rsidR="00534DBE" w:rsidRPr="00FB2820" w:rsidRDefault="00534DBE" w:rsidP="00FB2820">
      <w:pPr>
        <w:ind w:firstLine="709"/>
        <w:jc w:val="both"/>
        <w:rPr>
          <w:sz w:val="27"/>
          <w:szCs w:val="27"/>
        </w:rPr>
      </w:pPr>
    </w:p>
    <w:p w:rsidR="00FB5C59" w:rsidRPr="00FB2820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20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</w:t>
      </w:r>
      <w:r w:rsidR="00E71E41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Pr="00FB2820">
        <w:rPr>
          <w:rFonts w:ascii="Times New Roman" w:hAnsi="Times New Roman" w:cs="Times New Roman"/>
          <w:sz w:val="27"/>
          <w:szCs w:val="27"/>
        </w:rPr>
        <w:t>район</w:t>
      </w:r>
      <w:r w:rsidR="00E71E41">
        <w:rPr>
          <w:rFonts w:ascii="Times New Roman" w:hAnsi="Times New Roman" w:cs="Times New Roman"/>
          <w:sz w:val="27"/>
          <w:szCs w:val="27"/>
        </w:rPr>
        <w:t xml:space="preserve"> Астраханской области</w:t>
      </w:r>
      <w:r w:rsidRPr="00FB2820">
        <w:rPr>
          <w:rFonts w:ascii="Times New Roman" w:hAnsi="Times New Roman" w:cs="Times New Roman"/>
          <w:sz w:val="27"/>
          <w:szCs w:val="27"/>
        </w:rPr>
        <w:t xml:space="preserve">» Совет муниципального образования «Приволжский </w:t>
      </w:r>
      <w:r w:rsidR="00990DEC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Pr="00FB2820">
        <w:rPr>
          <w:rFonts w:ascii="Times New Roman" w:hAnsi="Times New Roman" w:cs="Times New Roman"/>
          <w:sz w:val="27"/>
          <w:szCs w:val="27"/>
        </w:rPr>
        <w:t>район</w:t>
      </w:r>
      <w:r w:rsidR="00990DEC">
        <w:rPr>
          <w:rFonts w:ascii="Times New Roman" w:hAnsi="Times New Roman" w:cs="Times New Roman"/>
          <w:sz w:val="27"/>
          <w:szCs w:val="27"/>
        </w:rPr>
        <w:t xml:space="preserve"> Астраханской области</w:t>
      </w:r>
      <w:r w:rsidRPr="00FB2820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344FF6" w:rsidRPr="00FB2820" w:rsidRDefault="00344FF6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5C59" w:rsidRPr="00FB2820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20">
        <w:rPr>
          <w:rFonts w:ascii="Times New Roman" w:hAnsi="Times New Roman" w:cs="Times New Roman"/>
          <w:sz w:val="27"/>
          <w:szCs w:val="27"/>
        </w:rPr>
        <w:t>РЕШИЛ:</w:t>
      </w:r>
    </w:p>
    <w:p w:rsidR="00FB5C59" w:rsidRPr="00FB2820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20">
        <w:rPr>
          <w:rFonts w:ascii="Times New Roman" w:hAnsi="Times New Roman" w:cs="Times New Roman"/>
          <w:sz w:val="27"/>
          <w:szCs w:val="27"/>
        </w:rPr>
        <w:t>1. Внести в Решение Совета муниципального образования «Приволжский район» от 13.12.2022 №7</w:t>
      </w:r>
      <w:r w:rsidR="00FC6452">
        <w:rPr>
          <w:rFonts w:ascii="Times New Roman" w:hAnsi="Times New Roman" w:cs="Times New Roman"/>
          <w:sz w:val="27"/>
          <w:szCs w:val="27"/>
        </w:rPr>
        <w:t>2</w:t>
      </w:r>
      <w:r w:rsidRPr="00FB2820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«Приволжский муниципальный район Астраханской области» на 2023 год и плановый период 2024 и 2025 годов» </w:t>
      </w:r>
      <w:r w:rsidR="00D23862" w:rsidRPr="00FB2820">
        <w:rPr>
          <w:rFonts w:ascii="Times New Roman" w:hAnsi="Times New Roman" w:cs="Times New Roman"/>
          <w:sz w:val="27"/>
          <w:szCs w:val="27"/>
        </w:rPr>
        <w:t>(в</w:t>
      </w:r>
      <w:r w:rsidR="00422428" w:rsidRPr="00FB2820">
        <w:rPr>
          <w:rFonts w:ascii="Times New Roman" w:hAnsi="Times New Roman" w:cs="Times New Roman"/>
          <w:sz w:val="27"/>
          <w:szCs w:val="27"/>
        </w:rPr>
        <w:t xml:space="preserve"> редакции от 20.12.2022 № 81) </w:t>
      </w:r>
      <w:r w:rsidRPr="00FB2820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534DBE" w:rsidRPr="00FB2820" w:rsidRDefault="00FB5C59" w:rsidP="00FB2820">
      <w:pPr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1.1. </w:t>
      </w:r>
      <w:r w:rsidR="00422428" w:rsidRPr="00FB2820">
        <w:rPr>
          <w:sz w:val="27"/>
          <w:szCs w:val="27"/>
        </w:rPr>
        <w:t>Пункт 1 с</w:t>
      </w:r>
      <w:r w:rsidRPr="00FB2820">
        <w:rPr>
          <w:sz w:val="27"/>
          <w:szCs w:val="27"/>
        </w:rPr>
        <w:t>тать</w:t>
      </w:r>
      <w:r w:rsidR="00422428" w:rsidRPr="00FB2820">
        <w:rPr>
          <w:sz w:val="27"/>
          <w:szCs w:val="27"/>
        </w:rPr>
        <w:t>и</w:t>
      </w:r>
      <w:r w:rsidRPr="00FB2820">
        <w:rPr>
          <w:sz w:val="27"/>
          <w:szCs w:val="27"/>
        </w:rPr>
        <w:t xml:space="preserve"> 1 Решения изложить в следующей редакции:</w:t>
      </w:r>
    </w:p>
    <w:p w:rsidR="00280CCB" w:rsidRPr="00FB2820" w:rsidRDefault="00422428" w:rsidP="00FB2820">
      <w:pPr>
        <w:widowControl w:val="0"/>
        <w:ind w:firstLine="709"/>
        <w:jc w:val="both"/>
        <w:rPr>
          <w:sz w:val="27"/>
          <w:szCs w:val="27"/>
        </w:rPr>
      </w:pPr>
      <w:bookmarkStart w:id="2" w:name="sub_111"/>
      <w:bookmarkEnd w:id="0"/>
      <w:r w:rsidRPr="00FB2820">
        <w:rPr>
          <w:sz w:val="27"/>
          <w:szCs w:val="27"/>
        </w:rPr>
        <w:t>«</w:t>
      </w:r>
      <w:r w:rsidR="002B7955" w:rsidRPr="00FB2820">
        <w:rPr>
          <w:sz w:val="27"/>
          <w:szCs w:val="27"/>
        </w:rPr>
        <w:t>1.</w:t>
      </w:r>
      <w:r w:rsidR="00DE5516" w:rsidRPr="00FB2820">
        <w:rPr>
          <w:sz w:val="27"/>
          <w:szCs w:val="27"/>
        </w:rPr>
        <w:t> </w:t>
      </w:r>
      <w:r w:rsidR="002B7955" w:rsidRPr="00FB2820">
        <w:rPr>
          <w:sz w:val="27"/>
          <w:szCs w:val="27"/>
        </w:rPr>
        <w:t xml:space="preserve">Утвердить основные характеристики бюджета </w:t>
      </w:r>
      <w:r w:rsidR="00280CCB" w:rsidRPr="00FB2820">
        <w:rPr>
          <w:sz w:val="27"/>
          <w:szCs w:val="27"/>
        </w:rPr>
        <w:t xml:space="preserve">муниципального образования </w:t>
      </w:r>
      <w:r w:rsidR="000C021F" w:rsidRPr="00FB2820">
        <w:rPr>
          <w:sz w:val="27"/>
          <w:szCs w:val="27"/>
        </w:rPr>
        <w:t>«</w:t>
      </w:r>
      <w:r w:rsidR="00280CCB" w:rsidRPr="00FB2820">
        <w:rPr>
          <w:sz w:val="27"/>
          <w:szCs w:val="27"/>
        </w:rPr>
        <w:t xml:space="preserve">Приволжский </w:t>
      </w:r>
      <w:r w:rsidR="007953C9" w:rsidRPr="00FB2820">
        <w:rPr>
          <w:sz w:val="27"/>
          <w:szCs w:val="27"/>
        </w:rPr>
        <w:t xml:space="preserve">муниципальный </w:t>
      </w:r>
      <w:r w:rsidR="00280CCB" w:rsidRPr="00FB2820">
        <w:rPr>
          <w:sz w:val="27"/>
          <w:szCs w:val="27"/>
        </w:rPr>
        <w:t>район</w:t>
      </w:r>
      <w:r w:rsidR="007953C9" w:rsidRPr="00FB2820">
        <w:rPr>
          <w:sz w:val="27"/>
          <w:szCs w:val="27"/>
        </w:rPr>
        <w:t xml:space="preserve"> Астраханской области</w:t>
      </w:r>
      <w:r w:rsidR="000C021F" w:rsidRPr="00FB2820">
        <w:rPr>
          <w:sz w:val="27"/>
          <w:szCs w:val="27"/>
        </w:rPr>
        <w:t>»</w:t>
      </w:r>
      <w:r w:rsidR="002B7955" w:rsidRPr="00FB2820">
        <w:rPr>
          <w:sz w:val="27"/>
          <w:szCs w:val="27"/>
        </w:rPr>
        <w:t>на 20</w:t>
      </w:r>
      <w:r w:rsidR="00C701FF" w:rsidRPr="00FB2820">
        <w:rPr>
          <w:sz w:val="27"/>
          <w:szCs w:val="27"/>
        </w:rPr>
        <w:t>2</w:t>
      </w:r>
      <w:r w:rsidR="00DD16AB" w:rsidRPr="00FB2820">
        <w:rPr>
          <w:sz w:val="27"/>
          <w:szCs w:val="27"/>
        </w:rPr>
        <w:t>3</w:t>
      </w:r>
      <w:r w:rsidR="002B7955" w:rsidRPr="00FB2820">
        <w:rPr>
          <w:sz w:val="27"/>
          <w:szCs w:val="27"/>
        </w:rPr>
        <w:t xml:space="preserve"> год</w:t>
      </w:r>
      <w:bookmarkEnd w:id="2"/>
      <w:r w:rsidR="00280CCB" w:rsidRPr="00FB2820">
        <w:rPr>
          <w:sz w:val="27"/>
          <w:szCs w:val="27"/>
        </w:rPr>
        <w:t>:</w:t>
      </w:r>
    </w:p>
    <w:p w:rsidR="002B7955" w:rsidRPr="00FB2820" w:rsidRDefault="002B7955" w:rsidP="00FB2820">
      <w:pPr>
        <w:widowControl w:val="0"/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1) общий объем доходов в сумме </w:t>
      </w:r>
      <w:r w:rsidR="00422428" w:rsidRPr="00FB2820">
        <w:rPr>
          <w:sz w:val="27"/>
          <w:szCs w:val="27"/>
        </w:rPr>
        <w:t>161</w:t>
      </w:r>
      <w:r w:rsidR="006F3373" w:rsidRPr="00FB2820">
        <w:rPr>
          <w:sz w:val="27"/>
          <w:szCs w:val="27"/>
        </w:rPr>
        <w:t>7</w:t>
      </w:r>
      <w:r w:rsidR="00422428" w:rsidRPr="00FB2820">
        <w:rPr>
          <w:sz w:val="27"/>
          <w:szCs w:val="27"/>
        </w:rPr>
        <w:t>303,9</w:t>
      </w:r>
      <w:r w:rsidRPr="00FB2820">
        <w:rPr>
          <w:sz w:val="27"/>
          <w:szCs w:val="27"/>
        </w:rPr>
        <w:t xml:space="preserve"> тыс. рублей, в том числе за счет</w:t>
      </w:r>
      <w:r w:rsidR="00D23862">
        <w:rPr>
          <w:sz w:val="27"/>
          <w:szCs w:val="27"/>
        </w:rPr>
        <w:t xml:space="preserve"> безвозмездных поступлений</w:t>
      </w:r>
      <w:r w:rsidRPr="00FB2820">
        <w:rPr>
          <w:sz w:val="27"/>
          <w:szCs w:val="27"/>
        </w:rPr>
        <w:t xml:space="preserve">– </w:t>
      </w:r>
      <w:r w:rsidR="00F463EC" w:rsidRPr="00FB2820">
        <w:rPr>
          <w:sz w:val="27"/>
          <w:szCs w:val="27"/>
        </w:rPr>
        <w:t>1144</w:t>
      </w:r>
      <w:r w:rsidR="00D23862">
        <w:rPr>
          <w:sz w:val="27"/>
          <w:szCs w:val="27"/>
        </w:rPr>
        <w:t>360,0</w:t>
      </w:r>
      <w:r w:rsidR="000A3C43" w:rsidRPr="00FB2820">
        <w:rPr>
          <w:sz w:val="27"/>
          <w:szCs w:val="27"/>
        </w:rPr>
        <w:t xml:space="preserve"> тыс.рублей</w:t>
      </w:r>
      <w:r w:rsidR="00D23862">
        <w:rPr>
          <w:sz w:val="27"/>
          <w:szCs w:val="27"/>
        </w:rPr>
        <w:t xml:space="preserve"> из них за счет безвозмездных поступлений от других бюджетов бюджетной системы Российской Федерации 1144200,</w:t>
      </w:r>
      <w:r w:rsidR="003327F0">
        <w:rPr>
          <w:sz w:val="27"/>
          <w:szCs w:val="27"/>
        </w:rPr>
        <w:t>2</w:t>
      </w:r>
      <w:r w:rsidR="00D23862">
        <w:rPr>
          <w:sz w:val="27"/>
          <w:szCs w:val="27"/>
        </w:rPr>
        <w:t xml:space="preserve"> тыс.рублей</w:t>
      </w:r>
      <w:r w:rsidR="000A3C43" w:rsidRPr="00FB2820">
        <w:rPr>
          <w:sz w:val="27"/>
          <w:szCs w:val="27"/>
        </w:rPr>
        <w:t>;</w:t>
      </w:r>
    </w:p>
    <w:p w:rsidR="002B7955" w:rsidRPr="00FB2820" w:rsidRDefault="002B7955" w:rsidP="00FB2820">
      <w:pPr>
        <w:widowControl w:val="0"/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2) общий объем расходов в </w:t>
      </w:r>
      <w:r w:rsidR="006F3373" w:rsidRPr="00FB2820">
        <w:rPr>
          <w:sz w:val="27"/>
          <w:szCs w:val="27"/>
        </w:rPr>
        <w:t>сумме 1703283</w:t>
      </w:r>
      <w:r w:rsidR="00422428" w:rsidRPr="00FB2820">
        <w:rPr>
          <w:sz w:val="27"/>
          <w:szCs w:val="27"/>
        </w:rPr>
        <w:t xml:space="preserve">,4 </w:t>
      </w:r>
      <w:r w:rsidRPr="00FB2820">
        <w:rPr>
          <w:sz w:val="27"/>
          <w:szCs w:val="27"/>
        </w:rPr>
        <w:t>тыс. рублей;</w:t>
      </w:r>
    </w:p>
    <w:p w:rsidR="00422428" w:rsidRPr="00FB2820" w:rsidRDefault="002B7955" w:rsidP="00FB2820">
      <w:pPr>
        <w:widowControl w:val="0"/>
        <w:ind w:firstLine="709"/>
        <w:jc w:val="both"/>
        <w:rPr>
          <w:sz w:val="27"/>
          <w:szCs w:val="27"/>
        </w:rPr>
      </w:pPr>
      <w:r w:rsidRPr="00FB2820">
        <w:rPr>
          <w:sz w:val="27"/>
          <w:szCs w:val="27"/>
        </w:rPr>
        <w:t xml:space="preserve">3) </w:t>
      </w:r>
      <w:r w:rsidR="00676D03" w:rsidRPr="00FB2820">
        <w:rPr>
          <w:sz w:val="27"/>
          <w:szCs w:val="27"/>
        </w:rPr>
        <w:t>дефицит</w:t>
      </w:r>
      <w:r w:rsidR="00422428" w:rsidRPr="00FB2820">
        <w:rPr>
          <w:sz w:val="27"/>
          <w:szCs w:val="27"/>
        </w:rPr>
        <w:t xml:space="preserve"> 8</w:t>
      </w:r>
      <w:r w:rsidR="006F3373" w:rsidRPr="00FB2820">
        <w:rPr>
          <w:sz w:val="27"/>
          <w:szCs w:val="27"/>
        </w:rPr>
        <w:t>5</w:t>
      </w:r>
      <w:r w:rsidR="00422428" w:rsidRPr="00FB2820">
        <w:rPr>
          <w:sz w:val="27"/>
          <w:szCs w:val="27"/>
        </w:rPr>
        <w:t>979,5 тыс.</w:t>
      </w:r>
      <w:r w:rsidR="003C0969" w:rsidRPr="00FB2820">
        <w:rPr>
          <w:sz w:val="27"/>
          <w:szCs w:val="27"/>
        </w:rPr>
        <w:t>рублей</w:t>
      </w:r>
      <w:r w:rsidR="00422428" w:rsidRPr="00FB2820">
        <w:rPr>
          <w:sz w:val="27"/>
          <w:szCs w:val="27"/>
        </w:rPr>
        <w:t xml:space="preserve"> в том числе по изменениям остатков средств 59877,0 тыс.рублей и по источникам финансирования </w:t>
      </w:r>
      <w:r w:rsidR="006F3373" w:rsidRPr="00FB2820">
        <w:rPr>
          <w:sz w:val="27"/>
          <w:szCs w:val="27"/>
        </w:rPr>
        <w:t>26102,5</w:t>
      </w:r>
      <w:r w:rsidR="00422428" w:rsidRPr="00FB2820">
        <w:rPr>
          <w:sz w:val="27"/>
          <w:szCs w:val="27"/>
        </w:rPr>
        <w:t xml:space="preserve"> тыс.рублей или 9,6 процента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НДФЛ.».</w:t>
      </w:r>
    </w:p>
    <w:p w:rsidR="006F3373" w:rsidRPr="0017461D" w:rsidRDefault="00DC1135" w:rsidP="00FB2820">
      <w:pPr>
        <w:widowControl w:val="0"/>
        <w:ind w:firstLine="709"/>
        <w:jc w:val="both"/>
        <w:rPr>
          <w:sz w:val="27"/>
          <w:szCs w:val="27"/>
        </w:rPr>
      </w:pPr>
      <w:r w:rsidRPr="0017461D">
        <w:rPr>
          <w:sz w:val="27"/>
          <w:szCs w:val="27"/>
        </w:rPr>
        <w:t xml:space="preserve">1.2. В подпункте 1.3. пункта 1 статьи 9 Решения цифры «8815,3» заменить </w:t>
      </w:r>
      <w:r w:rsidRPr="0017461D">
        <w:rPr>
          <w:sz w:val="27"/>
          <w:szCs w:val="27"/>
        </w:rPr>
        <w:lastRenderedPageBreak/>
        <w:t>цифрами «15815,3».</w:t>
      </w:r>
    </w:p>
    <w:p w:rsidR="00041917" w:rsidRDefault="00DC1135" w:rsidP="00FB2820">
      <w:pPr>
        <w:widowControl w:val="0"/>
        <w:ind w:firstLine="709"/>
        <w:jc w:val="both"/>
        <w:rPr>
          <w:sz w:val="27"/>
          <w:szCs w:val="27"/>
        </w:rPr>
      </w:pPr>
      <w:r w:rsidRPr="0017461D">
        <w:rPr>
          <w:sz w:val="27"/>
          <w:szCs w:val="27"/>
        </w:rPr>
        <w:t>1.3.</w:t>
      </w:r>
      <w:r w:rsidR="0051633E" w:rsidRPr="0017461D">
        <w:rPr>
          <w:sz w:val="27"/>
          <w:szCs w:val="27"/>
        </w:rPr>
        <w:t>В пу</w:t>
      </w:r>
      <w:r w:rsidR="00FB2820" w:rsidRPr="0017461D">
        <w:rPr>
          <w:sz w:val="27"/>
          <w:szCs w:val="27"/>
        </w:rPr>
        <w:t>н</w:t>
      </w:r>
      <w:r w:rsidR="0051633E" w:rsidRPr="0017461D">
        <w:rPr>
          <w:sz w:val="27"/>
          <w:szCs w:val="27"/>
        </w:rPr>
        <w:t xml:space="preserve">кте 1 статьи 11 </w:t>
      </w:r>
      <w:r w:rsidR="00FB2820" w:rsidRPr="0017461D">
        <w:rPr>
          <w:sz w:val="27"/>
          <w:szCs w:val="27"/>
        </w:rPr>
        <w:t xml:space="preserve">Решения </w:t>
      </w:r>
      <w:r w:rsidR="0051633E" w:rsidRPr="0017461D">
        <w:rPr>
          <w:sz w:val="27"/>
          <w:szCs w:val="27"/>
        </w:rPr>
        <w:t>цифры «48814,6» заменить цифрами «69854,3».</w:t>
      </w:r>
    </w:p>
    <w:p w:rsidR="00C000F7" w:rsidRDefault="00C000F7" w:rsidP="00FB282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Подпункт 1 пункта 1 </w:t>
      </w:r>
      <w:r w:rsidR="004A6711">
        <w:rPr>
          <w:sz w:val="27"/>
          <w:szCs w:val="27"/>
        </w:rPr>
        <w:t xml:space="preserve">статьи 14 </w:t>
      </w:r>
      <w:r>
        <w:rPr>
          <w:sz w:val="27"/>
          <w:szCs w:val="27"/>
        </w:rPr>
        <w:t>Решения изложить в следующей редакции:</w:t>
      </w:r>
    </w:p>
    <w:p w:rsidR="00C000F7" w:rsidRDefault="00C000F7" w:rsidP="00FB282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«1) через управление сельского хозяйства администрации муниципального образования «Приволжский муниципальный район Астраханской области» за счет средств бюджета Астраханской области:</w:t>
      </w:r>
    </w:p>
    <w:p w:rsidR="00C000F7" w:rsidRDefault="00C000F7" w:rsidP="00FB282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а) на поддержку сельскохозяйственного производства по отдельным подотраслям растениеводства и животноводства;</w:t>
      </w:r>
    </w:p>
    <w:p w:rsidR="00C000F7" w:rsidRPr="0017461D" w:rsidRDefault="0085289A" w:rsidP="00FB282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б) на</w:t>
      </w:r>
      <w:r w:rsidR="00C000F7">
        <w:rPr>
          <w:sz w:val="27"/>
          <w:szCs w:val="27"/>
        </w:rPr>
        <w:t xml:space="preserve"> стимулирование увеличения производства картофеля и </w:t>
      </w:r>
      <w:r>
        <w:rPr>
          <w:sz w:val="27"/>
          <w:szCs w:val="27"/>
        </w:rPr>
        <w:t>овощей;</w:t>
      </w:r>
      <w:r w:rsidR="00C000F7">
        <w:rPr>
          <w:sz w:val="27"/>
          <w:szCs w:val="27"/>
        </w:rPr>
        <w:t>».</w:t>
      </w:r>
    </w:p>
    <w:p w:rsidR="00FB2820" w:rsidRPr="0017461D" w:rsidRDefault="00FB2820" w:rsidP="00FB2820">
      <w:pPr>
        <w:widowControl w:val="0"/>
        <w:ind w:firstLine="709"/>
        <w:jc w:val="both"/>
        <w:rPr>
          <w:sz w:val="27"/>
          <w:szCs w:val="27"/>
        </w:rPr>
      </w:pPr>
      <w:bookmarkStart w:id="3" w:name="sub_182"/>
      <w:r w:rsidRPr="0017461D">
        <w:rPr>
          <w:sz w:val="27"/>
          <w:szCs w:val="27"/>
        </w:rPr>
        <w:t>1.</w:t>
      </w:r>
      <w:r w:rsidR="00C000F7">
        <w:rPr>
          <w:sz w:val="27"/>
          <w:szCs w:val="27"/>
        </w:rPr>
        <w:t>5</w:t>
      </w:r>
      <w:r w:rsidR="0085289A">
        <w:rPr>
          <w:sz w:val="27"/>
          <w:szCs w:val="27"/>
        </w:rPr>
        <w:t>В</w:t>
      </w:r>
      <w:r w:rsidRPr="0017461D">
        <w:rPr>
          <w:sz w:val="27"/>
          <w:szCs w:val="27"/>
        </w:rPr>
        <w:t xml:space="preserve"> статье 16</w:t>
      </w:r>
      <w:r w:rsidR="0017461D">
        <w:rPr>
          <w:sz w:val="27"/>
          <w:szCs w:val="27"/>
        </w:rPr>
        <w:t xml:space="preserve"> Решения</w:t>
      </w:r>
      <w:r w:rsidRPr="0017461D">
        <w:rPr>
          <w:sz w:val="27"/>
          <w:szCs w:val="27"/>
        </w:rPr>
        <w:t>:</w:t>
      </w:r>
    </w:p>
    <w:p w:rsidR="00FB2820" w:rsidRPr="0017461D" w:rsidRDefault="00FB2820" w:rsidP="0017461D">
      <w:pPr>
        <w:widowControl w:val="0"/>
        <w:ind w:firstLine="709"/>
        <w:jc w:val="both"/>
        <w:rPr>
          <w:sz w:val="27"/>
          <w:szCs w:val="27"/>
        </w:rPr>
      </w:pPr>
      <w:r w:rsidRPr="0017461D">
        <w:rPr>
          <w:sz w:val="27"/>
          <w:szCs w:val="27"/>
        </w:rPr>
        <w:t>а) в пункте 1 цифры «31599,5» заменить цифрами «</w:t>
      </w:r>
      <w:r w:rsidR="0017461D" w:rsidRPr="0017461D">
        <w:rPr>
          <w:sz w:val="27"/>
          <w:szCs w:val="27"/>
        </w:rPr>
        <w:t>33219,5</w:t>
      </w:r>
      <w:r w:rsidRPr="0017461D">
        <w:rPr>
          <w:sz w:val="27"/>
          <w:szCs w:val="27"/>
        </w:rPr>
        <w:t>»;</w:t>
      </w:r>
    </w:p>
    <w:p w:rsidR="00FB2820" w:rsidRPr="0017461D" w:rsidRDefault="00FB2820" w:rsidP="0017461D">
      <w:pPr>
        <w:widowControl w:val="0"/>
        <w:ind w:firstLine="709"/>
        <w:jc w:val="both"/>
        <w:rPr>
          <w:sz w:val="27"/>
          <w:szCs w:val="27"/>
        </w:rPr>
      </w:pPr>
      <w:r w:rsidRPr="0017461D">
        <w:rPr>
          <w:sz w:val="27"/>
          <w:szCs w:val="27"/>
        </w:rPr>
        <w:t>б) в пункте 2 цифры «29227,2» заменить цифрами «</w:t>
      </w:r>
      <w:r w:rsidR="0017461D" w:rsidRPr="0017461D">
        <w:rPr>
          <w:sz w:val="27"/>
          <w:szCs w:val="27"/>
        </w:rPr>
        <w:t>30847,2</w:t>
      </w:r>
      <w:r w:rsidRPr="0017461D">
        <w:rPr>
          <w:sz w:val="27"/>
          <w:szCs w:val="27"/>
        </w:rPr>
        <w:t>»;</w:t>
      </w:r>
    </w:p>
    <w:p w:rsidR="00FB2820" w:rsidRPr="0017461D" w:rsidRDefault="00FB2820" w:rsidP="0017461D">
      <w:pPr>
        <w:widowControl w:val="0"/>
        <w:ind w:firstLine="709"/>
        <w:jc w:val="both"/>
        <w:rPr>
          <w:sz w:val="27"/>
          <w:szCs w:val="27"/>
        </w:rPr>
      </w:pPr>
      <w:r w:rsidRPr="0017461D">
        <w:rPr>
          <w:sz w:val="27"/>
          <w:szCs w:val="27"/>
        </w:rPr>
        <w:t>в) в пункте 3 цифры «26854,8» заменить цифрами «</w:t>
      </w:r>
      <w:r w:rsidR="0017461D" w:rsidRPr="0017461D">
        <w:rPr>
          <w:sz w:val="27"/>
          <w:szCs w:val="27"/>
        </w:rPr>
        <w:t>28474,8</w:t>
      </w:r>
      <w:r w:rsidRPr="0017461D">
        <w:rPr>
          <w:sz w:val="27"/>
          <w:szCs w:val="27"/>
        </w:rPr>
        <w:t>».</w:t>
      </w:r>
    </w:p>
    <w:p w:rsidR="00AF1DB1" w:rsidRPr="0017461D" w:rsidRDefault="00FB5C59" w:rsidP="00FB2820">
      <w:pPr>
        <w:widowControl w:val="0"/>
        <w:ind w:firstLine="709"/>
        <w:jc w:val="both"/>
        <w:rPr>
          <w:sz w:val="27"/>
          <w:szCs w:val="27"/>
        </w:rPr>
      </w:pPr>
      <w:bookmarkStart w:id="4" w:name="sub_16"/>
      <w:bookmarkEnd w:id="3"/>
      <w:r w:rsidRPr="0017461D">
        <w:rPr>
          <w:sz w:val="27"/>
          <w:szCs w:val="27"/>
        </w:rPr>
        <w:t>1.</w:t>
      </w:r>
      <w:r w:rsidR="00C000F7">
        <w:rPr>
          <w:sz w:val="27"/>
          <w:szCs w:val="27"/>
        </w:rPr>
        <w:t>6</w:t>
      </w:r>
      <w:r w:rsidRPr="0017461D">
        <w:rPr>
          <w:sz w:val="27"/>
          <w:szCs w:val="27"/>
        </w:rPr>
        <w:t>. В пункт</w:t>
      </w:r>
      <w:r w:rsidR="0051633E" w:rsidRPr="0017461D">
        <w:rPr>
          <w:sz w:val="27"/>
          <w:szCs w:val="27"/>
        </w:rPr>
        <w:t>е 2 статьи 25 Решения цифры «27745,</w:t>
      </w:r>
      <w:r w:rsidR="00FB2820" w:rsidRPr="0017461D">
        <w:rPr>
          <w:sz w:val="27"/>
          <w:szCs w:val="27"/>
        </w:rPr>
        <w:t>2» заменить</w:t>
      </w:r>
      <w:r w:rsidRPr="0017461D">
        <w:rPr>
          <w:sz w:val="27"/>
          <w:szCs w:val="27"/>
        </w:rPr>
        <w:t xml:space="preserve"> цифрами </w:t>
      </w:r>
      <w:r w:rsidR="0051633E" w:rsidRPr="0017461D">
        <w:rPr>
          <w:sz w:val="27"/>
          <w:szCs w:val="27"/>
        </w:rPr>
        <w:t>«37380,3»</w:t>
      </w:r>
      <w:r w:rsidRPr="0017461D">
        <w:rPr>
          <w:sz w:val="27"/>
          <w:szCs w:val="27"/>
        </w:rPr>
        <w:t>.</w:t>
      </w:r>
    </w:p>
    <w:p w:rsidR="00FB5C59" w:rsidRPr="00FD6898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D6898">
        <w:rPr>
          <w:rFonts w:ascii="Times New Roman" w:hAnsi="Times New Roman" w:cs="Times New Roman"/>
          <w:sz w:val="27"/>
          <w:szCs w:val="27"/>
        </w:rPr>
        <w:t>1.</w:t>
      </w:r>
      <w:r w:rsidR="00C000F7">
        <w:rPr>
          <w:rFonts w:ascii="Times New Roman" w:hAnsi="Times New Roman" w:cs="Times New Roman"/>
          <w:sz w:val="27"/>
          <w:szCs w:val="27"/>
        </w:rPr>
        <w:t>7</w:t>
      </w:r>
      <w:r w:rsidRPr="00FD6898">
        <w:rPr>
          <w:rFonts w:ascii="Times New Roman" w:hAnsi="Times New Roman" w:cs="Times New Roman"/>
          <w:sz w:val="27"/>
          <w:szCs w:val="27"/>
        </w:rPr>
        <w:t>. Приложение 1 Решения изложить в следующей редакции:</w:t>
      </w:r>
    </w:p>
    <w:p w:rsidR="00FB5C59" w:rsidRPr="00344FF6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FB3" w:rsidRPr="002E398A" w:rsidRDefault="00555FB3" w:rsidP="002E398A">
      <w:pPr>
        <w:pStyle w:val="ConsPlusNormal"/>
        <w:ind w:left="3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398A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 xml:space="preserve">к Решению Совета муниципального образования 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 xml:space="preserve">«Приволжский </w:t>
      </w:r>
      <w:r w:rsidR="002E398A" w:rsidRPr="002E398A">
        <w:rPr>
          <w:sz w:val="28"/>
          <w:szCs w:val="28"/>
        </w:rPr>
        <w:t xml:space="preserve">муниципальный </w:t>
      </w:r>
      <w:r w:rsidR="004A6711" w:rsidRPr="002E398A">
        <w:rPr>
          <w:sz w:val="28"/>
          <w:szCs w:val="28"/>
        </w:rPr>
        <w:t>район Астраханской</w:t>
      </w:r>
      <w:r w:rsidR="002E398A" w:rsidRPr="002E398A">
        <w:rPr>
          <w:sz w:val="28"/>
          <w:szCs w:val="28"/>
        </w:rPr>
        <w:t xml:space="preserve"> области</w:t>
      </w:r>
      <w:r w:rsidRPr="002E398A">
        <w:rPr>
          <w:sz w:val="28"/>
          <w:szCs w:val="28"/>
        </w:rPr>
        <w:t xml:space="preserve">» 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 xml:space="preserve">«О бюджете муниципального 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>образования «Приволжский муниципальный район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 xml:space="preserve"> Астраханской области на 2023 год и на </w:t>
      </w:r>
    </w:p>
    <w:p w:rsidR="00555FB3" w:rsidRPr="002E398A" w:rsidRDefault="00555FB3" w:rsidP="002E398A">
      <w:pPr>
        <w:ind w:left="3540" w:firstLine="709"/>
        <w:jc w:val="right"/>
        <w:rPr>
          <w:sz w:val="28"/>
          <w:szCs w:val="28"/>
        </w:rPr>
      </w:pPr>
      <w:r w:rsidRPr="002E398A">
        <w:rPr>
          <w:sz w:val="28"/>
          <w:szCs w:val="28"/>
        </w:rPr>
        <w:t>плановый период 2024 и 2054 годов»</w:t>
      </w:r>
    </w:p>
    <w:p w:rsidR="00555FB3" w:rsidRPr="00B56846" w:rsidRDefault="00555FB3" w:rsidP="00555FB3">
      <w:pPr>
        <w:widowControl w:val="0"/>
        <w:ind w:firstLine="709"/>
        <w:jc w:val="both"/>
        <w:rPr>
          <w:bCs/>
          <w:sz w:val="27"/>
          <w:szCs w:val="27"/>
        </w:rPr>
      </w:pPr>
    </w:p>
    <w:p w:rsidR="00F00781" w:rsidRPr="00B56846" w:rsidRDefault="00F00781" w:rsidP="00F00781">
      <w:pPr>
        <w:widowControl w:val="0"/>
        <w:ind w:left="3540" w:firstLine="851"/>
        <w:jc w:val="both"/>
        <w:rPr>
          <w:bCs/>
          <w:sz w:val="27"/>
          <w:szCs w:val="27"/>
        </w:rPr>
      </w:pPr>
    </w:p>
    <w:p w:rsidR="00F00781" w:rsidRPr="00B56846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B56846">
        <w:rPr>
          <w:rFonts w:ascii="Times New Roman" w:hAnsi="Times New Roman" w:cs="Times New Roman"/>
          <w:sz w:val="27"/>
          <w:szCs w:val="27"/>
        </w:rPr>
        <w:t>Объем доходов бюджета муниципального образования «Приволжский муниципальный район Астраханской области» по основным источникам на 2023 год и плановый период 2024 и 2025 годов</w:t>
      </w:r>
    </w:p>
    <w:p w:rsidR="00555FB3" w:rsidRPr="00B56846" w:rsidRDefault="00555FB3" w:rsidP="00555FB3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B56846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681"/>
        <w:gridCol w:w="2126"/>
        <w:gridCol w:w="1676"/>
        <w:gridCol w:w="1417"/>
        <w:gridCol w:w="1443"/>
      </w:tblGrid>
      <w:tr w:rsidR="00B838AA" w:rsidRPr="00B838AA" w:rsidTr="00B838AA">
        <w:trPr>
          <w:trHeight w:val="25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Прогноз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Прогноз на 2024 год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Прогноз на 2025 год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472 943.9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431 712.0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430 689.8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281 454.6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238 583.0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235 065.0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281 454.6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238 583.0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235 065.0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240 591.6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201 176.0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199 343.0</w:t>
            </w:r>
          </w:p>
        </w:tc>
      </w:tr>
      <w:tr w:rsidR="00B838AA" w:rsidRPr="00B838AA" w:rsidTr="00B838AA">
        <w:trPr>
          <w:trHeight w:val="1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4 556.0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4 064.0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3 900.0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9 275.0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8 656.0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9 320.0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9 560.0</w:t>
            </w:r>
          </w:p>
        </w:tc>
      </w:tr>
      <w:tr w:rsidR="00B838AA" w:rsidRPr="00B838AA" w:rsidTr="00B838AA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10102080011000110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16 707.0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14 748.0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13 606.0</w:t>
            </w:r>
          </w:p>
        </w:tc>
      </w:tr>
      <w:tr w:rsidR="00B838AA" w:rsidRPr="00B838AA" w:rsidTr="00B838AA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8 800.0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8 800.0</w:t>
            </w:r>
          </w:p>
        </w:tc>
      </w:tr>
      <w:tr w:rsidR="00B838AA" w:rsidRPr="00B838AA" w:rsidTr="00B838AA">
        <w:trPr>
          <w:trHeight w:val="1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уплаты акцизов на дизельное топливо подлежащие распределению между бюджетами субъектовРоссийской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10302231010000110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4395.0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4 395.0</w:t>
            </w:r>
          </w:p>
        </w:tc>
      </w:tr>
      <w:tr w:rsidR="00B838AA" w:rsidRPr="00B838AA" w:rsidTr="00B838AA">
        <w:trPr>
          <w:trHeight w:val="16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10302241010000110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10302251010000110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4975.0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4 380.0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92 839.0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94 526.0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96 538.0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10501000000000110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79 700.0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80 741.0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82 356.0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44 528.0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44 407.0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45 295.0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10501011010000110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35 172.0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36 334.0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37 061.0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10501021010000110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6 876.0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7 213.0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7 285.0</w:t>
            </w:r>
          </w:p>
        </w:tc>
      </w:tr>
      <w:tr w:rsidR="00B838AA" w:rsidRPr="00B838AA" w:rsidTr="00B838AA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10504000020000110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6 263.0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6 572.0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6 897.0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B838AA" w:rsidRPr="00B838AA" w:rsidTr="00B838AA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45 420.0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45 420.0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45 420.0</w:t>
            </w:r>
          </w:p>
        </w:tc>
      </w:tr>
      <w:tr w:rsidR="00B838AA" w:rsidRPr="00B838AA" w:rsidTr="00B838AA">
        <w:trPr>
          <w:trHeight w:val="1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44 220.0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44 220.0</w:t>
            </w:r>
          </w:p>
        </w:tc>
      </w:tr>
      <w:tr w:rsidR="00B838AA" w:rsidRPr="00B838AA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44 000.0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11105013050000120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B838AA" w:rsidRPr="00B838AA" w:rsidTr="00B838AA">
        <w:trPr>
          <w:trHeight w:val="1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11105035050000120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B838AA" w:rsidRPr="00B838AA" w:rsidTr="00B838AA">
        <w:trPr>
          <w:trHeight w:val="1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B838AA" w:rsidRPr="00B838AA" w:rsidTr="00B838AA">
        <w:trPr>
          <w:trHeight w:val="1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B838AA">
              <w:rPr>
                <w:sz w:val="16"/>
                <w:szCs w:val="16"/>
                <w:lang w:eastAsia="ru-RU"/>
              </w:rPr>
              <w:lastRenderedPageBreak/>
              <w:t>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lastRenderedPageBreak/>
              <w:t>11109045050000120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3 681.3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3 829.0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3 981.8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3 681.3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3 829.0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3 981.8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26.4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27.4</w:t>
            </w:r>
          </w:p>
        </w:tc>
      </w:tr>
      <w:tr w:rsidR="00B838AA" w:rsidRPr="00B838AA" w:rsidTr="00B838AA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3 637.0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3 783.0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3 934.0</w:t>
            </w:r>
          </w:p>
        </w:tc>
      </w:tr>
      <w:tr w:rsidR="00B838AA" w:rsidRPr="00B838AA" w:rsidTr="00B838AA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19.6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20.4</w:t>
            </w:r>
          </w:p>
        </w:tc>
      </w:tr>
      <w:tr w:rsidR="00B838AA" w:rsidRPr="00B838AA" w:rsidTr="00B838AA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11406013050000430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1 578.0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1 650.0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1 750.0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11601000010000140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1 303.0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1 364.0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1 413.0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11601053010000140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B838AA" w:rsidRPr="00B838AA" w:rsidTr="00B838AA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11601063010000140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11601073010000140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72.0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11601083010000140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47.0</w:t>
            </w:r>
          </w:p>
        </w:tc>
      </w:tr>
      <w:tr w:rsidR="00B838AA" w:rsidRPr="00B838AA" w:rsidTr="00B838AA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11601143010000140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11601193010000140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32.0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11601203010000140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798.0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11610000000000140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275.0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286.0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337.0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11610129010000140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27.0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B838AA" w:rsidRPr="00B838AA" w:rsidTr="00B838AA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B838AA" w:rsidRPr="00B838AA" w:rsidTr="00B838A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1 144 360.0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1 093 103.2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980 463.8</w:t>
            </w:r>
          </w:p>
        </w:tc>
      </w:tr>
      <w:tr w:rsidR="00B838AA" w:rsidRPr="00B838AA" w:rsidTr="00B838AA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1 144 200.2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1 093 103.2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980 463.8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20210000000000000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20215000000000150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20215001050000150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103 837.4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197 827.5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96 609.9</w:t>
            </w:r>
          </w:p>
        </w:tc>
      </w:tr>
      <w:tr w:rsidR="003327F0" w:rsidRPr="003327F0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F0" w:rsidRPr="003327F0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27F0">
              <w:rPr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  <w:p w:rsidR="003327F0" w:rsidRPr="00B838AA" w:rsidRDefault="003327F0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20220077000000150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2F08D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3327F0" w:rsidRPr="003327F0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7F0" w:rsidRPr="003327F0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27F0">
              <w:rPr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3327F0" w:rsidRPr="00B838AA" w:rsidRDefault="003327F0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20220077050000150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F0" w:rsidRPr="00B838AA" w:rsidRDefault="003327F0" w:rsidP="003327F0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B838AA" w:rsidRPr="00B838AA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lastRenderedPageBreak/>
              <w:t>Субсидии бюджетам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20225098000000150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935.7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20225098050000150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935.7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20225304000000150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46 101.4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46 189.4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43 834.9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20225304050000150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46 101.4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46 189.4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43 834.9</w:t>
            </w:r>
          </w:p>
        </w:tc>
      </w:tr>
      <w:tr w:rsidR="00B838AA" w:rsidRPr="00B838AA" w:rsidTr="00B838AA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20225467000000150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20225467050000150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820.0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20225497000000150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6 542.1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7 626.7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7 543.7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20225497050000150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20225511000000150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6 186.5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20225511050000150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6 186.5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20225519000000150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424.1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20225519050000150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424.1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20225750000000150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10 878.1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20225750050000150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3327F0">
        <w:trPr>
          <w:trHeight w:val="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AA" w:rsidRPr="00B838AA" w:rsidRDefault="003327F0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30607,1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144 011.4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39 044.8</w:t>
            </w:r>
          </w:p>
        </w:tc>
      </w:tr>
      <w:tr w:rsidR="00B838AA" w:rsidRPr="00B838AA" w:rsidTr="003327F0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20229999050000150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AA" w:rsidRPr="00B838AA" w:rsidRDefault="003327F0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30607,1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144 011.4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39 044.8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978 961.6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833 335.9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828 812.8</w:t>
            </w:r>
          </w:p>
        </w:tc>
      </w:tr>
      <w:tr w:rsidR="00B838AA" w:rsidRPr="00B838AA" w:rsidTr="00B838AA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55 790.8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44 890.4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43 547.3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20230024050000150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B838AA" w:rsidRPr="00B838AA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B838AA">
              <w:rPr>
                <w:sz w:val="18"/>
                <w:szCs w:val="18"/>
                <w:lang w:eastAsia="ru-RU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lastRenderedPageBreak/>
              <w:t>20230029000000150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11 671.3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5 451.0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20230029050000150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11 671.3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20235120000000150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20235120050000150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B838AA" w:rsidRPr="00B838AA" w:rsidTr="00B838AA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20235179000000150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1 584.1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1 561.6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1 561.6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20235179050000150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1 584.1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1 561.6</w:t>
            </w:r>
          </w:p>
        </w:tc>
      </w:tr>
      <w:tr w:rsidR="00B838AA" w:rsidRPr="00B838AA" w:rsidTr="00B838AA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20235303000000150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29 942.6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20235303050000150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29 942.6</w:t>
            </w:r>
          </w:p>
        </w:tc>
      </w:tr>
      <w:tr w:rsidR="00B838AA" w:rsidRPr="00B838AA" w:rsidTr="00B838AA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20235508000000150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11 623.2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10 527.8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9 709.0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20235508050000150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11 623.2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10 527.8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9 709.0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20239999000000150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868 348.4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740 961.3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744 051.2</w:t>
            </w:r>
          </w:p>
        </w:tc>
      </w:tr>
      <w:tr w:rsidR="00B838AA" w:rsidRPr="00B838AA" w:rsidTr="00B838AA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20239999050000150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868 348.4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740 961.3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744 051.2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20240000000000000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B838AA" w:rsidRPr="00B838AA" w:rsidTr="00B838AA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B838AA" w:rsidRPr="00B838AA" w:rsidTr="00B838AA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20249999050000150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B838AA" w:rsidRPr="00B838AA" w:rsidTr="00B838AA">
        <w:trPr>
          <w:trHeight w:val="12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21860010050000150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8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21900000000000000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-1 840.2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21925304050000150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-125.3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AA" w:rsidRPr="00B838AA" w:rsidRDefault="00B838AA" w:rsidP="00B838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21960010050000150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-1 714.8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838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838AA" w:rsidRPr="00B838AA" w:rsidTr="00B838AA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1 617 303.9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1 524 815.2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AA" w:rsidRPr="00B838AA" w:rsidRDefault="00B838AA" w:rsidP="00B838A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838AA">
              <w:rPr>
                <w:sz w:val="18"/>
                <w:szCs w:val="18"/>
                <w:lang w:eastAsia="ru-RU"/>
              </w:rPr>
              <w:t>1 411 153.6</w:t>
            </w:r>
          </w:p>
        </w:tc>
      </w:tr>
    </w:tbl>
    <w:p w:rsidR="00B838AA" w:rsidRDefault="00B838AA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Pr="00F85FFD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>1.</w:t>
      </w:r>
      <w:r w:rsidR="00C000F7">
        <w:rPr>
          <w:rFonts w:ascii="Times New Roman" w:hAnsi="Times New Roman" w:cs="Times New Roman"/>
          <w:sz w:val="27"/>
          <w:szCs w:val="27"/>
        </w:rPr>
        <w:t>8</w:t>
      </w:r>
      <w:r w:rsidRPr="00F85FFD">
        <w:rPr>
          <w:rFonts w:ascii="Times New Roman" w:hAnsi="Times New Roman" w:cs="Times New Roman"/>
          <w:sz w:val="27"/>
          <w:szCs w:val="27"/>
        </w:rPr>
        <w:t>.Приложение 2 Решения изложить в следующей редакции:</w:t>
      </w:r>
    </w:p>
    <w:p w:rsidR="00F00781" w:rsidRPr="00F85FFD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F85FFD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 xml:space="preserve"> «Приложение 2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к Решению Совета муниципального образования </w:t>
      </w:r>
    </w:p>
    <w:p w:rsidR="002E398A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>«Приволжский</w:t>
      </w:r>
      <w:r w:rsidR="002E398A">
        <w:rPr>
          <w:sz w:val="27"/>
          <w:szCs w:val="27"/>
        </w:rPr>
        <w:t xml:space="preserve"> муниципальный </w:t>
      </w:r>
      <w:r w:rsidRPr="00F85FFD">
        <w:rPr>
          <w:sz w:val="27"/>
          <w:szCs w:val="27"/>
        </w:rPr>
        <w:t>район</w:t>
      </w:r>
    </w:p>
    <w:p w:rsidR="00F00781" w:rsidRPr="00F85FFD" w:rsidRDefault="002E398A" w:rsidP="00F00781">
      <w:pPr>
        <w:ind w:left="3540" w:firstLine="709"/>
        <w:rPr>
          <w:sz w:val="27"/>
          <w:szCs w:val="27"/>
        </w:rPr>
      </w:pPr>
      <w:r>
        <w:rPr>
          <w:sz w:val="27"/>
          <w:szCs w:val="27"/>
        </w:rPr>
        <w:t>Астраханской области</w:t>
      </w:r>
      <w:r w:rsidR="00F00781" w:rsidRPr="00F85FFD">
        <w:rPr>
          <w:sz w:val="27"/>
          <w:szCs w:val="27"/>
        </w:rPr>
        <w:t xml:space="preserve">»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«О бюджете муниципального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>образования «Приволжский муниципальный район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 Астраханской области на 2023 год и на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>плановый период 2024 и 2054 годов»</w:t>
      </w:r>
    </w:p>
    <w:p w:rsidR="00FB5C59" w:rsidRPr="00F85FFD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F85FFD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>Источники внутреннего финансирования дефицита</w:t>
      </w:r>
    </w:p>
    <w:p w:rsidR="00F00781" w:rsidRPr="00F85FFD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>бюджета муниципального образования «Приволжский муниципальный район Астраханской области» на 2023год и плановый период 2024 и 2025 годов</w:t>
      </w: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00781" w:rsidRPr="00FD6DF8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11" w:type="dxa"/>
        <w:tblInd w:w="94" w:type="dxa"/>
        <w:tblLook w:val="04A0" w:firstRow="1" w:lastRow="0" w:firstColumn="1" w:lastColumn="0" w:noHBand="0" w:noVBand="1"/>
      </w:tblPr>
      <w:tblGrid>
        <w:gridCol w:w="3842"/>
        <w:gridCol w:w="2141"/>
        <w:gridCol w:w="1480"/>
        <w:gridCol w:w="1328"/>
        <w:gridCol w:w="1420"/>
      </w:tblGrid>
      <w:tr w:rsidR="00F00781" w:rsidRPr="00DF73B8" w:rsidTr="00344FF6">
        <w:trPr>
          <w:trHeight w:val="1185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2023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2025 год</w:t>
            </w:r>
          </w:p>
        </w:tc>
      </w:tr>
      <w:tr w:rsidR="00F00781" w:rsidRPr="00DF73B8" w:rsidTr="00344FF6">
        <w:trPr>
          <w:trHeight w:val="276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85979,5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40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26102,5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746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422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12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21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Погашение бюджетами муниципальных 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01060502050000640</w:t>
            </w:r>
          </w:p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59877,0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43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-1646122,3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-1524960,2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-1411303,6</w:t>
            </w:r>
          </w:p>
        </w:tc>
      </w:tr>
      <w:tr w:rsidR="00F00781" w:rsidRPr="00DF73B8" w:rsidTr="00344FF6">
        <w:trPr>
          <w:trHeight w:val="691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B838AA" w:rsidP="00F0078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1705999,3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1524960,2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1411303,6</w:t>
            </w:r>
          </w:p>
        </w:tc>
      </w:tr>
    </w:tbl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4"/>
    <w:p w:rsidR="00F00781" w:rsidRPr="00F85FFD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>1.</w:t>
      </w:r>
      <w:r w:rsidR="00C000F7">
        <w:rPr>
          <w:rFonts w:ascii="Times New Roman" w:hAnsi="Times New Roman" w:cs="Times New Roman"/>
          <w:sz w:val="27"/>
          <w:szCs w:val="27"/>
        </w:rPr>
        <w:t>9</w:t>
      </w:r>
      <w:r w:rsidRPr="00F85FFD">
        <w:rPr>
          <w:rFonts w:ascii="Times New Roman" w:hAnsi="Times New Roman" w:cs="Times New Roman"/>
          <w:sz w:val="27"/>
          <w:szCs w:val="27"/>
        </w:rPr>
        <w:t>.Приложение 4 Решения изложить в следующей редакции:</w:t>
      </w:r>
    </w:p>
    <w:p w:rsidR="00F85FFD" w:rsidRPr="00F85FFD" w:rsidRDefault="00F85FFD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F85FFD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 xml:space="preserve"> «Приложение 4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к Решению Совета муниципального образования </w:t>
      </w:r>
    </w:p>
    <w:p w:rsidR="002E398A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«Приволжский </w:t>
      </w:r>
      <w:r w:rsidR="002E398A">
        <w:rPr>
          <w:sz w:val="27"/>
          <w:szCs w:val="27"/>
        </w:rPr>
        <w:t xml:space="preserve">муниципальный </w:t>
      </w:r>
      <w:r w:rsidRPr="00F85FFD">
        <w:rPr>
          <w:sz w:val="27"/>
          <w:szCs w:val="27"/>
        </w:rPr>
        <w:t>район</w:t>
      </w:r>
    </w:p>
    <w:p w:rsidR="00F00781" w:rsidRPr="00F85FFD" w:rsidRDefault="002E398A" w:rsidP="00F00781">
      <w:pPr>
        <w:ind w:left="3540" w:firstLine="709"/>
        <w:rPr>
          <w:sz w:val="27"/>
          <w:szCs w:val="27"/>
        </w:rPr>
      </w:pPr>
      <w:r>
        <w:rPr>
          <w:sz w:val="27"/>
          <w:szCs w:val="27"/>
        </w:rPr>
        <w:t>Астраханской области</w:t>
      </w:r>
      <w:r w:rsidR="00F00781" w:rsidRPr="00F85FFD">
        <w:rPr>
          <w:sz w:val="27"/>
          <w:szCs w:val="27"/>
        </w:rPr>
        <w:t xml:space="preserve">»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«О бюджете муниципального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>образования «Приволжский муниципальный район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 xml:space="preserve"> Астраханской области на 2023 год и на </w:t>
      </w:r>
    </w:p>
    <w:p w:rsidR="00F00781" w:rsidRPr="00F85FFD" w:rsidRDefault="00F00781" w:rsidP="00F00781">
      <w:pPr>
        <w:ind w:left="3540" w:firstLine="709"/>
        <w:rPr>
          <w:sz w:val="27"/>
          <w:szCs w:val="27"/>
        </w:rPr>
      </w:pPr>
      <w:r w:rsidRPr="00F85FFD">
        <w:rPr>
          <w:sz w:val="27"/>
          <w:szCs w:val="27"/>
        </w:rPr>
        <w:t>плановый период 2024 и 2054 годов»</w:t>
      </w:r>
    </w:p>
    <w:p w:rsidR="002B7955" w:rsidRPr="00F85FFD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7"/>
          <w:szCs w:val="27"/>
        </w:rPr>
      </w:pPr>
    </w:p>
    <w:p w:rsidR="00F00781" w:rsidRPr="00F85FFD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F85FFD" w:rsidRDefault="00F00781" w:rsidP="00F00781">
      <w:pPr>
        <w:widowControl w:val="0"/>
        <w:ind w:right="424" w:firstLine="851"/>
        <w:jc w:val="center"/>
        <w:rPr>
          <w:sz w:val="27"/>
          <w:szCs w:val="27"/>
        </w:rPr>
      </w:pPr>
      <w:r w:rsidRPr="00F85FFD">
        <w:rPr>
          <w:sz w:val="27"/>
          <w:szCs w:val="27"/>
        </w:rPr>
        <w:t>Распределение бюджетных ассигнований: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муниципальный район Астраханской области» на 2023 год и на плановый период 2024 и 2025 годов</w:t>
      </w:r>
    </w:p>
    <w:p w:rsidR="00F00781" w:rsidRPr="00F85FFD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F85FFD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F85FFD">
        <w:rPr>
          <w:rFonts w:ascii="Times New Roman" w:hAnsi="Times New Roman" w:cs="Times New Roman"/>
          <w:sz w:val="27"/>
          <w:szCs w:val="27"/>
        </w:rPr>
        <w:t>тыс.рублей</w:t>
      </w:r>
    </w:p>
    <w:tbl>
      <w:tblPr>
        <w:tblW w:w="10511" w:type="dxa"/>
        <w:tblLook w:val="04A0" w:firstRow="1" w:lastRow="0" w:firstColumn="1" w:lastColumn="0" w:noHBand="0" w:noVBand="1"/>
      </w:tblPr>
      <w:tblGrid>
        <w:gridCol w:w="1413"/>
        <w:gridCol w:w="4678"/>
        <w:gridCol w:w="1360"/>
        <w:gridCol w:w="1540"/>
        <w:gridCol w:w="1520"/>
      </w:tblGrid>
      <w:tr w:rsidR="00F85FFD" w:rsidRPr="00F85FFD" w:rsidTr="00107F15">
        <w:trPr>
          <w:trHeight w:val="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Раздел, целевая статья, вид расхода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Бюджетные ассигнования на 2024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Бюджетные ассигнования на 2025 год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174 821.7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121 207.1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132 729.0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F85FFD">
              <w:rPr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2 438.4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1 917.4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1 917.4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1 917.4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9920000010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480.4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9920000060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1 437.0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</w:t>
            </w:r>
            <w:r w:rsidR="00B56846" w:rsidRPr="00F85FFD">
              <w:rPr>
                <w:sz w:val="18"/>
                <w:szCs w:val="18"/>
                <w:lang w:eastAsia="ru-RU"/>
              </w:rPr>
              <w:t>Главы муниципального</w:t>
            </w:r>
            <w:r w:rsidRPr="00F85FFD">
              <w:rPr>
                <w:sz w:val="18"/>
                <w:szCs w:val="18"/>
                <w:lang w:eastAsia="ru-RU"/>
              </w:rPr>
              <w:t xml:space="preserve">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0105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0900051200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13 510.2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12 926.8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12 928.7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10 850.6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10 267.2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10 269.1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10 850.6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10 267.2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10 269.1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9 124.3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1 710.3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1 126.9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1 128.8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9930000010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792.0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792.0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792.0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772.0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772.0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9930000030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1 867.6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0111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2 736.0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2 736.0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9900010000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2 736.0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2 736.0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149 931.8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99 636.5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111 156.6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0770010320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85 553.8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72 749.4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85 952.7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36 079.6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36 279.6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36 279.6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32 559.6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32 559.6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32 559.6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3 400.0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3 400.0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0900010220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46 435.6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35 166.6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48 294.1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46 435.6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35 166.6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48 294.1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0900060120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506.3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296.3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284.7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284.7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11.6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0900060420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1 532.3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1 006.9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1 007.0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1 398.7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864.0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858.4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133.6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142.9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148.6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0900070500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14 376.9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14 739.4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13 056.2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12 723.0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12 224.0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11 831.7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10 538.0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10 538.0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10 538.0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2 147.0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1 648.0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1 255.7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38.0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38.0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38.0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1100070810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1100070860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1100070870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1 053.9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1 951.7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660.8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1 053.9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1 951.7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660.8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1200000000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1200070850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37 753.4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9900070310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139,4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139,4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9990070580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37 380.3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37 380.3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1 819.5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1 999.4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1 999.4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1 999.4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0310070910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1 300.0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1 520.0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0320070910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1 520.0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1 220.0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1 520.0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1 220.0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0320077779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0330070911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219.5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229.4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0340070910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219.5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229.4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219.5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229.4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0350070910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189 475.0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241 816.4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147 451.7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310.0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380.0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0900070410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119 040.7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79 949.1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82 027.5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78 044.2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75 337.0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75 745.1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78 044.2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75 337.0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75 745.1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0510060020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5 314.2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3 502.4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3 502.4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492.0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10.4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0510065080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C000F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2 191.0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0510070320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05100R0140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58 915.8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58 915.8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60 342.7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58 915.8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58 915.8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60 342.7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05100R5080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C000F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11 623.2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10 527.8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9 709.0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11 623.2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10 527.8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9 709.0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40 996.5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6 282.4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0900063130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40 996.5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6 282.4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40 996.5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6 282.4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69 854.3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161 557.3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58 532.1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69 854.3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161 557.3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58 532.1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68 972.4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161 557.3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58 532.1</w:t>
            </w:r>
          </w:p>
        </w:tc>
      </w:tr>
      <w:tr w:rsidR="00F85FFD" w:rsidRPr="00F85FFD" w:rsidTr="00107F15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0710066100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0710070090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27 841.2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1 749.6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7 172.0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27 841.2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1 749.6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7 172.0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07100S1200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15 067.5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133 525.1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24 636.6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15 067.5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133 525.1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24 636.6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07100S2170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7 263.7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7 482.6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7 923.5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7 263.7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7 482.6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7 923.5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07ZF1П0210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0630000000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0630070640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11000L5110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2C1F2F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147043,6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119 359.3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96 910.8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6 264.3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6 264.3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0900005020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6 264.3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6 264.3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49 330.4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49 330.4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29 343.9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0720070130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29 343.9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15 343.9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4 400.0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14 000.0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0720071130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</w:t>
            </w:r>
            <w:r w:rsidRPr="00F85FFD">
              <w:rPr>
                <w:sz w:val="18"/>
                <w:szCs w:val="18"/>
                <w:lang w:eastAsia="ru-RU"/>
              </w:rPr>
              <w:lastRenderedPageBreak/>
              <w:t>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28 000.0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28 000.0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19 986.5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0750075100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19 986.5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19 986.5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2C1F2F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FFD" w:rsidRPr="00F85FFD" w:rsidRDefault="002C1F2F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6071,1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2C1F2F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2C1F2F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13000С5551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FFD" w:rsidRPr="00F85FFD" w:rsidRDefault="002C1F2F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6071,1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2C1F2F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6071,1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101 708.2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68 828.9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78 087.4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101 708.2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68 828.9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78 087.4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101 708.2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68 828.9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78 087.4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0720010230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40 760.9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40 626.9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42 885.4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40 760.9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40 626.9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42 885.4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0720010250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60 947.3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28 202.0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35 202.0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60 947.3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28 202.0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35 202.0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9 400.0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9 400.0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9 400.0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9 400.0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0730070140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9 400.0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6 250.0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3 150.0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1 016 316.5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922 813.3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902 347.0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178 489.6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162 836.1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161 881.9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178 489.6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162 836.1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161 881.9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980.0</w:t>
            </w:r>
          </w:p>
        </w:tc>
      </w:tr>
      <w:tr w:rsidR="00F85FFD" w:rsidRPr="00F85FFD" w:rsidTr="00107F15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0110075300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980.0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980.0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178 489.6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160 836.1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160 901.9</w:t>
            </w:r>
          </w:p>
        </w:tc>
      </w:tr>
      <w:tr w:rsidR="00F85FFD" w:rsidRPr="00F85FFD" w:rsidTr="00107F15">
        <w:trPr>
          <w:trHeight w:val="1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0160060140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178 489.6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160 836.1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160 901.9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178 489.6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160 836.1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160 901.9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663 858.0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613 035.8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595 343.4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663 858.0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613 035.8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595 343.4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7 867.3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0110070050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01100R7502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</w:t>
            </w:r>
            <w:r w:rsidRPr="00F85FFD">
              <w:rPr>
                <w:sz w:val="18"/>
                <w:szCs w:val="18"/>
                <w:lang w:eastAsia="ru-RU"/>
              </w:rPr>
              <w:lastRenderedPageBreak/>
              <w:t xml:space="preserve">политики и спорта Приволжского района"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7 740.2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7 740.2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51 466.0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51 545.1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49 066.6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0120070360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2 938.2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2 924.7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2 924.5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2 938.2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2 924.7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2 924.5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01200L3040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48 527.8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48 620.4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46 142.0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48 527.8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48 620.4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46 142.0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60 673.2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40 734.5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22 350.0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0150090010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49 202.6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37 534.5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20 550.0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49 202.6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37 534.5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20 550.0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0150090021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1 800.0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01500L7501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541 226.3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520 756.2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523 926.9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0160010220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</w:t>
            </w:r>
            <w:r w:rsidRPr="00F85FFD">
              <w:rPr>
                <w:sz w:val="18"/>
                <w:szCs w:val="18"/>
                <w:lang w:eastAsia="ru-RU"/>
              </w:rPr>
              <w:lastRenderedPageBreak/>
              <w:t>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49 934.2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55 516.3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58 760.2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49 934.2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55 516.3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58 760.2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0160053030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29 942.6</w:t>
            </w:r>
          </w:p>
        </w:tc>
      </w:tr>
      <w:tr w:rsidR="00F85FFD" w:rsidRPr="00F85FFD" w:rsidTr="00107F15">
        <w:trPr>
          <w:trHeight w:val="1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0160063140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461 349.5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435 297.2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435 224.0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461 349.5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435 297.2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435 224.0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F85FFD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0170020000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F85FFD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01Z0000000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Национальные проекты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01ZE250980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111 313.0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111 313.0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111 313.0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F85FFD" w:rsidRPr="00F85FFD" w:rsidTr="00107F15">
        <w:trPr>
          <w:trHeight w:val="1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0160062140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111 313.0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111 313.0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0320070910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4 878.4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5 749.6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5 849.6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4 838.4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5 709.6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5 809.6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2 109.8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0120070190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2 109.8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2 109.8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1 918.0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0130000000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2 728.6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3 791.6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3 891.6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0130070090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2 935.6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3 035.6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1 595.6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2 895.6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2 995.6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0130070101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0130070110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856.0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1410007878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57 177.5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66 776.8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64 857.1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57 177.5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66 776.8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64 857.1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0110070030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29 599.5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37 664.8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37 788.7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0150070150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4 980.0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4 230.0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4 230.0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4 980.0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4 230.0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4 230.0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0150070160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17 390.7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33 434.8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33 558.7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17 390.7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33 434.8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33 558.7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01500S0470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7 228.8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7 228.8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25 853.8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27 410.4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25 366.8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2 221.2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0160010240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13 049.3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14 605.9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14 605.9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11 479.3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13 035.9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13 035.9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70.0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01600S0100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8 539.7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8 539.7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01Z0000000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Национальные проекты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1 584.1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</w:tr>
      <w:tr w:rsidR="00F85FFD" w:rsidRPr="00F85FFD" w:rsidTr="00107F15">
        <w:trPr>
          <w:trHeight w:val="21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01ZEВ51791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1 561.6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27 268.5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20 565.5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24 977.5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27 268.5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20 565.5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24 977.5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27 268.5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20 565.5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24 977.5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2 826.8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0210070220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0210070900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0210090600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0210090700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1 305.6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1 305.6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02100L4670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863.2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863.2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02100L5190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238.0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238.0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9 126.4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8 942.0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9 532.2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0220010260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8 942.0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9 532.2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9 126.4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8 942.0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9 532.2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2 158.0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0230070240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2 158.0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12 012.3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11 623.5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12 395.3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0240010260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11 812.3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11 623.5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12 395.3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11 812.3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11 623.5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12 395.3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0240070260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1 050.0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0250070280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1 050.0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945.0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1 050.0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02Z0000000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Национальные проекты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02ZA255190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F85FFD">
              <w:rPr>
                <w:sz w:val="18"/>
                <w:szCs w:val="18"/>
                <w:lang w:eastAsia="ru-RU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35 658.7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17 605.7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14 090.3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F85FFD" w:rsidRPr="00F85FFD" w:rsidTr="00107F15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0900080010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17 418.9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01300L4970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8 570.1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8 848.8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8 848.8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0450082220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8 848.8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8 848.8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11 671.3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0110060240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11 671.3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11 507.9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5 287.6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4 068.5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3 988.5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3 988.5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0420080030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3 988.5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3 988.5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0900080050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32 428.6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32 428.6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32 428.6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32 428.6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0140010220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8 020.6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7 690.3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7 690.3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8 020.6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7 690.3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7 690.3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0140020010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0140040140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22 408.0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22 408.0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0140070140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4 002.0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4 317.8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3 502.0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3 817.8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10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0900070300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1000070320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2 016.4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604668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66535,0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56 790.8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56 790.8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F85FFD" w:rsidRPr="00F85FFD" w:rsidTr="00C374C5">
        <w:trPr>
          <w:trHeight w:val="5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1000060110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521AB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55 790.8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55 790.8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F85FFD" w:rsidRPr="00F85FFD" w:rsidTr="00107F15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1000090100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C374C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</w:t>
            </w:r>
            <w:r w:rsidR="00C374C5" w:rsidRPr="00F85FFD">
              <w:rPr>
                <w:sz w:val="18"/>
                <w:szCs w:val="18"/>
                <w:lang w:eastAsia="ru-RU"/>
              </w:rPr>
              <w:t>рамках ведомственной</w:t>
            </w:r>
            <w:r w:rsidRPr="00F85FFD">
              <w:rPr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604668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9740,2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0770090301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1 640.4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604668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lastRenderedPageBreak/>
              <w:t>1000090301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604668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FD" w:rsidRPr="00F85FFD" w:rsidRDefault="00F85FFD" w:rsidP="00F85FFD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604668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85FFD" w:rsidRPr="00F85FFD" w:rsidTr="00107F15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1 703 283.4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1 510 662.0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D" w:rsidRPr="00F85FFD" w:rsidRDefault="00F85FFD" w:rsidP="00F85FF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85FFD">
              <w:rPr>
                <w:sz w:val="18"/>
                <w:szCs w:val="18"/>
                <w:lang w:eastAsia="ru-RU"/>
              </w:rPr>
              <w:t>1 385 451.2</w:t>
            </w:r>
          </w:p>
        </w:tc>
      </w:tr>
    </w:tbl>
    <w:p w:rsidR="00F85FFD" w:rsidRDefault="00F85FF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00781" w:rsidRPr="00344FF6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44FF6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C000F7"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Pr="00344FF6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 w:rsidR="00894674" w:rsidRPr="00344FF6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344FF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344FF6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344FF6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«</w:t>
      </w:r>
      <w:r w:rsidR="00F00781" w:rsidRPr="00344FF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к Решению Совета муниципального образования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«Приволжский муниципальный район Астраханской области»«О бюджете муниципального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образования «Приволжский муниципальный район Астраханской области» на 2023 год и на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>плановый период 2024 и 2025 годов»</w:t>
      </w:r>
    </w:p>
    <w:p w:rsidR="00F00781" w:rsidRPr="00344FF6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344FF6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муниципальный район Астраханской области»на 2023 год и на плановый период 2024 и 2025 годов</w:t>
      </w:r>
    </w:p>
    <w:p w:rsidR="00F00781" w:rsidRPr="00344FF6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тыс.руб.</w:t>
      </w:r>
    </w:p>
    <w:p w:rsidR="00F00781" w:rsidRDefault="00F00781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907552" w:rsidRPr="00F93610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2302"/>
        <w:gridCol w:w="688"/>
        <w:gridCol w:w="562"/>
        <w:gridCol w:w="554"/>
        <w:gridCol w:w="579"/>
        <w:gridCol w:w="339"/>
        <w:gridCol w:w="266"/>
        <w:gridCol w:w="266"/>
        <w:gridCol w:w="266"/>
        <w:gridCol w:w="761"/>
        <w:gridCol w:w="607"/>
        <w:gridCol w:w="1169"/>
        <w:gridCol w:w="1168"/>
        <w:gridCol w:w="958"/>
      </w:tblGrid>
      <w:tr w:rsidR="00D577A3" w:rsidRPr="00F93610" w:rsidTr="00F93610">
        <w:trPr>
          <w:trHeight w:val="34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Раз-дел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Под-аз-дел</w:t>
            </w:r>
          </w:p>
        </w:tc>
        <w:tc>
          <w:tcPr>
            <w:tcW w:w="24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Вид рас-хода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Бюджетные ассигнования 2024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52" w:rsidRPr="00F93610" w:rsidRDefault="00907552" w:rsidP="00F93610">
            <w:pPr>
              <w:jc w:val="center"/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Бюджетные ассигнования 2025 год</w:t>
            </w:r>
          </w:p>
        </w:tc>
      </w:tr>
      <w:tr w:rsidR="00907552" w:rsidRPr="00F93610" w:rsidTr="00F93610">
        <w:trPr>
          <w:trHeight w:val="3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</w:p>
        </w:tc>
      </w:tr>
      <w:tr w:rsidR="00907552" w:rsidRPr="00F93610" w:rsidTr="00F93610">
        <w:trPr>
          <w:trHeight w:val="6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423 442.4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420 700.9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316 997.7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107 463.8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91 623.5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104 826.7</w:t>
            </w:r>
          </w:p>
        </w:tc>
      </w:tr>
      <w:tr w:rsidR="00D577A3" w:rsidRPr="00F93610" w:rsidTr="00F93610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2 438.4</w:t>
            </w:r>
          </w:p>
        </w:tc>
      </w:tr>
      <w:tr w:rsidR="00D577A3" w:rsidRPr="00F93610" w:rsidTr="00F93610">
        <w:trPr>
          <w:trHeight w:val="132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4 286.8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1.1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2 736.0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2 736.0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2 736.0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2 736.0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98 001.5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84 897.1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98 100.4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12 147.7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85 553.8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72 749.4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85877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36 079.6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36 279.6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36 279.6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32 559.6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32 559.6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32 559.6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3 400.0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3 400.0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320.0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46 435.6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35 166.6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48 294.1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46 435.6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35 166.6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48 294.1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506.3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296.3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296.3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481.7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284.7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11.6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1 532.3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1 006.9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1 007.0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1 398.7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864.0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858.4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133.6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142.9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148.6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 xml:space="preserve"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75,7</w:t>
            </w:r>
          </w:p>
        </w:tc>
      </w:tr>
      <w:tr w:rsidR="00D577A3" w:rsidRPr="00F93610" w:rsidTr="00F93610">
        <w:trPr>
          <w:trHeight w:val="2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75,7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75,7</w:t>
            </w:r>
          </w:p>
        </w:tc>
      </w:tr>
      <w:tr w:rsidR="00D577A3" w:rsidRPr="00F93610" w:rsidTr="00F93610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1 999.4</w:t>
            </w:r>
          </w:p>
        </w:tc>
      </w:tr>
      <w:tr w:rsidR="00D577A3" w:rsidRPr="00F93610" w:rsidTr="00F93610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1 999.4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1 999.4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1 300.0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1 520.0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1 520.0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1 220.0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1 520.0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1 220.0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300.0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«</w:t>
            </w:r>
            <w:r w:rsidR="00907552" w:rsidRPr="00F93610">
              <w:rPr>
                <w:sz w:val="16"/>
                <w:szCs w:val="16"/>
              </w:rPr>
              <w:t>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Мероприятия по противодействию идеологии терроризма и экстремизма в рамках </w:t>
            </w:r>
            <w:r w:rsidR="00D577A3" w:rsidRPr="00F93610">
              <w:rPr>
                <w:sz w:val="16"/>
                <w:szCs w:val="16"/>
              </w:rPr>
              <w:t>подпрограммы «</w:t>
            </w:r>
            <w:r w:rsidRPr="00F93610">
              <w:rPr>
                <w:sz w:val="16"/>
                <w:szCs w:val="16"/>
              </w:rPr>
              <w:t>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Подпрограмма «</w:t>
            </w:r>
            <w:r w:rsidR="00907552" w:rsidRPr="00F93610">
              <w:rPr>
                <w:sz w:val="16"/>
                <w:szCs w:val="16"/>
              </w:rPr>
              <w:t>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</w:t>
            </w:r>
            <w:r w:rsidRPr="00F93610">
              <w:rPr>
                <w:sz w:val="16"/>
                <w:szCs w:val="16"/>
              </w:rPr>
              <w:t>» муниципальнойпрограммы «</w:t>
            </w:r>
            <w:r w:rsidR="00907552" w:rsidRPr="00F93610">
              <w:rPr>
                <w:sz w:val="16"/>
                <w:szCs w:val="16"/>
              </w:rPr>
              <w:t xml:space="preserve">Обеспечение </w:t>
            </w:r>
            <w:r w:rsidRPr="00F93610">
              <w:rPr>
                <w:sz w:val="16"/>
                <w:szCs w:val="16"/>
              </w:rPr>
              <w:t>общественной безопасности</w:t>
            </w:r>
            <w:r w:rsidR="00907552" w:rsidRPr="00F93610">
              <w:rPr>
                <w:sz w:val="16"/>
                <w:szCs w:val="16"/>
              </w:rPr>
              <w:t xml:space="preserve">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229.4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Мероприятия в рамках </w:t>
            </w:r>
            <w:r w:rsidR="00D577A3" w:rsidRPr="00F93610">
              <w:rPr>
                <w:sz w:val="16"/>
                <w:szCs w:val="16"/>
              </w:rPr>
              <w:t>подпрограммы «</w:t>
            </w:r>
            <w:r w:rsidRPr="00F93610">
              <w:rPr>
                <w:sz w:val="16"/>
                <w:szCs w:val="16"/>
              </w:rPr>
              <w:t>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</w:t>
            </w:r>
            <w:r w:rsidR="00D577A3" w:rsidRPr="00F93610">
              <w:rPr>
                <w:sz w:val="16"/>
                <w:szCs w:val="16"/>
              </w:rPr>
              <w:t>» муниципальнойпрограммы «</w:t>
            </w:r>
            <w:r w:rsidRPr="00F93610">
              <w:rPr>
                <w:sz w:val="16"/>
                <w:szCs w:val="16"/>
              </w:rPr>
              <w:t>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229.4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219.5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229.4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111 430.8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166 679.4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65 194.5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310.0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380.0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180.0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40 996.5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4 812.1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6 282.4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40 996.5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4 612.1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6 282.4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40 996.5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4 612.1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6 282.4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40 996.5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4 612.1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6 282.4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69 854.3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161 557.3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58 532.1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Муниципальная </w:t>
            </w:r>
            <w:r w:rsidR="00D577A3" w:rsidRPr="00F93610">
              <w:rPr>
                <w:sz w:val="16"/>
                <w:szCs w:val="16"/>
              </w:rPr>
              <w:t>программа «</w:t>
            </w:r>
            <w:r w:rsidRPr="00F93610">
              <w:rPr>
                <w:sz w:val="16"/>
                <w:szCs w:val="16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69 854.3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161 557.3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58 532.1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«</w:t>
            </w:r>
            <w:r w:rsidR="00907552" w:rsidRPr="00F93610">
              <w:rPr>
                <w:sz w:val="16"/>
                <w:szCs w:val="16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68 972.4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161 557.3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58 532.1</w:t>
            </w:r>
          </w:p>
        </w:tc>
      </w:tr>
      <w:tr w:rsidR="00D577A3" w:rsidRPr="00F93610" w:rsidTr="00F93610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</w:t>
            </w:r>
            <w:r w:rsidR="00D577A3" w:rsidRPr="00F93610">
              <w:rPr>
                <w:sz w:val="16"/>
                <w:szCs w:val="16"/>
              </w:rPr>
              <w:t>области в</w:t>
            </w:r>
            <w:r w:rsidRPr="00F93610">
              <w:rPr>
                <w:sz w:val="16"/>
                <w:szCs w:val="16"/>
              </w:rPr>
              <w:t xml:space="preserve">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18 800.0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27 841.2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1 749.6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7 172.0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27 841.2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1 749.6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7 172.0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15 067.5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133 525.1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24 636.6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15 067.5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133 525.1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24 636.6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7 263.7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7 482.6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7 923.5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7 263.7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7 482.6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7 923.5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881.9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F1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881.9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F1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881.9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140 972.5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119 359.3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96 910.8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6 264.3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6 264.3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6 264.3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6 264.3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1 200.0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49 330.4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17 623.4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49 330.4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17 623.4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</w:t>
            </w:r>
            <w:r w:rsidRPr="00F93610">
              <w:rPr>
                <w:sz w:val="16"/>
                <w:szCs w:val="16"/>
              </w:rPr>
              <w:lastRenderedPageBreak/>
              <w:t>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29 343.9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17 623.4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29 343.9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17 623.4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15 343.9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17 623.4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14 000.0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71130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71130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19 986.5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19 986.5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19 986.5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101 708.2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68 828.9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78 087.4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101 708.2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68 828.9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78 087.4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101 708.2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68 828.9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78 087.4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40 760.9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40 626.9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42 885.4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40 760.9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40 626.9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42 885.4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60 947.3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28 202.0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35 202.0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60 947.3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28 202.0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35 202.0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9 400.0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6 250.0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8 387.1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111.5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27 268.5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20 565.5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24 977.5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Культура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27 268.5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20 565.5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24 977.5</w:t>
            </w:r>
          </w:p>
        </w:tc>
      </w:tr>
      <w:tr w:rsidR="00D577A3" w:rsidRPr="00F93610" w:rsidTr="00F93610">
        <w:trPr>
          <w:trHeight w:val="4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Муниципальная </w:t>
            </w:r>
            <w:r w:rsidR="00D577A3" w:rsidRPr="00F93610">
              <w:rPr>
                <w:sz w:val="16"/>
                <w:szCs w:val="16"/>
              </w:rPr>
              <w:t>программа «</w:t>
            </w:r>
            <w:r w:rsidRPr="00F93610">
              <w:rPr>
                <w:sz w:val="16"/>
                <w:szCs w:val="16"/>
              </w:rPr>
              <w:t>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27 268.5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20 565.5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24 977.5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Подпрограмма "Развитие культуры села" муниципальной </w:t>
            </w:r>
            <w:r w:rsidR="00D577A3" w:rsidRPr="00F93610">
              <w:rPr>
                <w:sz w:val="16"/>
                <w:szCs w:val="16"/>
              </w:rPr>
              <w:t>программы «</w:t>
            </w:r>
            <w:r w:rsidRPr="00F93610">
              <w:rPr>
                <w:sz w:val="16"/>
                <w:szCs w:val="16"/>
              </w:rPr>
              <w:t>Развитие культуры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2 826.8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Поддержка муниципальных учреждений культуры и работников муниципальных учреждений </w:t>
            </w:r>
            <w:r w:rsidR="00D577A3" w:rsidRPr="00F93610">
              <w:rPr>
                <w:sz w:val="16"/>
                <w:szCs w:val="16"/>
              </w:rPr>
              <w:t>культуры в</w:t>
            </w:r>
            <w:r w:rsidRPr="00F93610">
              <w:rPr>
                <w:sz w:val="16"/>
                <w:szCs w:val="16"/>
              </w:rPr>
              <w:t xml:space="preserve">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Организация мероприятий по приспособлению для доступа инвалидов в учреждения </w:t>
            </w:r>
            <w:r w:rsidR="00D577A3" w:rsidRPr="00F93610">
              <w:rPr>
                <w:sz w:val="16"/>
                <w:szCs w:val="16"/>
              </w:rPr>
              <w:t>культуры в</w:t>
            </w:r>
            <w:r w:rsidRPr="00F93610">
              <w:rPr>
                <w:sz w:val="16"/>
                <w:szCs w:val="16"/>
              </w:rPr>
              <w:t xml:space="preserve">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1 305.6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1 305.6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L4670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863.2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L4670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863.2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9 126.4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8 942.0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9 532.2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9 126.4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8 942.0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9 532.2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9 126.4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8 942.0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9 532.2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2 158.0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2 158.0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2 158.0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12 012.3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11 623.5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12 395.3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11 812.3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11 623.5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12 395.3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11 812.3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11 623.5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12 395.3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1 050.0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1 050.0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1 050.0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F93610">
              <w:rPr>
                <w:sz w:val="16"/>
                <w:szCs w:val="16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A2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A2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23 987.4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12 154.7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14 090.3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</w:tr>
      <w:tr w:rsidR="00D577A3" w:rsidRPr="00F93610" w:rsidTr="00F93610">
        <w:trPr>
          <w:trHeight w:val="27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2 500.0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17 418.9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9 654.7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9 573.7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8 570.1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9 654.7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9 573.7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8 570.1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9 654.7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9 573.7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8 570.1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9 654.7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9 573.7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8 570.1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9 654.7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9 573.7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8 848.8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9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8 848.8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8 848.8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8 848.8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4 068.5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2 016.6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3 988.5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1 816.6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3 988.5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1 816.6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3 988.5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1 816.6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3 988.5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1 816.6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</w:t>
            </w:r>
            <w:r w:rsidRPr="00F93610">
              <w:rPr>
                <w:sz w:val="16"/>
                <w:szCs w:val="16"/>
              </w:rPr>
              <w:lastRenderedPageBreak/>
              <w:t xml:space="preserve">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907552" w:rsidRPr="00F93610" w:rsidTr="00F93610">
        <w:trPr>
          <w:trHeight w:val="12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КОМИТЕТ ПО УПРАВЛЕНИЮ МУНИЦИПАЛЬНЫМ ИМУЩЕСТВОМ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14 550.0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14 739.4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19 568.3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14 550.0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14 739.4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13 056.2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14 550.0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14675,7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13 056.2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14 376.9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14 739.4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12992,5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12 723.0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12 224.0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11 831.7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10 538.0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10 538.0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10 538.0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2 147.0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1 648.0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1 255.7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38.0</w:t>
            </w:r>
          </w:p>
        </w:tc>
      </w:tr>
      <w:tr w:rsidR="00D577A3" w:rsidRPr="00F93610" w:rsidTr="00F93610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63.7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63.7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1 053.9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1 951.7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660.8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1 053.9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1 951.7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660.8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173.1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</w:tr>
      <w:tr w:rsidR="00D577A3" w:rsidRPr="00F93610" w:rsidTr="00F93610">
        <w:trPr>
          <w:trHeight w:val="2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173.1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173.1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63,7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6 512.1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6 512.1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6 512.1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6 512.1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6 512.1</w:t>
            </w:r>
          </w:p>
        </w:tc>
      </w:tr>
      <w:tr w:rsidR="00907552" w:rsidRPr="00F93610" w:rsidTr="00F93610">
        <w:trPr>
          <w:trHeight w:val="6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</w:tr>
      <w:tr w:rsidR="00D577A3" w:rsidRPr="00F93610" w:rsidTr="00F93610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2 659.6</w:t>
            </w:r>
          </w:p>
        </w:tc>
      </w:tr>
      <w:tr w:rsidR="00D577A3" w:rsidRPr="00F93610" w:rsidTr="00F93610">
        <w:trPr>
          <w:trHeight w:val="2236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792.0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792.0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792.0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3610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772.0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772.0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772.0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</w:tr>
      <w:tr w:rsidR="00D577A3" w:rsidRPr="00F93610" w:rsidTr="00F93610">
        <w:trPr>
          <w:trHeight w:val="2271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1 867.6</w:t>
            </w:r>
          </w:p>
        </w:tc>
      </w:tr>
      <w:tr w:rsidR="00907552" w:rsidRPr="00F93610" w:rsidTr="00F93610">
        <w:trPr>
          <w:trHeight w:val="6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</w:tr>
      <w:tr w:rsidR="00D577A3" w:rsidRPr="00F93610" w:rsidTr="00F93610">
        <w:trPr>
          <w:trHeight w:val="132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1 917.4</w:t>
            </w:r>
          </w:p>
        </w:tc>
      </w:tr>
      <w:tr w:rsidR="00D577A3" w:rsidRPr="00F93610" w:rsidTr="00F93610">
        <w:trPr>
          <w:trHeight w:val="208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480.4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450.4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30.0</w:t>
            </w:r>
          </w:p>
        </w:tc>
      </w:tr>
      <w:tr w:rsidR="00D577A3" w:rsidRPr="00F93610" w:rsidTr="00F93610">
        <w:trPr>
          <w:trHeight w:val="26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1 437.0</w:t>
            </w:r>
          </w:p>
        </w:tc>
      </w:tr>
      <w:tr w:rsidR="00907552" w:rsidRPr="00F93610" w:rsidTr="00F93610">
        <w:trPr>
          <w:trHeight w:val="9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1 059 816.3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940 345.1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914 743.6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1 015 716.5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922 701.8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902 235.5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178 489.6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162 836.1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161 881.9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178 489.6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162 836.1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161 881.9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980.0</w:t>
            </w:r>
          </w:p>
        </w:tc>
      </w:tr>
      <w:tr w:rsidR="00D577A3" w:rsidRPr="00F93610" w:rsidTr="00F93610">
        <w:trPr>
          <w:trHeight w:val="31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980.0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980.0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178 489.6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160 836.1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160 901.9</w:t>
            </w:r>
          </w:p>
        </w:tc>
      </w:tr>
      <w:tr w:rsidR="00D577A3" w:rsidRPr="00F93610" w:rsidTr="00F93610">
        <w:trPr>
          <w:trHeight w:val="33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178 489.6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160 836.1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160 901.9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178 489.6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160 836.1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160 901.9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663 858.0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613 035.8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595 343.4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663 858.0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613 035.8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595 343.4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7 867.3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Повышение квалификации работников образовательных </w:t>
            </w:r>
            <w:r w:rsidR="00993A3D" w:rsidRPr="00F93610">
              <w:rPr>
                <w:sz w:val="16"/>
                <w:szCs w:val="16"/>
              </w:rPr>
              <w:t>организаций в</w:t>
            </w:r>
            <w:r w:rsidRPr="00F93610">
              <w:rPr>
                <w:sz w:val="16"/>
                <w:szCs w:val="16"/>
              </w:rPr>
              <w:t xml:space="preserve">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127.1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127.1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7 740.2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7 740.2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51 466.0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51 545.1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49 066.6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2 938.2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2 924.7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2 924.5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2 938.2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2 924.7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2 924.5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48 527.8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48 620.4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46 142.0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48 527.8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48 620.4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46 142.0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60 673.2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40 734.5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22 350.0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49 202.6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37 534.5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20 550.0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49 202.6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37 534.5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20 550.0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1 800.0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3 200.0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1 800.0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11 450.6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11 450.6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541 226.3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520 756.2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523 926.9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r w:rsidR="00993A3D" w:rsidRPr="00F93610">
              <w:rPr>
                <w:sz w:val="16"/>
                <w:szCs w:val="16"/>
              </w:rPr>
              <w:t>услуг) муниципальных</w:t>
            </w:r>
            <w:r w:rsidRPr="00F93610">
              <w:rPr>
                <w:sz w:val="16"/>
                <w:szCs w:val="16"/>
              </w:rPr>
              <w:t xml:space="preserve"> учреждений в рамках подпрограммы "Обеспечение деятельности образовательных организаций и Управления </w:t>
            </w:r>
            <w:r w:rsidR="00993A3D" w:rsidRPr="00F93610">
              <w:rPr>
                <w:sz w:val="16"/>
                <w:szCs w:val="16"/>
              </w:rPr>
              <w:t>образования, молодёжной</w:t>
            </w:r>
            <w:r w:rsidRPr="00F93610">
              <w:rPr>
                <w:sz w:val="16"/>
                <w:szCs w:val="16"/>
              </w:rPr>
              <w:t xml:space="preserve"> политики и спорта</w:t>
            </w:r>
            <w:r w:rsidR="00993A3D" w:rsidRPr="00F93610">
              <w:rPr>
                <w:sz w:val="16"/>
                <w:szCs w:val="16"/>
              </w:rPr>
              <w:t>» муниципальной</w:t>
            </w:r>
            <w:r w:rsidRPr="00F93610">
              <w:rPr>
                <w:sz w:val="16"/>
                <w:szCs w:val="16"/>
              </w:rPr>
              <w:t xml:space="preserve">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49 934.2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55 516.3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58 760.2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F93610">
              <w:rPr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49 934.2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55 516.3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58 760.2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29 942.6</w:t>
            </w:r>
          </w:p>
        </w:tc>
      </w:tr>
      <w:tr w:rsidR="00D577A3" w:rsidRPr="00F93610" w:rsidTr="00F93610">
        <w:trPr>
          <w:trHeight w:val="33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461 349.5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435 297.2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435 224.0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461 349.5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435 297.2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435 224.0</w:t>
            </w:r>
          </w:p>
        </w:tc>
      </w:tr>
      <w:tr w:rsidR="00D577A3" w:rsidRPr="00F93610" w:rsidTr="00F93610">
        <w:trPr>
          <w:trHeight w:val="169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F93610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F93610">
              <w:rPr>
                <w:sz w:val="16"/>
                <w:szCs w:val="16"/>
              </w:rPr>
              <w:br/>
              <w:t xml:space="preserve">муниципальной программы "Развитие образования, молодежной политики и </w:t>
            </w:r>
            <w:r w:rsidRPr="00F93610">
              <w:rPr>
                <w:sz w:val="16"/>
                <w:szCs w:val="16"/>
              </w:rPr>
              <w:lastRenderedPageBreak/>
              <w:t>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7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E2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E2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945.2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111 313.0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111 313.0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111 313.0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</w:tr>
      <w:tr w:rsidR="00D577A3" w:rsidRPr="00F93610" w:rsidTr="00F93610">
        <w:trPr>
          <w:trHeight w:val="3071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</w:t>
            </w:r>
            <w:r w:rsidRPr="00F93610">
              <w:rPr>
                <w:sz w:val="16"/>
                <w:szCs w:val="16"/>
              </w:rPr>
              <w:lastRenderedPageBreak/>
              <w:t>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111 313.0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111 313.0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74 303.5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4 878.4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5 749.6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5 849.6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4 838.4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5 709.6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5 809.6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2 109.8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2 109.8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2 109.8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1 918.0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2 728.6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3 791.6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3 891.6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1 645.6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2 935.6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3 035.6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1 595.6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2 895.6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2 995.6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227.0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227.0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856.0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57 177.5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66 776.8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64 857.1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57 177.5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66 776.8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64 857.1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140.0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29 599.5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37 664.8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37 788.7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4 980.0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4 230.0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4 230.0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4 980.0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4 230.0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4 230.0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17 390.7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33 434.8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33 558.7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17 390.7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33 434.8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33 558.7</w:t>
            </w:r>
          </w:p>
        </w:tc>
      </w:tr>
      <w:tr w:rsidR="00D577A3" w:rsidRPr="00F93610" w:rsidTr="00F93610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7 228.8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7 228.8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25 853.8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27 410.4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25 366.8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2 221.2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13 049.3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14 605.9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14 605.9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11 479.3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13 035.9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13 035.9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1 500.0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70.0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10 583.3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10 583.3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8 539.7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10 583.3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10 583.3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8 539.7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1 584.1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</w:tr>
      <w:tr w:rsidR="00D577A3" w:rsidRPr="00F93610" w:rsidTr="00F93610">
        <w:trPr>
          <w:trHeight w:val="42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1 584.1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1 584.1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1 561.6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11 671.3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5 451.0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11 671.3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5 451.0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11 671.3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5 451.0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11 671.3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5 451.0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11 671.3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5 451.0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63.4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11 507.9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5 287.6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32 428.6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12 192.3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12 508.1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32 428.6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12 192.3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12 508.1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32 428.6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12 192.3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12 508.1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32 428.6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12 192.3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12 508.1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8 020.6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7 690.3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7 690.3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8 020.6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7 690.3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7 690.3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22 408.0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22 408.0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4 002.0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4 317.8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500.0</w:t>
            </w:r>
          </w:p>
        </w:tc>
      </w:tr>
      <w:tr w:rsidR="00D577A3" w:rsidRPr="00F93610" w:rsidTr="00F93610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3 502.0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3 817.8</w:t>
            </w:r>
          </w:p>
        </w:tc>
      </w:tr>
      <w:tr w:rsidR="00907552" w:rsidRPr="00F93610" w:rsidTr="00F93610">
        <w:trPr>
          <w:trHeight w:val="9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78 044.2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75 137.0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75 745.1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78 044.2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75 137.0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75 745.1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78 044.2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75 137.0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75 745.1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78 044.2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75 137.0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75 745.1</w:t>
            </w:r>
          </w:p>
        </w:tc>
      </w:tr>
      <w:tr w:rsidR="00D577A3" w:rsidRPr="00F93610" w:rsidTr="00F93610">
        <w:trPr>
          <w:trHeight w:val="12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78 044.2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75 137.0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75 745.1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5 314.2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3 502.4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3 502.4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4 500.0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3 000.0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3 000.0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492.0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10.4</w:t>
            </w:r>
          </w:p>
        </w:tc>
      </w:tr>
      <w:tr w:rsidR="00D577A3" w:rsidRPr="00F93610" w:rsidTr="00707EA8">
        <w:trPr>
          <w:trHeight w:val="558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707EA8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Поддержка сельскохозяйственного производства по отдельным подотраслям растениеводства и животноводства  в рамках подпрограммы  «Развитие сельского хозяйства в Приволжском районе» муниципальной программы  «Развитие сельского хозяйства и сел </w:t>
            </w:r>
            <w:r w:rsidRPr="00F93610">
              <w:rPr>
                <w:sz w:val="16"/>
                <w:szCs w:val="16"/>
              </w:rPr>
              <w:lastRenderedPageBreak/>
              <w:t>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2 191.0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58 915.8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58 915.8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60 342.7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58 915.8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58 915.8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60 342.7</w:t>
            </w:r>
          </w:p>
        </w:tc>
      </w:tr>
      <w:tr w:rsidR="00D577A3" w:rsidRPr="00F93610" w:rsidTr="00F93610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707EA8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11 623.2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10 527.8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9 709.0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11 623.2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10 527.8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9 709.0</w:t>
            </w:r>
          </w:p>
        </w:tc>
      </w:tr>
      <w:tr w:rsidR="00907552" w:rsidRPr="00F93610" w:rsidTr="00F93610">
        <w:trPr>
          <w:trHeight w:val="9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122 853.4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55 162.6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53 819.4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48 230.9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10 269.1</w:t>
            </w:r>
          </w:p>
        </w:tc>
      </w:tr>
      <w:tr w:rsidR="00D577A3" w:rsidRPr="00F93610" w:rsidTr="00F93610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10 850.6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10 269.1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10 850.6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10 269.1</w:t>
            </w:r>
          </w:p>
        </w:tc>
      </w:tr>
      <w:tr w:rsidR="00D577A3" w:rsidRPr="00F93610" w:rsidTr="00484D50">
        <w:trPr>
          <w:trHeight w:val="557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10 850.6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10 269.1</w:t>
            </w:r>
          </w:p>
        </w:tc>
      </w:tr>
      <w:tr w:rsidR="00D577A3" w:rsidRPr="00F93610" w:rsidTr="00F93610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3610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9 124.3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9 124.3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9 124.3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1 710.3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1 126.9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1 128.8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16.0</w:t>
            </w:r>
          </w:p>
        </w:tc>
      </w:tr>
      <w:tr w:rsidR="00D577A3" w:rsidRPr="00F93610" w:rsidTr="00F93610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37 380.3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37 380.3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37 380.3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37 380.3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14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2 016.4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3.0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2 016.4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3.0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2 016.4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3.0</w:t>
            </w:r>
          </w:p>
        </w:tc>
      </w:tr>
      <w:tr w:rsidR="00D577A3" w:rsidRPr="00F93610" w:rsidTr="00F93610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2 016.4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3.0</w:t>
            </w:r>
          </w:p>
        </w:tc>
      </w:tr>
      <w:tr w:rsidR="00D577A3" w:rsidRPr="00F93610" w:rsidTr="00F9361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2 016.4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3.0</w:t>
            </w:r>
          </w:p>
        </w:tc>
      </w:tr>
      <w:tr w:rsidR="00D577A3" w:rsidRPr="00F93610" w:rsidTr="00F93610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44 890.4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43 547.3</w:t>
            </w:r>
          </w:p>
        </w:tc>
      </w:tr>
      <w:tr w:rsidR="00D577A3" w:rsidRPr="00F93610" w:rsidTr="00F93610">
        <w:trPr>
          <w:trHeight w:val="657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56 790.8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44 890.4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43 547.3</w:t>
            </w:r>
          </w:p>
        </w:tc>
      </w:tr>
      <w:tr w:rsidR="00D577A3" w:rsidRPr="00F93610" w:rsidTr="00F93610">
        <w:trPr>
          <w:trHeight w:val="21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56 790.8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44 890.4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43 547.3</w:t>
            </w:r>
          </w:p>
        </w:tc>
      </w:tr>
      <w:tr w:rsidR="00D577A3" w:rsidRPr="00F93610" w:rsidTr="00F93610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C374C5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55 790.8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44 890.4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43 547.3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55 790.8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44 890.4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43 547.3</w:t>
            </w:r>
          </w:p>
        </w:tc>
      </w:tr>
      <w:tr w:rsidR="00D577A3" w:rsidRPr="00F93610" w:rsidTr="00F93610">
        <w:trPr>
          <w:trHeight w:val="27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C374C5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</w:t>
            </w:r>
            <w:r w:rsidR="00F93610" w:rsidRPr="00F93610">
              <w:rPr>
                <w:sz w:val="16"/>
                <w:szCs w:val="16"/>
              </w:rPr>
              <w:t>рамках ведомственной</w:t>
            </w:r>
            <w:r w:rsidRPr="00F93610">
              <w:rPr>
                <w:sz w:val="16"/>
                <w:szCs w:val="16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1 000.0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9744,2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7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Муниципальная </w:t>
            </w:r>
            <w:r w:rsidR="00F93610" w:rsidRPr="00F93610">
              <w:rPr>
                <w:sz w:val="16"/>
                <w:szCs w:val="16"/>
              </w:rPr>
              <w:t>программа «</w:t>
            </w:r>
            <w:r w:rsidRPr="00F93610">
              <w:rPr>
                <w:sz w:val="16"/>
                <w:szCs w:val="16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1 640.4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9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1 640.4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 Иные межбюджетные трансферты   из бюджета муниципального образования «Приволжский район» муниципальным </w:t>
            </w:r>
            <w:r w:rsidR="00F93610" w:rsidRPr="00F93610">
              <w:rPr>
                <w:sz w:val="16"/>
                <w:szCs w:val="16"/>
              </w:rPr>
              <w:t>образованиям поселений</w:t>
            </w:r>
            <w:r w:rsidRPr="00F93610">
              <w:rPr>
                <w:sz w:val="16"/>
                <w:szCs w:val="16"/>
              </w:rPr>
              <w:t xml:space="preserve"> Приволжского района для решения актуальных вопросов местного значения сельскими </w:t>
            </w:r>
            <w:r w:rsidR="00F93610" w:rsidRPr="00F93610">
              <w:rPr>
                <w:sz w:val="16"/>
                <w:szCs w:val="16"/>
              </w:rPr>
              <w:t>поселениями в</w:t>
            </w:r>
            <w:r w:rsidRPr="00F93610">
              <w:rPr>
                <w:sz w:val="16"/>
                <w:szCs w:val="16"/>
              </w:rPr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1 640.4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1 640.4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F93610">
        <w:trPr>
          <w:trHeight w:val="15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552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D577A3" w:rsidRPr="00F93610" w:rsidTr="002C1F2F">
        <w:trPr>
          <w:trHeight w:val="225"/>
        </w:trPr>
        <w:tc>
          <w:tcPr>
            <w:tcW w:w="2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Иные 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A3" w:rsidRPr="00F93610" w:rsidRDefault="002C1F2F" w:rsidP="00D5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7A3" w:rsidRPr="00F93610" w:rsidRDefault="00D577A3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 </w:t>
            </w:r>
          </w:p>
        </w:tc>
      </w:tr>
      <w:tr w:rsidR="00907552" w:rsidRPr="00F93610" w:rsidTr="00F93610">
        <w:trPr>
          <w:trHeight w:val="315"/>
        </w:trPr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1 703 283.4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1 510 662.0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52" w:rsidRPr="00F93610" w:rsidRDefault="00907552" w:rsidP="00D577A3">
            <w:pPr>
              <w:rPr>
                <w:sz w:val="16"/>
                <w:szCs w:val="16"/>
              </w:rPr>
            </w:pPr>
            <w:r w:rsidRPr="00F93610">
              <w:rPr>
                <w:sz w:val="16"/>
                <w:szCs w:val="16"/>
              </w:rPr>
              <w:t>1 385 451.2</w:t>
            </w:r>
          </w:p>
        </w:tc>
      </w:tr>
    </w:tbl>
    <w:p w:rsidR="00907552" w:rsidRPr="002E57EC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894674" w:rsidRPr="00894674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674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D6898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05277A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FD6DF8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 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> 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409" w:type="dxa"/>
        <w:tblLook w:val="04A0" w:firstRow="1" w:lastRow="0" w:firstColumn="1" w:lastColumn="0" w:noHBand="0" w:noVBand="1"/>
      </w:tblPr>
      <w:tblGrid>
        <w:gridCol w:w="2689"/>
        <w:gridCol w:w="1540"/>
        <w:gridCol w:w="940"/>
        <w:gridCol w:w="940"/>
        <w:gridCol w:w="940"/>
        <w:gridCol w:w="1040"/>
        <w:gridCol w:w="1240"/>
        <w:gridCol w:w="1080"/>
      </w:tblGrid>
      <w:tr w:rsidR="00B5403B" w:rsidRPr="00B5403B" w:rsidTr="00B5403B">
        <w:trPr>
          <w:trHeight w:val="10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Код 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Код группы 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Код Рз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Код ПР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2025 год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1 068 346.4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949 959.8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924 277.3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19 678.6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7 591.0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1 120.0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707EA8" w:rsidP="00707EA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0110060240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11 507.9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53 575.8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53 463.1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50 984.6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0120070360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11 298.7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13 446.3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13 465.3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Подпрограмма "Развитие физической культуры и спорта"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32 428.6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B5403B" w:rsidRPr="00B5403B" w:rsidTr="00707EA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B5403B" w:rsidRPr="00B5403B" w:rsidTr="00707EA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707EA8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707EA8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707EA8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22 408.0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707EA8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07EA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90 272.7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78 399.3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60 138.7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49 202.6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01500S0470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856 882.7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783 306.2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784 499.1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49 934.2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B5403B" w:rsidRPr="00B5403B" w:rsidTr="00707EA8">
        <w:trPr>
          <w:trHeight w:val="4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0160060140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B5403B" w:rsidRPr="00B5403B" w:rsidTr="00B5403B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B5403B" w:rsidRPr="00B5403B" w:rsidTr="00B5403B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461 349.5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оплату труда работников муниципальных централизованных </w:t>
            </w:r>
            <w:r w:rsidR="00707EA8" w:rsidRPr="00B5403B">
              <w:rPr>
                <w:sz w:val="16"/>
                <w:szCs w:val="16"/>
                <w:lang w:eastAsia="ru-RU"/>
              </w:rPr>
              <w:t>бухгалтерий, обслуживающих</w:t>
            </w:r>
            <w:r w:rsidRPr="00B5403B">
              <w:rPr>
                <w:sz w:val="16"/>
                <w:szCs w:val="16"/>
                <w:lang w:eastAsia="ru-RU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B5403B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01Z0000000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2 529.3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B5403B" w:rsidRPr="00B5403B" w:rsidTr="00B5403B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</w:t>
            </w:r>
            <w:r w:rsidR="00707EA8" w:rsidRPr="00B5403B">
              <w:rPr>
                <w:sz w:val="16"/>
                <w:szCs w:val="16"/>
                <w:lang w:eastAsia="ru-RU"/>
              </w:rPr>
              <w:t>» муниципальной</w:t>
            </w:r>
            <w:r w:rsidRPr="00B5403B">
              <w:rPr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01ZE250980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21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01ZEВ51791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Муниципальная </w:t>
            </w:r>
            <w:r w:rsidR="00707EA8" w:rsidRPr="00B5403B">
              <w:rPr>
                <w:sz w:val="16"/>
                <w:szCs w:val="16"/>
                <w:lang w:eastAsia="ru-RU"/>
              </w:rPr>
              <w:t>программа «</w:t>
            </w:r>
            <w:r w:rsidRPr="00B5403B">
              <w:rPr>
                <w:sz w:val="16"/>
                <w:szCs w:val="16"/>
                <w:lang w:eastAsia="ru-RU"/>
              </w:rPr>
              <w:t>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27 268.5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Подпрограмма "Развитие культуры села" муниципальной </w:t>
            </w:r>
            <w:r w:rsidR="00707EA8" w:rsidRPr="00B5403B">
              <w:rPr>
                <w:sz w:val="16"/>
                <w:szCs w:val="16"/>
                <w:lang w:eastAsia="ru-RU"/>
              </w:rPr>
              <w:t>программы «</w:t>
            </w:r>
            <w:r w:rsidRPr="00B5403B">
              <w:rPr>
                <w:sz w:val="16"/>
                <w:szCs w:val="16"/>
                <w:lang w:eastAsia="ru-RU"/>
              </w:rPr>
              <w:t>Развитие культуры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2 826.8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707EA8" w:rsidRPr="00B5403B">
              <w:rPr>
                <w:sz w:val="16"/>
                <w:szCs w:val="16"/>
                <w:lang w:eastAsia="ru-RU"/>
              </w:rPr>
              <w:t>культуры в</w:t>
            </w:r>
            <w:r w:rsidRPr="00B5403B">
              <w:rPr>
                <w:sz w:val="16"/>
                <w:szCs w:val="16"/>
                <w:lang w:eastAsia="ru-RU"/>
              </w:rPr>
              <w:t xml:space="preserve">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Обновление материально-технической базы, приобретение оборудования для учреждений культуры в рамках подпрограммы "Развитие культуры села"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0210090700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деятельности"  муниципальной </w:t>
            </w:r>
            <w:r w:rsidR="00F11352" w:rsidRPr="00B5403B">
              <w:rPr>
                <w:sz w:val="16"/>
                <w:szCs w:val="16"/>
                <w:lang w:eastAsia="ru-RU"/>
              </w:rPr>
              <w:t>программы «</w:t>
            </w:r>
            <w:r w:rsidRPr="00B5403B">
              <w:rPr>
                <w:sz w:val="16"/>
                <w:szCs w:val="16"/>
                <w:lang w:eastAsia="ru-RU"/>
              </w:rPr>
              <w:t>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12 012.3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11 812.3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0250070280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Национальные проекты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02Z0000000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B5403B">
              <w:rPr>
                <w:sz w:val="16"/>
                <w:szCs w:val="16"/>
                <w:lang w:eastAsia="ru-RU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3529CE">
        <w:trPr>
          <w:trHeight w:val="8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0320077779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12 837.3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Подпрограмма  «Оказание поддержки общественным организациям Приволжского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0510060020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707EA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707EA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227 750.6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300 251.4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174 777.7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68 972.4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B5403B" w:rsidRPr="00B5403B" w:rsidTr="00B5403B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27 841.2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15 067.5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7 263.7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134 708.2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98 172.8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95 710.8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0720010250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4 400.0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0720071130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28 000.0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6 250.0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14 670.0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881.9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>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0820070380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110,0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111,5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142 820.9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87 987.8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103485,7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6 264.3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0900060120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0900070500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484D50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77761,6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55 162.6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53 819.4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1 710.3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1 126.9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1000000010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C374C5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Дотация на выравнивание бюджетной обеспеченности сельских </w:t>
            </w:r>
            <w:r w:rsidR="00DE3601" w:rsidRPr="00B5403B">
              <w:rPr>
                <w:sz w:val="16"/>
                <w:szCs w:val="16"/>
                <w:lang w:eastAsia="ru-RU"/>
              </w:rPr>
              <w:t>поселений в</w:t>
            </w:r>
            <w:r w:rsidRPr="00B5403B">
              <w:rPr>
                <w:sz w:val="16"/>
                <w:szCs w:val="16"/>
                <w:lang w:eastAsia="ru-RU"/>
              </w:rPr>
              <w:t xml:space="preserve">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Обслуживание муниципального долга муниципального образования "Приволжский муниципальный район Астраханской области</w:t>
            </w:r>
            <w:r w:rsidR="00DE3601" w:rsidRPr="00B5403B">
              <w:rPr>
                <w:sz w:val="16"/>
                <w:szCs w:val="16"/>
                <w:lang w:eastAsia="ru-RU"/>
              </w:rPr>
              <w:t>» в</w:t>
            </w:r>
            <w:r w:rsidRPr="00B5403B">
              <w:rPr>
                <w:sz w:val="16"/>
                <w:szCs w:val="16"/>
                <w:lang w:eastAsia="ru-RU"/>
              </w:rPr>
              <w:t xml:space="preserve">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B5403B" w:rsidRPr="00B5403B" w:rsidTr="00B5403B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C374C5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</w:t>
            </w:r>
            <w:r w:rsidR="00DE3601" w:rsidRPr="00B5403B">
              <w:rPr>
                <w:sz w:val="16"/>
                <w:szCs w:val="16"/>
                <w:lang w:eastAsia="ru-RU"/>
              </w:rPr>
              <w:t>рамках ведомственной</w:t>
            </w:r>
            <w:r w:rsidRPr="00B5403B">
              <w:rPr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484D50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8103,8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14 376.9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14675,7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19504,6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</w:t>
            </w: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1100000010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2 147.0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5 835.8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5 835.8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40 489.4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4640,7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4716,4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9900010000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373.1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139,4</w:t>
            </w:r>
          </w:p>
        </w:tc>
      </w:tr>
      <w:tr w:rsidR="00B5403B" w:rsidRPr="00B5403B" w:rsidTr="00B5403B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37 380.3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450,4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B5403B" w:rsidRPr="00B5403B" w:rsidTr="00B5403B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lastRenderedPageBreak/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1437</w:t>
            </w:r>
          </w:p>
        </w:tc>
      </w:tr>
      <w:tr w:rsidR="00B5403B" w:rsidRPr="00B5403B" w:rsidTr="00B5403B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772</w:t>
            </w:r>
          </w:p>
        </w:tc>
      </w:tr>
      <w:tr w:rsidR="00B5403B" w:rsidRPr="00B5403B" w:rsidTr="00B5403B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B5403B" w:rsidRPr="00B5403B" w:rsidTr="00B5403B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1867,6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1867,6</w:t>
            </w:r>
          </w:p>
        </w:tc>
      </w:tr>
      <w:tr w:rsidR="00B5403B" w:rsidRPr="00B5403B" w:rsidTr="00B5403B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1 703 283.4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1 510 662.0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3B" w:rsidRPr="00B5403B" w:rsidRDefault="00B5403B" w:rsidP="00B5403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403B">
              <w:rPr>
                <w:sz w:val="16"/>
                <w:szCs w:val="16"/>
                <w:lang w:eastAsia="ru-RU"/>
              </w:rPr>
              <w:t>1 385 451.2</w:t>
            </w:r>
          </w:p>
        </w:tc>
      </w:tr>
    </w:tbl>
    <w:p w:rsidR="00551705" w:rsidRDefault="0055170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5F16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05277A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E05F16" w:rsidRDefault="00894674" w:rsidP="00894674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F16">
        <w:rPr>
          <w:rFonts w:ascii="Times New Roman" w:hAnsi="Times New Roman" w:cs="Times New Roman"/>
          <w:sz w:val="24"/>
          <w:szCs w:val="24"/>
        </w:rPr>
        <w:t>«Приложение</w:t>
      </w:r>
      <w:r w:rsidR="00F85FFD">
        <w:rPr>
          <w:rFonts w:ascii="Times New Roman" w:hAnsi="Times New Roman" w:cs="Times New Roman"/>
          <w:sz w:val="24"/>
          <w:szCs w:val="24"/>
        </w:rPr>
        <w:t>7</w:t>
      </w:r>
    </w:p>
    <w:p w:rsidR="00894674" w:rsidRPr="00E05F16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>«Приволжский муниципальный район Астраханской области» «О бюджете муниципального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E05F16" w:rsidRDefault="00E05F16" w:rsidP="00E05F16">
      <w:pPr>
        <w:ind w:left="3540"/>
        <w:rPr>
          <w:sz w:val="24"/>
          <w:szCs w:val="24"/>
        </w:rPr>
      </w:pPr>
    </w:p>
    <w:p w:rsidR="00F712FA" w:rsidRPr="00FD6DF8" w:rsidRDefault="00F712FA" w:rsidP="00F712FA">
      <w:pPr>
        <w:ind w:left="3540" w:hanging="2831"/>
        <w:rPr>
          <w:sz w:val="24"/>
          <w:szCs w:val="24"/>
        </w:rPr>
      </w:pPr>
      <w:r>
        <w:rPr>
          <w:sz w:val="24"/>
          <w:szCs w:val="24"/>
        </w:rPr>
        <w:t>Объемы и распределение межбюджетных трансфертов бюджетам сельских поселений на 2023 год и на плановый период 2024 и 2025 годов</w:t>
      </w:r>
    </w:p>
    <w:p w:rsidR="00E05F16" w:rsidRPr="00FD6DF8" w:rsidRDefault="00F712FA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838"/>
        <w:gridCol w:w="940"/>
        <w:gridCol w:w="940"/>
        <w:gridCol w:w="940"/>
        <w:gridCol w:w="940"/>
        <w:gridCol w:w="940"/>
        <w:gridCol w:w="940"/>
        <w:gridCol w:w="1040"/>
        <w:gridCol w:w="1040"/>
        <w:gridCol w:w="1040"/>
      </w:tblGrid>
      <w:tr w:rsidR="00F712FA" w:rsidRPr="00F712FA" w:rsidTr="00F712FA">
        <w:trPr>
          <w:trHeight w:val="2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300 1401 10 0 00 60110 500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КБК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300 1401 10 0 00 90100 500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Бирюковский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3405,8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4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Евпраксинский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3637,0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1908,0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Килинчинский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4866,4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3649,6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Карагали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3056,0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2985,1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Началовский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14525,5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14525,5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Новорычинский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2705,3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1560,0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4854,5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4075,4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Растопуловка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2640,3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Татаробашмаковский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5467,2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Трехпротокский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5924,8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5591,4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Фунтовский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6109,4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Яксатовский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7048,1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4975,8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72606,1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55790,8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27D5D" w:rsidRDefault="00F27D5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82" w:type="dxa"/>
        <w:tblLook w:val="04A0" w:firstRow="1" w:lastRow="0" w:firstColumn="1" w:lastColumn="0" w:noHBand="0" w:noVBand="1"/>
      </w:tblPr>
      <w:tblGrid>
        <w:gridCol w:w="2122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712FA" w:rsidRPr="00F712FA" w:rsidTr="00F712FA">
        <w:trPr>
          <w:trHeight w:val="21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0503 13 0 00 С5551 500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300 1403 07 7 00 90301 500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300 1403 10 0 00 90301 500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Бирюковский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Муниципальное образование "Сельское поселение Евпраксинский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783,3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Килинчинский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902,3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Карагали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Началовский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Новорычинский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766C5D">
        <w:trPr>
          <w:trHeight w:val="4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Растопуловка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Татаробашмаковский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Трехпротокский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Фунтовский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Яксатовский 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1820,3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6071,1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1640,4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27D5D" w:rsidRDefault="00F27D5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27D5D" w:rsidRPr="00766C5D" w:rsidRDefault="00766C5D" w:rsidP="00053F06">
      <w:pPr>
        <w:widowControl w:val="0"/>
        <w:tabs>
          <w:tab w:val="left" w:pos="9072"/>
        </w:tabs>
        <w:ind w:right="-1" w:firstLine="851"/>
        <w:jc w:val="both"/>
        <w:rPr>
          <w:sz w:val="27"/>
          <w:szCs w:val="27"/>
        </w:rPr>
      </w:pPr>
      <w:r w:rsidRPr="00766C5D">
        <w:rPr>
          <w:sz w:val="27"/>
          <w:szCs w:val="27"/>
        </w:rPr>
        <w:t>1.1</w:t>
      </w:r>
      <w:r w:rsidR="0005277A">
        <w:rPr>
          <w:sz w:val="27"/>
          <w:szCs w:val="27"/>
        </w:rPr>
        <w:t>3</w:t>
      </w:r>
      <w:r w:rsidRPr="00766C5D">
        <w:rPr>
          <w:sz w:val="27"/>
          <w:szCs w:val="27"/>
        </w:rPr>
        <w:t xml:space="preserve">. </w:t>
      </w:r>
      <w:r w:rsidR="00036248">
        <w:rPr>
          <w:sz w:val="27"/>
          <w:szCs w:val="27"/>
        </w:rPr>
        <w:t>Раздел 1 п</w:t>
      </w:r>
      <w:r w:rsidRPr="00766C5D">
        <w:rPr>
          <w:sz w:val="27"/>
          <w:szCs w:val="27"/>
        </w:rPr>
        <w:t>риложение 9 Решения изложить в следующей редакции:</w:t>
      </w:r>
    </w:p>
    <w:p w:rsidR="00766C5D" w:rsidRPr="00766C5D" w:rsidRDefault="00766C5D" w:rsidP="00766C5D">
      <w:pPr>
        <w:pStyle w:val="ConsPlusNormal"/>
        <w:ind w:left="354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66C5D" w:rsidRPr="00766C5D" w:rsidRDefault="00766C5D" w:rsidP="00766C5D">
      <w:pPr>
        <w:ind w:left="3540"/>
        <w:rPr>
          <w:sz w:val="27"/>
          <w:szCs w:val="27"/>
        </w:rPr>
      </w:pPr>
    </w:p>
    <w:p w:rsidR="00766C5D" w:rsidRDefault="00036248" w:rsidP="00766C5D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«</w:t>
      </w:r>
      <w:r w:rsidR="00766C5D" w:rsidRPr="00766C5D">
        <w:rPr>
          <w:bCs/>
          <w:sz w:val="27"/>
          <w:szCs w:val="27"/>
        </w:rPr>
        <w:t>1.М</w:t>
      </w:r>
      <w:r w:rsidR="00766C5D" w:rsidRPr="00766C5D">
        <w:rPr>
          <w:bCs/>
          <w:snapToGrid w:val="0"/>
          <w:sz w:val="27"/>
          <w:szCs w:val="27"/>
        </w:rPr>
        <w:t>униципальные внутренние заимствования</w:t>
      </w:r>
      <w:r w:rsidR="00766C5D" w:rsidRPr="00766C5D">
        <w:rPr>
          <w:bCs/>
          <w:sz w:val="27"/>
          <w:szCs w:val="27"/>
        </w:rPr>
        <w:t>муниципального образования «Приволжский муниципальный район Астраханской области» на 2023 год</w:t>
      </w:r>
    </w:p>
    <w:p w:rsidR="00036248" w:rsidRPr="00766C5D" w:rsidRDefault="00036248" w:rsidP="00766C5D">
      <w:pPr>
        <w:ind w:firstLine="708"/>
        <w:jc w:val="center"/>
        <w:rPr>
          <w:bCs/>
          <w:sz w:val="27"/>
          <w:szCs w:val="27"/>
        </w:rPr>
      </w:pPr>
    </w:p>
    <w:p w:rsidR="00766C5D" w:rsidRPr="00766C5D" w:rsidRDefault="00766C5D" w:rsidP="00766C5D">
      <w:pPr>
        <w:spacing w:after="120"/>
        <w:ind w:right="142"/>
        <w:jc w:val="right"/>
        <w:rPr>
          <w:bCs/>
          <w:sz w:val="27"/>
          <w:szCs w:val="27"/>
        </w:rPr>
      </w:pPr>
      <w:r w:rsidRPr="00766C5D">
        <w:rPr>
          <w:bCs/>
          <w:sz w:val="27"/>
          <w:szCs w:val="27"/>
        </w:rPr>
        <w:t>тыс. рублей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275"/>
        <w:gridCol w:w="1560"/>
        <w:gridCol w:w="1417"/>
        <w:gridCol w:w="1276"/>
      </w:tblGrid>
      <w:tr w:rsidR="00766C5D" w:rsidRPr="00FD6DF8" w:rsidTr="00766C5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>
              <w:rPr>
                <w:bCs/>
                <w:color w:val="000000"/>
                <w:lang w:eastAsia="ru-RU"/>
              </w:rPr>
              <w:t>3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Предельные сроки и объемы погашения долговых обязательств, возникающих при осуществлении заимствований </w:t>
            </w:r>
            <w:r>
              <w:rPr>
                <w:bCs/>
                <w:snapToGrid w:val="0"/>
                <w:color w:val="000000"/>
                <w:lang w:eastAsia="ru-RU"/>
              </w:rPr>
              <w:t>в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3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 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4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766C5D" w:rsidRPr="00FD6DF8" w:rsidTr="00766C5D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766C5D" w:rsidRPr="00FD6DF8" w:rsidTr="00766C5D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66C5D" w:rsidRPr="00FD6DF8" w:rsidTr="00766C5D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от кредитных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28474,8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Default="00766C5D" w:rsidP="00766C5D">
            <w:pPr>
              <w:suppressAutoHyphens w:val="0"/>
              <w:jc w:val="center"/>
              <w:rPr>
                <w:bCs/>
                <w:snapToGrid w:val="0"/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28474,8</w:t>
            </w:r>
          </w:p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C5D" w:rsidRPr="00FD6DF8" w:rsidRDefault="00766C5D" w:rsidP="00766C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766C5D" w:rsidRPr="00FD6DF8" w:rsidTr="00766C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036248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26102,5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5D" w:rsidRPr="00FD6DF8" w:rsidRDefault="00766C5D" w:rsidP="00766C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766C5D" w:rsidRPr="00FD6DF8" w:rsidRDefault="00036248" w:rsidP="00766C5D">
      <w:pPr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E05F16" w:rsidRPr="00036248" w:rsidRDefault="000B6544" w:rsidP="00E05F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036248">
        <w:rPr>
          <w:rFonts w:ascii="Times New Roman" w:hAnsi="Times New Roman" w:cs="Times New Roman"/>
          <w:sz w:val="27"/>
          <w:szCs w:val="27"/>
        </w:rPr>
        <w:t>1.1</w:t>
      </w:r>
      <w:r w:rsidR="0005277A">
        <w:rPr>
          <w:rFonts w:ascii="Times New Roman" w:hAnsi="Times New Roman" w:cs="Times New Roman"/>
          <w:sz w:val="27"/>
          <w:szCs w:val="27"/>
        </w:rPr>
        <w:t>4</w:t>
      </w:r>
      <w:r w:rsidRPr="00036248">
        <w:rPr>
          <w:rFonts w:ascii="Times New Roman" w:hAnsi="Times New Roman" w:cs="Times New Roman"/>
          <w:sz w:val="27"/>
          <w:szCs w:val="27"/>
        </w:rPr>
        <w:t>.</w:t>
      </w:r>
      <w:r w:rsidR="00E05F16" w:rsidRPr="00036248">
        <w:rPr>
          <w:rFonts w:ascii="Times New Roman" w:hAnsi="Times New Roman" w:cs="Times New Roman"/>
          <w:sz w:val="27"/>
          <w:szCs w:val="27"/>
          <w:lang w:eastAsia="zh-CN"/>
        </w:rPr>
        <w:t>Приложение 12 Решения изложить в следующей редакции:</w:t>
      </w:r>
    </w:p>
    <w:p w:rsidR="00E05F16" w:rsidRPr="00036248" w:rsidRDefault="00E05F16" w:rsidP="00053F06">
      <w:pPr>
        <w:widowControl w:val="0"/>
        <w:tabs>
          <w:tab w:val="left" w:pos="9072"/>
        </w:tabs>
        <w:ind w:right="-1" w:firstLine="851"/>
        <w:jc w:val="both"/>
        <w:rPr>
          <w:sz w:val="27"/>
          <w:szCs w:val="27"/>
        </w:rPr>
      </w:pPr>
    </w:p>
    <w:p w:rsidR="00E05F16" w:rsidRPr="00036248" w:rsidRDefault="00E05F16" w:rsidP="00E05F16">
      <w:pPr>
        <w:pStyle w:val="ConsPlusNormal"/>
        <w:ind w:left="354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36248">
        <w:rPr>
          <w:rFonts w:ascii="Times New Roman" w:hAnsi="Times New Roman" w:cs="Times New Roman"/>
          <w:sz w:val="27"/>
          <w:szCs w:val="27"/>
        </w:rPr>
        <w:t>«Приложение 12</w:t>
      </w:r>
    </w:p>
    <w:p w:rsidR="00E05F16" w:rsidRPr="00036248" w:rsidRDefault="00E05F16" w:rsidP="00E05F16">
      <w:pPr>
        <w:ind w:left="3540"/>
        <w:rPr>
          <w:sz w:val="27"/>
          <w:szCs w:val="27"/>
        </w:rPr>
      </w:pPr>
      <w:r w:rsidRPr="00036248">
        <w:rPr>
          <w:sz w:val="27"/>
          <w:szCs w:val="27"/>
        </w:rPr>
        <w:t xml:space="preserve">к Решению Совета муниципального образования </w:t>
      </w:r>
    </w:p>
    <w:p w:rsidR="00E05F16" w:rsidRPr="00036248" w:rsidRDefault="00E05F16" w:rsidP="00E05F16">
      <w:pPr>
        <w:ind w:left="3540"/>
        <w:rPr>
          <w:sz w:val="27"/>
          <w:szCs w:val="27"/>
        </w:rPr>
      </w:pPr>
      <w:r w:rsidRPr="00036248">
        <w:rPr>
          <w:sz w:val="27"/>
          <w:szCs w:val="27"/>
        </w:rPr>
        <w:t xml:space="preserve">«Приволжский муниципальный район Астраханской области»«О бюджете муниципального </w:t>
      </w:r>
    </w:p>
    <w:p w:rsidR="00E05F16" w:rsidRPr="00036248" w:rsidRDefault="00E05F16" w:rsidP="00E05F16">
      <w:pPr>
        <w:ind w:left="3540"/>
        <w:rPr>
          <w:sz w:val="27"/>
          <w:szCs w:val="27"/>
        </w:rPr>
      </w:pPr>
      <w:r w:rsidRPr="00036248">
        <w:rPr>
          <w:sz w:val="27"/>
          <w:szCs w:val="27"/>
        </w:rPr>
        <w:t xml:space="preserve">образования «Приволжский муниципальный район Астраханской области» на 2023 год и на </w:t>
      </w:r>
    </w:p>
    <w:p w:rsidR="00E05F16" w:rsidRPr="00036248" w:rsidRDefault="00E05F16" w:rsidP="00E05F16">
      <w:pPr>
        <w:ind w:left="3540"/>
        <w:rPr>
          <w:sz w:val="27"/>
          <w:szCs w:val="27"/>
        </w:rPr>
      </w:pPr>
      <w:r w:rsidRPr="00036248">
        <w:rPr>
          <w:sz w:val="27"/>
          <w:szCs w:val="27"/>
        </w:rPr>
        <w:t>плановый период 2024 и 2025 годов»</w:t>
      </w:r>
    </w:p>
    <w:p w:rsidR="00E05F16" w:rsidRPr="00036248" w:rsidRDefault="00E05F16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05F16" w:rsidRPr="0003624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036248">
        <w:rPr>
          <w:rFonts w:ascii="Times New Roman" w:hAnsi="Times New Roman" w:cs="Times New Roman"/>
          <w:sz w:val="27"/>
          <w:szCs w:val="27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а также бюджетных инвестиций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на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субсидий местным бюджетам на софинансирование капитальных вложений в объекты муниципальной собственности на 2023 год и на плановый период 2024 и 2025годов</w:t>
      </w:r>
    </w:p>
    <w:p w:rsidR="00E05F16" w:rsidRPr="0003624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E05F16" w:rsidRDefault="00E05F16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036248">
        <w:rPr>
          <w:rFonts w:ascii="Times New Roman" w:hAnsi="Times New Roman" w:cs="Times New Roman"/>
          <w:sz w:val="27"/>
          <w:szCs w:val="27"/>
        </w:rPr>
        <w:t>тыс.руб.</w:t>
      </w:r>
    </w:p>
    <w:p w:rsidR="00036248" w:rsidRDefault="00036248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036248" w:rsidRDefault="00036248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547"/>
        <w:gridCol w:w="606"/>
        <w:gridCol w:w="528"/>
        <w:gridCol w:w="588"/>
        <w:gridCol w:w="396"/>
        <w:gridCol w:w="326"/>
        <w:gridCol w:w="261"/>
        <w:gridCol w:w="261"/>
        <w:gridCol w:w="261"/>
        <w:gridCol w:w="845"/>
        <w:gridCol w:w="568"/>
        <w:gridCol w:w="1030"/>
        <w:gridCol w:w="992"/>
        <w:gridCol w:w="1134"/>
      </w:tblGrid>
      <w:tr w:rsidR="00036248" w:rsidRPr="00036248" w:rsidTr="00036248">
        <w:trPr>
          <w:trHeight w:val="34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Раз-</w:t>
            </w:r>
            <w:r w:rsidRPr="00036248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Под-</w:t>
            </w:r>
            <w:r w:rsidRPr="00036248">
              <w:rPr>
                <w:sz w:val="18"/>
                <w:szCs w:val="18"/>
                <w:lang w:eastAsia="ru-RU"/>
              </w:rPr>
              <w:br/>
              <w:t>раз-</w:t>
            </w:r>
            <w:r w:rsidRPr="00036248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Вид рас-</w:t>
            </w:r>
            <w:r w:rsidRPr="00036248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2025 год</w:t>
            </w:r>
          </w:p>
        </w:tc>
      </w:tr>
      <w:tr w:rsidR="00036248" w:rsidRPr="00036248" w:rsidTr="00036248">
        <w:trPr>
          <w:trHeight w:val="34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36248" w:rsidRPr="00036248" w:rsidTr="00036248">
        <w:trPr>
          <w:trHeight w:val="615"/>
        </w:trPr>
        <w:tc>
          <w:tcPr>
            <w:tcW w:w="71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29 198.2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147 525.1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15 949.4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15 949.4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15 949.4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121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15 067.5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159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S1200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15 067.5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S1200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15 067.5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036248" w:rsidRPr="00036248" w:rsidTr="00036248">
        <w:trPr>
          <w:trHeight w:val="97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204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lastRenderedPageBreak/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881.9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B56846" w:rsidRPr="00036248">
              <w:rPr>
                <w:sz w:val="18"/>
                <w:szCs w:val="18"/>
                <w:lang w:eastAsia="ru-RU"/>
              </w:rPr>
              <w:t>программа «</w:t>
            </w:r>
            <w:r w:rsidRPr="00036248">
              <w:rPr>
                <w:sz w:val="18"/>
                <w:szCs w:val="18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B56846">
        <w:trPr>
          <w:trHeight w:val="711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B56846" w:rsidP="0003624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Подпрограмма «</w:t>
            </w:r>
            <w:r w:rsidR="00036248" w:rsidRPr="00036248">
              <w:rPr>
                <w:sz w:val="18"/>
                <w:szCs w:val="18"/>
                <w:lang w:eastAsia="ru-RU"/>
              </w:rPr>
              <w:t>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159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</w:t>
            </w:r>
            <w:r w:rsidR="00B56846" w:rsidRPr="00036248">
              <w:rPr>
                <w:sz w:val="18"/>
                <w:szCs w:val="18"/>
                <w:lang w:eastAsia="ru-RU"/>
              </w:rPr>
              <w:t>» муниципальной</w:t>
            </w:r>
            <w:r w:rsidRPr="00036248">
              <w:rPr>
                <w:sz w:val="18"/>
                <w:szCs w:val="18"/>
                <w:lang w:eastAsia="ru-RU"/>
              </w:rPr>
              <w:t xml:space="preserve">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Муниципальная программа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193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lastRenderedPageBreak/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204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 xml:space="preserve">Мероприятия по формированию жилищного фонда, предоставляемого по договорам социального найма в рамках подпрограммы «Формирование жилищного фонда, в муниципальном образовании "Приволжский муниципальный район Астраханской области" муниципальной </w:t>
            </w:r>
            <w:r w:rsidR="00B56846" w:rsidRPr="00036248">
              <w:rPr>
                <w:sz w:val="18"/>
                <w:szCs w:val="18"/>
                <w:lang w:eastAsia="ru-RU"/>
              </w:rPr>
              <w:t>программы «</w:t>
            </w:r>
            <w:r w:rsidRPr="00036248">
              <w:rPr>
                <w:sz w:val="18"/>
                <w:szCs w:val="18"/>
                <w:lang w:eastAsia="ru-RU"/>
              </w:rPr>
              <w:t>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915"/>
        </w:trPr>
        <w:tc>
          <w:tcPr>
            <w:tcW w:w="71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B56846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B56846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B56846">
        <w:trPr>
          <w:trHeight w:val="12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B56846">
        <w:trPr>
          <w:trHeight w:val="13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248" w:rsidRPr="00036248" w:rsidRDefault="00036248" w:rsidP="00036248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22 408.0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36248" w:rsidRPr="00036248" w:rsidTr="00036248">
        <w:trPr>
          <w:trHeight w:val="315"/>
        </w:trPr>
        <w:tc>
          <w:tcPr>
            <w:tcW w:w="7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51 606.2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147 525.1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48" w:rsidRPr="00036248" w:rsidRDefault="00036248" w:rsidP="000362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36248">
              <w:rPr>
                <w:sz w:val="18"/>
                <w:szCs w:val="18"/>
                <w:lang w:eastAsia="ru-RU"/>
              </w:rPr>
              <w:t>24 636.6</w:t>
            </w:r>
          </w:p>
        </w:tc>
      </w:tr>
    </w:tbl>
    <w:p w:rsidR="00036248" w:rsidRPr="00036248" w:rsidRDefault="0005277A" w:rsidP="00CC645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1.15</w:t>
      </w:r>
      <w:r w:rsidR="00CC6454">
        <w:rPr>
          <w:rFonts w:ascii="Times New Roman" w:hAnsi="Times New Roman" w:cs="Times New Roman"/>
          <w:sz w:val="27"/>
          <w:szCs w:val="27"/>
        </w:rPr>
        <w:t>.</w:t>
      </w:r>
      <w:r w:rsidR="00990DEC">
        <w:rPr>
          <w:rFonts w:ascii="Times New Roman" w:hAnsi="Times New Roman" w:cs="Times New Roman"/>
          <w:sz w:val="27"/>
          <w:szCs w:val="27"/>
        </w:rPr>
        <w:t xml:space="preserve"> По всему тексту Решения и приложений</w:t>
      </w:r>
      <w:r w:rsidR="002E398A">
        <w:rPr>
          <w:rFonts w:ascii="Times New Roman" w:hAnsi="Times New Roman" w:cs="Times New Roman"/>
          <w:sz w:val="27"/>
          <w:szCs w:val="27"/>
        </w:rPr>
        <w:t xml:space="preserve"> к нему</w:t>
      </w:r>
      <w:r w:rsidR="00990DEC">
        <w:rPr>
          <w:rFonts w:ascii="Times New Roman" w:hAnsi="Times New Roman" w:cs="Times New Roman"/>
          <w:sz w:val="27"/>
          <w:szCs w:val="27"/>
        </w:rPr>
        <w:t xml:space="preserve"> слова «муниципальное образование «Приволжский район» заменить словами «муниципальное образование «Приволжский муниципальный район Астраханской области» в соответствующем падеже.</w:t>
      </w:r>
    </w:p>
    <w:p w:rsidR="00D84831" w:rsidRPr="00B56846" w:rsidRDefault="00CC6454" w:rsidP="00CC64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sub_32"/>
      <w:r>
        <w:rPr>
          <w:sz w:val="27"/>
          <w:szCs w:val="27"/>
        </w:rPr>
        <w:t>2</w:t>
      </w:r>
      <w:r w:rsidR="00990DEC">
        <w:rPr>
          <w:sz w:val="27"/>
          <w:szCs w:val="27"/>
        </w:rPr>
        <w:t>.</w:t>
      </w:r>
      <w:r w:rsidR="00D84831" w:rsidRPr="00B56846">
        <w:rPr>
          <w:sz w:val="27"/>
          <w:szCs w:val="27"/>
        </w:rPr>
        <w:t xml:space="preserve">Опубликовать настоящее Решение </w:t>
      </w:r>
      <w:r w:rsidR="00923406" w:rsidRPr="00B56846">
        <w:rPr>
          <w:sz w:val="27"/>
          <w:szCs w:val="27"/>
        </w:rPr>
        <w:t>в общественно</w:t>
      </w:r>
      <w:r w:rsidR="00D84831" w:rsidRPr="00B56846">
        <w:rPr>
          <w:sz w:val="27"/>
          <w:szCs w:val="27"/>
        </w:rPr>
        <w:t xml:space="preserve">-политической газете </w:t>
      </w:r>
      <w:r w:rsidR="000C021F" w:rsidRPr="00B56846">
        <w:rPr>
          <w:sz w:val="27"/>
          <w:szCs w:val="27"/>
        </w:rPr>
        <w:t>«</w:t>
      </w:r>
      <w:r w:rsidR="00D84831" w:rsidRPr="00B56846">
        <w:rPr>
          <w:sz w:val="27"/>
          <w:szCs w:val="27"/>
        </w:rPr>
        <w:t>Приволжская газета</w:t>
      </w:r>
      <w:r w:rsidR="000C021F" w:rsidRPr="00B56846">
        <w:rPr>
          <w:sz w:val="27"/>
          <w:szCs w:val="27"/>
        </w:rPr>
        <w:t>»</w:t>
      </w:r>
      <w:r w:rsidR="00D84831" w:rsidRPr="00B56846">
        <w:rPr>
          <w:sz w:val="27"/>
          <w:szCs w:val="27"/>
        </w:rPr>
        <w:t>.</w:t>
      </w:r>
    </w:p>
    <w:p w:rsidR="00D84831" w:rsidRPr="00B56846" w:rsidRDefault="00CC6454" w:rsidP="00CC64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B5C59" w:rsidRPr="00B56846">
        <w:rPr>
          <w:sz w:val="27"/>
          <w:szCs w:val="27"/>
        </w:rPr>
        <w:t>.</w:t>
      </w:r>
      <w:r w:rsidR="00D84831" w:rsidRPr="00B56846">
        <w:rPr>
          <w:sz w:val="27"/>
          <w:szCs w:val="27"/>
        </w:rPr>
        <w:t>Наст</w:t>
      </w:r>
      <w:r>
        <w:rPr>
          <w:sz w:val="27"/>
          <w:szCs w:val="27"/>
        </w:rPr>
        <w:t>оящее Решение вступает в силу со дня опубликования.</w:t>
      </w:r>
    </w:p>
    <w:p w:rsidR="00D84831" w:rsidRPr="00B56846" w:rsidRDefault="00D84831" w:rsidP="00CC64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2E02" w:rsidRPr="00B56846" w:rsidRDefault="00C12E02" w:rsidP="00D8483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3020C" w:rsidRPr="00B56846" w:rsidRDefault="00E3020C" w:rsidP="00D8483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3020C" w:rsidRPr="00B56846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7"/>
          <w:szCs w:val="27"/>
        </w:rPr>
      </w:pPr>
      <w:r w:rsidRPr="00B56846">
        <w:rPr>
          <w:bCs/>
          <w:sz w:val="27"/>
          <w:szCs w:val="27"/>
        </w:rPr>
        <w:t xml:space="preserve">Председатель Совета муниципального </w:t>
      </w:r>
    </w:p>
    <w:p w:rsidR="00036248" w:rsidRPr="00B5684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7"/>
          <w:szCs w:val="27"/>
        </w:rPr>
      </w:pPr>
      <w:r w:rsidRPr="00B56846">
        <w:rPr>
          <w:bCs/>
          <w:sz w:val="27"/>
          <w:szCs w:val="27"/>
        </w:rPr>
        <w:t xml:space="preserve">образования </w:t>
      </w:r>
      <w:r w:rsidR="000C021F" w:rsidRPr="00B56846">
        <w:rPr>
          <w:bCs/>
          <w:sz w:val="27"/>
          <w:szCs w:val="27"/>
        </w:rPr>
        <w:t>«</w:t>
      </w:r>
      <w:r w:rsidRPr="00B56846">
        <w:rPr>
          <w:bCs/>
          <w:sz w:val="27"/>
          <w:szCs w:val="27"/>
        </w:rPr>
        <w:t>Приволжский</w:t>
      </w:r>
    </w:p>
    <w:p w:rsidR="00E3020C" w:rsidRPr="00B56846" w:rsidRDefault="00036248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7"/>
          <w:szCs w:val="27"/>
        </w:rPr>
      </w:pPr>
      <w:r w:rsidRPr="00B56846">
        <w:rPr>
          <w:bCs/>
          <w:sz w:val="27"/>
          <w:szCs w:val="27"/>
        </w:rPr>
        <w:t xml:space="preserve">муниципальный </w:t>
      </w:r>
      <w:r w:rsidR="00E3020C" w:rsidRPr="00B56846">
        <w:rPr>
          <w:bCs/>
          <w:sz w:val="27"/>
          <w:szCs w:val="27"/>
        </w:rPr>
        <w:t>район</w:t>
      </w:r>
      <w:r w:rsidRPr="00B56846">
        <w:rPr>
          <w:bCs/>
          <w:sz w:val="27"/>
          <w:szCs w:val="27"/>
        </w:rPr>
        <w:t xml:space="preserve"> Астраханской области     </w:t>
      </w:r>
      <w:r w:rsidR="00E3020C" w:rsidRPr="00B56846">
        <w:rPr>
          <w:bCs/>
          <w:sz w:val="27"/>
          <w:szCs w:val="27"/>
        </w:rPr>
        <w:t>Редько А.В.</w:t>
      </w:r>
    </w:p>
    <w:p w:rsidR="00E3020C" w:rsidRPr="00B5684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7"/>
          <w:szCs w:val="27"/>
        </w:rPr>
      </w:pPr>
    </w:p>
    <w:p w:rsidR="00E3020C" w:rsidRPr="00B5684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7"/>
          <w:szCs w:val="27"/>
        </w:rPr>
      </w:pPr>
      <w:r w:rsidRPr="00B56846">
        <w:rPr>
          <w:bCs/>
          <w:sz w:val="27"/>
          <w:szCs w:val="27"/>
        </w:rPr>
        <w:t>Глава муниципального образования</w:t>
      </w:r>
    </w:p>
    <w:p w:rsidR="00036248" w:rsidRPr="00B56846" w:rsidRDefault="000C021F" w:rsidP="00E3020C">
      <w:pPr>
        <w:rPr>
          <w:sz w:val="27"/>
          <w:szCs w:val="27"/>
          <w:lang w:eastAsia="ru-RU"/>
        </w:rPr>
      </w:pPr>
      <w:r w:rsidRPr="00B56846">
        <w:rPr>
          <w:sz w:val="27"/>
          <w:szCs w:val="27"/>
          <w:lang w:eastAsia="ru-RU"/>
        </w:rPr>
        <w:t>«</w:t>
      </w:r>
      <w:r w:rsidR="00E3020C" w:rsidRPr="00B56846">
        <w:rPr>
          <w:sz w:val="27"/>
          <w:szCs w:val="27"/>
          <w:lang w:eastAsia="ru-RU"/>
        </w:rPr>
        <w:t xml:space="preserve">Приволжский </w:t>
      </w:r>
      <w:r w:rsidR="00036248" w:rsidRPr="00B56846">
        <w:rPr>
          <w:sz w:val="27"/>
          <w:szCs w:val="27"/>
          <w:lang w:eastAsia="ru-RU"/>
        </w:rPr>
        <w:t xml:space="preserve">муниципальный </w:t>
      </w:r>
      <w:r w:rsidR="00E3020C" w:rsidRPr="00B56846">
        <w:rPr>
          <w:sz w:val="27"/>
          <w:szCs w:val="27"/>
          <w:lang w:eastAsia="ru-RU"/>
        </w:rPr>
        <w:t>район</w:t>
      </w:r>
    </w:p>
    <w:p w:rsidR="00E3020C" w:rsidRPr="00B56846" w:rsidRDefault="00036248" w:rsidP="00E3020C">
      <w:pPr>
        <w:rPr>
          <w:sz w:val="27"/>
          <w:szCs w:val="27"/>
          <w:lang w:eastAsia="ru-RU"/>
        </w:rPr>
      </w:pPr>
      <w:r w:rsidRPr="00B56846">
        <w:rPr>
          <w:sz w:val="27"/>
          <w:szCs w:val="27"/>
          <w:lang w:eastAsia="ru-RU"/>
        </w:rPr>
        <w:t>Астраханской области</w:t>
      </w:r>
      <w:r w:rsidR="000C021F" w:rsidRPr="00B56846">
        <w:rPr>
          <w:sz w:val="27"/>
          <w:szCs w:val="27"/>
          <w:lang w:eastAsia="ru-RU"/>
        </w:rPr>
        <w:t>»</w:t>
      </w:r>
      <w:r w:rsidR="00E3020C" w:rsidRPr="00B56846">
        <w:rPr>
          <w:sz w:val="27"/>
          <w:szCs w:val="27"/>
          <w:lang w:eastAsia="ru-RU"/>
        </w:rPr>
        <w:t>Мазаев Д.В.</w:t>
      </w:r>
    </w:p>
    <w:p w:rsidR="00E3020C" w:rsidRP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6" w:name="sub_34"/>
      <w:bookmarkEnd w:id="5"/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6"/>
    <w:p w:rsidR="00942F42" w:rsidRDefault="00942F42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42F42" w:rsidSect="00E05F16">
      <w:pgSz w:w="11906" w:h="16838"/>
      <w:pgMar w:top="1134" w:right="566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B5" w:rsidRDefault="003E4AB5">
      <w:r>
        <w:separator/>
      </w:r>
    </w:p>
  </w:endnote>
  <w:endnote w:type="continuationSeparator" w:id="0">
    <w:p w:rsidR="003E4AB5" w:rsidRDefault="003E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B5" w:rsidRDefault="003E4AB5">
      <w:r>
        <w:separator/>
      </w:r>
    </w:p>
  </w:footnote>
  <w:footnote w:type="continuationSeparator" w:id="0">
    <w:p w:rsidR="003E4AB5" w:rsidRDefault="003E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D6B97"/>
    <w:rsid w:val="00000286"/>
    <w:rsid w:val="00000366"/>
    <w:rsid w:val="0000272E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36248"/>
    <w:rsid w:val="00040152"/>
    <w:rsid w:val="00041917"/>
    <w:rsid w:val="000429F1"/>
    <w:rsid w:val="0005277A"/>
    <w:rsid w:val="00053F06"/>
    <w:rsid w:val="00056B32"/>
    <w:rsid w:val="00057C0F"/>
    <w:rsid w:val="00062FE5"/>
    <w:rsid w:val="00065788"/>
    <w:rsid w:val="000752FD"/>
    <w:rsid w:val="000754CD"/>
    <w:rsid w:val="00076E36"/>
    <w:rsid w:val="00085CE3"/>
    <w:rsid w:val="00090C94"/>
    <w:rsid w:val="000953C3"/>
    <w:rsid w:val="000A3C43"/>
    <w:rsid w:val="000A4E15"/>
    <w:rsid w:val="000B059D"/>
    <w:rsid w:val="000B0D0B"/>
    <w:rsid w:val="000B18A6"/>
    <w:rsid w:val="000B46A1"/>
    <w:rsid w:val="000B6544"/>
    <w:rsid w:val="000B7A08"/>
    <w:rsid w:val="000C021F"/>
    <w:rsid w:val="000C0515"/>
    <w:rsid w:val="000C059A"/>
    <w:rsid w:val="000C2108"/>
    <w:rsid w:val="000C493A"/>
    <w:rsid w:val="000C58F9"/>
    <w:rsid w:val="000C6928"/>
    <w:rsid w:val="000D42D9"/>
    <w:rsid w:val="000D4855"/>
    <w:rsid w:val="000D4D72"/>
    <w:rsid w:val="000E70AF"/>
    <w:rsid w:val="000E77BB"/>
    <w:rsid w:val="000F4352"/>
    <w:rsid w:val="000F4DA0"/>
    <w:rsid w:val="000F5F52"/>
    <w:rsid w:val="00104594"/>
    <w:rsid w:val="00107810"/>
    <w:rsid w:val="00107F15"/>
    <w:rsid w:val="00110B0F"/>
    <w:rsid w:val="00110D1D"/>
    <w:rsid w:val="0011103E"/>
    <w:rsid w:val="00115016"/>
    <w:rsid w:val="00116102"/>
    <w:rsid w:val="0011686F"/>
    <w:rsid w:val="00117219"/>
    <w:rsid w:val="00117D57"/>
    <w:rsid w:val="00122AFE"/>
    <w:rsid w:val="0013159A"/>
    <w:rsid w:val="001330C8"/>
    <w:rsid w:val="0013362D"/>
    <w:rsid w:val="00136D78"/>
    <w:rsid w:val="00137A21"/>
    <w:rsid w:val="00144A85"/>
    <w:rsid w:val="0014763E"/>
    <w:rsid w:val="00150C29"/>
    <w:rsid w:val="00155DC1"/>
    <w:rsid w:val="001703B7"/>
    <w:rsid w:val="0017461D"/>
    <w:rsid w:val="00176555"/>
    <w:rsid w:val="00176F9C"/>
    <w:rsid w:val="00177048"/>
    <w:rsid w:val="00177C11"/>
    <w:rsid w:val="00183D21"/>
    <w:rsid w:val="0018530A"/>
    <w:rsid w:val="001877FC"/>
    <w:rsid w:val="00195B35"/>
    <w:rsid w:val="001A0A03"/>
    <w:rsid w:val="001A23C1"/>
    <w:rsid w:val="001A54C3"/>
    <w:rsid w:val="001A55A8"/>
    <w:rsid w:val="001A5892"/>
    <w:rsid w:val="001B5D93"/>
    <w:rsid w:val="001C07E1"/>
    <w:rsid w:val="001C4159"/>
    <w:rsid w:val="001C510C"/>
    <w:rsid w:val="001C7DD2"/>
    <w:rsid w:val="001C7F6C"/>
    <w:rsid w:val="001D0DC8"/>
    <w:rsid w:val="001D1936"/>
    <w:rsid w:val="001D7AF6"/>
    <w:rsid w:val="001E6D75"/>
    <w:rsid w:val="001F0348"/>
    <w:rsid w:val="001F3A3C"/>
    <w:rsid w:val="001F4A86"/>
    <w:rsid w:val="001F71C2"/>
    <w:rsid w:val="00203332"/>
    <w:rsid w:val="002217D7"/>
    <w:rsid w:val="002226CF"/>
    <w:rsid w:val="0022392F"/>
    <w:rsid w:val="002321BB"/>
    <w:rsid w:val="0023406E"/>
    <w:rsid w:val="002355CA"/>
    <w:rsid w:val="0023622F"/>
    <w:rsid w:val="002400AC"/>
    <w:rsid w:val="00240EEF"/>
    <w:rsid w:val="00243A0F"/>
    <w:rsid w:val="00243DE3"/>
    <w:rsid w:val="00256D12"/>
    <w:rsid w:val="00261726"/>
    <w:rsid w:val="00263592"/>
    <w:rsid w:val="00266B78"/>
    <w:rsid w:val="00267BAA"/>
    <w:rsid w:val="0027284B"/>
    <w:rsid w:val="00273161"/>
    <w:rsid w:val="00274DCF"/>
    <w:rsid w:val="00275CB5"/>
    <w:rsid w:val="00280CCB"/>
    <w:rsid w:val="00282CC6"/>
    <w:rsid w:val="002875E2"/>
    <w:rsid w:val="0029008E"/>
    <w:rsid w:val="002919BD"/>
    <w:rsid w:val="0029210A"/>
    <w:rsid w:val="0029555A"/>
    <w:rsid w:val="00297A66"/>
    <w:rsid w:val="002A452A"/>
    <w:rsid w:val="002A5E79"/>
    <w:rsid w:val="002B7955"/>
    <w:rsid w:val="002C1F2F"/>
    <w:rsid w:val="002C2949"/>
    <w:rsid w:val="002C48A9"/>
    <w:rsid w:val="002D4E2B"/>
    <w:rsid w:val="002D5612"/>
    <w:rsid w:val="002D7FEF"/>
    <w:rsid w:val="002E0694"/>
    <w:rsid w:val="002E30D0"/>
    <w:rsid w:val="002E398A"/>
    <w:rsid w:val="002E5430"/>
    <w:rsid w:val="002E57EC"/>
    <w:rsid w:val="002F08DF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48E8"/>
    <w:rsid w:val="00321350"/>
    <w:rsid w:val="00324696"/>
    <w:rsid w:val="00325D85"/>
    <w:rsid w:val="00326D6A"/>
    <w:rsid w:val="003278FE"/>
    <w:rsid w:val="003327F0"/>
    <w:rsid w:val="003359C4"/>
    <w:rsid w:val="003410C6"/>
    <w:rsid w:val="003422A2"/>
    <w:rsid w:val="003437C8"/>
    <w:rsid w:val="00344994"/>
    <w:rsid w:val="00344E8B"/>
    <w:rsid w:val="00344FF6"/>
    <w:rsid w:val="00345A75"/>
    <w:rsid w:val="00350CB5"/>
    <w:rsid w:val="00351244"/>
    <w:rsid w:val="003529CE"/>
    <w:rsid w:val="003552A3"/>
    <w:rsid w:val="00355C1E"/>
    <w:rsid w:val="0035609F"/>
    <w:rsid w:val="00370FC8"/>
    <w:rsid w:val="00371087"/>
    <w:rsid w:val="0037132D"/>
    <w:rsid w:val="003757DF"/>
    <w:rsid w:val="00380DBC"/>
    <w:rsid w:val="00381DA1"/>
    <w:rsid w:val="00382964"/>
    <w:rsid w:val="003850CB"/>
    <w:rsid w:val="00387186"/>
    <w:rsid w:val="0039582D"/>
    <w:rsid w:val="00396034"/>
    <w:rsid w:val="003975F2"/>
    <w:rsid w:val="003A359E"/>
    <w:rsid w:val="003A744D"/>
    <w:rsid w:val="003B04C0"/>
    <w:rsid w:val="003B2460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353"/>
    <w:rsid w:val="003C6508"/>
    <w:rsid w:val="003C6650"/>
    <w:rsid w:val="003D0F84"/>
    <w:rsid w:val="003D744B"/>
    <w:rsid w:val="003E4AB5"/>
    <w:rsid w:val="003E55CD"/>
    <w:rsid w:val="003F33B0"/>
    <w:rsid w:val="003F41AF"/>
    <w:rsid w:val="003F57FE"/>
    <w:rsid w:val="003F6701"/>
    <w:rsid w:val="004005BD"/>
    <w:rsid w:val="0040305D"/>
    <w:rsid w:val="0040497B"/>
    <w:rsid w:val="00415E9B"/>
    <w:rsid w:val="004162CA"/>
    <w:rsid w:val="0042112C"/>
    <w:rsid w:val="004223F0"/>
    <w:rsid w:val="00422428"/>
    <w:rsid w:val="00423CF4"/>
    <w:rsid w:val="004244EA"/>
    <w:rsid w:val="00434318"/>
    <w:rsid w:val="00434395"/>
    <w:rsid w:val="00434E17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6BC9"/>
    <w:rsid w:val="004724B8"/>
    <w:rsid w:val="0047351B"/>
    <w:rsid w:val="0047437C"/>
    <w:rsid w:val="00484D50"/>
    <w:rsid w:val="00492012"/>
    <w:rsid w:val="00494E09"/>
    <w:rsid w:val="004A0A95"/>
    <w:rsid w:val="004A444F"/>
    <w:rsid w:val="004A485E"/>
    <w:rsid w:val="004A49CD"/>
    <w:rsid w:val="004A6711"/>
    <w:rsid w:val="004B0760"/>
    <w:rsid w:val="004B76C1"/>
    <w:rsid w:val="004C14CD"/>
    <w:rsid w:val="004C2BBC"/>
    <w:rsid w:val="004C4833"/>
    <w:rsid w:val="004D6B97"/>
    <w:rsid w:val="004D7366"/>
    <w:rsid w:val="004D7D28"/>
    <w:rsid w:val="004F505B"/>
    <w:rsid w:val="004F5F46"/>
    <w:rsid w:val="004F6173"/>
    <w:rsid w:val="004F7A78"/>
    <w:rsid w:val="0050209D"/>
    <w:rsid w:val="00513264"/>
    <w:rsid w:val="00514A21"/>
    <w:rsid w:val="0051633E"/>
    <w:rsid w:val="00517964"/>
    <w:rsid w:val="00521ABD"/>
    <w:rsid w:val="005253D3"/>
    <w:rsid w:val="00533D71"/>
    <w:rsid w:val="00534DBE"/>
    <w:rsid w:val="00535A06"/>
    <w:rsid w:val="00536F2B"/>
    <w:rsid w:val="00540EBB"/>
    <w:rsid w:val="005421B8"/>
    <w:rsid w:val="00551705"/>
    <w:rsid w:val="00555FB3"/>
    <w:rsid w:val="00562833"/>
    <w:rsid w:val="00563FF7"/>
    <w:rsid w:val="005733A1"/>
    <w:rsid w:val="00580504"/>
    <w:rsid w:val="00581C5D"/>
    <w:rsid w:val="00581ED9"/>
    <w:rsid w:val="00583225"/>
    <w:rsid w:val="0058384F"/>
    <w:rsid w:val="00591940"/>
    <w:rsid w:val="005920D9"/>
    <w:rsid w:val="005A103B"/>
    <w:rsid w:val="005A5083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E5153"/>
    <w:rsid w:val="005E6554"/>
    <w:rsid w:val="005E78D2"/>
    <w:rsid w:val="005F1155"/>
    <w:rsid w:val="005F34B4"/>
    <w:rsid w:val="0060027F"/>
    <w:rsid w:val="00604668"/>
    <w:rsid w:val="00605CFB"/>
    <w:rsid w:val="006138BA"/>
    <w:rsid w:val="00613E9D"/>
    <w:rsid w:val="00616213"/>
    <w:rsid w:val="00616503"/>
    <w:rsid w:val="00622F5F"/>
    <w:rsid w:val="00632BBD"/>
    <w:rsid w:val="00634065"/>
    <w:rsid w:val="00640F50"/>
    <w:rsid w:val="00656F19"/>
    <w:rsid w:val="006613EC"/>
    <w:rsid w:val="00661BF8"/>
    <w:rsid w:val="00663811"/>
    <w:rsid w:val="00664567"/>
    <w:rsid w:val="006673DB"/>
    <w:rsid w:val="00667B47"/>
    <w:rsid w:val="006760F6"/>
    <w:rsid w:val="00676D03"/>
    <w:rsid w:val="00680076"/>
    <w:rsid w:val="006804BA"/>
    <w:rsid w:val="00691BB6"/>
    <w:rsid w:val="00691C4A"/>
    <w:rsid w:val="00695E89"/>
    <w:rsid w:val="006A0099"/>
    <w:rsid w:val="006A333C"/>
    <w:rsid w:val="006A3C8B"/>
    <w:rsid w:val="006A4A23"/>
    <w:rsid w:val="006B7F1C"/>
    <w:rsid w:val="006C1C31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6F3373"/>
    <w:rsid w:val="0070410F"/>
    <w:rsid w:val="00706AB7"/>
    <w:rsid w:val="00707EA8"/>
    <w:rsid w:val="00713F74"/>
    <w:rsid w:val="007205F2"/>
    <w:rsid w:val="00720C58"/>
    <w:rsid w:val="007225BF"/>
    <w:rsid w:val="00727407"/>
    <w:rsid w:val="00730EA9"/>
    <w:rsid w:val="00736373"/>
    <w:rsid w:val="007448E5"/>
    <w:rsid w:val="0074495F"/>
    <w:rsid w:val="00744C19"/>
    <w:rsid w:val="0074598D"/>
    <w:rsid w:val="00745D4C"/>
    <w:rsid w:val="00746416"/>
    <w:rsid w:val="007539B3"/>
    <w:rsid w:val="00755EDC"/>
    <w:rsid w:val="007564D9"/>
    <w:rsid w:val="00761DA8"/>
    <w:rsid w:val="00765C67"/>
    <w:rsid w:val="00766C5D"/>
    <w:rsid w:val="00772CC1"/>
    <w:rsid w:val="00773FD9"/>
    <w:rsid w:val="00775A6E"/>
    <w:rsid w:val="007820D3"/>
    <w:rsid w:val="0078277F"/>
    <w:rsid w:val="00783D37"/>
    <w:rsid w:val="00787003"/>
    <w:rsid w:val="00792671"/>
    <w:rsid w:val="007953C9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1759"/>
    <w:rsid w:val="007E7490"/>
    <w:rsid w:val="007E7A5B"/>
    <w:rsid w:val="007F0DF8"/>
    <w:rsid w:val="007F2876"/>
    <w:rsid w:val="0080542D"/>
    <w:rsid w:val="00814F9B"/>
    <w:rsid w:val="00816782"/>
    <w:rsid w:val="00817681"/>
    <w:rsid w:val="00821626"/>
    <w:rsid w:val="0082419C"/>
    <w:rsid w:val="00824D5F"/>
    <w:rsid w:val="008303E7"/>
    <w:rsid w:val="00832052"/>
    <w:rsid w:val="0084058B"/>
    <w:rsid w:val="00843433"/>
    <w:rsid w:val="0085289A"/>
    <w:rsid w:val="0085403D"/>
    <w:rsid w:val="00855AE9"/>
    <w:rsid w:val="0086029A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91853"/>
    <w:rsid w:val="00894674"/>
    <w:rsid w:val="008A22C4"/>
    <w:rsid w:val="008A39F5"/>
    <w:rsid w:val="008A6499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06315"/>
    <w:rsid w:val="00907552"/>
    <w:rsid w:val="009101C5"/>
    <w:rsid w:val="009208BD"/>
    <w:rsid w:val="00923406"/>
    <w:rsid w:val="00925F57"/>
    <w:rsid w:val="00936716"/>
    <w:rsid w:val="0093744B"/>
    <w:rsid w:val="00937B11"/>
    <w:rsid w:val="00942143"/>
    <w:rsid w:val="00942F42"/>
    <w:rsid w:val="00945450"/>
    <w:rsid w:val="00950C56"/>
    <w:rsid w:val="0095155C"/>
    <w:rsid w:val="00952F55"/>
    <w:rsid w:val="00956F95"/>
    <w:rsid w:val="00960231"/>
    <w:rsid w:val="00964084"/>
    <w:rsid w:val="00964D6D"/>
    <w:rsid w:val="0097293D"/>
    <w:rsid w:val="00973017"/>
    <w:rsid w:val="00973FBC"/>
    <w:rsid w:val="009747D9"/>
    <w:rsid w:val="00976EAC"/>
    <w:rsid w:val="00982FEB"/>
    <w:rsid w:val="0098520F"/>
    <w:rsid w:val="00986820"/>
    <w:rsid w:val="00990DEC"/>
    <w:rsid w:val="00993A3D"/>
    <w:rsid w:val="0099472C"/>
    <w:rsid w:val="009A4719"/>
    <w:rsid w:val="009A5C7C"/>
    <w:rsid w:val="009B07BF"/>
    <w:rsid w:val="009B15FE"/>
    <w:rsid w:val="009B3B42"/>
    <w:rsid w:val="009B3B6B"/>
    <w:rsid w:val="009B592B"/>
    <w:rsid w:val="009C586E"/>
    <w:rsid w:val="009C5A98"/>
    <w:rsid w:val="009D233F"/>
    <w:rsid w:val="009D33AF"/>
    <w:rsid w:val="009E5C10"/>
    <w:rsid w:val="009E6A2D"/>
    <w:rsid w:val="009F4468"/>
    <w:rsid w:val="009F59D9"/>
    <w:rsid w:val="00A06353"/>
    <w:rsid w:val="00A13A26"/>
    <w:rsid w:val="00A162AE"/>
    <w:rsid w:val="00A2277D"/>
    <w:rsid w:val="00A24CFC"/>
    <w:rsid w:val="00A261B1"/>
    <w:rsid w:val="00A31FBD"/>
    <w:rsid w:val="00A320B3"/>
    <w:rsid w:val="00A3260D"/>
    <w:rsid w:val="00A34200"/>
    <w:rsid w:val="00A36955"/>
    <w:rsid w:val="00A36C3C"/>
    <w:rsid w:val="00A43BCD"/>
    <w:rsid w:val="00A45902"/>
    <w:rsid w:val="00A45B8C"/>
    <w:rsid w:val="00A4766D"/>
    <w:rsid w:val="00A505CB"/>
    <w:rsid w:val="00A558C4"/>
    <w:rsid w:val="00A6783B"/>
    <w:rsid w:val="00A70FC8"/>
    <w:rsid w:val="00A71316"/>
    <w:rsid w:val="00A7375B"/>
    <w:rsid w:val="00A73EB7"/>
    <w:rsid w:val="00A76931"/>
    <w:rsid w:val="00A848CE"/>
    <w:rsid w:val="00A93BE2"/>
    <w:rsid w:val="00AA00A4"/>
    <w:rsid w:val="00AA2471"/>
    <w:rsid w:val="00AA714D"/>
    <w:rsid w:val="00AB05BC"/>
    <w:rsid w:val="00AB2C6A"/>
    <w:rsid w:val="00AB7469"/>
    <w:rsid w:val="00AC2AE0"/>
    <w:rsid w:val="00AC7DC5"/>
    <w:rsid w:val="00AD47AE"/>
    <w:rsid w:val="00AD5D52"/>
    <w:rsid w:val="00AF1DB1"/>
    <w:rsid w:val="00AF22E6"/>
    <w:rsid w:val="00AF2ECF"/>
    <w:rsid w:val="00AF5E0B"/>
    <w:rsid w:val="00AF633B"/>
    <w:rsid w:val="00AF67CD"/>
    <w:rsid w:val="00B014B4"/>
    <w:rsid w:val="00B02D1A"/>
    <w:rsid w:val="00B03CE1"/>
    <w:rsid w:val="00B057BC"/>
    <w:rsid w:val="00B13DE1"/>
    <w:rsid w:val="00B177D6"/>
    <w:rsid w:val="00B21BCB"/>
    <w:rsid w:val="00B245E1"/>
    <w:rsid w:val="00B25CCD"/>
    <w:rsid w:val="00B25EC8"/>
    <w:rsid w:val="00B25FCC"/>
    <w:rsid w:val="00B32B19"/>
    <w:rsid w:val="00B33C4D"/>
    <w:rsid w:val="00B34C14"/>
    <w:rsid w:val="00B40B25"/>
    <w:rsid w:val="00B40F15"/>
    <w:rsid w:val="00B42370"/>
    <w:rsid w:val="00B4516A"/>
    <w:rsid w:val="00B47E97"/>
    <w:rsid w:val="00B506E9"/>
    <w:rsid w:val="00B5403B"/>
    <w:rsid w:val="00B54C33"/>
    <w:rsid w:val="00B560F9"/>
    <w:rsid w:val="00B56846"/>
    <w:rsid w:val="00B56DED"/>
    <w:rsid w:val="00B57BA5"/>
    <w:rsid w:val="00B708D3"/>
    <w:rsid w:val="00B70D05"/>
    <w:rsid w:val="00B75BBA"/>
    <w:rsid w:val="00B80079"/>
    <w:rsid w:val="00B8345C"/>
    <w:rsid w:val="00B838AA"/>
    <w:rsid w:val="00B83DB2"/>
    <w:rsid w:val="00B926D9"/>
    <w:rsid w:val="00B94896"/>
    <w:rsid w:val="00BA23A2"/>
    <w:rsid w:val="00BA6CF0"/>
    <w:rsid w:val="00BB545E"/>
    <w:rsid w:val="00BC0227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E1FEF"/>
    <w:rsid w:val="00BF0CBE"/>
    <w:rsid w:val="00BF1D4F"/>
    <w:rsid w:val="00BF34A5"/>
    <w:rsid w:val="00C000F7"/>
    <w:rsid w:val="00C01396"/>
    <w:rsid w:val="00C019E3"/>
    <w:rsid w:val="00C02764"/>
    <w:rsid w:val="00C12E02"/>
    <w:rsid w:val="00C1470A"/>
    <w:rsid w:val="00C14ED1"/>
    <w:rsid w:val="00C15BD0"/>
    <w:rsid w:val="00C16930"/>
    <w:rsid w:val="00C20220"/>
    <w:rsid w:val="00C204F9"/>
    <w:rsid w:val="00C231D4"/>
    <w:rsid w:val="00C252B9"/>
    <w:rsid w:val="00C320B6"/>
    <w:rsid w:val="00C321AD"/>
    <w:rsid w:val="00C33DEA"/>
    <w:rsid w:val="00C374C5"/>
    <w:rsid w:val="00C44A08"/>
    <w:rsid w:val="00C4600D"/>
    <w:rsid w:val="00C47CDD"/>
    <w:rsid w:val="00C513B4"/>
    <w:rsid w:val="00C51F19"/>
    <w:rsid w:val="00C53C79"/>
    <w:rsid w:val="00C60763"/>
    <w:rsid w:val="00C6173B"/>
    <w:rsid w:val="00C701FF"/>
    <w:rsid w:val="00C748F5"/>
    <w:rsid w:val="00C764E0"/>
    <w:rsid w:val="00C87190"/>
    <w:rsid w:val="00C90E1B"/>
    <w:rsid w:val="00C92B45"/>
    <w:rsid w:val="00C97491"/>
    <w:rsid w:val="00CA78CE"/>
    <w:rsid w:val="00CB07E8"/>
    <w:rsid w:val="00CB2850"/>
    <w:rsid w:val="00CC0829"/>
    <w:rsid w:val="00CC0DFB"/>
    <w:rsid w:val="00CC6454"/>
    <w:rsid w:val="00CD4512"/>
    <w:rsid w:val="00CD6C7D"/>
    <w:rsid w:val="00CE14B7"/>
    <w:rsid w:val="00CF01BD"/>
    <w:rsid w:val="00CF0909"/>
    <w:rsid w:val="00CF12D4"/>
    <w:rsid w:val="00CF61EA"/>
    <w:rsid w:val="00D03219"/>
    <w:rsid w:val="00D03BB2"/>
    <w:rsid w:val="00D10096"/>
    <w:rsid w:val="00D10E0A"/>
    <w:rsid w:val="00D1326D"/>
    <w:rsid w:val="00D1504F"/>
    <w:rsid w:val="00D155DA"/>
    <w:rsid w:val="00D15F6A"/>
    <w:rsid w:val="00D16F20"/>
    <w:rsid w:val="00D21796"/>
    <w:rsid w:val="00D21827"/>
    <w:rsid w:val="00D23862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46F91"/>
    <w:rsid w:val="00D577A3"/>
    <w:rsid w:val="00D57B01"/>
    <w:rsid w:val="00D60302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7002"/>
    <w:rsid w:val="00DA7AB9"/>
    <w:rsid w:val="00DB50D6"/>
    <w:rsid w:val="00DB7FB0"/>
    <w:rsid w:val="00DC1135"/>
    <w:rsid w:val="00DC145F"/>
    <w:rsid w:val="00DC3A03"/>
    <w:rsid w:val="00DD16AB"/>
    <w:rsid w:val="00DD2CC7"/>
    <w:rsid w:val="00DD2DBD"/>
    <w:rsid w:val="00DE3601"/>
    <w:rsid w:val="00DE3F32"/>
    <w:rsid w:val="00DE5516"/>
    <w:rsid w:val="00DF0AAF"/>
    <w:rsid w:val="00DF6FC0"/>
    <w:rsid w:val="00DF73B8"/>
    <w:rsid w:val="00E03248"/>
    <w:rsid w:val="00E05F16"/>
    <w:rsid w:val="00E10FA2"/>
    <w:rsid w:val="00E12818"/>
    <w:rsid w:val="00E17B0E"/>
    <w:rsid w:val="00E204F6"/>
    <w:rsid w:val="00E215A7"/>
    <w:rsid w:val="00E23354"/>
    <w:rsid w:val="00E3020C"/>
    <w:rsid w:val="00E344E0"/>
    <w:rsid w:val="00E34994"/>
    <w:rsid w:val="00E35E7C"/>
    <w:rsid w:val="00E36B12"/>
    <w:rsid w:val="00E410FF"/>
    <w:rsid w:val="00E41201"/>
    <w:rsid w:val="00E41C8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0FC0"/>
    <w:rsid w:val="00E71746"/>
    <w:rsid w:val="00E71E41"/>
    <w:rsid w:val="00E7227C"/>
    <w:rsid w:val="00E759D7"/>
    <w:rsid w:val="00E76AA5"/>
    <w:rsid w:val="00E810B3"/>
    <w:rsid w:val="00E8216F"/>
    <w:rsid w:val="00E82D8F"/>
    <w:rsid w:val="00E9244E"/>
    <w:rsid w:val="00E938B5"/>
    <w:rsid w:val="00E94916"/>
    <w:rsid w:val="00E9520B"/>
    <w:rsid w:val="00EA0238"/>
    <w:rsid w:val="00EB12F6"/>
    <w:rsid w:val="00EB2426"/>
    <w:rsid w:val="00EB5194"/>
    <w:rsid w:val="00EB7908"/>
    <w:rsid w:val="00EC2C58"/>
    <w:rsid w:val="00EC62E5"/>
    <w:rsid w:val="00EE3876"/>
    <w:rsid w:val="00EE3E0A"/>
    <w:rsid w:val="00EF007B"/>
    <w:rsid w:val="00EF04EF"/>
    <w:rsid w:val="00F00781"/>
    <w:rsid w:val="00F07397"/>
    <w:rsid w:val="00F07D64"/>
    <w:rsid w:val="00F11352"/>
    <w:rsid w:val="00F12990"/>
    <w:rsid w:val="00F12AB8"/>
    <w:rsid w:val="00F16737"/>
    <w:rsid w:val="00F21260"/>
    <w:rsid w:val="00F26841"/>
    <w:rsid w:val="00F27D5D"/>
    <w:rsid w:val="00F302CB"/>
    <w:rsid w:val="00F30401"/>
    <w:rsid w:val="00F32D5A"/>
    <w:rsid w:val="00F45C0B"/>
    <w:rsid w:val="00F46296"/>
    <w:rsid w:val="00F463EC"/>
    <w:rsid w:val="00F4652E"/>
    <w:rsid w:val="00F54A65"/>
    <w:rsid w:val="00F61D55"/>
    <w:rsid w:val="00F63F2A"/>
    <w:rsid w:val="00F712FA"/>
    <w:rsid w:val="00F81111"/>
    <w:rsid w:val="00F8258C"/>
    <w:rsid w:val="00F8386A"/>
    <w:rsid w:val="00F858A1"/>
    <w:rsid w:val="00F85FFD"/>
    <w:rsid w:val="00F87D1F"/>
    <w:rsid w:val="00F93610"/>
    <w:rsid w:val="00F9650E"/>
    <w:rsid w:val="00FA1751"/>
    <w:rsid w:val="00FA35F6"/>
    <w:rsid w:val="00FB1A09"/>
    <w:rsid w:val="00FB2820"/>
    <w:rsid w:val="00FB589E"/>
    <w:rsid w:val="00FB5C59"/>
    <w:rsid w:val="00FC22FD"/>
    <w:rsid w:val="00FC4BF9"/>
    <w:rsid w:val="00FC6452"/>
    <w:rsid w:val="00FD2775"/>
    <w:rsid w:val="00FD284C"/>
    <w:rsid w:val="00FD3569"/>
    <w:rsid w:val="00FD3B0E"/>
    <w:rsid w:val="00FD6898"/>
    <w:rsid w:val="00FD6DF8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2D8744-7CB7-4E50-8ADA-EA7DEDD0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A8B7-7E21-4C1D-B9D2-BF8C0CA3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184</TotalTime>
  <Pages>103</Pages>
  <Words>37236</Words>
  <Characters>212247</Characters>
  <Application>Microsoft Office Word</Application>
  <DocSecurity>0</DocSecurity>
  <Lines>1768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248986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Мусаелян</dc:creator>
  <cp:lastModifiedBy>USER</cp:lastModifiedBy>
  <cp:revision>12</cp:revision>
  <cp:lastPrinted>2023-02-21T05:37:00Z</cp:lastPrinted>
  <dcterms:created xsi:type="dcterms:W3CDTF">2023-02-21T08:04:00Z</dcterms:created>
  <dcterms:modified xsi:type="dcterms:W3CDTF">2023-03-10T07:21:00Z</dcterms:modified>
</cp:coreProperties>
</file>