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4223F0" w:rsidRPr="00344FF6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>ПРИВОЛЖСКИЙ РАЙОН</w:t>
      </w:r>
      <w:r w:rsidR="005F34B4" w:rsidRPr="00344FF6">
        <w:rPr>
          <w:b/>
          <w:sz w:val="28"/>
          <w:szCs w:val="28"/>
        </w:rPr>
        <w:t>»</w:t>
      </w:r>
      <w:r w:rsidR="00344FF6" w:rsidRPr="00344FF6">
        <w:rPr>
          <w:b/>
          <w:sz w:val="28"/>
          <w:szCs w:val="28"/>
        </w:rPr>
        <w:t xml:space="preserve"> </w:t>
      </w:r>
      <w:r w:rsidR="004223F0"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344FF6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 xml:space="preserve">т </w:t>
      </w:r>
      <w:r w:rsidRPr="00344FF6">
        <w:rPr>
          <w:sz w:val="24"/>
          <w:szCs w:val="24"/>
        </w:rPr>
        <w:t>«</w:t>
      </w:r>
      <w:r w:rsidR="000429F1">
        <w:rPr>
          <w:sz w:val="24"/>
          <w:szCs w:val="24"/>
        </w:rPr>
        <w:t>20</w:t>
      </w:r>
      <w:r w:rsidRPr="00344FF6">
        <w:rPr>
          <w:sz w:val="24"/>
          <w:szCs w:val="24"/>
        </w:rPr>
        <w:t>»</w:t>
      </w:r>
      <w:r w:rsidR="000429F1">
        <w:rPr>
          <w:sz w:val="24"/>
          <w:szCs w:val="24"/>
        </w:rPr>
        <w:t>12.</w:t>
      </w:r>
      <w:r w:rsidR="00960231" w:rsidRPr="00344FF6">
        <w:rPr>
          <w:sz w:val="24"/>
          <w:szCs w:val="24"/>
        </w:rPr>
        <w:t xml:space="preserve">2022г. </w:t>
      </w:r>
      <w:r w:rsidR="004223F0" w:rsidRPr="00344FF6">
        <w:rPr>
          <w:sz w:val="24"/>
          <w:szCs w:val="24"/>
        </w:rPr>
        <w:t>№</w:t>
      </w:r>
      <w:r w:rsidR="000429F1">
        <w:rPr>
          <w:sz w:val="24"/>
          <w:szCs w:val="24"/>
        </w:rPr>
        <w:t>81</w:t>
      </w:r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Началово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CB5" w:rsidRPr="00344FF6" w:rsidRDefault="00350CB5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О внесении изменений в Решение</w:t>
      </w:r>
    </w:p>
    <w:p w:rsidR="00350CB5" w:rsidRPr="00344FF6" w:rsidRDefault="00350CB5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Совета от 13.12.2022 № 72</w:t>
      </w:r>
    </w:p>
    <w:p w:rsidR="007953C9" w:rsidRPr="00344FF6" w:rsidRDefault="00350CB5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«</w:t>
      </w:r>
      <w:r w:rsidR="00FB1A09" w:rsidRPr="00344FF6">
        <w:rPr>
          <w:sz w:val="24"/>
          <w:szCs w:val="24"/>
        </w:rPr>
        <w:t>О бюджете</w:t>
      </w:r>
      <w:r w:rsidR="00344FF6" w:rsidRPr="00344FF6">
        <w:rPr>
          <w:sz w:val="24"/>
          <w:szCs w:val="24"/>
        </w:rPr>
        <w:t xml:space="preserve"> </w:t>
      </w:r>
      <w:r w:rsidR="00FB1A09" w:rsidRPr="00344FF6">
        <w:rPr>
          <w:sz w:val="24"/>
          <w:szCs w:val="24"/>
        </w:rPr>
        <w:t>муниципального образования</w:t>
      </w:r>
    </w:p>
    <w:p w:rsidR="007953C9" w:rsidRPr="00344FF6" w:rsidRDefault="00FB1A0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Pr="00344FF6">
        <w:rPr>
          <w:sz w:val="24"/>
          <w:szCs w:val="24"/>
        </w:rPr>
        <w:t>район</w:t>
      </w:r>
    </w:p>
    <w:p w:rsidR="007953C9" w:rsidRPr="00344FF6" w:rsidRDefault="007953C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Астраханской области» </w:t>
      </w:r>
      <w:r w:rsidR="00FB1A09" w:rsidRPr="00344FF6">
        <w:rPr>
          <w:sz w:val="24"/>
          <w:szCs w:val="24"/>
        </w:rPr>
        <w:t>на 2023 год и на</w:t>
      </w:r>
    </w:p>
    <w:p w:rsidR="00FB1A09" w:rsidRPr="00344FF6" w:rsidRDefault="00FB1A0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2025 годов</w:t>
      </w:r>
      <w:r w:rsidR="007953C9" w:rsidRPr="00344FF6">
        <w:rPr>
          <w:sz w:val="24"/>
          <w:szCs w:val="24"/>
        </w:rPr>
        <w:t>»</w:t>
      </w:r>
    </w:p>
    <w:p w:rsidR="00534DBE" w:rsidRPr="00344FF6" w:rsidRDefault="00534DBE" w:rsidP="00FB1A09">
      <w:pPr>
        <w:jc w:val="both"/>
        <w:rPr>
          <w:sz w:val="24"/>
          <w:szCs w:val="24"/>
        </w:rPr>
      </w:pPr>
    </w:p>
    <w:p w:rsidR="00FB5C59" w:rsidRPr="00344FF6" w:rsidRDefault="00FB5C59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344FF6" w:rsidRPr="00344FF6" w:rsidRDefault="00344FF6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C59" w:rsidRPr="00344FF6" w:rsidRDefault="00FB5C59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РЕШИЛ:</w:t>
      </w:r>
    </w:p>
    <w:p w:rsidR="00FB5C59" w:rsidRPr="00344FF6" w:rsidRDefault="00FB5C59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1. Внести в Решение Совета муниципального образования «Приволжский район» от 13.12.2022 №71 «О бюджете муниципального образования «Приволжский муниципальный район Астраханской области» на 2023 год и плановый период 2024 и 2025 годов» следующие изменения:</w:t>
      </w:r>
    </w:p>
    <w:p w:rsidR="00534DBE" w:rsidRPr="00344FF6" w:rsidRDefault="00FB5C5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ab/>
        <w:t>1.1. Статью 1 Решения изложить в следующей редакции:</w:t>
      </w:r>
    </w:p>
    <w:p w:rsidR="00FB5C59" w:rsidRPr="00344FF6" w:rsidRDefault="00FB5C59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B7955" w:rsidRPr="00344FF6" w:rsidRDefault="00FB5C59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bCs/>
          <w:sz w:val="24"/>
          <w:szCs w:val="24"/>
        </w:rPr>
        <w:t>«</w:t>
      </w:r>
      <w:r w:rsidR="002B7955" w:rsidRPr="00344FF6">
        <w:rPr>
          <w:bCs/>
          <w:sz w:val="24"/>
          <w:szCs w:val="24"/>
        </w:rPr>
        <w:t>Статья 1</w:t>
      </w:r>
    </w:p>
    <w:p w:rsidR="002B7955" w:rsidRPr="00344FF6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80CCB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bookmarkStart w:id="1" w:name="sub_111"/>
      <w:bookmarkEnd w:id="0"/>
      <w:r w:rsidRPr="00344FF6">
        <w:rPr>
          <w:sz w:val="24"/>
          <w:szCs w:val="24"/>
        </w:rPr>
        <w:t>1.</w:t>
      </w:r>
      <w:r w:rsidR="00DE5516" w:rsidRPr="00344FF6">
        <w:rPr>
          <w:sz w:val="24"/>
          <w:szCs w:val="24"/>
        </w:rPr>
        <w:t> </w:t>
      </w:r>
      <w:r w:rsidRPr="00344FF6">
        <w:rPr>
          <w:sz w:val="24"/>
          <w:szCs w:val="24"/>
        </w:rPr>
        <w:t xml:space="preserve">Утвердить основные характеристики бюджета </w:t>
      </w:r>
      <w:r w:rsidR="00280CCB" w:rsidRPr="00344FF6">
        <w:rPr>
          <w:sz w:val="24"/>
          <w:szCs w:val="24"/>
        </w:rPr>
        <w:t xml:space="preserve">муниципального образования </w:t>
      </w:r>
      <w:r w:rsidR="000C021F" w:rsidRPr="00344FF6">
        <w:rPr>
          <w:sz w:val="24"/>
          <w:szCs w:val="24"/>
        </w:rPr>
        <w:t>«</w:t>
      </w:r>
      <w:r w:rsidR="00280CCB" w:rsidRPr="00344FF6">
        <w:rPr>
          <w:sz w:val="24"/>
          <w:szCs w:val="24"/>
        </w:rPr>
        <w:t xml:space="preserve">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="00280CCB" w:rsidRPr="00344FF6">
        <w:rPr>
          <w:sz w:val="24"/>
          <w:szCs w:val="24"/>
        </w:rPr>
        <w:t>район</w:t>
      </w:r>
      <w:r w:rsidR="007953C9" w:rsidRPr="00344FF6">
        <w:rPr>
          <w:sz w:val="24"/>
          <w:szCs w:val="24"/>
        </w:rPr>
        <w:t xml:space="preserve"> Астраханской области</w:t>
      </w:r>
      <w:r w:rsidR="000C021F" w:rsidRPr="00344FF6">
        <w:rPr>
          <w:sz w:val="24"/>
          <w:szCs w:val="24"/>
        </w:rPr>
        <w:t>»</w:t>
      </w:r>
      <w:r w:rsidRPr="00344FF6">
        <w:rPr>
          <w:sz w:val="24"/>
          <w:szCs w:val="24"/>
        </w:rPr>
        <w:t>на 20</w:t>
      </w:r>
      <w:r w:rsidR="00C701F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3</w:t>
      </w:r>
      <w:r w:rsidRPr="00344FF6">
        <w:rPr>
          <w:sz w:val="24"/>
          <w:szCs w:val="24"/>
        </w:rPr>
        <w:t xml:space="preserve"> год</w:t>
      </w:r>
      <w:bookmarkEnd w:id="1"/>
      <w:r w:rsidR="00280CCB" w:rsidRPr="00344FF6">
        <w:rPr>
          <w:sz w:val="24"/>
          <w:szCs w:val="24"/>
        </w:rPr>
        <w:t>: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1) общий объем доходов в сумме </w:t>
      </w:r>
      <w:r w:rsidR="00FB5C59" w:rsidRPr="00344FF6">
        <w:rPr>
          <w:sz w:val="24"/>
          <w:szCs w:val="24"/>
        </w:rPr>
        <w:t>1599</w:t>
      </w:r>
      <w:r w:rsidR="00F463EC" w:rsidRPr="00344FF6">
        <w:rPr>
          <w:sz w:val="24"/>
          <w:szCs w:val="24"/>
        </w:rPr>
        <w:t>925,5</w:t>
      </w:r>
      <w:r w:rsidRPr="00344FF6">
        <w:rPr>
          <w:sz w:val="24"/>
          <w:szCs w:val="24"/>
        </w:rPr>
        <w:t xml:space="preserve"> тыс. рублей, в том числе за счет межбюджетных трансфертов</w:t>
      </w:r>
      <w:r w:rsidR="00442D9F" w:rsidRPr="00344FF6">
        <w:rPr>
          <w:sz w:val="24"/>
          <w:szCs w:val="24"/>
        </w:rPr>
        <w:t>, получаемых из других бюджетов</w:t>
      </w:r>
      <w:r w:rsidRPr="00344FF6">
        <w:rPr>
          <w:sz w:val="24"/>
          <w:szCs w:val="24"/>
        </w:rPr>
        <w:t xml:space="preserve"> – </w:t>
      </w:r>
      <w:r w:rsidR="00F463EC" w:rsidRPr="00344FF6">
        <w:rPr>
          <w:sz w:val="24"/>
          <w:szCs w:val="24"/>
        </w:rPr>
        <w:t>1144200,2</w:t>
      </w:r>
      <w:r w:rsidR="000A3C43" w:rsidRPr="00344FF6">
        <w:rPr>
          <w:sz w:val="24"/>
          <w:szCs w:val="24"/>
        </w:rPr>
        <w:t xml:space="preserve"> тыс.рублей;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2) общий объем расходов в сумме </w:t>
      </w:r>
      <w:r w:rsidR="00F463EC" w:rsidRPr="00344FF6">
        <w:rPr>
          <w:sz w:val="24"/>
          <w:szCs w:val="24"/>
        </w:rPr>
        <w:t>1624408,0</w:t>
      </w:r>
      <w:r w:rsidRPr="00344FF6">
        <w:rPr>
          <w:sz w:val="24"/>
          <w:szCs w:val="24"/>
        </w:rPr>
        <w:t>тыс. рублей;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3) </w:t>
      </w:r>
      <w:r w:rsidR="00676D03" w:rsidRPr="00344FF6">
        <w:rPr>
          <w:sz w:val="24"/>
          <w:szCs w:val="24"/>
        </w:rPr>
        <w:t>дефицит</w:t>
      </w:r>
      <w:r w:rsidR="0035609F" w:rsidRPr="00344FF6">
        <w:rPr>
          <w:sz w:val="24"/>
          <w:szCs w:val="24"/>
        </w:rPr>
        <w:t>24482,5</w:t>
      </w:r>
      <w:r w:rsidR="003C0969" w:rsidRPr="00344FF6">
        <w:rPr>
          <w:sz w:val="24"/>
          <w:szCs w:val="24"/>
        </w:rPr>
        <w:t>тыс. рублей</w:t>
      </w:r>
      <w:r w:rsidR="00676D03" w:rsidRPr="00344FF6">
        <w:rPr>
          <w:sz w:val="24"/>
          <w:szCs w:val="24"/>
        </w:rPr>
        <w:t xml:space="preserve"> или </w:t>
      </w:r>
      <w:r w:rsidR="0035609F" w:rsidRPr="00344FF6">
        <w:rPr>
          <w:sz w:val="24"/>
          <w:szCs w:val="24"/>
        </w:rPr>
        <w:t>10 процентов</w:t>
      </w:r>
      <w:r w:rsidR="00676D03" w:rsidRPr="00344FF6">
        <w:rPr>
          <w:sz w:val="24"/>
          <w:szCs w:val="24"/>
        </w:rPr>
        <w:t>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344FF6">
        <w:rPr>
          <w:sz w:val="24"/>
          <w:szCs w:val="24"/>
        </w:rPr>
        <w:t>.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2.</w:t>
      </w:r>
      <w:r w:rsidR="00DE5516" w:rsidRPr="00344FF6">
        <w:rPr>
          <w:sz w:val="24"/>
          <w:szCs w:val="24"/>
        </w:rPr>
        <w:t> </w:t>
      </w:r>
      <w:r w:rsidRPr="00344FF6">
        <w:rPr>
          <w:sz w:val="24"/>
          <w:szCs w:val="24"/>
        </w:rPr>
        <w:t xml:space="preserve">Утвердить основные характеристики бюджета </w:t>
      </w:r>
      <w:r w:rsidR="00280CCB" w:rsidRPr="00344FF6">
        <w:rPr>
          <w:sz w:val="24"/>
          <w:szCs w:val="24"/>
        </w:rPr>
        <w:t xml:space="preserve">муниципального образования </w:t>
      </w:r>
      <w:r w:rsidR="000C021F" w:rsidRPr="00344FF6">
        <w:rPr>
          <w:sz w:val="24"/>
          <w:szCs w:val="24"/>
        </w:rPr>
        <w:t>«</w:t>
      </w:r>
      <w:r w:rsidR="00280CCB" w:rsidRPr="00344FF6">
        <w:rPr>
          <w:sz w:val="24"/>
          <w:szCs w:val="24"/>
        </w:rPr>
        <w:t xml:space="preserve">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="00280CCB" w:rsidRPr="00344FF6">
        <w:rPr>
          <w:sz w:val="24"/>
          <w:szCs w:val="24"/>
        </w:rPr>
        <w:t>район</w:t>
      </w:r>
      <w:r w:rsidR="000C021F" w:rsidRPr="00344FF6">
        <w:rPr>
          <w:sz w:val="24"/>
          <w:szCs w:val="24"/>
        </w:rPr>
        <w:t>»</w:t>
      </w:r>
      <w:r w:rsidR="007953C9" w:rsidRPr="00344FF6">
        <w:rPr>
          <w:sz w:val="24"/>
          <w:szCs w:val="24"/>
        </w:rPr>
        <w:t xml:space="preserve"> Астраханской области</w:t>
      </w:r>
      <w:r w:rsidR="00280CCB" w:rsidRPr="00344FF6">
        <w:rPr>
          <w:sz w:val="24"/>
          <w:szCs w:val="24"/>
        </w:rPr>
        <w:t xml:space="preserve"> 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="00280CCB" w:rsidRPr="00344FF6">
        <w:rPr>
          <w:sz w:val="24"/>
          <w:szCs w:val="24"/>
        </w:rPr>
        <w:t xml:space="preserve"> год и на 202</w:t>
      </w:r>
      <w:r w:rsidR="00DD16AB" w:rsidRPr="00344FF6">
        <w:rPr>
          <w:sz w:val="24"/>
          <w:szCs w:val="24"/>
        </w:rPr>
        <w:t>5</w:t>
      </w:r>
      <w:r w:rsidR="00280CCB" w:rsidRPr="00344FF6">
        <w:rPr>
          <w:sz w:val="24"/>
          <w:szCs w:val="24"/>
        </w:rPr>
        <w:t xml:space="preserve"> год</w:t>
      </w:r>
      <w:r w:rsidRPr="00344FF6">
        <w:rPr>
          <w:sz w:val="24"/>
          <w:szCs w:val="24"/>
        </w:rPr>
        <w:t>: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1) общий объем доходов 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Pr="00344FF6">
        <w:rPr>
          <w:sz w:val="24"/>
          <w:szCs w:val="24"/>
        </w:rPr>
        <w:t xml:space="preserve"> год в сумме </w:t>
      </w:r>
      <w:r w:rsidR="00FB5C59" w:rsidRPr="00344FF6">
        <w:rPr>
          <w:sz w:val="24"/>
          <w:szCs w:val="24"/>
        </w:rPr>
        <w:t xml:space="preserve">1524815,2 </w:t>
      </w:r>
      <w:r w:rsidRPr="00344FF6">
        <w:rPr>
          <w:sz w:val="24"/>
          <w:szCs w:val="24"/>
        </w:rPr>
        <w:t>тыс. рублей, в том числе за счет межбюджетных трансфертов, получаемых из других бюджетов –</w:t>
      </w:r>
      <w:r w:rsidR="00FB5C59" w:rsidRPr="00344FF6">
        <w:rPr>
          <w:sz w:val="24"/>
          <w:szCs w:val="24"/>
        </w:rPr>
        <w:t>1093103,</w:t>
      </w:r>
      <w:r w:rsidR="000B059D" w:rsidRPr="00344FF6">
        <w:rPr>
          <w:sz w:val="24"/>
          <w:szCs w:val="24"/>
        </w:rPr>
        <w:t>2</w:t>
      </w:r>
      <w:r w:rsidR="00280CCB" w:rsidRPr="00344FF6">
        <w:rPr>
          <w:sz w:val="24"/>
          <w:szCs w:val="24"/>
        </w:rPr>
        <w:t>тыс. рублей</w:t>
      </w:r>
      <w:r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2) общий объе</w:t>
      </w:r>
      <w:r w:rsidR="00B80079" w:rsidRPr="00344FF6">
        <w:rPr>
          <w:sz w:val="24"/>
          <w:szCs w:val="24"/>
        </w:rPr>
        <w:t>м расходов 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="00B80079" w:rsidRPr="00344FF6">
        <w:rPr>
          <w:sz w:val="24"/>
          <w:szCs w:val="24"/>
        </w:rPr>
        <w:t xml:space="preserve"> год в сумме </w:t>
      </w:r>
      <w:r w:rsidR="00FB5C59" w:rsidRPr="00344FF6">
        <w:rPr>
          <w:sz w:val="24"/>
          <w:szCs w:val="24"/>
        </w:rPr>
        <w:t xml:space="preserve">1522442,9 </w:t>
      </w:r>
      <w:r w:rsidRPr="00344FF6">
        <w:rPr>
          <w:sz w:val="24"/>
          <w:szCs w:val="24"/>
        </w:rPr>
        <w:t>тыс. рублей</w:t>
      </w:r>
      <w:r w:rsidR="00B02D1A" w:rsidRPr="00344FF6">
        <w:rPr>
          <w:sz w:val="24"/>
          <w:szCs w:val="24"/>
        </w:rPr>
        <w:t>,</w:t>
      </w:r>
      <w:r w:rsidR="00B80079" w:rsidRPr="00344FF6">
        <w:rPr>
          <w:sz w:val="24"/>
          <w:szCs w:val="24"/>
        </w:rPr>
        <w:t xml:space="preserve"> в том числе условно утверждаемы</w:t>
      </w:r>
      <w:r w:rsidR="007E7A5B" w:rsidRPr="00344FF6">
        <w:rPr>
          <w:sz w:val="24"/>
          <w:szCs w:val="24"/>
        </w:rPr>
        <w:t>е</w:t>
      </w:r>
      <w:r w:rsidR="00B80079" w:rsidRPr="00344FF6">
        <w:rPr>
          <w:sz w:val="24"/>
          <w:szCs w:val="24"/>
        </w:rPr>
        <w:t xml:space="preserve"> расход</w:t>
      </w:r>
      <w:r w:rsidR="007E7A5B" w:rsidRPr="00344FF6">
        <w:rPr>
          <w:sz w:val="24"/>
          <w:szCs w:val="24"/>
        </w:rPr>
        <w:t>ы</w:t>
      </w:r>
      <w:r w:rsidR="0035609F" w:rsidRPr="00344FF6">
        <w:rPr>
          <w:sz w:val="24"/>
          <w:szCs w:val="24"/>
        </w:rPr>
        <w:t>11781,</w:t>
      </w:r>
      <w:r w:rsidR="00942F42" w:rsidRPr="00344FF6">
        <w:rPr>
          <w:sz w:val="24"/>
          <w:szCs w:val="24"/>
        </w:rPr>
        <w:t>1</w:t>
      </w:r>
      <w:r w:rsidR="003C0969" w:rsidRPr="00344FF6">
        <w:rPr>
          <w:sz w:val="24"/>
          <w:szCs w:val="24"/>
        </w:rPr>
        <w:t>тыс. рублей</w:t>
      </w:r>
      <w:r w:rsidRPr="00344FF6">
        <w:rPr>
          <w:sz w:val="24"/>
          <w:szCs w:val="24"/>
        </w:rPr>
        <w:t>;</w:t>
      </w:r>
    </w:p>
    <w:p w:rsidR="002B7955" w:rsidRPr="00344FF6" w:rsidRDefault="00BD762F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3) </w:t>
      </w:r>
      <w:r w:rsidR="00676D03" w:rsidRPr="00344FF6">
        <w:rPr>
          <w:sz w:val="24"/>
          <w:szCs w:val="24"/>
        </w:rPr>
        <w:t>про</w:t>
      </w:r>
      <w:r w:rsidR="007E7A5B" w:rsidRPr="00344FF6">
        <w:rPr>
          <w:sz w:val="24"/>
          <w:szCs w:val="24"/>
        </w:rPr>
        <w:t xml:space="preserve">фицит </w:t>
      </w:r>
      <w:r w:rsidR="002B7955" w:rsidRPr="00344FF6">
        <w:rPr>
          <w:sz w:val="24"/>
          <w:szCs w:val="24"/>
        </w:rPr>
        <w:t>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="002B7955" w:rsidRPr="00344FF6">
        <w:rPr>
          <w:sz w:val="24"/>
          <w:szCs w:val="24"/>
        </w:rPr>
        <w:t xml:space="preserve"> год </w:t>
      </w:r>
      <w:r w:rsidR="00676D03" w:rsidRPr="00344FF6">
        <w:rPr>
          <w:sz w:val="24"/>
          <w:szCs w:val="24"/>
        </w:rPr>
        <w:t>2372,3 тыс.</w:t>
      </w:r>
      <w:r w:rsidR="009A4719" w:rsidRPr="00344FF6">
        <w:rPr>
          <w:sz w:val="24"/>
          <w:szCs w:val="24"/>
        </w:rPr>
        <w:t xml:space="preserve"> рублей</w:t>
      </w:r>
      <w:r w:rsidR="002B7955"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4) общий объем доходов на 202</w:t>
      </w:r>
      <w:r w:rsidR="00DD16AB" w:rsidRPr="00344FF6">
        <w:rPr>
          <w:sz w:val="24"/>
          <w:szCs w:val="24"/>
        </w:rPr>
        <w:t>5</w:t>
      </w:r>
      <w:r w:rsidRPr="00344FF6">
        <w:rPr>
          <w:sz w:val="24"/>
          <w:szCs w:val="24"/>
        </w:rPr>
        <w:t xml:space="preserve"> год в </w:t>
      </w:r>
      <w:r w:rsidR="003C0969" w:rsidRPr="00344FF6">
        <w:rPr>
          <w:sz w:val="24"/>
          <w:szCs w:val="24"/>
        </w:rPr>
        <w:t xml:space="preserve">сумме </w:t>
      </w:r>
      <w:r w:rsidR="00FB5C59" w:rsidRPr="00344FF6">
        <w:rPr>
          <w:sz w:val="24"/>
          <w:szCs w:val="24"/>
        </w:rPr>
        <w:t xml:space="preserve">1411153,6 </w:t>
      </w:r>
      <w:r w:rsidRPr="00344FF6">
        <w:rPr>
          <w:sz w:val="24"/>
          <w:szCs w:val="24"/>
        </w:rPr>
        <w:t>тыс. рублей, в том числе за счет межбюджетных трансфертов, получаемых из других бюдж</w:t>
      </w:r>
      <w:r w:rsidR="00280CCB" w:rsidRPr="00344FF6">
        <w:rPr>
          <w:sz w:val="24"/>
          <w:szCs w:val="24"/>
        </w:rPr>
        <w:t xml:space="preserve">етов </w:t>
      </w:r>
      <w:r w:rsidR="003C0969" w:rsidRPr="00344FF6">
        <w:rPr>
          <w:sz w:val="24"/>
          <w:szCs w:val="24"/>
        </w:rPr>
        <w:t xml:space="preserve">– </w:t>
      </w:r>
      <w:r w:rsidR="0035609F" w:rsidRPr="00344FF6">
        <w:rPr>
          <w:sz w:val="24"/>
          <w:szCs w:val="24"/>
        </w:rPr>
        <w:t>9</w:t>
      </w:r>
      <w:r w:rsidR="00FB5C59" w:rsidRPr="00344FF6">
        <w:rPr>
          <w:sz w:val="24"/>
          <w:szCs w:val="24"/>
        </w:rPr>
        <w:t xml:space="preserve">80463,8 </w:t>
      </w:r>
      <w:r w:rsidR="00280CCB" w:rsidRPr="00344FF6">
        <w:rPr>
          <w:sz w:val="24"/>
          <w:szCs w:val="24"/>
        </w:rPr>
        <w:t>тыс. рублей</w:t>
      </w:r>
      <w:r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5) общий объем расходов на 202</w:t>
      </w:r>
      <w:r w:rsidR="00DD16AB" w:rsidRPr="00344FF6">
        <w:rPr>
          <w:sz w:val="24"/>
          <w:szCs w:val="24"/>
        </w:rPr>
        <w:t>5</w:t>
      </w:r>
      <w:r w:rsidRPr="00344FF6">
        <w:rPr>
          <w:sz w:val="24"/>
          <w:szCs w:val="24"/>
        </w:rPr>
        <w:t xml:space="preserve"> год в сумме</w:t>
      </w:r>
      <w:r w:rsidR="0035609F" w:rsidRPr="00344FF6">
        <w:rPr>
          <w:sz w:val="24"/>
          <w:szCs w:val="24"/>
        </w:rPr>
        <w:t>1</w:t>
      </w:r>
      <w:r w:rsidR="00FB5C59" w:rsidRPr="00344FF6">
        <w:rPr>
          <w:sz w:val="24"/>
          <w:szCs w:val="24"/>
        </w:rPr>
        <w:t xml:space="preserve">408781,2 </w:t>
      </w:r>
      <w:r w:rsidR="00B02D1A" w:rsidRPr="00344FF6">
        <w:rPr>
          <w:sz w:val="24"/>
          <w:szCs w:val="24"/>
        </w:rPr>
        <w:t>тыс. рублей, в том числе условно утверждаемы</w:t>
      </w:r>
      <w:r w:rsidR="007E7A5B" w:rsidRPr="00344FF6">
        <w:rPr>
          <w:sz w:val="24"/>
          <w:szCs w:val="24"/>
        </w:rPr>
        <w:t>е</w:t>
      </w:r>
      <w:r w:rsidR="00B02D1A" w:rsidRPr="00344FF6">
        <w:rPr>
          <w:sz w:val="24"/>
          <w:szCs w:val="24"/>
        </w:rPr>
        <w:t xml:space="preserve"> расход</w:t>
      </w:r>
      <w:r w:rsidR="007E7A5B" w:rsidRPr="00344FF6">
        <w:rPr>
          <w:sz w:val="24"/>
          <w:szCs w:val="24"/>
        </w:rPr>
        <w:t>ы</w:t>
      </w:r>
      <w:r w:rsidR="0035609F" w:rsidRPr="00344FF6">
        <w:rPr>
          <w:sz w:val="24"/>
          <w:szCs w:val="24"/>
        </w:rPr>
        <w:t>23330,0</w:t>
      </w:r>
      <w:r w:rsidR="003C0969" w:rsidRPr="00344FF6">
        <w:rPr>
          <w:sz w:val="24"/>
          <w:szCs w:val="24"/>
        </w:rPr>
        <w:t>тыс. рублей</w:t>
      </w:r>
      <w:r w:rsidR="00B02D1A"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lastRenderedPageBreak/>
        <w:t>6)</w:t>
      </w:r>
      <w:r w:rsidR="00676D03" w:rsidRPr="00344FF6">
        <w:rPr>
          <w:sz w:val="24"/>
          <w:szCs w:val="24"/>
        </w:rPr>
        <w:t xml:space="preserve"> про</w:t>
      </w:r>
      <w:r w:rsidR="007E7A5B" w:rsidRPr="00344FF6">
        <w:rPr>
          <w:sz w:val="24"/>
          <w:szCs w:val="24"/>
        </w:rPr>
        <w:t xml:space="preserve">фицит </w:t>
      </w:r>
      <w:r w:rsidR="00E35E7C" w:rsidRPr="00344FF6">
        <w:rPr>
          <w:sz w:val="24"/>
          <w:szCs w:val="24"/>
        </w:rPr>
        <w:t>на 202</w:t>
      </w:r>
      <w:r w:rsidR="00DD16AB" w:rsidRPr="00344FF6">
        <w:rPr>
          <w:sz w:val="24"/>
          <w:szCs w:val="24"/>
        </w:rPr>
        <w:t>5</w:t>
      </w:r>
      <w:r w:rsidR="00E35E7C" w:rsidRPr="00344FF6">
        <w:rPr>
          <w:sz w:val="24"/>
          <w:szCs w:val="24"/>
        </w:rPr>
        <w:t xml:space="preserve"> год </w:t>
      </w:r>
      <w:r w:rsidR="00676D03" w:rsidRPr="00344FF6">
        <w:rPr>
          <w:sz w:val="24"/>
          <w:szCs w:val="24"/>
        </w:rPr>
        <w:t>2372,</w:t>
      </w:r>
      <w:r w:rsidR="0035609F" w:rsidRPr="00344FF6">
        <w:rPr>
          <w:sz w:val="24"/>
          <w:szCs w:val="24"/>
        </w:rPr>
        <w:t>4</w:t>
      </w:r>
      <w:r w:rsidR="00676D03" w:rsidRPr="00344FF6">
        <w:rPr>
          <w:sz w:val="24"/>
          <w:szCs w:val="24"/>
        </w:rPr>
        <w:t xml:space="preserve"> тыс.</w:t>
      </w:r>
      <w:r w:rsidRPr="00344FF6">
        <w:rPr>
          <w:sz w:val="24"/>
          <w:szCs w:val="24"/>
        </w:rPr>
        <w:t xml:space="preserve"> рублей.</w:t>
      </w:r>
      <w:r w:rsidR="00FB5C59" w:rsidRPr="00344FF6">
        <w:rPr>
          <w:sz w:val="24"/>
          <w:szCs w:val="24"/>
        </w:rPr>
        <w:t>».</w:t>
      </w:r>
    </w:p>
    <w:p w:rsidR="00855AE9" w:rsidRPr="00344FF6" w:rsidRDefault="00FB5C59" w:rsidP="00FB5C59">
      <w:pPr>
        <w:widowControl w:val="0"/>
        <w:tabs>
          <w:tab w:val="left" w:pos="9638"/>
        </w:tabs>
        <w:ind w:right="-1" w:firstLine="851"/>
        <w:jc w:val="both"/>
        <w:rPr>
          <w:spacing w:val="-4"/>
          <w:sz w:val="24"/>
          <w:szCs w:val="24"/>
        </w:rPr>
      </w:pPr>
      <w:bookmarkStart w:id="2" w:name="sub_5"/>
      <w:r w:rsidRPr="00344FF6">
        <w:rPr>
          <w:sz w:val="24"/>
          <w:szCs w:val="24"/>
        </w:rPr>
        <w:t>1.2. Статью 10 Решения изложить в следующей редакции:</w:t>
      </w:r>
      <w:bookmarkStart w:id="3" w:name="Par52"/>
      <w:bookmarkStart w:id="4" w:name="Par56"/>
      <w:bookmarkEnd w:id="2"/>
      <w:bookmarkEnd w:id="3"/>
      <w:bookmarkEnd w:id="4"/>
    </w:p>
    <w:p w:rsidR="002B7955" w:rsidRPr="00344FF6" w:rsidRDefault="00FB5C59" w:rsidP="00053F06">
      <w:pPr>
        <w:widowControl w:val="0"/>
        <w:ind w:right="-1" w:firstLine="851"/>
        <w:jc w:val="both"/>
        <w:rPr>
          <w:sz w:val="24"/>
          <w:szCs w:val="24"/>
        </w:rPr>
      </w:pPr>
      <w:bookmarkStart w:id="5" w:name="sub_14"/>
      <w:r w:rsidRPr="00344FF6">
        <w:rPr>
          <w:bCs/>
          <w:sz w:val="24"/>
          <w:szCs w:val="24"/>
        </w:rPr>
        <w:t>«</w:t>
      </w:r>
      <w:r w:rsidR="002B7955" w:rsidRPr="00344FF6">
        <w:rPr>
          <w:bCs/>
          <w:sz w:val="24"/>
          <w:szCs w:val="24"/>
        </w:rPr>
        <w:t xml:space="preserve">Статья </w:t>
      </w:r>
      <w:r w:rsidR="003F33B0" w:rsidRPr="00344FF6">
        <w:rPr>
          <w:bCs/>
          <w:sz w:val="24"/>
          <w:szCs w:val="24"/>
        </w:rPr>
        <w:t>1</w:t>
      </w:r>
      <w:r w:rsidR="000D4855" w:rsidRPr="00344FF6">
        <w:rPr>
          <w:bCs/>
          <w:sz w:val="24"/>
          <w:szCs w:val="24"/>
        </w:rPr>
        <w:t>0</w:t>
      </w:r>
    </w:p>
    <w:bookmarkEnd w:id="5"/>
    <w:p w:rsidR="002B7955" w:rsidRPr="00344FF6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Утвердить объем расходов на исполнение публичных нормативных обязательств</w:t>
      </w:r>
      <w:r w:rsidR="00A320B3" w:rsidRPr="00344FF6">
        <w:rPr>
          <w:sz w:val="24"/>
          <w:szCs w:val="24"/>
        </w:rPr>
        <w:t xml:space="preserve"> согласно приложению </w:t>
      </w:r>
      <w:r w:rsidR="003F57FE" w:rsidRPr="00344FF6">
        <w:rPr>
          <w:sz w:val="24"/>
          <w:szCs w:val="24"/>
        </w:rPr>
        <w:t>8</w:t>
      </w:r>
      <w:r w:rsidR="00A320B3" w:rsidRPr="00344FF6">
        <w:rPr>
          <w:sz w:val="24"/>
          <w:szCs w:val="24"/>
        </w:rPr>
        <w:t xml:space="preserve"> к настоящему Решению из </w:t>
      </w:r>
      <w:r w:rsidR="00A34200" w:rsidRPr="00344FF6">
        <w:rPr>
          <w:sz w:val="24"/>
          <w:szCs w:val="24"/>
        </w:rPr>
        <w:t>них:</w:t>
      </w:r>
    </w:p>
    <w:p w:rsidR="00A320B3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1) на 20</w:t>
      </w:r>
      <w:r w:rsidR="000D4855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3</w:t>
      </w:r>
      <w:r w:rsidRPr="00344FF6">
        <w:rPr>
          <w:sz w:val="24"/>
          <w:szCs w:val="24"/>
        </w:rPr>
        <w:t xml:space="preserve"> год в сумме </w:t>
      </w:r>
      <w:r w:rsidR="00150C29" w:rsidRPr="00344FF6">
        <w:rPr>
          <w:sz w:val="24"/>
          <w:szCs w:val="24"/>
        </w:rPr>
        <w:t>14007,9</w:t>
      </w:r>
      <w:r w:rsidRPr="00344FF6">
        <w:rPr>
          <w:sz w:val="24"/>
          <w:szCs w:val="24"/>
        </w:rPr>
        <w:t xml:space="preserve"> тыс. рублей</w:t>
      </w:r>
      <w:r w:rsidR="00A320B3" w:rsidRPr="00344FF6">
        <w:rPr>
          <w:sz w:val="24"/>
          <w:szCs w:val="24"/>
        </w:rPr>
        <w:t>;</w:t>
      </w:r>
    </w:p>
    <w:p w:rsidR="00A320B3" w:rsidRPr="00344FF6" w:rsidRDefault="002B7955">
      <w:pPr>
        <w:widowControl w:val="0"/>
        <w:autoSpaceDE w:val="0"/>
        <w:ind w:right="424" w:firstLine="851"/>
        <w:jc w:val="both"/>
        <w:rPr>
          <w:spacing w:val="-2"/>
          <w:sz w:val="24"/>
          <w:szCs w:val="24"/>
        </w:rPr>
      </w:pPr>
      <w:r w:rsidRPr="00344FF6">
        <w:rPr>
          <w:spacing w:val="-2"/>
          <w:sz w:val="24"/>
          <w:szCs w:val="24"/>
        </w:rPr>
        <w:t>2) на 20</w:t>
      </w:r>
      <w:r w:rsidR="000754CD" w:rsidRPr="00344FF6">
        <w:rPr>
          <w:spacing w:val="-2"/>
          <w:sz w:val="24"/>
          <w:szCs w:val="24"/>
        </w:rPr>
        <w:t>2</w:t>
      </w:r>
      <w:r w:rsidR="00952F55" w:rsidRPr="00344FF6">
        <w:rPr>
          <w:spacing w:val="-2"/>
          <w:sz w:val="24"/>
          <w:szCs w:val="24"/>
        </w:rPr>
        <w:t>4</w:t>
      </w:r>
      <w:r w:rsidRPr="00344FF6">
        <w:rPr>
          <w:spacing w:val="-2"/>
          <w:sz w:val="24"/>
          <w:szCs w:val="24"/>
        </w:rPr>
        <w:t xml:space="preserve"> год в </w:t>
      </w:r>
      <w:r w:rsidR="00A320B3" w:rsidRPr="00344FF6">
        <w:rPr>
          <w:spacing w:val="-2"/>
          <w:sz w:val="24"/>
          <w:szCs w:val="24"/>
        </w:rPr>
        <w:t xml:space="preserve">сумме </w:t>
      </w:r>
      <w:r w:rsidR="00562833" w:rsidRPr="00344FF6">
        <w:rPr>
          <w:spacing w:val="-2"/>
          <w:sz w:val="24"/>
          <w:szCs w:val="24"/>
        </w:rPr>
        <w:t>7787,6</w:t>
      </w:r>
      <w:r w:rsidR="00A34200" w:rsidRPr="00344FF6">
        <w:rPr>
          <w:spacing w:val="-2"/>
          <w:sz w:val="24"/>
          <w:szCs w:val="24"/>
        </w:rPr>
        <w:t xml:space="preserve"> тыс.</w:t>
      </w:r>
      <w:r w:rsidR="00A320B3" w:rsidRPr="00344FF6">
        <w:rPr>
          <w:spacing w:val="-2"/>
          <w:sz w:val="24"/>
          <w:szCs w:val="24"/>
        </w:rPr>
        <w:t xml:space="preserve"> рублей;</w:t>
      </w:r>
    </w:p>
    <w:p w:rsidR="002B7955" w:rsidRPr="00344FF6" w:rsidRDefault="00A320B3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pacing w:val="-2"/>
          <w:sz w:val="24"/>
          <w:szCs w:val="24"/>
        </w:rPr>
        <w:t xml:space="preserve">3) </w:t>
      </w:r>
      <w:r w:rsidR="002B7955" w:rsidRPr="00344FF6">
        <w:rPr>
          <w:spacing w:val="-2"/>
          <w:sz w:val="24"/>
          <w:szCs w:val="24"/>
        </w:rPr>
        <w:t>на 202</w:t>
      </w:r>
      <w:r w:rsidR="00952F55" w:rsidRPr="00344FF6">
        <w:rPr>
          <w:spacing w:val="-2"/>
          <w:sz w:val="24"/>
          <w:szCs w:val="24"/>
        </w:rPr>
        <w:t>5</w:t>
      </w:r>
      <w:r w:rsidR="002B7955" w:rsidRPr="00344FF6">
        <w:rPr>
          <w:spacing w:val="-2"/>
          <w:sz w:val="24"/>
          <w:szCs w:val="24"/>
        </w:rPr>
        <w:t xml:space="preserve">год в сумме </w:t>
      </w:r>
      <w:r w:rsidR="00562833" w:rsidRPr="00344FF6">
        <w:rPr>
          <w:spacing w:val="-2"/>
          <w:sz w:val="24"/>
          <w:szCs w:val="24"/>
        </w:rPr>
        <w:t>2500,0</w:t>
      </w:r>
      <w:r w:rsidR="002B7955" w:rsidRPr="00344FF6">
        <w:rPr>
          <w:spacing w:val="-2"/>
          <w:sz w:val="24"/>
          <w:szCs w:val="24"/>
        </w:rPr>
        <w:t xml:space="preserve"> тыс. рублей</w:t>
      </w:r>
      <w:r w:rsidR="00FB5C59" w:rsidRPr="00344FF6">
        <w:rPr>
          <w:spacing w:val="-2"/>
          <w:sz w:val="24"/>
          <w:szCs w:val="24"/>
        </w:rPr>
        <w:t>.».</w:t>
      </w:r>
    </w:p>
    <w:p w:rsidR="00C02764" w:rsidRPr="00344FF6" w:rsidRDefault="00FB5C59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1.3. Статью 11 Решения изложить в следующей редакции:</w:t>
      </w:r>
    </w:p>
    <w:p w:rsidR="002B7955" w:rsidRPr="00344FF6" w:rsidRDefault="00FB5C59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bCs/>
          <w:sz w:val="24"/>
          <w:szCs w:val="24"/>
        </w:rPr>
        <w:t>«</w:t>
      </w:r>
      <w:r w:rsidR="002B7955" w:rsidRPr="00344FF6">
        <w:rPr>
          <w:bCs/>
          <w:sz w:val="24"/>
          <w:szCs w:val="24"/>
        </w:rPr>
        <w:t xml:space="preserve">Статья </w:t>
      </w:r>
      <w:r w:rsidR="000D4855" w:rsidRPr="00344FF6">
        <w:rPr>
          <w:bCs/>
          <w:sz w:val="24"/>
          <w:szCs w:val="24"/>
        </w:rPr>
        <w:t>11</w:t>
      </w:r>
    </w:p>
    <w:p w:rsidR="002B7955" w:rsidRPr="00344FF6" w:rsidRDefault="002B7955" w:rsidP="00053F06">
      <w:pPr>
        <w:widowControl w:val="0"/>
        <w:tabs>
          <w:tab w:val="left" w:pos="9638"/>
        </w:tabs>
        <w:autoSpaceDE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Утвердить объем бюджетных ассигнований дорожного фонда</w:t>
      </w:r>
      <w:r w:rsidR="0074598D" w:rsidRPr="00344FF6">
        <w:rPr>
          <w:sz w:val="24"/>
          <w:szCs w:val="24"/>
        </w:rPr>
        <w:t xml:space="preserve"> муниципального образования </w:t>
      </w:r>
      <w:r w:rsidR="000C021F" w:rsidRPr="00344FF6">
        <w:rPr>
          <w:sz w:val="24"/>
          <w:szCs w:val="24"/>
        </w:rPr>
        <w:t>«</w:t>
      </w:r>
      <w:r w:rsidR="0074598D" w:rsidRPr="00344FF6">
        <w:rPr>
          <w:sz w:val="24"/>
          <w:szCs w:val="24"/>
        </w:rPr>
        <w:t xml:space="preserve">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="0074598D" w:rsidRPr="00344FF6">
        <w:rPr>
          <w:sz w:val="24"/>
          <w:szCs w:val="24"/>
        </w:rPr>
        <w:t>район</w:t>
      </w:r>
      <w:r w:rsidR="007953C9" w:rsidRPr="00344FF6">
        <w:rPr>
          <w:sz w:val="24"/>
          <w:szCs w:val="24"/>
        </w:rPr>
        <w:t xml:space="preserve"> Астраханской области</w:t>
      </w:r>
      <w:r w:rsidR="000C021F" w:rsidRPr="00344FF6">
        <w:rPr>
          <w:sz w:val="24"/>
          <w:szCs w:val="24"/>
        </w:rPr>
        <w:t>»</w:t>
      </w:r>
      <w:r w:rsidRPr="00344FF6">
        <w:rPr>
          <w:sz w:val="24"/>
          <w:szCs w:val="24"/>
        </w:rPr>
        <w:t>:</w:t>
      </w:r>
    </w:p>
    <w:p w:rsidR="002B7955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1) на 20</w:t>
      </w:r>
      <w:r w:rsidR="000D4855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3</w:t>
      </w:r>
      <w:r w:rsidRPr="00344FF6">
        <w:rPr>
          <w:sz w:val="24"/>
          <w:szCs w:val="24"/>
        </w:rPr>
        <w:t xml:space="preserve"> год в сумме </w:t>
      </w:r>
      <w:r w:rsidR="00562833" w:rsidRPr="00344FF6">
        <w:rPr>
          <w:sz w:val="24"/>
          <w:szCs w:val="24"/>
        </w:rPr>
        <w:t>48</w:t>
      </w:r>
      <w:r w:rsidR="00FB5C59" w:rsidRPr="00344FF6">
        <w:rPr>
          <w:sz w:val="24"/>
          <w:szCs w:val="24"/>
        </w:rPr>
        <w:t xml:space="preserve">814,6 </w:t>
      </w:r>
      <w:r w:rsidRPr="00344FF6">
        <w:rPr>
          <w:sz w:val="24"/>
          <w:szCs w:val="24"/>
        </w:rPr>
        <w:t>тыс. рублей;</w:t>
      </w:r>
    </w:p>
    <w:p w:rsidR="002B7955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2) на 20</w:t>
      </w:r>
      <w:r w:rsidR="000D4855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4</w:t>
      </w:r>
      <w:r w:rsidRPr="00344FF6">
        <w:rPr>
          <w:sz w:val="24"/>
          <w:szCs w:val="24"/>
        </w:rPr>
        <w:t xml:space="preserve"> год в сумме </w:t>
      </w:r>
      <w:r w:rsidR="00562833" w:rsidRPr="00344FF6">
        <w:rPr>
          <w:sz w:val="24"/>
          <w:szCs w:val="24"/>
        </w:rPr>
        <w:t>16</w:t>
      </w:r>
      <w:r w:rsidR="00FB5C59" w:rsidRPr="00344FF6">
        <w:rPr>
          <w:sz w:val="24"/>
          <w:szCs w:val="24"/>
        </w:rPr>
        <w:t>1557,</w:t>
      </w:r>
      <w:r w:rsidR="000B6544" w:rsidRPr="00344FF6">
        <w:rPr>
          <w:sz w:val="24"/>
          <w:szCs w:val="24"/>
        </w:rPr>
        <w:t>2</w:t>
      </w:r>
      <w:r w:rsidRPr="00344FF6">
        <w:rPr>
          <w:sz w:val="24"/>
          <w:szCs w:val="24"/>
        </w:rPr>
        <w:t>тыс. рублей;</w:t>
      </w:r>
    </w:p>
    <w:p w:rsidR="002B7955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3) на 20</w:t>
      </w:r>
      <w:r w:rsidR="00EF04EF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5</w:t>
      </w:r>
      <w:r w:rsidRPr="00344FF6">
        <w:rPr>
          <w:sz w:val="24"/>
          <w:szCs w:val="24"/>
        </w:rPr>
        <w:t xml:space="preserve"> год в сумме </w:t>
      </w:r>
      <w:r w:rsidR="00FB5C59" w:rsidRPr="00344FF6">
        <w:rPr>
          <w:sz w:val="24"/>
          <w:szCs w:val="24"/>
        </w:rPr>
        <w:t xml:space="preserve">58532,1 </w:t>
      </w:r>
      <w:r w:rsidRPr="00344FF6">
        <w:rPr>
          <w:sz w:val="24"/>
          <w:szCs w:val="24"/>
        </w:rPr>
        <w:t>тыс. рублей.</w:t>
      </w:r>
      <w:r w:rsidR="00FB5C59" w:rsidRPr="00344FF6">
        <w:rPr>
          <w:sz w:val="24"/>
          <w:szCs w:val="24"/>
        </w:rPr>
        <w:t>».</w:t>
      </w:r>
    </w:p>
    <w:p w:rsidR="00AF1DB1" w:rsidRPr="00344FF6" w:rsidRDefault="00FB5C59">
      <w:pPr>
        <w:widowControl w:val="0"/>
        <w:ind w:right="424" w:firstLine="851"/>
        <w:jc w:val="both"/>
        <w:rPr>
          <w:bCs/>
          <w:sz w:val="24"/>
          <w:szCs w:val="24"/>
        </w:rPr>
      </w:pPr>
      <w:bookmarkStart w:id="6" w:name="sub_16"/>
      <w:r w:rsidRPr="00344FF6">
        <w:rPr>
          <w:bCs/>
          <w:sz w:val="24"/>
          <w:szCs w:val="24"/>
        </w:rPr>
        <w:t>1.4. В пункте 2 статьи 25 Решения цифры «27802,2» заменить цифрами 27745,</w:t>
      </w:r>
      <w:r w:rsidR="000B6544" w:rsidRPr="00344FF6">
        <w:rPr>
          <w:bCs/>
          <w:sz w:val="24"/>
          <w:szCs w:val="24"/>
        </w:rPr>
        <w:t>2</w:t>
      </w:r>
      <w:r w:rsidRPr="00344FF6">
        <w:rPr>
          <w:bCs/>
          <w:sz w:val="24"/>
          <w:szCs w:val="24"/>
        </w:rPr>
        <w:t>».</w:t>
      </w:r>
    </w:p>
    <w:p w:rsidR="001A0A03" w:rsidRPr="00344FF6" w:rsidRDefault="001A0A03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C59" w:rsidRPr="00344FF6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1.4. Приложение 1 Решения изложить в следующей редакции:</w:t>
      </w:r>
    </w:p>
    <w:p w:rsidR="00FB5C59" w:rsidRPr="00344FF6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FB3" w:rsidRPr="00344FF6" w:rsidRDefault="00555FB3" w:rsidP="00555FB3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 xml:space="preserve"> «Приложение 1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к Решению Совета муниципального образования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район»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«О бюджете муниципального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>образования «Приволжский муниципальный район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 Астраханской области на 2023 год и на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2054 годов»</w:t>
      </w:r>
    </w:p>
    <w:p w:rsidR="00555FB3" w:rsidRPr="00344FF6" w:rsidRDefault="00555FB3" w:rsidP="00555FB3">
      <w:pPr>
        <w:widowControl w:val="0"/>
        <w:ind w:firstLine="709"/>
        <w:jc w:val="both"/>
        <w:rPr>
          <w:bCs/>
          <w:sz w:val="24"/>
          <w:szCs w:val="24"/>
        </w:rPr>
      </w:pPr>
    </w:p>
    <w:p w:rsidR="00F00781" w:rsidRPr="00344FF6" w:rsidRDefault="00F00781" w:rsidP="00F00781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F00781" w:rsidRPr="00344FF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2023 год и плановый период 2024 и 2025 годов</w:t>
      </w:r>
    </w:p>
    <w:p w:rsidR="00555FB3" w:rsidRPr="00344FF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066"/>
        <w:gridCol w:w="1746"/>
        <w:gridCol w:w="1418"/>
        <w:gridCol w:w="1640"/>
        <w:gridCol w:w="1478"/>
      </w:tblGrid>
      <w:tr w:rsidR="00267BAA" w:rsidRPr="00267BAA" w:rsidTr="00267BAA">
        <w:trPr>
          <w:trHeight w:val="255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Прогноз на 2023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Прогноз на 2024 год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Прогноз на 2025 год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455 725.3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431 712.0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430 689.8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223 973.0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201 176.0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199 343.0</w:t>
            </w:r>
          </w:p>
        </w:tc>
      </w:tr>
      <w:tr w:rsidR="00267BAA" w:rsidRPr="00267BAA" w:rsidTr="00267BAA">
        <w:trPr>
          <w:trHeight w:val="148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4 556.0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4 064.0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9 275.0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8 656.0</w:t>
            </w:r>
          </w:p>
        </w:tc>
      </w:tr>
      <w:tr w:rsidR="00267BAA" w:rsidRPr="00267BAA" w:rsidTr="00344FF6">
        <w:trPr>
          <w:trHeight w:val="27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</w:t>
            </w:r>
            <w:r w:rsidRPr="00267BAA">
              <w:rPr>
                <w:sz w:val="16"/>
                <w:szCs w:val="16"/>
                <w:lang w:eastAsia="ru-RU"/>
              </w:rPr>
              <w:lastRenderedPageBreak/>
              <w:t>в соответствии со статьей 227.1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9 320.0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9 560.0</w:t>
            </w:r>
          </w:p>
        </w:tc>
      </w:tr>
      <w:tr w:rsidR="00267BAA" w:rsidRPr="00267BAA" w:rsidTr="00267BAA">
        <w:trPr>
          <w:trHeight w:val="127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16 707.0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14 748.0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13 606.0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267BAA" w:rsidRPr="00267BAA" w:rsidTr="00267BAA">
        <w:trPr>
          <w:trHeight w:val="148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уплаты акцизов на дизельное топливоподлежащие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4 395.0</w:t>
            </w:r>
          </w:p>
        </w:tc>
      </w:tr>
      <w:tr w:rsidR="00267BAA" w:rsidRPr="00267BAA" w:rsidTr="00267BAA">
        <w:trPr>
          <w:trHeight w:val="16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4 380.0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92 839.0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94 526.0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96 538.0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79 700.0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80 741.0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82 356.0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45 420.0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44 220.0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27.4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3 637.0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3 783.0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3 934.0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1 578.0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1 650.0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1 750.0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1 303.0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1 364.0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1 413.0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267BAA" w:rsidRPr="00267BAA" w:rsidTr="00267BAA">
        <w:trPr>
          <w:trHeight w:val="127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72.0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47.0</w:t>
            </w:r>
          </w:p>
        </w:tc>
      </w:tr>
      <w:tr w:rsidR="00267BAA" w:rsidRPr="00267BAA" w:rsidTr="00267BAA">
        <w:trPr>
          <w:trHeight w:val="127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32.0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798.0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275.0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286.0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337.0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27.0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1 144 200.2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1 093 103.2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980 463.8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1 144 200.2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1 093 103.2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980 463.8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103 837.4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197 827.5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96 609.9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935.7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935.7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46 101.4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46 189.4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43 834.9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46 101.4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46 189.4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43 834.9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6 186.5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6 186.5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20227372000000150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14 314.1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126 848.8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23 404.8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14 314.1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126 848.8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23 404.8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23 822.0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17 162.6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15 640.0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23 822.0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17 162.6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15 640.0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978 961.6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833 335.9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828 812.8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11 671.3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11 671.3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20235179000000150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1 584.1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20235179050000150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1 584.1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</w:tr>
      <w:tr w:rsidR="00267BAA" w:rsidRPr="00267BAA" w:rsidTr="00344FF6">
        <w:trPr>
          <w:trHeight w:val="13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11 623.2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10 527.8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9 709.0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11 623.2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10 527.8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9 709.0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868 348.5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740 961.3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744 051.2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868 348.5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740 961.3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744 051.2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267BAA" w:rsidRPr="00267BAA" w:rsidTr="00267BAA">
        <w:trPr>
          <w:trHeight w:val="25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1 599 925.5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1 524 815.2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1 411 153.6</w:t>
            </w:r>
          </w:p>
        </w:tc>
      </w:tr>
    </w:tbl>
    <w:p w:rsidR="00F00781" w:rsidRDefault="00F00781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2 Решения изложить в следующей редакции:</w:t>
      </w:r>
    </w:p>
    <w:p w:rsidR="00F00781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92308C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 «Приложение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«О бюджете муниципального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образования «Приволжский </w:t>
      </w:r>
      <w:r>
        <w:rPr>
          <w:sz w:val="24"/>
          <w:szCs w:val="24"/>
        </w:rPr>
        <w:t>муниципальный район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>
        <w:rPr>
          <w:sz w:val="24"/>
          <w:szCs w:val="24"/>
        </w:rPr>
        <w:t xml:space="preserve"> Астраханской области </w:t>
      </w:r>
      <w:r w:rsidRPr="0092308C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год и на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 и 205</w:t>
      </w:r>
      <w:r w:rsidRPr="0092308C">
        <w:rPr>
          <w:sz w:val="24"/>
          <w:szCs w:val="24"/>
        </w:rPr>
        <w:t>4 годов»</w:t>
      </w:r>
    </w:p>
    <w:p w:rsidR="00FB5C59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 xml:space="preserve">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 </w:t>
      </w:r>
      <w:r w:rsidRPr="00FD6DF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1" w:type="dxa"/>
        <w:tblInd w:w="94" w:type="dxa"/>
        <w:tblLook w:val="04A0" w:firstRow="1" w:lastRow="0" w:firstColumn="1" w:lastColumn="0" w:noHBand="0" w:noVBand="1"/>
      </w:tblPr>
      <w:tblGrid>
        <w:gridCol w:w="3842"/>
        <w:gridCol w:w="2141"/>
        <w:gridCol w:w="1480"/>
        <w:gridCol w:w="1328"/>
        <w:gridCol w:w="1420"/>
      </w:tblGrid>
      <w:tr w:rsidR="00F00781" w:rsidRPr="00DF73B8" w:rsidTr="00344FF6">
        <w:trPr>
          <w:trHeight w:val="1185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F00781" w:rsidRPr="00DF73B8" w:rsidTr="00344FF6">
        <w:trPr>
          <w:trHeight w:val="276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40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746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4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12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21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4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-1627123,9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-1411303,6</w:t>
            </w:r>
          </w:p>
        </w:tc>
      </w:tr>
      <w:tr w:rsidR="00F00781" w:rsidRPr="00DF73B8" w:rsidTr="00344FF6">
        <w:trPr>
          <w:trHeight w:val="691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F00781" w:rsidP="00F0078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781">
              <w:rPr>
                <w:color w:val="000000"/>
                <w:sz w:val="18"/>
                <w:szCs w:val="18"/>
                <w:lang w:eastAsia="ru-RU"/>
              </w:rPr>
              <w:t>162712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F0078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1411303,6</w:t>
            </w:r>
          </w:p>
        </w:tc>
      </w:tr>
    </w:tbl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6"/>
    <w:p w:rsidR="00F00781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1.6.Приложение 4 Решения изложить в следующей редакции:</w:t>
      </w:r>
    </w:p>
    <w:p w:rsidR="00F00781" w:rsidRPr="0092308C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lastRenderedPageBreak/>
        <w:t xml:space="preserve"> «Приложение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«О бюджете муниципального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образования «Приволжский </w:t>
      </w:r>
      <w:r>
        <w:rPr>
          <w:sz w:val="24"/>
          <w:szCs w:val="24"/>
        </w:rPr>
        <w:t>муниципальный район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>
        <w:rPr>
          <w:sz w:val="24"/>
          <w:szCs w:val="24"/>
        </w:rPr>
        <w:t xml:space="preserve"> Астраханской области </w:t>
      </w:r>
      <w:r w:rsidRPr="0092308C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год и на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 и 205</w:t>
      </w:r>
      <w:r w:rsidRPr="0092308C">
        <w:rPr>
          <w:sz w:val="24"/>
          <w:szCs w:val="24"/>
        </w:rPr>
        <w:t>4 годов»</w:t>
      </w:r>
    </w:p>
    <w:p w:rsidR="002B7955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FD6DF8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FD6DF8" w:rsidRDefault="00F00781" w:rsidP="00F00781">
      <w:pPr>
        <w:widowControl w:val="0"/>
        <w:ind w:right="424" w:firstLine="851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> 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F00781" w:rsidRPr="00FD6DF8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D6DF8">
        <w:rPr>
          <w:rFonts w:ascii="Times New Roman" w:hAnsi="Times New Roman" w:cs="Times New Roman"/>
          <w:sz w:val="18"/>
          <w:szCs w:val="18"/>
        </w:rPr>
        <w:t>тыс.рублей</w:t>
      </w:r>
    </w:p>
    <w:tbl>
      <w:tblPr>
        <w:tblW w:w="10414" w:type="dxa"/>
        <w:tblInd w:w="-5" w:type="dxa"/>
        <w:tblLook w:val="04A0" w:firstRow="1" w:lastRow="0" w:firstColumn="1" w:lastColumn="0" w:noHBand="0" w:noVBand="1"/>
      </w:tblPr>
      <w:tblGrid>
        <w:gridCol w:w="1276"/>
        <w:gridCol w:w="5358"/>
        <w:gridCol w:w="1260"/>
        <w:gridCol w:w="1280"/>
        <w:gridCol w:w="1240"/>
      </w:tblGrid>
      <w:tr w:rsidR="007E1759" w:rsidRPr="007E1759" w:rsidTr="00344FF6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Раздел, подраздел Целевая статья Вид расхода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</w:tr>
      <w:tr w:rsidR="007E1759" w:rsidRPr="007E1759" w:rsidTr="00344FF6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E1759" w:rsidRPr="007E1759" w:rsidTr="00344FF6">
        <w:trPr>
          <w:trHeight w:val="4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165 186.5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121 207.1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132 729.0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1 917.4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13 510.2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12 926.8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12 928.7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10 850.6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7E1759" w:rsidRPr="007E1759" w:rsidTr="00344FF6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10 850.6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1 710.3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1 126.9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1000010000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140 296.6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99 636.5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111 156.6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85 753.7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72 749.4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85 952.7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13 056.2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0310000000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168 435.3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241 816.3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147 451.7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119 040.7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79 949.1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82 027.5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7E1759" w:rsidRPr="007E1759" w:rsidTr="00344FF6">
        <w:trPr>
          <w:trHeight w:val="8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115 083.1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119 359.3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96 910.8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</w:t>
            </w:r>
            <w:r w:rsidR="00344FF6">
              <w:rPr>
                <w:sz w:val="16"/>
                <w:szCs w:val="16"/>
                <w:lang w:eastAsia="ru-RU"/>
              </w:rPr>
              <w:t>на территории муниципального об</w:t>
            </w:r>
            <w:r w:rsidRPr="007E1759">
              <w:rPr>
                <w:sz w:val="16"/>
                <w:szCs w:val="16"/>
                <w:lang w:eastAsia="ru-RU"/>
              </w:rPr>
              <w:t>разования «Приволжский район»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1 011 611.4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922 813.2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902 347.0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E1759" w:rsidRPr="007E1759" w:rsidTr="00344FF6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659 302.4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613 035.7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595 241.2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659 302.4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613 035.7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595 241.2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51 592.5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51 545.1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48 964.4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01ZE250980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56 118.2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40 734.5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22 350.0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541 226.3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520 756.1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523 926.8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7E1759" w:rsidRPr="007E1759" w:rsidTr="00344FF6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E1759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1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0170020000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="00344FF6">
              <w:rPr>
                <w:sz w:val="16"/>
                <w:szCs w:val="16"/>
                <w:lang w:eastAsia="ru-RU"/>
              </w:rPr>
              <w:t xml:space="preserve"> </w:t>
            </w:r>
            <w:r w:rsidRPr="007E1759">
              <w:rPr>
                <w:sz w:val="16"/>
                <w:szCs w:val="16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4 878.4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5 749.6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5 849.6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4 838.4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5 709.6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5 809.6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2 728.6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3 791.6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0130070110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57 177.9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66 776.8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64 959.3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57 177.9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66 776.8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64 959.3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29 600.0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37 664.8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37 788.7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01600S0470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27 437.9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28 972.0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27 030.6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0160010240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E1759" w:rsidRPr="007E1759" w:rsidTr="00344FF6">
        <w:trPr>
          <w:trHeight w:val="10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E1759" w:rsidRPr="007E1759" w:rsidTr="00344FF6">
        <w:trPr>
          <w:trHeight w:val="1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01ZEB51791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оплату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3 026.8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35 658.7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17 605.7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14 090.3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17 418.9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0400000000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11 507.9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4 068.5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0140020010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7E1759" w:rsidRPr="005920D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5920D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>
              <w:rPr>
                <w:sz w:val="16"/>
                <w:szCs w:val="16"/>
                <w:highlight w:val="yellow"/>
                <w:lang w:eastAsia="ru-RU"/>
              </w:rPr>
              <w:t>0140040140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7E1759" w:rsidP="005920D9">
            <w:pPr>
              <w:suppressAutoHyphens w:val="0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 xml:space="preserve">Устройство </w:t>
            </w:r>
            <w:r w:rsidR="005920D9" w:rsidRPr="005920D9">
              <w:rPr>
                <w:sz w:val="16"/>
                <w:szCs w:val="16"/>
                <w:highlight w:val="yellow"/>
                <w:lang w:eastAsia="ru-RU"/>
              </w:rPr>
              <w:t>спортивных сооружений и стадионов-</w:t>
            </w:r>
            <w:r w:rsidR="00BF1D4F" w:rsidRPr="005920D9">
              <w:rPr>
                <w:sz w:val="16"/>
                <w:szCs w:val="16"/>
                <w:highlight w:val="yellow"/>
                <w:lang w:eastAsia="ru-RU"/>
              </w:rPr>
              <w:t>площадок в</w:t>
            </w:r>
            <w:r w:rsidRPr="005920D9">
              <w:rPr>
                <w:sz w:val="16"/>
                <w:szCs w:val="16"/>
                <w:highlight w:val="yellow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5920D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5920D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5920D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5920D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5920D9" w:rsidP="007E1759">
            <w:pPr>
              <w:suppressAutoHyphens w:val="0"/>
              <w:outlineLvl w:val="4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58 431.2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1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1403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55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1 624 408.0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1 510 661.8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F00781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344FF6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1.7. Приложение </w:t>
      </w:r>
      <w:r w:rsidR="00894674" w:rsidRPr="00344FF6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«</w:t>
      </w:r>
      <w:r w:rsidR="00F00781" w:rsidRPr="00344FF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к Решению Совета муниципального образования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образования «Приволжский муниципальный район Астраханской области» на 2023 год и на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2025 годов»</w:t>
      </w:r>
    </w:p>
    <w:p w:rsidR="00F00781" w:rsidRPr="00344FF6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муниципальный район Астраханской области»на 2023 год и на плановый период 2024 и 2025 годов</w:t>
      </w:r>
    </w:p>
    <w:p w:rsidR="00F00781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6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2"/>
        <w:gridCol w:w="629"/>
        <w:gridCol w:w="510"/>
        <w:gridCol w:w="480"/>
        <w:gridCol w:w="480"/>
        <w:gridCol w:w="741"/>
        <w:gridCol w:w="607"/>
        <w:gridCol w:w="1226"/>
        <w:gridCol w:w="1277"/>
        <w:gridCol w:w="1134"/>
      </w:tblGrid>
      <w:tr w:rsidR="002E57EC" w:rsidRPr="002E57EC" w:rsidTr="002E57EC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Под-раз-дел</w:t>
            </w: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Вид рас-хода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Бюджетные ассигнования 2023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Бюджетные ассигнования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Бюджетные ассигнования 2025 год</w:t>
            </w:r>
          </w:p>
        </w:tc>
      </w:tr>
      <w:tr w:rsidR="002E57EC" w:rsidRPr="002E57EC" w:rsidTr="002E57EC">
        <w:trPr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</w:tr>
      <w:tr w:rsidR="002E57EC" w:rsidRPr="002E57EC" w:rsidTr="002E57EC">
        <w:trPr>
          <w:trHeight w:val="61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366 229.2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420 700.8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316 997.8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104 727.7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104 826.7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98 001.4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84 897.1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98 100.4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85 753.7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72 749.4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85 952.7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36 079.6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36 279.6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36 279.6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32 559.6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32 559.6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32 559.6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3 400.0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320.0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46 435.6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35 166.6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48 294.1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46 435.6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35 166.6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48 294.1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506.3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296.3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481.7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284.7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11.6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r w:rsidR="00FD284C" w:rsidRPr="002E57EC">
              <w:rPr>
                <w:sz w:val="16"/>
                <w:szCs w:val="16"/>
              </w:rPr>
              <w:t>образования «Приволжский</w:t>
            </w:r>
            <w:r w:rsidRPr="002E57EC">
              <w:rPr>
                <w:sz w:val="16"/>
                <w:szCs w:val="16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1 532.2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1 007.0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1 398.7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858.4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133.6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148.6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75.7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1 969.5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1 999.4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1 969.5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1 999.4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1 969.5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1 999.4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1 520.0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1 220.0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1 220.0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</w:tr>
      <w:tr w:rsidR="002E57EC" w:rsidRPr="002E57EC" w:rsidTr="002E57EC">
        <w:trPr>
          <w:trHeight w:val="19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219.5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229.4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219.5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229.4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219.5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229.4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90 391.1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166 679.3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65 194.5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380.0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4 812.1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4 612.1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344FF6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</w:t>
            </w:r>
            <w:r w:rsidRPr="002E57EC">
              <w:rPr>
                <w:sz w:val="16"/>
                <w:szCs w:val="16"/>
              </w:rPr>
              <w:lastRenderedPageBreak/>
              <w:t xml:space="preserve">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4 612.1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4 612.1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48 814.6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161 557.2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58 532.1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48 814.6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161 557.2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58 532.1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48 814.6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161 557.2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58 532.1</w:t>
            </w:r>
          </w:p>
        </w:tc>
      </w:tr>
      <w:tr w:rsidR="002E57EC" w:rsidRPr="002E57EC" w:rsidTr="002E57EC">
        <w:trPr>
          <w:trHeight w:val="24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7 683.4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1 749.6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7 172.0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7 683.4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1 749.6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7 172.0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15 067.5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133 525.0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24 636.6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15 067.5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133 525.0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24 636.6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7 263.7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7 482.6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7 923.5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7 263.7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7 482.6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7 923.5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107 908.2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119 359.3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96 910.8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E57EC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49 330.4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49 330.4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29 343.9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29 343.9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15 343.9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19 986.5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19 986.5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19 986.5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101 708.2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68 828.9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78 087.4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101 708.2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68 828.9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78 087.4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101 708.2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68 828.9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78 087.4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40 760.9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40 626.9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42 885.4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40 760.9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40 626.9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42 885.4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60 947.3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28 202.0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35 202.0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60 947.3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28 202.0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35 202.0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26 895.3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20 565.5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24 977.5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26 895.3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20 565.5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24 977.5</w:t>
            </w:r>
          </w:p>
        </w:tc>
      </w:tr>
      <w:tr w:rsidR="002E57EC" w:rsidRPr="002E57EC" w:rsidTr="002E57EC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26 895.3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20 565.5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24 977.5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3 026.8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1 305.6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1 305.6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863.2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863.2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A2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A2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9 532.2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9 532.2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9 532.2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2 158.0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2 158.0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2 158.0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11 823.5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12 395.3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12 395.3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12 395.3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23 987.4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14 090.3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17 418.9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4 068.5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2 016.6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344FF6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</w:t>
            </w:r>
            <w:r w:rsidRPr="002E57EC">
              <w:rPr>
                <w:sz w:val="16"/>
                <w:szCs w:val="16"/>
              </w:rPr>
              <w:lastRenderedPageBreak/>
              <w:t>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344FF6">
        <w:trPr>
          <w:trHeight w:val="230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Комитет по управлению муниципальным имуществом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19 568.3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13 056.2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13 056.2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13 056.2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12 832.4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12 224.0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11 831.7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10 538.0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10 538.0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10 538.0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2 256.4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1 648.0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1 255.7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38.0</w:t>
            </w:r>
          </w:p>
        </w:tc>
      </w:tr>
      <w:tr w:rsidR="002E57EC" w:rsidRPr="002E57EC" w:rsidTr="002E57EC">
        <w:trPr>
          <w:trHeight w:val="24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1 053.9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660.8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1 053.9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660.8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61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</w:tr>
      <w:tr w:rsidR="002E57EC" w:rsidRPr="002E57EC" w:rsidTr="002E57EC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</w:tr>
      <w:tr w:rsidR="002E57EC" w:rsidRPr="002E57EC" w:rsidTr="002E57EC">
        <w:trPr>
          <w:trHeight w:val="33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792.0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792.0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792.0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772.0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</w:tr>
      <w:tr w:rsidR="002E57EC" w:rsidRPr="002E57EC" w:rsidTr="002E57EC">
        <w:trPr>
          <w:trHeight w:val="31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</w:tr>
      <w:tr w:rsidR="002E57EC" w:rsidRPr="002E57EC" w:rsidTr="00344FF6">
        <w:trPr>
          <w:trHeight w:val="29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</w:tr>
      <w:tr w:rsidR="002E57EC" w:rsidRPr="002E57EC" w:rsidTr="002E57EC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</w:tr>
      <w:tr w:rsidR="002E57EC" w:rsidRPr="002E57EC" w:rsidTr="002E57EC">
        <w:trPr>
          <w:trHeight w:val="28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480.4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30.0</w:t>
            </w:r>
          </w:p>
        </w:tc>
      </w:tr>
      <w:tr w:rsidR="002E57EC" w:rsidRPr="002E57EC" w:rsidTr="002E57EC">
        <w:trPr>
          <w:trHeight w:val="26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</w:tr>
      <w:tr w:rsidR="002E57EC" w:rsidRPr="002E57EC" w:rsidTr="00344FF6">
        <w:trPr>
          <w:trHeight w:val="397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1 052 053.2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940 345.0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914 743.6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1 011 161.4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922 701.7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902 235.5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162 836.1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161 881.9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162 836.1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161 881.9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980.0</w:t>
            </w:r>
          </w:p>
        </w:tc>
      </w:tr>
      <w:tr w:rsidR="002E57EC" w:rsidRPr="002E57EC" w:rsidTr="002E57EC">
        <w:trPr>
          <w:trHeight w:val="31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980.0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160 901.9</w:t>
            </w:r>
          </w:p>
        </w:tc>
      </w:tr>
      <w:tr w:rsidR="002E57EC" w:rsidRPr="002E57EC" w:rsidTr="002E57EC">
        <w:trPr>
          <w:trHeight w:val="33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160 901.9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160 901.9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659 302.4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613 035.7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595 241.2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659 302.4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613 035.7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595 241.2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7 740.2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7 740.2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7 740.2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51 592.5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51 545.1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48 964.4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2 938.2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2 938.2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48 654.3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48 702.9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46 122.2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48 654.3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48 702.9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46 122.2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344FF6">
        <w:trPr>
          <w:trHeight w:val="7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</w:t>
            </w:r>
            <w:r w:rsidRPr="002E57EC">
              <w:rPr>
                <w:sz w:val="16"/>
                <w:szCs w:val="16"/>
              </w:rPr>
              <w:lastRenderedPageBreak/>
              <w:t>реализацию национального проекта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56 118.2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40 734.5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22 350.0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44 667.6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37 534.5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20 550.0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44 667.6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37 534.5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20 550.0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1 800.0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1 800.0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11 450.6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11 450.6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541 226.3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520 756.1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523 926.8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49 934.2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55 516.3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58 760.2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49 934.2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55 516.3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58 760.2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</w:tr>
      <w:tr w:rsidR="002E57EC" w:rsidRPr="002E57EC" w:rsidTr="002E57EC">
        <w:trPr>
          <w:trHeight w:val="33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461 349.5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435 297.2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435 224.0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461 349.5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435 297.2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435 224.0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2E57EC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2E57EC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33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4 878.4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5 749.6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5 849.6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4 838.4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5 709.6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5 809.6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2 109.8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2 109.8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2 109.8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2 728.6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3 791.6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3 891.6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2 935.6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3 035.6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1 595.6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2 895.6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2 995.6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57 177.9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66 776.8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64 959.3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57 177.9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66 776.8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64 959.3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29 600.0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37 664.8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37 788.7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4 980.0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4 980.0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17 390.7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33 434.8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33 558.7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17 390.7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33 434.8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33 558.7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7 229.3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7 229.3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27 437.9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28 972.0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27 030.6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13 049.3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14 605.9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14 605.9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11 479.3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13 035.9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13 035.9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8 641.9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8 641.9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оплату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EB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1 584.1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EB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1 584.1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11 507.9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5 287.6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8 020.6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8 020.6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344FF6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2E57EC">
              <w:rPr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4 002.0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4 317.8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3 502.0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3 817.8</w:t>
            </w:r>
          </w:p>
        </w:tc>
      </w:tr>
      <w:tr w:rsidR="002E57EC" w:rsidRPr="00BF1D4F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BF1D4F" w:rsidRDefault="00BF1D4F" w:rsidP="00BF1D4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Устройство спортивных сооружений и стадионов – площадок </w:t>
            </w:r>
            <w:r w:rsidR="002E57EC" w:rsidRPr="00BF1D4F">
              <w:rPr>
                <w:sz w:val="16"/>
                <w:szCs w:val="16"/>
                <w:highlight w:val="yellow"/>
              </w:rPr>
              <w:t>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BF1D4F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19 200.0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BF1D4F" w:rsidRDefault="00BF1D4F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BF1D4F" w:rsidP="00BF1D4F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BF1D4F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BF1D4F">
              <w:rPr>
                <w:sz w:val="16"/>
                <w:szCs w:val="16"/>
                <w:highlight w:val="yellow"/>
              </w:rPr>
              <w:t>19 200.0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344FF6">
        <w:trPr>
          <w:trHeight w:val="493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5 314.2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3 502.4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3 502.4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3 000.0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492.0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10.4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60 342.7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60 342.7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11 623.2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10 527.8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9 709.0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11 623.2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10 527.8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9 709.0</w:t>
            </w:r>
          </w:p>
        </w:tc>
      </w:tr>
      <w:tr w:rsidR="002E57EC" w:rsidRPr="002E57EC" w:rsidTr="00344FF6">
        <w:trPr>
          <w:trHeight w:val="329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108 954.3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55 162.6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53 819.4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41 331.8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2E57EC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10 850.6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2E57EC">
        <w:trPr>
          <w:trHeight w:val="19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10 850.6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10 850.6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344FF6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57EC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9 124.3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9 124.3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9 124.3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1 710.3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1 126.9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1 128.8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9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об-разования «Приволжский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58 431.2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56 790.8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134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56 790.8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78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1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1 624 408.0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1 510 661.8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1 385 451.2</w:t>
            </w:r>
          </w:p>
        </w:tc>
      </w:tr>
    </w:tbl>
    <w:p w:rsidR="00F00781" w:rsidRPr="002E57EC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82" w:type="dxa"/>
        <w:tblInd w:w="-5" w:type="dxa"/>
        <w:tblLook w:val="04A0" w:firstRow="1" w:lastRow="0" w:firstColumn="1" w:lastColumn="0" w:noHBand="0" w:noVBand="1"/>
      </w:tblPr>
      <w:tblGrid>
        <w:gridCol w:w="1134"/>
        <w:gridCol w:w="5670"/>
        <w:gridCol w:w="1160"/>
        <w:gridCol w:w="1180"/>
        <w:gridCol w:w="1138"/>
      </w:tblGrid>
      <w:tr w:rsidR="009208BD" w:rsidRPr="009208BD" w:rsidTr="000B46A1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 xml:space="preserve">Целевая статья, Вид расхода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9208BD" w:rsidRPr="009208BD" w:rsidTr="000B46A1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1 060 583.3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949 959.7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924 277.3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19 551.5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7 591.0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1 120.0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11 507.9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53 702.3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53 463.1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50 882.4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0130000000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11 298.7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30 165.7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BF1D4F" w:rsidRDefault="009208BD" w:rsidP="00BF1D4F">
            <w:pPr>
              <w:suppressAutoHyphens w:val="0"/>
              <w:jc w:val="center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01400</w:t>
            </w:r>
            <w:r w:rsidR="00BF1D4F" w:rsidRPr="00BF1D4F">
              <w:rPr>
                <w:sz w:val="16"/>
                <w:szCs w:val="16"/>
                <w:highlight w:val="yellow"/>
                <w:lang w:eastAsia="ru-RU"/>
              </w:rPr>
              <w:t>40140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BF1D4F" w:rsidRDefault="009208BD" w:rsidP="00FD284C">
            <w:pPr>
              <w:suppressAutoHyphens w:val="0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У</w:t>
            </w:r>
            <w:r w:rsidR="00BF1D4F" w:rsidRPr="00BF1D4F">
              <w:rPr>
                <w:sz w:val="16"/>
                <w:szCs w:val="16"/>
                <w:highlight w:val="yellow"/>
                <w:lang w:eastAsia="ru-RU"/>
              </w:rPr>
              <w:t xml:space="preserve">стройство спортивных сооружений и </w:t>
            </w:r>
            <w:r w:rsidR="00FD284C">
              <w:rPr>
                <w:sz w:val="16"/>
                <w:szCs w:val="16"/>
                <w:highlight w:val="yellow"/>
                <w:lang w:eastAsia="ru-RU"/>
              </w:rPr>
              <w:t>стадионов-площадок</w:t>
            </w:r>
            <w:r w:rsidR="00BF1D4F" w:rsidRPr="00BF1D4F">
              <w:rPr>
                <w:sz w:val="16"/>
                <w:szCs w:val="16"/>
                <w:highlight w:val="yellow"/>
                <w:lang w:eastAsia="ru-RU"/>
              </w:rPr>
              <w:t xml:space="preserve"> в рамках </w:t>
            </w:r>
            <w:r w:rsidRPr="00BF1D4F">
              <w:rPr>
                <w:sz w:val="16"/>
                <w:szCs w:val="16"/>
                <w:highlight w:val="yellow"/>
                <w:lang w:eastAsia="ru-RU"/>
              </w:rPr>
              <w:t>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BF1D4F" w:rsidRDefault="00BF1D4F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BF1D4F" w:rsidRDefault="00BF1D4F" w:rsidP="00BF1D4F">
            <w:pPr>
              <w:suppressAutoHyphens w:val="0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85 718.3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78 399.3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60 138.7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0150070150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01600S0470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858 466.8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784 867.7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786 162.8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08BD" w:rsidRPr="009208BD" w:rsidTr="000B46A1">
        <w:trPr>
          <w:trHeight w:val="1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08BD" w:rsidRPr="009208BD" w:rsidTr="000B46A1">
        <w:trPr>
          <w:trHeight w:val="1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08BD" w:rsidRPr="009208BD" w:rsidTr="000B46A1">
        <w:trPr>
          <w:trHeight w:val="1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01ZEB51791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оплату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9208BD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0170020000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9208BD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3 026.8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0240010260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0350000000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12 837.3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05100R5080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178 710.9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300 251.3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174 777.7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106 708.2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98 172.8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13 788.1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560.0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137 956.6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87 987.8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103 561.4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0900070300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72 393.8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55 162.6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10 850.6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10 267.2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1 710.3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1000060110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19 568.3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1200070850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об-разования «Приволжский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9990070580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1 624 408.0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1 510 661.8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1.9. Приложение </w:t>
      </w:r>
      <w:r w:rsidR="00E05F16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E05F16">
        <w:rPr>
          <w:rFonts w:ascii="Times New Roman" w:hAnsi="Times New Roman" w:cs="Times New Roman"/>
          <w:sz w:val="24"/>
          <w:szCs w:val="24"/>
        </w:rPr>
        <w:t>8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</w:p>
    <w:p w:rsidR="00E05F16" w:rsidRPr="00FD6DF8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5F16" w:rsidRPr="00FD6DF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5F16" w:rsidRPr="00FD6DF8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5F16" w:rsidRPr="00FD6DF8" w:rsidRDefault="00E05F16" w:rsidP="00E05F16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3021"/>
        <w:gridCol w:w="4082"/>
        <w:gridCol w:w="1029"/>
        <w:gridCol w:w="992"/>
        <w:gridCol w:w="955"/>
      </w:tblGrid>
      <w:tr w:rsidR="00E05F16" w:rsidRPr="00FD6DF8" w:rsidTr="00344FF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Наименование публичных-нормативных обязательств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202</w:t>
            </w:r>
            <w:r>
              <w:t>3</w:t>
            </w:r>
            <w:r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 w:rsidRPr="00FD6DF8">
              <w:t>202</w:t>
            </w:r>
            <w:r>
              <w:t>4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 w:rsidRPr="00FD6DF8">
              <w:t>202</w:t>
            </w:r>
            <w:r>
              <w:t>5</w:t>
            </w:r>
            <w:r w:rsidRPr="00FD6DF8">
              <w:t xml:space="preserve"> год</w:t>
            </w:r>
          </w:p>
        </w:tc>
      </w:tr>
      <w:tr w:rsidR="00E05F16" w:rsidRPr="00FD6DF8" w:rsidTr="00344FF6">
        <w:trPr>
          <w:trHeight w:val="16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B014B4" w:rsidRDefault="00E05F16" w:rsidP="00344FF6">
            <w:pPr>
              <w:jc w:val="center"/>
            </w:pPr>
            <w:r w:rsidRPr="00B014B4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B014B4" w:rsidRDefault="00E05F16" w:rsidP="00344FF6">
            <w:r w:rsidRPr="00B014B4">
              <w:t>Постановление администрации муниципального образования «Приволжский район» от 23.03.2017 № 307-П«О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B014B4" w:rsidRDefault="00B014B4" w:rsidP="00344FF6">
            <w:pPr>
              <w:jc w:val="center"/>
            </w:pPr>
            <w:r w:rsidRPr="00B014B4">
              <w:t>11507,9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B014B4" w:rsidRDefault="00E05F16" w:rsidP="00344FF6">
            <w:pPr>
              <w:jc w:val="center"/>
            </w:pPr>
            <w:r w:rsidRPr="00B014B4">
              <w:t>5287,6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E05F16" w:rsidRDefault="00E05F16" w:rsidP="00344FF6">
            <w:pPr>
              <w:jc w:val="center"/>
              <w:rPr>
                <w:highlight w:val="yellow"/>
              </w:rPr>
            </w:pPr>
            <w:r w:rsidRPr="009208BD">
              <w:t>0</w:t>
            </w:r>
          </w:p>
        </w:tc>
      </w:tr>
      <w:tr w:rsidR="00E05F16" w:rsidRPr="00FD6DF8" w:rsidTr="00344FF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r w:rsidRPr="00FD6DF8">
              <w:t xml:space="preserve">Решение Совета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  <w:r w:rsidRPr="00FD6DF8">
              <w:t xml:space="preserve"> от 12.12.2016 № 105 </w:t>
            </w:r>
            <w:r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</w:tr>
      <w:tr w:rsidR="00E05F16" w:rsidRPr="00FD6DF8" w:rsidTr="00344FF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150C29" w:rsidP="00344FF6">
            <w:pPr>
              <w:jc w:val="center"/>
            </w:pPr>
            <w:r>
              <w:t>14007,9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7787,6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</w:tr>
    </w:tbl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Pr="00E05F16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 w:val="28"/>
          <w:szCs w:val="28"/>
        </w:rPr>
        <w:t>1.10.</w:t>
      </w:r>
      <w:r w:rsidR="00E05F16"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E05F16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="00E05F16"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E05F16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Pr="00FD6DF8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E05F16" w:rsidRPr="00FD6DF8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F16" w:rsidRPr="00FD6DF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Расходы 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, а также бюджетных инвестиций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на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, субсидий местным бюджетам на софинансирование капитальных вложений в объекты муниципальной собственности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>годов</w:t>
      </w:r>
    </w:p>
    <w:p w:rsidR="00E05F16" w:rsidRPr="00FD6DF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5F16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580"/>
        <w:gridCol w:w="493"/>
        <w:gridCol w:w="547"/>
        <w:gridCol w:w="376"/>
        <w:gridCol w:w="296"/>
        <w:gridCol w:w="376"/>
        <w:gridCol w:w="734"/>
        <w:gridCol w:w="529"/>
        <w:gridCol w:w="1172"/>
        <w:gridCol w:w="1134"/>
        <w:gridCol w:w="1134"/>
      </w:tblGrid>
      <w:tr w:rsidR="00E05F16" w:rsidRPr="00D21827" w:rsidTr="00344FF6">
        <w:trPr>
          <w:trHeight w:val="34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F16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Под-</w:t>
            </w:r>
            <w:r w:rsidRPr="00D21827">
              <w:rPr>
                <w:sz w:val="16"/>
                <w:szCs w:val="16"/>
                <w:lang w:eastAsia="ru-RU"/>
              </w:rPr>
              <w:br/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Вид рас-</w:t>
            </w:r>
            <w:r w:rsidRPr="00D21827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E05F16" w:rsidRPr="00D21827" w:rsidTr="00344FF6">
        <w:trPr>
          <w:trHeight w:val="34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E05F16" w:rsidRPr="00D21827" w:rsidTr="00C15BD0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 xml:space="preserve">Администрация муниципального образования "Приволжский </w:t>
            </w:r>
            <w:r>
              <w:rPr>
                <w:sz w:val="16"/>
                <w:szCs w:val="16"/>
                <w:lang w:eastAsia="ru-RU"/>
              </w:rPr>
              <w:t xml:space="preserve">муниципальный </w:t>
            </w:r>
            <w:r w:rsidRPr="00D21827">
              <w:rPr>
                <w:sz w:val="16"/>
                <w:szCs w:val="16"/>
                <w:lang w:eastAsia="ru-RU"/>
              </w:rPr>
              <w:t>район</w:t>
            </w:r>
            <w:r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  <w:r w:rsidRPr="00D21827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E1281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</w:t>
            </w:r>
            <w:r w:rsidR="00E12818">
              <w:rPr>
                <w:sz w:val="16"/>
                <w:szCs w:val="16"/>
                <w:lang w:eastAsia="ru-RU"/>
              </w:rPr>
              <w:t> 916,3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AF67CD" w:rsidP="00AF67C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F16" w:rsidRPr="00D21827" w:rsidRDefault="00C15BD0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  <w:tr w:rsidR="00E05F16" w:rsidRPr="00D21827" w:rsidTr="00C15BD0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E12818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AF67CD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F16" w:rsidRPr="00D21827" w:rsidRDefault="00C15BD0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  <w:tr w:rsidR="00E05F16" w:rsidRPr="00D21827" w:rsidTr="00C15BD0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E12818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E05F16" w:rsidRPr="00D21827" w:rsidTr="00AF67CD">
        <w:trPr>
          <w:trHeight w:val="642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  <w:bookmarkStart w:id="7" w:name="_GoBack"/>
            <w:bookmarkEnd w:id="7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12818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AF67CD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C15BD0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  <w:tr w:rsidR="00E05F16" w:rsidRPr="00D21827" w:rsidTr="00AF67CD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FD284C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12818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AF67CD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C15BD0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24636,0</w:t>
            </w:r>
          </w:p>
        </w:tc>
      </w:tr>
      <w:tr w:rsidR="00E05F16" w:rsidRPr="00D21827" w:rsidTr="00344FF6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136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AF67CD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F16" w:rsidRPr="00D21827" w:rsidRDefault="00AF67CD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18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lastRenderedPageBreak/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FD284C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D284C" w:rsidRPr="00D21827" w:rsidTr="00344FF6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FD284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Управление образования, молодежной политики и спорта а</w:t>
            </w:r>
            <w:r w:rsidRPr="00D21827">
              <w:rPr>
                <w:sz w:val="16"/>
                <w:szCs w:val="16"/>
                <w:lang w:eastAsia="ru-RU"/>
              </w:rPr>
              <w:t xml:space="preserve">дминистрация муниципального образования "Приволжский </w:t>
            </w:r>
            <w:r>
              <w:rPr>
                <w:sz w:val="16"/>
                <w:szCs w:val="16"/>
                <w:lang w:eastAsia="ru-RU"/>
              </w:rPr>
              <w:t xml:space="preserve">муниципальный </w:t>
            </w:r>
            <w:r w:rsidRPr="00D21827">
              <w:rPr>
                <w:sz w:val="16"/>
                <w:szCs w:val="16"/>
                <w:lang w:eastAsia="ru-RU"/>
              </w:rPr>
              <w:t>район</w:t>
            </w:r>
            <w:r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  <w:r w:rsidRPr="00D21827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18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Устройство спортивных сооружений и стадионов площадок в рамках подпрограммы «Развитие физической культуры и спорта» муниципальной программы «Развитие образования, молодежной политики и спорта Приволжского района»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E05F16" w:rsidRPr="00D21827" w:rsidTr="00344FF6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AF67CD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C15BD0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</w:tbl>
    <w:p w:rsidR="00E05F16" w:rsidRDefault="00E05F16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32"/>
    </w:p>
    <w:p w:rsidR="00D84831" w:rsidRPr="00344FF6" w:rsidRDefault="00FB5C59" w:rsidP="00D848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2.</w:t>
      </w:r>
      <w:r w:rsidR="00D84831" w:rsidRPr="00344FF6">
        <w:rPr>
          <w:sz w:val="24"/>
          <w:szCs w:val="24"/>
        </w:rPr>
        <w:t xml:space="preserve">Опубликовать настоящее Решение </w:t>
      </w:r>
      <w:r w:rsidR="00923406" w:rsidRPr="00344FF6">
        <w:rPr>
          <w:sz w:val="24"/>
          <w:szCs w:val="24"/>
        </w:rPr>
        <w:t>в общественно</w:t>
      </w:r>
      <w:r w:rsidR="00D84831" w:rsidRPr="00344FF6">
        <w:rPr>
          <w:sz w:val="24"/>
          <w:szCs w:val="24"/>
        </w:rPr>
        <w:t xml:space="preserve">-политической газете </w:t>
      </w:r>
      <w:r w:rsidR="000C021F" w:rsidRPr="00344FF6">
        <w:rPr>
          <w:sz w:val="24"/>
          <w:szCs w:val="24"/>
        </w:rPr>
        <w:t>«</w:t>
      </w:r>
      <w:r w:rsidR="00D84831" w:rsidRPr="00344FF6">
        <w:rPr>
          <w:sz w:val="24"/>
          <w:szCs w:val="24"/>
        </w:rPr>
        <w:t>Приволжская газета</w:t>
      </w:r>
      <w:r w:rsidR="000C021F" w:rsidRPr="00344FF6">
        <w:rPr>
          <w:sz w:val="24"/>
          <w:szCs w:val="24"/>
        </w:rPr>
        <w:t>»</w:t>
      </w:r>
      <w:r w:rsidR="00D84831" w:rsidRPr="00344FF6">
        <w:rPr>
          <w:sz w:val="24"/>
          <w:szCs w:val="24"/>
        </w:rPr>
        <w:t>.</w:t>
      </w:r>
    </w:p>
    <w:p w:rsidR="00D84831" w:rsidRPr="00344FF6" w:rsidRDefault="00FB5C59" w:rsidP="008C63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3.</w:t>
      </w:r>
      <w:r w:rsidR="00D84831" w:rsidRPr="00344FF6">
        <w:rPr>
          <w:sz w:val="24"/>
          <w:szCs w:val="24"/>
        </w:rPr>
        <w:t>Настоящее Решение вступает в силу с 1 января 20</w:t>
      </w:r>
      <w:r w:rsidR="00B40F15" w:rsidRPr="00344FF6">
        <w:rPr>
          <w:sz w:val="24"/>
          <w:szCs w:val="24"/>
        </w:rPr>
        <w:t>2</w:t>
      </w:r>
      <w:r w:rsidR="00024BFE" w:rsidRPr="00344FF6">
        <w:rPr>
          <w:sz w:val="24"/>
          <w:szCs w:val="24"/>
        </w:rPr>
        <w:t>3</w:t>
      </w:r>
      <w:r w:rsidR="00D84831" w:rsidRPr="00344FF6">
        <w:rPr>
          <w:sz w:val="24"/>
          <w:szCs w:val="24"/>
        </w:rPr>
        <w:t xml:space="preserve"> года.</w:t>
      </w:r>
    </w:p>
    <w:p w:rsidR="00D84831" w:rsidRPr="00344FF6" w:rsidRDefault="00D84831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2E02" w:rsidRPr="00344FF6" w:rsidRDefault="00C12E02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020C" w:rsidRPr="00344FF6" w:rsidRDefault="00E3020C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020C" w:rsidRPr="00344FF6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344FF6">
        <w:rPr>
          <w:bCs/>
        </w:rPr>
        <w:t xml:space="preserve">Председатель Совета муниципального </w:t>
      </w:r>
    </w:p>
    <w:p w:rsidR="00E3020C" w:rsidRPr="00344FF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344FF6">
        <w:rPr>
          <w:bCs/>
        </w:rPr>
        <w:t xml:space="preserve">образования </w:t>
      </w:r>
      <w:r w:rsidR="000C021F" w:rsidRPr="00344FF6">
        <w:rPr>
          <w:bCs/>
        </w:rPr>
        <w:t>«</w:t>
      </w:r>
      <w:r w:rsidRPr="00344FF6">
        <w:rPr>
          <w:bCs/>
        </w:rPr>
        <w:t>Приволжский район</w:t>
      </w:r>
      <w:r w:rsidR="000C021F" w:rsidRPr="00344FF6">
        <w:rPr>
          <w:bCs/>
        </w:rPr>
        <w:t>»</w:t>
      </w:r>
      <w:r w:rsidRPr="00344FF6">
        <w:rPr>
          <w:bCs/>
        </w:rPr>
        <w:t xml:space="preserve">         </w:t>
      </w:r>
      <w:r w:rsidR="00344FF6">
        <w:rPr>
          <w:bCs/>
        </w:rPr>
        <w:t xml:space="preserve">                                                      </w:t>
      </w:r>
      <w:r w:rsidRPr="00344FF6">
        <w:rPr>
          <w:bCs/>
        </w:rPr>
        <w:t>Редько А.В.</w:t>
      </w:r>
    </w:p>
    <w:p w:rsidR="00E3020C" w:rsidRPr="00344FF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E3020C" w:rsidRPr="00344FF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 w:rsidRPr="00344FF6">
        <w:rPr>
          <w:bCs/>
        </w:rPr>
        <w:t>Глава муниципального образования</w:t>
      </w:r>
    </w:p>
    <w:p w:rsidR="00E3020C" w:rsidRPr="00344FF6" w:rsidRDefault="000C021F" w:rsidP="00E3020C">
      <w:pPr>
        <w:rPr>
          <w:sz w:val="24"/>
          <w:szCs w:val="24"/>
          <w:lang w:eastAsia="ru-RU"/>
        </w:rPr>
      </w:pPr>
      <w:r w:rsidRPr="00344FF6">
        <w:rPr>
          <w:sz w:val="24"/>
          <w:szCs w:val="24"/>
          <w:lang w:eastAsia="ru-RU"/>
        </w:rPr>
        <w:t>«</w:t>
      </w:r>
      <w:r w:rsidR="00E3020C" w:rsidRPr="00344FF6">
        <w:rPr>
          <w:sz w:val="24"/>
          <w:szCs w:val="24"/>
          <w:lang w:eastAsia="ru-RU"/>
        </w:rPr>
        <w:t>Приволжский район</w:t>
      </w:r>
      <w:r w:rsidRPr="00344FF6">
        <w:rPr>
          <w:sz w:val="24"/>
          <w:szCs w:val="24"/>
          <w:lang w:eastAsia="ru-RU"/>
        </w:rPr>
        <w:t>»</w:t>
      </w:r>
      <w:r w:rsidR="00344FF6"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3020C" w:rsidRPr="00344FF6">
        <w:rPr>
          <w:sz w:val="24"/>
          <w:szCs w:val="24"/>
          <w:lang w:eastAsia="ru-RU"/>
        </w:rPr>
        <w:t>Мазаев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9" w:name="sub_34"/>
      <w:bookmarkEnd w:id="8"/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9"/>
    <w:p w:rsidR="00942F42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42F42" w:rsidSect="00E05F16">
      <w:pgSz w:w="11906" w:h="16838"/>
      <w:pgMar w:top="1134" w:right="566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31" w:rsidRDefault="006C1C31">
      <w:r>
        <w:separator/>
      </w:r>
    </w:p>
  </w:endnote>
  <w:endnote w:type="continuationSeparator" w:id="0">
    <w:p w:rsidR="006C1C31" w:rsidRDefault="006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31" w:rsidRDefault="006C1C31">
      <w:r>
        <w:separator/>
      </w:r>
    </w:p>
  </w:footnote>
  <w:footnote w:type="continuationSeparator" w:id="0">
    <w:p w:rsidR="006C1C31" w:rsidRDefault="006C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40152"/>
    <w:rsid w:val="000429F1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D42D9"/>
    <w:rsid w:val="000D4855"/>
    <w:rsid w:val="000D4D72"/>
    <w:rsid w:val="000E70AF"/>
    <w:rsid w:val="000E77BB"/>
    <w:rsid w:val="000F4DA0"/>
    <w:rsid w:val="000F5F52"/>
    <w:rsid w:val="00104594"/>
    <w:rsid w:val="00107810"/>
    <w:rsid w:val="00110B0F"/>
    <w:rsid w:val="00110D1D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7A21"/>
    <w:rsid w:val="00144A85"/>
    <w:rsid w:val="0014763E"/>
    <w:rsid w:val="00150C29"/>
    <w:rsid w:val="00155DC1"/>
    <w:rsid w:val="001703B7"/>
    <w:rsid w:val="00176555"/>
    <w:rsid w:val="00176F9C"/>
    <w:rsid w:val="00177048"/>
    <w:rsid w:val="00177C11"/>
    <w:rsid w:val="00183D21"/>
    <w:rsid w:val="0018530A"/>
    <w:rsid w:val="001877FC"/>
    <w:rsid w:val="001A0A03"/>
    <w:rsid w:val="001A23C1"/>
    <w:rsid w:val="001A54C3"/>
    <w:rsid w:val="001A55A8"/>
    <w:rsid w:val="001A5892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4A86"/>
    <w:rsid w:val="001F71C2"/>
    <w:rsid w:val="00203332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67BAA"/>
    <w:rsid w:val="0027284B"/>
    <w:rsid w:val="00273161"/>
    <w:rsid w:val="00274DCF"/>
    <w:rsid w:val="00275CB5"/>
    <w:rsid w:val="00280CCB"/>
    <w:rsid w:val="00282CC6"/>
    <w:rsid w:val="002875E2"/>
    <w:rsid w:val="002919BD"/>
    <w:rsid w:val="0029210A"/>
    <w:rsid w:val="0029555A"/>
    <w:rsid w:val="00297A66"/>
    <w:rsid w:val="002A452A"/>
    <w:rsid w:val="002A5E79"/>
    <w:rsid w:val="002B7955"/>
    <w:rsid w:val="002C2949"/>
    <w:rsid w:val="002C48A9"/>
    <w:rsid w:val="002D4E2B"/>
    <w:rsid w:val="002D5612"/>
    <w:rsid w:val="002D7FEF"/>
    <w:rsid w:val="002E0694"/>
    <w:rsid w:val="002E30D0"/>
    <w:rsid w:val="002E5430"/>
    <w:rsid w:val="002E57EC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48E8"/>
    <w:rsid w:val="00321350"/>
    <w:rsid w:val="00324696"/>
    <w:rsid w:val="00325D85"/>
    <w:rsid w:val="00326D6A"/>
    <w:rsid w:val="003278FE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92012"/>
    <w:rsid w:val="00494E09"/>
    <w:rsid w:val="004A0A95"/>
    <w:rsid w:val="004A444F"/>
    <w:rsid w:val="004A485E"/>
    <w:rsid w:val="004A49CD"/>
    <w:rsid w:val="004B0760"/>
    <w:rsid w:val="004B76C1"/>
    <w:rsid w:val="004C14CD"/>
    <w:rsid w:val="004C2BBC"/>
    <w:rsid w:val="004C4833"/>
    <w:rsid w:val="004D6B97"/>
    <w:rsid w:val="004D7366"/>
    <w:rsid w:val="004D7D28"/>
    <w:rsid w:val="004F505B"/>
    <w:rsid w:val="004F5F46"/>
    <w:rsid w:val="004F6173"/>
    <w:rsid w:val="004F7A78"/>
    <w:rsid w:val="0050209D"/>
    <w:rsid w:val="00513264"/>
    <w:rsid w:val="00514A21"/>
    <w:rsid w:val="00517964"/>
    <w:rsid w:val="005253D3"/>
    <w:rsid w:val="00533D71"/>
    <w:rsid w:val="00534DBE"/>
    <w:rsid w:val="00535A06"/>
    <w:rsid w:val="00536F2B"/>
    <w:rsid w:val="00540EBB"/>
    <w:rsid w:val="00555FB3"/>
    <w:rsid w:val="00562833"/>
    <w:rsid w:val="00563FF7"/>
    <w:rsid w:val="005733A1"/>
    <w:rsid w:val="00580504"/>
    <w:rsid w:val="00581C5D"/>
    <w:rsid w:val="00581ED9"/>
    <w:rsid w:val="00583225"/>
    <w:rsid w:val="0058384F"/>
    <w:rsid w:val="00591940"/>
    <w:rsid w:val="005920D9"/>
    <w:rsid w:val="005A103B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5153"/>
    <w:rsid w:val="005E6554"/>
    <w:rsid w:val="005E78D2"/>
    <w:rsid w:val="005F1155"/>
    <w:rsid w:val="005F34B4"/>
    <w:rsid w:val="0060027F"/>
    <w:rsid w:val="00605CFB"/>
    <w:rsid w:val="006138BA"/>
    <w:rsid w:val="00613E9D"/>
    <w:rsid w:val="00616213"/>
    <w:rsid w:val="00616503"/>
    <w:rsid w:val="00622F5F"/>
    <w:rsid w:val="00632BBD"/>
    <w:rsid w:val="00634065"/>
    <w:rsid w:val="00640F50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C31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410F"/>
    <w:rsid w:val="00706AB7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98D"/>
    <w:rsid w:val="00745D4C"/>
    <w:rsid w:val="00746416"/>
    <w:rsid w:val="007539B3"/>
    <w:rsid w:val="00755EDC"/>
    <w:rsid w:val="007564D9"/>
    <w:rsid w:val="00761DA8"/>
    <w:rsid w:val="00765C67"/>
    <w:rsid w:val="00773FD9"/>
    <w:rsid w:val="00775A6E"/>
    <w:rsid w:val="007820D3"/>
    <w:rsid w:val="0078277F"/>
    <w:rsid w:val="00783D37"/>
    <w:rsid w:val="00787003"/>
    <w:rsid w:val="00792671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1759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403D"/>
    <w:rsid w:val="00855AE9"/>
    <w:rsid w:val="0086029A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94674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101C5"/>
    <w:rsid w:val="009208BD"/>
    <w:rsid w:val="00923406"/>
    <w:rsid w:val="00925F57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73017"/>
    <w:rsid w:val="00973FBC"/>
    <w:rsid w:val="009747D9"/>
    <w:rsid w:val="00976EAC"/>
    <w:rsid w:val="0098520F"/>
    <w:rsid w:val="00986820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233F"/>
    <w:rsid w:val="009D33AF"/>
    <w:rsid w:val="009E5C10"/>
    <w:rsid w:val="009E6A2D"/>
    <w:rsid w:val="009F4468"/>
    <w:rsid w:val="009F59D9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7469"/>
    <w:rsid w:val="00AC2AE0"/>
    <w:rsid w:val="00AC7DC5"/>
    <w:rsid w:val="00AD47AE"/>
    <w:rsid w:val="00AD5D52"/>
    <w:rsid w:val="00AF1DB1"/>
    <w:rsid w:val="00AF22E6"/>
    <w:rsid w:val="00AF2ECF"/>
    <w:rsid w:val="00AF5E0B"/>
    <w:rsid w:val="00AF633B"/>
    <w:rsid w:val="00AF67CD"/>
    <w:rsid w:val="00B014B4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25FCC"/>
    <w:rsid w:val="00B32B19"/>
    <w:rsid w:val="00B33C4D"/>
    <w:rsid w:val="00B34C14"/>
    <w:rsid w:val="00B40B25"/>
    <w:rsid w:val="00B40F15"/>
    <w:rsid w:val="00B42370"/>
    <w:rsid w:val="00B4516A"/>
    <w:rsid w:val="00B47E97"/>
    <w:rsid w:val="00B506E9"/>
    <w:rsid w:val="00B54C33"/>
    <w:rsid w:val="00B560F9"/>
    <w:rsid w:val="00B56DED"/>
    <w:rsid w:val="00B57BA5"/>
    <w:rsid w:val="00B708D3"/>
    <w:rsid w:val="00B70D05"/>
    <w:rsid w:val="00B75BBA"/>
    <w:rsid w:val="00B80079"/>
    <w:rsid w:val="00B8345C"/>
    <w:rsid w:val="00B83DB2"/>
    <w:rsid w:val="00B926D9"/>
    <w:rsid w:val="00B94896"/>
    <w:rsid w:val="00BA23A2"/>
    <w:rsid w:val="00BA6CF0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1D4F"/>
    <w:rsid w:val="00BF34A5"/>
    <w:rsid w:val="00C01396"/>
    <w:rsid w:val="00C019E3"/>
    <w:rsid w:val="00C02764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320B6"/>
    <w:rsid w:val="00C321AD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764E0"/>
    <w:rsid w:val="00C87190"/>
    <w:rsid w:val="00C90E1B"/>
    <w:rsid w:val="00C92B45"/>
    <w:rsid w:val="00C97491"/>
    <w:rsid w:val="00CA78CE"/>
    <w:rsid w:val="00CB07E8"/>
    <w:rsid w:val="00CB2850"/>
    <w:rsid w:val="00CC0829"/>
    <w:rsid w:val="00CC0DFB"/>
    <w:rsid w:val="00CD4512"/>
    <w:rsid w:val="00CD6C7D"/>
    <w:rsid w:val="00CE14B7"/>
    <w:rsid w:val="00CF01BD"/>
    <w:rsid w:val="00CF0909"/>
    <w:rsid w:val="00CF61EA"/>
    <w:rsid w:val="00D03219"/>
    <w:rsid w:val="00D03BB2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B01"/>
    <w:rsid w:val="00D60302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A7AB9"/>
    <w:rsid w:val="00DB50D6"/>
    <w:rsid w:val="00DB7FB0"/>
    <w:rsid w:val="00DC145F"/>
    <w:rsid w:val="00DC3A03"/>
    <w:rsid w:val="00DD16AB"/>
    <w:rsid w:val="00DD2CC7"/>
    <w:rsid w:val="00DD2DBD"/>
    <w:rsid w:val="00DE3F32"/>
    <w:rsid w:val="00DE5516"/>
    <w:rsid w:val="00DF0AAF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1746"/>
    <w:rsid w:val="00E7227C"/>
    <w:rsid w:val="00E759D7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0781"/>
    <w:rsid w:val="00F07397"/>
    <w:rsid w:val="00F07D64"/>
    <w:rsid w:val="00F12990"/>
    <w:rsid w:val="00F12AB8"/>
    <w:rsid w:val="00F16737"/>
    <w:rsid w:val="00F21260"/>
    <w:rsid w:val="00F26841"/>
    <w:rsid w:val="00F302CB"/>
    <w:rsid w:val="00F30401"/>
    <w:rsid w:val="00F32D5A"/>
    <w:rsid w:val="00F45C0B"/>
    <w:rsid w:val="00F46296"/>
    <w:rsid w:val="00F463EC"/>
    <w:rsid w:val="00F4652E"/>
    <w:rsid w:val="00F54A65"/>
    <w:rsid w:val="00F61D55"/>
    <w:rsid w:val="00F63F2A"/>
    <w:rsid w:val="00F81111"/>
    <w:rsid w:val="00F8258C"/>
    <w:rsid w:val="00F8386A"/>
    <w:rsid w:val="00F858A1"/>
    <w:rsid w:val="00F87D1F"/>
    <w:rsid w:val="00F9650E"/>
    <w:rsid w:val="00FA1751"/>
    <w:rsid w:val="00FA35F6"/>
    <w:rsid w:val="00FB1A09"/>
    <w:rsid w:val="00FB589E"/>
    <w:rsid w:val="00FB5C59"/>
    <w:rsid w:val="00FC22FD"/>
    <w:rsid w:val="00FC4BF9"/>
    <w:rsid w:val="00FD2775"/>
    <w:rsid w:val="00FD284C"/>
    <w:rsid w:val="00FD3569"/>
    <w:rsid w:val="00FD3B0E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434DA3-5C65-49B6-8155-74CC1CB0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1F2A-548B-440D-ABD0-9E7D061C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АО.dot</Template>
  <TotalTime>43</TotalTime>
  <Pages>76</Pages>
  <Words>34849</Words>
  <Characters>198642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233025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наташа</cp:lastModifiedBy>
  <cp:revision>4</cp:revision>
  <cp:lastPrinted>2022-12-19T11:27:00Z</cp:lastPrinted>
  <dcterms:created xsi:type="dcterms:W3CDTF">2022-12-23T06:45:00Z</dcterms:created>
  <dcterms:modified xsi:type="dcterms:W3CDTF">2022-12-23T07:25:00Z</dcterms:modified>
</cp:coreProperties>
</file>