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23F0" w:rsidRPr="0092308C" w:rsidRDefault="0064426F" w:rsidP="004223F0">
      <w:pPr>
        <w:jc w:val="center"/>
        <w:rPr>
          <w:spacing w:val="38"/>
          <w:sz w:val="24"/>
          <w:szCs w:val="24"/>
        </w:rPr>
      </w:pPr>
      <w:bookmarkStart w:id="0" w:name="sub_1"/>
      <w:bookmarkStart w:id="1" w:name="_GoBack"/>
      <w:bookmarkEnd w:id="1"/>
      <w:r w:rsidRPr="0092308C">
        <w:rPr>
          <w:noProof/>
          <w:spacing w:val="38"/>
          <w:sz w:val="24"/>
          <w:szCs w:val="24"/>
          <w:lang w:eastAsia="ru-RU"/>
        </w:rPr>
        <w:drawing>
          <wp:inline distT="0" distB="0" distL="0" distR="0">
            <wp:extent cx="762000" cy="866775"/>
            <wp:effectExtent l="0" t="0" r="0" b="9525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F0" w:rsidRPr="0092308C" w:rsidRDefault="004223F0" w:rsidP="004223F0">
      <w:pPr>
        <w:pStyle w:val="30"/>
        <w:spacing w:after="0"/>
        <w:jc w:val="center"/>
        <w:rPr>
          <w:sz w:val="24"/>
          <w:szCs w:val="24"/>
        </w:rPr>
      </w:pPr>
      <w:r w:rsidRPr="0092308C">
        <w:rPr>
          <w:sz w:val="24"/>
          <w:szCs w:val="24"/>
        </w:rPr>
        <w:t>СОВЕТ МУНИЦИПАЛЬНОГО ОБРАЗОВАНИЯ</w:t>
      </w:r>
    </w:p>
    <w:p w:rsidR="004223F0" w:rsidRPr="0092308C" w:rsidRDefault="004223F0" w:rsidP="004223F0">
      <w:pPr>
        <w:jc w:val="center"/>
        <w:rPr>
          <w:sz w:val="24"/>
          <w:szCs w:val="24"/>
        </w:rPr>
      </w:pPr>
      <w:r w:rsidRPr="0092308C">
        <w:rPr>
          <w:sz w:val="24"/>
          <w:szCs w:val="24"/>
        </w:rPr>
        <w:t>«ПРИВОЛЖСКИЙ РАЙОН»</w:t>
      </w:r>
      <w:r w:rsidRPr="0092308C">
        <w:rPr>
          <w:spacing w:val="38"/>
          <w:sz w:val="24"/>
          <w:szCs w:val="24"/>
        </w:rPr>
        <w:t xml:space="preserve"> </w:t>
      </w:r>
      <w:r w:rsidRPr="0092308C">
        <w:rPr>
          <w:sz w:val="24"/>
          <w:szCs w:val="24"/>
        </w:rPr>
        <w:t>АСТРАХАНСКОЙ ОБЛАСТИ</w:t>
      </w:r>
    </w:p>
    <w:p w:rsidR="004223F0" w:rsidRPr="0092308C" w:rsidRDefault="004223F0" w:rsidP="004223F0">
      <w:pPr>
        <w:pStyle w:val="30"/>
        <w:pBdr>
          <w:bottom w:val="single" w:sz="4" w:space="1" w:color="auto"/>
        </w:pBdr>
        <w:spacing w:after="0"/>
        <w:jc w:val="center"/>
        <w:rPr>
          <w:sz w:val="24"/>
          <w:szCs w:val="24"/>
        </w:rPr>
      </w:pPr>
      <w:r w:rsidRPr="0092308C">
        <w:rPr>
          <w:sz w:val="24"/>
          <w:szCs w:val="24"/>
        </w:rPr>
        <w:t>Р Е Ш Е Н И Е</w:t>
      </w:r>
    </w:p>
    <w:p w:rsidR="004223F0" w:rsidRPr="0092308C" w:rsidRDefault="004223F0" w:rsidP="004223F0">
      <w:pPr>
        <w:rPr>
          <w:sz w:val="24"/>
          <w:szCs w:val="24"/>
        </w:rPr>
      </w:pPr>
    </w:p>
    <w:p w:rsidR="004223F0" w:rsidRPr="0092308C" w:rsidRDefault="004223F0" w:rsidP="004223F0">
      <w:pPr>
        <w:rPr>
          <w:sz w:val="24"/>
          <w:szCs w:val="24"/>
        </w:rPr>
      </w:pPr>
    </w:p>
    <w:p w:rsidR="004223F0" w:rsidRPr="0092308C" w:rsidRDefault="003552A3" w:rsidP="004223F0">
      <w:pPr>
        <w:rPr>
          <w:sz w:val="24"/>
          <w:szCs w:val="24"/>
        </w:rPr>
      </w:pPr>
      <w:r w:rsidRPr="0092308C">
        <w:rPr>
          <w:sz w:val="24"/>
          <w:szCs w:val="24"/>
        </w:rPr>
        <w:t xml:space="preserve">От </w:t>
      </w:r>
      <w:r w:rsidR="00D773F8" w:rsidRPr="0092308C">
        <w:rPr>
          <w:sz w:val="24"/>
          <w:szCs w:val="24"/>
        </w:rPr>
        <w:t>22.11.</w:t>
      </w:r>
      <w:r w:rsidR="00CF2B8B" w:rsidRPr="0092308C">
        <w:rPr>
          <w:sz w:val="24"/>
          <w:szCs w:val="24"/>
        </w:rPr>
        <w:t xml:space="preserve"> </w:t>
      </w:r>
      <w:r w:rsidR="00B33B8B" w:rsidRPr="0092308C">
        <w:rPr>
          <w:sz w:val="24"/>
          <w:szCs w:val="24"/>
        </w:rPr>
        <w:t>2</w:t>
      </w:r>
      <w:r w:rsidR="00945450" w:rsidRPr="0092308C">
        <w:rPr>
          <w:sz w:val="24"/>
          <w:szCs w:val="24"/>
        </w:rPr>
        <w:t>0</w:t>
      </w:r>
      <w:r w:rsidR="00925F57" w:rsidRPr="0092308C">
        <w:rPr>
          <w:sz w:val="24"/>
          <w:szCs w:val="24"/>
        </w:rPr>
        <w:t>2</w:t>
      </w:r>
      <w:r w:rsidR="00DA32AD" w:rsidRPr="0092308C">
        <w:rPr>
          <w:sz w:val="24"/>
          <w:szCs w:val="24"/>
        </w:rPr>
        <w:t>2</w:t>
      </w:r>
      <w:r w:rsidR="004223F0" w:rsidRPr="0092308C">
        <w:rPr>
          <w:sz w:val="24"/>
          <w:szCs w:val="24"/>
        </w:rPr>
        <w:t>г. №</w:t>
      </w:r>
      <w:r w:rsidR="00D773F8" w:rsidRPr="0092308C">
        <w:rPr>
          <w:sz w:val="24"/>
          <w:szCs w:val="24"/>
        </w:rPr>
        <w:t>68</w:t>
      </w:r>
      <w:r w:rsidR="00E23354" w:rsidRPr="0092308C">
        <w:rPr>
          <w:sz w:val="24"/>
          <w:szCs w:val="24"/>
        </w:rPr>
        <w:t xml:space="preserve"> </w:t>
      </w:r>
      <w:r w:rsidR="004223F0" w:rsidRPr="0092308C">
        <w:rPr>
          <w:sz w:val="24"/>
          <w:szCs w:val="24"/>
        </w:rPr>
        <w:t xml:space="preserve"> </w:t>
      </w:r>
    </w:p>
    <w:p w:rsidR="004223F0" w:rsidRPr="0092308C" w:rsidRDefault="0013159A" w:rsidP="004223F0">
      <w:pPr>
        <w:rPr>
          <w:sz w:val="24"/>
          <w:szCs w:val="24"/>
        </w:rPr>
      </w:pPr>
      <w:r w:rsidRPr="0092308C">
        <w:rPr>
          <w:sz w:val="24"/>
          <w:szCs w:val="24"/>
        </w:rPr>
        <w:t xml:space="preserve"> </w:t>
      </w:r>
      <w:r w:rsidR="004223F0" w:rsidRPr="0092308C">
        <w:rPr>
          <w:sz w:val="24"/>
          <w:szCs w:val="24"/>
        </w:rPr>
        <w:t xml:space="preserve">с. Началово </w:t>
      </w:r>
    </w:p>
    <w:p w:rsidR="004223F0" w:rsidRPr="0092308C" w:rsidRDefault="004223F0" w:rsidP="004223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32AD" w:rsidRPr="0092308C" w:rsidRDefault="00DA32AD" w:rsidP="008E50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2AD" w:rsidRPr="0092308C" w:rsidRDefault="00DA32AD" w:rsidP="00E646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A32AD" w:rsidRPr="0092308C" w:rsidRDefault="00DA32AD" w:rsidP="00E646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</w:t>
      </w:r>
    </w:p>
    <w:p w:rsidR="00DA32AD" w:rsidRPr="0092308C" w:rsidRDefault="00DA32AD" w:rsidP="00E646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 xml:space="preserve">«Приволжский район» от 23.12.2021 № 78 </w:t>
      </w:r>
    </w:p>
    <w:p w:rsidR="00DA32AD" w:rsidRPr="0092308C" w:rsidRDefault="00DA32AD" w:rsidP="00E646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</w:p>
    <w:p w:rsidR="00DA32AD" w:rsidRPr="0092308C" w:rsidRDefault="00DA32AD" w:rsidP="00E646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 xml:space="preserve">«Приволжский район» на 2022 год и на </w:t>
      </w:r>
    </w:p>
    <w:p w:rsidR="00DA32AD" w:rsidRPr="0092308C" w:rsidRDefault="00DA32AD" w:rsidP="00E646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>плановый период 2023 и 2024 годов»</w:t>
      </w:r>
    </w:p>
    <w:p w:rsidR="00DA32AD" w:rsidRPr="0092308C" w:rsidRDefault="00DA32AD" w:rsidP="00E64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2AD" w:rsidRPr="0092308C" w:rsidRDefault="00DA32AD" w:rsidP="00E64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ст.39 Устава муниципального образования «Приволжский район» Совет муниципального образования «Приволжский район» </w:t>
      </w:r>
    </w:p>
    <w:p w:rsidR="00DA32AD" w:rsidRPr="0092308C" w:rsidRDefault="00DA32AD" w:rsidP="00E64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2AD" w:rsidRPr="0092308C" w:rsidRDefault="00DA32AD" w:rsidP="00E64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>РЕШИЛ:</w:t>
      </w:r>
    </w:p>
    <w:p w:rsidR="00DA32AD" w:rsidRPr="0092308C" w:rsidRDefault="00DA32AD" w:rsidP="00E64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>1. Внести в Решение Совета муниципального образования «Приволжский район» от 23.12.2021 №78 «О бюджете муниципального образования «Приволжский район» на 2022 год и плановый период 2023 и 2024 годов»</w:t>
      </w:r>
      <w:r w:rsidR="004439F9" w:rsidRPr="0092308C">
        <w:rPr>
          <w:rFonts w:ascii="Times New Roman" w:hAnsi="Times New Roman" w:cs="Times New Roman"/>
          <w:sz w:val="24"/>
          <w:szCs w:val="24"/>
        </w:rPr>
        <w:t xml:space="preserve"> </w:t>
      </w:r>
      <w:r w:rsidR="00482F48" w:rsidRPr="0092308C">
        <w:rPr>
          <w:rFonts w:ascii="Times New Roman" w:hAnsi="Times New Roman" w:cs="Times New Roman"/>
          <w:sz w:val="24"/>
          <w:szCs w:val="24"/>
        </w:rPr>
        <w:t>(в</w:t>
      </w:r>
      <w:r w:rsidR="004439F9" w:rsidRPr="0092308C">
        <w:rPr>
          <w:rFonts w:ascii="Times New Roman" w:hAnsi="Times New Roman" w:cs="Times New Roman"/>
          <w:sz w:val="24"/>
          <w:szCs w:val="24"/>
        </w:rPr>
        <w:t xml:space="preserve"> редакции от 15.02.2022 №9</w:t>
      </w:r>
      <w:r w:rsidR="00AA24F4" w:rsidRPr="0092308C">
        <w:rPr>
          <w:rFonts w:ascii="Times New Roman" w:hAnsi="Times New Roman" w:cs="Times New Roman"/>
          <w:sz w:val="24"/>
          <w:szCs w:val="24"/>
        </w:rPr>
        <w:t>, от 29.03.2022 №16</w:t>
      </w:r>
      <w:r w:rsidR="00B33B8B" w:rsidRPr="0092308C">
        <w:rPr>
          <w:rFonts w:ascii="Times New Roman" w:hAnsi="Times New Roman" w:cs="Times New Roman"/>
          <w:sz w:val="24"/>
          <w:szCs w:val="24"/>
        </w:rPr>
        <w:t>, от 28.04.2022 №19</w:t>
      </w:r>
      <w:r w:rsidR="00504712" w:rsidRPr="0092308C">
        <w:rPr>
          <w:rFonts w:ascii="Times New Roman" w:hAnsi="Times New Roman" w:cs="Times New Roman"/>
          <w:sz w:val="24"/>
          <w:szCs w:val="24"/>
        </w:rPr>
        <w:t>, от 16.08.2022 №43</w:t>
      </w:r>
      <w:r w:rsidR="00432B4C" w:rsidRPr="0092308C">
        <w:rPr>
          <w:rFonts w:ascii="Times New Roman" w:hAnsi="Times New Roman" w:cs="Times New Roman"/>
          <w:sz w:val="24"/>
          <w:szCs w:val="24"/>
        </w:rPr>
        <w:t>, от 25.10.2022 № 55</w:t>
      </w:r>
      <w:r w:rsidR="004439F9" w:rsidRPr="0092308C">
        <w:rPr>
          <w:rFonts w:ascii="Times New Roman" w:hAnsi="Times New Roman" w:cs="Times New Roman"/>
          <w:sz w:val="24"/>
          <w:szCs w:val="24"/>
        </w:rPr>
        <w:t>)</w:t>
      </w:r>
      <w:r w:rsidRPr="0092308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A32AD" w:rsidRPr="0092308C" w:rsidRDefault="00DA32AD" w:rsidP="00E64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2AD" w:rsidRPr="0092308C" w:rsidRDefault="009E04E3" w:rsidP="00E646AF">
      <w:pPr>
        <w:pStyle w:val="af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2308C">
        <w:rPr>
          <w:rFonts w:ascii="Times New Roman" w:hAnsi="Times New Roman"/>
          <w:sz w:val="24"/>
          <w:szCs w:val="24"/>
          <w:lang w:eastAsia="zh-CN"/>
        </w:rPr>
        <w:t>1.1.</w:t>
      </w:r>
      <w:r w:rsidR="003E0ED2" w:rsidRPr="0092308C">
        <w:rPr>
          <w:rFonts w:ascii="Times New Roman" w:hAnsi="Times New Roman"/>
          <w:sz w:val="24"/>
          <w:szCs w:val="24"/>
          <w:lang w:eastAsia="zh-CN"/>
        </w:rPr>
        <w:t>Статью</w:t>
      </w:r>
      <w:r w:rsidR="00652B49" w:rsidRPr="0092308C">
        <w:rPr>
          <w:rFonts w:ascii="Times New Roman" w:hAnsi="Times New Roman"/>
          <w:sz w:val="24"/>
          <w:szCs w:val="24"/>
          <w:lang w:eastAsia="zh-CN"/>
        </w:rPr>
        <w:t xml:space="preserve"> 1 Решения изложить в следую</w:t>
      </w:r>
      <w:r w:rsidR="00DA32AD" w:rsidRPr="0092308C">
        <w:rPr>
          <w:rFonts w:ascii="Times New Roman" w:hAnsi="Times New Roman"/>
          <w:sz w:val="24"/>
          <w:szCs w:val="24"/>
          <w:lang w:eastAsia="zh-CN"/>
        </w:rPr>
        <w:t>щей редакции:</w:t>
      </w:r>
    </w:p>
    <w:p w:rsidR="003E0ED2" w:rsidRPr="0092308C" w:rsidRDefault="003E0ED2" w:rsidP="00E646AF">
      <w:pPr>
        <w:widowControl w:val="0"/>
        <w:ind w:firstLine="709"/>
        <w:jc w:val="both"/>
        <w:rPr>
          <w:sz w:val="24"/>
          <w:szCs w:val="24"/>
        </w:rPr>
      </w:pPr>
      <w:r w:rsidRPr="0092308C">
        <w:rPr>
          <w:bCs/>
          <w:sz w:val="24"/>
          <w:szCs w:val="24"/>
        </w:rPr>
        <w:t>«Статья 1</w:t>
      </w:r>
    </w:p>
    <w:p w:rsidR="005E7896" w:rsidRPr="0092308C" w:rsidRDefault="005E7896" w:rsidP="005E7896">
      <w:pPr>
        <w:widowControl w:val="0"/>
        <w:ind w:right="424" w:firstLine="851"/>
        <w:jc w:val="both"/>
        <w:rPr>
          <w:sz w:val="24"/>
          <w:szCs w:val="24"/>
        </w:rPr>
      </w:pPr>
      <w:bookmarkStart w:id="2" w:name="sub_111"/>
      <w:r w:rsidRPr="0092308C">
        <w:rPr>
          <w:sz w:val="24"/>
          <w:szCs w:val="24"/>
        </w:rPr>
        <w:t>1. Утвердить основные характеристики бюджета муниципального образования «Приволжский район» на 2022 год</w:t>
      </w:r>
      <w:bookmarkEnd w:id="2"/>
      <w:r w:rsidRPr="0092308C">
        <w:rPr>
          <w:sz w:val="24"/>
          <w:szCs w:val="24"/>
        </w:rPr>
        <w:t>:</w:t>
      </w:r>
    </w:p>
    <w:p w:rsidR="005E7896" w:rsidRPr="0092308C" w:rsidRDefault="005E7896" w:rsidP="005E7896">
      <w:pPr>
        <w:widowControl w:val="0"/>
        <w:ind w:right="424" w:firstLine="851"/>
        <w:jc w:val="both"/>
        <w:rPr>
          <w:sz w:val="24"/>
          <w:szCs w:val="24"/>
        </w:rPr>
      </w:pPr>
      <w:r w:rsidRPr="0092308C">
        <w:rPr>
          <w:sz w:val="24"/>
          <w:szCs w:val="24"/>
        </w:rPr>
        <w:t>1) общий объем доходов в сумме 161</w:t>
      </w:r>
      <w:r w:rsidR="00FA7403" w:rsidRPr="0092308C">
        <w:rPr>
          <w:sz w:val="24"/>
          <w:szCs w:val="24"/>
        </w:rPr>
        <w:t>27</w:t>
      </w:r>
      <w:r w:rsidRPr="0092308C">
        <w:rPr>
          <w:sz w:val="24"/>
          <w:szCs w:val="24"/>
        </w:rPr>
        <w:t>80,7 тыс. рублей, в том числе за счет межбюджетных трансфертов, получаемых из других бюджетов – 1126560,7 тыс. рублей;</w:t>
      </w:r>
    </w:p>
    <w:p w:rsidR="005E7896" w:rsidRPr="0092308C" w:rsidRDefault="005E7896" w:rsidP="005E7896">
      <w:pPr>
        <w:widowControl w:val="0"/>
        <w:ind w:right="424" w:firstLine="851"/>
        <w:jc w:val="both"/>
        <w:rPr>
          <w:sz w:val="24"/>
          <w:szCs w:val="24"/>
        </w:rPr>
      </w:pPr>
      <w:r w:rsidRPr="0092308C">
        <w:rPr>
          <w:sz w:val="24"/>
          <w:szCs w:val="24"/>
        </w:rPr>
        <w:t>2) общий объем расходов в сумме 165</w:t>
      </w:r>
      <w:r w:rsidR="00FA7403" w:rsidRPr="0092308C">
        <w:rPr>
          <w:sz w:val="24"/>
          <w:szCs w:val="24"/>
        </w:rPr>
        <w:t>7293,8</w:t>
      </w:r>
      <w:r w:rsidRPr="0092308C">
        <w:rPr>
          <w:sz w:val="24"/>
          <w:szCs w:val="24"/>
        </w:rPr>
        <w:t xml:space="preserve"> тыс. рублей;</w:t>
      </w:r>
    </w:p>
    <w:p w:rsidR="005E7896" w:rsidRPr="0092308C" w:rsidRDefault="005235B6" w:rsidP="005E7896">
      <w:pPr>
        <w:widowControl w:val="0"/>
        <w:ind w:right="424" w:firstLine="851"/>
        <w:jc w:val="both"/>
        <w:rPr>
          <w:sz w:val="24"/>
          <w:szCs w:val="24"/>
        </w:rPr>
      </w:pPr>
      <w:r w:rsidRPr="0092308C">
        <w:rPr>
          <w:sz w:val="24"/>
          <w:szCs w:val="24"/>
        </w:rPr>
        <w:t>3) дефицит 44</w:t>
      </w:r>
      <w:r w:rsidR="005E7896" w:rsidRPr="0092308C">
        <w:rPr>
          <w:sz w:val="24"/>
          <w:szCs w:val="24"/>
        </w:rPr>
        <w:t>513,1 тыс. рублей в том числе по изменениям остатков средств 46878,1 тыс.рублей и по источникам финансирования 2365,0 тыс.рублей или с профицитом 0,8 процента.</w:t>
      </w:r>
    </w:p>
    <w:p w:rsidR="005E7896" w:rsidRPr="0092308C" w:rsidRDefault="005E7896" w:rsidP="005E7896">
      <w:pPr>
        <w:widowControl w:val="0"/>
        <w:ind w:right="424" w:firstLine="851"/>
        <w:jc w:val="both"/>
        <w:rPr>
          <w:sz w:val="24"/>
          <w:szCs w:val="24"/>
        </w:rPr>
      </w:pPr>
      <w:r w:rsidRPr="0092308C">
        <w:rPr>
          <w:sz w:val="24"/>
          <w:szCs w:val="24"/>
        </w:rPr>
        <w:t>2. Утвердить основные характеристики бюджета муниципального образования «Приволжский район» на 2023 год и на 2024 год:</w:t>
      </w:r>
    </w:p>
    <w:p w:rsidR="005E7896" w:rsidRPr="0092308C" w:rsidRDefault="005E7896" w:rsidP="005E7896">
      <w:pPr>
        <w:widowControl w:val="0"/>
        <w:ind w:right="424" w:firstLine="851"/>
        <w:jc w:val="both"/>
        <w:rPr>
          <w:sz w:val="24"/>
          <w:szCs w:val="24"/>
        </w:rPr>
      </w:pPr>
      <w:r w:rsidRPr="0092308C">
        <w:rPr>
          <w:sz w:val="24"/>
          <w:szCs w:val="24"/>
        </w:rPr>
        <w:t>1) общий объем доходов на 2023 год в сумме 10</w:t>
      </w:r>
      <w:r w:rsidR="00663DC8" w:rsidRPr="0092308C">
        <w:rPr>
          <w:sz w:val="24"/>
          <w:szCs w:val="24"/>
        </w:rPr>
        <w:t>65418,9</w:t>
      </w:r>
      <w:r w:rsidRPr="0092308C">
        <w:rPr>
          <w:bCs/>
          <w:color w:val="000000"/>
          <w:sz w:val="24"/>
          <w:szCs w:val="24"/>
          <w:lang w:eastAsia="ru-RU"/>
        </w:rPr>
        <w:t xml:space="preserve"> </w:t>
      </w:r>
      <w:r w:rsidRPr="0092308C">
        <w:rPr>
          <w:sz w:val="24"/>
          <w:szCs w:val="24"/>
        </w:rPr>
        <w:t>тыс. рублей, в том числе за счет межбюджетных трансфертов, получаемых из других бюджетов –</w:t>
      </w:r>
      <w:r w:rsidR="00663DC8" w:rsidRPr="0092308C">
        <w:rPr>
          <w:sz w:val="24"/>
          <w:szCs w:val="24"/>
        </w:rPr>
        <w:t>692918,9</w:t>
      </w:r>
      <w:r w:rsidRPr="0092308C">
        <w:rPr>
          <w:bCs/>
          <w:color w:val="000000"/>
          <w:sz w:val="24"/>
          <w:szCs w:val="24"/>
          <w:lang w:eastAsia="ru-RU"/>
        </w:rPr>
        <w:t xml:space="preserve"> </w:t>
      </w:r>
      <w:r w:rsidRPr="0092308C">
        <w:rPr>
          <w:sz w:val="24"/>
          <w:szCs w:val="24"/>
        </w:rPr>
        <w:t>тыс. рублей;</w:t>
      </w:r>
    </w:p>
    <w:p w:rsidR="005E7896" w:rsidRPr="0092308C" w:rsidRDefault="005E7896" w:rsidP="005E7896">
      <w:pPr>
        <w:widowControl w:val="0"/>
        <w:ind w:right="424" w:firstLine="851"/>
        <w:jc w:val="both"/>
        <w:rPr>
          <w:sz w:val="24"/>
          <w:szCs w:val="24"/>
        </w:rPr>
      </w:pPr>
      <w:r w:rsidRPr="0092308C">
        <w:rPr>
          <w:sz w:val="24"/>
          <w:szCs w:val="24"/>
        </w:rPr>
        <w:t>2) общий объем расходов на 2023 год в сумме 10</w:t>
      </w:r>
      <w:r w:rsidR="00663DC8" w:rsidRPr="0092308C">
        <w:rPr>
          <w:sz w:val="24"/>
          <w:szCs w:val="24"/>
        </w:rPr>
        <w:t>63046,6</w:t>
      </w:r>
      <w:r w:rsidRPr="0092308C">
        <w:rPr>
          <w:bCs/>
          <w:color w:val="000000"/>
          <w:sz w:val="24"/>
          <w:szCs w:val="24"/>
          <w:lang w:eastAsia="ru-RU"/>
        </w:rPr>
        <w:t xml:space="preserve"> </w:t>
      </w:r>
      <w:r w:rsidRPr="0092308C">
        <w:rPr>
          <w:sz w:val="24"/>
          <w:szCs w:val="24"/>
        </w:rPr>
        <w:t>тыс. рублей, в том числе условно утверждаемые расходы 10705,2 тыс. рублей;</w:t>
      </w:r>
    </w:p>
    <w:p w:rsidR="005E7896" w:rsidRPr="0092308C" w:rsidRDefault="005E7896" w:rsidP="005E7896">
      <w:pPr>
        <w:widowControl w:val="0"/>
        <w:ind w:right="424" w:firstLine="851"/>
        <w:jc w:val="both"/>
        <w:rPr>
          <w:sz w:val="24"/>
          <w:szCs w:val="24"/>
        </w:rPr>
      </w:pPr>
      <w:r w:rsidRPr="0092308C">
        <w:rPr>
          <w:sz w:val="24"/>
          <w:szCs w:val="24"/>
        </w:rPr>
        <w:t>3) профицит на 2023 год 2372,3 тыс. рублей;</w:t>
      </w:r>
    </w:p>
    <w:p w:rsidR="005E7896" w:rsidRPr="0092308C" w:rsidRDefault="005E7896" w:rsidP="005E7896">
      <w:pPr>
        <w:widowControl w:val="0"/>
        <w:ind w:right="424" w:firstLine="851"/>
        <w:jc w:val="both"/>
        <w:rPr>
          <w:sz w:val="24"/>
          <w:szCs w:val="24"/>
        </w:rPr>
      </w:pPr>
      <w:r w:rsidRPr="0092308C">
        <w:rPr>
          <w:sz w:val="24"/>
          <w:szCs w:val="24"/>
        </w:rPr>
        <w:t xml:space="preserve">4) общий объем доходов на 2024 год в сумме </w:t>
      </w:r>
      <w:r w:rsidR="00663DC8" w:rsidRPr="0092308C">
        <w:rPr>
          <w:sz w:val="24"/>
          <w:szCs w:val="24"/>
        </w:rPr>
        <w:t>997181,4</w:t>
      </w:r>
      <w:r w:rsidRPr="0092308C">
        <w:rPr>
          <w:bCs/>
          <w:color w:val="000000"/>
          <w:sz w:val="24"/>
          <w:szCs w:val="24"/>
          <w:lang w:eastAsia="ru-RU"/>
        </w:rPr>
        <w:t xml:space="preserve"> </w:t>
      </w:r>
      <w:r w:rsidRPr="0092308C">
        <w:rPr>
          <w:sz w:val="24"/>
          <w:szCs w:val="24"/>
        </w:rPr>
        <w:t xml:space="preserve">тыс. рублей, в том числе за счет межбюджетных трансфертов, получаемых из других бюджетов –  </w:t>
      </w:r>
      <w:r w:rsidR="00663DC8" w:rsidRPr="0092308C">
        <w:rPr>
          <w:sz w:val="24"/>
          <w:szCs w:val="24"/>
        </w:rPr>
        <w:t xml:space="preserve">653681,4 </w:t>
      </w:r>
      <w:r w:rsidRPr="0092308C">
        <w:rPr>
          <w:sz w:val="24"/>
          <w:szCs w:val="24"/>
        </w:rPr>
        <w:t>тыс. рублей;</w:t>
      </w:r>
    </w:p>
    <w:p w:rsidR="005E7896" w:rsidRPr="0092308C" w:rsidRDefault="005E7896" w:rsidP="005E7896">
      <w:pPr>
        <w:widowControl w:val="0"/>
        <w:ind w:right="424" w:firstLine="851"/>
        <w:jc w:val="both"/>
        <w:rPr>
          <w:sz w:val="24"/>
          <w:szCs w:val="24"/>
        </w:rPr>
      </w:pPr>
      <w:r w:rsidRPr="0092308C">
        <w:rPr>
          <w:sz w:val="24"/>
          <w:szCs w:val="24"/>
        </w:rPr>
        <w:t xml:space="preserve">5) общий объем расходов на 2024 год в сумме </w:t>
      </w:r>
      <w:r w:rsidR="00663DC8" w:rsidRPr="0092308C">
        <w:rPr>
          <w:sz w:val="24"/>
          <w:szCs w:val="24"/>
        </w:rPr>
        <w:t>994809,1</w:t>
      </w:r>
      <w:r w:rsidRPr="0092308C">
        <w:rPr>
          <w:bCs/>
          <w:color w:val="000000"/>
          <w:sz w:val="24"/>
          <w:szCs w:val="24"/>
          <w:lang w:eastAsia="ru-RU"/>
        </w:rPr>
        <w:t xml:space="preserve"> </w:t>
      </w:r>
      <w:r w:rsidRPr="0092308C">
        <w:rPr>
          <w:sz w:val="24"/>
          <w:szCs w:val="24"/>
        </w:rPr>
        <w:t>тыс. рублей, в том числе условно утверждаемые расходы 19749,2</w:t>
      </w:r>
      <w:r w:rsidRPr="0092308C">
        <w:rPr>
          <w:bCs/>
          <w:color w:val="000000"/>
          <w:sz w:val="24"/>
          <w:szCs w:val="24"/>
          <w:lang w:eastAsia="ru-RU"/>
        </w:rPr>
        <w:t xml:space="preserve"> </w:t>
      </w:r>
      <w:r w:rsidRPr="0092308C">
        <w:rPr>
          <w:sz w:val="24"/>
          <w:szCs w:val="24"/>
        </w:rPr>
        <w:t>тыс. рублей;</w:t>
      </w:r>
    </w:p>
    <w:p w:rsidR="005E7896" w:rsidRPr="0092308C" w:rsidRDefault="005E7896" w:rsidP="005E7896">
      <w:pPr>
        <w:widowControl w:val="0"/>
        <w:ind w:right="424" w:firstLine="851"/>
        <w:jc w:val="both"/>
        <w:rPr>
          <w:sz w:val="24"/>
          <w:szCs w:val="24"/>
        </w:rPr>
      </w:pPr>
      <w:r w:rsidRPr="0092308C">
        <w:rPr>
          <w:sz w:val="24"/>
          <w:szCs w:val="24"/>
        </w:rPr>
        <w:lastRenderedPageBreak/>
        <w:t>6)  профицит на 2024 год 2372,3 тыс. рублей.</w:t>
      </w:r>
    </w:p>
    <w:p w:rsidR="00E03F5E" w:rsidRPr="0092308C" w:rsidRDefault="00E03F5E" w:rsidP="00E646AF">
      <w:pPr>
        <w:widowControl w:val="0"/>
        <w:ind w:firstLine="709"/>
        <w:jc w:val="both"/>
        <w:rPr>
          <w:bCs/>
          <w:sz w:val="24"/>
          <w:szCs w:val="24"/>
        </w:rPr>
      </w:pPr>
      <w:r w:rsidRPr="0092308C">
        <w:rPr>
          <w:sz w:val="24"/>
          <w:szCs w:val="24"/>
        </w:rPr>
        <w:t>1.2.</w:t>
      </w:r>
      <w:r w:rsidRPr="0092308C">
        <w:rPr>
          <w:bCs/>
          <w:sz w:val="24"/>
          <w:szCs w:val="24"/>
        </w:rPr>
        <w:t xml:space="preserve"> Абзац второй пункта 1 статьи 9 Решения изложить в следующей редакции:</w:t>
      </w:r>
    </w:p>
    <w:p w:rsidR="00E03F5E" w:rsidRPr="0092308C" w:rsidRDefault="00E03F5E" w:rsidP="00E646AF">
      <w:pPr>
        <w:widowControl w:val="0"/>
        <w:ind w:firstLine="709"/>
        <w:jc w:val="both"/>
        <w:rPr>
          <w:sz w:val="24"/>
          <w:szCs w:val="24"/>
        </w:rPr>
      </w:pPr>
      <w:r w:rsidRPr="0092308C">
        <w:rPr>
          <w:bCs/>
          <w:sz w:val="24"/>
          <w:szCs w:val="24"/>
        </w:rPr>
        <w:t>«</w:t>
      </w:r>
      <w:r w:rsidRPr="0092308C">
        <w:rPr>
          <w:sz w:val="24"/>
          <w:szCs w:val="24"/>
        </w:rPr>
        <w:t xml:space="preserve">Дотации на выравнивание бюджетной обеспеченности бюджетам поселений </w:t>
      </w:r>
      <w:r w:rsidRPr="0092308C">
        <w:rPr>
          <w:bCs/>
          <w:sz w:val="24"/>
          <w:szCs w:val="24"/>
        </w:rPr>
        <w:t>Приволжского района</w:t>
      </w:r>
      <w:r w:rsidRPr="0092308C">
        <w:rPr>
          <w:sz w:val="24"/>
          <w:szCs w:val="24"/>
        </w:rPr>
        <w:t> за счет средств бюджета Астраханской области на 2022 год в объеме 51852,3 тыс. рублей, на 2023 год в объеме 52056,8 тыс. рублей, на 2024 год в объеме 41886,8 тыс. рублей.».</w:t>
      </w:r>
    </w:p>
    <w:bookmarkEnd w:id="0"/>
    <w:p w:rsidR="00695232" w:rsidRPr="0092308C" w:rsidRDefault="00695232" w:rsidP="00E646AF">
      <w:pPr>
        <w:ind w:firstLine="709"/>
        <w:jc w:val="both"/>
        <w:rPr>
          <w:sz w:val="24"/>
          <w:szCs w:val="24"/>
        </w:rPr>
      </w:pPr>
      <w:r w:rsidRPr="0092308C">
        <w:rPr>
          <w:spacing w:val="-4"/>
          <w:sz w:val="24"/>
          <w:szCs w:val="24"/>
        </w:rPr>
        <w:t>1.</w:t>
      </w:r>
      <w:r w:rsidR="00E03F5E" w:rsidRPr="0092308C">
        <w:rPr>
          <w:spacing w:val="-4"/>
          <w:sz w:val="24"/>
          <w:szCs w:val="24"/>
        </w:rPr>
        <w:t>3</w:t>
      </w:r>
      <w:r w:rsidRPr="0092308C">
        <w:rPr>
          <w:spacing w:val="-4"/>
          <w:sz w:val="24"/>
          <w:szCs w:val="24"/>
        </w:rPr>
        <w:t>.</w:t>
      </w:r>
      <w:r w:rsidRPr="0092308C">
        <w:rPr>
          <w:sz w:val="24"/>
          <w:szCs w:val="24"/>
        </w:rPr>
        <w:t xml:space="preserve"> Пункт 4 статьи 9 Решения изложить в следующей редакции:</w:t>
      </w:r>
    </w:p>
    <w:p w:rsidR="00695232" w:rsidRPr="0092308C" w:rsidRDefault="00695232" w:rsidP="00E646AF">
      <w:pPr>
        <w:widowControl w:val="0"/>
        <w:ind w:firstLine="709"/>
        <w:jc w:val="both"/>
        <w:rPr>
          <w:spacing w:val="-4"/>
          <w:sz w:val="24"/>
          <w:szCs w:val="24"/>
        </w:rPr>
      </w:pPr>
      <w:r w:rsidRPr="0092308C">
        <w:rPr>
          <w:sz w:val="24"/>
          <w:szCs w:val="24"/>
        </w:rPr>
        <w:t>«4. Утвердить на 2022 год объем и распределение и</w:t>
      </w:r>
      <w:r w:rsidRPr="0092308C">
        <w:rPr>
          <w:spacing w:val="-4"/>
          <w:sz w:val="24"/>
          <w:szCs w:val="24"/>
        </w:rPr>
        <w:t xml:space="preserve">ных межбюджетных трансфертов из бюджета муниципального образования «Приволжский район» муниципальным образованиям поселений Приволжского района в сумме </w:t>
      </w:r>
      <w:r w:rsidR="00A72942" w:rsidRPr="0092308C">
        <w:rPr>
          <w:spacing w:val="-4"/>
          <w:sz w:val="24"/>
          <w:szCs w:val="24"/>
        </w:rPr>
        <w:t>1</w:t>
      </w:r>
      <w:r w:rsidR="009F7B29" w:rsidRPr="0092308C">
        <w:rPr>
          <w:spacing w:val="-4"/>
          <w:sz w:val="24"/>
          <w:szCs w:val="24"/>
        </w:rPr>
        <w:t>0</w:t>
      </w:r>
      <w:r w:rsidR="00A72942" w:rsidRPr="0092308C">
        <w:rPr>
          <w:spacing w:val="-4"/>
          <w:sz w:val="24"/>
          <w:szCs w:val="24"/>
        </w:rPr>
        <w:t>758,1</w:t>
      </w:r>
      <w:r w:rsidRPr="0092308C">
        <w:rPr>
          <w:spacing w:val="-4"/>
          <w:sz w:val="24"/>
          <w:szCs w:val="24"/>
        </w:rPr>
        <w:t xml:space="preserve">тыс. </w:t>
      </w:r>
      <w:r w:rsidR="00FE5207" w:rsidRPr="0092308C">
        <w:rPr>
          <w:spacing w:val="-4"/>
          <w:sz w:val="24"/>
          <w:szCs w:val="24"/>
        </w:rPr>
        <w:t>рублей согласно</w:t>
      </w:r>
      <w:r w:rsidRPr="0092308C">
        <w:rPr>
          <w:spacing w:val="-4"/>
          <w:sz w:val="24"/>
          <w:szCs w:val="24"/>
        </w:rPr>
        <w:t xml:space="preserve"> приложению 7.1. к настоящему Решению».</w:t>
      </w:r>
    </w:p>
    <w:p w:rsidR="003E0ED2" w:rsidRPr="0092308C" w:rsidRDefault="00FE5207" w:rsidP="00E646AF">
      <w:pPr>
        <w:widowControl w:val="0"/>
        <w:ind w:firstLine="709"/>
        <w:jc w:val="both"/>
        <w:rPr>
          <w:sz w:val="24"/>
          <w:szCs w:val="24"/>
        </w:rPr>
      </w:pPr>
      <w:r w:rsidRPr="0092308C">
        <w:rPr>
          <w:sz w:val="24"/>
          <w:szCs w:val="24"/>
        </w:rPr>
        <w:t>1.</w:t>
      </w:r>
      <w:r w:rsidR="00E03F5E" w:rsidRPr="0092308C">
        <w:rPr>
          <w:sz w:val="24"/>
          <w:szCs w:val="24"/>
        </w:rPr>
        <w:t>4</w:t>
      </w:r>
      <w:r w:rsidRPr="0092308C">
        <w:rPr>
          <w:sz w:val="24"/>
          <w:szCs w:val="24"/>
        </w:rPr>
        <w:t>. В пункте 1 статьи 11 Решения цифры «2</w:t>
      </w:r>
      <w:r w:rsidR="00A72942" w:rsidRPr="0092308C">
        <w:rPr>
          <w:sz w:val="24"/>
          <w:szCs w:val="24"/>
        </w:rPr>
        <w:t>36264,9</w:t>
      </w:r>
      <w:r w:rsidRPr="0092308C">
        <w:rPr>
          <w:sz w:val="24"/>
          <w:szCs w:val="24"/>
        </w:rPr>
        <w:t>» заменить цифрами «2</w:t>
      </w:r>
      <w:r w:rsidR="00A72942" w:rsidRPr="0092308C">
        <w:rPr>
          <w:sz w:val="24"/>
          <w:szCs w:val="24"/>
        </w:rPr>
        <w:t>7</w:t>
      </w:r>
      <w:r w:rsidR="000F3A42" w:rsidRPr="0092308C">
        <w:rPr>
          <w:sz w:val="24"/>
          <w:szCs w:val="24"/>
        </w:rPr>
        <w:t>9221,0</w:t>
      </w:r>
      <w:r w:rsidRPr="0092308C">
        <w:rPr>
          <w:sz w:val="24"/>
          <w:szCs w:val="24"/>
        </w:rPr>
        <w:t>».</w:t>
      </w:r>
    </w:p>
    <w:p w:rsidR="0000738F" w:rsidRPr="0092308C" w:rsidRDefault="0000738F" w:rsidP="00E646AF">
      <w:pPr>
        <w:widowControl w:val="0"/>
        <w:ind w:firstLine="709"/>
        <w:jc w:val="both"/>
        <w:rPr>
          <w:sz w:val="24"/>
          <w:szCs w:val="24"/>
        </w:rPr>
      </w:pPr>
      <w:r w:rsidRPr="0092308C">
        <w:rPr>
          <w:sz w:val="24"/>
          <w:szCs w:val="24"/>
        </w:rPr>
        <w:t>1.</w:t>
      </w:r>
      <w:r w:rsidR="00E03F5E" w:rsidRPr="0092308C">
        <w:rPr>
          <w:sz w:val="24"/>
          <w:szCs w:val="24"/>
        </w:rPr>
        <w:t>5</w:t>
      </w:r>
      <w:r w:rsidRPr="0092308C">
        <w:rPr>
          <w:sz w:val="24"/>
          <w:szCs w:val="24"/>
        </w:rPr>
        <w:t>. В статье 16:</w:t>
      </w:r>
    </w:p>
    <w:p w:rsidR="0000738F" w:rsidRPr="0092308C" w:rsidRDefault="0000738F" w:rsidP="00E646AF">
      <w:pPr>
        <w:tabs>
          <w:tab w:val="left" w:pos="10205"/>
        </w:tabs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4"/>
          <w:szCs w:val="24"/>
        </w:rPr>
      </w:pPr>
      <w:r w:rsidRPr="0092308C">
        <w:rPr>
          <w:spacing w:val="-2"/>
          <w:sz w:val="24"/>
          <w:szCs w:val="24"/>
        </w:rPr>
        <w:t>а) в пункте 1 цифры «33603,6» заменить цифрами «</w:t>
      </w:r>
      <w:r w:rsidR="001F10E6" w:rsidRPr="0092308C">
        <w:rPr>
          <w:spacing w:val="-2"/>
          <w:sz w:val="24"/>
          <w:szCs w:val="24"/>
        </w:rPr>
        <w:t>7117,0</w:t>
      </w:r>
      <w:r w:rsidRPr="0092308C">
        <w:rPr>
          <w:spacing w:val="-2"/>
          <w:sz w:val="24"/>
          <w:szCs w:val="24"/>
        </w:rPr>
        <w:t>»;</w:t>
      </w:r>
    </w:p>
    <w:p w:rsidR="0000738F" w:rsidRPr="0092308C" w:rsidRDefault="0000738F" w:rsidP="00E646AF">
      <w:pPr>
        <w:tabs>
          <w:tab w:val="left" w:pos="10205"/>
        </w:tabs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4"/>
          <w:szCs w:val="24"/>
        </w:rPr>
      </w:pPr>
      <w:r w:rsidRPr="0092308C">
        <w:rPr>
          <w:spacing w:val="-2"/>
          <w:sz w:val="24"/>
          <w:szCs w:val="24"/>
        </w:rPr>
        <w:t>б) в пункте 2 цифры «31213,3</w:t>
      </w:r>
      <w:r w:rsidR="001F10E6" w:rsidRPr="0092308C">
        <w:rPr>
          <w:spacing w:val="-2"/>
          <w:sz w:val="24"/>
          <w:szCs w:val="24"/>
        </w:rPr>
        <w:t>» заменить цифрами «4744,7</w:t>
      </w:r>
      <w:r w:rsidRPr="0092308C">
        <w:rPr>
          <w:spacing w:val="-2"/>
          <w:sz w:val="24"/>
          <w:szCs w:val="24"/>
        </w:rPr>
        <w:t>»;</w:t>
      </w:r>
    </w:p>
    <w:p w:rsidR="0000738F" w:rsidRPr="0092308C" w:rsidRDefault="0000738F" w:rsidP="00E646AF">
      <w:pPr>
        <w:tabs>
          <w:tab w:val="left" w:pos="10205"/>
        </w:tabs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4"/>
          <w:szCs w:val="24"/>
        </w:rPr>
      </w:pPr>
      <w:r w:rsidRPr="0092308C">
        <w:rPr>
          <w:spacing w:val="-2"/>
          <w:sz w:val="24"/>
          <w:szCs w:val="24"/>
        </w:rPr>
        <w:t>в) в пункте 3 цифры «28859» заменить цифрами «</w:t>
      </w:r>
      <w:r w:rsidR="001F10E6" w:rsidRPr="0092308C">
        <w:rPr>
          <w:spacing w:val="-2"/>
          <w:sz w:val="24"/>
          <w:szCs w:val="24"/>
        </w:rPr>
        <w:t>2372,3</w:t>
      </w:r>
      <w:r w:rsidRPr="0092308C">
        <w:rPr>
          <w:spacing w:val="-2"/>
          <w:sz w:val="24"/>
          <w:szCs w:val="24"/>
        </w:rPr>
        <w:t>».</w:t>
      </w:r>
    </w:p>
    <w:p w:rsidR="00AA3750" w:rsidRPr="0092308C" w:rsidRDefault="00AA3750" w:rsidP="00E646AF">
      <w:pPr>
        <w:widowControl w:val="0"/>
        <w:ind w:firstLine="709"/>
        <w:jc w:val="both"/>
        <w:rPr>
          <w:spacing w:val="-4"/>
          <w:sz w:val="24"/>
          <w:szCs w:val="24"/>
        </w:rPr>
      </w:pPr>
      <w:r w:rsidRPr="0092308C">
        <w:rPr>
          <w:spacing w:val="-4"/>
          <w:sz w:val="24"/>
          <w:szCs w:val="24"/>
        </w:rPr>
        <w:t>1.</w:t>
      </w:r>
      <w:r w:rsidR="00E03F5E" w:rsidRPr="0092308C">
        <w:rPr>
          <w:spacing w:val="-4"/>
          <w:sz w:val="24"/>
          <w:szCs w:val="24"/>
        </w:rPr>
        <w:t>6</w:t>
      </w:r>
      <w:r w:rsidRPr="0092308C">
        <w:rPr>
          <w:spacing w:val="-4"/>
          <w:sz w:val="24"/>
          <w:szCs w:val="24"/>
        </w:rPr>
        <w:t>. Абзац первый пункта 2 статьи 25 изложить в следующей редакции:</w:t>
      </w:r>
    </w:p>
    <w:p w:rsidR="00AA3750" w:rsidRPr="0092308C" w:rsidRDefault="00AA3750" w:rsidP="00E646AF">
      <w:pPr>
        <w:widowControl w:val="0"/>
        <w:ind w:firstLine="709"/>
        <w:jc w:val="both"/>
        <w:rPr>
          <w:spacing w:val="-4"/>
          <w:sz w:val="24"/>
          <w:szCs w:val="24"/>
        </w:rPr>
      </w:pPr>
      <w:r w:rsidRPr="0092308C">
        <w:rPr>
          <w:spacing w:val="-4"/>
          <w:sz w:val="24"/>
          <w:szCs w:val="24"/>
        </w:rPr>
        <w:t xml:space="preserve">«2.Распределение зарезервированных в составе утвержденных </w:t>
      </w:r>
      <w:hyperlink r:id="rId9" w:history="1">
        <w:r w:rsidRPr="0092308C">
          <w:rPr>
            <w:spacing w:val="-4"/>
            <w:sz w:val="24"/>
            <w:szCs w:val="24"/>
          </w:rPr>
          <w:t xml:space="preserve">статьей </w:t>
        </w:r>
      </w:hyperlink>
      <w:r w:rsidRPr="0092308C">
        <w:rPr>
          <w:spacing w:val="-4"/>
          <w:sz w:val="24"/>
          <w:szCs w:val="24"/>
        </w:rPr>
        <w:t xml:space="preserve">8 настоящего Решения бюджетных ассигнований, предусмотренных по целевой статье «Средства на реализацию полномочий муниципального образования "Приволжский район" в рамках непрограммного направления расходов (зарезервированные средства)» на 2022 год в сумме </w:t>
      </w:r>
      <w:r w:rsidR="001F10E6" w:rsidRPr="0092308C">
        <w:rPr>
          <w:spacing w:val="-4"/>
          <w:sz w:val="24"/>
          <w:szCs w:val="24"/>
        </w:rPr>
        <w:t>9153,8</w:t>
      </w:r>
      <w:r w:rsidR="0075524A" w:rsidRPr="0092308C">
        <w:rPr>
          <w:spacing w:val="-4"/>
          <w:sz w:val="24"/>
          <w:szCs w:val="24"/>
        </w:rPr>
        <w:t xml:space="preserve"> </w:t>
      </w:r>
      <w:r w:rsidRPr="0092308C">
        <w:rPr>
          <w:spacing w:val="-4"/>
          <w:sz w:val="24"/>
          <w:szCs w:val="24"/>
        </w:rPr>
        <w:t xml:space="preserve">рублей, на 2023 год в сумме </w:t>
      </w:r>
      <w:r w:rsidR="00E72BC8" w:rsidRPr="0092308C">
        <w:rPr>
          <w:spacing w:val="-4"/>
          <w:sz w:val="24"/>
          <w:szCs w:val="24"/>
        </w:rPr>
        <w:t>822,7</w:t>
      </w:r>
      <w:r w:rsidRPr="0092308C">
        <w:rPr>
          <w:spacing w:val="-4"/>
          <w:sz w:val="24"/>
          <w:szCs w:val="24"/>
        </w:rPr>
        <w:t xml:space="preserve"> тыс. рублей, на 2024 год в сумме </w:t>
      </w:r>
      <w:r w:rsidR="00E72BC8" w:rsidRPr="0092308C">
        <w:rPr>
          <w:spacing w:val="-4"/>
          <w:sz w:val="24"/>
          <w:szCs w:val="24"/>
        </w:rPr>
        <w:t>825,3</w:t>
      </w:r>
      <w:r w:rsidRPr="0092308C">
        <w:rPr>
          <w:spacing w:val="-4"/>
          <w:sz w:val="24"/>
          <w:szCs w:val="24"/>
        </w:rPr>
        <w:t xml:space="preserve"> тыс. рублей;».</w:t>
      </w:r>
    </w:p>
    <w:p w:rsidR="00C543A0" w:rsidRPr="0092308C" w:rsidRDefault="001F10E6" w:rsidP="00C543A0">
      <w:pPr>
        <w:tabs>
          <w:tab w:val="left" w:pos="10205"/>
        </w:tabs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4"/>
          <w:szCs w:val="24"/>
        </w:rPr>
      </w:pPr>
      <w:r w:rsidRPr="0092308C">
        <w:rPr>
          <w:spacing w:val="-2"/>
          <w:sz w:val="24"/>
          <w:szCs w:val="24"/>
        </w:rPr>
        <w:t>1.7.</w:t>
      </w:r>
      <w:r w:rsidR="00C543A0" w:rsidRPr="0092308C">
        <w:rPr>
          <w:spacing w:val="-2"/>
          <w:sz w:val="24"/>
          <w:szCs w:val="24"/>
        </w:rPr>
        <w:t xml:space="preserve"> Подпункт 2 пункта 1 статьи 14 дополнить абзацем следующего содержания:</w:t>
      </w:r>
    </w:p>
    <w:p w:rsidR="00C543A0" w:rsidRPr="0092308C" w:rsidRDefault="00C543A0" w:rsidP="00C543A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2308C">
        <w:rPr>
          <w:spacing w:val="-2"/>
          <w:sz w:val="24"/>
          <w:szCs w:val="24"/>
        </w:rPr>
        <w:t>«</w:t>
      </w:r>
      <w:r w:rsidR="00D73A79" w:rsidRPr="0092308C">
        <w:rPr>
          <w:spacing w:val="-2"/>
          <w:sz w:val="24"/>
          <w:szCs w:val="24"/>
        </w:rPr>
        <w:t>ж</w:t>
      </w:r>
      <w:r w:rsidR="00D73A79" w:rsidRPr="0092308C">
        <w:rPr>
          <w:sz w:val="24"/>
          <w:szCs w:val="24"/>
        </w:rPr>
        <w:t>) юридическим</w:t>
      </w:r>
      <w:r w:rsidRPr="0092308C">
        <w:rPr>
          <w:sz w:val="24"/>
          <w:szCs w:val="24"/>
        </w:rPr>
        <w:t xml:space="preserve"> лицам (за исключением субсидий муниципальным учреждениям), индивидуальным предпринимателям, физическим лицам – производителям товаров, работ, услуг, а также некоммерческим организациям, не являющимися муниципальными учреждениями, в виде грантов на создание (развитие) собственного бизнеса.».</w:t>
      </w:r>
    </w:p>
    <w:p w:rsidR="00037359" w:rsidRPr="0092308C" w:rsidRDefault="00037359" w:rsidP="00C543A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037359" w:rsidRPr="0092308C" w:rsidRDefault="00037359" w:rsidP="0003735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2308C">
        <w:rPr>
          <w:sz w:val="24"/>
          <w:szCs w:val="24"/>
        </w:rPr>
        <w:t>1.8. Статью 19 Р</w:t>
      </w:r>
      <w:r w:rsidR="00FA7403" w:rsidRPr="0092308C">
        <w:rPr>
          <w:sz w:val="24"/>
          <w:szCs w:val="24"/>
        </w:rPr>
        <w:t xml:space="preserve"> р</w:t>
      </w:r>
      <w:r w:rsidRPr="0092308C">
        <w:rPr>
          <w:sz w:val="24"/>
          <w:szCs w:val="24"/>
        </w:rPr>
        <w:t>ешения изложить в следующей редакции;</w:t>
      </w:r>
    </w:p>
    <w:p w:rsidR="00037359" w:rsidRPr="0092308C" w:rsidRDefault="00037359" w:rsidP="0003735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037359" w:rsidRPr="0092308C" w:rsidRDefault="00037359" w:rsidP="0003735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2308C">
        <w:rPr>
          <w:sz w:val="24"/>
          <w:szCs w:val="24"/>
        </w:rPr>
        <w:t>«Статья 19</w:t>
      </w:r>
    </w:p>
    <w:p w:rsidR="00037359" w:rsidRPr="0092308C" w:rsidRDefault="00037359" w:rsidP="000373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7359" w:rsidRPr="0092308C" w:rsidRDefault="00037359" w:rsidP="000373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308C">
        <w:rPr>
          <w:sz w:val="24"/>
          <w:szCs w:val="24"/>
        </w:rPr>
        <w:t xml:space="preserve">Утвердить объем расходов на обслуживание муниципального долга муниципального образования «Приволжский район» </w:t>
      </w:r>
    </w:p>
    <w:p w:rsidR="00037359" w:rsidRPr="0092308C" w:rsidRDefault="00037359" w:rsidP="00037359">
      <w:pPr>
        <w:widowControl w:val="0"/>
        <w:ind w:right="283" w:firstLine="851"/>
        <w:jc w:val="both"/>
        <w:rPr>
          <w:sz w:val="24"/>
          <w:szCs w:val="24"/>
        </w:rPr>
      </w:pPr>
      <w:r w:rsidRPr="0092308C">
        <w:rPr>
          <w:sz w:val="24"/>
          <w:szCs w:val="24"/>
        </w:rPr>
        <w:t>1) на 2022 год в сумме 8,</w:t>
      </w:r>
      <w:r w:rsidR="002F044E" w:rsidRPr="0092308C">
        <w:rPr>
          <w:sz w:val="24"/>
          <w:szCs w:val="24"/>
        </w:rPr>
        <w:t>3</w:t>
      </w:r>
      <w:r w:rsidRPr="0092308C">
        <w:rPr>
          <w:sz w:val="24"/>
          <w:szCs w:val="24"/>
        </w:rPr>
        <w:t xml:space="preserve"> тыс. рублей, в том числе расходы на обслуживание реструктурированной задолженности по бюджетным кредитам -8,0 тыс.рублей;</w:t>
      </w:r>
    </w:p>
    <w:p w:rsidR="00037359" w:rsidRPr="0092308C" w:rsidRDefault="00037359" w:rsidP="00037359">
      <w:pPr>
        <w:widowControl w:val="0"/>
        <w:ind w:right="283" w:firstLine="851"/>
        <w:jc w:val="both"/>
        <w:rPr>
          <w:sz w:val="24"/>
          <w:szCs w:val="24"/>
        </w:rPr>
      </w:pPr>
      <w:r w:rsidRPr="0092308C">
        <w:rPr>
          <w:sz w:val="24"/>
          <w:szCs w:val="24"/>
        </w:rPr>
        <w:t>2) на 2023 год в сумме 5,0 тыс. рублей, в том числе расходы на обслуживание реструктурированной задолженности по бюджетным кредитам -5,0 тыс.рублей;</w:t>
      </w:r>
    </w:p>
    <w:p w:rsidR="00037359" w:rsidRPr="0092308C" w:rsidRDefault="00037359" w:rsidP="00037359">
      <w:pPr>
        <w:widowControl w:val="0"/>
        <w:ind w:right="283" w:firstLine="851"/>
        <w:jc w:val="both"/>
        <w:rPr>
          <w:sz w:val="24"/>
          <w:szCs w:val="24"/>
        </w:rPr>
      </w:pPr>
      <w:r w:rsidRPr="0092308C">
        <w:rPr>
          <w:sz w:val="24"/>
          <w:szCs w:val="24"/>
        </w:rPr>
        <w:t xml:space="preserve">3) на 2024 год в сумме </w:t>
      </w:r>
      <w:r w:rsidR="00C96773" w:rsidRPr="0092308C">
        <w:rPr>
          <w:sz w:val="24"/>
          <w:szCs w:val="24"/>
        </w:rPr>
        <w:t>2,4</w:t>
      </w:r>
      <w:r w:rsidRPr="0092308C">
        <w:rPr>
          <w:sz w:val="24"/>
          <w:szCs w:val="24"/>
        </w:rPr>
        <w:t xml:space="preserve"> тыс. рублей, в том числе расходы на обслуживание реструктурированной задолженности по бюджетным кредитам – </w:t>
      </w:r>
      <w:r w:rsidR="00C96773" w:rsidRPr="0092308C">
        <w:rPr>
          <w:sz w:val="24"/>
          <w:szCs w:val="24"/>
        </w:rPr>
        <w:t>2,4</w:t>
      </w:r>
      <w:r w:rsidRPr="0092308C">
        <w:rPr>
          <w:sz w:val="24"/>
          <w:szCs w:val="24"/>
        </w:rPr>
        <w:t xml:space="preserve"> тыс. рублей.</w:t>
      </w:r>
    </w:p>
    <w:p w:rsidR="003C1246" w:rsidRPr="0092308C" w:rsidRDefault="003C1246" w:rsidP="00C543A0">
      <w:pPr>
        <w:tabs>
          <w:tab w:val="left" w:pos="10205"/>
        </w:tabs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4"/>
          <w:szCs w:val="24"/>
        </w:rPr>
      </w:pPr>
      <w:bookmarkStart w:id="3" w:name="sub_22"/>
    </w:p>
    <w:p w:rsidR="009D2778" w:rsidRPr="0092308C" w:rsidRDefault="009D2778" w:rsidP="00C543A0">
      <w:pPr>
        <w:tabs>
          <w:tab w:val="left" w:pos="10205"/>
        </w:tabs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4"/>
          <w:szCs w:val="24"/>
        </w:rPr>
      </w:pPr>
      <w:r w:rsidRPr="0092308C">
        <w:rPr>
          <w:spacing w:val="-2"/>
          <w:sz w:val="24"/>
          <w:szCs w:val="24"/>
        </w:rPr>
        <w:t>1.</w:t>
      </w:r>
      <w:r w:rsidR="00C5535C" w:rsidRPr="0092308C">
        <w:rPr>
          <w:spacing w:val="-2"/>
          <w:sz w:val="24"/>
          <w:szCs w:val="24"/>
        </w:rPr>
        <w:t>9</w:t>
      </w:r>
      <w:r w:rsidRPr="0092308C">
        <w:rPr>
          <w:spacing w:val="-2"/>
          <w:sz w:val="24"/>
          <w:szCs w:val="24"/>
        </w:rPr>
        <w:t>. Приложение 1 Решения изложить в следующей редакции:</w:t>
      </w:r>
    </w:p>
    <w:bookmarkEnd w:id="3"/>
    <w:p w:rsidR="003F6701" w:rsidRPr="0092308C" w:rsidRDefault="002535AC" w:rsidP="008E50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>«</w:t>
      </w:r>
      <w:r w:rsidR="004724B8" w:rsidRPr="0092308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724B8" w:rsidRPr="0092308C" w:rsidRDefault="004724B8" w:rsidP="008E506A">
      <w:pPr>
        <w:ind w:firstLine="709"/>
        <w:jc w:val="right"/>
        <w:rPr>
          <w:sz w:val="24"/>
          <w:szCs w:val="24"/>
        </w:rPr>
      </w:pPr>
      <w:r w:rsidRPr="0092308C">
        <w:rPr>
          <w:sz w:val="24"/>
          <w:szCs w:val="24"/>
        </w:rPr>
        <w:t xml:space="preserve">к Решению Совета муниципального образования </w:t>
      </w:r>
    </w:p>
    <w:p w:rsidR="004724B8" w:rsidRPr="0092308C" w:rsidRDefault="004724B8" w:rsidP="008E506A">
      <w:pPr>
        <w:ind w:firstLine="709"/>
        <w:jc w:val="right"/>
        <w:rPr>
          <w:sz w:val="24"/>
          <w:szCs w:val="24"/>
        </w:rPr>
      </w:pPr>
      <w:r w:rsidRPr="0092308C">
        <w:rPr>
          <w:sz w:val="24"/>
          <w:szCs w:val="24"/>
        </w:rPr>
        <w:t xml:space="preserve">«Приволжский район» «О бюджете муниципального </w:t>
      </w:r>
    </w:p>
    <w:p w:rsidR="004724B8" w:rsidRPr="0092308C" w:rsidRDefault="004724B8" w:rsidP="008E506A">
      <w:pPr>
        <w:ind w:firstLine="709"/>
        <w:jc w:val="right"/>
        <w:rPr>
          <w:sz w:val="24"/>
          <w:szCs w:val="24"/>
        </w:rPr>
      </w:pPr>
      <w:r w:rsidRPr="0092308C">
        <w:rPr>
          <w:sz w:val="24"/>
          <w:szCs w:val="24"/>
        </w:rPr>
        <w:t>образования «Приволжский район» на 20</w:t>
      </w:r>
      <w:r w:rsidR="00B40F15" w:rsidRPr="0092308C">
        <w:rPr>
          <w:sz w:val="24"/>
          <w:szCs w:val="24"/>
        </w:rPr>
        <w:t>2</w:t>
      </w:r>
      <w:r w:rsidR="00616213" w:rsidRPr="0092308C">
        <w:rPr>
          <w:sz w:val="24"/>
          <w:szCs w:val="24"/>
        </w:rPr>
        <w:t>2</w:t>
      </w:r>
      <w:r w:rsidRPr="0092308C">
        <w:rPr>
          <w:sz w:val="24"/>
          <w:szCs w:val="24"/>
        </w:rPr>
        <w:t xml:space="preserve"> год и на </w:t>
      </w:r>
    </w:p>
    <w:p w:rsidR="004724B8" w:rsidRPr="0092308C" w:rsidRDefault="004724B8" w:rsidP="008E506A">
      <w:pPr>
        <w:ind w:firstLine="709"/>
        <w:jc w:val="right"/>
        <w:rPr>
          <w:sz w:val="24"/>
          <w:szCs w:val="24"/>
        </w:rPr>
      </w:pPr>
      <w:r w:rsidRPr="0092308C">
        <w:rPr>
          <w:sz w:val="24"/>
          <w:szCs w:val="24"/>
        </w:rPr>
        <w:t>плановый период 20</w:t>
      </w:r>
      <w:r w:rsidR="00736373" w:rsidRPr="0092308C">
        <w:rPr>
          <w:sz w:val="24"/>
          <w:szCs w:val="24"/>
        </w:rPr>
        <w:t>2</w:t>
      </w:r>
      <w:r w:rsidR="00616213" w:rsidRPr="0092308C">
        <w:rPr>
          <w:sz w:val="24"/>
          <w:szCs w:val="24"/>
        </w:rPr>
        <w:t>3</w:t>
      </w:r>
      <w:r w:rsidRPr="0092308C">
        <w:rPr>
          <w:sz w:val="24"/>
          <w:szCs w:val="24"/>
        </w:rPr>
        <w:t xml:space="preserve"> и 202</w:t>
      </w:r>
      <w:r w:rsidR="00616213" w:rsidRPr="0092308C">
        <w:rPr>
          <w:sz w:val="24"/>
          <w:szCs w:val="24"/>
        </w:rPr>
        <w:t>4</w:t>
      </w:r>
      <w:r w:rsidRPr="0092308C">
        <w:rPr>
          <w:sz w:val="24"/>
          <w:szCs w:val="24"/>
        </w:rPr>
        <w:t xml:space="preserve"> годов</w:t>
      </w:r>
      <w:r w:rsidR="00736373" w:rsidRPr="0092308C">
        <w:rPr>
          <w:sz w:val="24"/>
          <w:szCs w:val="24"/>
        </w:rPr>
        <w:t>»</w:t>
      </w:r>
    </w:p>
    <w:p w:rsidR="004724B8" w:rsidRPr="0092308C" w:rsidRDefault="004724B8" w:rsidP="008E506A">
      <w:pPr>
        <w:widowControl w:val="0"/>
        <w:ind w:firstLine="709"/>
        <w:jc w:val="both"/>
        <w:rPr>
          <w:bCs/>
          <w:sz w:val="24"/>
          <w:szCs w:val="24"/>
        </w:rPr>
      </w:pPr>
    </w:p>
    <w:p w:rsidR="004724B8" w:rsidRPr="0092308C" w:rsidRDefault="0040497B" w:rsidP="008E506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>Объем доходов бюджета муниципального образования «Приволжский район» по основным источникам на 20</w:t>
      </w:r>
      <w:r w:rsidR="00B40F15" w:rsidRPr="0092308C">
        <w:rPr>
          <w:rFonts w:ascii="Times New Roman" w:hAnsi="Times New Roman" w:cs="Times New Roman"/>
          <w:sz w:val="24"/>
          <w:szCs w:val="24"/>
        </w:rPr>
        <w:t>2</w:t>
      </w:r>
      <w:r w:rsidR="00616213" w:rsidRPr="0092308C">
        <w:rPr>
          <w:rFonts w:ascii="Times New Roman" w:hAnsi="Times New Roman" w:cs="Times New Roman"/>
          <w:sz w:val="24"/>
          <w:szCs w:val="24"/>
        </w:rPr>
        <w:t>2</w:t>
      </w:r>
      <w:r w:rsidRPr="0092308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736373" w:rsidRPr="0092308C">
        <w:rPr>
          <w:rFonts w:ascii="Times New Roman" w:hAnsi="Times New Roman" w:cs="Times New Roman"/>
          <w:sz w:val="24"/>
          <w:szCs w:val="24"/>
        </w:rPr>
        <w:t>2</w:t>
      </w:r>
      <w:r w:rsidR="00616213" w:rsidRPr="0092308C">
        <w:rPr>
          <w:rFonts w:ascii="Times New Roman" w:hAnsi="Times New Roman" w:cs="Times New Roman"/>
          <w:sz w:val="24"/>
          <w:szCs w:val="24"/>
        </w:rPr>
        <w:t>3</w:t>
      </w:r>
      <w:r w:rsidR="00D31570" w:rsidRPr="0092308C">
        <w:rPr>
          <w:rFonts w:ascii="Times New Roman" w:hAnsi="Times New Roman" w:cs="Times New Roman"/>
          <w:sz w:val="24"/>
          <w:szCs w:val="24"/>
        </w:rPr>
        <w:t xml:space="preserve"> и </w:t>
      </w:r>
      <w:r w:rsidRPr="0092308C">
        <w:rPr>
          <w:rFonts w:ascii="Times New Roman" w:hAnsi="Times New Roman" w:cs="Times New Roman"/>
          <w:sz w:val="24"/>
          <w:szCs w:val="24"/>
        </w:rPr>
        <w:t>202</w:t>
      </w:r>
      <w:r w:rsidR="00616213" w:rsidRPr="0092308C">
        <w:rPr>
          <w:rFonts w:ascii="Times New Roman" w:hAnsi="Times New Roman" w:cs="Times New Roman"/>
          <w:sz w:val="24"/>
          <w:szCs w:val="24"/>
        </w:rPr>
        <w:t>4</w:t>
      </w:r>
      <w:r w:rsidRPr="0092308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D2778" w:rsidRPr="0092308C" w:rsidRDefault="008D1D09" w:rsidP="004E5BE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>тыс.руб.</w:t>
      </w:r>
    </w:p>
    <w:p w:rsidR="00C543A0" w:rsidRDefault="00C543A0" w:rsidP="004E5BE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Ind w:w="-176" w:type="dxa"/>
        <w:tblLook w:val="04A0" w:firstRow="1" w:lastRow="0" w:firstColumn="1" w:lastColumn="0" w:noHBand="0" w:noVBand="1"/>
      </w:tblPr>
      <w:tblGrid>
        <w:gridCol w:w="4962"/>
        <w:gridCol w:w="1576"/>
        <w:gridCol w:w="1276"/>
        <w:gridCol w:w="1134"/>
        <w:gridCol w:w="1134"/>
      </w:tblGrid>
      <w:tr w:rsidR="00992212" w:rsidRPr="009C63F8" w:rsidTr="00A81A2D">
        <w:trPr>
          <w:trHeight w:val="25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12" w:rsidRPr="009C63F8" w:rsidRDefault="00992212" w:rsidP="0099221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212" w:rsidRPr="009C63F8" w:rsidRDefault="00992212" w:rsidP="0099221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Классификатор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12" w:rsidRPr="009C63F8" w:rsidRDefault="00992212" w:rsidP="0099221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Прогноз на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12" w:rsidRPr="009C63F8" w:rsidRDefault="00992212" w:rsidP="0099221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Прогноз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12" w:rsidRPr="009C63F8" w:rsidRDefault="00992212" w:rsidP="0099221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Прогноз на 2024 год</w:t>
            </w:r>
          </w:p>
        </w:tc>
      </w:tr>
      <w:tr w:rsidR="00992212" w:rsidRPr="009C63F8" w:rsidTr="00A81A2D">
        <w:trPr>
          <w:trHeight w:val="25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12" w:rsidRPr="009C63F8" w:rsidRDefault="00992212" w:rsidP="0099221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212" w:rsidRPr="009C63F8" w:rsidRDefault="00992212" w:rsidP="0099221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12" w:rsidRPr="009C63F8" w:rsidRDefault="00992212" w:rsidP="0099221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12" w:rsidRPr="009C63F8" w:rsidRDefault="00992212" w:rsidP="0099221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12" w:rsidRPr="009C63F8" w:rsidRDefault="00992212" w:rsidP="0099221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992212" w:rsidRPr="009C63F8" w:rsidTr="00A81A2D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FA7403" w:rsidP="0099221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486200,0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372 500.0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343 500.0</w:t>
            </w:r>
          </w:p>
        </w:tc>
      </w:tr>
      <w:tr w:rsidR="00992212" w:rsidRPr="009C63F8" w:rsidTr="00A81A2D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FA7403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255651,4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215 000.0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182 000.0</w:t>
            </w:r>
          </w:p>
        </w:tc>
      </w:tr>
      <w:tr w:rsidR="00992212" w:rsidRPr="009C63F8" w:rsidTr="00A81A2D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FA7403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255651,4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215 000.0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182 000.0</w:t>
            </w:r>
          </w:p>
        </w:tc>
      </w:tr>
      <w:tr w:rsidR="00992212" w:rsidRPr="009C63F8" w:rsidTr="00A81A2D">
        <w:trPr>
          <w:trHeight w:val="10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FA7403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222051,4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196 500.0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163 500.0</w:t>
            </w:r>
          </w:p>
        </w:tc>
      </w:tr>
      <w:tr w:rsidR="00992212" w:rsidRPr="009C63F8" w:rsidTr="00A81A2D">
        <w:trPr>
          <w:trHeight w:val="14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10102020010000110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7 000.0</w:t>
            </w:r>
          </w:p>
        </w:tc>
      </w:tr>
      <w:tr w:rsidR="00992212" w:rsidRPr="009C63F8" w:rsidTr="00A81A2D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6 000.0</w:t>
            </w:r>
          </w:p>
        </w:tc>
      </w:tr>
      <w:tr w:rsidR="00992212" w:rsidRPr="009C63F8" w:rsidTr="00A81A2D">
        <w:trPr>
          <w:trHeight w:val="10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10102040010000110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8 100.0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5 500.0</w:t>
            </w:r>
          </w:p>
        </w:tc>
      </w:tr>
      <w:tr w:rsidR="00992212" w:rsidRPr="009C63F8" w:rsidTr="00A81A2D">
        <w:trPr>
          <w:trHeight w:val="1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тысяч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10102080011000110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17 500.0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10300000000000000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9 992.6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7 800.0</w:t>
            </w:r>
          </w:p>
        </w:tc>
      </w:tr>
      <w:tr w:rsidR="00992212" w:rsidRPr="009C63F8" w:rsidTr="00A81A2D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10302000010000110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9 992.6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7 800.0</w:t>
            </w:r>
          </w:p>
        </w:tc>
      </w:tr>
      <w:tr w:rsidR="00992212" w:rsidRPr="009C63F8" w:rsidTr="00A81A2D">
        <w:trPr>
          <w:trHeight w:val="14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Доходы от уплаты акцизов на дизельное топливоподлежащие распределению между бюджетами субъектовРоссийской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10302231010000110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5 430.4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3 400.0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3 400.0</w:t>
            </w:r>
          </w:p>
        </w:tc>
      </w:tr>
      <w:tr w:rsidR="00992212" w:rsidRPr="009C63F8" w:rsidTr="00A81A2D">
        <w:trPr>
          <w:trHeight w:val="1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10302241010000110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25.0</w:t>
            </w:r>
          </w:p>
        </w:tc>
      </w:tr>
      <w:tr w:rsidR="00992212" w:rsidRPr="009C63F8" w:rsidTr="00A81A2D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10302251010000110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4 534.2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4 375.0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4 375.0</w:t>
            </w:r>
          </w:p>
        </w:tc>
      </w:tr>
      <w:tr w:rsidR="00992212" w:rsidRPr="009C63F8" w:rsidTr="00A81A2D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103 283.4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74 100.0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75 000.0</w:t>
            </w:r>
          </w:p>
        </w:tc>
      </w:tr>
      <w:tr w:rsidR="00992212" w:rsidRPr="009C63F8" w:rsidTr="00A81A2D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10501000000000110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92 183.4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58 500.0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59 400.0</w:t>
            </w:r>
          </w:p>
        </w:tc>
      </w:tr>
      <w:tr w:rsidR="00992212" w:rsidRPr="009C63F8" w:rsidTr="00A81A2D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10501010010000110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52 000.0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42 600.0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43 000.0</w:t>
            </w:r>
          </w:p>
        </w:tc>
      </w:tr>
      <w:tr w:rsidR="00992212" w:rsidRPr="009C63F8" w:rsidTr="00A81A2D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10501011010000110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52 000.0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42 600.0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43 000.0</w:t>
            </w:r>
          </w:p>
        </w:tc>
      </w:tr>
      <w:tr w:rsidR="00992212" w:rsidRPr="009C63F8" w:rsidTr="00A81A2D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10501020010000110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40 183.4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15 900.0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16 400.0</w:t>
            </w:r>
          </w:p>
        </w:tc>
      </w:tr>
      <w:tr w:rsidR="00992212" w:rsidRPr="009C63F8" w:rsidTr="00A81A2D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10501021010000110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40 183.4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15 900.0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16 400.0</w:t>
            </w:r>
          </w:p>
        </w:tc>
      </w:tr>
      <w:tr w:rsidR="00992212" w:rsidRPr="009C63F8" w:rsidTr="00A81A2D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5 400.0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8 500.0</w:t>
            </w:r>
          </w:p>
        </w:tc>
      </w:tr>
      <w:tr w:rsidR="00992212" w:rsidRPr="009C63F8" w:rsidTr="00A81A2D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5 400.0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8 500.0</w:t>
            </w:r>
          </w:p>
        </w:tc>
      </w:tr>
      <w:tr w:rsidR="00992212" w:rsidRPr="009C63F8" w:rsidTr="00A81A2D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10504000020000110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5 700.0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7 100.0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7 100.0</w:t>
            </w:r>
          </w:p>
        </w:tc>
      </w:tr>
      <w:tr w:rsidR="00992212" w:rsidRPr="009C63F8" w:rsidTr="00A81A2D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10504020020000110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5 700.0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7 100.0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7 100.0</w:t>
            </w:r>
          </w:p>
        </w:tc>
      </w:tr>
      <w:tr w:rsidR="00992212" w:rsidRPr="009C63F8" w:rsidTr="00A81A2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  <w:p w:rsidR="00992212" w:rsidRPr="009C63F8" w:rsidRDefault="00992212" w:rsidP="0099221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10800000000000000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6 200.0</w:t>
            </w:r>
          </w:p>
        </w:tc>
      </w:tr>
      <w:tr w:rsidR="00992212" w:rsidRPr="009C63F8" w:rsidTr="00A81A2D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10803000010000110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6 200.0</w:t>
            </w:r>
          </w:p>
        </w:tc>
      </w:tr>
      <w:tr w:rsidR="00992212" w:rsidRPr="009C63F8" w:rsidTr="00A81A2D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10803010010000110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6 200.0</w:t>
            </w:r>
          </w:p>
        </w:tc>
      </w:tr>
      <w:tr w:rsidR="00992212" w:rsidRPr="009C63F8" w:rsidTr="00A81A2D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45 720.0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44 720.0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46 720.0</w:t>
            </w:r>
          </w:p>
        </w:tc>
      </w:tr>
      <w:tr w:rsidR="00992212" w:rsidRPr="009C63F8" w:rsidTr="00A81A2D">
        <w:trPr>
          <w:trHeight w:val="1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11105000000000120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44 220.0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43 220.0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45 220.0</w:t>
            </w:r>
          </w:p>
        </w:tc>
      </w:tr>
      <w:tr w:rsidR="00992212" w:rsidRPr="009C63F8" w:rsidTr="00A81A2D">
        <w:trPr>
          <w:trHeight w:val="9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11105010000000120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43 000.0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45 000.0</w:t>
            </w:r>
          </w:p>
        </w:tc>
      </w:tr>
      <w:tr w:rsidR="00992212" w:rsidRPr="009C63F8" w:rsidTr="00A81A2D">
        <w:trPr>
          <w:trHeight w:val="10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11105013050000120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43 000.0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45 000.0</w:t>
            </w:r>
          </w:p>
        </w:tc>
      </w:tr>
      <w:tr w:rsidR="00992212" w:rsidRPr="009C63F8" w:rsidTr="00A81A2D">
        <w:trPr>
          <w:trHeight w:val="1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11105030000000120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220.0</w:t>
            </w:r>
          </w:p>
        </w:tc>
      </w:tr>
      <w:tr w:rsidR="00992212" w:rsidRPr="009C63F8" w:rsidTr="00A81A2D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11105035050000120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220.0</w:t>
            </w:r>
          </w:p>
        </w:tc>
      </w:tr>
      <w:tr w:rsidR="00992212" w:rsidRPr="009C63F8" w:rsidTr="00A81A2D">
        <w:trPr>
          <w:trHeight w:val="1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11109000000000120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992212" w:rsidRPr="009C63F8" w:rsidTr="00A81A2D">
        <w:trPr>
          <w:trHeight w:val="1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11109040000000120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992212" w:rsidRPr="009C63F8" w:rsidTr="00A81A2D">
        <w:trPr>
          <w:trHeight w:val="10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11109045050000120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992212" w:rsidRPr="009C63F8" w:rsidTr="00A81A2D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11200000000000000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23 500.0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3 740.0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3 940.0</w:t>
            </w:r>
          </w:p>
        </w:tc>
      </w:tr>
      <w:tr w:rsidR="00992212" w:rsidRPr="009C63F8" w:rsidTr="00A81A2D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11201000010000120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23 500.0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3 740.0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3 940.0</w:t>
            </w:r>
          </w:p>
        </w:tc>
      </w:tr>
      <w:tr w:rsidR="00992212" w:rsidRPr="009C63F8" w:rsidTr="00A81A2D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11201010010000120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388.0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26.0</w:t>
            </w:r>
          </w:p>
        </w:tc>
      </w:tr>
      <w:tr w:rsidR="00992212" w:rsidRPr="009C63F8" w:rsidTr="00A81A2D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11201010016000120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388.0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26.0</w:t>
            </w:r>
          </w:p>
        </w:tc>
      </w:tr>
      <w:tr w:rsidR="00992212" w:rsidRPr="009C63F8" w:rsidTr="00A81A2D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11201030010000120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21 676.0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3 700.0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3 900.0</w:t>
            </w:r>
          </w:p>
        </w:tc>
      </w:tr>
      <w:tr w:rsidR="00992212" w:rsidRPr="009C63F8" w:rsidTr="00A81A2D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Плата за размещение отходов производства и потребления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11201040010000120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1 436.0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14.0</w:t>
            </w:r>
          </w:p>
        </w:tc>
      </w:tr>
      <w:tr w:rsidR="00992212" w:rsidRPr="009C63F8" w:rsidTr="00A81A2D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11201041016000120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1 436.0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14.0</w:t>
            </w:r>
          </w:p>
        </w:tc>
      </w:tr>
      <w:tr w:rsidR="00992212" w:rsidRPr="009C63F8" w:rsidTr="00A81A2D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11300000000000000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772.6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11302000000000130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772.6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11302990000000130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772.6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11302995050000130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772.6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11400000000000000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36 800.0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19 000.0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20 000.0</w:t>
            </w:r>
          </w:p>
        </w:tc>
      </w:tr>
      <w:tr w:rsidR="00992212" w:rsidRPr="009C63F8" w:rsidTr="00A81A2D">
        <w:trPr>
          <w:trHeight w:val="1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11402000000000000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10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11402050050000410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1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11402053050000410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11406000000000430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19 000.0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20 000.0</w:t>
            </w:r>
          </w:p>
        </w:tc>
      </w:tr>
      <w:tr w:rsidR="00992212" w:rsidRPr="009C63F8" w:rsidTr="00A81A2D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11406010000000430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19 000.0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20 000.0</w:t>
            </w:r>
          </w:p>
        </w:tc>
      </w:tr>
      <w:tr w:rsidR="00992212" w:rsidRPr="009C63F8" w:rsidTr="00A81A2D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11406013050000430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19 000.0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20 000.0</w:t>
            </w:r>
          </w:p>
        </w:tc>
      </w:tr>
      <w:tr w:rsidR="00992212" w:rsidRPr="009C63F8" w:rsidTr="00A81A2D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11600000000000000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1 440.0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1 340.0</w:t>
            </w:r>
          </w:p>
        </w:tc>
      </w:tr>
      <w:tr w:rsidR="00992212" w:rsidRPr="009C63F8" w:rsidTr="00A81A2D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11601000010000140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1 163.0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1 176.0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1 077.0</w:t>
            </w:r>
          </w:p>
        </w:tc>
      </w:tr>
      <w:tr w:rsidR="00992212" w:rsidRPr="009C63F8" w:rsidTr="007D6AEA">
        <w:trPr>
          <w:trHeight w:val="6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11601053010000140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7D6AEA">
        <w:trPr>
          <w:trHeight w:val="8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11601063010000140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7D6AEA">
        <w:trPr>
          <w:trHeight w:val="6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11601073010000140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7D6AEA">
        <w:trPr>
          <w:trHeight w:val="6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11601074010000140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7D6AEA">
        <w:trPr>
          <w:trHeight w:val="5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11601083010000140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7D6AEA">
        <w:trPr>
          <w:trHeight w:val="9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11601143010000140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385.0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10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11601173010000140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10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11601193010000140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10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11601203010000140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537.5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1 176.0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1 077.0</w:t>
            </w:r>
          </w:p>
        </w:tc>
      </w:tr>
      <w:tr w:rsidR="00992212" w:rsidRPr="009C63F8" w:rsidTr="00A81A2D">
        <w:trPr>
          <w:trHeight w:val="1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об основах конституционного строя Российской Федерации, о государственной власти Российской Федерации, о государственной службе Российской Федерации, о выборах и референдумах Российской Федерации, об Уполномоченном по правам человека 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11607010050000140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11610000000000140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578.0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264.0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263.0</w:t>
            </w:r>
          </w:p>
        </w:tc>
      </w:tr>
      <w:tr w:rsidR="00992212" w:rsidRPr="009C63F8" w:rsidTr="00A81A2D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11610032050000140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11610032050000140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222.0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7D6AEA">
        <w:trPr>
          <w:trHeight w:val="4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11610100050000140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992212" w:rsidRPr="009C63F8" w:rsidTr="00A81A2D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233.0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992212" w:rsidRPr="009C63F8" w:rsidTr="00A81A2D">
        <w:trPr>
          <w:trHeight w:val="10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11610129010000140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1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11611050010000140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214.0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223.0</w:t>
            </w:r>
          </w:p>
        </w:tc>
      </w:tr>
      <w:tr w:rsidR="00992212" w:rsidRPr="009C63F8" w:rsidTr="00A81A2D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11700000000000000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92212" w:rsidRPr="009C63F8" w:rsidTr="00A81A2D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11705000000000180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92212" w:rsidRPr="009C63F8" w:rsidTr="00A81A2D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11705050050000180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92212" w:rsidRPr="009C63F8" w:rsidTr="00A81A2D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1 126 560.8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692 918.9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653 681.4</w:t>
            </w:r>
          </w:p>
        </w:tc>
      </w:tr>
      <w:tr w:rsidR="00992212" w:rsidRPr="009C63F8" w:rsidTr="007D6AEA">
        <w:trPr>
          <w:trHeight w:val="2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7D6AE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1 126 560.8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692 918.9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653 681.4</w:t>
            </w:r>
          </w:p>
        </w:tc>
      </w:tr>
      <w:tr w:rsidR="00992212" w:rsidRPr="009C63F8" w:rsidTr="00A81A2D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20210000000000000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54 007.9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39 237.6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43 739.6</w:t>
            </w:r>
          </w:p>
        </w:tc>
      </w:tr>
      <w:tr w:rsidR="00992212" w:rsidRPr="009C63F8" w:rsidTr="00A81A2D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20215000000000150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49 368.3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39 237.6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43 739.6</w:t>
            </w:r>
          </w:p>
        </w:tc>
      </w:tr>
      <w:tr w:rsidR="00992212" w:rsidRPr="009C63F8" w:rsidTr="00A81A2D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20215001000000150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49 368.3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39 237.6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43 739.6</w:t>
            </w:r>
          </w:p>
        </w:tc>
      </w:tr>
      <w:tr w:rsidR="00992212" w:rsidRPr="009C63F8" w:rsidTr="00A81A2D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20215001050000150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49 368.3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39 237.6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43 739.6</w:t>
            </w:r>
          </w:p>
        </w:tc>
      </w:tr>
      <w:tr w:rsidR="00992212" w:rsidRPr="009C63F8" w:rsidTr="00A81A2D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20219999000000150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4 639.6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20219999050000150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4 639.6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20220000000000150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375 830.7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131 098.7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118 684.9</w:t>
            </w:r>
          </w:p>
        </w:tc>
      </w:tr>
      <w:tr w:rsidR="00992212" w:rsidRPr="009C63F8" w:rsidTr="00A81A2D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Субсидии бюджетам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20225021000000150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236 883.3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Субсидии бюджетам муниципальных районов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20225021050000150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236 883.3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Субсидии бюджетам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20225097000000150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964.7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946.5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20225097050000150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964.7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946.5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9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20225232000000150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17 568.0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7D6AEA">
        <w:trPr>
          <w:trHeight w:val="8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spacing w:after="24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20225232050000150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17 568.0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20225304000000150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38 497.0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36 845.3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37 880.0</w:t>
            </w:r>
          </w:p>
        </w:tc>
      </w:tr>
      <w:tr w:rsidR="00992212" w:rsidRPr="009C63F8" w:rsidTr="00A81A2D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20225304050000150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38 497.0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36 845.3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37 880.0</w:t>
            </w:r>
          </w:p>
        </w:tc>
      </w:tr>
      <w:tr w:rsidR="00992212" w:rsidRPr="009C63F8" w:rsidTr="00A81A2D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20225497000000150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2 408.2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2 412.7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2 409.6</w:t>
            </w:r>
          </w:p>
        </w:tc>
      </w:tr>
      <w:tr w:rsidR="00992212" w:rsidRPr="009C63F8" w:rsidTr="00A81A2D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20225497050000150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2 408.2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2 412.7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2 409.6</w:t>
            </w:r>
          </w:p>
        </w:tc>
      </w:tr>
      <w:tr w:rsidR="00992212" w:rsidRPr="009C63F8" w:rsidTr="00A81A2D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20225511000000150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3 286.9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4 604.5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25 793.3</w:t>
            </w:r>
          </w:p>
        </w:tc>
      </w:tr>
      <w:tr w:rsidR="00992212" w:rsidRPr="009C63F8" w:rsidTr="00A81A2D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20225511050000150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3 286.9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4 604.5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25 793.3</w:t>
            </w:r>
          </w:p>
        </w:tc>
      </w:tr>
      <w:tr w:rsidR="00992212" w:rsidRPr="009C63F8" w:rsidTr="00A81A2D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20225519000000150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283.7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20225519050000150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283.7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20225750000000150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41 893.8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10 878.1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20225750050000150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41 893.8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10 878.1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7D6AEA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20227372000000150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6 544.5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68 791.5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45 901.3</w:t>
            </w:r>
          </w:p>
        </w:tc>
      </w:tr>
      <w:tr w:rsidR="00992212" w:rsidRPr="009C63F8" w:rsidTr="00A81A2D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20227372050000150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6 544.5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68 791.5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45 901.3</w:t>
            </w:r>
          </w:p>
        </w:tc>
      </w:tr>
      <w:tr w:rsidR="00992212" w:rsidRPr="009C63F8" w:rsidTr="00A81A2D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20229999000000150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27 500.6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6 620.2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6 700.7</w:t>
            </w:r>
          </w:p>
        </w:tc>
      </w:tr>
      <w:tr w:rsidR="00992212" w:rsidRPr="009C63F8" w:rsidTr="00A81A2D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20229999050000150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27 500.6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6 620.2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6 700.7</w:t>
            </w:r>
          </w:p>
        </w:tc>
      </w:tr>
      <w:tr w:rsidR="00992212" w:rsidRPr="009C63F8" w:rsidTr="00A81A2D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20230000000000150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683 343.6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503 782.6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472 456.9</w:t>
            </w:r>
          </w:p>
        </w:tc>
      </w:tr>
      <w:tr w:rsidR="00992212" w:rsidRPr="009C63F8" w:rsidTr="00A81A2D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20230024000000150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51 852.3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52 056.8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41 886.8</w:t>
            </w:r>
          </w:p>
        </w:tc>
      </w:tr>
      <w:tr w:rsidR="00992212" w:rsidRPr="009C63F8" w:rsidTr="00A81A2D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20230024050000150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51 852.3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52 056.8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41 886.8</w:t>
            </w:r>
          </w:p>
        </w:tc>
      </w:tr>
      <w:tr w:rsidR="00992212" w:rsidRPr="009C63F8" w:rsidTr="00A81A2D">
        <w:trPr>
          <w:trHeight w:val="9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20230029000000150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9 403.3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3 761.3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3 761.3</w:t>
            </w:r>
          </w:p>
        </w:tc>
      </w:tr>
      <w:tr w:rsidR="00992212" w:rsidRPr="009C63F8" w:rsidTr="00A81A2D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20230029050000150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9 403.3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3 761.3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3 761.3</w:t>
            </w:r>
          </w:p>
        </w:tc>
      </w:tr>
      <w:tr w:rsidR="00992212" w:rsidRPr="009C63F8" w:rsidTr="00A81A2D">
        <w:trPr>
          <w:trHeight w:val="9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20235120000000150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992212" w:rsidRPr="009C63F8" w:rsidTr="00A81A2D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Субвенции бюджетам муниципальных районов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20235120050000150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992212" w:rsidRPr="009C63F8" w:rsidTr="00A81A2D">
        <w:trPr>
          <w:trHeight w:val="29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9C63F8">
              <w:rPr>
                <w:sz w:val="16"/>
                <w:szCs w:val="16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9C63F8">
              <w:rPr>
                <w:sz w:val="16"/>
                <w:szCs w:val="16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9C63F8">
              <w:rPr>
                <w:sz w:val="16"/>
                <w:szCs w:val="16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20235303000000150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27 220.1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26 882.9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26 882.9</w:t>
            </w:r>
          </w:p>
        </w:tc>
      </w:tr>
      <w:tr w:rsidR="00992212" w:rsidRPr="009C63F8" w:rsidTr="00A81A2D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20235303050000150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27 220.1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26 882.9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26 882.9</w:t>
            </w:r>
          </w:p>
        </w:tc>
      </w:tr>
      <w:tr w:rsidR="00992212" w:rsidRPr="009C63F8" w:rsidTr="00A81A2D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20235508000000150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29 234.6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24 883.1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24 931.9</w:t>
            </w:r>
          </w:p>
        </w:tc>
      </w:tr>
      <w:tr w:rsidR="00992212" w:rsidRPr="009C63F8" w:rsidTr="00A81A2D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20235508050000150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29 234.6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24 883.1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24 931.9</w:t>
            </w:r>
          </w:p>
        </w:tc>
      </w:tr>
      <w:tr w:rsidR="00992212" w:rsidRPr="009C63F8" w:rsidTr="00A81A2D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20239999000000150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565 608.5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396 195.1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374 991.2</w:t>
            </w:r>
          </w:p>
        </w:tc>
      </w:tr>
      <w:tr w:rsidR="00992212" w:rsidRPr="009C63F8" w:rsidTr="00A81A2D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20239999050000150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565 608.5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396 195.1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374 991.2</w:t>
            </w:r>
          </w:p>
        </w:tc>
      </w:tr>
      <w:tr w:rsidR="00992212" w:rsidRPr="009C63F8" w:rsidTr="00A81A2D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20240000000000000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13 378.5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992212" w:rsidRPr="009C63F8" w:rsidTr="00A81A2D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20240014000000150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20240014050000150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92212" w:rsidRPr="009C63F8" w:rsidTr="00A81A2D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20249999000000150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12 774.8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992212" w:rsidRPr="009C63F8" w:rsidTr="00A81A2D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12" w:rsidRPr="009C63F8" w:rsidRDefault="00992212" w:rsidP="0099221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20249999050000150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12 774.8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992212" w:rsidRPr="009C63F8" w:rsidTr="00A81A2D">
        <w:trPr>
          <w:trHeight w:val="255"/>
        </w:trPr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Итого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FA7403" w:rsidP="0099221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1612780,7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1 065 418.9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12" w:rsidRPr="009C63F8" w:rsidRDefault="00992212" w:rsidP="0099221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997 181.4</w:t>
            </w:r>
          </w:p>
        </w:tc>
      </w:tr>
    </w:tbl>
    <w:p w:rsidR="00D73A79" w:rsidRPr="009C63F8" w:rsidRDefault="00D73A79" w:rsidP="00D73A79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6B6EF9" w:rsidRPr="0092308C" w:rsidRDefault="00E64718" w:rsidP="008E5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>1.</w:t>
      </w:r>
      <w:r w:rsidR="00C5535C" w:rsidRPr="0092308C">
        <w:rPr>
          <w:rFonts w:ascii="Times New Roman" w:hAnsi="Times New Roman" w:cs="Times New Roman"/>
          <w:sz w:val="24"/>
          <w:szCs w:val="24"/>
        </w:rPr>
        <w:t>10</w:t>
      </w:r>
      <w:r w:rsidR="006B6EF9" w:rsidRPr="0092308C">
        <w:rPr>
          <w:rFonts w:ascii="Times New Roman" w:hAnsi="Times New Roman" w:cs="Times New Roman"/>
          <w:sz w:val="24"/>
          <w:szCs w:val="24"/>
        </w:rPr>
        <w:t>. Приложение 2 Решения изложить в следующей редакции:</w:t>
      </w:r>
    </w:p>
    <w:p w:rsidR="00110B0F" w:rsidRPr="0092308C" w:rsidRDefault="001605CC" w:rsidP="00340FA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>«</w:t>
      </w:r>
      <w:r w:rsidR="00110B0F" w:rsidRPr="0092308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10B0F" w:rsidRPr="0092308C" w:rsidRDefault="00110B0F" w:rsidP="00340FAF">
      <w:pPr>
        <w:ind w:firstLine="709"/>
        <w:jc w:val="right"/>
        <w:rPr>
          <w:sz w:val="24"/>
          <w:szCs w:val="24"/>
        </w:rPr>
      </w:pPr>
      <w:r w:rsidRPr="0092308C">
        <w:rPr>
          <w:sz w:val="24"/>
          <w:szCs w:val="24"/>
        </w:rPr>
        <w:t xml:space="preserve">к Решению Совета муниципального образования </w:t>
      </w:r>
    </w:p>
    <w:p w:rsidR="00110B0F" w:rsidRPr="0092308C" w:rsidRDefault="00110B0F" w:rsidP="00340FAF">
      <w:pPr>
        <w:ind w:firstLine="709"/>
        <w:jc w:val="right"/>
        <w:rPr>
          <w:sz w:val="24"/>
          <w:szCs w:val="24"/>
        </w:rPr>
      </w:pPr>
      <w:r w:rsidRPr="0092308C">
        <w:rPr>
          <w:sz w:val="24"/>
          <w:szCs w:val="24"/>
        </w:rPr>
        <w:t xml:space="preserve">«Приволжский район» «О бюджете муниципального </w:t>
      </w:r>
    </w:p>
    <w:p w:rsidR="00110B0F" w:rsidRPr="0092308C" w:rsidRDefault="00110B0F" w:rsidP="00340FAF">
      <w:pPr>
        <w:ind w:firstLine="709"/>
        <w:jc w:val="right"/>
        <w:rPr>
          <w:sz w:val="24"/>
          <w:szCs w:val="24"/>
        </w:rPr>
      </w:pPr>
      <w:r w:rsidRPr="0092308C">
        <w:rPr>
          <w:sz w:val="24"/>
          <w:szCs w:val="24"/>
        </w:rPr>
        <w:t>образования «Приволжский район» на 20</w:t>
      </w:r>
      <w:r w:rsidR="00D31570" w:rsidRPr="0092308C">
        <w:rPr>
          <w:sz w:val="24"/>
          <w:szCs w:val="24"/>
        </w:rPr>
        <w:t>2</w:t>
      </w:r>
      <w:r w:rsidR="00761DA8" w:rsidRPr="0092308C">
        <w:rPr>
          <w:sz w:val="24"/>
          <w:szCs w:val="24"/>
        </w:rPr>
        <w:t>2</w:t>
      </w:r>
      <w:r w:rsidRPr="0092308C">
        <w:rPr>
          <w:sz w:val="24"/>
          <w:szCs w:val="24"/>
        </w:rPr>
        <w:t xml:space="preserve"> год и на </w:t>
      </w:r>
    </w:p>
    <w:p w:rsidR="00110B0F" w:rsidRPr="0092308C" w:rsidRDefault="00110B0F" w:rsidP="00340FAF">
      <w:pPr>
        <w:ind w:firstLine="709"/>
        <w:jc w:val="right"/>
        <w:rPr>
          <w:sz w:val="24"/>
          <w:szCs w:val="24"/>
        </w:rPr>
      </w:pPr>
      <w:r w:rsidRPr="0092308C">
        <w:rPr>
          <w:sz w:val="24"/>
          <w:szCs w:val="24"/>
        </w:rPr>
        <w:t>плановый период 20</w:t>
      </w:r>
      <w:r w:rsidR="00D76F68" w:rsidRPr="0092308C">
        <w:rPr>
          <w:sz w:val="24"/>
          <w:szCs w:val="24"/>
        </w:rPr>
        <w:t>2</w:t>
      </w:r>
      <w:r w:rsidR="00E76AA5" w:rsidRPr="0092308C">
        <w:rPr>
          <w:sz w:val="24"/>
          <w:szCs w:val="24"/>
        </w:rPr>
        <w:t>3</w:t>
      </w:r>
      <w:r w:rsidRPr="0092308C">
        <w:rPr>
          <w:sz w:val="24"/>
          <w:szCs w:val="24"/>
        </w:rPr>
        <w:t xml:space="preserve"> и 202</w:t>
      </w:r>
      <w:r w:rsidR="00E76AA5" w:rsidRPr="0092308C">
        <w:rPr>
          <w:sz w:val="24"/>
          <w:szCs w:val="24"/>
        </w:rPr>
        <w:t>4</w:t>
      </w:r>
      <w:r w:rsidRPr="0092308C">
        <w:rPr>
          <w:sz w:val="24"/>
          <w:szCs w:val="24"/>
        </w:rPr>
        <w:t xml:space="preserve"> годов</w:t>
      </w:r>
      <w:r w:rsidR="00D76F68" w:rsidRPr="0092308C">
        <w:rPr>
          <w:sz w:val="24"/>
          <w:szCs w:val="24"/>
        </w:rPr>
        <w:t>»</w:t>
      </w:r>
    </w:p>
    <w:p w:rsidR="003C1246" w:rsidRPr="0092308C" w:rsidRDefault="003C1246" w:rsidP="00340FA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B0F" w:rsidRPr="0092308C" w:rsidRDefault="00110B0F" w:rsidP="00340FA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</w:t>
      </w:r>
    </w:p>
    <w:p w:rsidR="00110B0F" w:rsidRPr="0092308C" w:rsidRDefault="00110B0F" w:rsidP="00340FA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lastRenderedPageBreak/>
        <w:t>бюджета муниципального образования «Приволжский район»</w:t>
      </w:r>
    </w:p>
    <w:p w:rsidR="004724B8" w:rsidRPr="0092308C" w:rsidRDefault="00110B0F" w:rsidP="00340FA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>на 20</w:t>
      </w:r>
      <w:r w:rsidR="00783D37" w:rsidRPr="0092308C">
        <w:rPr>
          <w:rFonts w:ascii="Times New Roman" w:hAnsi="Times New Roman" w:cs="Times New Roman"/>
          <w:sz w:val="24"/>
          <w:szCs w:val="24"/>
        </w:rPr>
        <w:t>2</w:t>
      </w:r>
      <w:r w:rsidR="00E76AA5" w:rsidRPr="0092308C">
        <w:rPr>
          <w:rFonts w:ascii="Times New Roman" w:hAnsi="Times New Roman" w:cs="Times New Roman"/>
          <w:sz w:val="24"/>
          <w:szCs w:val="24"/>
        </w:rPr>
        <w:t>2</w:t>
      </w:r>
      <w:r w:rsidRPr="0092308C">
        <w:rPr>
          <w:rFonts w:ascii="Times New Roman" w:hAnsi="Times New Roman" w:cs="Times New Roman"/>
          <w:sz w:val="24"/>
          <w:szCs w:val="24"/>
        </w:rPr>
        <w:t xml:space="preserve"> </w:t>
      </w:r>
      <w:r w:rsidR="001605CC" w:rsidRPr="0092308C">
        <w:rPr>
          <w:rFonts w:ascii="Times New Roman" w:hAnsi="Times New Roman" w:cs="Times New Roman"/>
          <w:sz w:val="24"/>
          <w:szCs w:val="24"/>
        </w:rPr>
        <w:t>год и</w:t>
      </w:r>
      <w:r w:rsidRPr="0092308C"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D76F68" w:rsidRPr="0092308C">
        <w:rPr>
          <w:rFonts w:ascii="Times New Roman" w:hAnsi="Times New Roman" w:cs="Times New Roman"/>
          <w:sz w:val="24"/>
          <w:szCs w:val="24"/>
        </w:rPr>
        <w:t>2</w:t>
      </w:r>
      <w:r w:rsidR="00E76AA5" w:rsidRPr="0092308C">
        <w:rPr>
          <w:rFonts w:ascii="Times New Roman" w:hAnsi="Times New Roman" w:cs="Times New Roman"/>
          <w:sz w:val="24"/>
          <w:szCs w:val="24"/>
        </w:rPr>
        <w:t>3</w:t>
      </w:r>
      <w:r w:rsidR="00783D37" w:rsidRPr="0092308C">
        <w:rPr>
          <w:rFonts w:ascii="Times New Roman" w:hAnsi="Times New Roman" w:cs="Times New Roman"/>
          <w:sz w:val="24"/>
          <w:szCs w:val="24"/>
        </w:rPr>
        <w:t xml:space="preserve"> и </w:t>
      </w:r>
      <w:r w:rsidRPr="0092308C">
        <w:rPr>
          <w:rFonts w:ascii="Times New Roman" w:hAnsi="Times New Roman" w:cs="Times New Roman"/>
          <w:sz w:val="24"/>
          <w:szCs w:val="24"/>
        </w:rPr>
        <w:t>202</w:t>
      </w:r>
      <w:r w:rsidR="00E76AA5" w:rsidRPr="0092308C">
        <w:rPr>
          <w:rFonts w:ascii="Times New Roman" w:hAnsi="Times New Roman" w:cs="Times New Roman"/>
          <w:sz w:val="24"/>
          <w:szCs w:val="24"/>
        </w:rPr>
        <w:t>4</w:t>
      </w:r>
      <w:r w:rsidRPr="0092308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10B0F" w:rsidRPr="00CD45B0" w:rsidRDefault="000B0D0B" w:rsidP="008E506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>тыс.руб</w:t>
      </w:r>
      <w:r w:rsidRPr="00CD45B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69" w:type="dxa"/>
        <w:tblInd w:w="94" w:type="dxa"/>
        <w:tblLook w:val="04A0" w:firstRow="1" w:lastRow="0" w:firstColumn="1" w:lastColumn="0" w:noHBand="0" w:noVBand="1"/>
      </w:tblPr>
      <w:tblGrid>
        <w:gridCol w:w="4125"/>
        <w:gridCol w:w="1616"/>
        <w:gridCol w:w="1480"/>
        <w:gridCol w:w="1328"/>
        <w:gridCol w:w="1420"/>
      </w:tblGrid>
      <w:tr w:rsidR="00533D71" w:rsidRPr="00CD45B0" w:rsidTr="00A81A2D">
        <w:trPr>
          <w:trHeight w:val="1185"/>
        </w:trPr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9C63F8" w:rsidRDefault="00533D71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9C63F8" w:rsidRDefault="00533D71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Код по КИВФ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9C63F8" w:rsidRDefault="008E6FD0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Бюджетные назначения на 202</w:t>
            </w:r>
            <w:r w:rsidR="00E76AA5" w:rsidRPr="009C63F8">
              <w:rPr>
                <w:color w:val="000000"/>
                <w:sz w:val="16"/>
                <w:szCs w:val="16"/>
                <w:lang w:eastAsia="ru-RU"/>
              </w:rPr>
              <w:t>2</w:t>
            </w:r>
            <w:r w:rsidR="00533D71" w:rsidRPr="009C63F8"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9C63F8" w:rsidRDefault="00533D71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Бюджетные назначения на 202</w:t>
            </w:r>
            <w:r w:rsidR="00E76AA5" w:rsidRPr="009C63F8"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9C63F8"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9C63F8" w:rsidRDefault="00533D71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Бюджетные назначения на 202</w:t>
            </w:r>
            <w:r w:rsidR="00E76AA5" w:rsidRPr="009C63F8"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9C63F8"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533D71" w:rsidRPr="00CD45B0" w:rsidTr="00A81A2D">
        <w:trPr>
          <w:trHeight w:val="276"/>
        </w:trPr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9C63F8" w:rsidRDefault="00533D71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9C63F8" w:rsidRDefault="00533D71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9C63F8" w:rsidRDefault="00533D71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9C63F8" w:rsidRDefault="00533D71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9C63F8" w:rsidRDefault="00533D71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33D71" w:rsidRPr="00CD45B0" w:rsidTr="00A81A2D">
        <w:trPr>
          <w:trHeight w:val="344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9C63F8" w:rsidRDefault="00533D71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9C63F8" w:rsidRDefault="00533D71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9C63F8" w:rsidRDefault="004A4FC7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44513,1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9C63F8" w:rsidRDefault="00E76AA5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9C63F8" w:rsidRDefault="00E76AA5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-2372,3</w:t>
            </w:r>
          </w:p>
        </w:tc>
      </w:tr>
      <w:tr w:rsidR="00533D71" w:rsidRPr="00CD45B0" w:rsidTr="00A81A2D">
        <w:trPr>
          <w:trHeight w:val="40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9C63F8" w:rsidRDefault="00533D71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9C63F8" w:rsidRDefault="00533D71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71" w:rsidRPr="009C63F8" w:rsidRDefault="004A4FC7" w:rsidP="00BD59C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-2365,0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71" w:rsidRPr="009C63F8" w:rsidRDefault="00E76AA5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71" w:rsidRPr="009C63F8" w:rsidRDefault="00E76AA5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-2372,3</w:t>
            </w:r>
          </w:p>
        </w:tc>
      </w:tr>
      <w:tr w:rsidR="00A3260D" w:rsidRPr="00CD45B0" w:rsidTr="00A81A2D">
        <w:trPr>
          <w:trHeight w:val="271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0D" w:rsidRPr="009C63F8" w:rsidRDefault="00434395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9C63F8" w:rsidRDefault="00434395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01020000000000000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9C63F8" w:rsidRDefault="004A4FC7" w:rsidP="003A01E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9C63F8" w:rsidRDefault="00DF47D8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9C63F8" w:rsidRDefault="007564D9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3260D" w:rsidRPr="00CD45B0" w:rsidTr="00A81A2D">
        <w:trPr>
          <w:trHeight w:val="33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0D" w:rsidRPr="009C63F8" w:rsidRDefault="00434395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9C63F8" w:rsidRDefault="00434395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01020000000000700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9C63F8" w:rsidRDefault="004A4FC7" w:rsidP="00110A4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9C63F8" w:rsidRDefault="00DF47D8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9C63F8" w:rsidRDefault="007564D9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3260D" w:rsidRPr="00CD45B0" w:rsidTr="00A81A2D">
        <w:trPr>
          <w:trHeight w:val="50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0D" w:rsidRPr="009C63F8" w:rsidRDefault="00434395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9C63F8" w:rsidRDefault="00434395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01020000050000710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9C63F8" w:rsidRDefault="004A4FC7" w:rsidP="00BD59C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9C63F8" w:rsidRDefault="00DF47D8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9C63F8" w:rsidRDefault="007564D9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C0417" w:rsidRPr="00CD45B0" w:rsidTr="00A81A2D">
        <w:trPr>
          <w:trHeight w:val="5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7" w:rsidRPr="009C63F8" w:rsidRDefault="007C0417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9C63F8" w:rsidRDefault="007C0417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01030100000000800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9C63F8" w:rsidRDefault="00E76AA5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-2365,0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9C63F8" w:rsidRDefault="00E76AA5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9C63F8" w:rsidRDefault="00E76AA5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-2372,3</w:t>
            </w:r>
          </w:p>
        </w:tc>
      </w:tr>
      <w:tr w:rsidR="007C0417" w:rsidRPr="00CD45B0" w:rsidTr="00A81A2D">
        <w:trPr>
          <w:trHeight w:val="21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7" w:rsidRPr="009C63F8" w:rsidRDefault="007C0417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9C63F8" w:rsidRDefault="007C0417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01030100050000810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9C63F8" w:rsidRDefault="00E76AA5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-2365,0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9C63F8" w:rsidRDefault="00E76AA5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9C63F8" w:rsidRDefault="00E76AA5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-2372,3</w:t>
            </w:r>
          </w:p>
        </w:tc>
      </w:tr>
      <w:tr w:rsidR="00571FFA" w:rsidRPr="00CD45B0" w:rsidTr="00A81A2D">
        <w:trPr>
          <w:trHeight w:val="381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FFA" w:rsidRPr="009C63F8" w:rsidRDefault="00571FFA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9C63F8" w:rsidRDefault="00571FFA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01060500000000500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9C63F8" w:rsidRDefault="00E56306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-426,0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9C63F8" w:rsidRDefault="00571FFA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9C63F8" w:rsidRDefault="00571FFA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1FFA" w:rsidRPr="00CD45B0" w:rsidTr="00A81A2D">
        <w:trPr>
          <w:trHeight w:val="615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FFA" w:rsidRPr="009C63F8" w:rsidRDefault="00571FFA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9C63F8" w:rsidRDefault="00571FFA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01060502000000500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9C63F8" w:rsidRDefault="00E56306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-426,0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9C63F8" w:rsidRDefault="00571FFA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9C63F8" w:rsidRDefault="00571FFA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1FFA" w:rsidRPr="00CD45B0" w:rsidTr="00A81A2D">
        <w:trPr>
          <w:trHeight w:val="615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FFA" w:rsidRPr="009C63F8" w:rsidRDefault="00571FFA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9C63F8" w:rsidRDefault="00571FFA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01060502050000540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9C63F8" w:rsidRDefault="00E56306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-426,0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9C63F8" w:rsidRDefault="00DF47D8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9C63F8" w:rsidRDefault="00DF47D8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35F7C" w:rsidRPr="00CD45B0" w:rsidTr="00A81A2D">
        <w:trPr>
          <w:trHeight w:val="6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7C" w:rsidRPr="009C63F8" w:rsidRDefault="00B35F7C" w:rsidP="00B35F7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7C" w:rsidRPr="009C63F8" w:rsidRDefault="00B35F7C" w:rsidP="00B35F7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01060502000000600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7C" w:rsidRPr="009C63F8" w:rsidRDefault="00E56306" w:rsidP="00DF47D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426,0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7C" w:rsidRPr="009C63F8" w:rsidRDefault="00DF47D8" w:rsidP="00DF47D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7C" w:rsidRPr="009C63F8" w:rsidRDefault="00DF47D8" w:rsidP="00DF47D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35F7C" w:rsidRPr="00CD45B0" w:rsidTr="00A81A2D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7C" w:rsidRPr="009C63F8" w:rsidRDefault="00B35F7C" w:rsidP="00B35F7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7C" w:rsidRPr="009C63F8" w:rsidRDefault="00B35F7C" w:rsidP="00B35F7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1060502050000640</w:t>
            </w:r>
          </w:p>
          <w:p w:rsidR="00B35F7C" w:rsidRPr="009C63F8" w:rsidRDefault="00B35F7C" w:rsidP="00B35F7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7C" w:rsidRPr="009C63F8" w:rsidRDefault="00E56306" w:rsidP="00DF47D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426,0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7C" w:rsidRPr="009C63F8" w:rsidRDefault="00DF47D8" w:rsidP="00DF47D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7C" w:rsidRPr="009C63F8" w:rsidRDefault="00DF47D8" w:rsidP="00DF47D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1FFA" w:rsidRPr="00CD45B0" w:rsidTr="00A81A2D">
        <w:trPr>
          <w:trHeight w:val="199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FA" w:rsidRPr="009C63F8" w:rsidRDefault="00571FFA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9C63F8" w:rsidRDefault="00571FFA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01050000000000000.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9C63F8" w:rsidRDefault="00872D14" w:rsidP="009F7B2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4</w:t>
            </w:r>
            <w:r w:rsidR="009F7B29" w:rsidRPr="009C63F8">
              <w:rPr>
                <w:color w:val="000000"/>
                <w:sz w:val="16"/>
                <w:szCs w:val="16"/>
                <w:lang w:eastAsia="ru-RU"/>
              </w:rPr>
              <w:t>6</w:t>
            </w:r>
            <w:r w:rsidRPr="009C63F8">
              <w:rPr>
                <w:color w:val="000000"/>
                <w:sz w:val="16"/>
                <w:szCs w:val="16"/>
                <w:lang w:eastAsia="ru-RU"/>
              </w:rPr>
              <w:t>878,1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9C63F8" w:rsidRDefault="00571FFA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9C63F8" w:rsidRDefault="00571FFA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1FFA" w:rsidRPr="00CD45B0" w:rsidTr="00A81A2D">
        <w:trPr>
          <w:trHeight w:val="43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FA" w:rsidRPr="009C63F8" w:rsidRDefault="00571FFA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9C63F8" w:rsidRDefault="00571FFA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01050201050000510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9C63F8" w:rsidRDefault="004A4FC7" w:rsidP="00FA740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-</w:t>
            </w:r>
            <w:r w:rsidR="00FA7403" w:rsidRPr="009C63F8">
              <w:rPr>
                <w:color w:val="000000"/>
                <w:sz w:val="16"/>
                <w:szCs w:val="16"/>
                <w:lang w:eastAsia="ru-RU"/>
              </w:rPr>
              <w:t>-1613206,7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9C63F8" w:rsidRDefault="004A4FC7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-1065418,9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9C63F8" w:rsidRDefault="004A4FC7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-997181,4</w:t>
            </w:r>
          </w:p>
        </w:tc>
      </w:tr>
      <w:tr w:rsidR="00571FFA" w:rsidRPr="00CD45B0" w:rsidTr="00A81A2D">
        <w:trPr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FA" w:rsidRPr="009C63F8" w:rsidRDefault="00571FFA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9C63F8" w:rsidRDefault="00571FFA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01050201050000610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9C63F8" w:rsidRDefault="00FA7403" w:rsidP="00E03F5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1660084,8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9C63F8" w:rsidRDefault="004A4FC7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1065418,9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9C63F8" w:rsidRDefault="004A4FC7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63F8">
              <w:rPr>
                <w:color w:val="000000"/>
                <w:sz w:val="16"/>
                <w:szCs w:val="16"/>
                <w:lang w:eastAsia="ru-RU"/>
              </w:rPr>
              <w:t>997181,4</w:t>
            </w:r>
          </w:p>
        </w:tc>
      </w:tr>
    </w:tbl>
    <w:p w:rsidR="00D31570" w:rsidRPr="00CD45B0" w:rsidRDefault="00D31570" w:rsidP="002C46D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2778" w:rsidRPr="0092308C" w:rsidRDefault="009D2778" w:rsidP="002C46D3">
      <w:pPr>
        <w:widowControl w:val="0"/>
        <w:ind w:firstLine="709"/>
        <w:jc w:val="both"/>
        <w:rPr>
          <w:sz w:val="24"/>
          <w:szCs w:val="24"/>
        </w:rPr>
      </w:pPr>
      <w:r w:rsidRPr="0092308C">
        <w:rPr>
          <w:sz w:val="24"/>
          <w:szCs w:val="24"/>
        </w:rPr>
        <w:t>1.</w:t>
      </w:r>
      <w:r w:rsidR="00C96773" w:rsidRPr="0092308C">
        <w:rPr>
          <w:sz w:val="24"/>
          <w:szCs w:val="24"/>
        </w:rPr>
        <w:t>1</w:t>
      </w:r>
      <w:r w:rsidR="00CD4F5D" w:rsidRPr="0092308C">
        <w:rPr>
          <w:sz w:val="24"/>
          <w:szCs w:val="24"/>
        </w:rPr>
        <w:t>1</w:t>
      </w:r>
      <w:r w:rsidRPr="0092308C">
        <w:rPr>
          <w:sz w:val="24"/>
          <w:szCs w:val="24"/>
        </w:rPr>
        <w:t>. Приложение 4 Решения изложить в следующей редакции:</w:t>
      </w:r>
    </w:p>
    <w:p w:rsidR="003C1246" w:rsidRPr="0092308C" w:rsidRDefault="003C1246" w:rsidP="002C46D3">
      <w:pPr>
        <w:widowControl w:val="0"/>
        <w:ind w:firstLine="709"/>
        <w:jc w:val="both"/>
        <w:rPr>
          <w:sz w:val="24"/>
          <w:szCs w:val="24"/>
        </w:rPr>
      </w:pPr>
    </w:p>
    <w:p w:rsidR="005E78D2" w:rsidRPr="0092308C" w:rsidRDefault="006F09B0" w:rsidP="00B721C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>«</w:t>
      </w:r>
      <w:r w:rsidR="005E78D2" w:rsidRPr="0092308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6AA5" w:rsidRPr="0092308C">
        <w:rPr>
          <w:rFonts w:ascii="Times New Roman" w:hAnsi="Times New Roman" w:cs="Times New Roman"/>
          <w:sz w:val="24"/>
          <w:szCs w:val="24"/>
        </w:rPr>
        <w:t>4</w:t>
      </w:r>
    </w:p>
    <w:p w:rsidR="005E78D2" w:rsidRPr="0092308C" w:rsidRDefault="005E78D2" w:rsidP="00B721C1">
      <w:pPr>
        <w:ind w:firstLine="709"/>
        <w:jc w:val="right"/>
        <w:rPr>
          <w:sz w:val="24"/>
          <w:szCs w:val="24"/>
        </w:rPr>
      </w:pPr>
      <w:r w:rsidRPr="0092308C">
        <w:rPr>
          <w:sz w:val="24"/>
          <w:szCs w:val="24"/>
        </w:rPr>
        <w:t xml:space="preserve">к Решению Совета муниципального образования </w:t>
      </w:r>
    </w:p>
    <w:p w:rsidR="005E78D2" w:rsidRPr="0092308C" w:rsidRDefault="005E78D2" w:rsidP="00B721C1">
      <w:pPr>
        <w:ind w:firstLine="709"/>
        <w:jc w:val="right"/>
        <w:rPr>
          <w:sz w:val="24"/>
          <w:szCs w:val="24"/>
        </w:rPr>
      </w:pPr>
      <w:r w:rsidRPr="0092308C">
        <w:rPr>
          <w:sz w:val="24"/>
          <w:szCs w:val="24"/>
        </w:rPr>
        <w:t xml:space="preserve">«Приволжский район» «О бюджете муниципального </w:t>
      </w:r>
    </w:p>
    <w:p w:rsidR="005E78D2" w:rsidRPr="0092308C" w:rsidRDefault="005E78D2" w:rsidP="00B721C1">
      <w:pPr>
        <w:ind w:firstLine="709"/>
        <w:jc w:val="right"/>
        <w:rPr>
          <w:sz w:val="24"/>
          <w:szCs w:val="24"/>
        </w:rPr>
      </w:pPr>
      <w:r w:rsidRPr="0092308C">
        <w:rPr>
          <w:sz w:val="24"/>
          <w:szCs w:val="24"/>
        </w:rPr>
        <w:t>образования «Приволжский район» на 20</w:t>
      </w:r>
      <w:r w:rsidR="00D31570" w:rsidRPr="0092308C">
        <w:rPr>
          <w:sz w:val="24"/>
          <w:szCs w:val="24"/>
        </w:rPr>
        <w:t>2</w:t>
      </w:r>
      <w:r w:rsidR="00E76AA5" w:rsidRPr="0092308C">
        <w:rPr>
          <w:sz w:val="24"/>
          <w:szCs w:val="24"/>
        </w:rPr>
        <w:t>2</w:t>
      </w:r>
      <w:r w:rsidRPr="0092308C">
        <w:rPr>
          <w:sz w:val="24"/>
          <w:szCs w:val="24"/>
        </w:rPr>
        <w:t xml:space="preserve"> год и на </w:t>
      </w:r>
    </w:p>
    <w:p w:rsidR="005E78D2" w:rsidRPr="0092308C" w:rsidRDefault="005E78D2" w:rsidP="00B721C1">
      <w:pPr>
        <w:ind w:firstLine="709"/>
        <w:jc w:val="right"/>
        <w:rPr>
          <w:sz w:val="24"/>
          <w:szCs w:val="24"/>
        </w:rPr>
      </w:pPr>
      <w:r w:rsidRPr="0092308C">
        <w:rPr>
          <w:sz w:val="24"/>
          <w:szCs w:val="24"/>
        </w:rPr>
        <w:t>плановый период 20</w:t>
      </w:r>
      <w:r w:rsidR="00E54AA4" w:rsidRPr="0092308C">
        <w:rPr>
          <w:sz w:val="24"/>
          <w:szCs w:val="24"/>
        </w:rPr>
        <w:t>2</w:t>
      </w:r>
      <w:r w:rsidR="00E76AA5" w:rsidRPr="0092308C">
        <w:rPr>
          <w:sz w:val="24"/>
          <w:szCs w:val="24"/>
        </w:rPr>
        <w:t>3</w:t>
      </w:r>
      <w:r w:rsidRPr="0092308C">
        <w:rPr>
          <w:sz w:val="24"/>
          <w:szCs w:val="24"/>
        </w:rPr>
        <w:t xml:space="preserve"> и 202</w:t>
      </w:r>
      <w:r w:rsidR="00E76AA5" w:rsidRPr="0092308C">
        <w:rPr>
          <w:sz w:val="24"/>
          <w:szCs w:val="24"/>
        </w:rPr>
        <w:t>4</w:t>
      </w:r>
      <w:r w:rsidRPr="0092308C">
        <w:rPr>
          <w:sz w:val="24"/>
          <w:szCs w:val="24"/>
        </w:rPr>
        <w:t xml:space="preserve"> годов</w:t>
      </w:r>
      <w:r w:rsidR="00E54AA4" w:rsidRPr="0092308C">
        <w:rPr>
          <w:sz w:val="24"/>
          <w:szCs w:val="24"/>
        </w:rPr>
        <w:t>»</w:t>
      </w:r>
    </w:p>
    <w:p w:rsidR="001C7F6C" w:rsidRPr="0092308C" w:rsidRDefault="001C7F6C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C58" w:rsidRPr="0092308C" w:rsidRDefault="00720C58" w:rsidP="00B721C1">
      <w:pPr>
        <w:widowControl w:val="0"/>
        <w:ind w:firstLine="709"/>
        <w:jc w:val="center"/>
        <w:rPr>
          <w:sz w:val="24"/>
          <w:szCs w:val="24"/>
        </w:rPr>
      </w:pPr>
      <w:r w:rsidRPr="0092308C">
        <w:rPr>
          <w:sz w:val="24"/>
          <w:szCs w:val="24"/>
        </w:rPr>
        <w:t xml:space="preserve">Распределение бюджетных </w:t>
      </w:r>
      <w:r w:rsidR="00DF6FC0" w:rsidRPr="0092308C">
        <w:rPr>
          <w:sz w:val="24"/>
          <w:szCs w:val="24"/>
        </w:rPr>
        <w:t>ассигнований: по</w:t>
      </w:r>
      <w:r w:rsidRPr="0092308C">
        <w:rPr>
          <w:sz w:val="24"/>
          <w:szCs w:val="24"/>
        </w:rPr>
        <w:t xml:space="preserve">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</w:t>
      </w:r>
      <w:r w:rsidR="00D31570" w:rsidRPr="0092308C">
        <w:rPr>
          <w:sz w:val="24"/>
          <w:szCs w:val="24"/>
        </w:rPr>
        <w:t>2</w:t>
      </w:r>
      <w:r w:rsidR="00E76AA5" w:rsidRPr="0092308C">
        <w:rPr>
          <w:sz w:val="24"/>
          <w:szCs w:val="24"/>
        </w:rPr>
        <w:t>2</w:t>
      </w:r>
      <w:r w:rsidRPr="0092308C">
        <w:rPr>
          <w:sz w:val="24"/>
          <w:szCs w:val="24"/>
        </w:rPr>
        <w:t xml:space="preserve"> год и на плановый период 20</w:t>
      </w:r>
      <w:r w:rsidR="00E54AA4" w:rsidRPr="0092308C">
        <w:rPr>
          <w:sz w:val="24"/>
          <w:szCs w:val="24"/>
        </w:rPr>
        <w:t>2</w:t>
      </w:r>
      <w:r w:rsidR="00E76AA5" w:rsidRPr="0092308C">
        <w:rPr>
          <w:sz w:val="24"/>
          <w:szCs w:val="24"/>
        </w:rPr>
        <w:t>3</w:t>
      </w:r>
      <w:r w:rsidR="00D31570" w:rsidRPr="0092308C">
        <w:rPr>
          <w:sz w:val="24"/>
          <w:szCs w:val="24"/>
        </w:rPr>
        <w:t xml:space="preserve"> и </w:t>
      </w:r>
      <w:r w:rsidRPr="0092308C">
        <w:rPr>
          <w:sz w:val="24"/>
          <w:szCs w:val="24"/>
        </w:rPr>
        <w:t>202</w:t>
      </w:r>
      <w:r w:rsidR="00E76AA5" w:rsidRPr="0092308C">
        <w:rPr>
          <w:sz w:val="24"/>
          <w:szCs w:val="24"/>
        </w:rPr>
        <w:t>4</w:t>
      </w:r>
      <w:r w:rsidRPr="0092308C">
        <w:rPr>
          <w:sz w:val="24"/>
          <w:szCs w:val="24"/>
        </w:rPr>
        <w:t xml:space="preserve"> годов</w:t>
      </w:r>
    </w:p>
    <w:p w:rsidR="002226CF" w:rsidRPr="0092308C" w:rsidRDefault="00F81111" w:rsidP="00B721C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10110" w:type="dxa"/>
        <w:tblInd w:w="113" w:type="dxa"/>
        <w:tblLook w:val="04A0" w:firstRow="1" w:lastRow="0" w:firstColumn="1" w:lastColumn="0" w:noHBand="0" w:noVBand="1"/>
      </w:tblPr>
      <w:tblGrid>
        <w:gridCol w:w="1129"/>
        <w:gridCol w:w="4253"/>
        <w:gridCol w:w="1368"/>
        <w:gridCol w:w="1640"/>
        <w:gridCol w:w="1720"/>
      </w:tblGrid>
      <w:tr w:rsidR="0063799A" w:rsidRPr="0063799A" w:rsidTr="00A81A2D">
        <w:trPr>
          <w:trHeight w:val="4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9A" w:rsidRPr="009C63F8" w:rsidRDefault="0063799A" w:rsidP="006379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9A" w:rsidRPr="009C63F8" w:rsidRDefault="0063799A" w:rsidP="006379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Бюджетные ассигнования на </w:t>
            </w:r>
            <w:r w:rsidRPr="009C63F8">
              <w:rPr>
                <w:sz w:val="16"/>
                <w:szCs w:val="16"/>
                <w:lang w:eastAsia="ru-RU"/>
              </w:rPr>
              <w:lastRenderedPageBreak/>
              <w:t>2022 год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9A" w:rsidRPr="009C63F8" w:rsidRDefault="0063799A" w:rsidP="006379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 xml:space="preserve">Бюджетные ассигнования на </w:t>
            </w:r>
            <w:r w:rsidRPr="009C63F8">
              <w:rPr>
                <w:sz w:val="16"/>
                <w:szCs w:val="16"/>
                <w:lang w:eastAsia="ru-RU"/>
              </w:rPr>
              <w:lastRenderedPageBreak/>
              <w:t>2023 год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9A" w:rsidRPr="009C63F8" w:rsidRDefault="0063799A" w:rsidP="006379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 xml:space="preserve">Бюджетные ассигнования на 2024 </w:t>
            </w:r>
            <w:r w:rsidRPr="009C63F8">
              <w:rPr>
                <w:sz w:val="16"/>
                <w:szCs w:val="16"/>
                <w:lang w:eastAsia="ru-RU"/>
              </w:rPr>
              <w:lastRenderedPageBreak/>
              <w:t>год</w:t>
            </w:r>
          </w:p>
        </w:tc>
      </w:tr>
      <w:tr w:rsidR="0063799A" w:rsidRPr="0063799A" w:rsidTr="00A81A2D">
        <w:trPr>
          <w:trHeight w:val="495"/>
        </w:trPr>
        <w:tc>
          <w:tcPr>
            <w:tcW w:w="1129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Целевая статья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9A" w:rsidRPr="009C63F8" w:rsidRDefault="0063799A" w:rsidP="0063799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9A" w:rsidRPr="009C63F8" w:rsidRDefault="0063799A" w:rsidP="0063799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9A" w:rsidRPr="009C63F8" w:rsidRDefault="0063799A" w:rsidP="0063799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9A" w:rsidRPr="009C63F8" w:rsidRDefault="0063799A" w:rsidP="0063799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63799A" w:rsidRPr="0063799A" w:rsidTr="00A81A2D">
        <w:trPr>
          <w:trHeight w:val="255"/>
        </w:trPr>
        <w:tc>
          <w:tcPr>
            <w:tcW w:w="1129" w:type="dxa"/>
            <w:tcBorders>
              <w:top w:val="single" w:sz="4" w:space="0" w:color="E6E6E6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9A" w:rsidRPr="009C63F8" w:rsidRDefault="0063799A" w:rsidP="0063799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9A" w:rsidRPr="009C63F8" w:rsidRDefault="0063799A" w:rsidP="0063799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9A" w:rsidRPr="009C63F8" w:rsidRDefault="0063799A" w:rsidP="0063799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9A" w:rsidRPr="009C63F8" w:rsidRDefault="0063799A" w:rsidP="0063799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FA7403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130737,</w:t>
            </w:r>
            <w:r w:rsidR="00706034" w:rsidRPr="009C63F8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112 553.6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105 331.4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1 692.8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1 461.2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1 461.2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1 692.8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1 461.2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1 461.2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1 692.8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1 461.2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1 461.2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1 692.8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1 461.2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1 461.2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1 904.3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1 054.2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1 054.2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273.5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1 054.2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1 054.2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0900000060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273.5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1 054.2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1 054.2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273.5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1 054.2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1 054.2</w:t>
            </w:r>
          </w:p>
        </w:tc>
      </w:tr>
      <w:tr w:rsidR="0063799A" w:rsidRPr="0063799A" w:rsidTr="00A81A2D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498.7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468.7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29.6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9920000060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1 099.5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1 099.5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9920065490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32.6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32.6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4 763.1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5 513.7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5 513.8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4 763.1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5 513.7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5 513.8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4 254.3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4 208.0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4 208.0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4 254.3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4 208.0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4 208.0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0900000050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1 305.7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1 305.8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1 305.7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1 305.8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0900065490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502.3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502.3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24.8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24.8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0900051200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24.8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24.8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FA7403" w:rsidP="0070603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12085,</w:t>
            </w:r>
            <w:r w:rsidR="00706034" w:rsidRPr="009C63F8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11 629.4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11 629.5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0900000000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465.8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1 955.5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1 955.5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0900000020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249.2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249.2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0900000030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216.6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806.8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806.8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216.6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806.8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806.8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FA7403" w:rsidP="0070603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1006</w:t>
            </w:r>
            <w:r w:rsidR="00706034" w:rsidRPr="009C63F8">
              <w:rPr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9 673.9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9 674.0</w:t>
            </w:r>
          </w:p>
        </w:tc>
      </w:tr>
      <w:tr w:rsidR="0063799A" w:rsidRPr="0063799A" w:rsidTr="00A81A2D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706034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9407,5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9 673.9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9 674.0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7 832.0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7 923.0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7 923.0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706034" w:rsidP="0070603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1559,5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1 734.9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1 735.0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63799A" w:rsidRPr="0063799A" w:rsidTr="00A81A2D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1000065490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656.2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656.2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648.6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628.6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18.5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874.9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874.9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9930065490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32.2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32.2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1000010000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Резервный фонд администрации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FA7403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110267,2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91 891.8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84 670.0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10 826.5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10 106.4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9 106.4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10 826.5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10 106.4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9 106.4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10 826.5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10 106.4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9 106.4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10 826.5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10 106.4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9 106.4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76 473.3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68 106.4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62 020.8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34 790.6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35 941.4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34 855.8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30 235.9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30 141.1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29 055.5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4 186.2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4 100.0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4 100.0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368.5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1 700.3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1 700.3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0900010000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Резервный фонд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19.8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19.8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38 295.1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30 812.4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25 812.4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38 295.1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30 812.4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25 812.4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191.5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191.5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284.7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191.5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191.5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1 000.3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661.1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661.1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881.6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661.1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661.1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118.7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0900065490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1 378.4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1 378.4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0900070310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94.8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22.7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72.1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0900070500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598.0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598.0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12 641.4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12 801.3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12 662.5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11 078.7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11 889.3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11 750.5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9 759.5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9 992.2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9 992.2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1 304.6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1 882.6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1 743.8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14.5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1100065490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788.2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788.2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1100070310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359.0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359.0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622.3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622.3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622.3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622.3</w:t>
            </w:r>
          </w:p>
        </w:tc>
      </w:tr>
      <w:tr w:rsidR="0063799A" w:rsidRPr="0063799A" w:rsidTr="00A81A2D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1100070830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48.0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1100070840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226.0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226.0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1100070860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335.7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322.4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13.2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1100070870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Другие расходы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31.8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31.8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9990000001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9 218.2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822.7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825.3</w:t>
            </w:r>
          </w:p>
        </w:tc>
      </w:tr>
      <w:tr w:rsidR="0063799A" w:rsidRPr="0063799A" w:rsidTr="00A81A2D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9990070310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020052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10161,6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822.7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825.3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020052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10161,6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822.7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825.3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7 540.0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8 501.7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8 001.7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7 316.9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8 501.7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8 001.7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7 316.9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8 501.7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8 001.7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7 316.9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8 501.7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8 001.7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0320010000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Резервный фонд администрации муниципального образования "Приволжский район"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2 531.0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2 531.0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0320010260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3 585.8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7 001.7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6 501.7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3 585.8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7 001.7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6 501.7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0320077777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Мероприятия по проведению работ, связанных с предупреждением возникновения чрезвычайных ситуаций (противопаводковые мероприятия)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0320077778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223.1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223.1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21.9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0320077779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21.9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21.9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111.2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111.2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111.2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0400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320 907.4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160 110.9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138 404.0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312.6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85.0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113.6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85.0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113.6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85.0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113.6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85.0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113.6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85.0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198.9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0900070410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198.9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198.9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37 913.9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53 467.4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32 266.1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33 465.6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29 149.6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29 198.3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33 022.0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29 149.6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29 198.3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0510000010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обеспечение функций органов  местного самоуправления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21.8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16.2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3 440.7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2 230.4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2 230.4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3 076.1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1 950.0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1 950.0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355.8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271.6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271.6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8.8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2 600.4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1 361.4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1 361.4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2 600.4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1 361.4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1 361.4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0510070320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0510070330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736.0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736.0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0510070390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Компенсация части затрат на закладку и уход за многолетними плодовыми и ягодными насаждениями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1 100.0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1 100.0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0510070501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Оказание поддержки гражданам,ведущих личное подсобное хозяйство на территории муниципального образования "Приволжский район" в рамках подпрограммы "Развитие сельского хозяйства в Приволжском районе" муниципальной программы «Развитие сельского хозяйства  и сел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325.0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325.0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05100R5080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26 634.2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23 521.7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23 570.5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26 634.2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23 521.7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23 570.5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0510065490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226.5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226.5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217.1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0520070470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217.1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217.1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4 448.3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24 317.8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3 067.8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0900063130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4 448.3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24 317.8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3 067.8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116.2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24 021.5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2 771.5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4 332.1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279 221.0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101 711.7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78 902.0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279 221.0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101 711.7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78 902.0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38 300.4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101 711.7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78 902.0</w:t>
            </w:r>
          </w:p>
        </w:tc>
      </w:tr>
      <w:tr w:rsidR="0063799A" w:rsidRPr="0063799A" w:rsidTr="00A81A2D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11 407.5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11 407.5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9 305.2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166.0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9 305.2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166.0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0710070142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Организация мероприятий по паромным переправам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622.6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622.6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0710070151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3 049.6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3 049.6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0710070154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Разработка проектной документации по организации дорожного движения на территории Приволжского района, Астраханской области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07100S0290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</w:t>
            </w:r>
            <w:r w:rsidRPr="009C63F8">
              <w:rPr>
                <w:sz w:val="16"/>
                <w:szCs w:val="16"/>
                <w:lang w:eastAsia="ru-RU"/>
              </w:rPr>
              <w:lastRenderedPageBreak/>
              <w:t>"Обеспечение комфортности проживания населения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6 888.9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69 588.7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46 824.1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797.2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922.8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6 888.9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68 791.5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45 901.3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07100S2170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7 016.5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13 157.0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5 777.9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7 016.5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13 157.0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5 777.9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240 920.6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07ZF150210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195 039.2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195 039.2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07ZF1П0210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области,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45 881.4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45 881.4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3 459.9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4 846.8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27 150.8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3 459.9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4 846.8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27 150.8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11000L5110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3 459.9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4 846.8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27 150.8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3 459.9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4 846.8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27 150.8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211 589.9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95 402.9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77 025.1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113 249.2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4 505.9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5 042.8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106 456.3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0740000000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106 456.3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07400С687S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106 456.3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106 456.3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0900000000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6 792.9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4 505.9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5 042.8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0900005010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476.3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476.3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6 316.6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6 316.6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0900090000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2 505.9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3 042.8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2 505.9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3 042.8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28 864.9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18 811.1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3 295.3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28 864.9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18 811.1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3 295.3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19 560.6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3 334.0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9 437.6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3 334.0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8 224.8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3 334.0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1 212.9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07200S2180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Мероприятия по формированию материально-технических ресурсов, необходимых  для функционирования объектов жилищно-коммунального хозяйства муниципальной собственности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10 123.0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10 123.0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9 304.3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15 477.1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3 295.3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0750010330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9 304.3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15 477.1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3 295.3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9 304.3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15 477.1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3 295.3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0530040190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Организация и содержание мест захоронения (кладбищ) в 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69 475.8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69 085.9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65 687.0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69 475.8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69 085.9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65 687.0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69 475.8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69 085.9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65 687.0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0720010000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Резервный фонд администрации муниципального образования "Приволжский район"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76.4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76.4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34 510.8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26 890.5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25 890.5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34 510.8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26 890.5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25 890.5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0720010250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34 030.4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39 750.9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37 852.0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34 030.4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39 750.9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37 852.0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0720010290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858.2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2 444.5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1 944.5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858.2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2 444.5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1 944.5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13 618.3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13 618.3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13 618.3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13 618.3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0730000140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13 618.3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13 618.3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856 978.9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553 063.6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555 534.8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212 565.6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109 631.4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109 677.5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212 565.6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109 631.4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109 677.5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0110000000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54 265.1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3 973.4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3 973.4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01100С2320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32 546.3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32 546.3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01ZP2П2321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Мероприятия по оснащению оборудованием дополнительных мест для детей в 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созданных (создаваемых)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"(национальный проект "Демография")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17 745.4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17 745.4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1 039.8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0150090040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1 039.8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1 039.8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157 260.7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109 631.4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109 677.5</w:t>
            </w:r>
          </w:p>
        </w:tc>
      </w:tr>
      <w:tr w:rsidR="0063799A" w:rsidRPr="0063799A" w:rsidTr="00A81A2D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157 260.7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109 631.4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109 677.5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157 260.7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109 631.4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109 677.5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505 584.7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365 927.8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350 220.9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505 584.7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365 927.8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350 220.9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0110000000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1 289.3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0110041401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419.3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419.3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0110041402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оплату проектно-сметной документации для строительства зданий и сооружений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0110070050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0110070060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0110075201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44 709.4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43 384.5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44 473.7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4 600.0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4 600.0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01200L3040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40 523.2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38 784.5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39 873.7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40 523.2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38 784.5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39 873.7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01200S2460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Оснащение муниципальных общеобразовательных организаций, а также их филиалов рециркуляторами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1 344.0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1 344.0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1 024.5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956.1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0140090050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01ZE250970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956.1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956.1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01ZE250971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974.5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974.5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63 273.3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48 546.1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0150010000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Резервный фонд администрации муниципального образования "Приволжский район"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876.0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876.0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0150062150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5 405.8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5 405.8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10 581.1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34 311.8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10 581.1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34 311.8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2 244.3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2 244.3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0150090050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67.4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67.4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0150090060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 по капитальному ремонту зданий и сооружений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2 533.7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2 533.7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01500L7501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44 098.7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44 098.7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393 491.2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271 241.1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305 747.2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44 071.9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40 493.8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74 999.8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44 071.9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40 493.8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74 999.8</w:t>
            </w:r>
          </w:p>
        </w:tc>
      </w:tr>
      <w:tr w:rsidR="0063799A" w:rsidRPr="0063799A" w:rsidTr="00A81A2D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0160053030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27 220.1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26 882.9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26 882.9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27 220.1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26 882.9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26 882.9</w:t>
            </w:r>
          </w:p>
        </w:tc>
      </w:tr>
      <w:tr w:rsidR="0063799A" w:rsidRPr="0063799A" w:rsidTr="00A81A2D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0160061080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 муниципальных учреждений на увеличение минимального размера оплаты труда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1 367.2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1 367.2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320 832.0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203 864.5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203 864.5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320 832.0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203 864.5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203 864.5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9C63F8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1 797.0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0170020000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9C63F8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1 797.0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1 797.0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78 330.2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55 298.4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55 298.4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78 330.2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55 298.4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55 298.4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78 330.2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55 298.4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55 298.4</w:t>
            </w:r>
          </w:p>
        </w:tc>
      </w:tr>
      <w:tr w:rsidR="0063799A" w:rsidRPr="0063799A" w:rsidTr="00A81A2D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78 330.2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55 298.4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55 298.4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78 330.2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55 298.4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55 298.4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525.9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151.0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201.0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525.9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151.0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201.0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525.9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151.0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201.0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525.9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151.0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201.0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525.9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151.0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201.0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4 632.9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4 592.9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2 674.9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1 724.0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1 679.0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724.0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487.0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236.9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55 339.6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20 137.0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40 137.0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55 339.6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20 137.0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40 137.0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94.5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33 084.0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7 384.0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27 384.0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4 242.0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1 608.0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1 608.0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4 242.0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1 608.0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1 608.0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28 842.0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5 776.0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25 776.0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28 842.0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5 776.0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25 776.0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0160000000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22 155.6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12 753.0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12 753.0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1 840.3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1 851.2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1 851.2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1 840.3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1 851.2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1 851.2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9 513.5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10 901.8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10 901.8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7 928.5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9 331.8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9 331.8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1 515.0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63799A" w:rsidRPr="0063799A" w:rsidTr="00A81A2D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0160065490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218.5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218.5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01600S0100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22 239.3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18 307.9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16 792.9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22 239.3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18 307.9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16 792.9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20 239.3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18 307.9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16 792.9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466.6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1 010.0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670.0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670.0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670.0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670.0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130.0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130.0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0210090700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02100L5190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246.6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246.6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02ZA255194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8 436.0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6 727.2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6 227.2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8 436.0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6 727.2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6 227.2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8 436.0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6 727.2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6 227.2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1 760.7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1 850.0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1 850.0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1 760.7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1 760.7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0230070250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0230070300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9 576.0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7 980.7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7 080.7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9 576.0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7 880.7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6 980.7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9 576.0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7 880.7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6 980.7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0240070270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750.0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625.0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750.0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625.0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750.0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625.0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1000090301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9C63F8">
              <w:rPr>
                <w:sz w:val="16"/>
                <w:szCs w:val="16"/>
                <w:lang w:eastAsia="ru-RU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18 351.2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18 375.0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19 316.8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63799A" w:rsidRPr="0063799A" w:rsidTr="00A81A2D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4 436.2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9 911.3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10 853.1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4 436.2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4 440.7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4 437.6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4 436.2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4 440.7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4 437.6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4 436.2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4 440.7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4 437.6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4 436.2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4 440.7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4 437.6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5 470.6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6 415.5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5 470.6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6 415.5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0450082220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3 749.4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4 694.3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3 749.4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4 694.3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0450082250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приобретение жилых помещений в целях формирования муниципального жилого фонда социального использования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1 721.2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1 721.2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1 721.2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1 721.2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9 403.3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3 761.3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3 761.3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9 403.3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3 761.3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3 761.3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9 403.3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3 761.3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3 761.3</w:t>
            </w:r>
          </w:p>
        </w:tc>
      </w:tr>
      <w:tr w:rsidR="0063799A" w:rsidRPr="0063799A" w:rsidTr="00A81A2D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9 403.3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3 761.3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3 761.3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54.8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9 248.5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3 706.5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3 706.5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2 011.7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2 202.4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2 202.4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2 002.4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2 002.4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2 002.4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2 002.4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11.7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0900080040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0900080050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11.7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11.7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12 272.5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26 700.0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1101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12 272.5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26 700.0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12 272.5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26 700.0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12 272.5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26 700.0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7 009.7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7 500.0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7 009.7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7 500.0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1 360.0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280.0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1 080.0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0140070500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0140070701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  Устройство спортивной площадки с размещением спортивно-технического оборудования, расположенной на территории МБОУ "Кирпичнозаводская СОШ"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2 902.9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19 200.0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2 902.9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19 200.0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2 440.4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2 264.0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2 440.4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2 264.0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2 440.4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2 264.0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2 440.4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2 264.0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2 440.4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2 264.0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B0505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2.4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B0505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2.4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B0505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2.4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B0505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2.4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B0505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2.4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60 610.4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41 886.8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52 852.3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41 886.8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1000000000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52 852.3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41 886.8</w:t>
            </w:r>
          </w:p>
        </w:tc>
      </w:tr>
      <w:tr w:rsidR="0063799A" w:rsidRPr="0063799A" w:rsidTr="00A81A2D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51 852.3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41 886.8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51 852.3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41 886.8</w:t>
            </w:r>
          </w:p>
        </w:tc>
      </w:tr>
      <w:tr w:rsidR="0063799A" w:rsidRPr="0063799A" w:rsidTr="00A81A2D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7 758.1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934.0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934.0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934.0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934.0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6 824.1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1000065490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804.8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804.8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1000090301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9C63F8">
              <w:rPr>
                <w:sz w:val="16"/>
                <w:szCs w:val="16"/>
                <w:lang w:eastAsia="ru-RU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4 824.3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4 824.3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lastRenderedPageBreak/>
              <w:t>1000090302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9C63F8">
              <w:rPr>
                <w:sz w:val="16"/>
                <w:szCs w:val="16"/>
                <w:lang w:eastAsia="ru-RU"/>
              </w:rPr>
              <w:br/>
              <w:t xml:space="preserve">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1000090305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Иные межбюджетные трансферты из бюджета муниципального образования «Приволжский район» муниципальным образованиям поселений Приволжского района на софинансирование проектов инициативного бюджетирования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«Приволжский район»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995.0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3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9A" w:rsidRPr="009C63F8" w:rsidRDefault="0063799A" w:rsidP="0063799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995.0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799A" w:rsidRPr="0063799A" w:rsidTr="00A81A2D">
        <w:trPr>
          <w:trHeight w:val="25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020052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1657293,8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1 052 341.3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99A" w:rsidRPr="009C63F8" w:rsidRDefault="0063799A" w:rsidP="0063799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C63F8">
              <w:rPr>
                <w:sz w:val="16"/>
                <w:szCs w:val="16"/>
                <w:lang w:eastAsia="ru-RU"/>
              </w:rPr>
              <w:t>975 059.8</w:t>
            </w:r>
          </w:p>
        </w:tc>
      </w:tr>
    </w:tbl>
    <w:p w:rsidR="005051DB" w:rsidRPr="00CD45B0" w:rsidRDefault="005051DB" w:rsidP="005051D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C1459" w:rsidRPr="0092308C" w:rsidRDefault="00AA3750" w:rsidP="002C46D3">
      <w:pPr>
        <w:widowControl w:val="0"/>
        <w:ind w:firstLine="709"/>
        <w:jc w:val="both"/>
        <w:rPr>
          <w:sz w:val="24"/>
          <w:szCs w:val="24"/>
        </w:rPr>
      </w:pPr>
      <w:r w:rsidRPr="0092308C">
        <w:rPr>
          <w:sz w:val="24"/>
          <w:szCs w:val="24"/>
        </w:rPr>
        <w:t>1</w:t>
      </w:r>
      <w:r w:rsidR="00CF2B8B" w:rsidRPr="0092308C">
        <w:rPr>
          <w:sz w:val="24"/>
          <w:szCs w:val="24"/>
        </w:rPr>
        <w:t>.</w:t>
      </w:r>
      <w:r w:rsidR="00CD4F5D" w:rsidRPr="0092308C">
        <w:rPr>
          <w:sz w:val="24"/>
          <w:szCs w:val="24"/>
        </w:rPr>
        <w:t>1</w:t>
      </w:r>
      <w:r w:rsidR="00CC0C01" w:rsidRPr="0092308C">
        <w:rPr>
          <w:sz w:val="24"/>
          <w:szCs w:val="24"/>
        </w:rPr>
        <w:t>2</w:t>
      </w:r>
      <w:r w:rsidR="003C1459" w:rsidRPr="0092308C">
        <w:rPr>
          <w:sz w:val="24"/>
          <w:szCs w:val="24"/>
        </w:rPr>
        <w:t>. Приложение 5 Решения изложить в следующей редакции:</w:t>
      </w:r>
    </w:p>
    <w:p w:rsidR="003C1459" w:rsidRPr="0092308C" w:rsidRDefault="003C1459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CF0" w:rsidRPr="0092308C" w:rsidRDefault="00BA6CF0" w:rsidP="0015754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D75" w:rsidRPr="0092308C">
        <w:rPr>
          <w:rFonts w:ascii="Times New Roman" w:hAnsi="Times New Roman" w:cs="Times New Roman"/>
          <w:sz w:val="24"/>
          <w:szCs w:val="24"/>
        </w:rPr>
        <w:t>5</w:t>
      </w:r>
    </w:p>
    <w:p w:rsidR="00BA6CF0" w:rsidRPr="0092308C" w:rsidRDefault="00BA6CF0" w:rsidP="0015754C">
      <w:pPr>
        <w:ind w:firstLine="709"/>
        <w:jc w:val="right"/>
        <w:rPr>
          <w:sz w:val="24"/>
          <w:szCs w:val="24"/>
        </w:rPr>
      </w:pPr>
      <w:r w:rsidRPr="0092308C">
        <w:rPr>
          <w:sz w:val="24"/>
          <w:szCs w:val="24"/>
        </w:rPr>
        <w:t xml:space="preserve">к Решению Совета муниципального образования </w:t>
      </w:r>
    </w:p>
    <w:p w:rsidR="00BA6CF0" w:rsidRPr="0092308C" w:rsidRDefault="00BA6CF0" w:rsidP="0015754C">
      <w:pPr>
        <w:ind w:firstLine="709"/>
        <w:jc w:val="right"/>
        <w:rPr>
          <w:sz w:val="24"/>
          <w:szCs w:val="24"/>
        </w:rPr>
      </w:pPr>
      <w:r w:rsidRPr="0092308C">
        <w:rPr>
          <w:sz w:val="24"/>
          <w:szCs w:val="24"/>
        </w:rPr>
        <w:t xml:space="preserve">«Приволжский район» «О бюджете муниципального </w:t>
      </w:r>
    </w:p>
    <w:p w:rsidR="00BA6CF0" w:rsidRPr="0092308C" w:rsidRDefault="00BA6CF0" w:rsidP="0015754C">
      <w:pPr>
        <w:ind w:firstLine="709"/>
        <w:jc w:val="right"/>
        <w:rPr>
          <w:sz w:val="24"/>
          <w:szCs w:val="24"/>
        </w:rPr>
      </w:pPr>
      <w:r w:rsidRPr="0092308C">
        <w:rPr>
          <w:sz w:val="24"/>
          <w:szCs w:val="24"/>
        </w:rPr>
        <w:t>образования «Приволжский район» на 20</w:t>
      </w:r>
      <w:r w:rsidR="00B506E9" w:rsidRPr="0092308C">
        <w:rPr>
          <w:sz w:val="24"/>
          <w:szCs w:val="24"/>
        </w:rPr>
        <w:t>2</w:t>
      </w:r>
      <w:r w:rsidR="001E6D75" w:rsidRPr="0092308C">
        <w:rPr>
          <w:sz w:val="24"/>
          <w:szCs w:val="24"/>
        </w:rPr>
        <w:t>2</w:t>
      </w:r>
      <w:r w:rsidRPr="0092308C">
        <w:rPr>
          <w:sz w:val="24"/>
          <w:szCs w:val="24"/>
        </w:rPr>
        <w:t xml:space="preserve"> год и на </w:t>
      </w:r>
    </w:p>
    <w:p w:rsidR="00BA6CF0" w:rsidRPr="0092308C" w:rsidRDefault="00BA6CF0" w:rsidP="0015754C">
      <w:pPr>
        <w:ind w:firstLine="709"/>
        <w:jc w:val="right"/>
        <w:rPr>
          <w:sz w:val="24"/>
          <w:szCs w:val="24"/>
        </w:rPr>
      </w:pPr>
      <w:r w:rsidRPr="0092308C">
        <w:rPr>
          <w:sz w:val="24"/>
          <w:szCs w:val="24"/>
        </w:rPr>
        <w:t>плановый период 20</w:t>
      </w:r>
      <w:r w:rsidR="00466BC9" w:rsidRPr="0092308C">
        <w:rPr>
          <w:sz w:val="24"/>
          <w:szCs w:val="24"/>
        </w:rPr>
        <w:t>2</w:t>
      </w:r>
      <w:r w:rsidR="001E6D75" w:rsidRPr="0092308C">
        <w:rPr>
          <w:sz w:val="24"/>
          <w:szCs w:val="24"/>
        </w:rPr>
        <w:t>3</w:t>
      </w:r>
      <w:r w:rsidRPr="0092308C">
        <w:rPr>
          <w:sz w:val="24"/>
          <w:szCs w:val="24"/>
        </w:rPr>
        <w:t xml:space="preserve"> и 202</w:t>
      </w:r>
      <w:r w:rsidR="001E6D75" w:rsidRPr="0092308C">
        <w:rPr>
          <w:sz w:val="24"/>
          <w:szCs w:val="24"/>
        </w:rPr>
        <w:t>4</w:t>
      </w:r>
      <w:r w:rsidRPr="0092308C">
        <w:rPr>
          <w:sz w:val="24"/>
          <w:szCs w:val="24"/>
        </w:rPr>
        <w:t xml:space="preserve"> годов</w:t>
      </w:r>
      <w:r w:rsidR="00466BC9" w:rsidRPr="0092308C">
        <w:rPr>
          <w:sz w:val="24"/>
          <w:szCs w:val="24"/>
        </w:rPr>
        <w:t>»</w:t>
      </w:r>
    </w:p>
    <w:p w:rsidR="00B506E9" w:rsidRPr="0092308C" w:rsidRDefault="00B506E9" w:rsidP="0015754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20C58" w:rsidRPr="0092308C" w:rsidRDefault="00BA6CF0" w:rsidP="0015754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муниципального образования «Приволжский район» на 20</w:t>
      </w:r>
      <w:r w:rsidR="00B506E9" w:rsidRPr="0092308C">
        <w:rPr>
          <w:rFonts w:ascii="Times New Roman" w:hAnsi="Times New Roman" w:cs="Times New Roman"/>
          <w:sz w:val="24"/>
          <w:szCs w:val="24"/>
        </w:rPr>
        <w:t>2</w:t>
      </w:r>
      <w:r w:rsidR="001E6D75" w:rsidRPr="0092308C">
        <w:rPr>
          <w:rFonts w:ascii="Times New Roman" w:hAnsi="Times New Roman" w:cs="Times New Roman"/>
          <w:sz w:val="24"/>
          <w:szCs w:val="24"/>
        </w:rPr>
        <w:t>2</w:t>
      </w:r>
      <w:r w:rsidRPr="0092308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66BC9" w:rsidRPr="0092308C">
        <w:rPr>
          <w:rFonts w:ascii="Times New Roman" w:hAnsi="Times New Roman" w:cs="Times New Roman"/>
          <w:sz w:val="24"/>
          <w:szCs w:val="24"/>
        </w:rPr>
        <w:t>2</w:t>
      </w:r>
      <w:r w:rsidR="001E6D75" w:rsidRPr="0092308C">
        <w:rPr>
          <w:rFonts w:ascii="Times New Roman" w:hAnsi="Times New Roman" w:cs="Times New Roman"/>
          <w:sz w:val="24"/>
          <w:szCs w:val="24"/>
        </w:rPr>
        <w:t>3</w:t>
      </w:r>
      <w:r w:rsidR="00B506E9" w:rsidRPr="0092308C">
        <w:rPr>
          <w:rFonts w:ascii="Times New Roman" w:hAnsi="Times New Roman" w:cs="Times New Roman"/>
          <w:sz w:val="24"/>
          <w:szCs w:val="24"/>
        </w:rPr>
        <w:t xml:space="preserve"> и </w:t>
      </w:r>
      <w:r w:rsidRPr="0092308C">
        <w:rPr>
          <w:rFonts w:ascii="Times New Roman" w:hAnsi="Times New Roman" w:cs="Times New Roman"/>
          <w:sz w:val="24"/>
          <w:szCs w:val="24"/>
        </w:rPr>
        <w:t>202</w:t>
      </w:r>
      <w:r w:rsidR="001E6D75" w:rsidRPr="0092308C">
        <w:rPr>
          <w:rFonts w:ascii="Times New Roman" w:hAnsi="Times New Roman" w:cs="Times New Roman"/>
          <w:sz w:val="24"/>
          <w:szCs w:val="24"/>
        </w:rPr>
        <w:t>4</w:t>
      </w:r>
      <w:r w:rsidRPr="0092308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5754C" w:rsidRPr="0092308C" w:rsidRDefault="0015754C" w:rsidP="0015754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26CF" w:rsidRPr="0092308C" w:rsidRDefault="00BA6CF0" w:rsidP="0015754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>тыс.руб.</w:t>
      </w:r>
    </w:p>
    <w:p w:rsidR="005051DB" w:rsidRPr="00923764" w:rsidRDefault="005051DB" w:rsidP="0015754C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650"/>
        <w:gridCol w:w="562"/>
        <w:gridCol w:w="629"/>
        <w:gridCol w:w="416"/>
        <w:gridCol w:w="339"/>
        <w:gridCol w:w="266"/>
        <w:gridCol w:w="266"/>
        <w:gridCol w:w="266"/>
        <w:gridCol w:w="854"/>
        <w:gridCol w:w="572"/>
        <w:gridCol w:w="992"/>
        <w:gridCol w:w="992"/>
        <w:gridCol w:w="992"/>
      </w:tblGrid>
      <w:tr w:rsidR="00D96181" w:rsidRPr="00C52C5F" w:rsidTr="009C63F8">
        <w:trPr>
          <w:trHeight w:val="34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ППП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Раз-</w:t>
            </w:r>
            <w:r w:rsidRPr="008F75AE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Под-</w:t>
            </w:r>
            <w:r w:rsidRPr="008F75AE">
              <w:rPr>
                <w:sz w:val="16"/>
                <w:szCs w:val="16"/>
              </w:rPr>
              <w:br/>
              <w:t>раз-</w:t>
            </w:r>
            <w:r w:rsidRPr="008F75AE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2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Вид рас-</w:t>
            </w:r>
            <w:r w:rsidRPr="008F75AE">
              <w:rPr>
                <w:sz w:val="16"/>
                <w:szCs w:val="16"/>
              </w:rPr>
              <w:br/>
              <w:t>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Бюджетные ассигнования на 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Бюджетные ассигнования на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Бюджетные ассигнования на 2024 год</w:t>
            </w:r>
          </w:p>
        </w:tc>
      </w:tr>
      <w:tr w:rsidR="00AB5A58" w:rsidRPr="00C52C5F" w:rsidTr="009C63F8">
        <w:trPr>
          <w:trHeight w:val="34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</w:p>
        </w:tc>
      </w:tr>
      <w:tr w:rsidR="00D96181" w:rsidRPr="00C52C5F" w:rsidTr="009C63F8">
        <w:trPr>
          <w:trHeight w:val="315"/>
        </w:trPr>
        <w:tc>
          <w:tcPr>
            <w:tcW w:w="694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Администрация муниципального образования "Приволжский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677 810.9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362 447.4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288 100.6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94 619.8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88 255.7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81 169.6</w:t>
            </w:r>
          </w:p>
        </w:tc>
      </w:tr>
      <w:tr w:rsidR="00D96181" w:rsidRPr="00C52C5F" w:rsidTr="009C63F8">
        <w:trPr>
          <w:trHeight w:val="81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1 692.8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1 461.2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1 461.2</w:t>
            </w:r>
          </w:p>
        </w:tc>
      </w:tr>
      <w:tr w:rsidR="00D96181" w:rsidRPr="00C52C5F" w:rsidTr="009C63F8">
        <w:trPr>
          <w:trHeight w:val="169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1 692.8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1 461.2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1 461.2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1 692.8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1 461.2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1 461.2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1 692.8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1 461.2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1 461.2</w:t>
            </w:r>
          </w:p>
        </w:tc>
      </w:tr>
      <w:tr w:rsidR="00D96181" w:rsidRPr="00C52C5F" w:rsidTr="009C63F8">
        <w:trPr>
          <w:trHeight w:val="132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1 054.2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1 054.2</w:t>
            </w:r>
          </w:p>
        </w:tc>
      </w:tr>
      <w:tr w:rsidR="00D96181" w:rsidRPr="00C52C5F" w:rsidTr="009C63F8">
        <w:trPr>
          <w:trHeight w:val="169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1 054.2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1 054.2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1 054.2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1 054.2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1 054.2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1 054.2</w:t>
            </w:r>
          </w:p>
        </w:tc>
      </w:tr>
      <w:tr w:rsidR="00D96181" w:rsidRPr="00C52C5F" w:rsidTr="009C63F8">
        <w:trPr>
          <w:trHeight w:val="132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4 763.1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5 513.7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5 513.8</w:t>
            </w:r>
          </w:p>
        </w:tc>
      </w:tr>
      <w:tr w:rsidR="00D96181" w:rsidRPr="00C52C5F" w:rsidTr="009C63F8">
        <w:trPr>
          <w:trHeight w:val="169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4 763.1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5 513.7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5 513.8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4 254.3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4 208.0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4 208.0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4 254.3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4 208.0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4 208.0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1 305.7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1 305.8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1 305.7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1 305.8</w:t>
            </w:r>
          </w:p>
        </w:tc>
      </w:tr>
      <w:tr w:rsidR="00D96181" w:rsidRPr="00C52C5F" w:rsidTr="009C63F8">
        <w:trPr>
          <w:trHeight w:val="20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                     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65490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65490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2.7</w:t>
            </w:r>
          </w:p>
        </w:tc>
      </w:tr>
      <w:tr w:rsidR="00D96181" w:rsidRPr="00C52C5F" w:rsidTr="009C63F8">
        <w:trPr>
          <w:trHeight w:val="169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2.7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2.7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2.7</w:t>
            </w:r>
          </w:p>
        </w:tc>
      </w:tr>
      <w:tr w:rsidR="00D96181" w:rsidRPr="00C52C5F" w:rsidTr="009C63F8">
        <w:trPr>
          <w:trHeight w:val="10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465.8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1 955.5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1 955.5</w:t>
            </w:r>
          </w:p>
        </w:tc>
      </w:tr>
      <w:tr w:rsidR="00D96181" w:rsidRPr="00C52C5F" w:rsidTr="009C63F8">
        <w:trPr>
          <w:trHeight w:val="169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465.8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1 955.5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1 955.5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249.2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1 148.7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1 148.7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249.2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1 148.7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1 148.7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216.6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806.8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216.6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806.8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87 399.8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78 267.8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71 182.2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10 826.5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10 106.4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9 106.4</w:t>
            </w:r>
          </w:p>
        </w:tc>
      </w:tr>
      <w:tr w:rsidR="00D96181" w:rsidRPr="00C52C5F" w:rsidTr="009C63F8">
        <w:trPr>
          <w:trHeight w:val="9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10 826.5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10 106.4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9 106.4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10 826.5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10 106.4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9 106.4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10 826.5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10 106.4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9 106.4</w:t>
            </w:r>
          </w:p>
        </w:tc>
      </w:tr>
      <w:tr w:rsidR="00D96181" w:rsidRPr="00C52C5F" w:rsidTr="009C63F8">
        <w:trPr>
          <w:trHeight w:val="169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76 473.3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68 106.4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62 020.8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34 790.6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35 941.4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34 855.8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30 235.9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30 141.1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29 055.5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4 186.2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4 100.0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4 100.0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368.5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1 700.3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1 700.3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Резервный фонд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38 295.1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30 812.4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25 812.4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38 295.1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30 812.4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25 812.4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296.3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191.5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191.5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284.7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191.5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191.5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60420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1 000.3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661.1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661.1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60420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881.6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661.1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661.1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60420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118.7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0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</w:t>
            </w:r>
            <w:r w:rsidRPr="008F75AE">
              <w:rPr>
                <w:sz w:val="16"/>
                <w:szCs w:val="16"/>
              </w:rPr>
              <w:lastRenderedPageBreak/>
              <w:t xml:space="preserve">образования "Приволжский район"                      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65490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1 378.4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65490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1 378.4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7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500.0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500.0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598.0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598.0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55.0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55.0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55.0</w:t>
            </w:r>
          </w:p>
        </w:tc>
      </w:tr>
      <w:tr w:rsidR="00D96181" w:rsidRPr="00C52C5F" w:rsidTr="009C63F8">
        <w:trPr>
          <w:trHeight w:val="81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7 540.0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8 501.7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8 001.7</w:t>
            </w:r>
          </w:p>
        </w:tc>
      </w:tr>
      <w:tr w:rsidR="00D96181" w:rsidRPr="00C52C5F" w:rsidTr="009C63F8">
        <w:trPr>
          <w:trHeight w:val="10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7 316.9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8 501.7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8 001.7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7 316.9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8 501.7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8 001.7</w:t>
            </w:r>
          </w:p>
        </w:tc>
      </w:tr>
      <w:tr w:rsidR="00D96181" w:rsidRPr="00C52C5F" w:rsidTr="009C63F8">
        <w:trPr>
          <w:trHeight w:val="14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7 316.9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8 501.7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8 001.7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Резервный фонд администрации муниципального образования "Приволжский район"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2 531.0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2 531.0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</w:t>
            </w:r>
            <w:r w:rsidRPr="008F75AE">
              <w:rPr>
                <w:sz w:val="16"/>
                <w:szCs w:val="16"/>
              </w:rPr>
              <w:lastRenderedPageBreak/>
              <w:t>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3 585.8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7 001.7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6 501.7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3 585.8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7 001.7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6 501.7</w:t>
            </w:r>
          </w:p>
        </w:tc>
      </w:tr>
      <w:tr w:rsidR="00D96181" w:rsidRPr="00C52C5F" w:rsidTr="009C63F8">
        <w:trPr>
          <w:trHeight w:val="22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Мероприятия по проведению работ, связанных с предупреждением возникновения чрезвычайных ситуаций (противопаводковые мероприятия)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77777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77777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2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77778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1 500.0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77778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1 500.0</w:t>
            </w:r>
          </w:p>
        </w:tc>
      </w:tr>
      <w:tr w:rsidR="00D96181" w:rsidRPr="00C52C5F" w:rsidTr="009C63F8">
        <w:trPr>
          <w:trHeight w:val="81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223.1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223.1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4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21.9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0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77779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21.9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77779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21.9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4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70911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70911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284 524.0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128 150.5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84 090.8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312.6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85.0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113.6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85.0</w:t>
            </w:r>
          </w:p>
        </w:tc>
      </w:tr>
      <w:tr w:rsidR="00D96181" w:rsidRPr="00C52C5F" w:rsidTr="009C63F8">
        <w:trPr>
          <w:trHeight w:val="169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113.6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85.0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</w:t>
            </w:r>
            <w:r w:rsidRPr="008F75AE">
              <w:rPr>
                <w:sz w:val="16"/>
                <w:szCs w:val="16"/>
              </w:rPr>
              <w:lastRenderedPageBreak/>
              <w:t xml:space="preserve">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113.6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85.0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113.6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85.0</w:t>
            </w:r>
          </w:p>
        </w:tc>
      </w:tr>
      <w:tr w:rsidR="00D96181" w:rsidRPr="00C52C5F" w:rsidTr="009C63F8">
        <w:trPr>
          <w:trHeight w:val="169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198.9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1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198.9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198.9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4 990.4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26 353.8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5 103.8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542.1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2 036.0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2 036.0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325.0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2 036.0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2 036.0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200.0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200.0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736.0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736.0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736.0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736.0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Компенсация части затрат на закладку и уход за многолетними плодовыми и ягодными насаждениями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1 100.0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1 100.0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Оказание поддержки гражданам,ведущих личное подсобное хозяйство на территории муниципального образования "Приволжский район" в рамках подпрограммы "Развитие сельского хозяйства в Приволжском районе" муниципальной программы «Развитие сельского хозяйства 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70501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325.0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70501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325.0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69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217.1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217.1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217.1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69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4 448.3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24 317.8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3 067.8</w:t>
            </w:r>
          </w:p>
        </w:tc>
      </w:tr>
      <w:tr w:rsidR="00D96181" w:rsidRPr="00C52C5F" w:rsidTr="009C63F8">
        <w:trPr>
          <w:trHeight w:val="20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63130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4 448.3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24 317.8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3 067.8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63130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296.3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296.3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63130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24 021.5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2 771.5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63130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4 332.1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279 221.0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101 711.7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78 902.0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279 221.0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101 711.7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78 902.0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38 300.4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101 711.7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78 902.0</w:t>
            </w:r>
          </w:p>
        </w:tc>
      </w:tr>
      <w:tr w:rsidR="00D96181" w:rsidRPr="00C52C5F" w:rsidTr="009C63F8">
        <w:trPr>
          <w:trHeight w:val="24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66100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11 407.5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18 800.0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18 800.0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66100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11 407.5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18 800.0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18 800.0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9 305.2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166.0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7 500.0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9 305.2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166.0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7 500.0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Организация мероприятий по паромным переправам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70142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622.6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70142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622.6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70151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3 049.6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70151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3 049.6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Разработка проектной документации по организации дорожного движения на территории Приволжского района, Астраханской области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70154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70154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7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S0290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6 888.9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69 588.7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46 824.1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S0290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797.2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922.8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S0290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6 888.9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68 791.5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45 901.3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S2170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7 016.5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13 157.0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5 777.9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S2170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7 016.5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13 157.0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5 777.9</w:t>
            </w:r>
          </w:p>
        </w:tc>
      </w:tr>
      <w:tr w:rsidR="00D96181" w:rsidRPr="00C52C5F" w:rsidTr="009C63F8">
        <w:trPr>
          <w:trHeight w:val="9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240 920.6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F1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195 039.2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F1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195 039.2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0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Строительство автомобильной дороги по адресу: улица Жемчужная, село Началово Приволжского района Астраханской области,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F1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П0210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45 881.4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F1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П0210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45 881.4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211 589.9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95 402.9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77 025.1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113 249.2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4 505.9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5 042.8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106 456.3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69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106 456.3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С687S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106 456.3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Капитальные вложения в объекты государственной (муниципальной) </w:t>
            </w:r>
            <w:r w:rsidRPr="008F75AE">
              <w:rPr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С687S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106 456.3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69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6 792.9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4 505.9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5 042.8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476.3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500.0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476.3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500.0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6 316.6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1 500.0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6 316.6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1 500.0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2 505.9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3 042.8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2 505.9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3 042.8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28 864.9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18 811.1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3 295.3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28 864.9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18 811.1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3 295.3</w:t>
            </w:r>
          </w:p>
        </w:tc>
      </w:tr>
      <w:tr w:rsidR="00D96181" w:rsidRPr="00C52C5F" w:rsidTr="009C63F8">
        <w:trPr>
          <w:trHeight w:val="14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19 560.6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3 334.0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9 437.6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3 334.0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8 224.8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3 334.0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1 212.9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4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Мероприятия по формированию материально-технических ресурсов, необходимых  для функционирования объектов жилищно-коммунального хозяйства муниципальной собственности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S2180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10 123.0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S2180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10 123.0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9 304.3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15 477.1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3 295.3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10330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9 304.3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15 477.1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3 295.3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10330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9 304.3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15 477.1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3 295.3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3 000.0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3 000.0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3 000.0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Организация и содержание мест захоронения (кладбищ) в 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3 000.0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3 000.0</w:t>
            </w:r>
          </w:p>
        </w:tc>
      </w:tr>
      <w:tr w:rsidR="00D96181" w:rsidRPr="00C52C5F" w:rsidTr="009C63F8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69 475.8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69 085.9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65 687.0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69 475.8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69 085.9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65 687.0</w:t>
            </w:r>
          </w:p>
        </w:tc>
      </w:tr>
      <w:tr w:rsidR="00D96181" w:rsidRPr="00C52C5F" w:rsidTr="009C63F8">
        <w:trPr>
          <w:trHeight w:val="14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69 475.8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69 085.9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65 687.0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Резервный фонд администрации муниципального образования "Приволжский район"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0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34 510.8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26 890.5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25 890.5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34 510.8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26 890.5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25 890.5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10250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34 030.4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39 750.9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37 852.0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10250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34 030.4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39 750.9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37 852.0</w:t>
            </w:r>
          </w:p>
        </w:tc>
      </w:tr>
      <w:tr w:rsidR="00D96181" w:rsidRPr="00C52C5F" w:rsidTr="009C63F8">
        <w:trPr>
          <w:trHeight w:val="20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10290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858.2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2 444.5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1 944.5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10290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858.2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2 444.5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1 944.5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13 618.3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3 000.0</w:t>
            </w:r>
          </w:p>
        </w:tc>
      </w:tr>
      <w:tr w:rsidR="00D96181" w:rsidRPr="00C52C5F" w:rsidTr="009C63F8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13 618.3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3 000.0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13 618.3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3 000.0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13 618.3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3 000.0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13 618.3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3 000.0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13 618.3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3 000.0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34 291.5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1 951.0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201.0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32 546.3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32 546.3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32 546.3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4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С2320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32 546.3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С2320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32 546.3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1 219.3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1 219.3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Подпрограмма "Развитие дошкольного, общего и дополнительного образования" муниципальной программы "Развитие образования, молодежной политики и </w:t>
            </w:r>
            <w:r w:rsidRPr="008F75AE">
              <w:rPr>
                <w:sz w:val="16"/>
                <w:szCs w:val="16"/>
              </w:rPr>
              <w:lastRenderedPageBreak/>
              <w:t>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1 219.3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2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41401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419.3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41401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419.3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оплату проектно-сметной документации для строительства зданий и сооружений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41402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41402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0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75201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75201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81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525.9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151.0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201.0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525.9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151.0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201.0</w:t>
            </w:r>
          </w:p>
        </w:tc>
      </w:tr>
      <w:tr w:rsidR="00D96181" w:rsidRPr="00C52C5F" w:rsidTr="009C63F8">
        <w:trPr>
          <w:trHeight w:val="169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525.9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151.0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201.0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525.9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151.0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201.0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525.9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151.0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201.0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20 239.3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18 307.9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16 792.9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20 239.3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18 307.9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16 792.9</w:t>
            </w:r>
          </w:p>
        </w:tc>
      </w:tr>
      <w:tr w:rsidR="00D96181" w:rsidRPr="00C52C5F" w:rsidTr="009C63F8">
        <w:trPr>
          <w:trHeight w:val="49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20 239.3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18 307.9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16 792.9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466.6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1 010.0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670.0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670.0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670.0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670.0</w:t>
            </w:r>
          </w:p>
        </w:tc>
      </w:tr>
      <w:tr w:rsidR="00D96181" w:rsidRPr="00C52C5F" w:rsidTr="009C63F8">
        <w:trPr>
          <w:trHeight w:val="11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200.0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200.0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140.0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140.0</w:t>
            </w:r>
          </w:p>
        </w:tc>
      </w:tr>
      <w:tr w:rsidR="00D96181" w:rsidRPr="00C52C5F" w:rsidTr="009C63F8">
        <w:trPr>
          <w:trHeight w:val="11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L5190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246.6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L5190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246.6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9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A2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55194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A2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55194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9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8 436.0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6 727.2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6 227.2</w:t>
            </w:r>
          </w:p>
        </w:tc>
      </w:tr>
      <w:tr w:rsidR="00D96181" w:rsidRPr="00C52C5F" w:rsidTr="009C63F8">
        <w:trPr>
          <w:trHeight w:val="11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</w:t>
            </w:r>
            <w:r w:rsidRPr="008F75AE">
              <w:rPr>
                <w:sz w:val="16"/>
                <w:szCs w:val="16"/>
              </w:rPr>
              <w:lastRenderedPageBreak/>
              <w:t>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8 436.0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6 727.2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6 227.2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8 436.0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6 727.2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6 227.2</w:t>
            </w:r>
          </w:p>
        </w:tc>
      </w:tr>
      <w:tr w:rsidR="00D96181" w:rsidRPr="00C52C5F" w:rsidTr="009C63F8">
        <w:trPr>
          <w:trHeight w:val="9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1 760.7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1 850.0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1 850.0</w:t>
            </w:r>
          </w:p>
        </w:tc>
      </w:tr>
      <w:tr w:rsidR="00D96181" w:rsidRPr="00C52C5F" w:rsidTr="009C63F8">
        <w:trPr>
          <w:trHeight w:val="11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1 760.7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1 200.0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1 200.0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1 760.7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1 200.0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1 200.0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70250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250.0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70250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250.0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400.0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400.0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9 576.0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7 980.7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7 080.7</w:t>
            </w:r>
          </w:p>
        </w:tc>
      </w:tr>
      <w:tr w:rsidR="00D96181" w:rsidRPr="00C52C5F" w:rsidTr="009C63F8">
        <w:trPr>
          <w:trHeight w:val="11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9 576.0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7 880.7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6 980.7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9 576.0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7 880.7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6 980.7</w:t>
            </w:r>
          </w:p>
        </w:tc>
      </w:tr>
      <w:tr w:rsidR="00D96181" w:rsidRPr="00C52C5F" w:rsidTr="009C63F8">
        <w:trPr>
          <w:trHeight w:val="11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70270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100.0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70270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100.0</w:t>
            </w:r>
          </w:p>
        </w:tc>
      </w:tr>
      <w:tr w:rsidR="00D96181" w:rsidRPr="00C52C5F" w:rsidTr="009C63F8">
        <w:trPr>
          <w:trHeight w:val="9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625.0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70280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625.0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70280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625.0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8 947.9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14 613.7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15 555.5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2 500.0</w:t>
            </w:r>
          </w:p>
        </w:tc>
      </w:tr>
      <w:tr w:rsidR="00D96181" w:rsidRPr="00C52C5F" w:rsidTr="009C63F8">
        <w:trPr>
          <w:trHeight w:val="169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2 500.0</w:t>
            </w:r>
          </w:p>
        </w:tc>
      </w:tr>
      <w:tr w:rsidR="00D96181" w:rsidRPr="00C52C5F" w:rsidTr="009C63F8">
        <w:trPr>
          <w:trHeight w:val="22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2 500.0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2 500.0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4 436.2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9 911.3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10 853.1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4 436.2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4 440.7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4 437.6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4 436.2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4 440.7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4 437.6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L4970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4 436.2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4 440.7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4 437.6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L4970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4 436.2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4 440.7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4 437.6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5 470.6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6 415.5</w:t>
            </w:r>
          </w:p>
        </w:tc>
      </w:tr>
      <w:tr w:rsidR="00D96181" w:rsidRPr="00C52C5F" w:rsidTr="009C63F8">
        <w:trPr>
          <w:trHeight w:val="169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5 470.6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6 415.5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82220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3 749.4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4 694.3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82220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3 749.4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4 694.3</w:t>
            </w:r>
          </w:p>
        </w:tc>
      </w:tr>
      <w:tr w:rsidR="00D96181" w:rsidRPr="00C52C5F" w:rsidTr="009C63F8">
        <w:trPr>
          <w:trHeight w:val="20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приобретение жилых помещений в целях формирования муниципального жилого фонда социального использования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82250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1 721.2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1 721.2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82250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1 721.2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1 721.2</w:t>
            </w:r>
          </w:p>
        </w:tc>
      </w:tr>
      <w:tr w:rsidR="00D96181" w:rsidRPr="00C52C5F" w:rsidTr="009C63F8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2 011.7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2 202.4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2 202.4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2 002.4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2 002.4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2 002.4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2 002.4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2 002.4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2 002.4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2 002.4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2 002.4</w:t>
            </w:r>
          </w:p>
        </w:tc>
      </w:tr>
      <w:tr w:rsidR="00D96181" w:rsidRPr="00C52C5F" w:rsidTr="009C63F8">
        <w:trPr>
          <w:trHeight w:val="169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200.0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200.0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200.0</w:t>
            </w:r>
          </w:p>
        </w:tc>
      </w:tr>
      <w:tr w:rsidR="00D96181" w:rsidRPr="00C52C5F" w:rsidTr="009C63F8">
        <w:trPr>
          <w:trHeight w:val="11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2 440.4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2 264.0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2 264.0</w:t>
            </w:r>
          </w:p>
        </w:tc>
      </w:tr>
      <w:tr w:rsidR="00D96181" w:rsidRPr="00C52C5F" w:rsidTr="009C63F8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2 440.4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2 264.0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2 264.0</w:t>
            </w:r>
          </w:p>
        </w:tc>
      </w:tr>
      <w:tr w:rsidR="00D96181" w:rsidRPr="00C52C5F" w:rsidTr="009C63F8">
        <w:trPr>
          <w:trHeight w:val="169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2 440.4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2 264.0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2 264.0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2 440.4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2 264.0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2 264.0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2 440.4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2 264.0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2 264.0</w:t>
            </w:r>
          </w:p>
        </w:tc>
      </w:tr>
      <w:tr w:rsidR="00D96181" w:rsidRPr="00C52C5F" w:rsidTr="009C63F8">
        <w:trPr>
          <w:trHeight w:val="615"/>
        </w:trPr>
        <w:tc>
          <w:tcPr>
            <w:tcW w:w="694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Комитет по управлению муниципальным имуществом администрации муниципального образования "Приволжский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16 101.3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17 648.1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39 813.3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12 641.4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12 801.3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12 662.5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12 641.4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12 801.3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12 662.5</w:t>
            </w:r>
          </w:p>
        </w:tc>
      </w:tr>
      <w:tr w:rsidR="00D96181" w:rsidRPr="00C52C5F" w:rsidTr="009C63F8">
        <w:trPr>
          <w:trHeight w:val="14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12 641.4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12 801.3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12 662.5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11 078.7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11 889.3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11 750.5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9 759.5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9 992.2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9 992.2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1 304.6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1 882.6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1 743.8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14.5</w:t>
            </w:r>
          </w:p>
        </w:tc>
      </w:tr>
      <w:tr w:rsidR="00D96181" w:rsidRPr="00C52C5F" w:rsidTr="009C63F8">
        <w:trPr>
          <w:trHeight w:val="22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65490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788.2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65490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788.2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4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359.0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63.7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63.7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359.0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63.7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63.7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622.3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622.3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622.3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622.3</w:t>
            </w:r>
          </w:p>
        </w:tc>
      </w:tr>
      <w:tr w:rsidR="00D96181" w:rsidRPr="00C52C5F" w:rsidTr="009C63F8">
        <w:trPr>
          <w:trHeight w:val="22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70830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70830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</w:t>
            </w:r>
            <w:r w:rsidRPr="008F75AE">
              <w:rPr>
                <w:sz w:val="16"/>
                <w:szCs w:val="16"/>
              </w:rPr>
              <w:lastRenderedPageBreak/>
              <w:t xml:space="preserve">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70840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226.0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70840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226.0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335.7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322.4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70860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1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Другие расходы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70870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70870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3 459.9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4 846.8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27 150.8</w:t>
            </w:r>
          </w:p>
        </w:tc>
      </w:tr>
      <w:tr w:rsidR="00D96181" w:rsidRPr="00C52C5F" w:rsidTr="009C63F8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3 459.9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4 846.8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27 150.8</w:t>
            </w:r>
          </w:p>
        </w:tc>
      </w:tr>
      <w:tr w:rsidR="00D96181" w:rsidRPr="00C52C5F" w:rsidTr="009C63F8">
        <w:trPr>
          <w:trHeight w:val="14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3 459.9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4 846.8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27 150.8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L5110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3 459.9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4 846.8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27 150.8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L5110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3 459.9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4 846.8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27 150.8</w:t>
            </w:r>
          </w:p>
        </w:tc>
      </w:tr>
      <w:tr w:rsidR="00D96181" w:rsidRPr="00C52C5F" w:rsidTr="009C63F8">
        <w:trPr>
          <w:trHeight w:val="615"/>
        </w:trPr>
        <w:tc>
          <w:tcPr>
            <w:tcW w:w="694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Контрольно-счетная палата муниципального образования "Приволжский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1 555.7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1 555.7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0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1 555.7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33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648.6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628.6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18.5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31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874.9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F75AE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874.9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38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65490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65490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315"/>
        </w:trPr>
        <w:tc>
          <w:tcPr>
            <w:tcW w:w="694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Совет муниципального образования "Приволжский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1 630.8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1 630.8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32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1 630.8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89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498.7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468.7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29.6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6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1 099.5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1 099.5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89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65490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65490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15"/>
        </w:trPr>
        <w:tc>
          <w:tcPr>
            <w:tcW w:w="694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843 363.2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581 573.9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566 595.1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822 687.4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551 112.6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555 333.8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180 019.3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109 631.4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109 677.5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180 019.3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109 631.4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109 677.5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21 718.8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31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75300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3 973.4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75300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3 973.4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7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Мероприятия по оснащению оборудованием дополнительных мест для детей в 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созданных (создаваемых)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"(национальный проект "Демография")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P2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П2321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17 745.4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P2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П2321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17 745.4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1 039.8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1 039.8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1 039.8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4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157 260.7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109 631.4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109 677.5</w:t>
            </w:r>
          </w:p>
        </w:tc>
      </w:tr>
      <w:tr w:rsidR="00D96181" w:rsidRPr="00C52C5F" w:rsidTr="009C63F8">
        <w:trPr>
          <w:trHeight w:val="33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157 260.7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109 631.4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109 677.5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</w:t>
            </w:r>
            <w:r w:rsidRPr="008F75AE">
              <w:rPr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157 260.7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109 631.4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109 677.5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504 365.4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364 127.8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350 220.9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504 365.4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364 127.8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350 220.9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44 709.4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43 384.5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44 473.7</w:t>
            </w:r>
          </w:p>
        </w:tc>
      </w:tr>
      <w:tr w:rsidR="00D96181" w:rsidRPr="00C52C5F" w:rsidTr="009C63F8">
        <w:trPr>
          <w:trHeight w:val="20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</w:t>
            </w:r>
            <w:r w:rsidRPr="008F75AE">
              <w:rPr>
                <w:sz w:val="16"/>
                <w:szCs w:val="16"/>
              </w:rPr>
              <w:lastRenderedPageBreak/>
              <w:t>молодежной политики и спорта Приволжского района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2 842.2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4 600.0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4 600.0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2 842.2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4 600.0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4 600.0</w:t>
            </w:r>
          </w:p>
        </w:tc>
      </w:tr>
      <w:tr w:rsidR="00D96181" w:rsidRPr="00C52C5F" w:rsidTr="009C63F8">
        <w:trPr>
          <w:trHeight w:val="20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L3040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40 523.2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38 784.5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39 873.7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L3040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40 523.2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38 784.5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39 873.7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Оснащение муниципальных общеобразовательных организаций, а также их филиалов рециркуляторами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S2460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1 344.0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S2460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1 344.0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1 024.5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956.1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0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E2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50970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956.1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E2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50970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956.1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0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E2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50971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974.5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Z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E2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50971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974.5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63 273.3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48 546.1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Резервный фонд администрации муниципального образования "Приволжский район"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876.0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876.0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62150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5 405.8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62150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5 405.8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10 581.1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34 311.8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10 581.1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34 311.8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90021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2 244.3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90021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2 244.3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67.4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67.4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 xml:space="preserve">Расходы  по капитальному ремонту зданий и сооружений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2 533.7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2 533.7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0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L7501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44 098.7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11 450.6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L7501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44 098.7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11 450.6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4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393 491.2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271 241.1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305 747.2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44 071.9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40 493.8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74 999.8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44 071.9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40 493.8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74 999.8</w:t>
            </w:r>
          </w:p>
        </w:tc>
      </w:tr>
      <w:tr w:rsidR="00D96181" w:rsidRPr="00C52C5F" w:rsidTr="009C63F8">
        <w:trPr>
          <w:trHeight w:val="22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53030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27 220.1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26 882.9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26 882.9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53030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27 220.1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26 882.9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26 882.9</w:t>
            </w:r>
          </w:p>
        </w:tc>
      </w:tr>
      <w:tr w:rsidR="00D96181" w:rsidRPr="00C52C5F" w:rsidTr="009C63F8">
        <w:trPr>
          <w:trHeight w:val="20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на увеличение минимального размера оплаты труда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61080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1 367.2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61080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1 367.2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33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63140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320 832.0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203 864.5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203 864.5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63140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320 832.0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203 864.5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203 864.5</w:t>
            </w:r>
          </w:p>
        </w:tc>
      </w:tr>
      <w:tr w:rsidR="00D96181" w:rsidRPr="00C52C5F" w:rsidTr="009C63F8">
        <w:trPr>
          <w:trHeight w:val="169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8F75AE">
              <w:rPr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1 797.0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0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8F75AE">
              <w:rPr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1 797.0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1 797.0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78 330.2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55 298.4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55 298.4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78 330.2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55 298.4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55 298.4</w:t>
            </w:r>
          </w:p>
        </w:tc>
      </w:tr>
      <w:tr w:rsidR="00D96181" w:rsidRPr="00C52C5F" w:rsidTr="009C63F8">
        <w:trPr>
          <w:trHeight w:val="14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78 330.2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55 298.4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55 298.4</w:t>
            </w:r>
          </w:p>
        </w:tc>
      </w:tr>
      <w:tr w:rsidR="00D96181" w:rsidRPr="00C52C5F" w:rsidTr="009C63F8">
        <w:trPr>
          <w:trHeight w:val="33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</w:t>
            </w:r>
            <w:r w:rsidRPr="008F75AE">
              <w:rPr>
                <w:sz w:val="16"/>
                <w:szCs w:val="16"/>
              </w:rPr>
              <w:lastRenderedPageBreak/>
              <w:t>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62140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78 330.2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55 298.4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55 298.4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62140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78 330.2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55 298.4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55 298.4</w:t>
            </w:r>
          </w:p>
        </w:tc>
      </w:tr>
      <w:tr w:rsidR="00D96181" w:rsidRPr="00C52C5F" w:rsidTr="009C63F8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4 632.9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1 918.0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4 592.9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1 918.0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1 918.0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1 918.0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1 918.0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1 918.0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1 918.0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1 918.0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2 674.9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1 724.0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8F75AE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1 679.0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724.0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487.0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236.9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9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</w:t>
            </w:r>
            <w:r w:rsidRPr="008F75AE">
              <w:rPr>
                <w:sz w:val="16"/>
                <w:szCs w:val="16"/>
              </w:rPr>
              <w:lastRenderedPageBreak/>
              <w:t>воспитание населения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07878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07878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55 339.6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20 137.0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40 137.0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55 339.6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20 137.0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40 137.0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33 084.0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7 384.0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27 384.0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4 242.0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1 608.0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1 608.0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4 242.0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1 608.0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1 608.0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28 842.0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5 776.0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25 776.0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28 842.0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5 776.0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25 776.0</w:t>
            </w:r>
          </w:p>
        </w:tc>
      </w:tr>
      <w:tr w:rsidR="00D96181" w:rsidRPr="00C52C5F" w:rsidTr="009C63F8">
        <w:trPr>
          <w:trHeight w:val="14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22 155.6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12 753.0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12 753.0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1 840.3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1 851.2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1 851.2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1 840.3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1 851.2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1 851.2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9 513.5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10 901.8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10 901.8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7 928.5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9 331.8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9 331.8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1 515.0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1 500.0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70.0</w:t>
            </w:r>
          </w:p>
        </w:tc>
      </w:tr>
      <w:tr w:rsidR="00D96181" w:rsidRPr="00C52C5F" w:rsidTr="009C63F8">
        <w:trPr>
          <w:trHeight w:val="24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65490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218.5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65490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218.5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2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S0100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10 583.3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F75AE">
              <w:rPr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S0100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10 583.3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9 403.3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3 761.3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3 761.3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9 403.3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3 761.3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3 761.3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9 403.3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3 761.3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3 761.3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9 403.3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3 761.3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3 761.3</w:t>
            </w:r>
          </w:p>
        </w:tc>
      </w:tr>
      <w:tr w:rsidR="00D96181" w:rsidRPr="00C52C5F" w:rsidTr="009C63F8">
        <w:trPr>
          <w:trHeight w:val="22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9 403.3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3 761.3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3 761.3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54.8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9 248.5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3 706.5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3 706.5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11 272.5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26 700.0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7 500.0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11 272.5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26 700.0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7 500.0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11 272.5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26 700.0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7 500.0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11 272.5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26 700.0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7 500.0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7 009.7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7 500.0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7 009.7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7 500.0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7 500.0</w:t>
            </w:r>
          </w:p>
        </w:tc>
      </w:tr>
      <w:tr w:rsidR="00D96181" w:rsidRPr="00C52C5F" w:rsidTr="009C63F8">
        <w:trPr>
          <w:trHeight w:val="11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1 360.0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280.0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1 080.0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  Устройство спортивной площадки с размещением спортивно-технического оборудования, расположенной на территории МБОУ "Кирпичнозаводская СОШ"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70701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2 902.9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19 200.0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70701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2 902.9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19 200.0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15"/>
        </w:trPr>
        <w:tc>
          <w:tcPr>
            <w:tcW w:w="694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32 923.5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27 113.6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27 162.3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32 923.5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27 113.6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27 162.3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32 923.5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27 113.6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27 162.3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32 923.5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27 113.6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27 162.3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32 697.0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27 113.6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27 162.3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Расходы на обеспечение функций органов  местного самоуправления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3 440.7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2 230.4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2 230.4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3 076.1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1 950.0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1 950.0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355.8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271.6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271.6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8.8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2 600.4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1 361.4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1 361.4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2 600.4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1 361.4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1 361.4</w:t>
            </w:r>
          </w:p>
        </w:tc>
      </w:tr>
      <w:tr w:rsidR="00D96181" w:rsidRPr="00C52C5F" w:rsidTr="009C63F8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R5080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26 634.2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23 521.7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23 570.5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R5080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26 634.2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23 521.7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23 570.5</w:t>
            </w:r>
          </w:p>
        </w:tc>
      </w:tr>
      <w:tr w:rsidR="00D96181" w:rsidRPr="00C52C5F" w:rsidTr="009C63F8">
        <w:trPr>
          <w:trHeight w:val="20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65490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65490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226.5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615"/>
        </w:trPr>
        <w:tc>
          <w:tcPr>
            <w:tcW w:w="694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Финансовое управление администрации муниципального образования "Приволжский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B8174E" w:rsidP="00D97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83908,3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63 558.4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53 388.5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F41E52" w:rsidP="00F41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11 496.6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11 499.3</w:t>
            </w:r>
          </w:p>
        </w:tc>
      </w:tr>
      <w:tr w:rsidR="00D96181" w:rsidRPr="00C52C5F" w:rsidTr="009C63F8">
        <w:trPr>
          <w:trHeight w:val="10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F41E52" w:rsidP="00D97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9 673.9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9 674.0</w:t>
            </w:r>
          </w:p>
        </w:tc>
      </w:tr>
      <w:tr w:rsidR="00D96181" w:rsidRPr="00C52C5F" w:rsidTr="009C63F8">
        <w:trPr>
          <w:trHeight w:val="19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F41E52" w:rsidP="00D97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9 673.9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9 674.0</w:t>
            </w:r>
          </w:p>
        </w:tc>
      </w:tr>
      <w:tr w:rsidR="00D96181" w:rsidRPr="00C52C5F" w:rsidTr="009C63F8">
        <w:trPr>
          <w:trHeight w:val="22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F41E52" w:rsidP="00D97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9 673.9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9 674.0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7 832.0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7 923.0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7 923.0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F41E52" w:rsidP="00D97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1 734.9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1 735.0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16.0</w:t>
            </w:r>
          </w:p>
        </w:tc>
      </w:tr>
      <w:tr w:rsidR="00D96181" w:rsidRPr="00C52C5F" w:rsidTr="009C63F8">
        <w:trPr>
          <w:trHeight w:val="27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                                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65490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65490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1 000.0</w:t>
            </w:r>
          </w:p>
        </w:tc>
      </w:tr>
      <w:tr w:rsidR="00D96181" w:rsidRPr="00C52C5F" w:rsidTr="009C63F8">
        <w:trPr>
          <w:trHeight w:val="19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1 000.0</w:t>
            </w:r>
          </w:p>
        </w:tc>
      </w:tr>
      <w:tr w:rsidR="00D96181" w:rsidRPr="00C52C5F" w:rsidTr="009C63F8">
        <w:trPr>
          <w:trHeight w:val="20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Резервный фонд администрации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1 000.0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1 000.0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B8174E" w:rsidP="00D97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822.7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825.3</w:t>
            </w:r>
          </w:p>
        </w:tc>
      </w:tr>
      <w:tr w:rsidR="00D96181" w:rsidRPr="00C52C5F" w:rsidTr="009C63F8">
        <w:trPr>
          <w:trHeight w:val="9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B8174E" w:rsidP="00D97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822.7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825.3</w:t>
            </w:r>
          </w:p>
        </w:tc>
      </w:tr>
      <w:tr w:rsidR="00D96181" w:rsidRPr="00C52C5F" w:rsidTr="009C63F8">
        <w:trPr>
          <w:trHeight w:val="22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64.4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64.4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9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70580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B8174E" w:rsidP="00D97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822.7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825.3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70580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B8174E" w:rsidP="00D97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822.7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825.3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9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9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8F75AE">
              <w:rPr>
                <w:sz w:val="16"/>
                <w:szCs w:val="16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90301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90301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2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81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B8174E" w:rsidP="00F41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F41E5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2.4</w:t>
            </w:r>
          </w:p>
        </w:tc>
      </w:tr>
      <w:tr w:rsidR="00D96181" w:rsidRPr="00C52C5F" w:rsidTr="009C63F8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Обслуживание государственного внутреннего и </w:t>
            </w:r>
            <w:r w:rsidRPr="008F75AE">
              <w:rPr>
                <w:sz w:val="16"/>
                <w:szCs w:val="16"/>
              </w:rPr>
              <w:lastRenderedPageBreak/>
              <w:t>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B8174E" w:rsidP="00F41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F41E5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2.4</w:t>
            </w:r>
          </w:p>
        </w:tc>
      </w:tr>
      <w:tr w:rsidR="00D96181" w:rsidRPr="00C52C5F" w:rsidTr="009C63F8">
        <w:trPr>
          <w:trHeight w:val="19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81" w:rsidRPr="008F75AE" w:rsidRDefault="00B8174E" w:rsidP="00F41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F41E5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2.4</w:t>
            </w:r>
          </w:p>
        </w:tc>
      </w:tr>
      <w:tr w:rsidR="00D96181" w:rsidRPr="00C52C5F" w:rsidTr="009C63F8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81" w:rsidRPr="008F75AE" w:rsidRDefault="00B8174E" w:rsidP="00F41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F41E5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2.4</w:t>
            </w:r>
          </w:p>
        </w:tc>
      </w:tr>
      <w:tr w:rsidR="00D96181" w:rsidRPr="00C52C5F" w:rsidTr="009C63F8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81" w:rsidRPr="008F75AE" w:rsidRDefault="00B8174E" w:rsidP="00F41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F41E5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2.4</w:t>
            </w:r>
          </w:p>
        </w:tc>
      </w:tr>
      <w:tr w:rsidR="00D96181" w:rsidRPr="00C52C5F" w:rsidTr="009C63F8">
        <w:trPr>
          <w:trHeight w:val="10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60 610.4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52 056.8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41 886.8</w:t>
            </w:r>
          </w:p>
        </w:tc>
      </w:tr>
      <w:tr w:rsidR="00D96181" w:rsidRPr="00C52C5F" w:rsidTr="009C63F8">
        <w:trPr>
          <w:trHeight w:val="10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52 852.3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52 056.8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41 886.8</w:t>
            </w:r>
          </w:p>
        </w:tc>
      </w:tr>
      <w:tr w:rsidR="00D96181" w:rsidRPr="00C52C5F" w:rsidTr="009C63F8">
        <w:trPr>
          <w:trHeight w:val="19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52 852.3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52 056.8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41 886.8</w:t>
            </w:r>
          </w:p>
        </w:tc>
      </w:tr>
      <w:tr w:rsidR="00D96181" w:rsidRPr="00C52C5F" w:rsidTr="009C63F8">
        <w:trPr>
          <w:trHeight w:val="22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51 852.3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52 056.8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41 886.8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51 852.3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52 056.8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41 886.8</w:t>
            </w:r>
          </w:p>
        </w:tc>
      </w:tr>
      <w:tr w:rsidR="00D96181" w:rsidRPr="00C52C5F" w:rsidTr="009C63F8">
        <w:trPr>
          <w:trHeight w:val="24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7 758.1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7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934.0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9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934.0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2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90301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934.0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90301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934.0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19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6 824.1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7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                                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65490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65490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804.8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9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8F75AE">
              <w:rPr>
                <w:sz w:val="16"/>
                <w:szCs w:val="16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90301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4 824.3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90301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4 824.3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9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8F75AE">
              <w:rPr>
                <w:sz w:val="16"/>
                <w:szCs w:val="16"/>
              </w:rPr>
              <w:br/>
              <w:t xml:space="preserve">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</w:t>
            </w:r>
            <w:r w:rsidRPr="008F75AE">
              <w:rPr>
                <w:sz w:val="16"/>
                <w:szCs w:val="16"/>
              </w:rPr>
              <w:lastRenderedPageBreak/>
              <w:t xml:space="preserve">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lastRenderedPageBreak/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7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Иные межбюджетные трансферты из бюджета муниципального образования «Приволжский район» муниципальным образованиям поселений Приволжского района на софинансирование проектов инициативного бюджетирования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«Приволжский район»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90305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995.0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90305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995.0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 </w:t>
            </w:r>
          </w:p>
        </w:tc>
      </w:tr>
      <w:tr w:rsidR="00D96181" w:rsidRPr="00C52C5F" w:rsidTr="009C63F8">
        <w:trPr>
          <w:trHeight w:val="315"/>
        </w:trPr>
        <w:tc>
          <w:tcPr>
            <w:tcW w:w="6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Итого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582749" w:rsidP="00D97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1657293,8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1 052 341.3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181" w:rsidRPr="008F75AE" w:rsidRDefault="00D96181" w:rsidP="00D976B4">
            <w:pPr>
              <w:rPr>
                <w:sz w:val="16"/>
                <w:szCs w:val="16"/>
              </w:rPr>
            </w:pPr>
            <w:r w:rsidRPr="008F75AE">
              <w:rPr>
                <w:sz w:val="16"/>
                <w:szCs w:val="16"/>
              </w:rPr>
              <w:t>975 059.8</w:t>
            </w:r>
          </w:p>
        </w:tc>
      </w:tr>
    </w:tbl>
    <w:p w:rsidR="005051DB" w:rsidRPr="00923764" w:rsidRDefault="005051DB" w:rsidP="005051DB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5051DB" w:rsidRPr="00923764" w:rsidRDefault="005051DB" w:rsidP="0015754C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B61936" w:rsidRPr="0092308C" w:rsidRDefault="00CF2B8B" w:rsidP="002C46D3">
      <w:pPr>
        <w:widowControl w:val="0"/>
        <w:ind w:firstLine="709"/>
        <w:jc w:val="both"/>
        <w:rPr>
          <w:sz w:val="24"/>
          <w:szCs w:val="24"/>
        </w:rPr>
      </w:pPr>
      <w:r w:rsidRPr="00AB5A58">
        <w:rPr>
          <w:sz w:val="28"/>
          <w:szCs w:val="28"/>
        </w:rPr>
        <w:t>1</w:t>
      </w:r>
      <w:r w:rsidRPr="0092308C">
        <w:rPr>
          <w:sz w:val="24"/>
          <w:szCs w:val="24"/>
        </w:rPr>
        <w:t>.</w:t>
      </w:r>
      <w:r w:rsidR="009F7B29" w:rsidRPr="0092308C">
        <w:rPr>
          <w:sz w:val="24"/>
          <w:szCs w:val="24"/>
        </w:rPr>
        <w:t>1</w:t>
      </w:r>
      <w:r w:rsidR="00CC0C01" w:rsidRPr="0092308C">
        <w:rPr>
          <w:sz w:val="24"/>
          <w:szCs w:val="24"/>
        </w:rPr>
        <w:t>3</w:t>
      </w:r>
      <w:r w:rsidR="00B61936" w:rsidRPr="0092308C">
        <w:rPr>
          <w:sz w:val="24"/>
          <w:szCs w:val="24"/>
        </w:rPr>
        <w:t>. Приложение 6 Решения изложить в следующей редакции:</w:t>
      </w:r>
    </w:p>
    <w:p w:rsidR="00B61936" w:rsidRPr="0092308C" w:rsidRDefault="00B61936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59A" w:rsidRPr="0092308C" w:rsidRDefault="000C059A" w:rsidP="0018681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D75" w:rsidRPr="0092308C">
        <w:rPr>
          <w:rFonts w:ascii="Times New Roman" w:hAnsi="Times New Roman" w:cs="Times New Roman"/>
          <w:sz w:val="24"/>
          <w:szCs w:val="24"/>
        </w:rPr>
        <w:t>6</w:t>
      </w:r>
    </w:p>
    <w:p w:rsidR="000C059A" w:rsidRPr="0092308C" w:rsidRDefault="000C059A" w:rsidP="0018681B">
      <w:pPr>
        <w:ind w:firstLine="709"/>
        <w:jc w:val="right"/>
        <w:rPr>
          <w:sz w:val="24"/>
          <w:szCs w:val="24"/>
        </w:rPr>
      </w:pPr>
      <w:r w:rsidRPr="0092308C">
        <w:rPr>
          <w:sz w:val="24"/>
          <w:szCs w:val="24"/>
        </w:rPr>
        <w:t xml:space="preserve">к Решению Совета муниципального образования </w:t>
      </w:r>
    </w:p>
    <w:p w:rsidR="000C059A" w:rsidRPr="0092308C" w:rsidRDefault="000C059A" w:rsidP="0018681B">
      <w:pPr>
        <w:ind w:firstLine="709"/>
        <w:jc w:val="right"/>
        <w:rPr>
          <w:sz w:val="24"/>
          <w:szCs w:val="24"/>
        </w:rPr>
      </w:pPr>
      <w:r w:rsidRPr="0092308C">
        <w:rPr>
          <w:sz w:val="24"/>
          <w:szCs w:val="24"/>
        </w:rPr>
        <w:t xml:space="preserve">«Приволжский район» «О бюджете муниципального </w:t>
      </w:r>
    </w:p>
    <w:p w:rsidR="000C059A" w:rsidRPr="0092308C" w:rsidRDefault="000C059A" w:rsidP="0018681B">
      <w:pPr>
        <w:ind w:firstLine="709"/>
        <w:jc w:val="right"/>
        <w:rPr>
          <w:sz w:val="24"/>
          <w:szCs w:val="24"/>
        </w:rPr>
      </w:pPr>
      <w:r w:rsidRPr="0092308C">
        <w:rPr>
          <w:sz w:val="24"/>
          <w:szCs w:val="24"/>
        </w:rPr>
        <w:t>образования «Приволжский район» на 20</w:t>
      </w:r>
      <w:r w:rsidR="00B506E9" w:rsidRPr="0092308C">
        <w:rPr>
          <w:sz w:val="24"/>
          <w:szCs w:val="24"/>
        </w:rPr>
        <w:t>2</w:t>
      </w:r>
      <w:r w:rsidR="001E6D75" w:rsidRPr="0092308C">
        <w:rPr>
          <w:sz w:val="24"/>
          <w:szCs w:val="24"/>
        </w:rPr>
        <w:t>2</w:t>
      </w:r>
      <w:r w:rsidRPr="0092308C">
        <w:rPr>
          <w:sz w:val="24"/>
          <w:szCs w:val="24"/>
        </w:rPr>
        <w:t xml:space="preserve"> год и на </w:t>
      </w:r>
    </w:p>
    <w:p w:rsidR="000C059A" w:rsidRPr="0092308C" w:rsidRDefault="000C059A" w:rsidP="0018681B">
      <w:pPr>
        <w:ind w:firstLine="709"/>
        <w:jc w:val="right"/>
        <w:rPr>
          <w:sz w:val="24"/>
          <w:szCs w:val="24"/>
        </w:rPr>
      </w:pPr>
      <w:r w:rsidRPr="0092308C">
        <w:rPr>
          <w:sz w:val="24"/>
          <w:szCs w:val="24"/>
        </w:rPr>
        <w:t>плановый период 20</w:t>
      </w:r>
      <w:r w:rsidR="000C6928" w:rsidRPr="0092308C">
        <w:rPr>
          <w:sz w:val="24"/>
          <w:szCs w:val="24"/>
        </w:rPr>
        <w:t>2</w:t>
      </w:r>
      <w:r w:rsidR="001E6D75" w:rsidRPr="0092308C">
        <w:rPr>
          <w:sz w:val="24"/>
          <w:szCs w:val="24"/>
        </w:rPr>
        <w:t>3</w:t>
      </w:r>
      <w:r w:rsidRPr="0092308C">
        <w:rPr>
          <w:sz w:val="24"/>
          <w:szCs w:val="24"/>
        </w:rPr>
        <w:t xml:space="preserve"> и 202</w:t>
      </w:r>
      <w:r w:rsidR="001E6D75" w:rsidRPr="0092308C">
        <w:rPr>
          <w:sz w:val="24"/>
          <w:szCs w:val="24"/>
        </w:rPr>
        <w:t>4</w:t>
      </w:r>
      <w:r w:rsidRPr="0092308C">
        <w:rPr>
          <w:sz w:val="24"/>
          <w:szCs w:val="24"/>
        </w:rPr>
        <w:t xml:space="preserve"> годов</w:t>
      </w:r>
    </w:p>
    <w:p w:rsidR="00057C0F" w:rsidRPr="0092308C" w:rsidRDefault="00057C0F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C0F" w:rsidRPr="0092308C" w:rsidRDefault="009747D9" w:rsidP="0018681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="00F54A65" w:rsidRPr="0092308C">
        <w:rPr>
          <w:rFonts w:ascii="Times New Roman" w:hAnsi="Times New Roman" w:cs="Times New Roman"/>
          <w:sz w:val="24"/>
          <w:szCs w:val="24"/>
        </w:rPr>
        <w:t>по целевым</w:t>
      </w:r>
      <w:r w:rsidRPr="0092308C">
        <w:rPr>
          <w:rFonts w:ascii="Times New Roman" w:hAnsi="Times New Roman" w:cs="Times New Roman"/>
          <w:sz w:val="24"/>
          <w:szCs w:val="24"/>
        </w:rPr>
        <w:t xml:space="preserve"> </w:t>
      </w:r>
      <w:r w:rsidR="00B245E1" w:rsidRPr="0092308C">
        <w:rPr>
          <w:rFonts w:ascii="Times New Roman" w:hAnsi="Times New Roman" w:cs="Times New Roman"/>
          <w:sz w:val="24"/>
          <w:szCs w:val="24"/>
        </w:rPr>
        <w:t>статьям (</w:t>
      </w:r>
      <w:r w:rsidRPr="0092308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B245E1" w:rsidRPr="0092308C">
        <w:rPr>
          <w:rFonts w:ascii="Times New Roman" w:hAnsi="Times New Roman" w:cs="Times New Roman"/>
          <w:sz w:val="24"/>
          <w:szCs w:val="24"/>
        </w:rPr>
        <w:t>программам и</w:t>
      </w:r>
      <w:r w:rsidRPr="0092308C">
        <w:rPr>
          <w:rFonts w:ascii="Times New Roman" w:hAnsi="Times New Roman" w:cs="Times New Roman"/>
          <w:sz w:val="24"/>
          <w:szCs w:val="24"/>
        </w:rPr>
        <w:t xml:space="preserve">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</w:t>
      </w:r>
      <w:r w:rsidR="00B506E9" w:rsidRPr="0092308C">
        <w:rPr>
          <w:rFonts w:ascii="Times New Roman" w:hAnsi="Times New Roman" w:cs="Times New Roman"/>
          <w:sz w:val="24"/>
          <w:szCs w:val="24"/>
        </w:rPr>
        <w:t>2</w:t>
      </w:r>
      <w:r w:rsidR="0018681B" w:rsidRPr="0092308C">
        <w:rPr>
          <w:rFonts w:ascii="Times New Roman" w:hAnsi="Times New Roman" w:cs="Times New Roman"/>
          <w:sz w:val="24"/>
          <w:szCs w:val="24"/>
        </w:rPr>
        <w:t>2</w:t>
      </w:r>
      <w:r w:rsidRPr="0092308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C6928" w:rsidRPr="0092308C">
        <w:rPr>
          <w:rFonts w:ascii="Times New Roman" w:hAnsi="Times New Roman" w:cs="Times New Roman"/>
          <w:sz w:val="24"/>
          <w:szCs w:val="24"/>
        </w:rPr>
        <w:t>2</w:t>
      </w:r>
      <w:r w:rsidR="0018681B" w:rsidRPr="0092308C">
        <w:rPr>
          <w:rFonts w:ascii="Times New Roman" w:hAnsi="Times New Roman" w:cs="Times New Roman"/>
          <w:sz w:val="24"/>
          <w:szCs w:val="24"/>
        </w:rPr>
        <w:t>3</w:t>
      </w:r>
      <w:r w:rsidR="00F54A65" w:rsidRPr="0092308C">
        <w:rPr>
          <w:rFonts w:ascii="Times New Roman" w:hAnsi="Times New Roman" w:cs="Times New Roman"/>
          <w:sz w:val="24"/>
          <w:szCs w:val="24"/>
        </w:rPr>
        <w:t xml:space="preserve"> и </w:t>
      </w:r>
      <w:r w:rsidRPr="0092308C">
        <w:rPr>
          <w:rFonts w:ascii="Times New Roman" w:hAnsi="Times New Roman" w:cs="Times New Roman"/>
          <w:sz w:val="24"/>
          <w:szCs w:val="24"/>
        </w:rPr>
        <w:t>202</w:t>
      </w:r>
      <w:r w:rsidR="0018681B" w:rsidRPr="0092308C">
        <w:rPr>
          <w:rFonts w:ascii="Times New Roman" w:hAnsi="Times New Roman" w:cs="Times New Roman"/>
          <w:sz w:val="24"/>
          <w:szCs w:val="24"/>
        </w:rPr>
        <w:t>4</w:t>
      </w:r>
      <w:r w:rsidRPr="0092308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25EC8" w:rsidRPr="0092308C" w:rsidRDefault="00B25EC8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EC8" w:rsidRPr="00B14C94" w:rsidRDefault="00B25EC8" w:rsidP="0018681B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14C94">
        <w:rPr>
          <w:rFonts w:ascii="Times New Roman" w:hAnsi="Times New Roman" w:cs="Times New Roman"/>
          <w:sz w:val="16"/>
          <w:szCs w:val="16"/>
        </w:rPr>
        <w:t>тыс.руб.</w:t>
      </w:r>
    </w:p>
    <w:tbl>
      <w:tblPr>
        <w:tblW w:w="101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64"/>
        <w:gridCol w:w="415"/>
        <w:gridCol w:w="796"/>
        <w:gridCol w:w="460"/>
        <w:gridCol w:w="759"/>
        <w:gridCol w:w="547"/>
        <w:gridCol w:w="1230"/>
        <w:gridCol w:w="982"/>
        <w:gridCol w:w="993"/>
      </w:tblGrid>
      <w:tr w:rsidR="00AB5A58" w:rsidRPr="00B14C94" w:rsidTr="007D6AEA">
        <w:trPr>
          <w:trHeight w:val="345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A58" w:rsidRPr="00B14C94" w:rsidRDefault="00AB5A58" w:rsidP="008F75AE">
            <w:pPr>
              <w:jc w:val="center"/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4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Вид рас-</w:t>
            </w:r>
            <w:r w:rsidRPr="00B14C94">
              <w:rPr>
                <w:sz w:val="16"/>
                <w:szCs w:val="16"/>
              </w:rPr>
              <w:br/>
              <w:t>хода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Бюджетные ассигнования на 2022 год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Бюджетные ассигнования на 2023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Бюджетные ассигнования на 2024 год</w:t>
            </w:r>
          </w:p>
        </w:tc>
      </w:tr>
      <w:tr w:rsidR="00AB5A58" w:rsidRPr="00B14C94" w:rsidTr="007D6AEA">
        <w:trPr>
          <w:trHeight w:val="34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</w:p>
        </w:tc>
      </w:tr>
      <w:tr w:rsidR="00AB5A58" w:rsidRPr="00B14C94" w:rsidTr="007D6AEA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882 525.1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587 814.6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571 032.7</w:t>
            </w:r>
          </w:p>
        </w:tc>
      </w:tr>
      <w:tr w:rsidR="00AB5A58" w:rsidRPr="00B14C94" w:rsidTr="007D6AEA">
        <w:trPr>
          <w:trHeight w:val="7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lastRenderedPageBreak/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65 057.7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5 561.3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3 761.3</w:t>
            </w:r>
          </w:p>
        </w:tc>
      </w:tr>
      <w:tr w:rsidR="00AB5A58" w:rsidRPr="00B14C94" w:rsidTr="007D6AEA">
        <w:trPr>
          <w:trHeight w:val="64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41401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419.3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41401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419.3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оплату проектно-сметной документации для строительства зданий и сооружений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41402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41402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9 403.3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3 761.3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3 761.3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54.8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54.8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9 248.5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3 706.5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3 706.5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94.5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75201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75201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8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75300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3 973.4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75300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3 973.4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5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С2320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32 546.3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С2320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32 546.3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8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Мероприятия по оснащению оборудованием дополнительных мест для детей в 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созданных (создаваемых)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"(национальный проект "Демография")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P2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П2321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17 745.4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P2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П2321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17 745.4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7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46 627.4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45 302.5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44 473.7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70190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1 918.0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1 918.0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70190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1 918.0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1 918.0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70360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2 842.2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4 600.0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4 600.0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70360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2 842.2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4 600.0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4 600.0</w:t>
            </w:r>
          </w:p>
        </w:tc>
      </w:tr>
      <w:tr w:rsidR="00AB5A58" w:rsidRPr="00B14C94" w:rsidTr="007D6AEA">
        <w:trPr>
          <w:trHeight w:val="1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L3040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40 523.2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38 784.5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39 873.7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L3040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40 523.2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38 784.5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39 873.7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lastRenderedPageBreak/>
              <w:t>Оснащение муниципальных общеобразовательных организаций, а также их филиалов рециркуляторами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S2460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1 344.0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S2460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1 344.0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7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7 111.1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4 440.7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4 437.6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70090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1 724.0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70090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45.0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70090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1 679.0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227.0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227.0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724.0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487.0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236.9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L4970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4 436.2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4 440.7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4 437.6</w:t>
            </w:r>
          </w:p>
        </w:tc>
      </w:tr>
      <w:tr w:rsidR="00AB5A58" w:rsidRPr="00B14C94" w:rsidTr="007D6AEA">
        <w:trPr>
          <w:trHeight w:val="32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L4970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4 436.2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4 440.7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4 437.6</w:t>
            </w:r>
          </w:p>
        </w:tc>
      </w:tr>
      <w:tr w:rsidR="00AB5A58" w:rsidRPr="00B14C94" w:rsidTr="007D6AEA">
        <w:trPr>
          <w:trHeight w:val="7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13 297.0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27 656.1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7 500.0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10220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7 009.7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7 500.0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7 500.0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10220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7 009.7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7 500.0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7 500.0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1 360.0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280.0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1 080.0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lastRenderedPageBreak/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1 000.0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1 000.0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  Устройство спортивной площадки с размещением спортивно-технического оборудования, расположенной на территории МБОУ "Кирпичнозаводская СОШ"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70701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2 902.9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19 200.0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70701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2 902.9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19 200.0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E2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50970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956.1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E2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50970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956.1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E2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50971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974.5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E2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50971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974.5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7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97 397.1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55 930.1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27 384.0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Резервный фонд администрации муниципального образования "Приволжский район"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876.0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876.0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62150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5 405.8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62150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5 405.8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70150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4 242.0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1 608.0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1 608.0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70150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4 242.0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1 608.0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1 608.0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lastRenderedPageBreak/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70160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28 842.0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5 776.0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25 776.0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70160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28 842.0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5 776.0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25 776.0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10 581.1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34 311.8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10 581.1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34 311.8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90021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2 244.3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90021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2 244.3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1 039.8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1 039.8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67.4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67.4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 по капитальному ремонту зданий и сооружений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2 533.7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2 533.7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L7501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44 098.7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11 450.6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L7501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44 098.7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11 450.6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7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651 237.8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448 923.9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483 476.1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1 840.3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1 851.2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1 851.2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14C94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1 840.3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1 851.2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1 851.2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10220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44 071.9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40 493.8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74 999.8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10220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44 071.9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40 493.8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74 999.8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9 513.5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10 901.8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10 901.8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7 928.5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9 331.8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9 331.8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1 515.0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1 500.0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1 500.0</w:t>
            </w:r>
          </w:p>
        </w:tc>
      </w:tr>
      <w:tr w:rsidR="00AB5A58" w:rsidRPr="00B14C94" w:rsidTr="007D6AEA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70.0</w:t>
            </w:r>
          </w:p>
        </w:tc>
      </w:tr>
      <w:tr w:rsidR="00AB5A58" w:rsidRPr="00B14C94" w:rsidTr="007D6AEA">
        <w:trPr>
          <w:trHeight w:val="1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53030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27 220.1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26 882.9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26 882.9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53030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27 220.1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26 882.9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26 882.9</w:t>
            </w:r>
          </w:p>
        </w:tc>
      </w:tr>
      <w:tr w:rsidR="00AB5A58" w:rsidRPr="00B14C94" w:rsidTr="007D6AEA">
        <w:trPr>
          <w:trHeight w:val="20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157 260.7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109 631.4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109 677.5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157 260.7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109 631.4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109 677.5</w:t>
            </w:r>
          </w:p>
        </w:tc>
      </w:tr>
      <w:tr w:rsidR="00AB5A58" w:rsidRPr="00B14C94" w:rsidTr="007D6AEA">
        <w:trPr>
          <w:trHeight w:val="1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на увеличение минимального размера оплаты труда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61080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1 367.2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61080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1 367.2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</w:t>
            </w:r>
            <w:r w:rsidRPr="00B14C94">
              <w:rPr>
                <w:sz w:val="16"/>
                <w:szCs w:val="16"/>
              </w:rPr>
              <w:lastRenderedPageBreak/>
              <w:t>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62140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78 330.2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55 298.4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55 298.4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62140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78 330.2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55 298.4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55 298.4</w:t>
            </w:r>
          </w:p>
        </w:tc>
      </w:tr>
      <w:tr w:rsidR="00AB5A58" w:rsidRPr="00B14C94" w:rsidTr="007D6AEA">
        <w:trPr>
          <w:trHeight w:val="20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63140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320 832.0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203 864.5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203 864.5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63140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320 832.0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203 864.5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203 864.5</w:t>
            </w:r>
          </w:p>
        </w:tc>
      </w:tr>
      <w:tr w:rsidR="00AB5A58" w:rsidRPr="00B14C94" w:rsidTr="007D6AEA">
        <w:trPr>
          <w:trHeight w:val="92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65490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218.5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65490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218.5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S0100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10 583.3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S0100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10 583.3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2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B14C94">
              <w:rPr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1 797.0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B14C94">
              <w:rPr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1 797.0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1 797.0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20 239.3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18 307.9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16 792.9</w:t>
            </w:r>
          </w:p>
        </w:tc>
      </w:tr>
      <w:tr w:rsidR="00AB5A58" w:rsidRPr="00B14C94" w:rsidTr="007D6AEA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466.6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1 010.0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lastRenderedPageBreak/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70220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670.0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670.0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70220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670.0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670.0</w:t>
            </w:r>
          </w:p>
        </w:tc>
      </w:tr>
      <w:tr w:rsidR="00AB5A58" w:rsidRPr="00B14C94" w:rsidTr="007D6AEA">
        <w:trPr>
          <w:trHeight w:val="6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200.0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130.0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140.0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130.0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140.0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150.0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150.0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L5190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246.6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L5190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246.6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6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A2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55194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A2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55194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7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8 436.0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6 727.2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6 227.2</w:t>
            </w:r>
          </w:p>
        </w:tc>
      </w:tr>
      <w:tr w:rsidR="00AB5A58" w:rsidRPr="00B14C94" w:rsidTr="007D6AEA">
        <w:trPr>
          <w:trHeight w:val="6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10260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8 436.0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6 727.2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6 227.2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10260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8 436.0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6 727.2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6 227.2</w:t>
            </w:r>
          </w:p>
        </w:tc>
      </w:tr>
      <w:tr w:rsidR="00AB5A58" w:rsidRPr="00B14C94" w:rsidTr="007D6AEA">
        <w:trPr>
          <w:trHeight w:val="7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1 760.7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1 850.0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1 850.0</w:t>
            </w:r>
          </w:p>
        </w:tc>
      </w:tr>
      <w:tr w:rsidR="00AB5A58" w:rsidRPr="00B14C94" w:rsidTr="007D6AEA">
        <w:trPr>
          <w:trHeight w:val="6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1 760.7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1 200.0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1 200.0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1 760.7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1 200.0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1 200.0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70250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250.0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70250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250.0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lastRenderedPageBreak/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400.0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400.0</w:t>
            </w:r>
          </w:p>
        </w:tc>
      </w:tr>
      <w:tr w:rsidR="00AB5A58" w:rsidRPr="00B14C94" w:rsidTr="007D6AEA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9 576.0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7 980.7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7 080.7</w:t>
            </w:r>
          </w:p>
        </w:tc>
      </w:tr>
      <w:tr w:rsidR="00AB5A58" w:rsidRPr="00B14C94" w:rsidTr="007D6AEA">
        <w:trPr>
          <w:trHeight w:val="6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10260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9 576.0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7 880.7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6 980.7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10260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9 576.0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7 880.7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6 980.7</w:t>
            </w:r>
          </w:p>
        </w:tc>
      </w:tr>
      <w:tr w:rsidR="00AB5A58" w:rsidRPr="00B14C94" w:rsidTr="007D6AEA">
        <w:trPr>
          <w:trHeight w:val="6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70270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70270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100.0</w:t>
            </w:r>
          </w:p>
        </w:tc>
      </w:tr>
      <w:tr w:rsidR="00AB5A58" w:rsidRPr="00B14C94" w:rsidTr="007D6AEA">
        <w:trPr>
          <w:trHeight w:val="7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625.0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70280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625.0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70280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625.0</w:t>
            </w:r>
          </w:p>
        </w:tc>
      </w:tr>
      <w:tr w:rsidR="00AB5A58" w:rsidRPr="00B14C94" w:rsidTr="007D6AEA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7 540.0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8 501.7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8 001.7</w:t>
            </w:r>
          </w:p>
        </w:tc>
      </w:tr>
      <w:tr w:rsidR="00AB5A58" w:rsidRPr="00B14C94" w:rsidTr="007D6AEA">
        <w:trPr>
          <w:trHeight w:val="7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70910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70910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9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7 338.8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8 501.7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8 001.7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Резервный фонд администрации муниципального образования "Приволжский район"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2 531.0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2 531.0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10260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3 585.8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7 001.7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6 501.7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10260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3 585.8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7 001.7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6 501.7</w:t>
            </w:r>
          </w:p>
        </w:tc>
      </w:tr>
      <w:tr w:rsidR="00AB5A58" w:rsidRPr="00B14C94" w:rsidTr="007D6AEA">
        <w:trPr>
          <w:trHeight w:val="1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lastRenderedPageBreak/>
              <w:t>Мероприятия по проведению работ, связанных с предупреждением возникновения чрезвычайных ситуаций (противопаводковые мероприятия)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77777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77777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77778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1 500.0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1 500.0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77778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1 500.0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1 500.0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77779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21.9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77779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21.9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9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70911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70911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7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111.2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70910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111.2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70910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111.2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2 000.0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7 473.0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8 417.9</w:t>
            </w:r>
          </w:p>
        </w:tc>
      </w:tr>
      <w:tr w:rsidR="00AB5A58" w:rsidRPr="00B14C94" w:rsidTr="007D6AEA">
        <w:trPr>
          <w:trHeight w:val="7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2 000.0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2 002.4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2 002.4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2 000.0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2 002.4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2 002.4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2 000.0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2 002.4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2 002.4</w:t>
            </w:r>
          </w:p>
        </w:tc>
      </w:tr>
      <w:tr w:rsidR="00AB5A58" w:rsidRPr="00B14C94" w:rsidTr="007D6AEA">
        <w:trPr>
          <w:trHeight w:val="12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5 470.6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6 415.5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lastRenderedPageBreak/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82220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3 749.4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4 694.3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82220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3 749.4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4 694.3</w:t>
            </w:r>
          </w:p>
        </w:tc>
      </w:tr>
      <w:tr w:rsidR="00AB5A58" w:rsidRPr="00B14C94" w:rsidTr="007D6AEA">
        <w:trPr>
          <w:trHeight w:val="1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приобретение жилых помещений в целях формирования муниципального жилого фонда социального использования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82250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1 721.2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1 721.2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82250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1 721.2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1 721.2</w:t>
            </w:r>
          </w:p>
        </w:tc>
      </w:tr>
      <w:tr w:rsidR="00AB5A58" w:rsidRPr="00B14C94" w:rsidTr="007D6AEA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33 465.6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32 149.6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32 198.3</w:t>
            </w:r>
          </w:p>
        </w:tc>
      </w:tr>
      <w:tr w:rsidR="00AB5A58" w:rsidRPr="00B14C94" w:rsidTr="007D6AEA">
        <w:trPr>
          <w:trHeight w:val="7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33 022.0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29 149.6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29 198.3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обеспечение функций органов  местного самоуправления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21.8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16.2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3 440.7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2 230.4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2 230.4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3 076.1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1 950.0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1 950.0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355.8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271.6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271.6</w:t>
            </w:r>
          </w:p>
        </w:tc>
      </w:tr>
      <w:tr w:rsidR="00AB5A58" w:rsidRPr="00B14C94" w:rsidTr="007D6AEA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8.8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65080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2 600.4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1 361.4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1 361.4</w:t>
            </w:r>
          </w:p>
        </w:tc>
      </w:tr>
      <w:tr w:rsidR="00AB5A58" w:rsidRPr="00B14C94" w:rsidTr="007D6AEA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65080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2 600.4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1 361.4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1 361.4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65080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2 600.4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1 361.4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1 361.4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70320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200.0</w:t>
            </w:r>
          </w:p>
        </w:tc>
      </w:tr>
      <w:tr w:rsidR="00AB5A58" w:rsidRPr="00B14C94" w:rsidTr="007D6AEA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70320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200.0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70320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200.0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70330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736.0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736.0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70330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736.0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736.0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Компенсация части затрат на закладку и уход за многолетними плодовыми и ягодными насаждениями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70390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1 100.0</w:t>
            </w:r>
          </w:p>
        </w:tc>
      </w:tr>
      <w:tr w:rsidR="00AB5A58" w:rsidRPr="00B14C94" w:rsidTr="007D6AEA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70390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1 100.0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70390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1 100.0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Оказание поддержки гражданам,ведущих личное подсобное хозяйство на территории муниципального образования "Приволжский район" в рамках подпрограммы "Развитие сельского хозяйства в Приволжском районе" муниципальной программы «Развитие сельского хозяйства  и сел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325.0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325.0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R5080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26 634.2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23 521.7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23 570.5</w:t>
            </w:r>
          </w:p>
        </w:tc>
      </w:tr>
      <w:tr w:rsidR="00AB5A58" w:rsidRPr="00B14C94" w:rsidTr="007D6AEA">
        <w:trPr>
          <w:trHeight w:val="2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R5080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26 634.2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23 521.7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23 570.5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R5080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26 634.2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23 521.7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23 570.5</w:t>
            </w:r>
          </w:p>
        </w:tc>
      </w:tr>
      <w:tr w:rsidR="00AB5A58" w:rsidRPr="00B14C94" w:rsidTr="007D6AEA">
        <w:trPr>
          <w:trHeight w:val="36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65490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226.5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65490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226.5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2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217.1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70470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217.1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70470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217.1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9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lastRenderedPageBreak/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3 000.0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3 000.0</w:t>
            </w:r>
          </w:p>
        </w:tc>
      </w:tr>
      <w:tr w:rsidR="00AB5A58" w:rsidRPr="00B14C94" w:rsidTr="007D6AEA">
        <w:trPr>
          <w:trHeight w:val="35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Организация и содержание мест захоронения (кладбищ) в 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40190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3 000.0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3 000.0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40190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3 000.0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3 000.0</w:t>
            </w:r>
          </w:p>
        </w:tc>
      </w:tr>
      <w:tr w:rsidR="00AB5A58" w:rsidRPr="00B14C94" w:rsidTr="007D6AEA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509 396.8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204 715.1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159 990.7</w:t>
            </w:r>
          </w:p>
        </w:tc>
      </w:tr>
      <w:tr w:rsidR="00AB5A58" w:rsidRPr="00B14C94" w:rsidTr="007D6AEA">
        <w:trPr>
          <w:trHeight w:val="7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38 300.4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101 711.7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78 902.0</w:t>
            </w:r>
          </w:p>
        </w:tc>
      </w:tr>
      <w:tr w:rsidR="00AB5A58" w:rsidRPr="00B14C94" w:rsidTr="007D6AEA">
        <w:trPr>
          <w:trHeight w:val="18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66100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11 407.5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18 800.0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18 800.0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66100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11 407.5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18 800.0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18 800.0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70090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9 305.2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166.0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7 500.0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70090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9 305.2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166.0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7 500.0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Организация мероприятий по паромным переправам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70142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622.6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70142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622.6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70151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3 049.6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70151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3 049.6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Разработка проектной документации по организации дорожного движения на территории Приволжского района, Астраханской области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70154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70154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8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lastRenderedPageBreak/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S0290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6 888.9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69 588.7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46 824.1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S0290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797.2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922.8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S0290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6 888.9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68 791.5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45 901.3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S2170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7 016.5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13 157.0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5 777.9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S2170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7 016.5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13 157.0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5 777.9</w:t>
            </w:r>
          </w:p>
        </w:tc>
      </w:tr>
      <w:tr w:rsidR="00AB5A58" w:rsidRPr="00B14C94" w:rsidTr="007D6AEA">
        <w:trPr>
          <w:trHeight w:val="9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89 036.4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72 419.9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65 687.0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Резервный фонд администрации муниципального образования "Приволжский район"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76.4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76.4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10230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34 510.8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26 890.5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25 890.5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10230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34 510.8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26 890.5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25 890.5</w:t>
            </w:r>
          </w:p>
        </w:tc>
      </w:tr>
      <w:tr w:rsidR="00AB5A58" w:rsidRPr="00B14C94" w:rsidTr="007D6AEA">
        <w:trPr>
          <w:trHeight w:val="1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10250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34 030.4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39 750.9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37 852.0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10250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34 030.4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39 750.9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37 852.0</w:t>
            </w:r>
          </w:p>
        </w:tc>
      </w:tr>
      <w:tr w:rsidR="00AB5A58" w:rsidRPr="00B14C94" w:rsidTr="007D6AEA">
        <w:trPr>
          <w:trHeight w:val="1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10290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858.2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2 444.5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1 944.5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10290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858.2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2 444.5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1 944.5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70130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9 437.6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3 334.0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70130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8 224.8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3 334.0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70130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1 212.9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5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Мероприятия по формированию материально-технических ресурсов, необходимых  для функционирования объектов жилищно-коммунального хозяйства муниципальной собственности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S2180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10 123.0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S2180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10 123.0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9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13 618.3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5 000.0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3 000.0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13 618.3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5 000.0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3 000.0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13 618.3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5 000.0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3 000.0</w:t>
            </w:r>
          </w:p>
        </w:tc>
      </w:tr>
      <w:tr w:rsidR="00AB5A58" w:rsidRPr="00B14C94" w:rsidTr="007D6AEA">
        <w:trPr>
          <w:trHeight w:val="9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106 456.3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С687S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106 456.3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С687S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106 456.3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7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9 304.3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15 477.1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3 295.3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10330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9 304.3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15 477.1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3 295.3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10330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9 304.3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15 477.1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3 295.3</w:t>
            </w:r>
          </w:p>
        </w:tc>
      </w:tr>
      <w:tr w:rsidR="00AB5A58" w:rsidRPr="00B14C94" w:rsidTr="007D6AEA">
        <w:trPr>
          <w:trHeight w:val="7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252 681.2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10 106.4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9 106.4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10320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10 826.5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10 106.4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9 106.4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10320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10 826.5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10 106.4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9 106.4</w:t>
            </w:r>
          </w:p>
        </w:tc>
      </w:tr>
      <w:tr w:rsidR="00AB5A58" w:rsidRPr="00B14C94" w:rsidTr="007D6AEA">
        <w:trPr>
          <w:trHeight w:val="106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934.0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934.0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lastRenderedPageBreak/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F1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195 039.2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F1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195 039.2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Строительство автомобильной дороги по адресу: улица Жемчужная, село Началово Приволжского района Астраханской области,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F1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45 881.4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F1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45 881.4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639.5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236.0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286.0</w:t>
            </w:r>
          </w:p>
        </w:tc>
      </w:tr>
      <w:tr w:rsidR="00AB5A58" w:rsidRPr="00B14C94" w:rsidTr="007D6AEA">
        <w:trPr>
          <w:trHeight w:val="9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639.5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236.0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286.0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70380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639.5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236.0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286.0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70380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639.5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236.0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286.0</w:t>
            </w:r>
          </w:p>
        </w:tc>
      </w:tr>
      <w:tr w:rsidR="00AB5A58" w:rsidRPr="00B14C94" w:rsidTr="007D6AEA">
        <w:trPr>
          <w:trHeight w:val="12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100 085.5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111 882.0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85 082.8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34 790.6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35 941.4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34 855.8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30 235.9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30 141.1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29 055.5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4 186.2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4 100.0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4 100.0</w:t>
            </w:r>
          </w:p>
        </w:tc>
      </w:tr>
      <w:tr w:rsidR="00AB5A58" w:rsidRPr="00B14C94" w:rsidTr="007D6AEA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368.5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1 700.3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1 700.3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249.2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1 148.7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1 148.7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249.2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1 148.7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1 148.7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216.6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806.8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806.8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216.6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806.8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806.8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4 254.3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4 208.0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4 208.0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4 254.3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4 208.0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4 208.0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1 305.7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1 305.8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1 305.7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1 305.8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273.5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1 054.2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1 054.2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273.5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1 054.2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1 054.2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1 692.8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1 461.2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1 461.2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1 692.8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1 461.2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1 461.2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476.3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500.0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476.3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500.0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6 316.6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1 500.0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1 500.0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05020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6 316.6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1 500.0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1 500.0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Резервный фонд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19.8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19.8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lastRenderedPageBreak/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10220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38 295.1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30 812.4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25 812.4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10220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38 295.1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30 812.4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25 812.4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24.8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2.7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51200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24.8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2.7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296.3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191.5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191.5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284.7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191.5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191.5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60420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1 000.3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661.1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661.1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60420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881.6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661.1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661.1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60420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118.7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63130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4 448.3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24 317.8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3 067.8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63130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116.2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296.3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296.3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63130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24 021.5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2 771.5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63130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4 332.1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                             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65490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1 880.7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65490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1 880.7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lastRenderedPageBreak/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2 440.4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2 264.0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2 264.0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2 440.4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2 264.0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2 264.0</w:t>
            </w:r>
          </w:p>
        </w:tc>
      </w:tr>
      <w:tr w:rsidR="00AB5A58" w:rsidRPr="00B14C94" w:rsidTr="007D6AEA">
        <w:trPr>
          <w:trHeight w:val="18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70310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94.8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500.0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70310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22.7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70310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72.1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500.0</w:t>
            </w:r>
          </w:p>
        </w:tc>
      </w:tr>
      <w:tr w:rsidR="00AB5A58" w:rsidRPr="00B14C94" w:rsidTr="007D6AEA">
        <w:trPr>
          <w:trHeight w:val="6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70410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198.9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70410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198.9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598.0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598.0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92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2 500.0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2 500.0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2 500.0</w:t>
            </w:r>
          </w:p>
        </w:tc>
      </w:tr>
      <w:tr w:rsidR="00AB5A58" w:rsidRPr="00B14C94" w:rsidTr="007D6AEA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2 500.0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2 500.0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2 500.0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200.0</w:t>
            </w:r>
          </w:p>
        </w:tc>
      </w:tr>
      <w:tr w:rsidR="00AB5A58" w:rsidRPr="00B14C94" w:rsidTr="007D6AEA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200.0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2 505.9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3 042.8</w:t>
            </w:r>
          </w:p>
        </w:tc>
      </w:tr>
      <w:tr w:rsidR="00AB5A58" w:rsidRPr="00B14C94" w:rsidTr="007D6AEA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2 505.9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3 042.8</w:t>
            </w:r>
          </w:p>
        </w:tc>
      </w:tr>
      <w:tr w:rsidR="00AB5A58" w:rsidRPr="00B14C94" w:rsidTr="007D6AEA">
        <w:trPr>
          <w:trHeight w:val="12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lastRenderedPageBreak/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FE0985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71748,3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62 735.7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52 563.2</w:t>
            </w:r>
          </w:p>
        </w:tc>
      </w:tr>
      <w:tr w:rsidR="00AB5A58" w:rsidRPr="00B14C94" w:rsidTr="007D6AEA">
        <w:trPr>
          <w:trHeight w:val="1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FE0985" w:rsidP="00812FC5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940</w:t>
            </w:r>
            <w:r w:rsidR="00812FC5" w:rsidRPr="00B14C94">
              <w:rPr>
                <w:sz w:val="16"/>
                <w:szCs w:val="16"/>
              </w:rPr>
              <w:t>7</w:t>
            </w:r>
            <w:r w:rsidRPr="00B14C94">
              <w:rPr>
                <w:sz w:val="16"/>
                <w:szCs w:val="16"/>
              </w:rPr>
              <w:t>,</w:t>
            </w:r>
            <w:r w:rsidR="00812FC5" w:rsidRPr="00B14C94">
              <w:rPr>
                <w:sz w:val="16"/>
                <w:szCs w:val="16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9 673.9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9 674.0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7 832.0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7 923.0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7 923.0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F41E52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1559,5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1 734.9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1 735.0</w:t>
            </w:r>
          </w:p>
        </w:tc>
      </w:tr>
      <w:tr w:rsidR="00AB5A58" w:rsidRPr="00B14C94" w:rsidTr="007D6AEA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16.0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16.0</w:t>
            </w:r>
          </w:p>
        </w:tc>
      </w:tr>
      <w:tr w:rsidR="00AB5A58" w:rsidRPr="00B14C94" w:rsidTr="007D6AEA">
        <w:trPr>
          <w:trHeight w:val="64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Резервный фонд администрации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1 000.0</w:t>
            </w:r>
          </w:p>
        </w:tc>
      </w:tr>
      <w:tr w:rsidR="00AB5A58" w:rsidRPr="00B14C94" w:rsidTr="007D6AEA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1 000.0</w:t>
            </w:r>
          </w:p>
        </w:tc>
      </w:tr>
      <w:tr w:rsidR="00AB5A58" w:rsidRPr="00B14C94" w:rsidTr="007D6AEA">
        <w:trPr>
          <w:trHeight w:val="1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51 852.3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52 056.8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41 886.8</w:t>
            </w:r>
          </w:p>
        </w:tc>
      </w:tr>
      <w:tr w:rsidR="00AB5A58" w:rsidRPr="00B14C94" w:rsidTr="007D6AEA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51 852.3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52 056.8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41 886.8</w:t>
            </w:r>
          </w:p>
        </w:tc>
      </w:tr>
      <w:tr w:rsidR="00AB5A58" w:rsidRPr="00B14C94" w:rsidTr="007D6AEA">
        <w:trPr>
          <w:trHeight w:val="18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                                        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65490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1 461.0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65490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656.2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65490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804.8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70320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F41E52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2.4</w:t>
            </w:r>
          </w:p>
        </w:tc>
      </w:tr>
      <w:tr w:rsidR="00AB5A58" w:rsidRPr="00B14C94" w:rsidTr="007D6AEA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70320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F41E52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2.4</w:t>
            </w:r>
          </w:p>
        </w:tc>
      </w:tr>
      <w:tr w:rsidR="00AB5A58" w:rsidRPr="00B14C94" w:rsidTr="007D6AEA">
        <w:trPr>
          <w:trHeight w:val="15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1 000.0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1 000.0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8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lastRenderedPageBreak/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B14C94">
              <w:rPr>
                <w:sz w:val="16"/>
                <w:szCs w:val="16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6 824.3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90301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6 824.3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8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B14C94">
              <w:rPr>
                <w:sz w:val="16"/>
                <w:szCs w:val="16"/>
              </w:rPr>
              <w:br/>
              <w:t xml:space="preserve">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3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90302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8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Иные межбюджетные трансферты из бюджета муниципального образования «Приволжский район» муниципальным образованиям поселений Приволжского района на софинансирование проектов инициативного бюджетирования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«Приволжский район»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90305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995.0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3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90305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995.0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7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16 101.3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17 648.1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39 813.3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11 078.7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11 889.3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11 750.5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9 759.5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9 992.2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9 992.2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1 304.6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1 882.6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1 743.8</w:t>
            </w:r>
          </w:p>
        </w:tc>
      </w:tr>
      <w:tr w:rsidR="00AB5A58" w:rsidRPr="00B14C94" w:rsidTr="007D6AEA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14.5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14.5</w:t>
            </w:r>
          </w:p>
        </w:tc>
      </w:tr>
      <w:tr w:rsidR="00AB5A58" w:rsidRPr="00B14C94" w:rsidTr="007D6AEA">
        <w:trPr>
          <w:trHeight w:val="1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65490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788.2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65490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788.2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5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lastRenderedPageBreak/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70310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359.0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63.7</w:t>
            </w:r>
          </w:p>
        </w:tc>
      </w:tr>
      <w:tr w:rsidR="00AB5A58" w:rsidRPr="00B14C94" w:rsidTr="007D6AEA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70310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359.0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63.7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70810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622.3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622.3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70810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622.3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622.3</w:t>
            </w:r>
          </w:p>
        </w:tc>
      </w:tr>
      <w:tr w:rsidR="00AB5A58" w:rsidRPr="00B14C94" w:rsidTr="007D6AEA">
        <w:trPr>
          <w:trHeight w:val="15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70830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48.0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70830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48.0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70840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226.0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226.0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70840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226.0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226.0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70860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335.7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70860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322.4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70860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13.2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6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Другие расходы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70870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31.8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70870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31.8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1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L5110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3 459.9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4 846.8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27 150.8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L5110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3 459.9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4 846.8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27 150.8</w:t>
            </w:r>
          </w:p>
        </w:tc>
      </w:tr>
      <w:tr w:rsidR="00AB5A58" w:rsidRPr="00B14C94" w:rsidTr="007D6AEA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55.0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70850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55.0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70850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55.0</w:t>
            </w:r>
          </w:p>
        </w:tc>
      </w:tr>
      <w:tr w:rsidR="00AB5A58" w:rsidRPr="00B14C94" w:rsidTr="007D6AEA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7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lastRenderedPageBreak/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07878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07878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40.0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6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498.7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468.7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29.6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6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1 099.5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1 099.5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9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65490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32.6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65490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32.6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9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648.6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628.6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18.5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19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lastRenderedPageBreak/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874.9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874.9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20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65490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32.2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65490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32.2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43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F06BDD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10226,0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822.7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825.3</w:t>
            </w:r>
          </w:p>
        </w:tc>
      </w:tr>
      <w:tr w:rsidR="00AB5A58" w:rsidRPr="00B14C94" w:rsidTr="007D6AEA">
        <w:trPr>
          <w:trHeight w:val="13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70310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64.4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</w:tr>
      <w:tr w:rsidR="00AB5A58" w:rsidRPr="00B14C94" w:rsidTr="007D6AEA">
        <w:trPr>
          <w:trHeight w:val="6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70580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F06BDD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10161,6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822.7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825.3</w:t>
            </w:r>
          </w:p>
        </w:tc>
      </w:tr>
      <w:tr w:rsidR="00AB5A58" w:rsidRPr="00B14C94" w:rsidTr="007D6AEA">
        <w:trPr>
          <w:trHeight w:val="1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Итого расходов: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187EB9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F06BDD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1657293,8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1 052 341.3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8" w:rsidRPr="00B14C94" w:rsidRDefault="00AB5A58" w:rsidP="00D976B4">
            <w:pPr>
              <w:rPr>
                <w:sz w:val="16"/>
                <w:szCs w:val="16"/>
              </w:rPr>
            </w:pPr>
            <w:r w:rsidRPr="00B14C94">
              <w:rPr>
                <w:sz w:val="16"/>
                <w:szCs w:val="16"/>
              </w:rPr>
              <w:t>975 059.8</w:t>
            </w:r>
          </w:p>
        </w:tc>
      </w:tr>
    </w:tbl>
    <w:p w:rsidR="00B71AA4" w:rsidRPr="00B14C94" w:rsidRDefault="00B71AA4" w:rsidP="002C46D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3182" w:rsidRPr="0092308C" w:rsidRDefault="00273182" w:rsidP="00273182">
      <w:pPr>
        <w:widowControl w:val="0"/>
        <w:ind w:firstLine="709"/>
        <w:jc w:val="both"/>
      </w:pPr>
      <w:r w:rsidRPr="0092308C">
        <w:t>1.1</w:t>
      </w:r>
      <w:r w:rsidR="006F7D09" w:rsidRPr="0092308C">
        <w:t>4</w:t>
      </w:r>
      <w:r w:rsidRPr="0092308C">
        <w:t>. Приложение 7 Решения изложить в следующей редакции:</w:t>
      </w:r>
    </w:p>
    <w:p w:rsidR="00273182" w:rsidRPr="0092308C" w:rsidRDefault="00273182" w:rsidP="0027318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73182" w:rsidRPr="0092308C" w:rsidRDefault="00273182" w:rsidP="00273182">
      <w:pPr>
        <w:pStyle w:val="ConsPlusNormal"/>
        <w:ind w:left="3540" w:firstLine="0"/>
        <w:jc w:val="both"/>
        <w:rPr>
          <w:rFonts w:ascii="Times New Roman" w:hAnsi="Times New Roman" w:cs="Times New Roman"/>
        </w:rPr>
      </w:pPr>
      <w:r w:rsidRPr="0092308C">
        <w:rPr>
          <w:rFonts w:ascii="Times New Roman" w:hAnsi="Times New Roman" w:cs="Times New Roman"/>
        </w:rPr>
        <w:t>Приложение 7</w:t>
      </w:r>
    </w:p>
    <w:p w:rsidR="00273182" w:rsidRPr="0092308C" w:rsidRDefault="00273182" w:rsidP="00273182">
      <w:pPr>
        <w:ind w:left="3540"/>
      </w:pPr>
      <w:r w:rsidRPr="0092308C">
        <w:t xml:space="preserve">к Решению Совета муниципального образования </w:t>
      </w:r>
    </w:p>
    <w:p w:rsidR="00273182" w:rsidRPr="0092308C" w:rsidRDefault="00273182" w:rsidP="00273182">
      <w:pPr>
        <w:ind w:left="3540"/>
      </w:pPr>
      <w:r w:rsidRPr="0092308C">
        <w:t xml:space="preserve">«Приволжский район» «О бюджете муниципального </w:t>
      </w:r>
    </w:p>
    <w:p w:rsidR="00273182" w:rsidRPr="0092308C" w:rsidRDefault="00273182" w:rsidP="00273182">
      <w:pPr>
        <w:ind w:left="3540"/>
      </w:pPr>
      <w:r w:rsidRPr="0092308C">
        <w:t xml:space="preserve">образования «Приволжский район» на 2022 год и на </w:t>
      </w:r>
    </w:p>
    <w:p w:rsidR="00273182" w:rsidRPr="0092308C" w:rsidRDefault="00273182" w:rsidP="00273182">
      <w:pPr>
        <w:ind w:left="3540"/>
      </w:pPr>
      <w:r w:rsidRPr="0092308C">
        <w:t>плановый период 2023 и 2024 годов</w:t>
      </w:r>
    </w:p>
    <w:p w:rsidR="00273182" w:rsidRPr="0092308C" w:rsidRDefault="00273182" w:rsidP="0027318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182" w:rsidRPr="0092308C" w:rsidRDefault="00273182" w:rsidP="00273182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92308C">
        <w:rPr>
          <w:rFonts w:ascii="Times New Roman" w:hAnsi="Times New Roman" w:cs="Times New Roman"/>
        </w:rPr>
        <w:t>Объемы и распределение межбюджетных трансфертов</w:t>
      </w:r>
    </w:p>
    <w:p w:rsidR="00273182" w:rsidRPr="0092308C" w:rsidRDefault="00273182" w:rsidP="00273182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92308C">
        <w:rPr>
          <w:rFonts w:ascii="Times New Roman" w:hAnsi="Times New Roman" w:cs="Times New Roman"/>
        </w:rPr>
        <w:t xml:space="preserve">бюджетам поселений </w:t>
      </w:r>
      <w:r w:rsidRPr="0092308C">
        <w:rPr>
          <w:rFonts w:ascii="Times New Roman" w:hAnsi="Times New Roman" w:cs="Times New Roman"/>
          <w:bCs/>
        </w:rPr>
        <w:t>Приволжского района на 2022 год и на плановый период 2023 и 2024 годов</w:t>
      </w:r>
    </w:p>
    <w:p w:rsidR="00273182" w:rsidRPr="0092308C" w:rsidRDefault="00273182" w:rsidP="00273182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2308C">
        <w:rPr>
          <w:rFonts w:ascii="Times New Roman" w:hAnsi="Times New Roman" w:cs="Times New Roman"/>
        </w:rPr>
        <w:t>тыс.руб.</w:t>
      </w:r>
    </w:p>
    <w:tbl>
      <w:tblPr>
        <w:tblW w:w="9667" w:type="dxa"/>
        <w:tblInd w:w="113" w:type="dxa"/>
        <w:tblLook w:val="04A0" w:firstRow="1" w:lastRow="0" w:firstColumn="1" w:lastColumn="0" w:noHBand="0" w:noVBand="1"/>
      </w:tblPr>
      <w:tblGrid>
        <w:gridCol w:w="6658"/>
        <w:gridCol w:w="1003"/>
        <w:gridCol w:w="1003"/>
        <w:gridCol w:w="1003"/>
      </w:tblGrid>
      <w:tr w:rsidR="00273182" w:rsidRPr="0092308C" w:rsidTr="00073FE8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2" w:rsidRPr="00B14C94" w:rsidRDefault="00273182" w:rsidP="00073FE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2" w:rsidRPr="00B14C94" w:rsidRDefault="00273182" w:rsidP="00073FE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Размер дотации на 2022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2" w:rsidRPr="00B14C94" w:rsidRDefault="00273182" w:rsidP="00073FE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Размер дотации на 2023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2" w:rsidRPr="00B14C94" w:rsidRDefault="00273182" w:rsidP="00073FE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Размер дотации на 2024 год</w:t>
            </w:r>
          </w:p>
        </w:tc>
      </w:tr>
      <w:tr w:rsidR="00273182" w:rsidRPr="0092308C" w:rsidTr="008E749A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8E749A">
            <w:pPr>
              <w:tabs>
                <w:tab w:val="left" w:pos="29"/>
              </w:tabs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2731,9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2731,9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2198,2</w:t>
            </w:r>
          </w:p>
        </w:tc>
      </w:tr>
      <w:tr w:rsidR="00273182" w:rsidRPr="0092308C" w:rsidTr="008E749A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8E74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2372,9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2372,9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1909,4</w:t>
            </w:r>
          </w:p>
        </w:tc>
      </w:tr>
      <w:tr w:rsidR="00273182" w:rsidRPr="0092308C" w:rsidTr="008E749A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8E74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2726,1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2726,1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2193,5</w:t>
            </w:r>
          </w:p>
        </w:tc>
      </w:tr>
      <w:tr w:rsidR="00273182" w:rsidRPr="0092308C" w:rsidTr="008E749A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8E74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Муниципальное образование "Килинчинский сельсовет"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3519,9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3547,3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2854,3</w:t>
            </w:r>
          </w:p>
        </w:tc>
      </w:tr>
      <w:tr w:rsidR="00273182" w:rsidRPr="0092308C" w:rsidTr="008E749A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8E74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12786,3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12915,6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10392,3</w:t>
            </w:r>
          </w:p>
        </w:tc>
      </w:tr>
      <w:tr w:rsidR="00273182" w:rsidRPr="0092308C" w:rsidTr="008E749A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8E74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Муниципальное образование "Новорычинский сельсовет"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1463,9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1463,9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1177,9</w:t>
            </w:r>
          </w:p>
        </w:tc>
      </w:tr>
      <w:tr w:rsidR="00273182" w:rsidRPr="0092308C" w:rsidTr="008E749A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8E74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lastRenderedPageBreak/>
              <w:t>Муниципальное образование "Село Осыпной бугор"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3806,0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3806,0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3062,4</w:t>
            </w:r>
          </w:p>
        </w:tc>
      </w:tr>
      <w:tr w:rsidR="00273182" w:rsidRPr="0092308C" w:rsidTr="008E749A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8E74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"Село Растопуловка"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2431,8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2431,8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1956,7</w:t>
            </w:r>
          </w:p>
        </w:tc>
      </w:tr>
      <w:tr w:rsidR="00273182" w:rsidRPr="0092308C" w:rsidTr="007E2E33">
        <w:trPr>
          <w:trHeight w:val="24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8E74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Муниципальное образование "Татаробашмаковский сельсовет"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4740,4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4788,3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3852,9</w:t>
            </w:r>
          </w:p>
        </w:tc>
      </w:tr>
      <w:tr w:rsidR="00273182" w:rsidRPr="0092308C" w:rsidTr="008E749A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8E74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Муниципальное образование "Трехпротокский сельсовет"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5271,8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5271,8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E7C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4241,9</w:t>
            </w:r>
          </w:p>
        </w:tc>
      </w:tr>
      <w:tr w:rsidR="00273182" w:rsidRPr="0092308C" w:rsidTr="008E749A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8E74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73FE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5199,4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73FE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5199,4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73FE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4183,6</w:t>
            </w:r>
          </w:p>
        </w:tc>
      </w:tr>
      <w:tr w:rsidR="00273182" w:rsidRPr="0092308C" w:rsidTr="008E749A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8E74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Муниципальное образование "Яксатовский сельсовет"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73FE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4801,8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73FE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4801,8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73FE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3863,7</w:t>
            </w:r>
          </w:p>
        </w:tc>
      </w:tr>
      <w:tr w:rsidR="00273182" w:rsidRPr="0092308C" w:rsidTr="008E749A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73FE8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73FE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51852,3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73FE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52056,8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2" w:rsidRPr="00B14C94" w:rsidRDefault="00273182" w:rsidP="00073FE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41886,8</w:t>
            </w:r>
          </w:p>
        </w:tc>
      </w:tr>
    </w:tbl>
    <w:p w:rsidR="00802CD3" w:rsidRPr="0092308C" w:rsidRDefault="00802CD3" w:rsidP="002C46D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E5207" w:rsidRPr="0092308C" w:rsidRDefault="00FE5207" w:rsidP="00FE5207">
      <w:pPr>
        <w:widowControl w:val="0"/>
        <w:ind w:firstLine="709"/>
        <w:jc w:val="both"/>
        <w:rPr>
          <w:spacing w:val="-4"/>
        </w:rPr>
      </w:pPr>
      <w:r w:rsidRPr="0092308C">
        <w:rPr>
          <w:spacing w:val="-4"/>
        </w:rPr>
        <w:t>1.</w:t>
      </w:r>
      <w:r w:rsidR="00E83A48" w:rsidRPr="0092308C">
        <w:rPr>
          <w:spacing w:val="-4"/>
        </w:rPr>
        <w:t>1</w:t>
      </w:r>
      <w:r w:rsidR="006F7D09" w:rsidRPr="0092308C">
        <w:rPr>
          <w:spacing w:val="-4"/>
        </w:rPr>
        <w:t>5</w:t>
      </w:r>
      <w:r w:rsidRPr="0092308C">
        <w:rPr>
          <w:spacing w:val="-4"/>
        </w:rPr>
        <w:t>. Приложение 7.1. изложить в следующей редакции:</w:t>
      </w:r>
    </w:p>
    <w:p w:rsidR="00FE5207" w:rsidRPr="0092308C" w:rsidRDefault="00FE5207" w:rsidP="00FE5207">
      <w:pPr>
        <w:widowControl w:val="0"/>
        <w:ind w:firstLine="709"/>
        <w:jc w:val="both"/>
        <w:rPr>
          <w:spacing w:val="-4"/>
        </w:rPr>
      </w:pPr>
    </w:p>
    <w:p w:rsidR="00FE5207" w:rsidRPr="0092308C" w:rsidRDefault="00FE5207" w:rsidP="00FE5207">
      <w:pPr>
        <w:pStyle w:val="ConsPlusNormal"/>
        <w:ind w:left="3540" w:firstLine="0"/>
        <w:jc w:val="both"/>
        <w:rPr>
          <w:rFonts w:ascii="Times New Roman" w:hAnsi="Times New Roman" w:cs="Times New Roman"/>
        </w:rPr>
      </w:pPr>
      <w:r w:rsidRPr="0092308C">
        <w:rPr>
          <w:rFonts w:ascii="Times New Roman" w:hAnsi="Times New Roman" w:cs="Times New Roman"/>
        </w:rPr>
        <w:t>«Приложение 7.1.</w:t>
      </w:r>
    </w:p>
    <w:p w:rsidR="00FE5207" w:rsidRPr="0092308C" w:rsidRDefault="00FE5207" w:rsidP="00FE5207">
      <w:pPr>
        <w:ind w:left="3540"/>
      </w:pPr>
      <w:r w:rsidRPr="0092308C">
        <w:t xml:space="preserve">к Решению Совета муниципального образования </w:t>
      </w:r>
    </w:p>
    <w:p w:rsidR="00FE5207" w:rsidRPr="0092308C" w:rsidRDefault="00FE5207" w:rsidP="00FE5207">
      <w:pPr>
        <w:ind w:left="3540"/>
      </w:pPr>
      <w:r w:rsidRPr="0092308C">
        <w:t xml:space="preserve">«Приволжский район» «О бюджете муниципального </w:t>
      </w:r>
    </w:p>
    <w:p w:rsidR="00FE5207" w:rsidRPr="0092308C" w:rsidRDefault="00FE5207" w:rsidP="00FE5207">
      <w:pPr>
        <w:ind w:left="3540"/>
      </w:pPr>
      <w:r w:rsidRPr="0092308C">
        <w:t xml:space="preserve">образования «Приволжский район» на 2022 год и на </w:t>
      </w:r>
    </w:p>
    <w:p w:rsidR="00FE5207" w:rsidRPr="0092308C" w:rsidRDefault="00FE5207" w:rsidP="00FE5207">
      <w:pPr>
        <w:ind w:left="3540"/>
      </w:pPr>
      <w:r w:rsidRPr="0092308C">
        <w:t>плановый период 2023 и 2024 годов</w:t>
      </w:r>
    </w:p>
    <w:p w:rsidR="00FE5207" w:rsidRPr="0092308C" w:rsidRDefault="00FE5207" w:rsidP="00FE520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E5207" w:rsidRPr="0092308C" w:rsidRDefault="00FE5207" w:rsidP="00FE520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92308C">
        <w:rPr>
          <w:rFonts w:ascii="Times New Roman" w:hAnsi="Times New Roman" w:cs="Times New Roman"/>
        </w:rPr>
        <w:t>Объемы и распределение иных межбюджетных трансфертов</w:t>
      </w:r>
    </w:p>
    <w:p w:rsidR="00FE5207" w:rsidRPr="0092308C" w:rsidRDefault="00FE5207" w:rsidP="00FE5207">
      <w:pPr>
        <w:pStyle w:val="ConsPlusNormal"/>
        <w:ind w:firstLine="540"/>
        <w:jc w:val="center"/>
        <w:rPr>
          <w:rFonts w:ascii="Times New Roman" w:hAnsi="Times New Roman" w:cs="Times New Roman"/>
          <w:bCs/>
        </w:rPr>
      </w:pPr>
      <w:r w:rsidRPr="0092308C">
        <w:rPr>
          <w:rFonts w:ascii="Times New Roman" w:hAnsi="Times New Roman" w:cs="Times New Roman"/>
        </w:rPr>
        <w:t xml:space="preserve">бюджетам поселений </w:t>
      </w:r>
      <w:r w:rsidRPr="0092308C">
        <w:rPr>
          <w:rFonts w:ascii="Times New Roman" w:hAnsi="Times New Roman" w:cs="Times New Roman"/>
          <w:bCs/>
        </w:rPr>
        <w:t xml:space="preserve">Приволжского района </w:t>
      </w:r>
      <w:r w:rsidRPr="0092308C">
        <w:rPr>
          <w:rFonts w:ascii="Times New Roman" w:hAnsi="Times New Roman" w:cs="Times New Roman"/>
          <w:spacing w:val="-4"/>
        </w:rPr>
        <w:t>из бюджета муниципального образования «Приволжский район» на 2022 год</w:t>
      </w:r>
    </w:p>
    <w:p w:rsidR="00FE5207" w:rsidRPr="0092308C" w:rsidRDefault="00FE5207" w:rsidP="00FE52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5207" w:rsidRPr="0092308C" w:rsidRDefault="00FE5207" w:rsidP="00FE520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2308C">
        <w:rPr>
          <w:rFonts w:ascii="Times New Roman" w:hAnsi="Times New Roman" w:cs="Times New Roman"/>
        </w:rPr>
        <w:t>тыс.руб.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426"/>
        <w:gridCol w:w="425"/>
        <w:gridCol w:w="567"/>
        <w:gridCol w:w="430"/>
        <w:gridCol w:w="850"/>
        <w:gridCol w:w="681"/>
        <w:gridCol w:w="709"/>
        <w:gridCol w:w="595"/>
        <w:gridCol w:w="709"/>
        <w:gridCol w:w="567"/>
        <w:gridCol w:w="681"/>
        <w:gridCol w:w="567"/>
        <w:gridCol w:w="709"/>
        <w:gridCol w:w="567"/>
        <w:gridCol w:w="708"/>
        <w:gridCol w:w="595"/>
      </w:tblGrid>
      <w:tr w:rsidR="00693C86" w:rsidRPr="0092308C" w:rsidTr="00923764">
        <w:trPr>
          <w:trHeight w:val="28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Вид иного межбюджетного трансферта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693C86" w:rsidRPr="0092308C" w:rsidTr="00923764">
        <w:trPr>
          <w:trHeight w:val="130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86" w:rsidRPr="00B14C94" w:rsidRDefault="00693C86" w:rsidP="00693C8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подраздела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группы видов 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86" w:rsidRPr="00B14C94" w:rsidRDefault="00693C86" w:rsidP="00693C8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Муниципальное образование "Килинчинский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Муниципальное образование "Новорычинский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"Село Растопуловка"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Муниципальное образование "Трехпротокский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Нераспределенный объем иного межбюджетного трансферта</w:t>
            </w:r>
          </w:p>
        </w:tc>
      </w:tr>
      <w:tr w:rsidR="00693C86" w:rsidRPr="0092308C" w:rsidTr="008F75AE">
        <w:trPr>
          <w:trHeight w:val="106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из бюджета муниципального образования «Приволжский район» муниципальным образованиям поселений Приволжского района для решения актуальных вопросов местного значения сельскими поселениями в </w:t>
            </w:r>
            <w:r w:rsidRPr="00B14C94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1000090301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3C86" w:rsidRPr="0092308C" w:rsidTr="00923764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 xml:space="preserve"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</w:t>
            </w:r>
            <w:r w:rsidRPr="00B14C94">
              <w:rPr>
                <w:color w:val="000000"/>
                <w:sz w:val="16"/>
                <w:szCs w:val="16"/>
                <w:lang w:eastAsia="ru-RU"/>
              </w:rPr>
              <w:lastRenderedPageBreak/>
              <w:t>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0140070500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693C86" w:rsidRPr="0092308C" w:rsidTr="00923764">
        <w:trPr>
          <w:trHeight w:val="3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из бюджета муниципального образования «Приволжский район» муниципальным образованиям поселений Приволжского района для решения актуальных вопросов местного значения сельскими поселениями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1000090301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4824,4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3051,6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460,5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1312,3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3C86" w:rsidRPr="0092308C" w:rsidTr="00923764">
        <w:trPr>
          <w:trHeight w:val="13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934,0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190,8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479,2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3C86" w:rsidRPr="0092308C" w:rsidTr="00923764">
        <w:trPr>
          <w:trHeight w:val="6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C86" w:rsidRPr="00B14C94" w:rsidRDefault="00693C86" w:rsidP="00693C8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B14C94">
              <w:rPr>
                <w:color w:val="000000"/>
                <w:sz w:val="16"/>
                <w:szCs w:val="16"/>
                <w:lang w:eastAsia="ru-RU"/>
              </w:rPr>
              <w:br/>
              <w:t xml:space="preserve"> поселени</w:t>
            </w:r>
            <w:r w:rsidRPr="00B14C94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1000090302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3C86" w:rsidRPr="0092308C" w:rsidTr="00923764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C86" w:rsidRPr="00B14C94" w:rsidRDefault="00693C86" w:rsidP="00693C8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</w:t>
            </w:r>
            <w:r w:rsidRPr="00B14C94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 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804,8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C86" w:rsidRPr="00B14C94" w:rsidRDefault="00693C86" w:rsidP="00693C8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C86" w:rsidRPr="00B14C94" w:rsidRDefault="00693C86" w:rsidP="00693C8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C86" w:rsidRPr="00B14C94" w:rsidRDefault="00693C86" w:rsidP="00693C8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C86" w:rsidRPr="00B14C94" w:rsidRDefault="00693C86" w:rsidP="00693C8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C86" w:rsidRPr="00B14C94" w:rsidRDefault="00693C86" w:rsidP="00693C8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804,8</w:t>
            </w:r>
          </w:p>
        </w:tc>
      </w:tr>
      <w:tr w:rsidR="00693C86" w:rsidRPr="0092308C" w:rsidTr="00923764">
        <w:trPr>
          <w:trHeight w:val="16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C86" w:rsidRPr="00B14C94" w:rsidRDefault="00693C86" w:rsidP="00693C8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из бюджета муниципального образования «Приволжский район» муниципальным образованиям поселений Приволжского района на софинансирование проектов инициативного бюджетирования в рамках ведомственной </w:t>
            </w:r>
            <w:r w:rsidRPr="00B14C94">
              <w:rPr>
                <w:color w:val="000000"/>
                <w:sz w:val="16"/>
                <w:szCs w:val="16"/>
                <w:lang w:eastAsia="ru-RU"/>
              </w:rPr>
              <w:lastRenderedPageBreak/>
              <w:t>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«Приволжский район»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1000090305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995,0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596,0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399,0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93C86" w:rsidRPr="0092308C" w:rsidTr="00923764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86" w:rsidRPr="00B14C94" w:rsidRDefault="00693C86" w:rsidP="00693C8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10758,1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596,0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3242,4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859,5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479,2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1312,3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86" w:rsidRPr="00B14C94" w:rsidRDefault="00693C86" w:rsidP="00693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14C94">
              <w:rPr>
                <w:color w:val="000000"/>
                <w:sz w:val="16"/>
                <w:szCs w:val="16"/>
                <w:lang w:eastAsia="ru-RU"/>
              </w:rPr>
              <w:t>1804,8</w:t>
            </w:r>
          </w:p>
        </w:tc>
      </w:tr>
    </w:tbl>
    <w:p w:rsidR="009F7B29" w:rsidRPr="0092308C" w:rsidRDefault="009F7B29" w:rsidP="007B1EF7">
      <w:pPr>
        <w:widowControl w:val="0"/>
        <w:ind w:firstLine="708"/>
        <w:jc w:val="both"/>
      </w:pPr>
    </w:p>
    <w:p w:rsidR="00E646AF" w:rsidRPr="0092308C" w:rsidRDefault="00E646AF" w:rsidP="00E646AF">
      <w:pPr>
        <w:widowControl w:val="0"/>
        <w:ind w:firstLine="709"/>
        <w:jc w:val="both"/>
        <w:rPr>
          <w:spacing w:val="-4"/>
        </w:rPr>
      </w:pPr>
      <w:r w:rsidRPr="0092308C">
        <w:rPr>
          <w:spacing w:val="-4"/>
        </w:rPr>
        <w:t>1.1</w:t>
      </w:r>
      <w:r w:rsidR="009A65B8" w:rsidRPr="0092308C">
        <w:rPr>
          <w:spacing w:val="-4"/>
        </w:rPr>
        <w:t>6</w:t>
      </w:r>
      <w:r w:rsidRPr="0092308C">
        <w:rPr>
          <w:spacing w:val="-4"/>
        </w:rPr>
        <w:t>. Приложение 9 изложить в следующей редакции:</w:t>
      </w:r>
    </w:p>
    <w:p w:rsidR="00E646AF" w:rsidRPr="0092308C" w:rsidRDefault="00E646AF" w:rsidP="00E646A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646AF" w:rsidRPr="0092308C" w:rsidRDefault="00E646AF" w:rsidP="00E646AF">
      <w:pPr>
        <w:pStyle w:val="ConsPlusNormal"/>
        <w:ind w:left="3540" w:firstLine="0"/>
        <w:jc w:val="both"/>
        <w:rPr>
          <w:rFonts w:ascii="Times New Roman" w:hAnsi="Times New Roman" w:cs="Times New Roman"/>
        </w:rPr>
      </w:pPr>
      <w:r w:rsidRPr="0092308C">
        <w:rPr>
          <w:rFonts w:ascii="Times New Roman" w:hAnsi="Times New Roman" w:cs="Times New Roman"/>
        </w:rPr>
        <w:t>«Приложение 9</w:t>
      </w:r>
    </w:p>
    <w:p w:rsidR="00E646AF" w:rsidRPr="0092308C" w:rsidRDefault="00E646AF" w:rsidP="00E646AF">
      <w:pPr>
        <w:ind w:left="3540"/>
      </w:pPr>
      <w:r w:rsidRPr="0092308C">
        <w:t xml:space="preserve">к Решению Совета муниципального образования </w:t>
      </w:r>
    </w:p>
    <w:p w:rsidR="00E646AF" w:rsidRPr="0092308C" w:rsidRDefault="00E646AF" w:rsidP="00E646AF">
      <w:pPr>
        <w:ind w:left="3540"/>
      </w:pPr>
      <w:r w:rsidRPr="0092308C">
        <w:t xml:space="preserve">«Приволжский район» «О бюджете муниципального </w:t>
      </w:r>
    </w:p>
    <w:p w:rsidR="00E646AF" w:rsidRPr="0092308C" w:rsidRDefault="00E646AF" w:rsidP="00E646AF">
      <w:pPr>
        <w:ind w:left="3540"/>
      </w:pPr>
      <w:r w:rsidRPr="0092308C">
        <w:t xml:space="preserve">образования «Приволжский район» на 2022год и на </w:t>
      </w:r>
    </w:p>
    <w:p w:rsidR="00E646AF" w:rsidRPr="0092308C" w:rsidRDefault="00E646AF" w:rsidP="00E646AF">
      <w:pPr>
        <w:ind w:left="3540"/>
      </w:pPr>
      <w:r w:rsidRPr="0092308C">
        <w:t>плановый период 2023 и 2024 годов»</w:t>
      </w:r>
    </w:p>
    <w:p w:rsidR="00E646AF" w:rsidRPr="0092308C" w:rsidRDefault="00E646AF" w:rsidP="00E646AF">
      <w:pPr>
        <w:ind w:left="3540"/>
      </w:pPr>
    </w:p>
    <w:p w:rsidR="00E646AF" w:rsidRPr="0092308C" w:rsidRDefault="00E646AF" w:rsidP="00E646AF">
      <w:pPr>
        <w:jc w:val="center"/>
        <w:rPr>
          <w:bCs/>
          <w:snapToGrid w:val="0"/>
        </w:rPr>
      </w:pPr>
      <w:r w:rsidRPr="0092308C">
        <w:rPr>
          <w:bCs/>
          <w:snapToGrid w:val="0"/>
        </w:rPr>
        <w:t>Программа</w:t>
      </w:r>
    </w:p>
    <w:p w:rsidR="00E646AF" w:rsidRPr="0092308C" w:rsidRDefault="00E646AF" w:rsidP="00E646AF">
      <w:pPr>
        <w:jc w:val="center"/>
        <w:rPr>
          <w:bCs/>
          <w:snapToGrid w:val="0"/>
        </w:rPr>
      </w:pPr>
      <w:r w:rsidRPr="0092308C">
        <w:rPr>
          <w:bCs/>
          <w:snapToGrid w:val="0"/>
        </w:rPr>
        <w:t>муниципальных внутренних заимствований</w:t>
      </w:r>
    </w:p>
    <w:p w:rsidR="00E646AF" w:rsidRPr="0092308C" w:rsidRDefault="00E646AF" w:rsidP="00E646AF">
      <w:pPr>
        <w:spacing w:after="120"/>
        <w:ind w:right="142"/>
        <w:jc w:val="center"/>
        <w:rPr>
          <w:bCs/>
        </w:rPr>
      </w:pPr>
      <w:r w:rsidRPr="0092308C">
        <w:rPr>
          <w:bCs/>
        </w:rPr>
        <w:t>муниципального образования «Приволжский район» на 2022 год и на плановый период 2023 и 2024 годов</w:t>
      </w:r>
    </w:p>
    <w:p w:rsidR="00E646AF" w:rsidRPr="00891833" w:rsidRDefault="00E646AF" w:rsidP="00E646AF">
      <w:pPr>
        <w:jc w:val="right"/>
        <w:rPr>
          <w:bCs/>
          <w:snapToGrid w:val="0"/>
          <w:sz w:val="16"/>
          <w:szCs w:val="16"/>
        </w:rPr>
      </w:pPr>
      <w:r w:rsidRPr="00891833">
        <w:rPr>
          <w:bCs/>
          <w:sz w:val="16"/>
          <w:szCs w:val="16"/>
        </w:rPr>
        <w:t xml:space="preserve"> (тыс. рублей)</w:t>
      </w:r>
    </w:p>
    <w:p w:rsidR="00E646AF" w:rsidRPr="00891833" w:rsidRDefault="00E646AF" w:rsidP="00E646AF">
      <w:pPr>
        <w:widowControl w:val="0"/>
        <w:autoSpaceDE w:val="0"/>
        <w:autoSpaceDN w:val="0"/>
        <w:adjustRightInd w:val="0"/>
        <w:spacing w:line="235" w:lineRule="auto"/>
        <w:rPr>
          <w:sz w:val="16"/>
          <w:szCs w:val="16"/>
          <w:highlight w:val="yellow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88"/>
        <w:gridCol w:w="879"/>
        <w:gridCol w:w="851"/>
        <w:gridCol w:w="821"/>
        <w:gridCol w:w="992"/>
        <w:gridCol w:w="993"/>
        <w:gridCol w:w="850"/>
        <w:gridCol w:w="851"/>
        <w:gridCol w:w="821"/>
        <w:gridCol w:w="738"/>
      </w:tblGrid>
      <w:tr w:rsidR="00E646AF" w:rsidRPr="00891833" w:rsidTr="009D59C6">
        <w:trPr>
          <w:tblHeader/>
        </w:trPr>
        <w:tc>
          <w:tcPr>
            <w:tcW w:w="710" w:type="dxa"/>
            <w:vMerge w:val="restart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№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Внутренние заимствования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2022 год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2023 год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2024 год</w:t>
            </w:r>
          </w:p>
        </w:tc>
      </w:tr>
      <w:tr w:rsidR="00E646AF" w:rsidRPr="00891833" w:rsidTr="009D59C6">
        <w:trPr>
          <w:tblHeader/>
        </w:trPr>
        <w:tc>
          <w:tcPr>
            <w:tcW w:w="710" w:type="dxa"/>
            <w:vMerge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Объем привлечения долговых обязательств</w:t>
            </w:r>
          </w:p>
        </w:tc>
        <w:tc>
          <w:tcPr>
            <w:tcW w:w="851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821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Объем погашения долговых обязательств</w:t>
            </w:r>
          </w:p>
        </w:tc>
        <w:tc>
          <w:tcPr>
            <w:tcW w:w="992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Объем привлечения долговых обязательств</w:t>
            </w:r>
          </w:p>
        </w:tc>
        <w:tc>
          <w:tcPr>
            <w:tcW w:w="993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850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Объем погашения долговых обязательств</w:t>
            </w:r>
          </w:p>
        </w:tc>
        <w:tc>
          <w:tcPr>
            <w:tcW w:w="851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Объем привлечения долговых обязательств</w:t>
            </w:r>
          </w:p>
        </w:tc>
        <w:tc>
          <w:tcPr>
            <w:tcW w:w="821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738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Объем погашения долговых обязательств</w:t>
            </w:r>
          </w:p>
        </w:tc>
      </w:tr>
      <w:tr w:rsidR="00E646AF" w:rsidRPr="00891833" w:rsidTr="009D59C6">
        <w:tc>
          <w:tcPr>
            <w:tcW w:w="710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E646AF" w:rsidRPr="00891833" w:rsidRDefault="00E646AF" w:rsidP="009D59C6">
            <w:pPr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color w:val="000000"/>
                <w:sz w:val="16"/>
                <w:szCs w:val="16"/>
                <w:lang w:eastAsia="ru-RU"/>
              </w:rPr>
              <w:t>Муниципальные займы, осуществляемые путем выпуска муниципальных ценных бумаг от имени муниципального образования "Приволжский район" Астраханской области:</w:t>
            </w:r>
          </w:p>
        </w:tc>
        <w:tc>
          <w:tcPr>
            <w:tcW w:w="879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х</w:t>
            </w:r>
          </w:p>
        </w:tc>
        <w:tc>
          <w:tcPr>
            <w:tcW w:w="738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0,0</w:t>
            </w:r>
          </w:p>
        </w:tc>
      </w:tr>
      <w:tr w:rsidR="00E646AF" w:rsidRPr="00891833" w:rsidTr="009D59C6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E646AF" w:rsidRPr="00891833" w:rsidRDefault="00E646AF" w:rsidP="009D59C6">
            <w:pPr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 xml:space="preserve">Кредиты от </w:t>
            </w:r>
            <w:r w:rsidRPr="00891833">
              <w:rPr>
                <w:bCs/>
                <w:snapToGrid w:val="0"/>
                <w:sz w:val="16"/>
                <w:szCs w:val="16"/>
              </w:rPr>
              <w:lastRenderedPageBreak/>
              <w:t>кредитных организаций</w:t>
            </w:r>
          </w:p>
        </w:tc>
        <w:tc>
          <w:tcPr>
            <w:tcW w:w="879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E646AF" w:rsidRPr="00891833" w:rsidTr="009D59C6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2.1.</w:t>
            </w:r>
          </w:p>
        </w:tc>
        <w:tc>
          <w:tcPr>
            <w:tcW w:w="1588" w:type="dxa"/>
            <w:shd w:val="clear" w:color="auto" w:fill="auto"/>
          </w:tcPr>
          <w:p w:rsidR="00E646AF" w:rsidRPr="00891833" w:rsidRDefault="00E646AF" w:rsidP="009D59C6">
            <w:pPr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Объем привлечения</w:t>
            </w:r>
          </w:p>
        </w:tc>
        <w:tc>
          <w:tcPr>
            <w:tcW w:w="879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E646AF" w:rsidRPr="00891833" w:rsidTr="009D59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3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Бюджетные кредиты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2365,0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2372,3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2372,3</w:t>
            </w:r>
          </w:p>
        </w:tc>
      </w:tr>
      <w:tr w:rsidR="00E646AF" w:rsidRPr="00891833" w:rsidTr="009D59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z w:val="16"/>
                <w:szCs w:val="16"/>
              </w:rPr>
              <w:t>в том числе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E646AF" w:rsidRPr="00891833" w:rsidTr="009D59C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3.1.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rFonts w:eastAsia="Calibri"/>
                <w:sz w:val="16"/>
                <w:szCs w:val="16"/>
              </w:rPr>
              <w:t>реструктурированная задолженность по бюджетным кредитам, предоставленным из бюджета Астраханской области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до 2023 года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z w:val="16"/>
                <w:szCs w:val="16"/>
              </w:rPr>
              <w:t>2365,0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до 2024 года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z w:val="16"/>
                <w:szCs w:val="16"/>
              </w:rPr>
              <w:t>2372,3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х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napToGrid w:val="0"/>
                <w:sz w:val="16"/>
                <w:szCs w:val="16"/>
              </w:rPr>
              <w:t>до 2025 года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AF" w:rsidRPr="00891833" w:rsidRDefault="00E646AF" w:rsidP="009D59C6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891833">
              <w:rPr>
                <w:bCs/>
                <w:sz w:val="16"/>
                <w:szCs w:val="16"/>
              </w:rPr>
              <w:t>2372,3».</w:t>
            </w:r>
          </w:p>
        </w:tc>
      </w:tr>
    </w:tbl>
    <w:p w:rsidR="00E646AF" w:rsidRPr="0092308C" w:rsidRDefault="00E646AF" w:rsidP="00E646A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E255B" w:rsidRPr="002B5177" w:rsidRDefault="00DE255B" w:rsidP="007B1EF7">
      <w:pPr>
        <w:widowControl w:val="0"/>
        <w:ind w:firstLine="708"/>
        <w:jc w:val="both"/>
        <w:rPr>
          <w:sz w:val="24"/>
          <w:szCs w:val="24"/>
        </w:rPr>
      </w:pPr>
      <w:r w:rsidRPr="002B5177">
        <w:rPr>
          <w:sz w:val="24"/>
          <w:szCs w:val="24"/>
        </w:rPr>
        <w:t>1.1</w:t>
      </w:r>
      <w:r w:rsidR="009A65B8" w:rsidRPr="002B5177">
        <w:rPr>
          <w:sz w:val="24"/>
          <w:szCs w:val="24"/>
        </w:rPr>
        <w:t>7</w:t>
      </w:r>
      <w:r w:rsidRPr="002B5177">
        <w:rPr>
          <w:sz w:val="24"/>
          <w:szCs w:val="24"/>
        </w:rPr>
        <w:t>. Приложение 1</w:t>
      </w:r>
      <w:r w:rsidR="00AA3750" w:rsidRPr="002B5177">
        <w:rPr>
          <w:sz w:val="24"/>
          <w:szCs w:val="24"/>
        </w:rPr>
        <w:t>3</w:t>
      </w:r>
      <w:r w:rsidRPr="002B5177">
        <w:rPr>
          <w:sz w:val="24"/>
          <w:szCs w:val="24"/>
        </w:rPr>
        <w:t xml:space="preserve"> Решения изложить в следующей редакции:</w:t>
      </w:r>
    </w:p>
    <w:p w:rsidR="00C252B9" w:rsidRPr="002B5177" w:rsidRDefault="00C252B9" w:rsidP="002C46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FF7" w:rsidRPr="002B5177" w:rsidRDefault="00563FF7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177">
        <w:rPr>
          <w:rFonts w:ascii="Times New Roman" w:hAnsi="Times New Roman" w:cs="Times New Roman"/>
          <w:sz w:val="24"/>
          <w:szCs w:val="24"/>
        </w:rPr>
        <w:t>Приложение 1</w:t>
      </w:r>
      <w:r w:rsidR="005B1799" w:rsidRPr="002B5177">
        <w:rPr>
          <w:rFonts w:ascii="Times New Roman" w:hAnsi="Times New Roman" w:cs="Times New Roman"/>
          <w:sz w:val="24"/>
          <w:szCs w:val="24"/>
        </w:rPr>
        <w:t>2</w:t>
      </w:r>
    </w:p>
    <w:p w:rsidR="00563FF7" w:rsidRPr="002B5177" w:rsidRDefault="00563FF7" w:rsidP="00563FF7">
      <w:pPr>
        <w:ind w:left="3540"/>
        <w:rPr>
          <w:sz w:val="24"/>
          <w:szCs w:val="24"/>
        </w:rPr>
      </w:pPr>
      <w:r w:rsidRPr="002B5177">
        <w:rPr>
          <w:sz w:val="24"/>
          <w:szCs w:val="24"/>
        </w:rPr>
        <w:t xml:space="preserve">к Решению Совета муниципального образования </w:t>
      </w:r>
    </w:p>
    <w:p w:rsidR="00563FF7" w:rsidRPr="002B5177" w:rsidRDefault="00563FF7" w:rsidP="00563FF7">
      <w:pPr>
        <w:ind w:left="3540"/>
        <w:rPr>
          <w:sz w:val="24"/>
          <w:szCs w:val="24"/>
        </w:rPr>
      </w:pPr>
      <w:r w:rsidRPr="002B5177">
        <w:rPr>
          <w:sz w:val="24"/>
          <w:szCs w:val="24"/>
        </w:rPr>
        <w:t xml:space="preserve">«Приволжский район» «О бюджете муниципального </w:t>
      </w:r>
    </w:p>
    <w:p w:rsidR="00563FF7" w:rsidRPr="002B5177" w:rsidRDefault="00563FF7" w:rsidP="00563FF7">
      <w:pPr>
        <w:ind w:left="3540"/>
        <w:rPr>
          <w:sz w:val="24"/>
          <w:szCs w:val="24"/>
        </w:rPr>
      </w:pPr>
      <w:r w:rsidRPr="002B5177">
        <w:rPr>
          <w:sz w:val="24"/>
          <w:szCs w:val="24"/>
        </w:rPr>
        <w:t>образования «Приволжский район» на 20</w:t>
      </w:r>
      <w:r w:rsidR="00144A85" w:rsidRPr="002B5177">
        <w:rPr>
          <w:sz w:val="24"/>
          <w:szCs w:val="24"/>
        </w:rPr>
        <w:t>2</w:t>
      </w:r>
      <w:r w:rsidR="005B1799" w:rsidRPr="002B5177">
        <w:rPr>
          <w:sz w:val="24"/>
          <w:szCs w:val="24"/>
        </w:rPr>
        <w:t>2</w:t>
      </w:r>
      <w:r w:rsidRPr="002B5177">
        <w:rPr>
          <w:sz w:val="24"/>
          <w:szCs w:val="24"/>
        </w:rPr>
        <w:t xml:space="preserve"> год и на </w:t>
      </w:r>
    </w:p>
    <w:p w:rsidR="00563FF7" w:rsidRPr="002B5177" w:rsidRDefault="00563FF7" w:rsidP="00563FF7">
      <w:pPr>
        <w:ind w:left="3540"/>
        <w:rPr>
          <w:sz w:val="24"/>
          <w:szCs w:val="24"/>
        </w:rPr>
      </w:pPr>
      <w:r w:rsidRPr="002B5177">
        <w:rPr>
          <w:sz w:val="24"/>
          <w:szCs w:val="24"/>
        </w:rPr>
        <w:t>плановый период 20</w:t>
      </w:r>
      <w:r w:rsidR="00144A85" w:rsidRPr="002B5177">
        <w:rPr>
          <w:sz w:val="24"/>
          <w:szCs w:val="24"/>
        </w:rPr>
        <w:t>2</w:t>
      </w:r>
      <w:r w:rsidR="005B1799" w:rsidRPr="002B5177">
        <w:rPr>
          <w:sz w:val="24"/>
          <w:szCs w:val="24"/>
        </w:rPr>
        <w:t>3</w:t>
      </w:r>
      <w:r w:rsidRPr="002B5177">
        <w:rPr>
          <w:sz w:val="24"/>
          <w:szCs w:val="24"/>
        </w:rPr>
        <w:t xml:space="preserve"> и 202</w:t>
      </w:r>
      <w:r w:rsidR="005B1799" w:rsidRPr="002B5177">
        <w:rPr>
          <w:sz w:val="24"/>
          <w:szCs w:val="24"/>
        </w:rPr>
        <w:t>4</w:t>
      </w:r>
      <w:r w:rsidRPr="002B5177">
        <w:rPr>
          <w:sz w:val="24"/>
          <w:szCs w:val="24"/>
        </w:rPr>
        <w:t xml:space="preserve"> годов</w:t>
      </w:r>
      <w:r w:rsidR="00326D6A" w:rsidRPr="002B5177">
        <w:rPr>
          <w:sz w:val="24"/>
          <w:szCs w:val="24"/>
        </w:rPr>
        <w:t>»</w:t>
      </w:r>
    </w:p>
    <w:p w:rsidR="003C1246" w:rsidRPr="002B5177" w:rsidRDefault="003C1246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82E" w:rsidRPr="002B5177" w:rsidRDefault="00A71316" w:rsidP="00A713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B5177">
        <w:rPr>
          <w:rFonts w:ascii="Times New Roman" w:hAnsi="Times New Roman" w:cs="Times New Roman"/>
          <w:sz w:val="24"/>
          <w:szCs w:val="24"/>
        </w:rPr>
        <w:t>Расходы на осуществление капитальных вложений в объекты капитального строительства муниципальной собственности муниципального образования «Приволжский район» и (или) приобретение объектов недвижимого имущества в муниципальную собственность муниципального образования «Приволжский район», а также бюджетных инвестиций в объекты капитального строительства муниципальной собственности муниципального образования «Приволжский район» и (или) на приобретение объектов недвижимого имущества в муниципальную собственность муниципального образования «Приволжский район», субсидий местным бюджетам на софинансирование капитальных вложений в объекты муниципальной собственности на 20</w:t>
      </w:r>
      <w:r w:rsidR="00144A85" w:rsidRPr="002B5177">
        <w:rPr>
          <w:rFonts w:ascii="Times New Roman" w:hAnsi="Times New Roman" w:cs="Times New Roman"/>
          <w:sz w:val="24"/>
          <w:szCs w:val="24"/>
        </w:rPr>
        <w:t>2</w:t>
      </w:r>
      <w:r w:rsidR="005B1799" w:rsidRPr="002B5177">
        <w:rPr>
          <w:rFonts w:ascii="Times New Roman" w:hAnsi="Times New Roman" w:cs="Times New Roman"/>
          <w:sz w:val="24"/>
          <w:szCs w:val="24"/>
        </w:rPr>
        <w:t>2</w:t>
      </w:r>
      <w:r w:rsidRPr="002B5177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C6928" w:rsidRPr="002B5177">
        <w:rPr>
          <w:rFonts w:ascii="Times New Roman" w:hAnsi="Times New Roman" w:cs="Times New Roman"/>
          <w:sz w:val="24"/>
          <w:szCs w:val="24"/>
        </w:rPr>
        <w:t>2</w:t>
      </w:r>
      <w:r w:rsidR="005B1799" w:rsidRPr="002B5177">
        <w:rPr>
          <w:rFonts w:ascii="Times New Roman" w:hAnsi="Times New Roman" w:cs="Times New Roman"/>
          <w:sz w:val="24"/>
          <w:szCs w:val="24"/>
        </w:rPr>
        <w:t>3</w:t>
      </w:r>
      <w:r w:rsidR="00144A85" w:rsidRPr="002B5177">
        <w:rPr>
          <w:rFonts w:ascii="Times New Roman" w:hAnsi="Times New Roman" w:cs="Times New Roman"/>
          <w:sz w:val="24"/>
          <w:szCs w:val="24"/>
        </w:rPr>
        <w:t xml:space="preserve"> и </w:t>
      </w:r>
      <w:r w:rsidRPr="002B5177">
        <w:rPr>
          <w:rFonts w:ascii="Times New Roman" w:hAnsi="Times New Roman" w:cs="Times New Roman"/>
          <w:sz w:val="24"/>
          <w:szCs w:val="24"/>
        </w:rPr>
        <w:t>202</w:t>
      </w:r>
      <w:r w:rsidR="005B1799" w:rsidRPr="002B5177">
        <w:rPr>
          <w:rFonts w:ascii="Times New Roman" w:hAnsi="Times New Roman" w:cs="Times New Roman"/>
          <w:sz w:val="24"/>
          <w:szCs w:val="24"/>
        </w:rPr>
        <w:t>4</w:t>
      </w:r>
      <w:r w:rsidRPr="002B5177">
        <w:rPr>
          <w:rFonts w:ascii="Times New Roman" w:hAnsi="Times New Roman" w:cs="Times New Roman"/>
          <w:sz w:val="24"/>
          <w:szCs w:val="24"/>
        </w:rPr>
        <w:t xml:space="preserve"> год</w:t>
      </w:r>
      <w:r w:rsidR="00144A85" w:rsidRPr="002B5177">
        <w:rPr>
          <w:rFonts w:ascii="Times New Roman" w:hAnsi="Times New Roman" w:cs="Times New Roman"/>
          <w:sz w:val="24"/>
          <w:szCs w:val="24"/>
        </w:rPr>
        <w:t>ов</w:t>
      </w:r>
    </w:p>
    <w:p w:rsidR="00AF633B" w:rsidRPr="002B5177" w:rsidRDefault="00AF633B" w:rsidP="00AF63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B5177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83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605"/>
        <w:gridCol w:w="527"/>
        <w:gridCol w:w="588"/>
        <w:gridCol w:w="546"/>
        <w:gridCol w:w="326"/>
        <w:gridCol w:w="261"/>
        <w:gridCol w:w="396"/>
        <w:gridCol w:w="9"/>
        <w:gridCol w:w="227"/>
        <w:gridCol w:w="619"/>
        <w:gridCol w:w="227"/>
        <w:gridCol w:w="345"/>
        <w:gridCol w:w="932"/>
        <w:gridCol w:w="64"/>
        <w:gridCol w:w="850"/>
        <w:gridCol w:w="44"/>
        <w:gridCol w:w="223"/>
        <w:gridCol w:w="726"/>
        <w:gridCol w:w="18"/>
        <w:gridCol w:w="40"/>
      </w:tblGrid>
      <w:tr w:rsidR="002C46D3" w:rsidRPr="002B5177" w:rsidTr="00A81A2D">
        <w:trPr>
          <w:trHeight w:val="34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B5177" w:rsidRDefault="002C46D3" w:rsidP="002C46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B5177" w:rsidRDefault="002C46D3" w:rsidP="002C46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B5177" w:rsidRDefault="002C46D3" w:rsidP="002C46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Раз-</w:t>
            </w:r>
            <w:r w:rsidRPr="002B5177">
              <w:rPr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B5177" w:rsidRDefault="002C46D3" w:rsidP="002C46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Под-</w:t>
            </w:r>
            <w:r w:rsidRPr="002B5177">
              <w:rPr>
                <w:sz w:val="16"/>
                <w:szCs w:val="16"/>
                <w:lang w:eastAsia="ru-RU"/>
              </w:rPr>
              <w:br/>
              <w:t>раз-</w:t>
            </w:r>
            <w:r w:rsidRPr="002B5177">
              <w:rPr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23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B5177" w:rsidRDefault="002C46D3" w:rsidP="002C46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B5177" w:rsidRDefault="002C46D3" w:rsidP="002C46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Вид рас-</w:t>
            </w:r>
            <w:r w:rsidRPr="002B5177">
              <w:rPr>
                <w:sz w:val="16"/>
                <w:szCs w:val="16"/>
                <w:lang w:eastAsia="ru-RU"/>
              </w:rPr>
              <w:br/>
              <w:t>хода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B5177" w:rsidRDefault="002C46D3" w:rsidP="002C46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B5177" w:rsidRDefault="002C46D3" w:rsidP="002C46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B5177" w:rsidRDefault="002C46D3" w:rsidP="002C46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2024 год</w:t>
            </w:r>
          </w:p>
        </w:tc>
      </w:tr>
      <w:tr w:rsidR="002C46D3" w:rsidRPr="002B5177" w:rsidTr="00A81A2D">
        <w:trPr>
          <w:trHeight w:val="34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B5177" w:rsidRDefault="002C46D3" w:rsidP="002C46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B5177" w:rsidRDefault="002C46D3" w:rsidP="002C46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B5177" w:rsidRDefault="002C46D3" w:rsidP="002C46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B5177" w:rsidRDefault="002C46D3" w:rsidP="002C46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B5177" w:rsidRDefault="002C46D3" w:rsidP="002C46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B5177" w:rsidRDefault="002C46D3" w:rsidP="002C46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B5177" w:rsidRDefault="002C46D3" w:rsidP="002C46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B5177" w:rsidRDefault="002C46D3" w:rsidP="002C46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B5177" w:rsidRDefault="002C46D3" w:rsidP="002C46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C46D3" w:rsidRPr="002B5177" w:rsidTr="00A81A2D">
        <w:trPr>
          <w:trHeight w:val="315"/>
        </w:trPr>
        <w:tc>
          <w:tcPr>
            <w:tcW w:w="693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6D3" w:rsidRPr="002B5177" w:rsidRDefault="002C46D3" w:rsidP="002C46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B5177" w:rsidRDefault="009E01A0" w:rsidP="00C955E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398571,3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B5177" w:rsidRDefault="002C46D3" w:rsidP="002C46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91 539.2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B5177" w:rsidRDefault="002C46D3" w:rsidP="002C46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55 612.1</w:t>
            </w:r>
          </w:p>
        </w:tc>
      </w:tr>
      <w:tr w:rsidR="001C47D7" w:rsidRPr="002B5177" w:rsidTr="00A81A2D">
        <w:trPr>
          <w:gridAfter w:val="2"/>
          <w:wAfter w:w="58" w:type="dxa"/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47D7" w:rsidRPr="002B5177" w:rsidRDefault="001C47D7" w:rsidP="001C47D7">
            <w:pPr>
              <w:rPr>
                <w:sz w:val="16"/>
                <w:szCs w:val="16"/>
              </w:rPr>
            </w:pPr>
            <w:r w:rsidRPr="002B517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C955E2" w:rsidP="002C46D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22.7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</w:p>
        </w:tc>
      </w:tr>
      <w:tr w:rsidR="001C47D7" w:rsidRPr="002B5177" w:rsidTr="00A81A2D">
        <w:trPr>
          <w:gridAfter w:val="2"/>
          <w:wAfter w:w="58" w:type="dxa"/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B5177" w:rsidRDefault="001C47D7" w:rsidP="002C46D3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Другие общегосударственные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C955E2" w:rsidP="002C46D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22.7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</w:p>
        </w:tc>
      </w:tr>
      <w:tr w:rsidR="001C47D7" w:rsidRPr="002B5177" w:rsidTr="00A81A2D">
        <w:trPr>
          <w:gridAfter w:val="2"/>
          <w:wAfter w:w="58" w:type="dxa"/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B5177" w:rsidRDefault="001C47D7" w:rsidP="002C46D3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</w:t>
            </w:r>
            <w:r w:rsidRPr="002B5177">
              <w:rPr>
                <w:sz w:val="16"/>
                <w:szCs w:val="16"/>
                <w:lang w:eastAsia="ru-RU"/>
              </w:rPr>
              <w:lastRenderedPageBreak/>
              <w:t>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22.7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</w:p>
        </w:tc>
      </w:tr>
      <w:tr w:rsidR="001C47D7" w:rsidRPr="002B5177" w:rsidTr="00A81A2D">
        <w:trPr>
          <w:gridAfter w:val="2"/>
          <w:wAfter w:w="58" w:type="dxa"/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B5177" w:rsidRDefault="001C47D7" w:rsidP="001C47D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1C47D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1C47D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1C47D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1C47D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1C47D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1C47D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1C47D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1C47D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1C47D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1C47D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9E01A0" w:rsidP="001C47D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247809,5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1C47D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68 791.5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1C47D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45 901.3</w:t>
            </w:r>
          </w:p>
        </w:tc>
      </w:tr>
      <w:tr w:rsidR="001C47D7" w:rsidRPr="002B5177" w:rsidTr="00A81A2D">
        <w:trPr>
          <w:gridAfter w:val="2"/>
          <w:wAfter w:w="58" w:type="dxa"/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B5177" w:rsidRDefault="001C47D7" w:rsidP="002C46D3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9E01A0" w:rsidP="002C46D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247809,5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68 791.5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45 901.3</w:t>
            </w:r>
          </w:p>
        </w:tc>
      </w:tr>
      <w:tr w:rsidR="001C47D7" w:rsidRPr="002B5177" w:rsidTr="00A81A2D">
        <w:trPr>
          <w:trHeight w:val="1351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B5177" w:rsidRDefault="001C47D7" w:rsidP="002C46D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S0290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6 888.9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68 791.5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B5177" w:rsidRDefault="001C47D7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45 901.3</w:t>
            </w:r>
          </w:p>
        </w:tc>
      </w:tr>
      <w:tr w:rsidR="0026684C" w:rsidRPr="002B5177" w:rsidTr="00A81A2D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F1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50210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195 039.2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684C" w:rsidRPr="002B5177" w:rsidTr="00A81A2D">
        <w:trPr>
          <w:trHeight w:val="217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F1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П0210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C848FF" w:rsidP="00F24C9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45881,4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684C" w:rsidRPr="002B5177" w:rsidTr="007D6AEA">
        <w:trPr>
          <w:gridAfter w:val="2"/>
          <w:wAfter w:w="58" w:type="dxa"/>
          <w:trHeight w:val="221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116973,5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15 477.1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3 295.3</w:t>
            </w:r>
          </w:p>
        </w:tc>
      </w:tr>
      <w:tr w:rsidR="0026684C" w:rsidRPr="002B5177" w:rsidTr="00A81A2D">
        <w:trPr>
          <w:gridAfter w:val="2"/>
          <w:wAfter w:w="58" w:type="dxa"/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106456,3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684C" w:rsidRPr="002B5177" w:rsidTr="00A81A2D">
        <w:trPr>
          <w:trHeight w:val="642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 xml:space="preserve">Мероприятия по реализации подпрограммы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</w:t>
            </w:r>
            <w:r w:rsidRPr="002B5177">
              <w:rPr>
                <w:sz w:val="16"/>
                <w:szCs w:val="16"/>
                <w:lang w:eastAsia="ru-RU"/>
              </w:rPr>
              <w:lastRenderedPageBreak/>
              <w:t xml:space="preserve">района» 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С687S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106 456.3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684C" w:rsidRPr="002B5177" w:rsidTr="00A81A2D">
        <w:trPr>
          <w:gridAfter w:val="2"/>
          <w:wAfter w:w="58" w:type="dxa"/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10 517.2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15 477.1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3 295.3</w:t>
            </w:r>
          </w:p>
        </w:tc>
      </w:tr>
      <w:tr w:rsidR="0026684C" w:rsidRPr="002B5177" w:rsidTr="00A81A2D">
        <w:trPr>
          <w:trHeight w:val="514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1 212.9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684C" w:rsidRPr="002B5177" w:rsidTr="00A81A2D">
        <w:trPr>
          <w:trHeight w:val="136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9 304.3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15 477.1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3 295.3</w:t>
            </w:r>
          </w:p>
        </w:tc>
      </w:tr>
      <w:tr w:rsidR="0026684C" w:rsidRPr="002B5177" w:rsidTr="007D6AEA">
        <w:trPr>
          <w:gridAfter w:val="2"/>
          <w:wAfter w:w="58" w:type="dxa"/>
          <w:trHeight w:val="169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6684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33 765.6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1 800.0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684C" w:rsidRPr="002B5177" w:rsidTr="00A81A2D">
        <w:trPr>
          <w:gridAfter w:val="2"/>
          <w:wAfter w:w="58" w:type="dxa"/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32 546.3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684C" w:rsidRPr="002B5177" w:rsidTr="00A81A2D">
        <w:trPr>
          <w:trHeight w:val="1493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С2320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32 546.3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684C" w:rsidRPr="002B5177" w:rsidTr="00A81A2D">
        <w:trPr>
          <w:gridAfter w:val="2"/>
          <w:wAfter w:w="58" w:type="dxa"/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1219,3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1 800.0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684C" w:rsidRPr="002B5177" w:rsidTr="007D6AEA">
        <w:trPr>
          <w:trHeight w:val="504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41401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419.3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684C" w:rsidRPr="002B5177" w:rsidTr="007D6AEA">
        <w:trPr>
          <w:trHeight w:val="362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 xml:space="preserve">Расходы на оплату проектно-сметной документации для строительства зданий и сооружений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</w:t>
            </w:r>
            <w:r w:rsidRPr="002B5177">
              <w:rPr>
                <w:sz w:val="16"/>
                <w:szCs w:val="16"/>
                <w:lang w:eastAsia="ru-RU"/>
              </w:rPr>
              <w:lastRenderedPageBreak/>
              <w:t>Приволжского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41402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684C" w:rsidRPr="002B5177" w:rsidTr="00A81A2D">
        <w:trPr>
          <w:trHeight w:val="359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75201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684C" w:rsidRPr="002B5177" w:rsidTr="00A81A2D">
        <w:trPr>
          <w:gridAfter w:val="2"/>
          <w:wAfter w:w="58" w:type="dxa"/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5 470.6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6 415.5</w:t>
            </w:r>
          </w:p>
        </w:tc>
      </w:tr>
      <w:tr w:rsidR="0026684C" w:rsidRPr="002B5177" w:rsidTr="00A81A2D">
        <w:trPr>
          <w:gridAfter w:val="2"/>
          <w:wAfter w:w="58" w:type="dxa"/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5 470.6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6 415.5</w:t>
            </w:r>
          </w:p>
        </w:tc>
      </w:tr>
      <w:tr w:rsidR="0026684C" w:rsidRPr="002B5177" w:rsidTr="00A81A2D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 xml:space="preserve">Мероприятия по формированию жилищного фонда, предоставляемого по договорам социального найма в рамках </w:t>
            </w:r>
            <w:r w:rsidR="0096422F" w:rsidRPr="002B5177">
              <w:rPr>
                <w:sz w:val="16"/>
                <w:szCs w:val="16"/>
                <w:lang w:eastAsia="ru-RU"/>
              </w:rPr>
              <w:t>подпрограммы «</w:t>
            </w:r>
            <w:r w:rsidRPr="002B5177">
              <w:rPr>
                <w:sz w:val="16"/>
                <w:szCs w:val="16"/>
                <w:lang w:eastAsia="ru-RU"/>
              </w:rPr>
              <w:t>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3 749.4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4 694.3</w:t>
            </w:r>
          </w:p>
        </w:tc>
      </w:tr>
      <w:tr w:rsidR="0026684C" w:rsidRPr="002B5177" w:rsidTr="00A81A2D">
        <w:trPr>
          <w:trHeight w:val="784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Расходы на приобретение жилых помещений в целях формирования муниципального жилого фонда социального использования в рамках подпрограммы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82250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1 721.2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1 721.2</w:t>
            </w:r>
          </w:p>
        </w:tc>
      </w:tr>
      <w:tr w:rsidR="0026684C" w:rsidRPr="002B5177" w:rsidTr="007D6AEA">
        <w:trPr>
          <w:trHeight w:val="355"/>
        </w:trPr>
        <w:tc>
          <w:tcPr>
            <w:tcW w:w="693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226.0</w:t>
            </w:r>
          </w:p>
        </w:tc>
      </w:tr>
      <w:tr w:rsidR="0026684C" w:rsidRPr="002B5177" w:rsidTr="00A81A2D">
        <w:trPr>
          <w:gridAfter w:val="2"/>
          <w:wAfter w:w="58" w:type="dxa"/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226.0</w:t>
            </w:r>
          </w:p>
        </w:tc>
      </w:tr>
      <w:tr w:rsidR="0026684C" w:rsidRPr="002B5177" w:rsidTr="00A81A2D">
        <w:trPr>
          <w:gridAfter w:val="2"/>
          <w:wAfter w:w="58" w:type="dxa"/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226.0</w:t>
            </w:r>
          </w:p>
        </w:tc>
      </w:tr>
      <w:tr w:rsidR="0026684C" w:rsidRPr="002B5177" w:rsidTr="007D6AEA">
        <w:trPr>
          <w:trHeight w:val="504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70840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226.0</w:t>
            </w:r>
          </w:p>
        </w:tc>
      </w:tr>
      <w:tr w:rsidR="0026684C" w:rsidRPr="002B5177" w:rsidTr="007D6AEA">
        <w:trPr>
          <w:trHeight w:val="271"/>
        </w:trPr>
        <w:tc>
          <w:tcPr>
            <w:tcW w:w="693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3 942.6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19 200,0 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684C" w:rsidRPr="002B5177" w:rsidTr="00A81A2D">
        <w:trPr>
          <w:gridAfter w:val="1"/>
          <w:wAfter w:w="40" w:type="dxa"/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1 039.8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19 200.0 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684C" w:rsidRPr="002B5177" w:rsidTr="00A81A2D">
        <w:trPr>
          <w:gridAfter w:val="2"/>
          <w:wAfter w:w="58" w:type="dxa"/>
          <w:trHeight w:val="300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84C" w:rsidRPr="002B5177" w:rsidRDefault="0026684C" w:rsidP="002C46D3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1 039.8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684C" w:rsidRPr="00C432EF" w:rsidTr="00A81A2D">
        <w:trPr>
          <w:trHeight w:val="7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84C" w:rsidRPr="00C432EF" w:rsidRDefault="0026684C" w:rsidP="002C46D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lastRenderedPageBreak/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90040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1 039.8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684C" w:rsidRPr="00C432EF" w:rsidTr="007D6AEA">
        <w:trPr>
          <w:trHeight w:val="2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84C" w:rsidRPr="00C432EF" w:rsidRDefault="0026684C" w:rsidP="002C46D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2 902 .9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19 200.0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</w:p>
        </w:tc>
      </w:tr>
      <w:tr w:rsidR="0026684C" w:rsidRPr="00C432EF" w:rsidTr="00A81A2D">
        <w:trPr>
          <w:trHeight w:val="3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84C" w:rsidRPr="00C432EF" w:rsidRDefault="0026684C" w:rsidP="002C46D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2 902.9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19 200.0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</w:p>
        </w:tc>
      </w:tr>
      <w:tr w:rsidR="0026684C" w:rsidRPr="002B5177" w:rsidTr="00A81A2D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84C" w:rsidRPr="00C432EF" w:rsidRDefault="0026684C" w:rsidP="00F24C93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Устройство спортивной площадки с размещением спортивно-технического оборудования, расположенной на территории МБОУ "Кирпичнозаводская СОШ"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70701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C432EF" w:rsidRDefault="0026684C" w:rsidP="002C46D3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2 902.9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432EF">
              <w:rPr>
                <w:sz w:val="16"/>
                <w:szCs w:val="16"/>
                <w:lang w:eastAsia="ru-RU"/>
              </w:rPr>
              <w:t>19 200.0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684C" w:rsidRPr="002B5177" w:rsidTr="00A81A2D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84C" w:rsidRPr="002B5177" w:rsidRDefault="0026684C" w:rsidP="00F24C93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70701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7C2FC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2 902.9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19 200.0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</w:tr>
      <w:tr w:rsidR="0026684C" w:rsidRPr="002B5177" w:rsidTr="00A81A2D">
        <w:trPr>
          <w:trHeight w:val="315"/>
        </w:trPr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C848FF" w:rsidP="00C955E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402514,0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110 965.2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4C" w:rsidRPr="002B5177" w:rsidRDefault="0026684C" w:rsidP="002C46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B5177">
              <w:rPr>
                <w:sz w:val="16"/>
                <w:szCs w:val="16"/>
                <w:lang w:eastAsia="ru-RU"/>
              </w:rPr>
              <w:t>55 838.1</w:t>
            </w:r>
          </w:p>
        </w:tc>
      </w:tr>
    </w:tbl>
    <w:p w:rsidR="003C1246" w:rsidRPr="0092308C" w:rsidRDefault="003C1246" w:rsidP="002C46D3">
      <w:pPr>
        <w:pStyle w:val="ConsPlusNormal"/>
        <w:ind w:firstLine="540"/>
        <w:rPr>
          <w:rFonts w:ascii="Times New Roman" w:hAnsi="Times New Roman" w:cs="Times New Roman"/>
        </w:rPr>
      </w:pPr>
    </w:p>
    <w:p w:rsidR="00025105" w:rsidRPr="00237B94" w:rsidRDefault="00B8573D" w:rsidP="003C1246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237B94">
        <w:rPr>
          <w:bCs/>
        </w:rPr>
        <w:t>2.</w:t>
      </w:r>
      <w:r w:rsidR="00FA06DD" w:rsidRPr="00237B94">
        <w:rPr>
          <w:bCs/>
        </w:rPr>
        <w:t>Настоящее решение опубликовать в общественно-политической газете «Приволжская газета» и на официальном сайте муниципального образования «Приволжский район».</w:t>
      </w:r>
    </w:p>
    <w:p w:rsidR="00FA06DD" w:rsidRPr="00237B94" w:rsidRDefault="00B8573D" w:rsidP="003C1246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237B94">
        <w:rPr>
          <w:bCs/>
        </w:rPr>
        <w:t>3.</w:t>
      </w:r>
      <w:r w:rsidR="00FA06DD" w:rsidRPr="00237B94">
        <w:rPr>
          <w:bCs/>
        </w:rPr>
        <w:t>Настоящее решение вступает в силу со дня его официального опубликования.</w:t>
      </w:r>
    </w:p>
    <w:p w:rsidR="00FA06DD" w:rsidRPr="00237B94" w:rsidRDefault="00FA06DD" w:rsidP="00B8573D">
      <w:pPr>
        <w:ind w:firstLine="709"/>
        <w:jc w:val="both"/>
        <w:rPr>
          <w:sz w:val="24"/>
          <w:szCs w:val="24"/>
          <w:lang w:eastAsia="ru-RU"/>
        </w:rPr>
      </w:pPr>
    </w:p>
    <w:p w:rsidR="00B8573D" w:rsidRPr="00237B94" w:rsidRDefault="00B8573D" w:rsidP="00B8573D">
      <w:pPr>
        <w:ind w:firstLine="709"/>
        <w:jc w:val="both"/>
        <w:rPr>
          <w:sz w:val="24"/>
          <w:szCs w:val="24"/>
          <w:lang w:eastAsia="ru-RU"/>
        </w:rPr>
      </w:pPr>
    </w:p>
    <w:p w:rsidR="00E36263" w:rsidRPr="00237B94" w:rsidRDefault="00E36263" w:rsidP="00E36263">
      <w:pPr>
        <w:pStyle w:val="rtejustify"/>
        <w:spacing w:before="0" w:beforeAutospacing="0" w:after="0" w:afterAutospacing="0"/>
        <w:jc w:val="both"/>
        <w:textAlignment w:val="baseline"/>
        <w:rPr>
          <w:bCs/>
        </w:rPr>
      </w:pPr>
      <w:r w:rsidRPr="00237B94">
        <w:rPr>
          <w:bCs/>
        </w:rPr>
        <w:t>Председатель</w:t>
      </w:r>
      <w:r w:rsidR="00FE4482" w:rsidRPr="00237B94">
        <w:rPr>
          <w:bCs/>
        </w:rPr>
        <w:t xml:space="preserve"> Совета муниципального</w:t>
      </w:r>
      <w:r w:rsidRPr="00237B94">
        <w:rPr>
          <w:bCs/>
        </w:rPr>
        <w:t xml:space="preserve"> </w:t>
      </w:r>
    </w:p>
    <w:p w:rsidR="00025105" w:rsidRPr="00237B94" w:rsidRDefault="00E36263" w:rsidP="005344B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</w:rPr>
      </w:pPr>
      <w:r w:rsidRPr="00237B94">
        <w:rPr>
          <w:bCs/>
        </w:rPr>
        <w:t xml:space="preserve">образования «Приволжский </w:t>
      </w:r>
      <w:r w:rsidR="00FE4482" w:rsidRPr="00237B94">
        <w:rPr>
          <w:bCs/>
        </w:rPr>
        <w:t xml:space="preserve">район»  </w:t>
      </w:r>
      <w:r w:rsidR="005344BC" w:rsidRPr="00237B94">
        <w:rPr>
          <w:bCs/>
        </w:rPr>
        <w:t xml:space="preserve">                                                      Редько А.В.</w:t>
      </w:r>
    </w:p>
    <w:p w:rsidR="00312CB1" w:rsidRPr="00237B94" w:rsidRDefault="00312CB1" w:rsidP="005344B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</w:rPr>
      </w:pPr>
    </w:p>
    <w:p w:rsidR="00312CB1" w:rsidRPr="00237B94" w:rsidRDefault="00312CB1" w:rsidP="005344BC">
      <w:pPr>
        <w:pStyle w:val="rtejustify"/>
        <w:spacing w:before="0" w:beforeAutospacing="0" w:after="0" w:afterAutospacing="0"/>
        <w:ind w:right="-852"/>
        <w:jc w:val="both"/>
        <w:textAlignment w:val="baseline"/>
      </w:pPr>
      <w:r w:rsidRPr="00237B94">
        <w:rPr>
          <w:bCs/>
        </w:rPr>
        <w:t>Глава муниципального образования</w:t>
      </w:r>
    </w:p>
    <w:p w:rsidR="00312CB1" w:rsidRPr="00237B94" w:rsidRDefault="00312CB1" w:rsidP="00312CB1">
      <w:pPr>
        <w:rPr>
          <w:sz w:val="24"/>
          <w:szCs w:val="24"/>
          <w:lang w:eastAsia="ru-RU"/>
        </w:rPr>
      </w:pPr>
      <w:r w:rsidRPr="00237B94">
        <w:rPr>
          <w:sz w:val="24"/>
          <w:szCs w:val="24"/>
          <w:lang w:eastAsia="ru-RU"/>
        </w:rPr>
        <w:t xml:space="preserve">"Приволжский район"                                      </w:t>
      </w:r>
      <w:r w:rsidR="008F75AE" w:rsidRPr="00237B94">
        <w:rPr>
          <w:sz w:val="24"/>
          <w:szCs w:val="24"/>
          <w:lang w:eastAsia="ru-RU"/>
        </w:rPr>
        <w:t xml:space="preserve">  </w:t>
      </w:r>
      <w:r w:rsidRPr="00237B94">
        <w:rPr>
          <w:sz w:val="24"/>
          <w:szCs w:val="24"/>
          <w:lang w:eastAsia="ru-RU"/>
        </w:rPr>
        <w:t xml:space="preserve">                                      Мазаев Д.В.</w:t>
      </w:r>
    </w:p>
    <w:sectPr w:rsidR="00312CB1" w:rsidRPr="00237B94" w:rsidSect="00A81A2D">
      <w:headerReference w:type="default" r:id="rId10"/>
      <w:pgSz w:w="11906" w:h="16838"/>
      <w:pgMar w:top="426" w:right="567" w:bottom="1134" w:left="1701" w:header="7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B1" w:rsidRDefault="00906DB1">
      <w:r>
        <w:separator/>
      </w:r>
    </w:p>
  </w:endnote>
  <w:endnote w:type="continuationSeparator" w:id="0">
    <w:p w:rsidR="00906DB1" w:rsidRDefault="0090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B1" w:rsidRDefault="00906DB1">
      <w:r>
        <w:separator/>
      </w:r>
    </w:p>
  </w:footnote>
  <w:footnote w:type="continuationSeparator" w:id="0">
    <w:p w:rsidR="00906DB1" w:rsidRDefault="00906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BA" w:rsidRDefault="00E244B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426F">
      <w:rPr>
        <w:noProof/>
      </w:rPr>
      <w:t>21</w:t>
    </w:r>
    <w:r>
      <w:fldChar w:fldCharType="end"/>
    </w:r>
  </w:p>
  <w:p w:rsidR="00E244BA" w:rsidRDefault="00E244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37645B"/>
    <w:multiLevelType w:val="multilevel"/>
    <w:tmpl w:val="6602B3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454353"/>
    <w:multiLevelType w:val="hybridMultilevel"/>
    <w:tmpl w:val="35CA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3386"/>
    <w:multiLevelType w:val="hybridMultilevel"/>
    <w:tmpl w:val="4D98599A"/>
    <w:lvl w:ilvl="0" w:tplc="A1AA9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83B6A"/>
    <w:multiLevelType w:val="multilevel"/>
    <w:tmpl w:val="E2F09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2174044F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6" w15:restartNumberingAfterBreak="0">
    <w:nsid w:val="218C22BA"/>
    <w:multiLevelType w:val="hybridMultilevel"/>
    <w:tmpl w:val="2D1018A2"/>
    <w:lvl w:ilvl="0" w:tplc="5DA29BEC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033C1"/>
    <w:multiLevelType w:val="hybridMultilevel"/>
    <w:tmpl w:val="2E5CF4D0"/>
    <w:lvl w:ilvl="0" w:tplc="073E32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15538C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F282E8B"/>
    <w:multiLevelType w:val="multilevel"/>
    <w:tmpl w:val="92E28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44F10368"/>
    <w:multiLevelType w:val="hybridMultilevel"/>
    <w:tmpl w:val="0BC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1673B"/>
    <w:multiLevelType w:val="hybridMultilevel"/>
    <w:tmpl w:val="332EF4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B7538"/>
    <w:multiLevelType w:val="hybridMultilevel"/>
    <w:tmpl w:val="41AA69FC"/>
    <w:lvl w:ilvl="0" w:tplc="B61E35E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97"/>
    <w:rsid w:val="00000286"/>
    <w:rsid w:val="00001114"/>
    <w:rsid w:val="00002BCC"/>
    <w:rsid w:val="0000738F"/>
    <w:rsid w:val="000076D7"/>
    <w:rsid w:val="00020052"/>
    <w:rsid w:val="0002092E"/>
    <w:rsid w:val="000229D6"/>
    <w:rsid w:val="000241AA"/>
    <w:rsid w:val="00025105"/>
    <w:rsid w:val="00027898"/>
    <w:rsid w:val="000328C4"/>
    <w:rsid w:val="00032FBC"/>
    <w:rsid w:val="000330E0"/>
    <w:rsid w:val="0003460A"/>
    <w:rsid w:val="00034EB1"/>
    <w:rsid w:val="00037359"/>
    <w:rsid w:val="00040152"/>
    <w:rsid w:val="00041F1D"/>
    <w:rsid w:val="000536D8"/>
    <w:rsid w:val="00057C0F"/>
    <w:rsid w:val="00062FE5"/>
    <w:rsid w:val="00065788"/>
    <w:rsid w:val="00073FE8"/>
    <w:rsid w:val="000752FD"/>
    <w:rsid w:val="000754CD"/>
    <w:rsid w:val="00085CE3"/>
    <w:rsid w:val="00090C94"/>
    <w:rsid w:val="000953C3"/>
    <w:rsid w:val="000A2ECC"/>
    <w:rsid w:val="000A3C43"/>
    <w:rsid w:val="000B0D0B"/>
    <w:rsid w:val="000B18A6"/>
    <w:rsid w:val="000B6E28"/>
    <w:rsid w:val="000B7A08"/>
    <w:rsid w:val="000C059A"/>
    <w:rsid w:val="000C2108"/>
    <w:rsid w:val="000C4FCA"/>
    <w:rsid w:val="000C58F9"/>
    <w:rsid w:val="000C6928"/>
    <w:rsid w:val="000D42D9"/>
    <w:rsid w:val="000D4855"/>
    <w:rsid w:val="000D5933"/>
    <w:rsid w:val="000D6447"/>
    <w:rsid w:val="000E4C68"/>
    <w:rsid w:val="000E70AF"/>
    <w:rsid w:val="000E77BB"/>
    <w:rsid w:val="000E7C72"/>
    <w:rsid w:val="000F3A42"/>
    <w:rsid w:val="000F41E1"/>
    <w:rsid w:val="000F4DA0"/>
    <w:rsid w:val="000F5F52"/>
    <w:rsid w:val="00104594"/>
    <w:rsid w:val="00106700"/>
    <w:rsid w:val="00107810"/>
    <w:rsid w:val="00110A42"/>
    <w:rsid w:val="00110B0F"/>
    <w:rsid w:val="0011103E"/>
    <w:rsid w:val="001127F1"/>
    <w:rsid w:val="00112A42"/>
    <w:rsid w:val="00115016"/>
    <w:rsid w:val="00116102"/>
    <w:rsid w:val="0011686F"/>
    <w:rsid w:val="00117219"/>
    <w:rsid w:val="00117D57"/>
    <w:rsid w:val="001226B9"/>
    <w:rsid w:val="0013159A"/>
    <w:rsid w:val="0013223E"/>
    <w:rsid w:val="001330C8"/>
    <w:rsid w:val="0013362D"/>
    <w:rsid w:val="00137EBB"/>
    <w:rsid w:val="00144A85"/>
    <w:rsid w:val="0014763E"/>
    <w:rsid w:val="00150071"/>
    <w:rsid w:val="00151CBD"/>
    <w:rsid w:val="00155DC1"/>
    <w:rsid w:val="0015754C"/>
    <w:rsid w:val="001605CC"/>
    <w:rsid w:val="00163481"/>
    <w:rsid w:val="00164442"/>
    <w:rsid w:val="001657E9"/>
    <w:rsid w:val="0016747F"/>
    <w:rsid w:val="00176555"/>
    <w:rsid w:val="00176F9C"/>
    <w:rsid w:val="00177048"/>
    <w:rsid w:val="00177C11"/>
    <w:rsid w:val="00183B49"/>
    <w:rsid w:val="00183D21"/>
    <w:rsid w:val="0018530A"/>
    <w:rsid w:val="0018681B"/>
    <w:rsid w:val="001877FC"/>
    <w:rsid w:val="00187EB9"/>
    <w:rsid w:val="00194A73"/>
    <w:rsid w:val="00195B71"/>
    <w:rsid w:val="001A0A03"/>
    <w:rsid w:val="001A23C1"/>
    <w:rsid w:val="001A54C3"/>
    <w:rsid w:val="001A55A8"/>
    <w:rsid w:val="001C4159"/>
    <w:rsid w:val="001C47D7"/>
    <w:rsid w:val="001C510C"/>
    <w:rsid w:val="001C7DD2"/>
    <w:rsid w:val="001C7F6C"/>
    <w:rsid w:val="001D0DC8"/>
    <w:rsid w:val="001D1936"/>
    <w:rsid w:val="001D7AF6"/>
    <w:rsid w:val="001E141F"/>
    <w:rsid w:val="001E3207"/>
    <w:rsid w:val="001E475A"/>
    <w:rsid w:val="001E4BF1"/>
    <w:rsid w:val="001E6D75"/>
    <w:rsid w:val="001E7A55"/>
    <w:rsid w:val="001F0348"/>
    <w:rsid w:val="001F10E6"/>
    <w:rsid w:val="001F3A3C"/>
    <w:rsid w:val="001F71C2"/>
    <w:rsid w:val="00203332"/>
    <w:rsid w:val="00207066"/>
    <w:rsid w:val="00211E83"/>
    <w:rsid w:val="0021237D"/>
    <w:rsid w:val="0022027F"/>
    <w:rsid w:val="002217D7"/>
    <w:rsid w:val="00221CDC"/>
    <w:rsid w:val="002226CF"/>
    <w:rsid w:val="00231423"/>
    <w:rsid w:val="0023158D"/>
    <w:rsid w:val="002321BB"/>
    <w:rsid w:val="0023406E"/>
    <w:rsid w:val="002355CA"/>
    <w:rsid w:val="0023622F"/>
    <w:rsid w:val="00237B94"/>
    <w:rsid w:val="002400AC"/>
    <w:rsid w:val="00240EEF"/>
    <w:rsid w:val="00243A0F"/>
    <w:rsid w:val="002535AC"/>
    <w:rsid w:val="00253C4A"/>
    <w:rsid w:val="00253DFE"/>
    <w:rsid w:val="00261726"/>
    <w:rsid w:val="00262D88"/>
    <w:rsid w:val="0026349F"/>
    <w:rsid w:val="00263592"/>
    <w:rsid w:val="0026684C"/>
    <w:rsid w:val="00266B78"/>
    <w:rsid w:val="0027284B"/>
    <w:rsid w:val="00273161"/>
    <w:rsid w:val="00273182"/>
    <w:rsid w:val="00274DCF"/>
    <w:rsid w:val="00275CB5"/>
    <w:rsid w:val="00280CCB"/>
    <w:rsid w:val="00283179"/>
    <w:rsid w:val="0028514C"/>
    <w:rsid w:val="002854B4"/>
    <w:rsid w:val="0029003A"/>
    <w:rsid w:val="002919BD"/>
    <w:rsid w:val="0029210A"/>
    <w:rsid w:val="0029555A"/>
    <w:rsid w:val="00297A66"/>
    <w:rsid w:val="002A5915"/>
    <w:rsid w:val="002A5BF3"/>
    <w:rsid w:val="002A5E79"/>
    <w:rsid w:val="002A711B"/>
    <w:rsid w:val="002B5177"/>
    <w:rsid w:val="002B69B3"/>
    <w:rsid w:val="002B7955"/>
    <w:rsid w:val="002C2949"/>
    <w:rsid w:val="002C46D3"/>
    <w:rsid w:val="002C48A9"/>
    <w:rsid w:val="002D5612"/>
    <w:rsid w:val="002D7FEF"/>
    <w:rsid w:val="002E0694"/>
    <w:rsid w:val="002E30D0"/>
    <w:rsid w:val="002E5430"/>
    <w:rsid w:val="002E6BD1"/>
    <w:rsid w:val="002F044E"/>
    <w:rsid w:val="002F2A36"/>
    <w:rsid w:val="002F65AB"/>
    <w:rsid w:val="002F71A6"/>
    <w:rsid w:val="002F7812"/>
    <w:rsid w:val="00300A66"/>
    <w:rsid w:val="00300DCE"/>
    <w:rsid w:val="0030458E"/>
    <w:rsid w:val="00304E39"/>
    <w:rsid w:val="00304EC6"/>
    <w:rsid w:val="003062F8"/>
    <w:rsid w:val="00306F9F"/>
    <w:rsid w:val="0030708E"/>
    <w:rsid w:val="003103C9"/>
    <w:rsid w:val="0031061A"/>
    <w:rsid w:val="00312CB1"/>
    <w:rsid w:val="003148E8"/>
    <w:rsid w:val="003153E1"/>
    <w:rsid w:val="00316BED"/>
    <w:rsid w:val="00317F59"/>
    <w:rsid w:val="00321350"/>
    <w:rsid w:val="00321E19"/>
    <w:rsid w:val="00322629"/>
    <w:rsid w:val="00325D85"/>
    <w:rsid w:val="00326D6A"/>
    <w:rsid w:val="003278FE"/>
    <w:rsid w:val="00332AA1"/>
    <w:rsid w:val="003370B5"/>
    <w:rsid w:val="003371C6"/>
    <w:rsid w:val="0033780F"/>
    <w:rsid w:val="00340082"/>
    <w:rsid w:val="00340FAF"/>
    <w:rsid w:val="003422A2"/>
    <w:rsid w:val="00344994"/>
    <w:rsid w:val="00344E8B"/>
    <w:rsid w:val="00345A75"/>
    <w:rsid w:val="00353891"/>
    <w:rsid w:val="0035504A"/>
    <w:rsid w:val="003552A3"/>
    <w:rsid w:val="00355C1E"/>
    <w:rsid w:val="00370FC8"/>
    <w:rsid w:val="00371087"/>
    <w:rsid w:val="003710D0"/>
    <w:rsid w:val="003757DF"/>
    <w:rsid w:val="00377DCA"/>
    <w:rsid w:val="00380DBC"/>
    <w:rsid w:val="00381DA1"/>
    <w:rsid w:val="00382964"/>
    <w:rsid w:val="003845EB"/>
    <w:rsid w:val="00384B4B"/>
    <w:rsid w:val="00396034"/>
    <w:rsid w:val="003975F2"/>
    <w:rsid w:val="003A01E6"/>
    <w:rsid w:val="003A359E"/>
    <w:rsid w:val="003A4F63"/>
    <w:rsid w:val="003A744D"/>
    <w:rsid w:val="003B27FF"/>
    <w:rsid w:val="003B45B3"/>
    <w:rsid w:val="003B4CB5"/>
    <w:rsid w:val="003B50A7"/>
    <w:rsid w:val="003B5444"/>
    <w:rsid w:val="003B5662"/>
    <w:rsid w:val="003B6023"/>
    <w:rsid w:val="003C0969"/>
    <w:rsid w:val="003C1246"/>
    <w:rsid w:val="003C1459"/>
    <w:rsid w:val="003C3802"/>
    <w:rsid w:val="003C55CD"/>
    <w:rsid w:val="003C6508"/>
    <w:rsid w:val="003D0603"/>
    <w:rsid w:val="003D0F84"/>
    <w:rsid w:val="003D2E16"/>
    <w:rsid w:val="003D633F"/>
    <w:rsid w:val="003D744B"/>
    <w:rsid w:val="003E0ED2"/>
    <w:rsid w:val="003E1EF5"/>
    <w:rsid w:val="003E55CD"/>
    <w:rsid w:val="003E7A82"/>
    <w:rsid w:val="003F33B0"/>
    <w:rsid w:val="003F41AF"/>
    <w:rsid w:val="003F57FE"/>
    <w:rsid w:val="003F6701"/>
    <w:rsid w:val="0040305D"/>
    <w:rsid w:val="0040497B"/>
    <w:rsid w:val="00413246"/>
    <w:rsid w:val="00413817"/>
    <w:rsid w:val="00415E9B"/>
    <w:rsid w:val="004162CA"/>
    <w:rsid w:val="004223F0"/>
    <w:rsid w:val="00423CF4"/>
    <w:rsid w:val="004244EA"/>
    <w:rsid w:val="004259DA"/>
    <w:rsid w:val="00425A73"/>
    <w:rsid w:val="004300ED"/>
    <w:rsid w:val="00432B4C"/>
    <w:rsid w:val="00434318"/>
    <w:rsid w:val="00434395"/>
    <w:rsid w:val="00434E17"/>
    <w:rsid w:val="004413C9"/>
    <w:rsid w:val="00442D9F"/>
    <w:rsid w:val="00442F18"/>
    <w:rsid w:val="004439F9"/>
    <w:rsid w:val="0044494F"/>
    <w:rsid w:val="004449B5"/>
    <w:rsid w:val="00446E8D"/>
    <w:rsid w:val="00453FF8"/>
    <w:rsid w:val="0045545F"/>
    <w:rsid w:val="00455577"/>
    <w:rsid w:val="00461566"/>
    <w:rsid w:val="00466BC9"/>
    <w:rsid w:val="00467AC7"/>
    <w:rsid w:val="004724B8"/>
    <w:rsid w:val="0047351B"/>
    <w:rsid w:val="0047437C"/>
    <w:rsid w:val="00477FC4"/>
    <w:rsid w:val="00482341"/>
    <w:rsid w:val="00482F48"/>
    <w:rsid w:val="00487E47"/>
    <w:rsid w:val="00487F17"/>
    <w:rsid w:val="00492012"/>
    <w:rsid w:val="0049428B"/>
    <w:rsid w:val="004A0A95"/>
    <w:rsid w:val="004A444F"/>
    <w:rsid w:val="004A485E"/>
    <w:rsid w:val="004A4FC7"/>
    <w:rsid w:val="004A5181"/>
    <w:rsid w:val="004B0457"/>
    <w:rsid w:val="004B0760"/>
    <w:rsid w:val="004B18D4"/>
    <w:rsid w:val="004B76C1"/>
    <w:rsid w:val="004C14CD"/>
    <w:rsid w:val="004C2BBC"/>
    <w:rsid w:val="004C4833"/>
    <w:rsid w:val="004D6B97"/>
    <w:rsid w:val="004D7D28"/>
    <w:rsid w:val="004E025F"/>
    <w:rsid w:val="004E2E40"/>
    <w:rsid w:val="004E4D23"/>
    <w:rsid w:val="004E5BE2"/>
    <w:rsid w:val="004E6226"/>
    <w:rsid w:val="004F505B"/>
    <w:rsid w:val="004F5F46"/>
    <w:rsid w:val="004F6173"/>
    <w:rsid w:val="004F7A78"/>
    <w:rsid w:val="00501092"/>
    <w:rsid w:val="0050209D"/>
    <w:rsid w:val="00504712"/>
    <w:rsid w:val="00504862"/>
    <w:rsid w:val="00504B11"/>
    <w:rsid w:val="005051DB"/>
    <w:rsid w:val="00513264"/>
    <w:rsid w:val="00514A21"/>
    <w:rsid w:val="00517964"/>
    <w:rsid w:val="00521E4A"/>
    <w:rsid w:val="00522457"/>
    <w:rsid w:val="005235B6"/>
    <w:rsid w:val="005253D3"/>
    <w:rsid w:val="00533D71"/>
    <w:rsid w:val="005344BC"/>
    <w:rsid w:val="00535A06"/>
    <w:rsid w:val="005363F3"/>
    <w:rsid w:val="00536F2B"/>
    <w:rsid w:val="00540EBB"/>
    <w:rsid w:val="005470EA"/>
    <w:rsid w:val="00550648"/>
    <w:rsid w:val="0055347E"/>
    <w:rsid w:val="00563FF7"/>
    <w:rsid w:val="00567DCE"/>
    <w:rsid w:val="00571FFA"/>
    <w:rsid w:val="00581C5D"/>
    <w:rsid w:val="00581ED9"/>
    <w:rsid w:val="00582749"/>
    <w:rsid w:val="00583225"/>
    <w:rsid w:val="0058384F"/>
    <w:rsid w:val="00591940"/>
    <w:rsid w:val="005A0959"/>
    <w:rsid w:val="005A103B"/>
    <w:rsid w:val="005A3A5E"/>
    <w:rsid w:val="005B09E4"/>
    <w:rsid w:val="005B136D"/>
    <w:rsid w:val="005B1799"/>
    <w:rsid w:val="005B2215"/>
    <w:rsid w:val="005B3F23"/>
    <w:rsid w:val="005B4B6B"/>
    <w:rsid w:val="005B4C10"/>
    <w:rsid w:val="005C10C1"/>
    <w:rsid w:val="005C1C44"/>
    <w:rsid w:val="005C2AB0"/>
    <w:rsid w:val="005C2BCC"/>
    <w:rsid w:val="005C6DD9"/>
    <w:rsid w:val="005D0076"/>
    <w:rsid w:val="005D1099"/>
    <w:rsid w:val="005D2900"/>
    <w:rsid w:val="005E42D6"/>
    <w:rsid w:val="005E4513"/>
    <w:rsid w:val="005E5153"/>
    <w:rsid w:val="005E6554"/>
    <w:rsid w:val="005E7896"/>
    <w:rsid w:val="005E78D2"/>
    <w:rsid w:val="005F1155"/>
    <w:rsid w:val="005F3C86"/>
    <w:rsid w:val="005F5C88"/>
    <w:rsid w:val="0060027F"/>
    <w:rsid w:val="00605422"/>
    <w:rsid w:val="00605CFB"/>
    <w:rsid w:val="006138BA"/>
    <w:rsid w:val="00616213"/>
    <w:rsid w:val="00621231"/>
    <w:rsid w:val="006226D8"/>
    <w:rsid w:val="00622F5F"/>
    <w:rsid w:val="0062360D"/>
    <w:rsid w:val="00632BBD"/>
    <w:rsid w:val="00634065"/>
    <w:rsid w:val="0063799A"/>
    <w:rsid w:val="00640F50"/>
    <w:rsid w:val="00642D49"/>
    <w:rsid w:val="006434D6"/>
    <w:rsid w:val="0064426F"/>
    <w:rsid w:val="00652B49"/>
    <w:rsid w:val="0065755F"/>
    <w:rsid w:val="006613EC"/>
    <w:rsid w:val="00661448"/>
    <w:rsid w:val="00661BF8"/>
    <w:rsid w:val="00663811"/>
    <w:rsid w:val="00663DC8"/>
    <w:rsid w:val="00664567"/>
    <w:rsid w:val="006673DB"/>
    <w:rsid w:val="00667B47"/>
    <w:rsid w:val="00675D41"/>
    <w:rsid w:val="006760F6"/>
    <w:rsid w:val="00676D03"/>
    <w:rsid w:val="00680076"/>
    <w:rsid w:val="006804BA"/>
    <w:rsid w:val="0068275A"/>
    <w:rsid w:val="00691BB6"/>
    <w:rsid w:val="00691C4A"/>
    <w:rsid w:val="00693C86"/>
    <w:rsid w:val="00695232"/>
    <w:rsid w:val="00695E89"/>
    <w:rsid w:val="006962C7"/>
    <w:rsid w:val="006A0099"/>
    <w:rsid w:val="006A333C"/>
    <w:rsid w:val="006A3C8B"/>
    <w:rsid w:val="006A4A23"/>
    <w:rsid w:val="006A7FF1"/>
    <w:rsid w:val="006B5541"/>
    <w:rsid w:val="006B6EF9"/>
    <w:rsid w:val="006B7F1C"/>
    <w:rsid w:val="006C1F6C"/>
    <w:rsid w:val="006C3805"/>
    <w:rsid w:val="006C483A"/>
    <w:rsid w:val="006C4EF4"/>
    <w:rsid w:val="006D37CB"/>
    <w:rsid w:val="006D3F04"/>
    <w:rsid w:val="006D4BF2"/>
    <w:rsid w:val="006D721A"/>
    <w:rsid w:val="006E1CED"/>
    <w:rsid w:val="006E3F88"/>
    <w:rsid w:val="006E40BB"/>
    <w:rsid w:val="006F0204"/>
    <w:rsid w:val="006F09B0"/>
    <w:rsid w:val="006F240C"/>
    <w:rsid w:val="006F2CBB"/>
    <w:rsid w:val="006F4021"/>
    <w:rsid w:val="006F410E"/>
    <w:rsid w:val="006F7D09"/>
    <w:rsid w:val="00706034"/>
    <w:rsid w:val="00706AB7"/>
    <w:rsid w:val="00710675"/>
    <w:rsid w:val="00711E1D"/>
    <w:rsid w:val="00713F74"/>
    <w:rsid w:val="007205F2"/>
    <w:rsid w:val="00720C58"/>
    <w:rsid w:val="007225BF"/>
    <w:rsid w:val="00727407"/>
    <w:rsid w:val="00727E74"/>
    <w:rsid w:val="00730EA9"/>
    <w:rsid w:val="007344C0"/>
    <w:rsid w:val="00736373"/>
    <w:rsid w:val="007405CB"/>
    <w:rsid w:val="007448E5"/>
    <w:rsid w:val="00744C19"/>
    <w:rsid w:val="00745887"/>
    <w:rsid w:val="0074598D"/>
    <w:rsid w:val="00745D4C"/>
    <w:rsid w:val="0075117A"/>
    <w:rsid w:val="007525A9"/>
    <w:rsid w:val="0075524A"/>
    <w:rsid w:val="00755EDC"/>
    <w:rsid w:val="007564D9"/>
    <w:rsid w:val="00761DA8"/>
    <w:rsid w:val="00765C67"/>
    <w:rsid w:val="0076606A"/>
    <w:rsid w:val="00770E33"/>
    <w:rsid w:val="00773FD9"/>
    <w:rsid w:val="00775A6E"/>
    <w:rsid w:val="007820D3"/>
    <w:rsid w:val="0078277F"/>
    <w:rsid w:val="00782EDE"/>
    <w:rsid w:val="00783AB1"/>
    <w:rsid w:val="00783D37"/>
    <w:rsid w:val="00787003"/>
    <w:rsid w:val="00791DD7"/>
    <w:rsid w:val="00797980"/>
    <w:rsid w:val="007A2046"/>
    <w:rsid w:val="007A2B00"/>
    <w:rsid w:val="007A35BE"/>
    <w:rsid w:val="007A6AAF"/>
    <w:rsid w:val="007A747C"/>
    <w:rsid w:val="007A78EC"/>
    <w:rsid w:val="007B0705"/>
    <w:rsid w:val="007B1A25"/>
    <w:rsid w:val="007B1EF7"/>
    <w:rsid w:val="007B282E"/>
    <w:rsid w:val="007B61E5"/>
    <w:rsid w:val="007C0417"/>
    <w:rsid w:val="007C12F9"/>
    <w:rsid w:val="007C2FCD"/>
    <w:rsid w:val="007C500F"/>
    <w:rsid w:val="007C6849"/>
    <w:rsid w:val="007D1A11"/>
    <w:rsid w:val="007D312A"/>
    <w:rsid w:val="007D46E2"/>
    <w:rsid w:val="007D584C"/>
    <w:rsid w:val="007D6AEA"/>
    <w:rsid w:val="007D7C35"/>
    <w:rsid w:val="007E042E"/>
    <w:rsid w:val="007E0B8E"/>
    <w:rsid w:val="007E26F3"/>
    <w:rsid w:val="007E2E33"/>
    <w:rsid w:val="007E7A5B"/>
    <w:rsid w:val="007F0DF8"/>
    <w:rsid w:val="007F2876"/>
    <w:rsid w:val="007F2B69"/>
    <w:rsid w:val="007F3023"/>
    <w:rsid w:val="00802177"/>
    <w:rsid w:val="00802CD3"/>
    <w:rsid w:val="00803DEA"/>
    <w:rsid w:val="008048F3"/>
    <w:rsid w:val="0080542D"/>
    <w:rsid w:val="00812FC5"/>
    <w:rsid w:val="00813596"/>
    <w:rsid w:val="00814F9B"/>
    <w:rsid w:val="00816782"/>
    <w:rsid w:val="0081684F"/>
    <w:rsid w:val="00817681"/>
    <w:rsid w:val="00821626"/>
    <w:rsid w:val="0082419C"/>
    <w:rsid w:val="00824D5F"/>
    <w:rsid w:val="00832052"/>
    <w:rsid w:val="00834CC9"/>
    <w:rsid w:val="0084058B"/>
    <w:rsid w:val="00843433"/>
    <w:rsid w:val="008461E2"/>
    <w:rsid w:val="0084727C"/>
    <w:rsid w:val="0085403D"/>
    <w:rsid w:val="00855AE9"/>
    <w:rsid w:val="00855CEF"/>
    <w:rsid w:val="00862BB1"/>
    <w:rsid w:val="00862CA0"/>
    <w:rsid w:val="00863F47"/>
    <w:rsid w:val="008662B4"/>
    <w:rsid w:val="00866571"/>
    <w:rsid w:val="00867C3F"/>
    <w:rsid w:val="00872D14"/>
    <w:rsid w:val="00873775"/>
    <w:rsid w:val="008742B1"/>
    <w:rsid w:val="008760CA"/>
    <w:rsid w:val="00876148"/>
    <w:rsid w:val="00876AE0"/>
    <w:rsid w:val="0089001D"/>
    <w:rsid w:val="00891833"/>
    <w:rsid w:val="00891853"/>
    <w:rsid w:val="00896591"/>
    <w:rsid w:val="00897F95"/>
    <w:rsid w:val="008A04A2"/>
    <w:rsid w:val="008A0505"/>
    <w:rsid w:val="008A39F5"/>
    <w:rsid w:val="008A46D4"/>
    <w:rsid w:val="008A6499"/>
    <w:rsid w:val="008B5FFC"/>
    <w:rsid w:val="008B7490"/>
    <w:rsid w:val="008C05D8"/>
    <w:rsid w:val="008C1691"/>
    <w:rsid w:val="008C1F75"/>
    <w:rsid w:val="008C2F26"/>
    <w:rsid w:val="008C308C"/>
    <w:rsid w:val="008C350B"/>
    <w:rsid w:val="008C6366"/>
    <w:rsid w:val="008D1D09"/>
    <w:rsid w:val="008D1D0B"/>
    <w:rsid w:val="008D41B3"/>
    <w:rsid w:val="008D4EC6"/>
    <w:rsid w:val="008D77BD"/>
    <w:rsid w:val="008E220F"/>
    <w:rsid w:val="008E2BD8"/>
    <w:rsid w:val="008E506A"/>
    <w:rsid w:val="008E52EB"/>
    <w:rsid w:val="008E6FD0"/>
    <w:rsid w:val="008E749A"/>
    <w:rsid w:val="008F0091"/>
    <w:rsid w:val="008F02F1"/>
    <w:rsid w:val="008F0902"/>
    <w:rsid w:val="008F0EAC"/>
    <w:rsid w:val="008F1960"/>
    <w:rsid w:val="008F2239"/>
    <w:rsid w:val="008F5933"/>
    <w:rsid w:val="008F75AE"/>
    <w:rsid w:val="0090049F"/>
    <w:rsid w:val="00900842"/>
    <w:rsid w:val="009025A5"/>
    <w:rsid w:val="009054CE"/>
    <w:rsid w:val="00906DB1"/>
    <w:rsid w:val="009101C5"/>
    <w:rsid w:val="00910984"/>
    <w:rsid w:val="00911B21"/>
    <w:rsid w:val="0091754B"/>
    <w:rsid w:val="00922467"/>
    <w:rsid w:val="0092308C"/>
    <w:rsid w:val="00923406"/>
    <w:rsid w:val="00923764"/>
    <w:rsid w:val="009240D1"/>
    <w:rsid w:val="00925062"/>
    <w:rsid w:val="00925F57"/>
    <w:rsid w:val="00927604"/>
    <w:rsid w:val="00927A7C"/>
    <w:rsid w:val="00934EFD"/>
    <w:rsid w:val="00937041"/>
    <w:rsid w:val="0093744B"/>
    <w:rsid w:val="00937B11"/>
    <w:rsid w:val="00942143"/>
    <w:rsid w:val="00945450"/>
    <w:rsid w:val="00946D41"/>
    <w:rsid w:val="00950C56"/>
    <w:rsid w:val="00960745"/>
    <w:rsid w:val="00962214"/>
    <w:rsid w:val="00964084"/>
    <w:rsid w:val="0096422F"/>
    <w:rsid w:val="0097241B"/>
    <w:rsid w:val="00973017"/>
    <w:rsid w:val="009747D9"/>
    <w:rsid w:val="00976EAC"/>
    <w:rsid w:val="0098520F"/>
    <w:rsid w:val="00986820"/>
    <w:rsid w:val="009919F3"/>
    <w:rsid w:val="0099212F"/>
    <w:rsid w:val="00992212"/>
    <w:rsid w:val="0099472C"/>
    <w:rsid w:val="00997F8C"/>
    <w:rsid w:val="009A4719"/>
    <w:rsid w:val="009A5C7C"/>
    <w:rsid w:val="009A65B8"/>
    <w:rsid w:val="009B07DF"/>
    <w:rsid w:val="009B15FE"/>
    <w:rsid w:val="009B17EA"/>
    <w:rsid w:val="009B3393"/>
    <w:rsid w:val="009B3B42"/>
    <w:rsid w:val="009B3B6B"/>
    <w:rsid w:val="009B4CCB"/>
    <w:rsid w:val="009B592B"/>
    <w:rsid w:val="009B74B3"/>
    <w:rsid w:val="009C4F18"/>
    <w:rsid w:val="009C586E"/>
    <w:rsid w:val="009C5A98"/>
    <w:rsid w:val="009C63F8"/>
    <w:rsid w:val="009D2778"/>
    <w:rsid w:val="009D33AF"/>
    <w:rsid w:val="009D59C6"/>
    <w:rsid w:val="009E01A0"/>
    <w:rsid w:val="009E04E3"/>
    <w:rsid w:val="009E054D"/>
    <w:rsid w:val="009E5C10"/>
    <w:rsid w:val="009E6A2D"/>
    <w:rsid w:val="009F4468"/>
    <w:rsid w:val="009F59D9"/>
    <w:rsid w:val="009F79A0"/>
    <w:rsid w:val="009F7B29"/>
    <w:rsid w:val="00A06E0C"/>
    <w:rsid w:val="00A11891"/>
    <w:rsid w:val="00A1314C"/>
    <w:rsid w:val="00A13A26"/>
    <w:rsid w:val="00A162AE"/>
    <w:rsid w:val="00A24CFC"/>
    <w:rsid w:val="00A254E7"/>
    <w:rsid w:val="00A261B1"/>
    <w:rsid w:val="00A320B3"/>
    <w:rsid w:val="00A3260D"/>
    <w:rsid w:val="00A34200"/>
    <w:rsid w:val="00A36955"/>
    <w:rsid w:val="00A36C3C"/>
    <w:rsid w:val="00A3774F"/>
    <w:rsid w:val="00A37EB8"/>
    <w:rsid w:val="00A43BCD"/>
    <w:rsid w:val="00A458AD"/>
    <w:rsid w:val="00A45B8C"/>
    <w:rsid w:val="00A45C87"/>
    <w:rsid w:val="00A557D5"/>
    <w:rsid w:val="00A63D38"/>
    <w:rsid w:val="00A65361"/>
    <w:rsid w:val="00A6783B"/>
    <w:rsid w:val="00A70FC8"/>
    <w:rsid w:val="00A71316"/>
    <w:rsid w:val="00A72942"/>
    <w:rsid w:val="00A7375B"/>
    <w:rsid w:val="00A74513"/>
    <w:rsid w:val="00A76931"/>
    <w:rsid w:val="00A81A2D"/>
    <w:rsid w:val="00A848CE"/>
    <w:rsid w:val="00A93BE2"/>
    <w:rsid w:val="00A95911"/>
    <w:rsid w:val="00AA00A4"/>
    <w:rsid w:val="00AA2471"/>
    <w:rsid w:val="00AA24F4"/>
    <w:rsid w:val="00AA3750"/>
    <w:rsid w:val="00AA6D55"/>
    <w:rsid w:val="00AB05BC"/>
    <w:rsid w:val="00AB5A58"/>
    <w:rsid w:val="00AB70E3"/>
    <w:rsid w:val="00AB7469"/>
    <w:rsid w:val="00AB75CF"/>
    <w:rsid w:val="00AC174A"/>
    <w:rsid w:val="00AC2AE0"/>
    <w:rsid w:val="00AC7DC5"/>
    <w:rsid w:val="00AD2595"/>
    <w:rsid w:val="00AD47AE"/>
    <w:rsid w:val="00AD5D52"/>
    <w:rsid w:val="00AD7050"/>
    <w:rsid w:val="00AD76C5"/>
    <w:rsid w:val="00AE7E65"/>
    <w:rsid w:val="00AF1DB1"/>
    <w:rsid w:val="00AF22E6"/>
    <w:rsid w:val="00AF5E0B"/>
    <w:rsid w:val="00AF633B"/>
    <w:rsid w:val="00B02D1A"/>
    <w:rsid w:val="00B03CE1"/>
    <w:rsid w:val="00B0505A"/>
    <w:rsid w:val="00B057BC"/>
    <w:rsid w:val="00B13DE1"/>
    <w:rsid w:val="00B14571"/>
    <w:rsid w:val="00B14C94"/>
    <w:rsid w:val="00B16400"/>
    <w:rsid w:val="00B177D6"/>
    <w:rsid w:val="00B21BCB"/>
    <w:rsid w:val="00B245E1"/>
    <w:rsid w:val="00B25CCD"/>
    <w:rsid w:val="00B25EC8"/>
    <w:rsid w:val="00B26253"/>
    <w:rsid w:val="00B30AC1"/>
    <w:rsid w:val="00B32B19"/>
    <w:rsid w:val="00B33B8B"/>
    <w:rsid w:val="00B34783"/>
    <w:rsid w:val="00B34C14"/>
    <w:rsid w:val="00B35F7C"/>
    <w:rsid w:val="00B40B25"/>
    <w:rsid w:val="00B40F15"/>
    <w:rsid w:val="00B42370"/>
    <w:rsid w:val="00B42FB9"/>
    <w:rsid w:val="00B43912"/>
    <w:rsid w:val="00B45A54"/>
    <w:rsid w:val="00B4753C"/>
    <w:rsid w:val="00B47E97"/>
    <w:rsid w:val="00B506E9"/>
    <w:rsid w:val="00B53A89"/>
    <w:rsid w:val="00B5467F"/>
    <w:rsid w:val="00B54C33"/>
    <w:rsid w:val="00B55460"/>
    <w:rsid w:val="00B558F7"/>
    <w:rsid w:val="00B560F9"/>
    <w:rsid w:val="00B5644E"/>
    <w:rsid w:val="00B56DED"/>
    <w:rsid w:val="00B579E3"/>
    <w:rsid w:val="00B57BA5"/>
    <w:rsid w:val="00B61936"/>
    <w:rsid w:val="00B66ED6"/>
    <w:rsid w:val="00B67EA4"/>
    <w:rsid w:val="00B700B7"/>
    <w:rsid w:val="00B708D3"/>
    <w:rsid w:val="00B70D05"/>
    <w:rsid w:val="00B71AA4"/>
    <w:rsid w:val="00B721C1"/>
    <w:rsid w:val="00B72844"/>
    <w:rsid w:val="00B7500A"/>
    <w:rsid w:val="00B75BBA"/>
    <w:rsid w:val="00B77359"/>
    <w:rsid w:val="00B77C73"/>
    <w:rsid w:val="00B80079"/>
    <w:rsid w:val="00B8174E"/>
    <w:rsid w:val="00B8345C"/>
    <w:rsid w:val="00B83DB2"/>
    <w:rsid w:val="00B842D1"/>
    <w:rsid w:val="00B8573D"/>
    <w:rsid w:val="00B901C8"/>
    <w:rsid w:val="00B91524"/>
    <w:rsid w:val="00B926D9"/>
    <w:rsid w:val="00B94896"/>
    <w:rsid w:val="00B94A33"/>
    <w:rsid w:val="00BA23A2"/>
    <w:rsid w:val="00BA6CF0"/>
    <w:rsid w:val="00BB21CB"/>
    <w:rsid w:val="00BB3095"/>
    <w:rsid w:val="00BC0E31"/>
    <w:rsid w:val="00BC1026"/>
    <w:rsid w:val="00BC5CA1"/>
    <w:rsid w:val="00BC7202"/>
    <w:rsid w:val="00BD0615"/>
    <w:rsid w:val="00BD06D7"/>
    <w:rsid w:val="00BD59CC"/>
    <w:rsid w:val="00BD762F"/>
    <w:rsid w:val="00BE14EE"/>
    <w:rsid w:val="00BE1522"/>
    <w:rsid w:val="00BE15EF"/>
    <w:rsid w:val="00BE1D59"/>
    <w:rsid w:val="00BE260C"/>
    <w:rsid w:val="00BF0CBE"/>
    <w:rsid w:val="00BF33B4"/>
    <w:rsid w:val="00BF34A5"/>
    <w:rsid w:val="00C01396"/>
    <w:rsid w:val="00C01856"/>
    <w:rsid w:val="00C019E3"/>
    <w:rsid w:val="00C02764"/>
    <w:rsid w:val="00C1063E"/>
    <w:rsid w:val="00C12E02"/>
    <w:rsid w:val="00C13986"/>
    <w:rsid w:val="00C1470A"/>
    <w:rsid w:val="00C14ED1"/>
    <w:rsid w:val="00C16930"/>
    <w:rsid w:val="00C20220"/>
    <w:rsid w:val="00C204F9"/>
    <w:rsid w:val="00C2107A"/>
    <w:rsid w:val="00C22862"/>
    <w:rsid w:val="00C231D4"/>
    <w:rsid w:val="00C252B9"/>
    <w:rsid w:val="00C320B6"/>
    <w:rsid w:val="00C33DEA"/>
    <w:rsid w:val="00C357F2"/>
    <w:rsid w:val="00C3624B"/>
    <w:rsid w:val="00C432EF"/>
    <w:rsid w:val="00C44A08"/>
    <w:rsid w:val="00C4600D"/>
    <w:rsid w:val="00C47CDD"/>
    <w:rsid w:val="00C513B4"/>
    <w:rsid w:val="00C51F19"/>
    <w:rsid w:val="00C52C4A"/>
    <w:rsid w:val="00C53C79"/>
    <w:rsid w:val="00C543A0"/>
    <w:rsid w:val="00C5535C"/>
    <w:rsid w:val="00C60763"/>
    <w:rsid w:val="00C6173B"/>
    <w:rsid w:val="00C61BF6"/>
    <w:rsid w:val="00C627FC"/>
    <w:rsid w:val="00C632B3"/>
    <w:rsid w:val="00C6623D"/>
    <w:rsid w:val="00C701FF"/>
    <w:rsid w:val="00C718E5"/>
    <w:rsid w:val="00C7357B"/>
    <w:rsid w:val="00C748F5"/>
    <w:rsid w:val="00C830DC"/>
    <w:rsid w:val="00C848FF"/>
    <w:rsid w:val="00C84E45"/>
    <w:rsid w:val="00C87190"/>
    <w:rsid w:val="00C90E1B"/>
    <w:rsid w:val="00C92B45"/>
    <w:rsid w:val="00C93211"/>
    <w:rsid w:val="00C955E2"/>
    <w:rsid w:val="00C9577C"/>
    <w:rsid w:val="00C96483"/>
    <w:rsid w:val="00C96773"/>
    <w:rsid w:val="00CA1421"/>
    <w:rsid w:val="00CA78CE"/>
    <w:rsid w:val="00CB07E8"/>
    <w:rsid w:val="00CB1C06"/>
    <w:rsid w:val="00CB2850"/>
    <w:rsid w:val="00CB484A"/>
    <w:rsid w:val="00CC0829"/>
    <w:rsid w:val="00CC0C01"/>
    <w:rsid w:val="00CC0DFB"/>
    <w:rsid w:val="00CD24D6"/>
    <w:rsid w:val="00CD4512"/>
    <w:rsid w:val="00CD45B0"/>
    <w:rsid w:val="00CD4F5D"/>
    <w:rsid w:val="00CD6C7D"/>
    <w:rsid w:val="00CE14B7"/>
    <w:rsid w:val="00CE284B"/>
    <w:rsid w:val="00CE5DAC"/>
    <w:rsid w:val="00CE5FD3"/>
    <w:rsid w:val="00CF01BD"/>
    <w:rsid w:val="00CF2B8B"/>
    <w:rsid w:val="00CF3AF3"/>
    <w:rsid w:val="00CF61EA"/>
    <w:rsid w:val="00CF77DE"/>
    <w:rsid w:val="00D03219"/>
    <w:rsid w:val="00D03BBC"/>
    <w:rsid w:val="00D04527"/>
    <w:rsid w:val="00D10096"/>
    <w:rsid w:val="00D10E0A"/>
    <w:rsid w:val="00D1326D"/>
    <w:rsid w:val="00D138F6"/>
    <w:rsid w:val="00D1504F"/>
    <w:rsid w:val="00D155DA"/>
    <w:rsid w:val="00D15684"/>
    <w:rsid w:val="00D16F20"/>
    <w:rsid w:val="00D23DE0"/>
    <w:rsid w:val="00D31570"/>
    <w:rsid w:val="00D3324A"/>
    <w:rsid w:val="00D336C4"/>
    <w:rsid w:val="00D37416"/>
    <w:rsid w:val="00D40F88"/>
    <w:rsid w:val="00D41224"/>
    <w:rsid w:val="00D4375C"/>
    <w:rsid w:val="00D46028"/>
    <w:rsid w:val="00D46E01"/>
    <w:rsid w:val="00D479B5"/>
    <w:rsid w:val="00D51BC4"/>
    <w:rsid w:val="00D51CBA"/>
    <w:rsid w:val="00D526CC"/>
    <w:rsid w:val="00D57B01"/>
    <w:rsid w:val="00D6174F"/>
    <w:rsid w:val="00D66009"/>
    <w:rsid w:val="00D70BF0"/>
    <w:rsid w:val="00D73A79"/>
    <w:rsid w:val="00D73CEA"/>
    <w:rsid w:val="00D752B3"/>
    <w:rsid w:val="00D76F68"/>
    <w:rsid w:val="00D773F8"/>
    <w:rsid w:val="00D80197"/>
    <w:rsid w:val="00D8064D"/>
    <w:rsid w:val="00D81E85"/>
    <w:rsid w:val="00D8313A"/>
    <w:rsid w:val="00D8460F"/>
    <w:rsid w:val="00D84831"/>
    <w:rsid w:val="00D849A4"/>
    <w:rsid w:val="00D855AC"/>
    <w:rsid w:val="00D9239B"/>
    <w:rsid w:val="00D942D7"/>
    <w:rsid w:val="00D9443A"/>
    <w:rsid w:val="00D94C94"/>
    <w:rsid w:val="00D96181"/>
    <w:rsid w:val="00D96EDD"/>
    <w:rsid w:val="00D976B4"/>
    <w:rsid w:val="00D97F4E"/>
    <w:rsid w:val="00DA0483"/>
    <w:rsid w:val="00DA14C4"/>
    <w:rsid w:val="00DA32AD"/>
    <w:rsid w:val="00DA7002"/>
    <w:rsid w:val="00DB50D6"/>
    <w:rsid w:val="00DB5B87"/>
    <w:rsid w:val="00DB7FB0"/>
    <w:rsid w:val="00DC0A14"/>
    <w:rsid w:val="00DC145F"/>
    <w:rsid w:val="00DD2CC7"/>
    <w:rsid w:val="00DD2DBD"/>
    <w:rsid w:val="00DD58E6"/>
    <w:rsid w:val="00DE2504"/>
    <w:rsid w:val="00DE255B"/>
    <w:rsid w:val="00DE3F32"/>
    <w:rsid w:val="00DF0AAF"/>
    <w:rsid w:val="00DF1D1E"/>
    <w:rsid w:val="00DF47D8"/>
    <w:rsid w:val="00DF6FC0"/>
    <w:rsid w:val="00E007CB"/>
    <w:rsid w:val="00E03248"/>
    <w:rsid w:val="00E03F5E"/>
    <w:rsid w:val="00E10FA2"/>
    <w:rsid w:val="00E17650"/>
    <w:rsid w:val="00E17B0E"/>
    <w:rsid w:val="00E204F6"/>
    <w:rsid w:val="00E23354"/>
    <w:rsid w:val="00E244BA"/>
    <w:rsid w:val="00E25A16"/>
    <w:rsid w:val="00E25C27"/>
    <w:rsid w:val="00E344E0"/>
    <w:rsid w:val="00E34994"/>
    <w:rsid w:val="00E35E7C"/>
    <w:rsid w:val="00E36263"/>
    <w:rsid w:val="00E36B12"/>
    <w:rsid w:val="00E40EE7"/>
    <w:rsid w:val="00E410FF"/>
    <w:rsid w:val="00E41201"/>
    <w:rsid w:val="00E41C8F"/>
    <w:rsid w:val="00E47C4A"/>
    <w:rsid w:val="00E50507"/>
    <w:rsid w:val="00E528BC"/>
    <w:rsid w:val="00E52910"/>
    <w:rsid w:val="00E5382C"/>
    <w:rsid w:val="00E54AA4"/>
    <w:rsid w:val="00E54F86"/>
    <w:rsid w:val="00E56306"/>
    <w:rsid w:val="00E646AF"/>
    <w:rsid w:val="00E64718"/>
    <w:rsid w:val="00E64CAE"/>
    <w:rsid w:val="00E65504"/>
    <w:rsid w:val="00E67FEF"/>
    <w:rsid w:val="00E71746"/>
    <w:rsid w:val="00E7227C"/>
    <w:rsid w:val="00E72BC8"/>
    <w:rsid w:val="00E74CA7"/>
    <w:rsid w:val="00E76AA5"/>
    <w:rsid w:val="00E8025E"/>
    <w:rsid w:val="00E810B3"/>
    <w:rsid w:val="00E8216F"/>
    <w:rsid w:val="00E82D8F"/>
    <w:rsid w:val="00E83A48"/>
    <w:rsid w:val="00E918CB"/>
    <w:rsid w:val="00E9244E"/>
    <w:rsid w:val="00E938B5"/>
    <w:rsid w:val="00E94916"/>
    <w:rsid w:val="00E95081"/>
    <w:rsid w:val="00E9520B"/>
    <w:rsid w:val="00EA0238"/>
    <w:rsid w:val="00EA572A"/>
    <w:rsid w:val="00EB12F6"/>
    <w:rsid w:val="00EB4E96"/>
    <w:rsid w:val="00EB5194"/>
    <w:rsid w:val="00EB78C5"/>
    <w:rsid w:val="00EB7908"/>
    <w:rsid w:val="00EC2C58"/>
    <w:rsid w:val="00EC62E5"/>
    <w:rsid w:val="00ED3160"/>
    <w:rsid w:val="00ED7B31"/>
    <w:rsid w:val="00ED7D53"/>
    <w:rsid w:val="00EE3876"/>
    <w:rsid w:val="00EE3E0A"/>
    <w:rsid w:val="00EF007B"/>
    <w:rsid w:val="00EF04EF"/>
    <w:rsid w:val="00EF77B2"/>
    <w:rsid w:val="00F06BDD"/>
    <w:rsid w:val="00F07D64"/>
    <w:rsid w:val="00F12634"/>
    <w:rsid w:val="00F12990"/>
    <w:rsid w:val="00F12AB8"/>
    <w:rsid w:val="00F16737"/>
    <w:rsid w:val="00F21260"/>
    <w:rsid w:val="00F24C93"/>
    <w:rsid w:val="00F302CB"/>
    <w:rsid w:val="00F30401"/>
    <w:rsid w:val="00F32D5A"/>
    <w:rsid w:val="00F41E52"/>
    <w:rsid w:val="00F43C88"/>
    <w:rsid w:val="00F45C0B"/>
    <w:rsid w:val="00F46296"/>
    <w:rsid w:val="00F4652E"/>
    <w:rsid w:val="00F50314"/>
    <w:rsid w:val="00F515F8"/>
    <w:rsid w:val="00F54A65"/>
    <w:rsid w:val="00F61D55"/>
    <w:rsid w:val="00F62516"/>
    <w:rsid w:val="00F66CD0"/>
    <w:rsid w:val="00F758E5"/>
    <w:rsid w:val="00F808AB"/>
    <w:rsid w:val="00F81111"/>
    <w:rsid w:val="00F82F64"/>
    <w:rsid w:val="00F858A1"/>
    <w:rsid w:val="00F87D1F"/>
    <w:rsid w:val="00F929F5"/>
    <w:rsid w:val="00F95CF2"/>
    <w:rsid w:val="00F9650E"/>
    <w:rsid w:val="00F9763B"/>
    <w:rsid w:val="00FA06DD"/>
    <w:rsid w:val="00FA1751"/>
    <w:rsid w:val="00FA23C0"/>
    <w:rsid w:val="00FA35F6"/>
    <w:rsid w:val="00FA7403"/>
    <w:rsid w:val="00FB26F1"/>
    <w:rsid w:val="00FB4A3B"/>
    <w:rsid w:val="00FC4BF9"/>
    <w:rsid w:val="00FD3214"/>
    <w:rsid w:val="00FD3B0E"/>
    <w:rsid w:val="00FD6DF8"/>
    <w:rsid w:val="00FE0985"/>
    <w:rsid w:val="00FE259B"/>
    <w:rsid w:val="00FE3A70"/>
    <w:rsid w:val="00FE4482"/>
    <w:rsid w:val="00FE5207"/>
    <w:rsid w:val="00FE6C68"/>
    <w:rsid w:val="00FF07BC"/>
    <w:rsid w:val="00FF49E6"/>
    <w:rsid w:val="00FF5649"/>
    <w:rsid w:val="00FF6130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53812423-672C-4F69-BE72-98F1BBA3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48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hint="default"/>
      <w:color w:val="auto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sz w:val="28"/>
      <w:lang w:val="ru-RU" w:bidi="ar-SA"/>
    </w:rPr>
  </w:style>
  <w:style w:type="character" w:styleId="a3">
    <w:name w:val="page number"/>
    <w:basedOn w:val="10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57B01"/>
    <w:rPr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e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ConsPlusNonformat">
    <w:name w:val="ConsPlusNonformat"/>
    <w:rsid w:val="00272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401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0401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4223F0"/>
    <w:pPr>
      <w:spacing w:after="120"/>
    </w:pPr>
    <w:rPr>
      <w:sz w:val="16"/>
      <w:szCs w:val="16"/>
      <w:lang w:val="x-none"/>
    </w:rPr>
  </w:style>
  <w:style w:type="character" w:customStyle="1" w:styleId="31">
    <w:name w:val="Основной текст 3 Знак"/>
    <w:link w:val="30"/>
    <w:uiPriority w:val="99"/>
    <w:semiHidden/>
    <w:rsid w:val="004223F0"/>
    <w:rPr>
      <w:sz w:val="16"/>
      <w:szCs w:val="16"/>
      <w:lang w:eastAsia="zh-CN"/>
    </w:rPr>
  </w:style>
  <w:style w:type="character" w:styleId="af2">
    <w:name w:val="FollowedHyperlink"/>
    <w:uiPriority w:val="99"/>
    <w:semiHidden/>
    <w:unhideWhenUsed/>
    <w:rsid w:val="00BA6CF0"/>
    <w:rPr>
      <w:color w:val="800080"/>
      <w:u w:val="single"/>
    </w:rPr>
  </w:style>
  <w:style w:type="paragraph" w:customStyle="1" w:styleId="xl63">
    <w:name w:val="xl63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66">
    <w:name w:val="xl6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0">
    <w:name w:val="xl70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1">
    <w:name w:val="xl71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2">
    <w:name w:val="xl72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4D4D4D"/>
      <w:sz w:val="22"/>
      <w:szCs w:val="22"/>
      <w:lang w:eastAsia="ru-RU"/>
    </w:rPr>
  </w:style>
  <w:style w:type="paragraph" w:customStyle="1" w:styleId="xl73">
    <w:name w:val="xl7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4">
    <w:name w:val="xl74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5">
    <w:name w:val="xl75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6">
    <w:name w:val="xl7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7">
    <w:name w:val="xl7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8">
    <w:name w:val="xl7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9">
    <w:name w:val="xl7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4D4D4D"/>
      <w:sz w:val="22"/>
      <w:szCs w:val="22"/>
      <w:lang w:eastAsia="ru-RU"/>
    </w:rPr>
  </w:style>
  <w:style w:type="paragraph" w:customStyle="1" w:styleId="xl80">
    <w:name w:val="xl80"/>
    <w:basedOn w:val="a"/>
    <w:rsid w:val="00BA6C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1">
    <w:name w:val="xl81"/>
    <w:basedOn w:val="a"/>
    <w:rsid w:val="00BA6C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2">
    <w:name w:val="xl82"/>
    <w:basedOn w:val="a"/>
    <w:rsid w:val="00BA6C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3">
    <w:name w:val="xl83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4">
    <w:name w:val="xl84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5">
    <w:name w:val="xl85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6">
    <w:name w:val="xl86"/>
    <w:basedOn w:val="a"/>
    <w:rsid w:val="00BA6C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7">
    <w:name w:val="xl87"/>
    <w:basedOn w:val="a"/>
    <w:rsid w:val="00BA6CF0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8">
    <w:name w:val="xl88"/>
    <w:basedOn w:val="a"/>
    <w:rsid w:val="00BA6C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9">
    <w:name w:val="xl89"/>
    <w:basedOn w:val="a"/>
    <w:rsid w:val="00BA6C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0">
    <w:name w:val="xl9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1">
    <w:name w:val="xl91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2">
    <w:name w:val="xl92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3">
    <w:name w:val="xl93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4">
    <w:name w:val="xl94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5">
    <w:name w:val="xl95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6">
    <w:name w:val="xl96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7">
    <w:name w:val="xl9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8">
    <w:name w:val="xl98"/>
    <w:basedOn w:val="a"/>
    <w:rsid w:val="00BA6CF0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0">
    <w:name w:val="xl10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1">
    <w:name w:val="xl101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2">
    <w:name w:val="xl102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3">
    <w:name w:val="xl10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4">
    <w:name w:val="xl104"/>
    <w:basedOn w:val="a"/>
    <w:rsid w:val="00BA6CF0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6">
    <w:name w:val="xl10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7">
    <w:name w:val="xl10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8">
    <w:name w:val="xl10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9">
    <w:name w:val="xl10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0">
    <w:name w:val="xl110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1">
    <w:name w:val="xl111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2">
    <w:name w:val="xl1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3">
    <w:name w:val="xl1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4">
    <w:name w:val="xl1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5">
    <w:name w:val="xl1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8">
    <w:name w:val="xl118"/>
    <w:basedOn w:val="a"/>
    <w:rsid w:val="008167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167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8167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81678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1">
    <w:name w:val="xl1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2">
    <w:name w:val="xl1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5">
    <w:name w:val="xl1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6">
    <w:name w:val="xl1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7">
    <w:name w:val="xl1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8">
    <w:name w:val="xl1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9">
    <w:name w:val="xl1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1">
    <w:name w:val="xl1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2">
    <w:name w:val="xl1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3">
    <w:name w:val="xl1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4">
    <w:name w:val="xl1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5">
    <w:name w:val="xl1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6">
    <w:name w:val="xl1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7">
    <w:name w:val="xl1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8">
    <w:name w:val="xl1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9">
    <w:name w:val="xl1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0">
    <w:name w:val="xl1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1">
    <w:name w:val="xl1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2">
    <w:name w:val="xl1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4">
    <w:name w:val="xl15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5">
    <w:name w:val="xl15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6">
    <w:name w:val="xl15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7">
    <w:name w:val="xl1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8">
    <w:name w:val="xl1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9">
    <w:name w:val="xl1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1">
    <w:name w:val="xl1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2">
    <w:name w:val="xl1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3">
    <w:name w:val="xl1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4">
    <w:name w:val="xl1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5">
    <w:name w:val="xl1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6">
    <w:name w:val="xl1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7">
    <w:name w:val="xl1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8">
    <w:name w:val="xl1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9">
    <w:name w:val="xl1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0">
    <w:name w:val="xl1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1">
    <w:name w:val="xl1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3">
    <w:name w:val="xl1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4">
    <w:name w:val="xl1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5">
    <w:name w:val="xl1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6">
    <w:name w:val="xl1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7">
    <w:name w:val="xl1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9">
    <w:name w:val="xl1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0">
    <w:name w:val="xl1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1">
    <w:name w:val="xl1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2">
    <w:name w:val="xl1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3">
    <w:name w:val="xl1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4">
    <w:name w:val="xl1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5">
    <w:name w:val="xl1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6">
    <w:name w:val="xl1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7">
    <w:name w:val="xl1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8">
    <w:name w:val="xl1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9">
    <w:name w:val="xl1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0">
    <w:name w:val="xl1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1">
    <w:name w:val="xl1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2">
    <w:name w:val="xl1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3">
    <w:name w:val="xl1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4">
    <w:name w:val="xl1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5">
    <w:name w:val="xl1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6">
    <w:name w:val="xl1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7">
    <w:name w:val="xl1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8">
    <w:name w:val="xl1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9">
    <w:name w:val="xl1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0">
    <w:name w:val="xl2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2">
    <w:name w:val="xl2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3">
    <w:name w:val="xl2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4">
    <w:name w:val="xl2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5">
    <w:name w:val="xl2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6">
    <w:name w:val="xl2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7">
    <w:name w:val="xl2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8">
    <w:name w:val="xl2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9">
    <w:name w:val="xl2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0">
    <w:name w:val="xl2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1">
    <w:name w:val="xl2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2">
    <w:name w:val="xl2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3">
    <w:name w:val="xl2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4">
    <w:name w:val="xl2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5">
    <w:name w:val="xl2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6">
    <w:name w:val="xl2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7">
    <w:name w:val="xl2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8">
    <w:name w:val="xl2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9">
    <w:name w:val="xl2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0">
    <w:name w:val="xl2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1">
    <w:name w:val="xl2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2">
    <w:name w:val="xl2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3">
    <w:name w:val="xl2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4">
    <w:name w:val="xl2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5">
    <w:name w:val="xl2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6">
    <w:name w:val="xl2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7">
    <w:name w:val="xl2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8">
    <w:name w:val="xl2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9">
    <w:name w:val="xl2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4">
    <w:name w:val="xl234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5">
    <w:name w:val="xl235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6">
    <w:name w:val="xl236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7">
    <w:name w:val="xl2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8">
    <w:name w:val="xl2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9">
    <w:name w:val="xl2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0">
    <w:name w:val="xl2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1">
    <w:name w:val="xl2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2">
    <w:name w:val="xl2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3">
    <w:name w:val="xl2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4">
    <w:name w:val="xl2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5">
    <w:name w:val="xl2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6">
    <w:name w:val="xl2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7">
    <w:name w:val="xl247"/>
    <w:basedOn w:val="a"/>
    <w:rsid w:val="0081678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9">
    <w:name w:val="xl2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0">
    <w:name w:val="xl250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1">
    <w:name w:val="xl251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2">
    <w:name w:val="xl252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3">
    <w:name w:val="xl253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6">
    <w:name w:val="xl256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7">
    <w:name w:val="xl2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8">
    <w:name w:val="xl2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9">
    <w:name w:val="xl2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0">
    <w:name w:val="xl2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1">
    <w:name w:val="xl2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2">
    <w:name w:val="xl2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3">
    <w:name w:val="xl2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4">
    <w:name w:val="xl2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5">
    <w:name w:val="xl2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6">
    <w:name w:val="xl2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7">
    <w:name w:val="xl2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8">
    <w:name w:val="xl2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9">
    <w:name w:val="xl2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0">
    <w:name w:val="xl2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1">
    <w:name w:val="xl2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2">
    <w:name w:val="xl2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3">
    <w:name w:val="xl2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4">
    <w:name w:val="xl2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5">
    <w:name w:val="xl2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6">
    <w:name w:val="xl2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7">
    <w:name w:val="xl2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8">
    <w:name w:val="xl2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9">
    <w:name w:val="xl2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0">
    <w:name w:val="xl2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1">
    <w:name w:val="xl2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2">
    <w:name w:val="xl2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3">
    <w:name w:val="xl2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4">
    <w:name w:val="xl2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5">
    <w:name w:val="xl2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6">
    <w:name w:val="xl2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7">
    <w:name w:val="xl2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8">
    <w:name w:val="xl2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9">
    <w:name w:val="xl2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0">
    <w:name w:val="xl2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1">
    <w:name w:val="xl2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2">
    <w:name w:val="xl2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3">
    <w:name w:val="xl2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4">
    <w:name w:val="xl2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5">
    <w:name w:val="xl2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6">
    <w:name w:val="xl2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7">
    <w:name w:val="xl2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8">
    <w:name w:val="xl2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9">
    <w:name w:val="xl2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0">
    <w:name w:val="xl3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1">
    <w:name w:val="xl3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2">
    <w:name w:val="xl3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3">
    <w:name w:val="xl3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4">
    <w:name w:val="xl3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5">
    <w:name w:val="xl3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6">
    <w:name w:val="xl3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7">
    <w:name w:val="xl3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8">
    <w:name w:val="xl3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9">
    <w:name w:val="xl3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0">
    <w:name w:val="xl3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1">
    <w:name w:val="xl3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2">
    <w:name w:val="xl3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3">
    <w:name w:val="xl3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4">
    <w:name w:val="xl3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5">
    <w:name w:val="xl3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6">
    <w:name w:val="xl3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7">
    <w:name w:val="xl3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8">
    <w:name w:val="xl3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9">
    <w:name w:val="xl3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0">
    <w:name w:val="xl3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1">
    <w:name w:val="xl3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2">
    <w:name w:val="xl3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3">
    <w:name w:val="xl3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4">
    <w:name w:val="xl3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5">
    <w:name w:val="xl3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6">
    <w:name w:val="xl3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7">
    <w:name w:val="xl3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8">
    <w:name w:val="xl3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9">
    <w:name w:val="xl3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0">
    <w:name w:val="xl3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1">
    <w:name w:val="xl3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2">
    <w:name w:val="xl3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3">
    <w:name w:val="xl3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4">
    <w:name w:val="xl3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5">
    <w:name w:val="xl3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6">
    <w:name w:val="xl3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7">
    <w:name w:val="xl3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8">
    <w:name w:val="xl3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9">
    <w:name w:val="xl3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0">
    <w:name w:val="xl3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1">
    <w:name w:val="xl3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2">
    <w:name w:val="xl3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3">
    <w:name w:val="xl3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4">
    <w:name w:val="xl3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5">
    <w:name w:val="xl3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6">
    <w:name w:val="xl3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7">
    <w:name w:val="xl3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8">
    <w:name w:val="xl3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9">
    <w:name w:val="xl3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0">
    <w:name w:val="xl3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1">
    <w:name w:val="xl3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2">
    <w:name w:val="xl3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3">
    <w:name w:val="xl353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5">
    <w:name w:val="xl355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6">
    <w:name w:val="xl356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7">
    <w:name w:val="xl357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8">
    <w:name w:val="xl358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9">
    <w:name w:val="xl35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0">
    <w:name w:val="xl360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1">
    <w:name w:val="xl3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2">
    <w:name w:val="xl36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3">
    <w:name w:val="xl363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4">
    <w:name w:val="xl364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5">
    <w:name w:val="xl365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6">
    <w:name w:val="xl366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7">
    <w:name w:val="xl367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8">
    <w:name w:val="xl36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9">
    <w:name w:val="xl369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0">
    <w:name w:val="xl370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1">
    <w:name w:val="xl371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2">
    <w:name w:val="xl372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3">
    <w:name w:val="xl373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4">
    <w:name w:val="xl37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5">
    <w:name w:val="xl37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6">
    <w:name w:val="xl37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7">
    <w:name w:val="xl37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8">
    <w:name w:val="xl37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9">
    <w:name w:val="xl37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0">
    <w:name w:val="xl38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1">
    <w:name w:val="xl38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2">
    <w:name w:val="xl38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3">
    <w:name w:val="xl38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4">
    <w:name w:val="xl38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5">
    <w:name w:val="xl38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6">
    <w:name w:val="xl38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7">
    <w:name w:val="xl38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8">
    <w:name w:val="xl38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9">
    <w:name w:val="xl38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0">
    <w:name w:val="xl390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1">
    <w:name w:val="xl391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2">
    <w:name w:val="xl39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3">
    <w:name w:val="xl39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4">
    <w:name w:val="xl39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5">
    <w:name w:val="xl39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6">
    <w:name w:val="xl39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7">
    <w:name w:val="xl39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8">
    <w:name w:val="xl39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9">
    <w:name w:val="xl39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0">
    <w:name w:val="xl40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1">
    <w:name w:val="xl40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2">
    <w:name w:val="xl40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3">
    <w:name w:val="xl40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4">
    <w:name w:val="xl40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5">
    <w:name w:val="xl40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6">
    <w:name w:val="xl40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7">
    <w:name w:val="xl40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8">
    <w:name w:val="xl40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9">
    <w:name w:val="xl40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0">
    <w:name w:val="xl410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411">
    <w:name w:val="xl411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2">
    <w:name w:val="xl412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3">
    <w:name w:val="xl413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4">
    <w:name w:val="xl414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5">
    <w:name w:val="xl415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6">
    <w:name w:val="xl416"/>
    <w:basedOn w:val="a"/>
    <w:rsid w:val="0060027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7">
    <w:name w:val="xl417"/>
    <w:basedOn w:val="a"/>
    <w:rsid w:val="0060027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8">
    <w:name w:val="xl41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9">
    <w:name w:val="xl41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0">
    <w:name w:val="xl42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1">
    <w:name w:val="xl42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2">
    <w:name w:val="xl42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3">
    <w:name w:val="xl42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4">
    <w:name w:val="xl42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5">
    <w:name w:val="xl42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6">
    <w:name w:val="xl42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7">
    <w:name w:val="xl42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8">
    <w:name w:val="xl42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9">
    <w:name w:val="xl42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0">
    <w:name w:val="xl43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1">
    <w:name w:val="xl43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2">
    <w:name w:val="xl43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3">
    <w:name w:val="xl43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4">
    <w:name w:val="xl43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5">
    <w:name w:val="xl43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6">
    <w:name w:val="xl43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7">
    <w:name w:val="xl43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8">
    <w:name w:val="xl43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9">
    <w:name w:val="xl43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0">
    <w:name w:val="xl44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1">
    <w:name w:val="xl44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2">
    <w:name w:val="xl44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3">
    <w:name w:val="xl44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4">
    <w:name w:val="xl44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5">
    <w:name w:val="xl44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6">
    <w:name w:val="xl44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7">
    <w:name w:val="xl44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8">
    <w:name w:val="xl44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9">
    <w:name w:val="xl44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0">
    <w:name w:val="xl45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1">
    <w:name w:val="xl45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2">
    <w:name w:val="xl45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3">
    <w:name w:val="xl45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4">
    <w:name w:val="xl45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5">
    <w:name w:val="xl45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6">
    <w:name w:val="xl45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7">
    <w:name w:val="xl45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8">
    <w:name w:val="xl45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9">
    <w:name w:val="xl45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0">
    <w:name w:val="xl46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1">
    <w:name w:val="xl46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2">
    <w:name w:val="xl46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3">
    <w:name w:val="xl46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4">
    <w:name w:val="xl46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5">
    <w:name w:val="xl46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6">
    <w:name w:val="xl46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7">
    <w:name w:val="xl46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8">
    <w:name w:val="xl46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9">
    <w:name w:val="xl46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0">
    <w:name w:val="xl47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1">
    <w:name w:val="xl47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2">
    <w:name w:val="xl47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3">
    <w:name w:val="xl47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4">
    <w:name w:val="xl47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5">
    <w:name w:val="xl47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6">
    <w:name w:val="xl47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7">
    <w:name w:val="xl47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8">
    <w:name w:val="xl47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9">
    <w:name w:val="xl47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0">
    <w:name w:val="xl48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1">
    <w:name w:val="xl48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2">
    <w:name w:val="xl48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3">
    <w:name w:val="xl48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4">
    <w:name w:val="xl48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5">
    <w:name w:val="xl48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6">
    <w:name w:val="xl48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7">
    <w:name w:val="xl487"/>
    <w:basedOn w:val="a"/>
    <w:rsid w:val="003A74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88">
    <w:name w:val="xl48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9">
    <w:name w:val="xl48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90">
    <w:name w:val="xl490"/>
    <w:basedOn w:val="a"/>
    <w:rsid w:val="003A744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1">
    <w:name w:val="xl491"/>
    <w:basedOn w:val="a"/>
    <w:rsid w:val="003A744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2">
    <w:name w:val="xl492"/>
    <w:basedOn w:val="a"/>
    <w:rsid w:val="003A744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3">
    <w:name w:val="xl493"/>
    <w:basedOn w:val="a"/>
    <w:rsid w:val="003A74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4">
    <w:name w:val="xl494"/>
    <w:basedOn w:val="a"/>
    <w:rsid w:val="003A74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5">
    <w:name w:val="xl49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styleId="af3">
    <w:name w:val="No Spacing"/>
    <w:uiPriority w:val="1"/>
    <w:qFormat/>
    <w:rsid w:val="00B56DED"/>
    <w:pPr>
      <w:suppressAutoHyphens/>
    </w:pPr>
    <w:rPr>
      <w:lang w:eastAsia="zh-CN"/>
    </w:rPr>
  </w:style>
  <w:style w:type="paragraph" w:customStyle="1" w:styleId="xl496">
    <w:name w:val="xl49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7">
    <w:name w:val="xl49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8">
    <w:name w:val="xl49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9">
    <w:name w:val="xl49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0">
    <w:name w:val="xl50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1">
    <w:name w:val="xl50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2">
    <w:name w:val="xl50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3">
    <w:name w:val="xl50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4">
    <w:name w:val="xl50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5">
    <w:name w:val="xl50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6">
    <w:name w:val="xl50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7">
    <w:name w:val="xl50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8">
    <w:name w:val="xl50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9">
    <w:name w:val="xl50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0">
    <w:name w:val="xl51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1">
    <w:name w:val="xl51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2">
    <w:name w:val="xl51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3">
    <w:name w:val="xl51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4">
    <w:name w:val="xl51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5">
    <w:name w:val="xl51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6">
    <w:name w:val="xl51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7">
    <w:name w:val="xl51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8">
    <w:name w:val="xl51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9">
    <w:name w:val="xl51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20">
    <w:name w:val="xl52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1">
    <w:name w:val="xl52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2">
    <w:name w:val="xl52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3">
    <w:name w:val="xl52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4">
    <w:name w:val="xl52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5">
    <w:name w:val="xl52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6">
    <w:name w:val="xl52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7">
    <w:name w:val="xl527"/>
    <w:basedOn w:val="a"/>
    <w:rsid w:val="00D855A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28">
    <w:name w:val="xl528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9">
    <w:name w:val="xl529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530">
    <w:name w:val="xl53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1">
    <w:name w:val="xl53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2">
    <w:name w:val="xl532"/>
    <w:basedOn w:val="a"/>
    <w:rsid w:val="00D855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3">
    <w:name w:val="xl533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4">
    <w:name w:val="xl534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5">
    <w:name w:val="xl535"/>
    <w:basedOn w:val="a"/>
    <w:rsid w:val="00D855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6">
    <w:name w:val="xl536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7">
    <w:name w:val="xl537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8">
    <w:name w:val="xl538"/>
    <w:basedOn w:val="a"/>
    <w:rsid w:val="00D855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9">
    <w:name w:val="xl539"/>
    <w:basedOn w:val="a"/>
    <w:rsid w:val="00D855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rtejustify">
    <w:name w:val="rtejustify"/>
    <w:basedOn w:val="a"/>
    <w:rsid w:val="00E362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Strong"/>
    <w:uiPriority w:val="22"/>
    <w:qFormat/>
    <w:rsid w:val="00E36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05CB63F9E456BD0ADDEC46405AA45FB90C6C432FB771DAD830669255D2C044C56C458BCF60DEC081AABAC4129F14A337FA22A654ADFDFACF24B8cEyD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BE37-290E-4F59-B3A7-5BB9ED38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</Template>
  <TotalTime>4</TotalTime>
  <Pages>133</Pages>
  <Words>50185</Words>
  <Characters>286061</Characters>
  <Application>Microsoft Office Word</Application>
  <DocSecurity>0</DocSecurity>
  <Lines>2383</Lines>
  <Paragraphs>671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335575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Мусаелян</dc:creator>
  <cp:keywords/>
  <dc:description/>
  <cp:lastModifiedBy>user</cp:lastModifiedBy>
  <cp:revision>2</cp:revision>
  <cp:lastPrinted>2022-11-25T12:21:00Z</cp:lastPrinted>
  <dcterms:created xsi:type="dcterms:W3CDTF">2022-12-21T08:20:00Z</dcterms:created>
  <dcterms:modified xsi:type="dcterms:W3CDTF">2022-12-21T08:20:00Z</dcterms:modified>
</cp:coreProperties>
</file>