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BD0926" w:rsidP="004223F0">
      <w:pPr>
        <w:jc w:val="center"/>
        <w:rPr>
          <w:spacing w:val="38"/>
        </w:rPr>
      </w:pPr>
      <w:bookmarkStart w:id="0" w:name="sub_1"/>
      <w:bookmarkStart w:id="1" w:name="_GoBack"/>
      <w:bookmarkEnd w:id="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FD6DF8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СОВЕТ МУНИЦИПАЛЬНОГО ОБРАЗОВАНИЯ</w:t>
      </w:r>
    </w:p>
    <w:p w:rsidR="004223F0" w:rsidRPr="00FD6DF8" w:rsidRDefault="004223F0" w:rsidP="004223F0">
      <w:pPr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«ПРИВОЛЖСКИЙ РАЙОН»</w:t>
      </w:r>
      <w:r w:rsidRPr="00FD6DF8">
        <w:rPr>
          <w:spacing w:val="38"/>
          <w:sz w:val="28"/>
          <w:szCs w:val="28"/>
        </w:rPr>
        <w:t xml:space="preserve"> </w:t>
      </w:r>
      <w:r w:rsidRPr="00FD6DF8">
        <w:rPr>
          <w:sz w:val="28"/>
          <w:szCs w:val="28"/>
        </w:rPr>
        <w:t>АСТРАХАНСКОЙ ОБЛАСТИ</w:t>
      </w:r>
    </w:p>
    <w:p w:rsidR="004223F0" w:rsidRPr="00FD6DF8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Р Е Ш Е Н И Е</w:t>
      </w:r>
    </w:p>
    <w:p w:rsidR="004223F0" w:rsidRPr="00FD6DF8" w:rsidRDefault="004223F0" w:rsidP="004223F0"/>
    <w:p w:rsidR="004223F0" w:rsidRPr="002B1F6D" w:rsidRDefault="002B1F6D" w:rsidP="004223F0">
      <w:pPr>
        <w:rPr>
          <w:sz w:val="24"/>
          <w:szCs w:val="24"/>
        </w:rPr>
      </w:pPr>
      <w:r w:rsidRPr="002B1F6D">
        <w:rPr>
          <w:sz w:val="24"/>
          <w:szCs w:val="24"/>
        </w:rPr>
        <w:t>о</w:t>
      </w:r>
      <w:r w:rsidR="003552A3" w:rsidRPr="002B1F6D">
        <w:rPr>
          <w:sz w:val="24"/>
          <w:szCs w:val="24"/>
        </w:rPr>
        <w:t xml:space="preserve">т </w:t>
      </w:r>
      <w:r w:rsidRPr="002B1F6D">
        <w:rPr>
          <w:sz w:val="24"/>
          <w:szCs w:val="24"/>
        </w:rPr>
        <w:t>«</w:t>
      </w:r>
      <w:r w:rsidR="00C12FFD">
        <w:rPr>
          <w:sz w:val="24"/>
          <w:szCs w:val="24"/>
        </w:rPr>
        <w:t>28</w:t>
      </w:r>
      <w:r w:rsidRPr="002B1F6D">
        <w:rPr>
          <w:sz w:val="24"/>
          <w:szCs w:val="24"/>
        </w:rPr>
        <w:t>»</w:t>
      </w:r>
      <w:r w:rsidR="00C12FFD">
        <w:rPr>
          <w:sz w:val="24"/>
          <w:szCs w:val="24"/>
        </w:rPr>
        <w:t>04.</w:t>
      </w:r>
      <w:r w:rsidR="00945450" w:rsidRPr="002B1F6D">
        <w:rPr>
          <w:sz w:val="24"/>
          <w:szCs w:val="24"/>
        </w:rPr>
        <w:t>20</w:t>
      </w:r>
      <w:r w:rsidR="00925F57" w:rsidRPr="002B1F6D">
        <w:rPr>
          <w:sz w:val="24"/>
          <w:szCs w:val="24"/>
        </w:rPr>
        <w:t>2</w:t>
      </w:r>
      <w:r w:rsidR="00DA32AD" w:rsidRPr="002B1F6D">
        <w:rPr>
          <w:sz w:val="24"/>
          <w:szCs w:val="24"/>
        </w:rPr>
        <w:t>2</w:t>
      </w:r>
      <w:r w:rsidR="004223F0" w:rsidRPr="002B1F6D">
        <w:rPr>
          <w:sz w:val="24"/>
          <w:szCs w:val="24"/>
        </w:rPr>
        <w:t>г. №</w:t>
      </w:r>
      <w:r w:rsidR="00E23354" w:rsidRPr="002B1F6D">
        <w:rPr>
          <w:sz w:val="24"/>
          <w:szCs w:val="24"/>
        </w:rPr>
        <w:t xml:space="preserve"> </w:t>
      </w:r>
      <w:r w:rsidR="00C12FFD">
        <w:rPr>
          <w:sz w:val="24"/>
          <w:szCs w:val="24"/>
        </w:rPr>
        <w:t>19</w:t>
      </w:r>
    </w:p>
    <w:p w:rsidR="004223F0" w:rsidRPr="002B1F6D" w:rsidRDefault="0013159A" w:rsidP="004223F0">
      <w:pPr>
        <w:rPr>
          <w:sz w:val="24"/>
          <w:szCs w:val="24"/>
        </w:rPr>
      </w:pPr>
      <w:r w:rsidRPr="002B1F6D">
        <w:rPr>
          <w:sz w:val="24"/>
          <w:szCs w:val="24"/>
        </w:rPr>
        <w:t xml:space="preserve"> </w:t>
      </w:r>
      <w:r w:rsidR="004223F0" w:rsidRPr="002B1F6D">
        <w:rPr>
          <w:sz w:val="24"/>
          <w:szCs w:val="24"/>
        </w:rPr>
        <w:t xml:space="preserve">с. Началово </w:t>
      </w:r>
    </w:p>
    <w:p w:rsidR="004223F0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2C46D3" w:rsidRDefault="00DA32AD" w:rsidP="002B1F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A32AD" w:rsidRPr="002C46D3" w:rsidRDefault="00DA32AD" w:rsidP="002B1F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</w:t>
      </w:r>
    </w:p>
    <w:p w:rsidR="00DA32AD" w:rsidRPr="002C46D3" w:rsidRDefault="00DA32AD" w:rsidP="002B1F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«Приволжский район» от 23.12.2021 № 78 </w:t>
      </w:r>
    </w:p>
    <w:p w:rsidR="00DA32AD" w:rsidRPr="002C46D3" w:rsidRDefault="00DA32AD" w:rsidP="002B1F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DA32AD" w:rsidRPr="002C46D3" w:rsidRDefault="00DA32AD" w:rsidP="002B1F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«Приволжский район» на 2022 год и на </w:t>
      </w:r>
    </w:p>
    <w:p w:rsidR="00DA32AD" w:rsidRPr="002C46D3" w:rsidRDefault="00DA32AD" w:rsidP="002B1F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плановый период 2023 и 2024 годов»</w:t>
      </w:r>
    </w:p>
    <w:p w:rsidR="00DA32AD" w:rsidRPr="002C46D3" w:rsidRDefault="00DA32AD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2C46D3" w:rsidRDefault="00DA32AD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DA32AD" w:rsidRPr="002C46D3" w:rsidRDefault="00DA32AD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2C46D3" w:rsidRDefault="00DA32AD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РЕШИЛ:</w:t>
      </w:r>
    </w:p>
    <w:p w:rsidR="00DA32AD" w:rsidRPr="002C46D3" w:rsidRDefault="00DA32AD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1. Внести в Решение Совета муниципального образования «Приволжский район» от 23.12.2021 №78 «О бюджете муниципального образования «Приволжский район» на 2022 год и плановый период 2023 и 2024 годов»</w:t>
      </w:r>
      <w:r w:rsidR="004439F9" w:rsidRPr="002C46D3">
        <w:rPr>
          <w:rFonts w:ascii="Times New Roman" w:hAnsi="Times New Roman" w:cs="Times New Roman"/>
          <w:sz w:val="24"/>
          <w:szCs w:val="24"/>
        </w:rPr>
        <w:t xml:space="preserve"> </w:t>
      </w:r>
      <w:r w:rsidR="00482F48" w:rsidRPr="002C46D3">
        <w:rPr>
          <w:rFonts w:ascii="Times New Roman" w:hAnsi="Times New Roman" w:cs="Times New Roman"/>
          <w:sz w:val="24"/>
          <w:szCs w:val="24"/>
        </w:rPr>
        <w:t>(в</w:t>
      </w:r>
      <w:r w:rsidR="004439F9" w:rsidRPr="002C46D3">
        <w:rPr>
          <w:rFonts w:ascii="Times New Roman" w:hAnsi="Times New Roman" w:cs="Times New Roman"/>
          <w:sz w:val="24"/>
          <w:szCs w:val="24"/>
        </w:rPr>
        <w:t xml:space="preserve"> редакции от 15.02.2022 №9</w:t>
      </w:r>
      <w:r w:rsidR="00AA24F4" w:rsidRPr="002C46D3">
        <w:rPr>
          <w:rFonts w:ascii="Times New Roman" w:hAnsi="Times New Roman" w:cs="Times New Roman"/>
          <w:sz w:val="24"/>
          <w:szCs w:val="24"/>
        </w:rPr>
        <w:t>, от 29.03.2022 №16</w:t>
      </w:r>
      <w:r w:rsidR="004439F9" w:rsidRPr="002C46D3">
        <w:rPr>
          <w:rFonts w:ascii="Times New Roman" w:hAnsi="Times New Roman" w:cs="Times New Roman"/>
          <w:sz w:val="24"/>
          <w:szCs w:val="24"/>
        </w:rPr>
        <w:t>)</w:t>
      </w:r>
      <w:r w:rsidRPr="002C46D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32AD" w:rsidRPr="002C46D3" w:rsidRDefault="00DA32AD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AD" w:rsidRPr="002C46D3" w:rsidRDefault="009E04E3" w:rsidP="008E506A">
      <w:pPr>
        <w:pStyle w:val="af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46D3">
        <w:rPr>
          <w:rFonts w:ascii="Times New Roman" w:hAnsi="Times New Roman"/>
          <w:sz w:val="24"/>
          <w:szCs w:val="24"/>
          <w:lang w:eastAsia="zh-CN"/>
        </w:rPr>
        <w:t>1.1.</w:t>
      </w:r>
      <w:r w:rsidR="00DA32AD" w:rsidRPr="002C46D3">
        <w:rPr>
          <w:rFonts w:ascii="Times New Roman" w:hAnsi="Times New Roman"/>
          <w:sz w:val="24"/>
          <w:szCs w:val="24"/>
          <w:lang w:eastAsia="zh-CN"/>
        </w:rPr>
        <w:t>Пункт 1 с</w:t>
      </w:r>
      <w:r w:rsidR="00652B49" w:rsidRPr="002C46D3">
        <w:rPr>
          <w:rFonts w:ascii="Times New Roman" w:hAnsi="Times New Roman"/>
          <w:sz w:val="24"/>
          <w:szCs w:val="24"/>
          <w:lang w:eastAsia="zh-CN"/>
        </w:rPr>
        <w:t>татьи 1 Решения изложить в следую</w:t>
      </w:r>
      <w:r w:rsidR="00DA32AD" w:rsidRPr="002C46D3">
        <w:rPr>
          <w:rFonts w:ascii="Times New Roman" w:hAnsi="Times New Roman"/>
          <w:sz w:val="24"/>
          <w:szCs w:val="24"/>
          <w:lang w:eastAsia="zh-CN"/>
        </w:rPr>
        <w:t>щей редакции:</w:t>
      </w:r>
    </w:p>
    <w:p w:rsidR="00280CCB" w:rsidRPr="002C46D3" w:rsidRDefault="00DA32AD" w:rsidP="008E506A">
      <w:pPr>
        <w:widowControl w:val="0"/>
        <w:ind w:firstLine="709"/>
        <w:jc w:val="both"/>
        <w:rPr>
          <w:sz w:val="24"/>
          <w:szCs w:val="24"/>
        </w:rPr>
      </w:pPr>
      <w:bookmarkStart w:id="2" w:name="sub_111"/>
      <w:bookmarkEnd w:id="0"/>
      <w:r w:rsidRPr="002C46D3">
        <w:rPr>
          <w:sz w:val="24"/>
          <w:szCs w:val="24"/>
        </w:rPr>
        <w:t>«</w:t>
      </w:r>
      <w:r w:rsidR="002B7955" w:rsidRPr="002C46D3">
        <w:rPr>
          <w:sz w:val="24"/>
          <w:szCs w:val="24"/>
        </w:rPr>
        <w:t xml:space="preserve">1. Утвердить основные характеристики бюджета </w:t>
      </w:r>
      <w:r w:rsidR="00280CCB" w:rsidRPr="002C46D3">
        <w:rPr>
          <w:sz w:val="24"/>
          <w:szCs w:val="24"/>
        </w:rPr>
        <w:t xml:space="preserve">муниципального образования «Приволжский район» </w:t>
      </w:r>
      <w:r w:rsidR="002B7955" w:rsidRPr="002C46D3">
        <w:rPr>
          <w:sz w:val="24"/>
          <w:szCs w:val="24"/>
        </w:rPr>
        <w:t>на 20</w:t>
      </w:r>
      <w:r w:rsidR="00C701FF" w:rsidRPr="002C46D3">
        <w:rPr>
          <w:sz w:val="24"/>
          <w:szCs w:val="24"/>
        </w:rPr>
        <w:t>2</w:t>
      </w:r>
      <w:r w:rsidR="00676D03" w:rsidRPr="002C46D3">
        <w:rPr>
          <w:sz w:val="24"/>
          <w:szCs w:val="24"/>
        </w:rPr>
        <w:t>2</w:t>
      </w:r>
      <w:r w:rsidR="002B7955" w:rsidRPr="002C46D3">
        <w:rPr>
          <w:sz w:val="24"/>
          <w:szCs w:val="24"/>
        </w:rPr>
        <w:t xml:space="preserve"> год</w:t>
      </w:r>
      <w:bookmarkEnd w:id="2"/>
      <w:r w:rsidR="00280CCB" w:rsidRPr="002C46D3">
        <w:rPr>
          <w:sz w:val="24"/>
          <w:szCs w:val="24"/>
        </w:rPr>
        <w:t>:</w:t>
      </w:r>
    </w:p>
    <w:p w:rsidR="002B7955" w:rsidRPr="002C46D3" w:rsidRDefault="002B7955" w:rsidP="008E506A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 xml:space="preserve">1) общий объем доходов в сумме </w:t>
      </w:r>
      <w:r w:rsidR="00AA24F4" w:rsidRPr="002C46D3">
        <w:rPr>
          <w:sz w:val="24"/>
          <w:szCs w:val="24"/>
        </w:rPr>
        <w:t>1637849,6</w:t>
      </w:r>
      <w:r w:rsidRPr="002C46D3">
        <w:rPr>
          <w:sz w:val="24"/>
          <w:szCs w:val="24"/>
        </w:rPr>
        <w:t xml:space="preserve"> тыс. рублей, в том числе за счет межбюджетных трансфертов</w:t>
      </w:r>
      <w:r w:rsidR="00442D9F" w:rsidRPr="002C46D3">
        <w:rPr>
          <w:sz w:val="24"/>
          <w:szCs w:val="24"/>
        </w:rPr>
        <w:t>, получаемых из других бюджетов</w:t>
      </w:r>
      <w:r w:rsidRPr="002C46D3">
        <w:rPr>
          <w:sz w:val="24"/>
          <w:szCs w:val="24"/>
        </w:rPr>
        <w:t xml:space="preserve"> – </w:t>
      </w:r>
      <w:r w:rsidR="00482F48" w:rsidRPr="002C46D3">
        <w:rPr>
          <w:sz w:val="24"/>
          <w:szCs w:val="24"/>
        </w:rPr>
        <w:t>12</w:t>
      </w:r>
      <w:r w:rsidR="00AA24F4" w:rsidRPr="002C46D3">
        <w:rPr>
          <w:sz w:val="24"/>
          <w:szCs w:val="24"/>
        </w:rPr>
        <w:t>13013,8</w:t>
      </w:r>
      <w:r w:rsidR="000A3C43" w:rsidRPr="002C46D3">
        <w:rPr>
          <w:sz w:val="24"/>
          <w:szCs w:val="24"/>
        </w:rPr>
        <w:t xml:space="preserve"> тыс.</w:t>
      </w:r>
      <w:r w:rsidRPr="002C46D3">
        <w:rPr>
          <w:sz w:val="24"/>
          <w:szCs w:val="24"/>
        </w:rPr>
        <w:t xml:space="preserve"> </w:t>
      </w:r>
      <w:r w:rsidR="000A3C43" w:rsidRPr="002C46D3">
        <w:rPr>
          <w:sz w:val="24"/>
          <w:szCs w:val="24"/>
        </w:rPr>
        <w:t>рублей;</w:t>
      </w:r>
    </w:p>
    <w:p w:rsidR="002B7955" w:rsidRPr="002C46D3" w:rsidRDefault="002B7955" w:rsidP="008E506A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 xml:space="preserve">2) общий объем расходов в сумме </w:t>
      </w:r>
      <w:r w:rsidR="00AA24F4" w:rsidRPr="002C46D3">
        <w:rPr>
          <w:sz w:val="24"/>
          <w:szCs w:val="24"/>
        </w:rPr>
        <w:t>1700167</w:t>
      </w:r>
      <w:r w:rsidR="00C93211" w:rsidRPr="002C46D3">
        <w:rPr>
          <w:sz w:val="24"/>
          <w:szCs w:val="24"/>
        </w:rPr>
        <w:t>,8</w:t>
      </w:r>
      <w:r w:rsidR="001330C8" w:rsidRPr="002C46D3">
        <w:rPr>
          <w:bCs/>
          <w:color w:val="000000"/>
          <w:sz w:val="24"/>
          <w:szCs w:val="24"/>
          <w:lang w:eastAsia="ru-RU"/>
        </w:rPr>
        <w:t xml:space="preserve"> </w:t>
      </w:r>
      <w:r w:rsidRPr="002C46D3">
        <w:rPr>
          <w:sz w:val="24"/>
          <w:szCs w:val="24"/>
        </w:rPr>
        <w:t>тыс. рублей;</w:t>
      </w:r>
    </w:p>
    <w:p w:rsidR="002B7955" w:rsidRPr="002C46D3" w:rsidRDefault="002B7955" w:rsidP="008E506A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 xml:space="preserve">3) </w:t>
      </w:r>
      <w:r w:rsidR="00676D03" w:rsidRPr="002C46D3">
        <w:rPr>
          <w:sz w:val="24"/>
          <w:szCs w:val="24"/>
        </w:rPr>
        <w:t>дефицит</w:t>
      </w:r>
      <w:r w:rsidR="000A3C43" w:rsidRPr="002C46D3">
        <w:rPr>
          <w:sz w:val="24"/>
          <w:szCs w:val="24"/>
        </w:rPr>
        <w:t xml:space="preserve"> </w:t>
      </w:r>
      <w:r w:rsidR="00C96483" w:rsidRPr="002C46D3">
        <w:rPr>
          <w:sz w:val="24"/>
          <w:szCs w:val="24"/>
        </w:rPr>
        <w:t>6</w:t>
      </w:r>
      <w:r w:rsidR="00384B4B" w:rsidRPr="002C46D3">
        <w:rPr>
          <w:sz w:val="24"/>
          <w:szCs w:val="24"/>
        </w:rPr>
        <w:t>2</w:t>
      </w:r>
      <w:r w:rsidR="00D526CC" w:rsidRPr="002C46D3">
        <w:rPr>
          <w:sz w:val="24"/>
          <w:szCs w:val="24"/>
        </w:rPr>
        <w:t>3</w:t>
      </w:r>
      <w:r w:rsidR="00C96483" w:rsidRPr="002C46D3">
        <w:rPr>
          <w:sz w:val="24"/>
          <w:szCs w:val="24"/>
        </w:rPr>
        <w:t>18,2</w:t>
      </w:r>
      <w:r w:rsidR="000A3C43" w:rsidRPr="002C46D3">
        <w:rPr>
          <w:sz w:val="24"/>
          <w:szCs w:val="24"/>
        </w:rPr>
        <w:t xml:space="preserve"> </w:t>
      </w:r>
      <w:r w:rsidR="003C0969" w:rsidRPr="002C46D3">
        <w:rPr>
          <w:sz w:val="24"/>
          <w:szCs w:val="24"/>
        </w:rPr>
        <w:t>тыс. рублей</w:t>
      </w:r>
      <w:r w:rsidR="00652B49" w:rsidRPr="002C46D3">
        <w:rPr>
          <w:sz w:val="24"/>
          <w:szCs w:val="24"/>
        </w:rPr>
        <w:t>,</w:t>
      </w:r>
      <w:r w:rsidR="00676D03" w:rsidRPr="002C46D3">
        <w:rPr>
          <w:sz w:val="24"/>
          <w:szCs w:val="24"/>
        </w:rPr>
        <w:t xml:space="preserve"> </w:t>
      </w:r>
      <w:r w:rsidR="00571FFA" w:rsidRPr="002C46D3">
        <w:rPr>
          <w:sz w:val="24"/>
          <w:szCs w:val="24"/>
        </w:rPr>
        <w:t>в том числе по изменениям остатков средств 45878,1 тыс.рублей и по источникам финансирования 1</w:t>
      </w:r>
      <w:r w:rsidR="00D526CC" w:rsidRPr="002C46D3">
        <w:rPr>
          <w:sz w:val="24"/>
          <w:szCs w:val="24"/>
        </w:rPr>
        <w:t>6440,1</w:t>
      </w:r>
      <w:r w:rsidR="00571FFA" w:rsidRPr="002C46D3">
        <w:rPr>
          <w:sz w:val="24"/>
          <w:szCs w:val="24"/>
        </w:rPr>
        <w:t xml:space="preserve"> тыс.рублей или </w:t>
      </w:r>
      <w:r w:rsidR="00AA24F4" w:rsidRPr="002C46D3">
        <w:rPr>
          <w:sz w:val="24"/>
          <w:szCs w:val="24"/>
        </w:rPr>
        <w:t>7,3</w:t>
      </w:r>
      <w:r w:rsidR="00676D03" w:rsidRPr="002C46D3">
        <w:rPr>
          <w:sz w:val="24"/>
          <w:szCs w:val="24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</w:t>
      </w:r>
      <w:r w:rsidR="000A3C43" w:rsidRPr="002C46D3">
        <w:rPr>
          <w:sz w:val="24"/>
          <w:szCs w:val="24"/>
        </w:rPr>
        <w:t>.</w:t>
      </w:r>
      <w:r w:rsidR="00DA32AD" w:rsidRPr="002C46D3">
        <w:rPr>
          <w:sz w:val="24"/>
          <w:szCs w:val="24"/>
        </w:rPr>
        <w:t>».</w:t>
      </w:r>
    </w:p>
    <w:p w:rsidR="00AA24F4" w:rsidRPr="002C46D3" w:rsidRDefault="009E04E3" w:rsidP="008E506A">
      <w:pPr>
        <w:ind w:firstLine="709"/>
        <w:jc w:val="both"/>
        <w:rPr>
          <w:sz w:val="24"/>
          <w:szCs w:val="24"/>
        </w:rPr>
      </w:pPr>
      <w:r w:rsidRPr="002C46D3">
        <w:rPr>
          <w:spacing w:val="-4"/>
          <w:sz w:val="24"/>
          <w:szCs w:val="24"/>
        </w:rPr>
        <w:t>1.</w:t>
      </w:r>
      <w:r w:rsidR="00AA24F4" w:rsidRPr="002C46D3">
        <w:rPr>
          <w:spacing w:val="-4"/>
          <w:sz w:val="24"/>
          <w:szCs w:val="24"/>
        </w:rPr>
        <w:t>2</w:t>
      </w:r>
      <w:r w:rsidRPr="002C46D3">
        <w:rPr>
          <w:spacing w:val="-4"/>
          <w:sz w:val="24"/>
          <w:szCs w:val="24"/>
        </w:rPr>
        <w:t>.</w:t>
      </w:r>
      <w:r w:rsidR="00482F48" w:rsidRPr="002C46D3">
        <w:rPr>
          <w:sz w:val="24"/>
          <w:szCs w:val="24"/>
        </w:rPr>
        <w:t xml:space="preserve"> </w:t>
      </w:r>
      <w:r w:rsidR="00AA24F4" w:rsidRPr="002C46D3">
        <w:rPr>
          <w:sz w:val="24"/>
          <w:szCs w:val="24"/>
        </w:rPr>
        <w:t xml:space="preserve">Дополнить </w:t>
      </w:r>
      <w:r w:rsidR="00482F48" w:rsidRPr="002C46D3">
        <w:rPr>
          <w:sz w:val="24"/>
          <w:szCs w:val="24"/>
        </w:rPr>
        <w:t>с</w:t>
      </w:r>
      <w:r w:rsidR="00DA32AD" w:rsidRPr="002C46D3">
        <w:rPr>
          <w:sz w:val="24"/>
          <w:szCs w:val="24"/>
        </w:rPr>
        <w:t>тать</w:t>
      </w:r>
      <w:r w:rsidR="00AA24F4" w:rsidRPr="002C46D3">
        <w:rPr>
          <w:sz w:val="24"/>
          <w:szCs w:val="24"/>
        </w:rPr>
        <w:t>ей</w:t>
      </w:r>
      <w:r w:rsidR="00DA32AD" w:rsidRPr="002C46D3">
        <w:rPr>
          <w:sz w:val="24"/>
          <w:szCs w:val="24"/>
        </w:rPr>
        <w:t xml:space="preserve"> 9</w:t>
      </w:r>
      <w:r w:rsidR="00AA24F4" w:rsidRPr="002C46D3">
        <w:rPr>
          <w:sz w:val="24"/>
          <w:szCs w:val="24"/>
        </w:rPr>
        <w:t>.1. следующего содержания:</w:t>
      </w:r>
    </w:p>
    <w:p w:rsidR="005B3F23" w:rsidRPr="002C46D3" w:rsidRDefault="005B3F23" w:rsidP="008E506A">
      <w:pPr>
        <w:ind w:firstLine="709"/>
        <w:jc w:val="both"/>
        <w:rPr>
          <w:sz w:val="24"/>
          <w:szCs w:val="24"/>
        </w:rPr>
      </w:pPr>
    </w:p>
    <w:p w:rsidR="00AA24F4" w:rsidRPr="002C46D3" w:rsidRDefault="008E506A" w:rsidP="008E506A">
      <w:pPr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«Статья</w:t>
      </w:r>
      <w:r w:rsidR="00AA24F4" w:rsidRPr="002C46D3">
        <w:rPr>
          <w:sz w:val="24"/>
          <w:szCs w:val="24"/>
        </w:rPr>
        <w:t xml:space="preserve"> 9.1. </w:t>
      </w:r>
    </w:p>
    <w:p w:rsidR="00AA24F4" w:rsidRPr="002C46D3" w:rsidRDefault="00AA24F4" w:rsidP="008E506A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 xml:space="preserve">Утвердить объемы и распределение на 2022 год дотацию на выравнивание бюджетной обеспеченности бюджетам поселений </w:t>
      </w:r>
      <w:r w:rsidRPr="002C46D3">
        <w:rPr>
          <w:bCs/>
          <w:sz w:val="24"/>
          <w:szCs w:val="24"/>
        </w:rPr>
        <w:t>Приволжского района</w:t>
      </w:r>
      <w:r w:rsidRPr="002C46D3">
        <w:rPr>
          <w:sz w:val="24"/>
          <w:szCs w:val="24"/>
        </w:rPr>
        <w:t> за счет средств бюджета муниципального образования «Приволжский район» в объеме 1000,0тыс. рублей согласно приложению 7.2. к настоящему Решению.».</w:t>
      </w:r>
    </w:p>
    <w:p w:rsidR="00AA24F4" w:rsidRPr="002C46D3" w:rsidRDefault="00AA24F4" w:rsidP="008E506A">
      <w:pPr>
        <w:ind w:firstLine="709"/>
        <w:jc w:val="both"/>
        <w:rPr>
          <w:sz w:val="24"/>
          <w:szCs w:val="24"/>
        </w:rPr>
      </w:pPr>
    </w:p>
    <w:p w:rsidR="00AA24F4" w:rsidRPr="002C46D3" w:rsidRDefault="00AA24F4" w:rsidP="008E506A">
      <w:pPr>
        <w:widowControl w:val="0"/>
        <w:ind w:firstLine="709"/>
        <w:jc w:val="both"/>
        <w:rPr>
          <w:bCs/>
          <w:sz w:val="24"/>
          <w:szCs w:val="24"/>
        </w:rPr>
      </w:pPr>
      <w:r w:rsidRPr="002C46D3">
        <w:rPr>
          <w:bCs/>
          <w:sz w:val="24"/>
          <w:szCs w:val="24"/>
        </w:rPr>
        <w:t xml:space="preserve">1.3. Статью 12 Решения изложить в следующей редакции: </w:t>
      </w:r>
    </w:p>
    <w:p w:rsidR="00AA24F4" w:rsidRPr="002C46D3" w:rsidRDefault="00AA24F4" w:rsidP="008E506A">
      <w:pPr>
        <w:widowControl w:val="0"/>
        <w:ind w:firstLine="709"/>
        <w:jc w:val="both"/>
        <w:rPr>
          <w:bCs/>
          <w:sz w:val="24"/>
          <w:szCs w:val="24"/>
        </w:rPr>
      </w:pPr>
    </w:p>
    <w:p w:rsidR="00AA24F4" w:rsidRPr="002C46D3" w:rsidRDefault="00AA24F4" w:rsidP="008E506A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bCs/>
          <w:sz w:val="24"/>
          <w:szCs w:val="24"/>
        </w:rPr>
        <w:t>«Статья 12</w:t>
      </w:r>
    </w:p>
    <w:p w:rsidR="00AA24F4" w:rsidRPr="002C46D3" w:rsidRDefault="00AA24F4" w:rsidP="008E506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 xml:space="preserve">Утвердить объем бюджетных ассигнований резервного фонда </w:t>
      </w:r>
      <w:r w:rsidR="00187934">
        <w:rPr>
          <w:sz w:val="24"/>
          <w:szCs w:val="24"/>
        </w:rPr>
        <w:t xml:space="preserve">администрации </w:t>
      </w:r>
      <w:r w:rsidRPr="002C46D3">
        <w:rPr>
          <w:sz w:val="24"/>
          <w:szCs w:val="24"/>
        </w:rPr>
        <w:lastRenderedPageBreak/>
        <w:t>муниципального образования «Приволжский район»:</w:t>
      </w:r>
    </w:p>
    <w:p w:rsidR="00AA24F4" w:rsidRPr="002C46D3" w:rsidRDefault="00AA24F4" w:rsidP="008E506A">
      <w:pPr>
        <w:widowControl w:val="0"/>
        <w:numPr>
          <w:ilvl w:val="0"/>
          <w:numId w:val="6"/>
        </w:numPr>
        <w:autoSpaceDE w:val="0"/>
        <w:ind w:left="0"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на 2022 год в сумме 307,9 тыс. рублей;</w:t>
      </w:r>
    </w:p>
    <w:p w:rsidR="00AA24F4" w:rsidRPr="002C46D3" w:rsidRDefault="00AA24F4" w:rsidP="008E506A">
      <w:pPr>
        <w:widowControl w:val="0"/>
        <w:numPr>
          <w:ilvl w:val="0"/>
          <w:numId w:val="6"/>
        </w:numPr>
        <w:autoSpaceDE w:val="0"/>
        <w:ind w:left="0"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на 2023 год в сумме 1000,0 тыс. рублей;</w:t>
      </w:r>
    </w:p>
    <w:p w:rsidR="00AA24F4" w:rsidRPr="002C46D3" w:rsidRDefault="00AA24F4" w:rsidP="008E506A">
      <w:pPr>
        <w:widowControl w:val="0"/>
        <w:numPr>
          <w:ilvl w:val="0"/>
          <w:numId w:val="6"/>
        </w:numPr>
        <w:autoSpaceDE w:val="0"/>
        <w:ind w:left="0"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на 2024 год в сумме 1000,0 тыс. рублей.</w:t>
      </w:r>
    </w:p>
    <w:p w:rsidR="00AA24F4" w:rsidRPr="002C46D3" w:rsidRDefault="00AA24F4" w:rsidP="008E506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 xml:space="preserve"> </w:t>
      </w:r>
    </w:p>
    <w:p w:rsidR="00AA24F4" w:rsidRPr="002C46D3" w:rsidRDefault="00AA24F4" w:rsidP="008E506A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Порядок использования бюджетных ассигнований резервного фонда местного бюджета устанавливается администрацией муниципального образования «Приволжский район».</w:t>
      </w:r>
    </w:p>
    <w:p w:rsidR="00AA24F4" w:rsidRPr="002C46D3" w:rsidRDefault="00AA24F4" w:rsidP="008E506A">
      <w:pPr>
        <w:widowControl w:val="0"/>
        <w:ind w:firstLine="709"/>
        <w:jc w:val="both"/>
        <w:rPr>
          <w:bCs/>
          <w:sz w:val="24"/>
          <w:szCs w:val="24"/>
        </w:rPr>
      </w:pPr>
    </w:p>
    <w:p w:rsidR="009D2778" w:rsidRPr="002C46D3" w:rsidRDefault="009D2778" w:rsidP="008E506A">
      <w:pPr>
        <w:widowControl w:val="0"/>
        <w:ind w:firstLine="709"/>
        <w:jc w:val="both"/>
        <w:rPr>
          <w:sz w:val="24"/>
          <w:szCs w:val="24"/>
        </w:rPr>
      </w:pPr>
      <w:bookmarkStart w:id="3" w:name="sub_22"/>
      <w:r w:rsidRPr="002C46D3">
        <w:rPr>
          <w:sz w:val="24"/>
          <w:szCs w:val="24"/>
        </w:rPr>
        <w:t>1.</w:t>
      </w:r>
      <w:r w:rsidR="00AA24F4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>. Приложение 1 Решения изложить в следующей редакции:</w:t>
      </w:r>
    </w:p>
    <w:bookmarkEnd w:id="3"/>
    <w:p w:rsidR="00CC0DFB" w:rsidRPr="002C46D3" w:rsidRDefault="00CC0DFB" w:rsidP="008E506A">
      <w:pPr>
        <w:widowControl w:val="0"/>
        <w:ind w:firstLine="709"/>
        <w:jc w:val="both"/>
        <w:rPr>
          <w:sz w:val="24"/>
          <w:szCs w:val="24"/>
        </w:rPr>
      </w:pPr>
    </w:p>
    <w:p w:rsidR="003F6701" w:rsidRPr="002C46D3" w:rsidRDefault="004724B8" w:rsidP="008E50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24B8" w:rsidRPr="002C46D3" w:rsidRDefault="004724B8" w:rsidP="008E506A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4724B8" w:rsidRPr="002C46D3" w:rsidRDefault="004724B8" w:rsidP="008E506A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4724B8" w:rsidRPr="002C46D3" w:rsidRDefault="004724B8" w:rsidP="008E506A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B40F15" w:rsidRPr="002C46D3">
        <w:rPr>
          <w:sz w:val="24"/>
          <w:szCs w:val="24"/>
        </w:rPr>
        <w:t>2</w:t>
      </w:r>
      <w:r w:rsidR="00616213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4724B8" w:rsidRPr="002C46D3" w:rsidRDefault="004724B8" w:rsidP="008E506A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736373" w:rsidRPr="002C46D3">
        <w:rPr>
          <w:sz w:val="24"/>
          <w:szCs w:val="24"/>
        </w:rPr>
        <w:t>2</w:t>
      </w:r>
      <w:r w:rsidR="00616213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616213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  <w:r w:rsidR="00736373" w:rsidRPr="002C46D3">
        <w:rPr>
          <w:sz w:val="24"/>
          <w:szCs w:val="24"/>
        </w:rPr>
        <w:t>»</w:t>
      </w:r>
    </w:p>
    <w:p w:rsidR="004724B8" w:rsidRPr="002C46D3" w:rsidRDefault="004724B8" w:rsidP="008E506A">
      <w:pPr>
        <w:widowControl w:val="0"/>
        <w:ind w:firstLine="709"/>
        <w:jc w:val="both"/>
        <w:rPr>
          <w:bCs/>
          <w:sz w:val="24"/>
          <w:szCs w:val="24"/>
        </w:rPr>
      </w:pPr>
    </w:p>
    <w:p w:rsidR="004724B8" w:rsidRPr="002C46D3" w:rsidRDefault="0040497B" w:rsidP="008E506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район» по основным источникам на 20</w:t>
      </w:r>
      <w:r w:rsidR="00B40F15" w:rsidRPr="002C46D3">
        <w:rPr>
          <w:rFonts w:ascii="Times New Roman" w:hAnsi="Times New Roman" w:cs="Times New Roman"/>
          <w:sz w:val="24"/>
          <w:szCs w:val="24"/>
        </w:rPr>
        <w:t>2</w:t>
      </w:r>
      <w:r w:rsidR="00616213" w:rsidRPr="002C46D3">
        <w:rPr>
          <w:rFonts w:ascii="Times New Roman" w:hAnsi="Times New Roman" w:cs="Times New Roman"/>
          <w:sz w:val="24"/>
          <w:szCs w:val="24"/>
        </w:rPr>
        <w:t>2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6373" w:rsidRPr="002C46D3">
        <w:rPr>
          <w:rFonts w:ascii="Times New Roman" w:hAnsi="Times New Roman" w:cs="Times New Roman"/>
          <w:sz w:val="24"/>
          <w:szCs w:val="24"/>
        </w:rPr>
        <w:t>2</w:t>
      </w:r>
      <w:r w:rsidR="00616213" w:rsidRPr="002C46D3">
        <w:rPr>
          <w:rFonts w:ascii="Times New Roman" w:hAnsi="Times New Roman" w:cs="Times New Roman"/>
          <w:sz w:val="24"/>
          <w:szCs w:val="24"/>
        </w:rPr>
        <w:t>3</w:t>
      </w:r>
      <w:r w:rsidR="00D31570" w:rsidRPr="002C46D3">
        <w:rPr>
          <w:rFonts w:ascii="Times New Roman" w:hAnsi="Times New Roman" w:cs="Times New Roman"/>
          <w:sz w:val="24"/>
          <w:szCs w:val="24"/>
        </w:rPr>
        <w:t xml:space="preserve"> и </w:t>
      </w:r>
      <w:r w:rsidRPr="002C46D3">
        <w:rPr>
          <w:rFonts w:ascii="Times New Roman" w:hAnsi="Times New Roman" w:cs="Times New Roman"/>
          <w:sz w:val="24"/>
          <w:szCs w:val="24"/>
        </w:rPr>
        <w:t>202</w:t>
      </w:r>
      <w:r w:rsidR="00616213" w:rsidRPr="002C46D3">
        <w:rPr>
          <w:rFonts w:ascii="Times New Roman" w:hAnsi="Times New Roman" w:cs="Times New Roman"/>
          <w:sz w:val="24"/>
          <w:szCs w:val="24"/>
        </w:rPr>
        <w:t>4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2C46D3" w:rsidRDefault="004724B8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01" w:rsidRPr="002C46D3" w:rsidRDefault="008D1D09" w:rsidP="008E50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531"/>
        <w:gridCol w:w="1701"/>
        <w:gridCol w:w="1559"/>
        <w:gridCol w:w="1134"/>
        <w:gridCol w:w="1276"/>
      </w:tblGrid>
      <w:tr w:rsidR="00340FAF" w:rsidRPr="00340FAF" w:rsidTr="002B1F6D">
        <w:trPr>
          <w:trHeight w:val="25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Бюджетные назначения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Бюджетные назначения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Бюджетные назначения на 2024 год</w:t>
            </w:r>
          </w:p>
        </w:tc>
      </w:tr>
      <w:tr w:rsidR="00340FAF" w:rsidRPr="00340FAF" w:rsidTr="002B1F6D">
        <w:trPr>
          <w:trHeight w:val="25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AF" w:rsidRPr="00340FAF" w:rsidRDefault="00340FAF" w:rsidP="00340F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FAF" w:rsidRPr="00340FAF" w:rsidRDefault="00340FAF" w:rsidP="00340F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AF" w:rsidRPr="00340FAF" w:rsidRDefault="00340FAF" w:rsidP="00340F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AF" w:rsidRPr="00340FAF" w:rsidRDefault="00340FAF" w:rsidP="00340F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AF" w:rsidRPr="00340FAF" w:rsidRDefault="00340FAF" w:rsidP="00340FA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340FAF" w:rsidRPr="00340FAF" w:rsidTr="002B1F6D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424 835.8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372 500.0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343 500.0</w:t>
            </w:r>
          </w:p>
        </w:tc>
      </w:tr>
      <w:tr w:rsidR="00340FAF" w:rsidRPr="00340FAF" w:rsidTr="002B1F6D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232 350.2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215 000.0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182 000.0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232 350.2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215 000.0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182 000.0</w:t>
            </w:r>
          </w:p>
        </w:tc>
      </w:tr>
      <w:tr w:rsidR="00340FAF" w:rsidRPr="00340FAF" w:rsidTr="002B1F6D">
        <w:trPr>
          <w:trHeight w:val="10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207 245.7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196 500.0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163 500.0</w:t>
            </w:r>
          </w:p>
        </w:tc>
      </w:tr>
      <w:tr w:rsidR="00340FAF" w:rsidRPr="00340FAF" w:rsidTr="002B1F6D">
        <w:trPr>
          <w:trHeight w:val="14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7 000.0</w:t>
            </w:r>
          </w:p>
        </w:tc>
      </w:tr>
      <w:tr w:rsidR="00340FAF" w:rsidRPr="00340FAF" w:rsidTr="002B1F6D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6 000.0</w:t>
            </w:r>
          </w:p>
        </w:tc>
      </w:tr>
      <w:tr w:rsidR="00340FAF" w:rsidRPr="00340FAF" w:rsidTr="002B1F6D">
        <w:trPr>
          <w:trHeight w:val="10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5 200.0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5 500.0</w:t>
            </w:r>
          </w:p>
        </w:tc>
      </w:tr>
      <w:tr w:rsidR="00340FAF" w:rsidRPr="00340FAF" w:rsidTr="002B1F6D">
        <w:trPr>
          <w:trHeight w:val="12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7 104.5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4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8 792.6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7 800.0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8 792.6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7 800.0</w:t>
            </w:r>
          </w:p>
        </w:tc>
      </w:tr>
      <w:tr w:rsidR="00340FAF" w:rsidRPr="00340FAF" w:rsidTr="00E006FE">
        <w:trPr>
          <w:trHeight w:val="12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 подлежащие распределению между бюджетами субъектовРоссийской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4 392.6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3 400.0</w:t>
            </w:r>
          </w:p>
        </w:tc>
      </w:tr>
      <w:tr w:rsidR="00340FAF" w:rsidRPr="00340FAF" w:rsidTr="00E006FE">
        <w:trPr>
          <w:trHeight w:val="13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340FAF" w:rsidRPr="00340FAF" w:rsidTr="002B1F6D">
        <w:trPr>
          <w:trHeight w:val="8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4 375.0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4 375.0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4 375.0</w:t>
            </w:r>
          </w:p>
        </w:tc>
      </w:tr>
      <w:tr w:rsidR="00340FAF" w:rsidRPr="00340FAF" w:rsidTr="002B1F6D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80 050.0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74 100.0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75 000.0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63 000.0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58 500.0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59 400.0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42 600.0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43 000.0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42 600.0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43 000.0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15 900.0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16 400.0</w:t>
            </w:r>
          </w:p>
        </w:tc>
      </w:tr>
      <w:tr w:rsidR="00340FAF" w:rsidRPr="00340FAF" w:rsidTr="002B1F6D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15 900.0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16 400.0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2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340FAF" w:rsidRPr="00340FAF" w:rsidTr="002B1F6D">
        <w:trPr>
          <w:trHeight w:val="2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8 500.0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7 100.0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7 100.0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7 100.0</w:t>
            </w:r>
          </w:p>
        </w:tc>
      </w:tr>
      <w:tr w:rsidR="00340FAF" w:rsidRPr="00340FAF" w:rsidTr="002B1F6D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6 200.0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6 200.0</w:t>
            </w:r>
          </w:p>
        </w:tc>
      </w:tr>
      <w:tr w:rsidR="00340FAF" w:rsidRPr="00340FAF" w:rsidTr="002B1F6D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6 200.0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6 200.0</w:t>
            </w:r>
          </w:p>
        </w:tc>
      </w:tr>
      <w:tr w:rsidR="00340FAF" w:rsidRPr="00340FAF" w:rsidTr="002B1F6D">
        <w:trPr>
          <w:trHeight w:val="4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46 720.0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44 720.0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46 720.0</w:t>
            </w:r>
          </w:p>
        </w:tc>
      </w:tr>
      <w:tr w:rsidR="00340FAF" w:rsidRPr="00340FAF" w:rsidTr="002B1F6D">
        <w:trPr>
          <w:trHeight w:val="11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45 220.0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43 220.0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45 220.0</w:t>
            </w:r>
          </w:p>
        </w:tc>
      </w:tr>
      <w:tr w:rsidR="00340FAF" w:rsidRPr="00340FAF" w:rsidTr="00E006FE">
        <w:trPr>
          <w:trHeight w:val="7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43 000.0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45 000.0</w:t>
            </w:r>
          </w:p>
        </w:tc>
      </w:tr>
      <w:tr w:rsidR="00340FAF" w:rsidRPr="00340FAF" w:rsidTr="002B1F6D">
        <w:trPr>
          <w:trHeight w:val="10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43 000.0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45 000.0</w:t>
            </w:r>
          </w:p>
        </w:tc>
      </w:tr>
      <w:tr w:rsidR="00340FAF" w:rsidRPr="00340FAF" w:rsidTr="002B1F6D">
        <w:trPr>
          <w:trHeight w:val="11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1 220.0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340FAF" w:rsidRPr="00340FAF" w:rsidTr="002B1F6D">
        <w:trPr>
          <w:trHeight w:val="8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1 220.0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340FAF" w:rsidRPr="00340FAF" w:rsidTr="002B1F6D">
        <w:trPr>
          <w:trHeight w:val="11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340FAF" w:rsidRPr="00340FAF" w:rsidTr="002B1F6D">
        <w:trPr>
          <w:trHeight w:val="11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340FAF" w:rsidRPr="00340FAF" w:rsidTr="00E006FE">
        <w:trPr>
          <w:trHeight w:val="9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340FAF" w:rsidRPr="00340FAF" w:rsidTr="002B1F6D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8 192.2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3 740.0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3 940.0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8 192.2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3 740.0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3 940.0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26.0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11201010016000120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26.0</w:t>
            </w:r>
          </w:p>
        </w:tc>
      </w:tr>
      <w:tr w:rsidR="00340FAF" w:rsidRPr="00340FAF" w:rsidTr="002B1F6D">
        <w:trPr>
          <w:trHeight w:val="2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8 153.2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14.0</w:t>
            </w:r>
          </w:p>
        </w:tc>
      </w:tr>
      <w:tr w:rsidR="00340FAF" w:rsidRPr="00340FAF" w:rsidTr="002B1F6D">
        <w:trPr>
          <w:trHeight w:val="2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11201041016000120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14.0</w:t>
            </w:r>
          </w:p>
        </w:tc>
      </w:tr>
      <w:tr w:rsidR="00340FAF" w:rsidRPr="00340FAF" w:rsidTr="002B1F6D">
        <w:trPr>
          <w:trHeight w:val="4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24 900.0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340FAF" w:rsidRPr="00340FAF" w:rsidTr="002B1F6D">
        <w:trPr>
          <w:trHeight w:val="12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11402000000000000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E006FE">
        <w:trPr>
          <w:trHeight w:val="10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11402050050000410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E006FE">
        <w:trPr>
          <w:trHeight w:val="9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11402052050000410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23 000.0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23 000.0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340FAF" w:rsidRPr="00340FAF" w:rsidTr="002B1F6D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23 000.0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340FAF" w:rsidRPr="00340FAF" w:rsidTr="002B1F6D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1 440.0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1 340.0</w:t>
            </w:r>
          </w:p>
        </w:tc>
      </w:tr>
      <w:tr w:rsidR="00340FAF" w:rsidRPr="00340FAF" w:rsidTr="002B1F6D">
        <w:trPr>
          <w:trHeight w:val="2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1 111.0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1 176.0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1 077.0</w:t>
            </w:r>
          </w:p>
        </w:tc>
      </w:tr>
      <w:tr w:rsidR="00340FAF" w:rsidRPr="00340FAF" w:rsidTr="002B1F6D">
        <w:trPr>
          <w:trHeight w:val="12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10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1 011.0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1 176.0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1 077.0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263.0</w:t>
            </w:r>
          </w:p>
        </w:tc>
      </w:tr>
      <w:tr w:rsidR="00340FAF" w:rsidRPr="00340FAF" w:rsidTr="002B1F6D">
        <w:trPr>
          <w:trHeight w:val="8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8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340FAF" w:rsidRPr="00340FAF" w:rsidTr="002B1F6D">
        <w:trPr>
          <w:trHeight w:val="8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340FAF" w:rsidRPr="00340FAF" w:rsidTr="002B1F6D">
        <w:trPr>
          <w:trHeight w:val="8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12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11611050010000140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214.0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223.0</w:t>
            </w:r>
          </w:p>
        </w:tc>
      </w:tr>
      <w:tr w:rsidR="00340FAF" w:rsidRPr="00340FAF" w:rsidTr="002B1F6D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15 530.8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15 530.8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340FAF" w:rsidRPr="00340FAF" w:rsidTr="002B1F6D">
        <w:trPr>
          <w:trHeight w:val="2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340FAF" w:rsidRPr="00340FAF" w:rsidTr="002B1F6D">
        <w:trPr>
          <w:trHeight w:val="2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15 030.8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1 213 013.8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681 771.5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655 645.0</w:t>
            </w:r>
          </w:p>
        </w:tc>
      </w:tr>
      <w:tr w:rsidR="00340FAF" w:rsidRPr="00340FAF" w:rsidTr="002B1F6D">
        <w:trPr>
          <w:trHeight w:val="4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1 213 013.8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681 771.5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655 645.0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49 368.3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39 237.6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43 739.6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477 710.5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120 220.7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119 686.5</w:t>
            </w:r>
          </w:p>
        </w:tc>
      </w:tr>
      <w:tr w:rsidR="00340FAF" w:rsidRPr="00340FAF" w:rsidTr="00E006FE">
        <w:trPr>
          <w:trHeight w:val="1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20220299000000150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172 886.6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14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20220299050000150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172 886.6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20225021000000150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195 175.7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20225021050000150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195 175.7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6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20225097000000150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964.7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964.7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6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38 497.0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36 845.3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37 880.0</w:t>
            </w:r>
          </w:p>
        </w:tc>
      </w:tr>
      <w:tr w:rsidR="00340FAF" w:rsidRPr="00340FAF" w:rsidTr="00E006FE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38 497.0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36 845.3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37 880.0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2 408.2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2 412.7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2 409.6</w:t>
            </w:r>
          </w:p>
        </w:tc>
      </w:tr>
      <w:tr w:rsidR="00340FAF" w:rsidRPr="00340FAF" w:rsidTr="002B1F6D">
        <w:trPr>
          <w:trHeight w:val="5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2 408.2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2 412.7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2 409.6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20225511000000150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2 453.5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4 604.5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26 794.9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20225511050000150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2 453.5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4 604.5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26 794.9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20225519000000150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20225519050000150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20225750000000150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41 893.8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20225750050000150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41 893.8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E006FE">
        <w:trPr>
          <w:trHeight w:val="7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20227372000000150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6 544.5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340FAF" w:rsidRPr="00340FAF" w:rsidTr="002B1F6D">
        <w:trPr>
          <w:trHeight w:val="8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20227372050000150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6 544.5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16 602.8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6 620.2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6 700.7</w:t>
            </w:r>
          </w:p>
        </w:tc>
      </w:tr>
      <w:tr w:rsidR="00340FAF" w:rsidRPr="00340FAF" w:rsidTr="002B1F6D">
        <w:trPr>
          <w:trHeight w:val="2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16 602.8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6 620.2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6 700.7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666 531.3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503 513.2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473 418.9</w:t>
            </w:r>
          </w:p>
        </w:tc>
      </w:tr>
      <w:tr w:rsidR="00340FAF" w:rsidRPr="00340FAF" w:rsidTr="002B1F6D">
        <w:trPr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41 886.8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52 056.8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41 886.8</w:t>
            </w:r>
          </w:p>
        </w:tc>
      </w:tr>
      <w:tr w:rsidR="00340FAF" w:rsidRPr="00340FAF" w:rsidTr="002B1F6D">
        <w:trPr>
          <w:trHeight w:val="9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9 403.3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3 761.3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3 761.3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9 403.3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3 761.3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3 761.3</w:t>
            </w:r>
          </w:p>
        </w:tc>
      </w:tr>
      <w:tr w:rsidR="00340FAF" w:rsidRPr="00340FAF" w:rsidTr="00E006FE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lastRenderedPageBreak/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340FAF" w:rsidRPr="00340FAF" w:rsidTr="00E006FE">
        <w:trPr>
          <w:trHeight w:val="4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340FAF" w:rsidRPr="00340FAF" w:rsidTr="002B1F6D">
        <w:trPr>
          <w:trHeight w:val="29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340FAF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340FAF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340FAF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26 613.5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26 613.5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27 844.9</w:t>
            </w:r>
          </w:p>
        </w:tc>
      </w:tr>
      <w:tr w:rsidR="00340FAF" w:rsidRPr="00340FAF" w:rsidTr="002B1F6D">
        <w:trPr>
          <w:trHeight w:val="7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26 613.5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26 613.5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27 844.9</w:t>
            </w:r>
          </w:p>
        </w:tc>
      </w:tr>
      <w:tr w:rsidR="00340FAF" w:rsidRPr="00340FAF" w:rsidTr="002B1F6D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20235508000000150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28 449.4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24 883.2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24 932.0</w:t>
            </w:r>
          </w:p>
        </w:tc>
      </w:tr>
      <w:tr w:rsidR="00340FAF" w:rsidRPr="00340FAF" w:rsidTr="002B1F6D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28 449.4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24 883.2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24 932.0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549 983.5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396 195.1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374 991.2</w:t>
            </w:r>
          </w:p>
        </w:tc>
      </w:tr>
      <w:tr w:rsidR="00340FAF" w:rsidRPr="00340FAF" w:rsidTr="002B1F6D">
        <w:trPr>
          <w:trHeight w:val="2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549 983.5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396 195.1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374 991.2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19 403.7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340FAF" w:rsidRPr="00340FAF" w:rsidTr="002B1F6D">
        <w:trPr>
          <w:trHeight w:val="6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20245160000000150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603.7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E006FE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20245160050000150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603.7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340FAF" w:rsidRPr="00340FAF" w:rsidTr="002B1F6D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340FAF" w:rsidRPr="00340FAF" w:rsidTr="002B1F6D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FAF" w:rsidRPr="00340FAF" w:rsidRDefault="00340FAF" w:rsidP="00340FAF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340FAF" w:rsidRPr="00340FAF" w:rsidTr="002B1F6D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1 637 849.6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1 054 271.5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AF" w:rsidRPr="00340FAF" w:rsidRDefault="00340FAF" w:rsidP="00340F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0FAF">
              <w:rPr>
                <w:sz w:val="16"/>
                <w:szCs w:val="16"/>
                <w:lang w:eastAsia="ru-RU"/>
              </w:rPr>
              <w:t>999 145.0</w:t>
            </w:r>
          </w:p>
        </w:tc>
      </w:tr>
    </w:tbl>
    <w:p w:rsidR="008E506A" w:rsidRDefault="008E506A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F9" w:rsidRPr="002C46D3" w:rsidRDefault="00E64718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1.</w:t>
      </w:r>
      <w:r w:rsidR="005B3F23" w:rsidRPr="002C46D3">
        <w:rPr>
          <w:rFonts w:ascii="Times New Roman" w:hAnsi="Times New Roman" w:cs="Times New Roman"/>
          <w:sz w:val="24"/>
          <w:szCs w:val="24"/>
        </w:rPr>
        <w:t>5</w:t>
      </w:r>
      <w:r w:rsidR="006B6EF9" w:rsidRPr="002C46D3">
        <w:rPr>
          <w:rFonts w:ascii="Times New Roman" w:hAnsi="Times New Roman" w:cs="Times New Roman"/>
          <w:sz w:val="24"/>
          <w:szCs w:val="24"/>
        </w:rPr>
        <w:t>. Приложение 2 Решения изложить в следующей редакции:</w:t>
      </w:r>
    </w:p>
    <w:p w:rsidR="006B6EF9" w:rsidRPr="002C46D3" w:rsidRDefault="006B6EF9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B0F" w:rsidRPr="002C46D3" w:rsidRDefault="00110B0F" w:rsidP="00340FA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0B0F" w:rsidRPr="002C46D3" w:rsidRDefault="00110B0F" w:rsidP="00340FAF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110B0F" w:rsidRPr="002C46D3" w:rsidRDefault="00110B0F" w:rsidP="00340FAF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110B0F" w:rsidRPr="002C46D3" w:rsidRDefault="00110B0F" w:rsidP="00340FAF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D31570" w:rsidRPr="002C46D3">
        <w:rPr>
          <w:sz w:val="24"/>
          <w:szCs w:val="24"/>
        </w:rPr>
        <w:t>2</w:t>
      </w:r>
      <w:r w:rsidR="00761DA8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110B0F" w:rsidRPr="002C46D3" w:rsidRDefault="00110B0F" w:rsidP="00340FAF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D76F68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E76AA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  <w:r w:rsidR="00D76F68" w:rsidRPr="002C46D3">
        <w:rPr>
          <w:sz w:val="24"/>
          <w:szCs w:val="24"/>
        </w:rPr>
        <w:t>»</w:t>
      </w:r>
    </w:p>
    <w:p w:rsidR="00110B0F" w:rsidRPr="002C46D3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4B8" w:rsidRPr="002C46D3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  <w:r w:rsidR="002B1F6D">
        <w:rPr>
          <w:rFonts w:ascii="Times New Roman" w:hAnsi="Times New Roman" w:cs="Times New Roman"/>
          <w:sz w:val="24"/>
          <w:szCs w:val="24"/>
        </w:rPr>
        <w:t xml:space="preserve"> </w:t>
      </w:r>
      <w:r w:rsidRPr="002C46D3">
        <w:rPr>
          <w:rFonts w:ascii="Times New Roman" w:hAnsi="Times New Roman" w:cs="Times New Roman"/>
          <w:sz w:val="24"/>
          <w:szCs w:val="24"/>
        </w:rPr>
        <w:t>бюджета муниципального образования «Приволжский район»</w:t>
      </w:r>
      <w:r w:rsidR="002B1F6D">
        <w:rPr>
          <w:rFonts w:ascii="Times New Roman" w:hAnsi="Times New Roman" w:cs="Times New Roman"/>
          <w:sz w:val="24"/>
          <w:szCs w:val="24"/>
        </w:rPr>
        <w:t xml:space="preserve"> </w:t>
      </w:r>
      <w:r w:rsidRPr="002C46D3">
        <w:rPr>
          <w:rFonts w:ascii="Times New Roman" w:hAnsi="Times New Roman" w:cs="Times New Roman"/>
          <w:sz w:val="24"/>
          <w:szCs w:val="24"/>
        </w:rPr>
        <w:t>на 20</w:t>
      </w:r>
      <w:r w:rsidR="00783D37" w:rsidRPr="002C46D3">
        <w:rPr>
          <w:rFonts w:ascii="Times New Roman" w:hAnsi="Times New Roman" w:cs="Times New Roman"/>
          <w:sz w:val="24"/>
          <w:szCs w:val="24"/>
        </w:rPr>
        <w:t>2</w:t>
      </w:r>
      <w:r w:rsidR="00E76AA5" w:rsidRPr="002C46D3">
        <w:rPr>
          <w:rFonts w:ascii="Times New Roman" w:hAnsi="Times New Roman" w:cs="Times New Roman"/>
          <w:sz w:val="24"/>
          <w:szCs w:val="24"/>
        </w:rPr>
        <w:t>2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  и плановый период 20</w:t>
      </w:r>
      <w:r w:rsidR="00D76F68" w:rsidRPr="002C46D3">
        <w:rPr>
          <w:rFonts w:ascii="Times New Roman" w:hAnsi="Times New Roman" w:cs="Times New Roman"/>
          <w:sz w:val="24"/>
          <w:szCs w:val="24"/>
        </w:rPr>
        <w:t>2</w:t>
      </w:r>
      <w:r w:rsidR="00E76AA5" w:rsidRPr="002C46D3">
        <w:rPr>
          <w:rFonts w:ascii="Times New Roman" w:hAnsi="Times New Roman" w:cs="Times New Roman"/>
          <w:sz w:val="24"/>
          <w:szCs w:val="24"/>
        </w:rPr>
        <w:t>3</w:t>
      </w:r>
      <w:r w:rsidR="00783D37" w:rsidRPr="002C46D3">
        <w:rPr>
          <w:rFonts w:ascii="Times New Roman" w:hAnsi="Times New Roman" w:cs="Times New Roman"/>
          <w:sz w:val="24"/>
          <w:szCs w:val="24"/>
        </w:rPr>
        <w:t xml:space="preserve"> и </w:t>
      </w:r>
      <w:r w:rsidRPr="002C46D3">
        <w:rPr>
          <w:rFonts w:ascii="Times New Roman" w:hAnsi="Times New Roman" w:cs="Times New Roman"/>
          <w:sz w:val="24"/>
          <w:szCs w:val="24"/>
        </w:rPr>
        <w:t>202</w:t>
      </w:r>
      <w:r w:rsidR="00E76AA5" w:rsidRPr="002C46D3">
        <w:rPr>
          <w:rFonts w:ascii="Times New Roman" w:hAnsi="Times New Roman" w:cs="Times New Roman"/>
          <w:sz w:val="24"/>
          <w:szCs w:val="24"/>
        </w:rPr>
        <w:t>4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2C46D3" w:rsidRDefault="004724B8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0F" w:rsidRPr="002C46D3" w:rsidRDefault="000B0D0B" w:rsidP="008E50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 w:firstRow="1" w:lastRow="0" w:firstColumn="1" w:lastColumn="0" w:noHBand="0" w:noVBand="1"/>
      </w:tblPr>
      <w:tblGrid>
        <w:gridCol w:w="3543"/>
        <w:gridCol w:w="2141"/>
        <w:gridCol w:w="1480"/>
        <w:gridCol w:w="1328"/>
        <w:gridCol w:w="1420"/>
      </w:tblGrid>
      <w:tr w:rsidR="00533D71" w:rsidRPr="00340FAF" w:rsidTr="00BE14EE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340FAF" w:rsidRDefault="00533D71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340FAF" w:rsidRDefault="00533D71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340FAF" w:rsidRDefault="008E6FD0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Бюджетные назначения на 202</w:t>
            </w:r>
            <w:r w:rsidR="00E76AA5" w:rsidRPr="00340FAF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533D71" w:rsidRPr="00340FAF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340FAF" w:rsidRDefault="00533D71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Бюджетные назначения на 202</w:t>
            </w:r>
            <w:r w:rsidR="00E76AA5" w:rsidRPr="00340FAF"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340FAF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340FAF" w:rsidRDefault="00533D71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Бюджетные назначения на 202</w:t>
            </w:r>
            <w:r w:rsidR="00E76AA5" w:rsidRPr="00340FAF"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340FAF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533D71" w:rsidRPr="00340FAF" w:rsidTr="002B1F6D">
        <w:trPr>
          <w:trHeight w:val="184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340FAF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340FAF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340FAF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340FAF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340FAF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33D71" w:rsidRPr="00340FAF" w:rsidTr="00E76AA5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340FAF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340FAF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340FAF" w:rsidRDefault="003845EB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623</w:t>
            </w:r>
            <w:r w:rsidR="004B18D4" w:rsidRPr="00340FAF">
              <w:rPr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</w:tr>
      <w:tr w:rsidR="00533D71" w:rsidRPr="00340FAF" w:rsidTr="002B1F6D">
        <w:trPr>
          <w:trHeight w:val="49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340FAF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340FAF" w:rsidRDefault="00533D71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340FAF" w:rsidRDefault="003845EB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16440,1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</w:tr>
      <w:tr w:rsidR="00A3260D" w:rsidRPr="00340FAF" w:rsidTr="002B1F6D">
        <w:trPr>
          <w:trHeight w:val="35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340FAF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3845EB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19805,1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A3260D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7564D9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260D" w:rsidRPr="00340FAF" w:rsidTr="002B1F6D">
        <w:trPr>
          <w:trHeight w:val="39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340FAF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3845EB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19805,1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A3260D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7564D9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3260D" w:rsidRPr="00340FAF" w:rsidTr="002B1F6D">
        <w:trPr>
          <w:trHeight w:val="70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340FAF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434395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3845EB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19805,1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A3260D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340FAF" w:rsidRDefault="007564D9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C0417" w:rsidRPr="00340FAF" w:rsidTr="002B1F6D">
        <w:trPr>
          <w:trHeight w:val="84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340FAF" w:rsidRDefault="007C0417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340FAF" w:rsidRDefault="007C0417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</w:tr>
      <w:tr w:rsidR="007C0417" w:rsidRPr="00340FAF" w:rsidTr="00533D71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340FAF" w:rsidRDefault="007C0417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340FAF" w:rsidRDefault="007C0417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340FAF" w:rsidRDefault="00E76AA5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-2372,3</w:t>
            </w:r>
          </w:p>
        </w:tc>
      </w:tr>
      <w:tr w:rsidR="00571FFA" w:rsidRPr="00340FAF" w:rsidTr="00E006FE">
        <w:trPr>
          <w:trHeight w:val="341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-1000,0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1FFA" w:rsidRPr="00340FAF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-1000,0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1FFA" w:rsidRPr="00340FAF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-1000,0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71FFA" w:rsidRPr="00340FAF" w:rsidTr="00E006FE">
        <w:trPr>
          <w:trHeight w:val="269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340FAF" w:rsidRDefault="00872D14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45878,1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1FFA" w:rsidRPr="00340FAF" w:rsidTr="002B1F6D">
        <w:trPr>
          <w:trHeight w:val="3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340FAF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-1657654,7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-1054271,5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-999145,0</w:t>
            </w:r>
          </w:p>
        </w:tc>
      </w:tr>
      <w:tr w:rsidR="00571FFA" w:rsidRPr="00340FAF" w:rsidTr="002B1F6D">
        <w:trPr>
          <w:trHeight w:val="4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340FAF" w:rsidRDefault="00571FFA" w:rsidP="002C46D3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340FAF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1703532,8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1054271,5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340FAF" w:rsidRDefault="00571FFA" w:rsidP="00340FA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0FAF">
              <w:rPr>
                <w:color w:val="000000"/>
                <w:sz w:val="16"/>
                <w:szCs w:val="16"/>
                <w:lang w:eastAsia="ru-RU"/>
              </w:rPr>
              <w:t>999145,0</w:t>
            </w:r>
          </w:p>
        </w:tc>
      </w:tr>
    </w:tbl>
    <w:p w:rsidR="00D31570" w:rsidRPr="00340FAF" w:rsidRDefault="00D31570" w:rsidP="002C46D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2778" w:rsidRPr="002C46D3" w:rsidRDefault="009D2778" w:rsidP="002C46D3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1.</w:t>
      </w:r>
      <w:r w:rsidR="005B3F23" w:rsidRPr="002C46D3">
        <w:rPr>
          <w:sz w:val="24"/>
          <w:szCs w:val="24"/>
        </w:rPr>
        <w:t>6</w:t>
      </w:r>
      <w:r w:rsidRPr="002C46D3">
        <w:rPr>
          <w:sz w:val="24"/>
          <w:szCs w:val="24"/>
        </w:rPr>
        <w:t>. Приложение 4 Решения изложить в следующей редакции:</w:t>
      </w:r>
    </w:p>
    <w:p w:rsidR="009D2778" w:rsidRPr="002C46D3" w:rsidRDefault="009D2778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78D2" w:rsidRPr="002C46D3" w:rsidRDefault="005E78D2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 w:rsidRPr="002C46D3">
        <w:rPr>
          <w:rFonts w:ascii="Times New Roman" w:hAnsi="Times New Roman" w:cs="Times New Roman"/>
          <w:sz w:val="24"/>
          <w:szCs w:val="24"/>
        </w:rPr>
        <w:t>4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D31570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E54AA4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E76AA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  <w:r w:rsidR="00E54AA4" w:rsidRPr="002C46D3">
        <w:rPr>
          <w:sz w:val="24"/>
          <w:szCs w:val="24"/>
        </w:rPr>
        <w:t>»</w:t>
      </w:r>
    </w:p>
    <w:p w:rsidR="001C7F6C" w:rsidRPr="002C46D3" w:rsidRDefault="001C7F6C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2C46D3" w:rsidRDefault="00720C58" w:rsidP="00B721C1">
      <w:pPr>
        <w:widowControl w:val="0"/>
        <w:ind w:firstLine="709"/>
        <w:jc w:val="center"/>
        <w:rPr>
          <w:sz w:val="24"/>
          <w:szCs w:val="24"/>
        </w:rPr>
      </w:pPr>
      <w:r w:rsidRPr="002C46D3">
        <w:rPr>
          <w:sz w:val="24"/>
          <w:szCs w:val="24"/>
        </w:rPr>
        <w:t xml:space="preserve">Распределение бюджетных </w:t>
      </w:r>
      <w:r w:rsidR="00DF6FC0" w:rsidRPr="002C46D3">
        <w:rPr>
          <w:sz w:val="24"/>
          <w:szCs w:val="24"/>
        </w:rPr>
        <w:t>ассигнований: по</w:t>
      </w:r>
      <w:r w:rsidRPr="002C46D3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D31570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плановый период 20</w:t>
      </w:r>
      <w:r w:rsidR="00E54AA4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3</w:t>
      </w:r>
      <w:r w:rsidR="00D31570" w:rsidRPr="002C46D3">
        <w:rPr>
          <w:sz w:val="24"/>
          <w:szCs w:val="24"/>
        </w:rPr>
        <w:t xml:space="preserve"> и </w:t>
      </w:r>
      <w:r w:rsidRPr="002C46D3">
        <w:rPr>
          <w:sz w:val="24"/>
          <w:szCs w:val="24"/>
        </w:rPr>
        <w:t>202</w:t>
      </w:r>
      <w:r w:rsidR="00E76AA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</w:p>
    <w:p w:rsidR="00720C58" w:rsidRPr="002C46D3" w:rsidRDefault="00720C58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CF" w:rsidRPr="002C46D3" w:rsidRDefault="00F81111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10203" w:type="dxa"/>
        <w:tblInd w:w="113" w:type="dxa"/>
        <w:tblLook w:val="04A0" w:firstRow="1" w:lastRow="0" w:firstColumn="1" w:lastColumn="0" w:noHBand="0" w:noVBand="1"/>
      </w:tblPr>
      <w:tblGrid>
        <w:gridCol w:w="1129"/>
        <w:gridCol w:w="4395"/>
        <w:gridCol w:w="1560"/>
        <w:gridCol w:w="1560"/>
        <w:gridCol w:w="1559"/>
      </w:tblGrid>
      <w:tr w:rsidR="00BC1026" w:rsidRPr="00BC1026" w:rsidTr="00E006FE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Бюджетные ассигнованияна 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</w:tr>
      <w:tr w:rsidR="00BC1026" w:rsidRPr="00BC1026" w:rsidTr="00E006FE">
        <w:trPr>
          <w:trHeight w:val="255"/>
        </w:trPr>
        <w:tc>
          <w:tcPr>
            <w:tcW w:w="1129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000000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C1026" w:rsidRPr="00BC1026" w:rsidTr="00E006FE">
        <w:trPr>
          <w:trHeight w:val="255"/>
        </w:trPr>
        <w:tc>
          <w:tcPr>
            <w:tcW w:w="1129" w:type="dxa"/>
            <w:tcBorders>
              <w:top w:val="single" w:sz="4" w:space="0" w:color="E6E6E6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Вид расхода 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108 163.9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112 508.6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105 283.8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0900000070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1 871.7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498.7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468.7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1 099.5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1 099.5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4 260.8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5 513.7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5 513.8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4 260.8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5 513.7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5 513.8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4 254.3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4 208.0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4 208.0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4 254.3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4 208.0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4 208.0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1 305.7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1 305.8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1 305.7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1 305.8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11 069.5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11 629.4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11 629.5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465.8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1 955.5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1 955.5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216.6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806.8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216.6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806.8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9 080.2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9 673.9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9 674.0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9 080.2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9 673.9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9 674.0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7 932.0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7 923.0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7 923.0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1 132.2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1 734.9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919.5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899.5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604.0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307.9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Резервный фонд </w:t>
            </w:r>
            <w:r w:rsidR="00187934">
              <w:rPr>
                <w:sz w:val="16"/>
                <w:szCs w:val="16"/>
                <w:lang w:eastAsia="ru-RU"/>
              </w:rPr>
              <w:t>администрации</w:t>
            </w:r>
            <w:r w:rsidRPr="00BC1026">
              <w:rPr>
                <w:sz w:val="16"/>
                <w:szCs w:val="16"/>
                <w:lang w:eastAsia="ru-RU"/>
              </w:rPr>
              <w:t xml:space="preserve">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88 936.4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91 846.8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84 622.4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10 260.7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10 260.7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10 260.7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10 260.7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66 964.1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68 106.4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62 020.8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34 526.6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35 941.4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34 855.8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29 995.7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30 141.1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29 055.5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4 252.5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4 100.0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278.4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1 700.3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1 700.3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30 469.8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30 812.4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25 812.4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30 469.8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30 812.4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25 812.4</w:t>
            </w:r>
          </w:p>
        </w:tc>
      </w:tr>
      <w:tr w:rsidR="00BC1026" w:rsidRPr="00BC1026" w:rsidTr="00E006FE">
        <w:trPr>
          <w:trHeight w:val="2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</w:t>
            </w:r>
            <w:r w:rsidRPr="00BC1026">
              <w:rPr>
                <w:sz w:val="16"/>
                <w:szCs w:val="16"/>
                <w:lang w:eastAsia="ru-RU"/>
              </w:rPr>
              <w:lastRenderedPageBreak/>
              <w:t>муниципального образования "Приволжский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296.3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191.5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191.5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661.1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661.1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881.6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661.1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661.1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11 611.6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12 801.3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12 662.5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11 496.3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11 889.3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11 750.5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10 177.2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9 992.2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9 992.2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1 304.6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1 882.6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1 743.8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1100070840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11 548.8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11 508.8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11 508.8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11 508.8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7 777.8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7 001.7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6 501.7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7 777.8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7 001.7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6 501.7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0320077777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0320077778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3 131.0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2 531.0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Подпрограмма  «Противодействие коррупции в Приволжском районе» муниципальной программы  «Обеспечение общественной  безопасности в Приволжском </w:t>
            </w:r>
            <w:r w:rsidRPr="00BC1026">
              <w:rPr>
                <w:sz w:val="16"/>
                <w:szCs w:val="16"/>
                <w:lang w:eastAsia="ru-RU"/>
              </w:rPr>
              <w:lastRenderedPageBreak/>
              <w:t>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280 605.5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160 110.9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139 405.6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36 892.9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53 467.4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32 266.2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32 532.2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29 149.6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29 198.4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32 315.1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29 149.6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29 198.4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3 440.7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2 230.4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2 230.4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2 991.9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1 950.0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271.6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2 330.4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2 322.9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2 350.3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2 330.4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2 322.9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2 350.3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0510070330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0510070390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0510070501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26 119.0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22 560.3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22 581.7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26 119.0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22 560.3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22 581.7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4 360.7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24 317.8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3 067.8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4 360.7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24 317.8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3 067.8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4 064.4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24 021.5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2 771.5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240 837.1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240 837.1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42 763.9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BC1026" w:rsidRPr="00BC1026" w:rsidTr="00E006FE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6 990.4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6 990.4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3 072.6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3 072.6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07100S0290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6 888.9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69 588.7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46 824.1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797.2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922.8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6 888.9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68 791.5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45 901.3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7 011.9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13 157.0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5 777.9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7 011.9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13 157.0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5 777.9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198 073.2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07ZF150210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195 039.2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195 039.2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3 034.0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3 034.0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2 582.7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28 152.4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2 582.7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28 152.4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2 582.7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28 152.4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2 582.7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28 152.4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364 481.6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95 402.9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77 025.1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286 159.5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4 505.9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5 042.8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0700000000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279 342.9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279 342.9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07400С687S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07ZF367483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172 886.6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172 886.6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6 816.6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4 505.9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5 042.8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6 316.6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6 316.6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0900090000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3 042.8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3 042.8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17 341.9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18 811.1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17 341.9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18 811.1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8 037.6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8 037.6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6 824.7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1 212.9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0750010330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2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0530040190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60 980.1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69 085.9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60 980.1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69 085.9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60 980.1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69 085.9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27 015.1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26 890.5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25 890.5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27 015.1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26 890.5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25 890.5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32 465.0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39 750.9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37 852.0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32 465.0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39 750.9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37 852.0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0720010290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2 444.5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1 944.5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2 444.5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1 944.5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4 936.1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4 936.1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4 936.1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4 936.1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0730000140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4 936.1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4 936.1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826 461.4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571 994.2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556 496.8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0701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202 933.0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202 933.0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55 252.1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22 705.8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22 705.8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01100С2320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32 546.3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32 546.3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0150090040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BC1026" w:rsidRPr="00BC1026" w:rsidTr="00E006FE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492 452.2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364 858.4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351 182.9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492 452.2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364 858.4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351 182.9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4 689.3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0110041401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0110041402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0110070040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0110075201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0110075210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3 300.0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43 365.4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43 384.5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44 473.7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1 024.5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0140090050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01ZE250970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01ZE250971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57 537.6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16 546.1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0150062150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6 487.4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2 311.8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6 487.4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2 311.8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1 545.7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1 545.7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0150090060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0160000000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383 649.8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302 171.8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306 709.2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40 860.3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71 693.8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40 860.3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71 693.8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27 844.9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27 844.9</w:t>
            </w:r>
          </w:p>
        </w:tc>
      </w:tr>
      <w:tr w:rsidR="00BC1026" w:rsidRPr="00BC1026" w:rsidTr="00E006FE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316 176.0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316 176.0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BC1026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2 185.7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BC1026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2 185.7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2 185.7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BC1026" w:rsidRPr="00BC1026" w:rsidTr="00E006FE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0800000000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3 908.4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3 868.4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1 950.4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723.4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723.4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48 919.4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40 137.0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40 137.0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48 919.4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40 137.0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40 137.0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0110000000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27 414.3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27 384.0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27 384.0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1 638.3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1 638.3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21 405.1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12 753.0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12 753.0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1 717.2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1 851.2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1 851.2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1 717.2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1 851.2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1 851.2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9 104.6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10 901.8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10 901.8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7 928.5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9 331.8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9 331.8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1 106.1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3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20 304.5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20 304.5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18 304.5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0210000000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296.6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1 010.0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02ZA255194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8 336.0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8 336.0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8 336.0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758.4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1 850.0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1 850.0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758.4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758.4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0230070250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0230070300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8 913.5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7 980.7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7 080.7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8 913.5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8 913.5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0240070270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BC1026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18 339.5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18 375.0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19 316.8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9 911.3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10 853.1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BC1026" w:rsidRPr="00BC1026" w:rsidTr="00E006FE">
        <w:trPr>
          <w:trHeight w:val="2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5 470.6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6 415.5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5 470.6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6 415.5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0450082220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0450082250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54.8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9 248.5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3 706.5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3 706.5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2 202.4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2 202.4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0140010220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1 160.0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2 700.0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C1026" w:rsidRPr="00BC1026" w:rsidTr="00E006FE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53 056.8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BC1026" w:rsidRPr="00BC1026" w:rsidTr="00E006FE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53 056.8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BC1026" w:rsidRPr="00BC1026" w:rsidTr="00E006FE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53 056.8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BC1026" w:rsidRPr="00BC1026" w:rsidTr="00E006FE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BC1026" w:rsidRPr="00BC1026" w:rsidTr="00E006FE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26" w:rsidRPr="00BC1026" w:rsidRDefault="00BC1026" w:rsidP="00BC102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C1026" w:rsidRPr="00BC1026" w:rsidTr="00E006FE">
        <w:trPr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1 700 167.8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1 052 072.0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026" w:rsidRPr="00BC1026" w:rsidRDefault="00BC1026" w:rsidP="00BC102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C1026">
              <w:rPr>
                <w:sz w:val="16"/>
                <w:szCs w:val="16"/>
                <w:lang w:eastAsia="ru-RU"/>
              </w:rPr>
              <w:t>977 023.5</w:t>
            </w:r>
          </w:p>
        </w:tc>
      </w:tr>
    </w:tbl>
    <w:p w:rsidR="0099472C" w:rsidRPr="002C46D3" w:rsidRDefault="0099472C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459" w:rsidRPr="002C46D3" w:rsidRDefault="003C1459" w:rsidP="002C46D3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1.</w:t>
      </w:r>
      <w:r w:rsidR="005B3F23" w:rsidRPr="002C46D3">
        <w:rPr>
          <w:sz w:val="24"/>
          <w:szCs w:val="24"/>
        </w:rPr>
        <w:t>7</w:t>
      </w:r>
      <w:r w:rsidRPr="002C46D3">
        <w:rPr>
          <w:sz w:val="24"/>
          <w:szCs w:val="24"/>
        </w:rPr>
        <w:t>. Приложение 5 Решения изложить в следующей редакции:</w:t>
      </w:r>
    </w:p>
    <w:p w:rsidR="00BA6CF0" w:rsidRPr="002C46D3" w:rsidRDefault="00BA6CF0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 w:rsidRPr="002C46D3">
        <w:rPr>
          <w:rFonts w:ascii="Times New Roman" w:hAnsi="Times New Roman" w:cs="Times New Roman"/>
          <w:sz w:val="24"/>
          <w:szCs w:val="24"/>
        </w:rPr>
        <w:t>5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B506E9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466BC9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1E6D7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  <w:r w:rsidR="00466BC9" w:rsidRPr="002C46D3">
        <w:rPr>
          <w:sz w:val="24"/>
          <w:szCs w:val="24"/>
        </w:rPr>
        <w:t>»</w:t>
      </w:r>
    </w:p>
    <w:p w:rsidR="00B506E9" w:rsidRPr="002C46D3" w:rsidRDefault="00B506E9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0C58" w:rsidRDefault="00BA6CF0" w:rsidP="001575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район» на 20</w:t>
      </w:r>
      <w:r w:rsidR="00B506E9" w:rsidRPr="002C46D3">
        <w:rPr>
          <w:rFonts w:ascii="Times New Roman" w:hAnsi="Times New Roman" w:cs="Times New Roman"/>
          <w:sz w:val="24"/>
          <w:szCs w:val="24"/>
        </w:rPr>
        <w:t>2</w:t>
      </w:r>
      <w:r w:rsidR="001E6D75" w:rsidRPr="002C46D3">
        <w:rPr>
          <w:rFonts w:ascii="Times New Roman" w:hAnsi="Times New Roman" w:cs="Times New Roman"/>
          <w:sz w:val="24"/>
          <w:szCs w:val="24"/>
        </w:rPr>
        <w:t>2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2C46D3">
        <w:rPr>
          <w:rFonts w:ascii="Times New Roman" w:hAnsi="Times New Roman" w:cs="Times New Roman"/>
          <w:sz w:val="24"/>
          <w:szCs w:val="24"/>
        </w:rPr>
        <w:t>2</w:t>
      </w:r>
      <w:r w:rsidR="001E6D75" w:rsidRPr="002C46D3">
        <w:rPr>
          <w:rFonts w:ascii="Times New Roman" w:hAnsi="Times New Roman" w:cs="Times New Roman"/>
          <w:sz w:val="24"/>
          <w:szCs w:val="24"/>
        </w:rPr>
        <w:t>3</w:t>
      </w:r>
      <w:r w:rsidR="00B506E9" w:rsidRPr="002C46D3">
        <w:rPr>
          <w:rFonts w:ascii="Times New Roman" w:hAnsi="Times New Roman" w:cs="Times New Roman"/>
          <w:sz w:val="24"/>
          <w:szCs w:val="24"/>
        </w:rPr>
        <w:t xml:space="preserve"> и </w:t>
      </w:r>
      <w:r w:rsidRPr="002C46D3">
        <w:rPr>
          <w:rFonts w:ascii="Times New Roman" w:hAnsi="Times New Roman" w:cs="Times New Roman"/>
          <w:sz w:val="24"/>
          <w:szCs w:val="24"/>
        </w:rPr>
        <w:t>202</w:t>
      </w:r>
      <w:r w:rsidR="001E6D75" w:rsidRPr="002C46D3">
        <w:rPr>
          <w:rFonts w:ascii="Times New Roman" w:hAnsi="Times New Roman" w:cs="Times New Roman"/>
          <w:sz w:val="24"/>
          <w:szCs w:val="24"/>
        </w:rPr>
        <w:t>4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6CF" w:rsidRPr="002C46D3" w:rsidRDefault="00BA6CF0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09" w:type="dxa"/>
        <w:tblInd w:w="113" w:type="dxa"/>
        <w:tblLook w:val="04A0" w:firstRow="1" w:lastRow="0" w:firstColumn="1" w:lastColumn="0" w:noHBand="0" w:noVBand="1"/>
      </w:tblPr>
      <w:tblGrid>
        <w:gridCol w:w="2302"/>
        <w:gridCol w:w="580"/>
        <w:gridCol w:w="493"/>
        <w:gridCol w:w="547"/>
        <w:gridCol w:w="376"/>
        <w:gridCol w:w="314"/>
        <w:gridCol w:w="256"/>
        <w:gridCol w:w="256"/>
        <w:gridCol w:w="256"/>
        <w:gridCol w:w="834"/>
        <w:gridCol w:w="529"/>
        <w:gridCol w:w="1190"/>
        <w:gridCol w:w="1138"/>
        <w:gridCol w:w="1138"/>
      </w:tblGrid>
      <w:tr w:rsidR="0018681B" w:rsidRPr="0018681B" w:rsidTr="0018681B">
        <w:trPr>
          <w:trHeight w:val="34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Раз-</w:t>
            </w:r>
            <w:r w:rsidRPr="0018681B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Под-</w:t>
            </w:r>
            <w:r w:rsidRPr="0018681B">
              <w:rPr>
                <w:sz w:val="16"/>
                <w:szCs w:val="16"/>
                <w:lang w:eastAsia="ru-RU"/>
              </w:rPr>
              <w:br/>
              <w:t>раз-</w:t>
            </w:r>
            <w:r w:rsidRPr="0018681B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2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Вид рас-</w:t>
            </w:r>
            <w:r w:rsidRPr="0018681B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ассигнования на 2022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</w:tr>
      <w:tr w:rsidR="0018681B" w:rsidRPr="0018681B" w:rsidTr="0018681B">
        <w:trPr>
          <w:trHeight w:val="3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18681B" w:rsidRPr="0018681B" w:rsidTr="0018681B">
        <w:trPr>
          <w:trHeight w:val="315"/>
        </w:trPr>
        <w:tc>
          <w:tcPr>
            <w:tcW w:w="67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778 328.1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362 447.4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288 100.6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84 042.5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88 255.7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81 169.6</w:t>
            </w:r>
          </w:p>
        </w:tc>
      </w:tr>
      <w:tr w:rsidR="0018681B" w:rsidRPr="0018681B" w:rsidTr="0018681B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1 692.8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1 461.2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1 461.2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1 692.8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1 461.2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1 461.2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1 300.2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1 122.3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1 122.3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392.7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338.9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338.9</w:t>
            </w:r>
          </w:p>
        </w:tc>
      </w:tr>
      <w:tr w:rsidR="0018681B" w:rsidRPr="0018681B" w:rsidTr="0018681B">
        <w:trPr>
          <w:trHeight w:val="13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1 054.2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1 054.2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1 054.2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1 054.2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809.7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244.5</w:t>
            </w:r>
          </w:p>
        </w:tc>
      </w:tr>
      <w:tr w:rsidR="0018681B" w:rsidRPr="0018681B" w:rsidTr="0018681B">
        <w:trPr>
          <w:trHeight w:val="13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4 260.8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5 513.7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5 513.8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4 254.3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4 208.0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4 208.0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3 267.5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3 231.9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3 231.9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976.1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976.1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1 305.7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1 305.8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1 002.8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1 002.9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302.9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465.8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1 955.5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1 955.5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1 148.7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1 148.7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191.4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882.3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266.4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216.6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806.8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166.4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619.6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187.2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77 324.8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78 267.8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71 182.2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10 260.7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10 106.4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9 106.4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10 260.7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10 106.4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9 106.4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34 526.6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35 941.4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34 855.8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23 038.2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23 073.1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21 987.5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6 957.5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6 968.0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6 968.0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1 600.0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2 750.5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1 400.3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1 400.3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280.0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30 469.8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30 812.4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25 812.4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30 469.8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30 812.4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25 812.4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191.5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191.5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147.1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44.4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44.4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2B1F6D">
        <w:trPr>
          <w:trHeight w:val="787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</w:t>
            </w:r>
            <w:r w:rsidRPr="0018681B">
              <w:rPr>
                <w:sz w:val="16"/>
                <w:szCs w:val="16"/>
                <w:lang w:eastAsia="ru-RU"/>
              </w:rPr>
              <w:lastRenderedPageBreak/>
              <w:t xml:space="preserve">органов местного самоуправления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1 000.3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661.1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661.1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692.6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507.8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153.3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7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8681B" w:rsidRPr="0018681B" w:rsidTr="0018681B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18681B" w:rsidRPr="0018681B" w:rsidTr="0018681B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11 548.8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8 501.7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8 001.7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11 508.8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8 501.7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8 001.7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7 777.8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7 001.7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6 501.7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7 777.8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7 001.7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6 501.7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3 131.0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2 116.7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18681B" w:rsidRPr="0018681B" w:rsidTr="0018681B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246 132.8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128 150.5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84 090.8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292.9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18681B" w:rsidRPr="0018681B" w:rsidTr="0018681B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2B1F6D">
        <w:trPr>
          <w:trHeight w:val="217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70410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5 002.8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26 353.8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5 103.8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8681B" w:rsidRPr="0018681B" w:rsidTr="00E006FE">
        <w:trPr>
          <w:trHeight w:val="361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(гранты в форме субсидий)</w:t>
            </w:r>
            <w:r w:rsidRPr="0018681B">
              <w:rPr>
                <w:sz w:val="16"/>
                <w:szCs w:val="16"/>
                <w:lang w:eastAsia="ru-RU"/>
              </w:rPr>
              <w:br/>
              <w:t>на финансовое обеспечение затрат в связи с производством</w:t>
            </w:r>
            <w:r w:rsidRPr="0018681B">
              <w:rPr>
                <w:sz w:val="16"/>
                <w:szCs w:val="16"/>
                <w:lang w:eastAsia="ru-RU"/>
              </w:rPr>
              <w:br/>
              <w:t>(реализацией товаров), выполнением работ, оказанием услуг,</w:t>
            </w:r>
            <w:r w:rsidRPr="0018681B">
              <w:rPr>
                <w:sz w:val="16"/>
                <w:szCs w:val="16"/>
                <w:lang w:eastAsia="ru-RU"/>
              </w:rPr>
              <w:br/>
              <w:t>порядком (правилами) предоставления которых установлено</w:t>
            </w:r>
            <w:r w:rsidRPr="0018681B">
              <w:rPr>
                <w:sz w:val="16"/>
                <w:szCs w:val="16"/>
                <w:lang w:eastAsia="ru-RU"/>
              </w:rPr>
              <w:br/>
              <w:t>требование о последующем подтверждении их использования</w:t>
            </w:r>
            <w:r w:rsidRPr="0018681B">
              <w:rPr>
                <w:sz w:val="16"/>
                <w:szCs w:val="16"/>
                <w:lang w:eastAsia="ru-RU"/>
              </w:rPr>
              <w:br/>
            </w:r>
            <w:r w:rsidRPr="0018681B">
              <w:rPr>
                <w:sz w:val="16"/>
                <w:szCs w:val="16"/>
                <w:lang w:eastAsia="ru-RU"/>
              </w:rPr>
              <w:lastRenderedPageBreak/>
              <w:t>в соответствии с условиями и (или) целями предоставления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1 100.0</w:t>
            </w:r>
          </w:p>
        </w:tc>
      </w:tr>
      <w:tr w:rsidR="0018681B" w:rsidRPr="0018681B" w:rsidTr="0018681B">
        <w:trPr>
          <w:trHeight w:val="25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(гранты в форме субсидий)</w:t>
            </w:r>
            <w:r w:rsidRPr="0018681B">
              <w:rPr>
                <w:sz w:val="16"/>
                <w:szCs w:val="16"/>
                <w:lang w:eastAsia="ru-RU"/>
              </w:rPr>
              <w:br/>
              <w:t>на финансовое обеспечение затрат в связи с производством</w:t>
            </w:r>
            <w:r w:rsidRPr="0018681B">
              <w:rPr>
                <w:sz w:val="16"/>
                <w:szCs w:val="16"/>
                <w:lang w:eastAsia="ru-RU"/>
              </w:rPr>
              <w:br/>
              <w:t>(реализацией товаров), выполнением работ, оказанием услуг,</w:t>
            </w:r>
            <w:r w:rsidRPr="0018681B">
              <w:rPr>
                <w:sz w:val="16"/>
                <w:szCs w:val="16"/>
                <w:lang w:eastAsia="ru-RU"/>
              </w:rPr>
              <w:br/>
              <w:t>порядком (правилами) предоставления которых установлено</w:t>
            </w:r>
            <w:r w:rsidRPr="0018681B">
              <w:rPr>
                <w:sz w:val="16"/>
                <w:szCs w:val="16"/>
                <w:lang w:eastAsia="ru-RU"/>
              </w:rPr>
              <w:br/>
              <w:t>требование о последующем подтверждении их использования</w:t>
            </w:r>
            <w:r w:rsidRPr="0018681B">
              <w:rPr>
                <w:sz w:val="16"/>
                <w:szCs w:val="16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1 100.0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70501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70501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70470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4 360.7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24 317.8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3 067.8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227.6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68.7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4 064.4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24 021.5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2 771.5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240 837.1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101 711.7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78 902.0</w:t>
            </w:r>
          </w:p>
        </w:tc>
      </w:tr>
      <w:tr w:rsidR="0018681B" w:rsidRPr="0018681B" w:rsidTr="002B1F6D">
        <w:trPr>
          <w:trHeight w:val="784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6 990.4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6 990.4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3 072.6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3 072.6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7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6 888.9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69 588.7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46 824.1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922.8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6 888.9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68 791.5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45 901.3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7 011.9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13 157.0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5 777.9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7 011.9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13 157.0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5 777.9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F1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195 039.2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F1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195 039.2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E006FE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</w:t>
            </w:r>
            <w:r w:rsidRPr="0018681B">
              <w:rPr>
                <w:sz w:val="16"/>
                <w:szCs w:val="16"/>
                <w:lang w:eastAsia="ru-RU"/>
              </w:rPr>
              <w:lastRenderedPageBreak/>
              <w:t>рамках национального проекта "Жилье и городская среда"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F1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3 034.0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F1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П0210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3 034.0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364 481.6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95 402.9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77 025.1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286 159.5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4 505.9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5 042.8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С687S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106 456.3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С687S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106 456.3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2B1F6D"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172 886.6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172 886.6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18681B" w:rsidRPr="0018681B" w:rsidTr="00E006FE">
        <w:trPr>
          <w:trHeight w:val="2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6 316.6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6 316.6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3 042.8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3 042.8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17 341.9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18 811.1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8 037.6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3 334.0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6 824.7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3 334.0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1 212.9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9 304.3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15 477.1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9 304.3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15 477.1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3 295.3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8681B" w:rsidRPr="0018681B" w:rsidTr="0018681B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60 980.1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69 085.9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65 687.0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27 015.1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26 890.5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25 890.5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27 015.1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26 890.5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25 890.5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32 465.0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39 750.9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37 852.0</w:t>
            </w:r>
          </w:p>
        </w:tc>
      </w:tr>
      <w:tr w:rsidR="0018681B" w:rsidRPr="0018681B" w:rsidTr="002B1F6D">
        <w:trPr>
          <w:trHeight w:val="501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32 465.0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39 750.9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37 852.0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2 444.5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1 944.5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2 444.5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1 944.5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4 936.1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8681B" w:rsidRPr="0018681B" w:rsidTr="0018681B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4 936.1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8681B" w:rsidRPr="0018681B" w:rsidTr="00E006FE">
        <w:trPr>
          <w:trHeight w:val="2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4 936.1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4 936.1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37 245.6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1 951.0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32 546.3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С2320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32 546.3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С2320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32 546.3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4 519.3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75201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75201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2B1F6D"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3 300.0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E006FE">
        <w:trPr>
          <w:trHeight w:val="604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18 304.5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18 307.9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16 792.9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18 304.5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18 307.9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16 792.9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18681B" w:rsidRPr="0018681B" w:rsidTr="0018681B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8 336.0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8 336.0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18681B" w:rsidRPr="0018681B" w:rsidTr="0018681B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18681B" w:rsidRPr="0018681B" w:rsidTr="0018681B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8 913.5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8 913.5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18681B" w:rsidRPr="0018681B" w:rsidTr="002B1F6D">
        <w:trPr>
          <w:trHeight w:val="217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18681B" w:rsidRPr="0018681B" w:rsidTr="0018681B">
        <w:trPr>
          <w:trHeight w:val="9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55194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55194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8 936.2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14 613.7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15 555.5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2 500.0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9 911.3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10 853.1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82250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18681B" w:rsidRPr="0018681B" w:rsidTr="0018681B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2 202.4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18681B" w:rsidRPr="0018681B" w:rsidTr="0018681B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18681B" w:rsidRPr="0018681B" w:rsidTr="002B1F6D"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18681B" w:rsidRPr="0018681B" w:rsidTr="0018681B">
        <w:trPr>
          <w:trHeight w:val="615"/>
        </w:trPr>
        <w:tc>
          <w:tcPr>
            <w:tcW w:w="67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14 194.3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17 648.1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40 814.9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11 611.6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12 801.3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12 662.5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11 611.6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12 801.3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12 662.5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11 496.3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11 889.3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11 750.5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7 816.3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7 559.3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7 559.3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2 360.9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2 282.9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2 282.9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1 304.6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1 882.6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1 743.8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18681B" w:rsidRPr="0018681B" w:rsidTr="0018681B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18681B" w:rsidRPr="0018681B" w:rsidTr="0018681B">
        <w:trPr>
          <w:trHeight w:val="127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2 582.7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28 152.4</w:t>
            </w:r>
          </w:p>
        </w:tc>
      </w:tr>
      <w:tr w:rsidR="0018681B" w:rsidRPr="0018681B" w:rsidTr="0018681B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2 582.7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28 152.4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2 582.7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28 152.4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L5110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2 582.7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28 152.4</w:t>
            </w:r>
          </w:p>
        </w:tc>
      </w:tr>
      <w:tr w:rsidR="0018681B" w:rsidRPr="0018681B" w:rsidTr="00E006FE">
        <w:trPr>
          <w:trHeight w:val="283"/>
        </w:trPr>
        <w:tc>
          <w:tcPr>
            <w:tcW w:w="67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Контрольно-счетная палата муниципального образования "Приволжский район"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1 523.5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1 523.5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1 523.5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690.9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E006FE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463.9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15"/>
        </w:trPr>
        <w:tc>
          <w:tcPr>
            <w:tcW w:w="67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Совет муниципального образования "Приволжский район"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1 598.2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1 598.2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2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1 598.2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498.7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360.0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1 099.5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844.5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15"/>
        </w:trPr>
        <w:tc>
          <w:tcPr>
            <w:tcW w:w="67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806 788.7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581 304.5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567 557.1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789 215.8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570 043.2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556 295.8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170 386.7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18681B" w:rsidRPr="0018681B" w:rsidTr="0018681B">
        <w:trPr>
          <w:trHeight w:val="31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22 705.8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22 705.8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3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487 932.9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363 058.4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351 182.9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18681B" w:rsidRPr="0018681B" w:rsidTr="00E006FE">
        <w:trPr>
          <w:trHeight w:val="503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6 487.4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2 311.8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6 487.4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2 311.8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1 545.7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1 545.7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L7501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L7501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40 860.3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71 693.8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40 860.3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71 693.8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27 844.9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27 844.9</w:t>
            </w:r>
          </w:p>
        </w:tc>
      </w:tr>
      <w:tr w:rsidR="0018681B" w:rsidRPr="0018681B" w:rsidTr="002B1F6D">
        <w:trPr>
          <w:trHeight w:val="359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316 176.0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316 176.0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18681B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2 185.7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2 185.7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0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50971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50971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18681B" w:rsidRPr="0018681B" w:rsidTr="0018681B">
        <w:trPr>
          <w:trHeight w:val="33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18681B" w:rsidRPr="0018681B" w:rsidTr="0018681B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3 908.4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167.8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48 919.4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40 137.0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40 137.0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15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1 638.3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1 638.3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1 717.2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1 851.2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1 851.2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1 319.2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1 421.8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1 421.8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398.0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429.4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429.4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9 104.6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10 901.8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10 901.8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6 089.7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7 167.3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1 838.8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2 164.5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2 164.5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1 106.1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S0100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S0100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8 128.5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S0100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2 454.8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42.1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12.7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9 248.5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3 706.5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3 706.5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7 500.0</w:t>
            </w:r>
          </w:p>
        </w:tc>
      </w:tr>
      <w:tr w:rsidR="0018681B" w:rsidRPr="0018681B" w:rsidTr="0018681B">
        <w:trPr>
          <w:trHeight w:val="11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1 160.0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615"/>
        </w:trPr>
        <w:tc>
          <w:tcPr>
            <w:tcW w:w="67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31 890.1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27 113.6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27 162.4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31 890.1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27 113.6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27 162.4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31 890.1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27 113.6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27 162.4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3 440.7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2 230.4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2 365.9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626.0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450.0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271.6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0.8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2 322.9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2 350.3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2 322.9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2 350.3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26 119.0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22 560.3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22 581.7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26 119.0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22 560.3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22 581.7</w:t>
            </w:r>
          </w:p>
        </w:tc>
      </w:tr>
      <w:tr w:rsidR="0018681B" w:rsidRPr="0018681B" w:rsidTr="00E006FE">
        <w:trPr>
          <w:trHeight w:val="439"/>
        </w:trPr>
        <w:tc>
          <w:tcPr>
            <w:tcW w:w="674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65 844.9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63 558.4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53 388.5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9 388.1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11 451.6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11 451.7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9 080.2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9 673.9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9 674.0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9 080.2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9 673.9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9 674.0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6 094.0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6 085.0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6 085.0</w:t>
            </w:r>
          </w:p>
        </w:tc>
      </w:tr>
      <w:tr w:rsidR="0018681B" w:rsidRPr="0018681B" w:rsidTr="0018681B">
        <w:trPr>
          <w:trHeight w:val="8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1 838.0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1 838.0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1 838.0</w:t>
            </w:r>
          </w:p>
        </w:tc>
      </w:tr>
      <w:tr w:rsidR="0018681B" w:rsidRPr="0018681B" w:rsidTr="0018681B">
        <w:trPr>
          <w:trHeight w:val="64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1 132.2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1 734.9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8.5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7.5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307.9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18681B" w:rsidRPr="0018681B" w:rsidTr="0018681B">
        <w:trPr>
          <w:trHeight w:val="18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Резервный фонд </w:t>
            </w:r>
            <w:r w:rsidR="00187934">
              <w:rPr>
                <w:sz w:val="16"/>
                <w:szCs w:val="16"/>
                <w:lang w:eastAsia="ru-RU"/>
              </w:rPr>
              <w:t xml:space="preserve">администрации </w:t>
            </w:r>
            <w:r w:rsidRPr="0018681B">
              <w:rPr>
                <w:sz w:val="16"/>
                <w:szCs w:val="16"/>
                <w:lang w:eastAsia="ru-RU"/>
              </w:rPr>
              <w:t xml:space="preserve">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307.9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307.9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18681B" w:rsidRPr="0018681B" w:rsidTr="0018681B">
        <w:trPr>
          <w:trHeight w:val="91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70580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70580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94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18681B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90301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90301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81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8681B" w:rsidRPr="0018681B" w:rsidTr="0018681B">
        <w:trPr>
          <w:trHeight w:val="55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8681B" w:rsidRPr="0018681B" w:rsidTr="0018681B">
        <w:trPr>
          <w:trHeight w:val="13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8681B" w:rsidRPr="0018681B" w:rsidTr="0018681B">
        <w:trPr>
          <w:trHeight w:val="22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53 056.8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18681B" w:rsidRPr="0018681B" w:rsidTr="0018681B">
        <w:trPr>
          <w:trHeight w:val="10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53 056.8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18681B" w:rsidRPr="0018681B" w:rsidTr="0018681B">
        <w:trPr>
          <w:trHeight w:val="226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18681B" w:rsidRPr="0018681B" w:rsidTr="0018681B">
        <w:trPr>
          <w:trHeight w:val="2490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81B" w:rsidRPr="0018681B" w:rsidRDefault="0018681B" w:rsidP="0018681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90100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8681B" w:rsidRPr="0018681B" w:rsidTr="0018681B">
        <w:trPr>
          <w:trHeight w:val="315"/>
        </w:trPr>
        <w:tc>
          <w:tcPr>
            <w:tcW w:w="6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1 700 167.8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1 052 072.0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81B" w:rsidRPr="0018681B" w:rsidRDefault="0018681B" w:rsidP="0018681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18681B">
              <w:rPr>
                <w:sz w:val="16"/>
                <w:szCs w:val="16"/>
                <w:lang w:eastAsia="ru-RU"/>
              </w:rPr>
              <w:t>977 023.5</w:t>
            </w:r>
          </w:p>
        </w:tc>
      </w:tr>
    </w:tbl>
    <w:p w:rsidR="0015754C" w:rsidRPr="002C46D3" w:rsidRDefault="0015754C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936" w:rsidRPr="002C46D3" w:rsidRDefault="005B3F23" w:rsidP="002C46D3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1.8</w:t>
      </w:r>
      <w:r w:rsidR="00B61936" w:rsidRPr="002C46D3">
        <w:rPr>
          <w:sz w:val="24"/>
          <w:szCs w:val="24"/>
        </w:rPr>
        <w:t>. Приложение 6 Решения изложить в следующей редакции:</w:t>
      </w:r>
    </w:p>
    <w:p w:rsidR="00B61936" w:rsidRPr="002C46D3" w:rsidRDefault="00B61936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59A" w:rsidRPr="002C46D3" w:rsidRDefault="000C059A" w:rsidP="0018681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 w:rsidRPr="002C46D3">
        <w:rPr>
          <w:rFonts w:ascii="Times New Roman" w:hAnsi="Times New Roman" w:cs="Times New Roman"/>
          <w:sz w:val="24"/>
          <w:szCs w:val="24"/>
        </w:rPr>
        <w:t>6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B506E9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0C6928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1E6D7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</w:p>
    <w:p w:rsidR="00057C0F" w:rsidRPr="002C46D3" w:rsidRDefault="00057C0F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C0F" w:rsidRPr="002C46D3" w:rsidRDefault="009747D9" w:rsidP="0018681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2C46D3">
        <w:rPr>
          <w:rFonts w:ascii="Times New Roman" w:hAnsi="Times New Roman" w:cs="Times New Roman"/>
          <w:sz w:val="24"/>
          <w:szCs w:val="24"/>
        </w:rPr>
        <w:t>по целевым</w:t>
      </w:r>
      <w:r w:rsidRPr="002C46D3">
        <w:rPr>
          <w:rFonts w:ascii="Times New Roman" w:hAnsi="Times New Roman" w:cs="Times New Roman"/>
          <w:sz w:val="24"/>
          <w:szCs w:val="24"/>
        </w:rPr>
        <w:t xml:space="preserve"> </w:t>
      </w:r>
      <w:r w:rsidR="00B245E1" w:rsidRPr="002C46D3">
        <w:rPr>
          <w:rFonts w:ascii="Times New Roman" w:hAnsi="Times New Roman" w:cs="Times New Roman"/>
          <w:sz w:val="24"/>
          <w:szCs w:val="24"/>
        </w:rPr>
        <w:t>статьям (</w:t>
      </w:r>
      <w:r w:rsidRPr="002C46D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2C46D3">
        <w:rPr>
          <w:rFonts w:ascii="Times New Roman" w:hAnsi="Times New Roman" w:cs="Times New Roman"/>
          <w:sz w:val="24"/>
          <w:szCs w:val="24"/>
        </w:rPr>
        <w:t>программам и</w:t>
      </w:r>
      <w:r w:rsidRPr="002C46D3">
        <w:rPr>
          <w:rFonts w:ascii="Times New Roman" w:hAnsi="Times New Roman" w:cs="Times New Roman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B506E9" w:rsidRPr="002C46D3">
        <w:rPr>
          <w:rFonts w:ascii="Times New Roman" w:hAnsi="Times New Roman" w:cs="Times New Roman"/>
          <w:sz w:val="24"/>
          <w:szCs w:val="24"/>
        </w:rPr>
        <w:t>2</w:t>
      </w:r>
      <w:r w:rsidR="0018681B">
        <w:rPr>
          <w:rFonts w:ascii="Times New Roman" w:hAnsi="Times New Roman" w:cs="Times New Roman"/>
          <w:sz w:val="24"/>
          <w:szCs w:val="24"/>
        </w:rPr>
        <w:t>2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2C46D3">
        <w:rPr>
          <w:rFonts w:ascii="Times New Roman" w:hAnsi="Times New Roman" w:cs="Times New Roman"/>
          <w:sz w:val="24"/>
          <w:szCs w:val="24"/>
        </w:rPr>
        <w:t>2</w:t>
      </w:r>
      <w:r w:rsidR="0018681B">
        <w:rPr>
          <w:rFonts w:ascii="Times New Roman" w:hAnsi="Times New Roman" w:cs="Times New Roman"/>
          <w:sz w:val="24"/>
          <w:szCs w:val="24"/>
        </w:rPr>
        <w:t>3</w:t>
      </w:r>
      <w:r w:rsidR="00F54A65" w:rsidRPr="002C46D3">
        <w:rPr>
          <w:rFonts w:ascii="Times New Roman" w:hAnsi="Times New Roman" w:cs="Times New Roman"/>
          <w:sz w:val="24"/>
          <w:szCs w:val="24"/>
        </w:rPr>
        <w:t xml:space="preserve"> и </w:t>
      </w:r>
      <w:r w:rsidRPr="002C46D3">
        <w:rPr>
          <w:rFonts w:ascii="Times New Roman" w:hAnsi="Times New Roman" w:cs="Times New Roman"/>
          <w:sz w:val="24"/>
          <w:szCs w:val="24"/>
        </w:rPr>
        <w:t>202</w:t>
      </w:r>
      <w:r w:rsidR="0018681B">
        <w:rPr>
          <w:rFonts w:ascii="Times New Roman" w:hAnsi="Times New Roman" w:cs="Times New Roman"/>
          <w:sz w:val="24"/>
          <w:szCs w:val="24"/>
        </w:rPr>
        <w:t>4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2C46D3" w:rsidRDefault="00B25EC8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5CD" w:rsidRPr="002C46D3" w:rsidRDefault="00B25EC8" w:rsidP="002B1F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51" w:type="dxa"/>
        <w:tblInd w:w="113" w:type="dxa"/>
        <w:tblLook w:val="04A0" w:firstRow="1" w:lastRow="0" w:firstColumn="1" w:lastColumn="0" w:noHBand="0" w:noVBand="1"/>
      </w:tblPr>
      <w:tblGrid>
        <w:gridCol w:w="2830"/>
        <w:gridCol w:w="416"/>
        <w:gridCol w:w="339"/>
        <w:gridCol w:w="461"/>
        <w:gridCol w:w="821"/>
        <w:gridCol w:w="1224"/>
        <w:gridCol w:w="1368"/>
        <w:gridCol w:w="1375"/>
        <w:gridCol w:w="1417"/>
      </w:tblGrid>
      <w:tr w:rsidR="007B1EF7" w:rsidRPr="00DC53E1" w:rsidTr="00E006FE">
        <w:trPr>
          <w:trHeight w:val="3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1EF7" w:rsidRPr="00DC53E1" w:rsidRDefault="007B1EF7" w:rsidP="00231423">
            <w:r w:rsidRPr="00DC53E1">
              <w:t>Наименование</w:t>
            </w:r>
          </w:p>
        </w:tc>
        <w:tc>
          <w:tcPr>
            <w:tcW w:w="2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7" w:rsidRPr="00DC53E1" w:rsidRDefault="007B1EF7" w:rsidP="00231423">
            <w:r w:rsidRPr="00DC53E1">
              <w:t>Целевая статья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7" w:rsidRPr="00DC53E1" w:rsidRDefault="007B1EF7" w:rsidP="00231423">
            <w:r w:rsidRPr="00DC53E1">
              <w:t>Вид рас-</w:t>
            </w:r>
            <w:r w:rsidRPr="00DC53E1">
              <w:br/>
              <w:t>хода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7" w:rsidRPr="00DC53E1" w:rsidRDefault="007B1EF7" w:rsidP="00231423">
            <w:r w:rsidRPr="00DC53E1">
              <w:t>Бюджетные ассигнования на 2022 год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7" w:rsidRPr="00DC53E1" w:rsidRDefault="007B1EF7" w:rsidP="00231423">
            <w:r w:rsidRPr="00DC53E1">
              <w:t>Бюджетные ассигнования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F7" w:rsidRPr="00DC53E1" w:rsidRDefault="007B1EF7" w:rsidP="00231423">
            <w:r w:rsidRPr="00DC53E1">
              <w:t>Бюджетные ассигнования на 2024 год</w:t>
            </w:r>
          </w:p>
        </w:tc>
      </w:tr>
      <w:tr w:rsidR="007B1EF7" w:rsidRPr="00DC53E1" w:rsidTr="00E006FE">
        <w:trPr>
          <w:trHeight w:val="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EF7" w:rsidRPr="00DC53E1" w:rsidRDefault="007B1EF7" w:rsidP="00231423"/>
        </w:tc>
        <w:tc>
          <w:tcPr>
            <w:tcW w:w="2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F7" w:rsidRPr="00DC53E1" w:rsidRDefault="007B1EF7" w:rsidP="00231423"/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F7" w:rsidRPr="00DC53E1" w:rsidRDefault="007B1EF7" w:rsidP="00231423"/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F7" w:rsidRPr="00DC53E1" w:rsidRDefault="007B1EF7" w:rsidP="00231423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F7" w:rsidRPr="00DC53E1" w:rsidRDefault="007B1EF7" w:rsidP="002314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EF7" w:rsidRPr="00DC53E1" w:rsidRDefault="007B1EF7" w:rsidP="00231423"/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848 250.5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587 545.2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571 994.7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69 444.7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5 561.3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3 761.3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41401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419.3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41401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419.3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41402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41402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9 403.3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3 761.3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3 761.3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54.8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54.8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9 248.5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3 706.5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3 706.5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75210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3 300.0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75210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3 300.0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2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22 705.8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22 705.8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5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С2320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32 546.3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С2320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32 546.3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45 283.4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45 302.5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44 473.7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1 918.0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1 918.0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1 918.0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1 918.0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5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2 842.2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4 600.0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4 600.0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2 842.2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4 600.0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4 600.0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L3040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40 523.2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38 784.5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39 873.7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L3040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40 523.2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38 784.5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39 873.7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6 386.6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4 440.7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4 437.6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227.0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227.0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723.4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723.4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L4970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4 436.2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4 440.7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4 437.6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L4970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4 436.2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4 440.7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4 437.6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9 194.1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8 456.1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7 500.0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7 009.7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7 500.0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7 009.7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7 500.0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1 160.0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260.0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50970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956.1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50970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956.1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6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50971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974.5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E2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50971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974.5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85 991.7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43 930.1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27 384.0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5 405.8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5 405.8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1 638.3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1 608.0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1 608.0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1 638.3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1 608.0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1 608.0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25 776.0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25 776.0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25 776.0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25 776.0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25 776.0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25 776.0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6 487.4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2 311.8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6 487.4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2 311.8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1 545.7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1 545.7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1 039.8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1 039.8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2 533.7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2 533.7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L7501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44 098.7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11 450.6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L7501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44 098.7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11 450.6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629 764.4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479 854.6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484 438.1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1 717.2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1 851.2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1 851.2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1 717.2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1 851.2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1 851.2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40 860.3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71 693.8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74 999.8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40 860.3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71 693.8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74 999.8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9 104.6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10 901.8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10 901.8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7 928.5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9 331.8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9 331.8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1 106.1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70.0</w:t>
            </w:r>
          </w:p>
        </w:tc>
      </w:tr>
      <w:tr w:rsidR="007B1EF7" w:rsidRPr="00DC53E1" w:rsidTr="00E006FE">
        <w:trPr>
          <w:trHeight w:val="10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53030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26 613.5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26 613.5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27 844.9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53030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26 613.5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26 613.5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27 844.9</w:t>
            </w:r>
          </w:p>
        </w:tc>
      </w:tr>
      <w:tr w:rsidR="007B1EF7" w:rsidRPr="00DC53E1" w:rsidTr="00E006FE">
        <w:trPr>
          <w:trHeight w:val="20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146 641.1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109 631.4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109 677.5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146 641.1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109 631.4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109 677.5</w:t>
            </w:r>
          </w:p>
        </w:tc>
      </w:tr>
      <w:tr w:rsidR="007B1EF7" w:rsidRPr="00DC53E1" w:rsidTr="00E006FE">
        <w:trPr>
          <w:trHeight w:val="5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78 068.4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55 298.4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55 298.4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78 068.4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55 298.4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55 298.4</w:t>
            </w:r>
          </w:p>
        </w:tc>
      </w:tr>
      <w:tr w:rsidR="007B1EF7" w:rsidRPr="00DC53E1" w:rsidTr="00E006FE">
        <w:trPr>
          <w:trHeight w:val="20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63140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316 176.0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203 864.5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203 864.5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63140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316 176.0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203 864.5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203 864.5</w:t>
            </w:r>
          </w:p>
        </w:tc>
      </w:tr>
      <w:tr w:rsidR="007B1EF7" w:rsidRPr="00DC53E1" w:rsidTr="00E006FE">
        <w:trPr>
          <w:trHeight w:val="9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S0100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10 583.3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S0100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10 583.3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2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DC53E1"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2 185.7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DC53E1"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2 185.7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2 185.7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Муниципальная программа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18 304.5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18 307.9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16 792.9</w:t>
            </w:r>
          </w:p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296.6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1 010.0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670.0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670.0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670.0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670.0</w:t>
            </w:r>
          </w:p>
        </w:tc>
      </w:tr>
      <w:tr w:rsidR="007B1EF7" w:rsidRPr="00DC53E1" w:rsidTr="00E006FE">
        <w:trPr>
          <w:trHeight w:val="3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130.0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130.0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L5190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246.6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L5190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246.6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A2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55194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A2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55194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8 336.0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6 727.2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6 227.2</w:t>
            </w:r>
          </w:p>
        </w:tc>
      </w:tr>
      <w:tr w:rsidR="007B1EF7" w:rsidRPr="00DC53E1" w:rsidTr="00E006FE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8 336.0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6 727.2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6 227.2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8 336.0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6 727.2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6 227.2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758.4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1 850.0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1 850.0</w:t>
            </w:r>
          </w:p>
        </w:tc>
      </w:tr>
      <w:tr w:rsidR="007B1EF7" w:rsidRPr="00DC53E1" w:rsidTr="00E006FE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758.4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1 200.0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758.4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1 200.0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250.0</w:t>
            </w:r>
          </w:p>
        </w:tc>
      </w:tr>
      <w:tr w:rsidR="007B1EF7" w:rsidRPr="00DC53E1" w:rsidTr="00E006FE">
        <w:trPr>
          <w:trHeight w:val="3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400.0</w:t>
            </w:r>
          </w:p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8 913.5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7 980.7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7 080.7</w:t>
            </w:r>
          </w:p>
        </w:tc>
      </w:tr>
      <w:tr w:rsidR="007B1EF7" w:rsidRPr="00DC53E1" w:rsidTr="00E006FE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8 913.5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7 880.7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6 980.7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8 913.5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7 880.7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6 980.7</w:t>
            </w:r>
          </w:p>
        </w:tc>
      </w:tr>
      <w:tr w:rsidR="007B1EF7" w:rsidRPr="00DC53E1" w:rsidTr="00E006FE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625.0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625.0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70280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625.0</w:t>
            </w:r>
          </w:p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11 548.8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8 501.7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8 001.7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70910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70910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11 508.8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8 501.7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8 001.7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7 777.8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7 001.7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6 501.7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7 777.8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7 001.7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6 501.7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проведению работ, связанных с предупреждением возникновения чрезвычайных ситуаций (противопаводковые мероприятия)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3 131.0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2 531.0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7 473.0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8 417.9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2 002.4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2 002.4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2 002.4</w:t>
            </w:r>
          </w:p>
        </w:tc>
      </w:tr>
      <w:tr w:rsidR="007B1EF7" w:rsidRPr="00DC53E1" w:rsidTr="00E006FE">
        <w:trPr>
          <w:trHeight w:val="2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5 470.6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6 415.5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82220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3 749.4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4 694.3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82220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3 749.4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4 694.3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82250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1 721.2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1 721.2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82250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1 721.2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1 721.2</w:t>
            </w:r>
          </w:p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32 532.2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32 149.6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32 198.4</w:t>
            </w:r>
          </w:p>
        </w:tc>
      </w:tr>
      <w:tr w:rsidR="007B1EF7" w:rsidRPr="00DC53E1" w:rsidTr="00E006FE">
        <w:trPr>
          <w:trHeight w:val="2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32 315.1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29 149.6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29 198.4</w:t>
            </w:r>
          </w:p>
        </w:tc>
      </w:tr>
      <w:tr w:rsidR="007B1EF7" w:rsidRPr="00DC53E1" w:rsidTr="00E006FE">
        <w:trPr>
          <w:trHeight w:val="2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3 440.7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2 230.4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2 230.4</w:t>
            </w:r>
          </w:p>
        </w:tc>
      </w:tr>
      <w:tr w:rsidR="007B1EF7" w:rsidRPr="00DC53E1" w:rsidTr="00E006FE">
        <w:trPr>
          <w:trHeight w:val="2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2 991.9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1 950.0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1 950.0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271.6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8.8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65080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2 330.4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2 322.9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2 350.3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65080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2 330.4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2 322.9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2 350.3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736.0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736.0</w:t>
            </w:r>
          </w:p>
        </w:tc>
      </w:tr>
      <w:tr w:rsidR="007B1EF7" w:rsidRPr="00DC53E1" w:rsidTr="00E006FE">
        <w:trPr>
          <w:trHeight w:val="2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1 100.0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1 100.0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70501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70501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R5080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26 119.0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22 560.3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22 581.7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R5080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26 119.0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22 560.3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22 581.7</w:t>
            </w:r>
          </w:p>
        </w:tc>
      </w:tr>
      <w:tr w:rsidR="007B1EF7" w:rsidRPr="00DC53E1" w:rsidTr="00E006FE">
        <w:trPr>
          <w:trHeight w:val="12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217.1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70470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217.1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70470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217.1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3 000.0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40190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40190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3 000.0</w:t>
            </w:r>
          </w:p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613 698.8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204 715.1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159 990.7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42 763.9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101 711.7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78 902.0</w:t>
            </w:r>
          </w:p>
        </w:tc>
      </w:tr>
      <w:tr w:rsidR="007B1EF7" w:rsidRPr="00DC53E1" w:rsidTr="00E006FE">
        <w:trPr>
          <w:trHeight w:val="3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66100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18 800.0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18 800.0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66100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18 800.0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18 800.0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6 990.4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166.0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7 500.0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6 990.4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166.0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7 500.0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3 072.6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3 072.6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8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S0290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6 888.9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69 588.7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46 824.1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S0290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797.2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922.8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S0290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6 888.9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68 791.5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45 901.3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S2170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7 011.9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13 157.0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5 777.9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S2170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7 011.9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13 157.0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5 777.9</w:t>
            </w:r>
          </w:p>
        </w:tc>
      </w:tr>
      <w:tr w:rsidR="007B1EF7" w:rsidRPr="00DC53E1" w:rsidTr="00E006FE">
        <w:trPr>
          <w:trHeight w:val="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69 017.7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72 419.9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65 687.0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27 015.1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26 890.5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25 890.5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27 015.1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26 890.5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25 890.5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32 465.0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39 750.9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37 852.0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32 465.0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39 750.9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37 852.0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2 444.5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1 944.5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2 444.5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1 944.5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8 037.6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3 334.0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6 824.7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3 334.0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1 212.9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4 936.1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5 000.0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3 000.0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4 936.1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5 000.0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00140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4 936.1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5 000.0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3 000.0</w:t>
            </w:r>
          </w:p>
        </w:tc>
      </w:tr>
      <w:tr w:rsidR="007B1EF7" w:rsidRPr="00DC53E1" w:rsidTr="00E006FE">
        <w:trPr>
          <w:trHeight w:val="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279 342.9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С687S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106 456.3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С687S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106 456.3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F3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67483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172 886.6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F3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67483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172 886.6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9 304.3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15 477.1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3 295.3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10330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9 304.3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15 477.1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3 295.3</w:t>
            </w:r>
          </w:p>
        </w:tc>
      </w:tr>
      <w:tr w:rsidR="007B1EF7" w:rsidRPr="00DC53E1" w:rsidTr="00E006FE">
        <w:trPr>
          <w:trHeight w:val="2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10330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9 304.3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15 477.1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3 295.3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208 333.9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10 106.4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9 106.4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10 260.7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10 106.4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9 106.4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10 260.7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10 106.4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9 106.4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F1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50210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195 039.2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F1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50210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195 039.2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F1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П0210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3 034.0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F1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П0210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3 034.0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2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Муниципальная программа  «Реализация  кадровой политики муниципального образования «Приволжский </w:t>
            </w:r>
            <w:r w:rsidR="00E006FE">
              <w:t>район»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286.0</w:t>
            </w:r>
          </w:p>
        </w:tc>
      </w:tr>
      <w:tr w:rsidR="007B1EF7" w:rsidRPr="00DC53E1" w:rsidTr="00E006FE">
        <w:trPr>
          <w:trHeight w:val="9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286.0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286.0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286.0</w:t>
            </w:r>
          </w:p>
        </w:tc>
      </w:tr>
      <w:tr w:rsidR="007B1EF7" w:rsidRPr="00DC53E1" w:rsidTr="00E006FE">
        <w:trPr>
          <w:trHeight w:val="12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90 258.1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111 882.0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85 082.8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34 526.6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35 941.4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34 855.8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29 995.7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30 141.1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29 055.5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4 252.5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4 100.0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4 100.0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278.4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1 700.3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1 700.3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249.2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1 148.7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1 148.7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249.2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1 148.7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1 148.7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216.6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806.8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216.6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806.8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4 254.3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4 208.0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4 208.0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4 254.3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4 208.0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4 208.0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1 305.7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1 305.8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1 305.7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1 305.8</w:t>
            </w:r>
          </w:p>
        </w:tc>
      </w:tr>
      <w:tr w:rsidR="007B1EF7" w:rsidRPr="00DC53E1" w:rsidTr="00E006FE">
        <w:trPr>
          <w:trHeight w:val="7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273.5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1 054.2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1 054.2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273.5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1 054.2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1 054.2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1 692.8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1 461.2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1 461.2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1 692.8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1 461.2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1 461.2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6 316.6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05020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6 316.6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1 500.0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30 469.8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30 812.4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25 812.4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30 469.8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30 812.4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25 812.4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51200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24.8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2.7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51200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24.8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2.7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296.3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191.5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191.5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284.7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191.5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191.5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60420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1 000.3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661.1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60420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881.6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661.1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661.1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60420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63130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4 360.7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24 317.8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3 067.8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63130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296.3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296.3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63130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4 064.4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24 021.5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2 771.5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2 700.0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2 264.0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2 264.0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2 700.0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2 264.0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2 264.0</w:t>
            </w:r>
          </w:p>
        </w:tc>
      </w:tr>
      <w:tr w:rsidR="007B1EF7" w:rsidRPr="00DC53E1" w:rsidTr="00E006FE">
        <w:trPr>
          <w:trHeight w:val="18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71.1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500.0</w:t>
            </w:r>
          </w:p>
        </w:tc>
      </w:tr>
      <w:tr w:rsidR="007B1EF7" w:rsidRPr="00DC53E1" w:rsidTr="00E006FE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70410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198.9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70410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198.9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5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2 500.0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2 500.0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200.0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2 505.9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3 042.8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2 505.9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3 042.8</w:t>
            </w:r>
          </w:p>
        </w:tc>
      </w:tr>
      <w:tr w:rsidR="007B1EF7" w:rsidRPr="00DC53E1" w:rsidTr="00E006FE">
        <w:trPr>
          <w:trHeight w:val="12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65 844.9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62 780.7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52 610.8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9 080.2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9 673.9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9 674.0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7 932.0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7 923.0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7 923.0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1 132.2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1 734.9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1 735.0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16.0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16.0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Резервный фонд</w:t>
            </w:r>
            <w:r w:rsidR="009768E8">
              <w:t xml:space="preserve"> администрации </w:t>
            </w:r>
            <w:r w:rsidRPr="00DC53E1">
              <w:t xml:space="preserve">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307.9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1 000.0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307.9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1 000.0</w:t>
            </w:r>
          </w:p>
        </w:tc>
      </w:tr>
      <w:tr w:rsidR="007B1EF7" w:rsidRPr="00DC53E1" w:rsidTr="00E006FE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52 056.8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52 056.8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41 886.8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52 056.8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52 056.8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41 886.8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1 400.0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1 400.0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50.0</w:t>
            </w:r>
          </w:p>
        </w:tc>
      </w:tr>
      <w:tr w:rsidR="007B1EF7" w:rsidRPr="00DC53E1" w:rsidTr="00E006FE">
        <w:trPr>
          <w:trHeight w:val="15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8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DC53E1"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90301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90301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2 000.0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14 194.3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17 648.1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40 814.9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11 496.3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11 889.3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11 750.5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10 177.2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9 992.2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9 992.2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1 304.6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1 882.6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1 743.8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14.5</w:t>
            </w:r>
          </w:p>
        </w:tc>
      </w:tr>
      <w:tr w:rsidR="007B1EF7" w:rsidRPr="00DC53E1" w:rsidTr="00E006FE">
        <w:trPr>
          <w:trHeight w:val="15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15.3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63.7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15.3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63.7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622.3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622.3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70840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226.0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70840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226.0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70860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70860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1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L5110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2 582.7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4 846.8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28 152.4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L5110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2 582.7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4 846.8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28 152.4</w:t>
            </w:r>
          </w:p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55.0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55.0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55.0</w:t>
            </w:r>
          </w:p>
        </w:tc>
      </w:tr>
      <w:tr w:rsidR="007B1EF7" w:rsidRPr="00DC53E1" w:rsidTr="00E006FE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9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07878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07878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6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498.7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468.7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6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1 099.5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1 099.5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9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919.5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899.5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20.0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19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64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604.0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</w:tr>
      <w:tr w:rsidR="007B1EF7" w:rsidRPr="00DC53E1" w:rsidTr="00E006FE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777.7</w:t>
            </w:r>
          </w:p>
        </w:tc>
      </w:tr>
      <w:tr w:rsidR="007B1EF7" w:rsidRPr="00DC53E1" w:rsidTr="00E006FE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70580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777.7</w:t>
            </w:r>
          </w:p>
        </w:tc>
      </w:tr>
      <w:tr w:rsidR="007B1EF7" w:rsidRPr="00DC53E1" w:rsidTr="00E006FE">
        <w:trPr>
          <w:trHeight w:val="225"/>
        </w:trPr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EF7" w:rsidRPr="00DC53E1" w:rsidRDefault="007B1EF7" w:rsidP="00231423">
            <w:r w:rsidRPr="00DC53E1"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70580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777.7</w:t>
            </w:r>
          </w:p>
        </w:tc>
      </w:tr>
      <w:tr w:rsidR="007B1EF7" w:rsidRPr="00DC53E1" w:rsidTr="00E006FE">
        <w:trPr>
          <w:trHeight w:val="255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Итого расходов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1 700 167.8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1 052 072.0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EF7" w:rsidRPr="00DC53E1" w:rsidRDefault="007B1EF7" w:rsidP="00231423">
            <w:r w:rsidRPr="00DC53E1">
              <w:t>977 023.5</w:t>
            </w:r>
          </w:p>
        </w:tc>
      </w:tr>
    </w:tbl>
    <w:p w:rsidR="009F79A0" w:rsidRDefault="009F79A0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A0" w:rsidRPr="002C46D3" w:rsidRDefault="009F79A0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1.9. Добавить приложение 7.2. следующего содержания:</w:t>
      </w:r>
    </w:p>
    <w:p w:rsidR="009F79A0" w:rsidRPr="002C46D3" w:rsidRDefault="009F79A0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A0" w:rsidRPr="002C46D3" w:rsidRDefault="009F79A0" w:rsidP="007B1E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Приложение 7.2.</w:t>
      </w:r>
    </w:p>
    <w:p w:rsidR="009F79A0" w:rsidRPr="002C46D3" w:rsidRDefault="009F79A0" w:rsidP="007B1EF7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9F79A0" w:rsidRPr="002C46D3" w:rsidRDefault="009F79A0" w:rsidP="007B1EF7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9F79A0" w:rsidRPr="002C46D3" w:rsidRDefault="009F79A0" w:rsidP="007B1EF7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образования «Приволжский район» на 2022 год и на </w:t>
      </w:r>
    </w:p>
    <w:p w:rsidR="009F79A0" w:rsidRPr="002C46D3" w:rsidRDefault="009F79A0" w:rsidP="007B1EF7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2023 и 2024 годов</w:t>
      </w:r>
    </w:p>
    <w:p w:rsidR="009F79A0" w:rsidRPr="002C46D3" w:rsidRDefault="009F79A0" w:rsidP="007B1EF7">
      <w:pPr>
        <w:ind w:firstLine="709"/>
        <w:jc w:val="right"/>
        <w:rPr>
          <w:sz w:val="24"/>
          <w:szCs w:val="24"/>
        </w:rPr>
      </w:pPr>
    </w:p>
    <w:p w:rsidR="009F79A0" w:rsidRPr="002C46D3" w:rsidRDefault="009F79A0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A0" w:rsidRPr="002C46D3" w:rsidRDefault="009F79A0" w:rsidP="007B1EF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Объемы и распределение на 2022 год дотации на выравнивание бюджетной обеспеченности бюджетам поселений </w:t>
      </w:r>
      <w:r w:rsidRPr="002C46D3">
        <w:rPr>
          <w:rFonts w:ascii="Times New Roman" w:hAnsi="Times New Roman" w:cs="Times New Roman"/>
          <w:bCs/>
          <w:sz w:val="24"/>
          <w:szCs w:val="24"/>
        </w:rPr>
        <w:t>Приволжского района</w:t>
      </w:r>
      <w:r w:rsidRPr="002C46D3">
        <w:rPr>
          <w:rFonts w:ascii="Times New Roman" w:hAnsi="Times New Roman" w:cs="Times New Roman"/>
          <w:sz w:val="24"/>
          <w:szCs w:val="24"/>
        </w:rPr>
        <w:t> за счет средств бюджета муниципального образования «Приволжский район»</w:t>
      </w:r>
    </w:p>
    <w:p w:rsidR="009F79A0" w:rsidRPr="002C46D3" w:rsidRDefault="009F79A0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A0" w:rsidRPr="002C46D3" w:rsidRDefault="002C46D3" w:rsidP="007B1EF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8706" w:type="dxa"/>
        <w:tblInd w:w="959" w:type="dxa"/>
        <w:tblLook w:val="04A0" w:firstRow="1" w:lastRow="0" w:firstColumn="1" w:lastColumn="0" w:noHBand="0" w:noVBand="1"/>
      </w:tblPr>
      <w:tblGrid>
        <w:gridCol w:w="7654"/>
        <w:gridCol w:w="1116"/>
      </w:tblGrid>
      <w:tr w:rsidR="002C46D3" w:rsidRPr="002C46D3" w:rsidTr="002C46D3">
        <w:trPr>
          <w:trHeight w:val="492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E006F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C46D3" w:rsidRPr="002C46D3" w:rsidTr="00E006FE">
        <w:trPr>
          <w:trHeight w:val="142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191,130</w:t>
            </w:r>
          </w:p>
        </w:tc>
      </w:tr>
      <w:tr w:rsidR="002C46D3" w:rsidRPr="002C46D3" w:rsidTr="00E006FE">
        <w:trPr>
          <w:trHeight w:val="273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226,936</w:t>
            </w:r>
          </w:p>
        </w:tc>
      </w:tr>
      <w:tr w:rsidR="002C46D3" w:rsidRPr="002C46D3" w:rsidTr="002C46D3">
        <w:trPr>
          <w:trHeight w:val="288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21,958</w:t>
            </w:r>
          </w:p>
        </w:tc>
      </w:tr>
      <w:tr w:rsidR="002C46D3" w:rsidRPr="002C46D3" w:rsidTr="00E006FE">
        <w:trPr>
          <w:trHeight w:val="12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135,237</w:t>
            </w:r>
          </w:p>
        </w:tc>
      </w:tr>
      <w:tr w:rsidR="002C46D3" w:rsidRPr="002C46D3" w:rsidTr="00E006FE">
        <w:trPr>
          <w:trHeight w:val="257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180,539</w:t>
            </w:r>
          </w:p>
        </w:tc>
      </w:tr>
      <w:tr w:rsidR="002C46D3" w:rsidRPr="002C46D3" w:rsidTr="002C46D3">
        <w:trPr>
          <w:trHeight w:val="288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103,074</w:t>
            </w:r>
          </w:p>
        </w:tc>
      </w:tr>
      <w:tr w:rsidR="002C46D3" w:rsidRPr="002C46D3" w:rsidTr="00E006FE">
        <w:trPr>
          <w:trHeight w:val="237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141,126</w:t>
            </w:r>
          </w:p>
        </w:tc>
      </w:tr>
      <w:tr w:rsidR="002C46D3" w:rsidRPr="002C46D3" w:rsidTr="002C46D3">
        <w:trPr>
          <w:trHeight w:val="288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46D3">
              <w:rPr>
                <w:color w:val="000000"/>
                <w:sz w:val="24"/>
                <w:szCs w:val="24"/>
                <w:lang w:eastAsia="ru-RU"/>
              </w:rPr>
              <w:t>1000,000</w:t>
            </w:r>
          </w:p>
        </w:tc>
      </w:tr>
    </w:tbl>
    <w:p w:rsidR="009F79A0" w:rsidRPr="002C46D3" w:rsidRDefault="009F79A0" w:rsidP="002C46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55B" w:rsidRPr="002C46D3" w:rsidRDefault="00DE255B" w:rsidP="007B1EF7">
      <w:pPr>
        <w:widowControl w:val="0"/>
        <w:ind w:firstLine="708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1.1</w:t>
      </w:r>
      <w:r w:rsidR="002C46D3" w:rsidRPr="002C46D3">
        <w:rPr>
          <w:sz w:val="24"/>
          <w:szCs w:val="24"/>
        </w:rPr>
        <w:t>0</w:t>
      </w:r>
      <w:r w:rsidRPr="002C46D3">
        <w:rPr>
          <w:sz w:val="24"/>
          <w:szCs w:val="24"/>
        </w:rPr>
        <w:t>. Приложение 12 Решения изложить в следующей редакции:</w:t>
      </w:r>
    </w:p>
    <w:p w:rsidR="00C252B9" w:rsidRPr="002C46D3" w:rsidRDefault="00C252B9" w:rsidP="002C46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FD6DF8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2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5B1799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  <w:r w:rsidR="00326D6A" w:rsidRPr="00FD6DF8">
        <w:rPr>
          <w:sz w:val="24"/>
          <w:szCs w:val="24"/>
        </w:rPr>
        <w:t>»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</w:t>
      </w:r>
      <w:r w:rsidR="00144A85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3</w:t>
      </w:r>
      <w:r w:rsidR="00144A8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5B1799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</w:t>
      </w:r>
      <w:r w:rsidR="00144A85" w:rsidRPr="00FD6DF8">
        <w:rPr>
          <w:rFonts w:ascii="Times New Roman" w:hAnsi="Times New Roman" w:cs="Times New Roman"/>
          <w:sz w:val="24"/>
          <w:szCs w:val="24"/>
        </w:rPr>
        <w:t>ов</w:t>
      </w:r>
    </w:p>
    <w:p w:rsidR="00AF633B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55CEF">
        <w:rPr>
          <w:rFonts w:ascii="Times New Roman" w:hAnsi="Times New Roman" w:cs="Times New Roman"/>
        </w:rPr>
        <w:t>тыс.руб.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2563"/>
        <w:gridCol w:w="606"/>
        <w:gridCol w:w="528"/>
        <w:gridCol w:w="588"/>
        <w:gridCol w:w="396"/>
        <w:gridCol w:w="326"/>
        <w:gridCol w:w="261"/>
        <w:gridCol w:w="261"/>
        <w:gridCol w:w="261"/>
        <w:gridCol w:w="846"/>
        <w:gridCol w:w="568"/>
        <w:gridCol w:w="1155"/>
        <w:gridCol w:w="992"/>
        <w:gridCol w:w="992"/>
      </w:tblGrid>
      <w:tr w:rsidR="002C46D3" w:rsidRPr="002C46D3" w:rsidTr="002C46D3">
        <w:trPr>
          <w:trHeight w:val="34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Раз-</w:t>
            </w:r>
            <w:r w:rsidRPr="002C46D3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Под-</w:t>
            </w:r>
            <w:r w:rsidRPr="002C46D3">
              <w:rPr>
                <w:sz w:val="18"/>
                <w:szCs w:val="18"/>
                <w:lang w:eastAsia="ru-RU"/>
              </w:rPr>
              <w:br/>
              <w:t>раз-</w:t>
            </w:r>
            <w:r w:rsidRPr="002C46D3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3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Вид рас-</w:t>
            </w:r>
            <w:r w:rsidRPr="002C46D3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2024 год</w:t>
            </w:r>
          </w:p>
        </w:tc>
      </w:tr>
      <w:tr w:rsidR="002C46D3" w:rsidRPr="002C46D3" w:rsidTr="002C46D3">
        <w:trPr>
          <w:trHeight w:val="34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46D3" w:rsidRPr="002C46D3" w:rsidTr="002C46D3">
        <w:trPr>
          <w:trHeight w:val="3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531 887.8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91 539.2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55 612.1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204 962.1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204 962.1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2C46D3" w:rsidRPr="002C46D3" w:rsidTr="00E006FE">
        <w:trPr>
          <w:trHeight w:val="22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2C46D3" w:rsidRPr="002C46D3" w:rsidTr="002C46D3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3 034.0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3 034.0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289 860.1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279 342.9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172 886.6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10 517.2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C46D3" w:rsidRPr="002C46D3" w:rsidTr="002C46D3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1 212.9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1 212.9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37 065.6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E006FE">
        <w:trPr>
          <w:trHeight w:val="1496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4 519.3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E006FE">
        <w:trPr>
          <w:trHeight w:val="78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22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Мероприятия по строительству общеобразовательной школы на 675 мест, в том числе ПСД и инженерные изыскания  по адресу:Астраханская область,Приволжский район", с.Началово, ул.Куйбышева 1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3 300.0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3 300.0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5 470.6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6 415.5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5 470.6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6 415.5</w:t>
            </w:r>
          </w:p>
        </w:tc>
      </w:tr>
      <w:tr w:rsidR="002C46D3" w:rsidRPr="002C46D3" w:rsidTr="002C46D3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4 694.3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4 694.3</w:t>
            </w:r>
          </w:p>
        </w:tc>
      </w:tr>
      <w:tr w:rsidR="002C46D3" w:rsidRPr="002C46D3" w:rsidTr="002C46D3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</w:tr>
      <w:tr w:rsidR="002C46D3" w:rsidRPr="002C46D3" w:rsidTr="004F398A">
        <w:trPr>
          <w:trHeight w:val="378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2C46D3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4F398A">
        <w:trPr>
          <w:trHeight w:val="336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532 927.6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91 765.2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55 838.1</w:t>
            </w:r>
          </w:p>
        </w:tc>
      </w:tr>
    </w:tbl>
    <w:p w:rsidR="002C46D3" w:rsidRDefault="002C46D3" w:rsidP="002C46D3">
      <w:pPr>
        <w:pStyle w:val="ConsPlusNormal"/>
        <w:ind w:firstLine="540"/>
        <w:rPr>
          <w:rFonts w:ascii="Times New Roman" w:hAnsi="Times New Roman" w:cs="Times New Roman"/>
        </w:rPr>
      </w:pPr>
    </w:p>
    <w:p w:rsidR="00025105" w:rsidRPr="00FA06DD" w:rsidRDefault="00B8573D" w:rsidP="00B8573D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FA06DD" w:rsidRPr="00FA06DD">
        <w:rPr>
          <w:bCs/>
        </w:rPr>
        <w:t>Настоящее решение опубликовать в общественно-политической газете «Приволжская газета» и на официальном сайте муниципального образования «Приволжский район».</w:t>
      </w:r>
    </w:p>
    <w:p w:rsidR="00FA06DD" w:rsidRPr="00FA06DD" w:rsidRDefault="00B8573D" w:rsidP="00B8573D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3.</w:t>
      </w:r>
      <w:r w:rsidR="00FA06DD" w:rsidRPr="00FA06DD">
        <w:rPr>
          <w:bCs/>
        </w:rPr>
        <w:t>Настоящее решение вступает в силу со дня его официального опубликования.</w:t>
      </w:r>
    </w:p>
    <w:p w:rsidR="00FA06DD" w:rsidRDefault="00FA06DD" w:rsidP="00B8573D">
      <w:pPr>
        <w:ind w:firstLine="709"/>
        <w:jc w:val="both"/>
        <w:rPr>
          <w:lang w:eastAsia="ru-RU"/>
        </w:rPr>
      </w:pPr>
    </w:p>
    <w:p w:rsidR="00E36263" w:rsidRPr="00E36263" w:rsidRDefault="00E36263" w:rsidP="00E36263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E36263">
        <w:rPr>
          <w:bCs/>
        </w:rPr>
        <w:t>Председатель</w:t>
      </w:r>
      <w:r w:rsidR="00FE4482">
        <w:rPr>
          <w:bCs/>
        </w:rPr>
        <w:t xml:space="preserve"> </w:t>
      </w:r>
      <w:r w:rsidR="00FE4482" w:rsidRPr="00E36263">
        <w:rPr>
          <w:bCs/>
        </w:rPr>
        <w:t xml:space="preserve">Совета </w:t>
      </w:r>
      <w:r w:rsidR="00FE4482">
        <w:rPr>
          <w:bCs/>
        </w:rPr>
        <w:t>муниципального</w:t>
      </w:r>
      <w:r w:rsidRPr="00E36263">
        <w:rPr>
          <w:bCs/>
        </w:rPr>
        <w:t xml:space="preserve"> </w:t>
      </w:r>
    </w:p>
    <w:p w:rsidR="00025105" w:rsidRDefault="00E36263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E36263">
        <w:rPr>
          <w:bCs/>
        </w:rPr>
        <w:t xml:space="preserve">образования «Приволжский </w:t>
      </w:r>
      <w:r w:rsidR="00FE4482" w:rsidRPr="00E36263">
        <w:rPr>
          <w:bCs/>
        </w:rPr>
        <w:t>район»</w:t>
      </w:r>
      <w:r w:rsidR="00FE4482">
        <w:rPr>
          <w:bCs/>
        </w:rPr>
        <w:t xml:space="preserve">  </w:t>
      </w:r>
      <w:r w:rsidR="005344BC">
        <w:rPr>
          <w:bCs/>
        </w:rPr>
        <w:t xml:space="preserve">                                          </w:t>
      </w:r>
      <w:r w:rsidR="00383968">
        <w:rPr>
          <w:bCs/>
        </w:rPr>
        <w:t xml:space="preserve">                            </w:t>
      </w:r>
      <w:r w:rsidR="00B67AD7">
        <w:rPr>
          <w:bCs/>
        </w:rPr>
        <w:t xml:space="preserve">А.В. </w:t>
      </w:r>
      <w:r w:rsidR="005344BC">
        <w:rPr>
          <w:bCs/>
        </w:rPr>
        <w:t>Редько</w:t>
      </w:r>
    </w:p>
    <w:p w:rsidR="00312CB1" w:rsidRDefault="00312CB1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4F398A" w:rsidRDefault="004F398A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312CB1" w:rsidRDefault="00383968" w:rsidP="005344BC">
      <w:pPr>
        <w:pStyle w:val="rtejustify"/>
        <w:spacing w:before="0" w:beforeAutospacing="0" w:after="0" w:afterAutospacing="0"/>
        <w:ind w:right="-852"/>
        <w:jc w:val="both"/>
        <w:textAlignment w:val="baseline"/>
      </w:pPr>
      <w:r>
        <w:rPr>
          <w:bCs/>
        </w:rPr>
        <w:t xml:space="preserve">Врио </w:t>
      </w:r>
      <w:r w:rsidR="00312CB1">
        <w:rPr>
          <w:bCs/>
        </w:rPr>
        <w:t>Глав</w:t>
      </w:r>
      <w:r>
        <w:rPr>
          <w:bCs/>
        </w:rPr>
        <w:t>ы</w:t>
      </w:r>
      <w:r w:rsidR="00312CB1">
        <w:rPr>
          <w:bCs/>
        </w:rPr>
        <w:t xml:space="preserve"> муниципального образования</w:t>
      </w:r>
    </w:p>
    <w:p w:rsidR="00312CB1" w:rsidRPr="00312CB1" w:rsidRDefault="00312CB1" w:rsidP="00312CB1">
      <w:pPr>
        <w:rPr>
          <w:sz w:val="24"/>
          <w:szCs w:val="24"/>
          <w:lang w:eastAsia="ru-RU"/>
        </w:rPr>
      </w:pPr>
      <w:r w:rsidRPr="00312CB1">
        <w:rPr>
          <w:sz w:val="24"/>
          <w:szCs w:val="24"/>
          <w:lang w:eastAsia="ru-RU"/>
        </w:rPr>
        <w:t xml:space="preserve">"Приволжский район"                                                                  </w:t>
      </w:r>
      <w:r w:rsidR="00383968">
        <w:rPr>
          <w:sz w:val="24"/>
          <w:szCs w:val="24"/>
          <w:lang w:eastAsia="ru-RU"/>
        </w:rPr>
        <w:t xml:space="preserve">                          </w:t>
      </w:r>
      <w:r w:rsidR="00B67AD7">
        <w:rPr>
          <w:sz w:val="24"/>
          <w:szCs w:val="24"/>
          <w:lang w:eastAsia="ru-RU"/>
        </w:rPr>
        <w:t xml:space="preserve">  </w:t>
      </w:r>
      <w:r w:rsidR="00383968">
        <w:rPr>
          <w:sz w:val="24"/>
          <w:szCs w:val="24"/>
          <w:lang w:eastAsia="ru-RU"/>
        </w:rPr>
        <w:t xml:space="preserve">  </w:t>
      </w:r>
      <w:r w:rsidR="00B67AD7">
        <w:rPr>
          <w:sz w:val="24"/>
          <w:szCs w:val="24"/>
          <w:lang w:eastAsia="ru-RU"/>
        </w:rPr>
        <w:t>И.П.</w:t>
      </w:r>
      <w:r w:rsidRPr="00312CB1">
        <w:rPr>
          <w:sz w:val="24"/>
          <w:szCs w:val="24"/>
          <w:lang w:eastAsia="ru-RU"/>
        </w:rPr>
        <w:t xml:space="preserve"> </w:t>
      </w:r>
      <w:r w:rsidR="00B67AD7">
        <w:rPr>
          <w:sz w:val="24"/>
          <w:szCs w:val="24"/>
          <w:lang w:eastAsia="ru-RU"/>
        </w:rPr>
        <w:t xml:space="preserve">Красильников </w:t>
      </w:r>
    </w:p>
    <w:sectPr w:rsidR="00312CB1" w:rsidRPr="00312CB1" w:rsidSect="002B1F6D">
      <w:headerReference w:type="default" r:id="rId9"/>
      <w:pgSz w:w="11906" w:h="16838"/>
      <w:pgMar w:top="993" w:right="707" w:bottom="993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D7" w:rsidRDefault="00157CD7">
      <w:r>
        <w:separator/>
      </w:r>
    </w:p>
  </w:endnote>
  <w:endnote w:type="continuationSeparator" w:id="0">
    <w:p w:rsidR="00157CD7" w:rsidRDefault="001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D7" w:rsidRDefault="00157CD7">
      <w:r>
        <w:separator/>
      </w:r>
    </w:p>
  </w:footnote>
  <w:footnote w:type="continuationSeparator" w:id="0">
    <w:p w:rsidR="00157CD7" w:rsidRDefault="0015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FE" w:rsidRDefault="00E006F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926">
      <w:rPr>
        <w:noProof/>
      </w:rPr>
      <w:t>38</w:t>
    </w:r>
    <w:r>
      <w:fldChar w:fldCharType="end"/>
    </w:r>
  </w:p>
  <w:p w:rsidR="00E006FE" w:rsidRDefault="00E006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7645B"/>
    <w:multiLevelType w:val="multilevel"/>
    <w:tmpl w:val="6602B3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83B6A"/>
    <w:multiLevelType w:val="multilevel"/>
    <w:tmpl w:val="E2F0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218C22BA"/>
    <w:multiLevelType w:val="hybridMultilevel"/>
    <w:tmpl w:val="2D1018A2"/>
    <w:lvl w:ilvl="0" w:tplc="5DA29BE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282E8B"/>
    <w:multiLevelType w:val="multilevel"/>
    <w:tmpl w:val="92E2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0286"/>
    <w:rsid w:val="000076D7"/>
    <w:rsid w:val="000155D4"/>
    <w:rsid w:val="0002092E"/>
    <w:rsid w:val="000241AA"/>
    <w:rsid w:val="00025105"/>
    <w:rsid w:val="00027898"/>
    <w:rsid w:val="000328C4"/>
    <w:rsid w:val="00032FBC"/>
    <w:rsid w:val="000330E0"/>
    <w:rsid w:val="0003460A"/>
    <w:rsid w:val="00040152"/>
    <w:rsid w:val="000430EC"/>
    <w:rsid w:val="00057C0F"/>
    <w:rsid w:val="00062FE5"/>
    <w:rsid w:val="00065788"/>
    <w:rsid w:val="000752FD"/>
    <w:rsid w:val="000754CD"/>
    <w:rsid w:val="00085CE3"/>
    <w:rsid w:val="00090C94"/>
    <w:rsid w:val="000953C3"/>
    <w:rsid w:val="000A2ECC"/>
    <w:rsid w:val="000A3C43"/>
    <w:rsid w:val="000B0D0B"/>
    <w:rsid w:val="000B18A6"/>
    <w:rsid w:val="000B6E28"/>
    <w:rsid w:val="000B7A08"/>
    <w:rsid w:val="000C059A"/>
    <w:rsid w:val="000C2108"/>
    <w:rsid w:val="000C4FCA"/>
    <w:rsid w:val="000C58F9"/>
    <w:rsid w:val="000C6928"/>
    <w:rsid w:val="000D42D9"/>
    <w:rsid w:val="000D4855"/>
    <w:rsid w:val="000D5933"/>
    <w:rsid w:val="000E4C68"/>
    <w:rsid w:val="000E70AF"/>
    <w:rsid w:val="000E77BB"/>
    <w:rsid w:val="000F41E1"/>
    <w:rsid w:val="000F4DA0"/>
    <w:rsid w:val="000F5F52"/>
    <w:rsid w:val="00104594"/>
    <w:rsid w:val="00107810"/>
    <w:rsid w:val="00110B0F"/>
    <w:rsid w:val="0011103E"/>
    <w:rsid w:val="00115016"/>
    <w:rsid w:val="00116102"/>
    <w:rsid w:val="0011686F"/>
    <w:rsid w:val="00117219"/>
    <w:rsid w:val="00117D57"/>
    <w:rsid w:val="0013159A"/>
    <w:rsid w:val="001330C8"/>
    <w:rsid w:val="0013362D"/>
    <w:rsid w:val="00137EBB"/>
    <w:rsid w:val="00144A85"/>
    <w:rsid w:val="0014763E"/>
    <w:rsid w:val="00155DC1"/>
    <w:rsid w:val="0015754C"/>
    <w:rsid w:val="00157CD7"/>
    <w:rsid w:val="00176555"/>
    <w:rsid w:val="00176F9C"/>
    <w:rsid w:val="00177048"/>
    <w:rsid w:val="00177C11"/>
    <w:rsid w:val="00183D21"/>
    <w:rsid w:val="0018530A"/>
    <w:rsid w:val="0018681B"/>
    <w:rsid w:val="001877FC"/>
    <w:rsid w:val="00187934"/>
    <w:rsid w:val="001A0A03"/>
    <w:rsid w:val="001A23C1"/>
    <w:rsid w:val="001A54C3"/>
    <w:rsid w:val="001A55A8"/>
    <w:rsid w:val="001C4159"/>
    <w:rsid w:val="001C510C"/>
    <w:rsid w:val="001C7DD2"/>
    <w:rsid w:val="001C7F6C"/>
    <w:rsid w:val="001D0DC8"/>
    <w:rsid w:val="001D1936"/>
    <w:rsid w:val="001D7AF6"/>
    <w:rsid w:val="001E141F"/>
    <w:rsid w:val="001E6D75"/>
    <w:rsid w:val="001F0348"/>
    <w:rsid w:val="001F3A3C"/>
    <w:rsid w:val="001F71C2"/>
    <w:rsid w:val="00203332"/>
    <w:rsid w:val="00207066"/>
    <w:rsid w:val="00211E83"/>
    <w:rsid w:val="002217D7"/>
    <w:rsid w:val="002226CF"/>
    <w:rsid w:val="00231423"/>
    <w:rsid w:val="002321BB"/>
    <w:rsid w:val="0023406E"/>
    <w:rsid w:val="002355CA"/>
    <w:rsid w:val="0023622F"/>
    <w:rsid w:val="002400AC"/>
    <w:rsid w:val="00240EEF"/>
    <w:rsid w:val="00243A0F"/>
    <w:rsid w:val="00261726"/>
    <w:rsid w:val="00262D88"/>
    <w:rsid w:val="0026349F"/>
    <w:rsid w:val="00263592"/>
    <w:rsid w:val="00266B78"/>
    <w:rsid w:val="0027284B"/>
    <w:rsid w:val="00273161"/>
    <w:rsid w:val="00274DCF"/>
    <w:rsid w:val="00275CB5"/>
    <w:rsid w:val="00280CCB"/>
    <w:rsid w:val="002919BD"/>
    <w:rsid w:val="0029210A"/>
    <w:rsid w:val="0029555A"/>
    <w:rsid w:val="00297A66"/>
    <w:rsid w:val="002A5E79"/>
    <w:rsid w:val="002B1F6D"/>
    <w:rsid w:val="002B7955"/>
    <w:rsid w:val="002C2949"/>
    <w:rsid w:val="002C46D3"/>
    <w:rsid w:val="002C48A9"/>
    <w:rsid w:val="002D5612"/>
    <w:rsid w:val="002D7FEF"/>
    <w:rsid w:val="002E0694"/>
    <w:rsid w:val="002E30D0"/>
    <w:rsid w:val="002E5430"/>
    <w:rsid w:val="002F2A36"/>
    <w:rsid w:val="00300A66"/>
    <w:rsid w:val="00300DCE"/>
    <w:rsid w:val="00304E39"/>
    <w:rsid w:val="00304EC6"/>
    <w:rsid w:val="003062F8"/>
    <w:rsid w:val="00306F9F"/>
    <w:rsid w:val="0030708E"/>
    <w:rsid w:val="003103C9"/>
    <w:rsid w:val="0031061A"/>
    <w:rsid w:val="00312CB1"/>
    <w:rsid w:val="003148E8"/>
    <w:rsid w:val="003153E1"/>
    <w:rsid w:val="00316BED"/>
    <w:rsid w:val="00321350"/>
    <w:rsid w:val="00322629"/>
    <w:rsid w:val="00325D85"/>
    <w:rsid w:val="00326D6A"/>
    <w:rsid w:val="003278FE"/>
    <w:rsid w:val="00340FAF"/>
    <w:rsid w:val="003422A2"/>
    <w:rsid w:val="00344994"/>
    <w:rsid w:val="00344E8B"/>
    <w:rsid w:val="00345A75"/>
    <w:rsid w:val="0035504A"/>
    <w:rsid w:val="003552A3"/>
    <w:rsid w:val="00355C1E"/>
    <w:rsid w:val="00370FC8"/>
    <w:rsid w:val="00371087"/>
    <w:rsid w:val="003757DF"/>
    <w:rsid w:val="00380DBC"/>
    <w:rsid w:val="00381DA1"/>
    <w:rsid w:val="00382964"/>
    <w:rsid w:val="00383968"/>
    <w:rsid w:val="003845EB"/>
    <w:rsid w:val="00384B4B"/>
    <w:rsid w:val="00396034"/>
    <w:rsid w:val="003975F2"/>
    <w:rsid w:val="003A359E"/>
    <w:rsid w:val="003A744D"/>
    <w:rsid w:val="003B27FF"/>
    <w:rsid w:val="003B45B3"/>
    <w:rsid w:val="003B4CB5"/>
    <w:rsid w:val="003B50A7"/>
    <w:rsid w:val="003B5444"/>
    <w:rsid w:val="003B5662"/>
    <w:rsid w:val="003B6023"/>
    <w:rsid w:val="003C0969"/>
    <w:rsid w:val="003C1459"/>
    <w:rsid w:val="003C3802"/>
    <w:rsid w:val="003C55CD"/>
    <w:rsid w:val="003C6508"/>
    <w:rsid w:val="003D0F84"/>
    <w:rsid w:val="003D744B"/>
    <w:rsid w:val="003E55CD"/>
    <w:rsid w:val="003F33B0"/>
    <w:rsid w:val="003F41AF"/>
    <w:rsid w:val="003F57FE"/>
    <w:rsid w:val="003F6701"/>
    <w:rsid w:val="0040305D"/>
    <w:rsid w:val="0040497B"/>
    <w:rsid w:val="00415E9B"/>
    <w:rsid w:val="004162CA"/>
    <w:rsid w:val="004223F0"/>
    <w:rsid w:val="00423CF4"/>
    <w:rsid w:val="004244EA"/>
    <w:rsid w:val="00434318"/>
    <w:rsid w:val="00434395"/>
    <w:rsid w:val="00434E17"/>
    <w:rsid w:val="004413C9"/>
    <w:rsid w:val="00442D9F"/>
    <w:rsid w:val="00442F18"/>
    <w:rsid w:val="004439F9"/>
    <w:rsid w:val="0044494F"/>
    <w:rsid w:val="004449B5"/>
    <w:rsid w:val="00446E8D"/>
    <w:rsid w:val="00453FF8"/>
    <w:rsid w:val="0045545F"/>
    <w:rsid w:val="00466BC9"/>
    <w:rsid w:val="004724B8"/>
    <w:rsid w:val="0047351B"/>
    <w:rsid w:val="0047437C"/>
    <w:rsid w:val="00477FC4"/>
    <w:rsid w:val="00482F48"/>
    <w:rsid w:val="00492012"/>
    <w:rsid w:val="0049428B"/>
    <w:rsid w:val="004A0A95"/>
    <w:rsid w:val="004A444F"/>
    <w:rsid w:val="004A485E"/>
    <w:rsid w:val="004B0760"/>
    <w:rsid w:val="004B18D4"/>
    <w:rsid w:val="004B76C1"/>
    <w:rsid w:val="004C14CD"/>
    <w:rsid w:val="004C2BBC"/>
    <w:rsid w:val="004C4833"/>
    <w:rsid w:val="004D6B97"/>
    <w:rsid w:val="004D7D28"/>
    <w:rsid w:val="004E6226"/>
    <w:rsid w:val="004F398A"/>
    <w:rsid w:val="004F505B"/>
    <w:rsid w:val="004F5F46"/>
    <w:rsid w:val="004F6173"/>
    <w:rsid w:val="004F7A78"/>
    <w:rsid w:val="0050209D"/>
    <w:rsid w:val="00504B11"/>
    <w:rsid w:val="00513264"/>
    <w:rsid w:val="00514A21"/>
    <w:rsid w:val="00517964"/>
    <w:rsid w:val="00522457"/>
    <w:rsid w:val="005253D3"/>
    <w:rsid w:val="00533D71"/>
    <w:rsid w:val="005344BC"/>
    <w:rsid w:val="00535A06"/>
    <w:rsid w:val="00536F2B"/>
    <w:rsid w:val="00540EBB"/>
    <w:rsid w:val="005470EA"/>
    <w:rsid w:val="0055347E"/>
    <w:rsid w:val="00563FF7"/>
    <w:rsid w:val="00571FFA"/>
    <w:rsid w:val="00581C5D"/>
    <w:rsid w:val="00581ED9"/>
    <w:rsid w:val="00583225"/>
    <w:rsid w:val="0058384F"/>
    <w:rsid w:val="00591940"/>
    <w:rsid w:val="005A103B"/>
    <w:rsid w:val="005B09E4"/>
    <w:rsid w:val="005B136D"/>
    <w:rsid w:val="005B1799"/>
    <w:rsid w:val="005B3F23"/>
    <w:rsid w:val="005B4B6B"/>
    <w:rsid w:val="005B4C10"/>
    <w:rsid w:val="005C10C1"/>
    <w:rsid w:val="005C2AB0"/>
    <w:rsid w:val="005C6DD9"/>
    <w:rsid w:val="005D0076"/>
    <w:rsid w:val="005E4513"/>
    <w:rsid w:val="005E5153"/>
    <w:rsid w:val="005E6554"/>
    <w:rsid w:val="005E78D2"/>
    <w:rsid w:val="005F1155"/>
    <w:rsid w:val="0060027F"/>
    <w:rsid w:val="00605CFB"/>
    <w:rsid w:val="006138BA"/>
    <w:rsid w:val="00616213"/>
    <w:rsid w:val="00622F5F"/>
    <w:rsid w:val="0062360D"/>
    <w:rsid w:val="00632BBD"/>
    <w:rsid w:val="00634065"/>
    <w:rsid w:val="00640F50"/>
    <w:rsid w:val="00652B49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5541"/>
    <w:rsid w:val="006B6EF9"/>
    <w:rsid w:val="006B7F1C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706AB7"/>
    <w:rsid w:val="00710675"/>
    <w:rsid w:val="00713F74"/>
    <w:rsid w:val="007205F2"/>
    <w:rsid w:val="00720C58"/>
    <w:rsid w:val="007225BF"/>
    <w:rsid w:val="00727407"/>
    <w:rsid w:val="00727E74"/>
    <w:rsid w:val="00730EA9"/>
    <w:rsid w:val="007344C0"/>
    <w:rsid w:val="00736373"/>
    <w:rsid w:val="007448E5"/>
    <w:rsid w:val="00744C19"/>
    <w:rsid w:val="0074598D"/>
    <w:rsid w:val="00745D4C"/>
    <w:rsid w:val="0075117A"/>
    <w:rsid w:val="00755EDC"/>
    <w:rsid w:val="007564D9"/>
    <w:rsid w:val="00761DA8"/>
    <w:rsid w:val="00765C67"/>
    <w:rsid w:val="0076606A"/>
    <w:rsid w:val="00773FD9"/>
    <w:rsid w:val="00775A6E"/>
    <w:rsid w:val="007820D3"/>
    <w:rsid w:val="0078277F"/>
    <w:rsid w:val="00783D37"/>
    <w:rsid w:val="00787003"/>
    <w:rsid w:val="007A35BE"/>
    <w:rsid w:val="007A747C"/>
    <w:rsid w:val="007A78EC"/>
    <w:rsid w:val="007B1EF7"/>
    <w:rsid w:val="007B282E"/>
    <w:rsid w:val="007C0417"/>
    <w:rsid w:val="007C12F9"/>
    <w:rsid w:val="007C500F"/>
    <w:rsid w:val="007C6849"/>
    <w:rsid w:val="007D312A"/>
    <w:rsid w:val="007D584C"/>
    <w:rsid w:val="007D7C35"/>
    <w:rsid w:val="007E7A5B"/>
    <w:rsid w:val="007F0DF8"/>
    <w:rsid w:val="007F2876"/>
    <w:rsid w:val="0080542D"/>
    <w:rsid w:val="00813596"/>
    <w:rsid w:val="00814F9B"/>
    <w:rsid w:val="00816782"/>
    <w:rsid w:val="00817681"/>
    <w:rsid w:val="00821626"/>
    <w:rsid w:val="0082419C"/>
    <w:rsid w:val="00824D5F"/>
    <w:rsid w:val="00832052"/>
    <w:rsid w:val="0084058B"/>
    <w:rsid w:val="00843433"/>
    <w:rsid w:val="0085403D"/>
    <w:rsid w:val="00855AE9"/>
    <w:rsid w:val="00855CEF"/>
    <w:rsid w:val="00862BB1"/>
    <w:rsid w:val="00862CA0"/>
    <w:rsid w:val="00863F47"/>
    <w:rsid w:val="008662B4"/>
    <w:rsid w:val="00866571"/>
    <w:rsid w:val="00867C3F"/>
    <w:rsid w:val="00872D14"/>
    <w:rsid w:val="00873775"/>
    <w:rsid w:val="008742B1"/>
    <w:rsid w:val="008760CA"/>
    <w:rsid w:val="00876148"/>
    <w:rsid w:val="00876AE0"/>
    <w:rsid w:val="00891853"/>
    <w:rsid w:val="008A04A2"/>
    <w:rsid w:val="008A39F5"/>
    <w:rsid w:val="008A6499"/>
    <w:rsid w:val="008B5FFC"/>
    <w:rsid w:val="008B7490"/>
    <w:rsid w:val="008C05D8"/>
    <w:rsid w:val="008C1F75"/>
    <w:rsid w:val="008C350B"/>
    <w:rsid w:val="008C6366"/>
    <w:rsid w:val="008D1D09"/>
    <w:rsid w:val="008D41B3"/>
    <w:rsid w:val="008D77BD"/>
    <w:rsid w:val="008E220F"/>
    <w:rsid w:val="008E2BD8"/>
    <w:rsid w:val="008E506A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101C5"/>
    <w:rsid w:val="00911B21"/>
    <w:rsid w:val="00923406"/>
    <w:rsid w:val="00925F57"/>
    <w:rsid w:val="0093744B"/>
    <w:rsid w:val="00937B11"/>
    <w:rsid w:val="00937EE1"/>
    <w:rsid w:val="00942143"/>
    <w:rsid w:val="00945450"/>
    <w:rsid w:val="00950C56"/>
    <w:rsid w:val="00962214"/>
    <w:rsid w:val="00964084"/>
    <w:rsid w:val="00973017"/>
    <w:rsid w:val="009747D9"/>
    <w:rsid w:val="009768E8"/>
    <w:rsid w:val="00976EAC"/>
    <w:rsid w:val="0098520F"/>
    <w:rsid w:val="00986820"/>
    <w:rsid w:val="00987716"/>
    <w:rsid w:val="0099472C"/>
    <w:rsid w:val="009A4719"/>
    <w:rsid w:val="009A5C7C"/>
    <w:rsid w:val="009B15FE"/>
    <w:rsid w:val="009B3B42"/>
    <w:rsid w:val="009B3B6B"/>
    <w:rsid w:val="009B592B"/>
    <w:rsid w:val="009C586E"/>
    <w:rsid w:val="009C5A98"/>
    <w:rsid w:val="009D2778"/>
    <w:rsid w:val="009D33AF"/>
    <w:rsid w:val="009E04E3"/>
    <w:rsid w:val="009E5C10"/>
    <w:rsid w:val="009E6A2D"/>
    <w:rsid w:val="009F4468"/>
    <w:rsid w:val="009F59D9"/>
    <w:rsid w:val="009F79A0"/>
    <w:rsid w:val="00A1314C"/>
    <w:rsid w:val="00A13A26"/>
    <w:rsid w:val="00A162AE"/>
    <w:rsid w:val="00A24CFC"/>
    <w:rsid w:val="00A261B1"/>
    <w:rsid w:val="00A320B3"/>
    <w:rsid w:val="00A3260D"/>
    <w:rsid w:val="00A34200"/>
    <w:rsid w:val="00A36955"/>
    <w:rsid w:val="00A36C3C"/>
    <w:rsid w:val="00A37EB8"/>
    <w:rsid w:val="00A43BCD"/>
    <w:rsid w:val="00A458AD"/>
    <w:rsid w:val="00A45B8C"/>
    <w:rsid w:val="00A6783B"/>
    <w:rsid w:val="00A70FC8"/>
    <w:rsid w:val="00A71316"/>
    <w:rsid w:val="00A7375B"/>
    <w:rsid w:val="00A74513"/>
    <w:rsid w:val="00A76931"/>
    <w:rsid w:val="00A848CE"/>
    <w:rsid w:val="00A93BE2"/>
    <w:rsid w:val="00AA00A4"/>
    <w:rsid w:val="00AA2471"/>
    <w:rsid w:val="00AA24F4"/>
    <w:rsid w:val="00AA6D55"/>
    <w:rsid w:val="00AB05BC"/>
    <w:rsid w:val="00AB7469"/>
    <w:rsid w:val="00AC174A"/>
    <w:rsid w:val="00AC2AE0"/>
    <w:rsid w:val="00AC7DC5"/>
    <w:rsid w:val="00AD47AE"/>
    <w:rsid w:val="00AD5D52"/>
    <w:rsid w:val="00AD76C5"/>
    <w:rsid w:val="00AF1DB1"/>
    <w:rsid w:val="00AF22E6"/>
    <w:rsid w:val="00AF5E0B"/>
    <w:rsid w:val="00AF633B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32B19"/>
    <w:rsid w:val="00B34C14"/>
    <w:rsid w:val="00B40B25"/>
    <w:rsid w:val="00B40F15"/>
    <w:rsid w:val="00B42370"/>
    <w:rsid w:val="00B44E19"/>
    <w:rsid w:val="00B47E97"/>
    <w:rsid w:val="00B506E9"/>
    <w:rsid w:val="00B54C33"/>
    <w:rsid w:val="00B560F9"/>
    <w:rsid w:val="00B56DED"/>
    <w:rsid w:val="00B57BA5"/>
    <w:rsid w:val="00B61936"/>
    <w:rsid w:val="00B67AD7"/>
    <w:rsid w:val="00B708D3"/>
    <w:rsid w:val="00B70D05"/>
    <w:rsid w:val="00B721C1"/>
    <w:rsid w:val="00B75BBA"/>
    <w:rsid w:val="00B80079"/>
    <w:rsid w:val="00B8345C"/>
    <w:rsid w:val="00B83DB2"/>
    <w:rsid w:val="00B8573D"/>
    <w:rsid w:val="00B901C8"/>
    <w:rsid w:val="00B926D9"/>
    <w:rsid w:val="00B94896"/>
    <w:rsid w:val="00B94A33"/>
    <w:rsid w:val="00BA23A2"/>
    <w:rsid w:val="00BA6CF0"/>
    <w:rsid w:val="00BB21CB"/>
    <w:rsid w:val="00BC0E31"/>
    <w:rsid w:val="00BC1026"/>
    <w:rsid w:val="00BC5CA1"/>
    <w:rsid w:val="00BC7202"/>
    <w:rsid w:val="00BD0615"/>
    <w:rsid w:val="00BD06D7"/>
    <w:rsid w:val="00BD0926"/>
    <w:rsid w:val="00BD762F"/>
    <w:rsid w:val="00BE14EE"/>
    <w:rsid w:val="00BE1522"/>
    <w:rsid w:val="00BE15EF"/>
    <w:rsid w:val="00BF0CBE"/>
    <w:rsid w:val="00BF34A5"/>
    <w:rsid w:val="00C01396"/>
    <w:rsid w:val="00C019E3"/>
    <w:rsid w:val="00C02764"/>
    <w:rsid w:val="00C1063E"/>
    <w:rsid w:val="00C12E02"/>
    <w:rsid w:val="00C12FFD"/>
    <w:rsid w:val="00C1470A"/>
    <w:rsid w:val="00C14ED1"/>
    <w:rsid w:val="00C16930"/>
    <w:rsid w:val="00C20220"/>
    <w:rsid w:val="00C204F9"/>
    <w:rsid w:val="00C2107A"/>
    <w:rsid w:val="00C231D4"/>
    <w:rsid w:val="00C252B9"/>
    <w:rsid w:val="00C320B6"/>
    <w:rsid w:val="00C33DEA"/>
    <w:rsid w:val="00C44A08"/>
    <w:rsid w:val="00C4600D"/>
    <w:rsid w:val="00C47CDD"/>
    <w:rsid w:val="00C513B4"/>
    <w:rsid w:val="00C51F19"/>
    <w:rsid w:val="00C53C79"/>
    <w:rsid w:val="00C60763"/>
    <w:rsid w:val="00C6173B"/>
    <w:rsid w:val="00C632B3"/>
    <w:rsid w:val="00C6623D"/>
    <w:rsid w:val="00C701FF"/>
    <w:rsid w:val="00C748F5"/>
    <w:rsid w:val="00C87190"/>
    <w:rsid w:val="00C90E1B"/>
    <w:rsid w:val="00C92B45"/>
    <w:rsid w:val="00C93211"/>
    <w:rsid w:val="00C96483"/>
    <w:rsid w:val="00CA1421"/>
    <w:rsid w:val="00CA78CE"/>
    <w:rsid w:val="00CB07E8"/>
    <w:rsid w:val="00CB2850"/>
    <w:rsid w:val="00CB484A"/>
    <w:rsid w:val="00CC0829"/>
    <w:rsid w:val="00CC0DFB"/>
    <w:rsid w:val="00CD4512"/>
    <w:rsid w:val="00CD6C7D"/>
    <w:rsid w:val="00CE14B7"/>
    <w:rsid w:val="00CF01BD"/>
    <w:rsid w:val="00CF61EA"/>
    <w:rsid w:val="00D03219"/>
    <w:rsid w:val="00D04527"/>
    <w:rsid w:val="00D10096"/>
    <w:rsid w:val="00D10E0A"/>
    <w:rsid w:val="00D1326D"/>
    <w:rsid w:val="00D138F6"/>
    <w:rsid w:val="00D1504F"/>
    <w:rsid w:val="00D155DA"/>
    <w:rsid w:val="00D16F20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526CC"/>
    <w:rsid w:val="00D57B01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42D7"/>
    <w:rsid w:val="00D9443A"/>
    <w:rsid w:val="00D94C94"/>
    <w:rsid w:val="00D96EDD"/>
    <w:rsid w:val="00DA14C4"/>
    <w:rsid w:val="00DA32AD"/>
    <w:rsid w:val="00DA7002"/>
    <w:rsid w:val="00DB50D6"/>
    <w:rsid w:val="00DB7FB0"/>
    <w:rsid w:val="00DC0A14"/>
    <w:rsid w:val="00DC145F"/>
    <w:rsid w:val="00DD2CC7"/>
    <w:rsid w:val="00DD2DBD"/>
    <w:rsid w:val="00DE255B"/>
    <w:rsid w:val="00DE3F32"/>
    <w:rsid w:val="00DF0AAF"/>
    <w:rsid w:val="00DF6FC0"/>
    <w:rsid w:val="00E006FE"/>
    <w:rsid w:val="00E03248"/>
    <w:rsid w:val="00E10FA2"/>
    <w:rsid w:val="00E17B0E"/>
    <w:rsid w:val="00E204F6"/>
    <w:rsid w:val="00E23354"/>
    <w:rsid w:val="00E344E0"/>
    <w:rsid w:val="00E34994"/>
    <w:rsid w:val="00E35E7C"/>
    <w:rsid w:val="00E36263"/>
    <w:rsid w:val="00E36B12"/>
    <w:rsid w:val="00E410FF"/>
    <w:rsid w:val="00E41201"/>
    <w:rsid w:val="00E41C8F"/>
    <w:rsid w:val="00E47C4A"/>
    <w:rsid w:val="00E50507"/>
    <w:rsid w:val="00E528BC"/>
    <w:rsid w:val="00E52910"/>
    <w:rsid w:val="00E5382C"/>
    <w:rsid w:val="00E54AA4"/>
    <w:rsid w:val="00E54F86"/>
    <w:rsid w:val="00E64718"/>
    <w:rsid w:val="00E64CAE"/>
    <w:rsid w:val="00E65504"/>
    <w:rsid w:val="00E67FEF"/>
    <w:rsid w:val="00E71746"/>
    <w:rsid w:val="00E7227C"/>
    <w:rsid w:val="00E76AA5"/>
    <w:rsid w:val="00E810B3"/>
    <w:rsid w:val="00E8216F"/>
    <w:rsid w:val="00E82D8F"/>
    <w:rsid w:val="00E9244E"/>
    <w:rsid w:val="00E938B5"/>
    <w:rsid w:val="00E94916"/>
    <w:rsid w:val="00E95081"/>
    <w:rsid w:val="00E9520B"/>
    <w:rsid w:val="00EA0238"/>
    <w:rsid w:val="00EA572A"/>
    <w:rsid w:val="00EB12F6"/>
    <w:rsid w:val="00EB5194"/>
    <w:rsid w:val="00EB78C5"/>
    <w:rsid w:val="00EB7908"/>
    <w:rsid w:val="00EC2C58"/>
    <w:rsid w:val="00EC62E5"/>
    <w:rsid w:val="00ED3160"/>
    <w:rsid w:val="00ED7D53"/>
    <w:rsid w:val="00EE3876"/>
    <w:rsid w:val="00EE3E0A"/>
    <w:rsid w:val="00EF007B"/>
    <w:rsid w:val="00EF04EF"/>
    <w:rsid w:val="00F07D64"/>
    <w:rsid w:val="00F12990"/>
    <w:rsid w:val="00F12AB8"/>
    <w:rsid w:val="00F16737"/>
    <w:rsid w:val="00F21260"/>
    <w:rsid w:val="00F302CB"/>
    <w:rsid w:val="00F30401"/>
    <w:rsid w:val="00F32D5A"/>
    <w:rsid w:val="00F45C0B"/>
    <w:rsid w:val="00F46296"/>
    <w:rsid w:val="00F4652E"/>
    <w:rsid w:val="00F515F8"/>
    <w:rsid w:val="00F54A65"/>
    <w:rsid w:val="00F61D55"/>
    <w:rsid w:val="00F758E5"/>
    <w:rsid w:val="00F81111"/>
    <w:rsid w:val="00F858A1"/>
    <w:rsid w:val="00F87D1F"/>
    <w:rsid w:val="00F9650E"/>
    <w:rsid w:val="00FA06DD"/>
    <w:rsid w:val="00FA1751"/>
    <w:rsid w:val="00FA35F6"/>
    <w:rsid w:val="00FC4BF9"/>
    <w:rsid w:val="00FD3B0E"/>
    <w:rsid w:val="00FD6DF8"/>
    <w:rsid w:val="00FE259B"/>
    <w:rsid w:val="00FE3A70"/>
    <w:rsid w:val="00FE4482"/>
    <w:rsid w:val="00FE6C68"/>
    <w:rsid w:val="00FF07BC"/>
    <w:rsid w:val="00FF49E6"/>
    <w:rsid w:val="00FF5649"/>
    <w:rsid w:val="00FF613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1D5A2C2-241D-4C63-BF38-160CE9DF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8"/>
      <w:lang w:val="ru-RU" w:bidi="ar-SA"/>
    </w:rPr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62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Strong"/>
    <w:uiPriority w:val="22"/>
    <w:qFormat/>
    <w:rsid w:val="00E3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9DD2-ECA8-4E49-BCC1-ABB2B96C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</TotalTime>
  <Pages>39</Pages>
  <Words>38642</Words>
  <Characters>220262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user</cp:lastModifiedBy>
  <cp:revision>2</cp:revision>
  <cp:lastPrinted>2022-04-26T05:25:00Z</cp:lastPrinted>
  <dcterms:created xsi:type="dcterms:W3CDTF">2022-09-26T09:51:00Z</dcterms:created>
  <dcterms:modified xsi:type="dcterms:W3CDTF">2022-09-26T09:51:00Z</dcterms:modified>
</cp:coreProperties>
</file>