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4A2381" w:rsidP="004223F0">
      <w:pPr>
        <w:jc w:val="center"/>
        <w:rPr>
          <w:spacing w:val="38"/>
        </w:rPr>
      </w:pPr>
      <w:bookmarkStart w:id="0" w:name="sub_1"/>
      <w:bookmarkStart w:id="1" w:name="_GoBack"/>
      <w:bookmarkEnd w:id="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«ПРИВОЛЖСКИЙ РАЙОН»</w:t>
      </w:r>
      <w:r w:rsidRPr="00FD6DF8">
        <w:rPr>
          <w:spacing w:val="38"/>
          <w:sz w:val="28"/>
          <w:szCs w:val="28"/>
        </w:rPr>
        <w:t xml:space="preserve"> </w:t>
      </w:r>
      <w:r w:rsidRPr="00FD6DF8">
        <w:rPr>
          <w:sz w:val="28"/>
          <w:szCs w:val="28"/>
        </w:rPr>
        <w:t>АСТРАХАНСКОЙ ОБЛАСТИ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Pr="00FD6DF8" w:rsidRDefault="004223F0" w:rsidP="004223F0"/>
    <w:p w:rsidR="004223F0" w:rsidRPr="00FD6DF8" w:rsidRDefault="004223F0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От </w:t>
      </w:r>
      <w:r w:rsidR="00B33B8B">
        <w:rPr>
          <w:sz w:val="28"/>
          <w:szCs w:val="28"/>
        </w:rPr>
        <w:t xml:space="preserve">  </w:t>
      </w:r>
      <w:r w:rsidR="00A45C87">
        <w:rPr>
          <w:sz w:val="28"/>
          <w:szCs w:val="28"/>
        </w:rPr>
        <w:t>16.</w:t>
      </w:r>
      <w:r w:rsidR="00377DCA">
        <w:rPr>
          <w:sz w:val="28"/>
          <w:szCs w:val="28"/>
        </w:rPr>
        <w:t>08.</w:t>
      </w:r>
      <w:r w:rsidR="00B33B8B">
        <w:rPr>
          <w:sz w:val="28"/>
          <w:szCs w:val="28"/>
        </w:rPr>
        <w:t xml:space="preserve"> 2</w:t>
      </w:r>
      <w:r w:rsidR="00945450" w:rsidRPr="00FD6DF8">
        <w:rPr>
          <w:sz w:val="28"/>
          <w:szCs w:val="28"/>
        </w:rPr>
        <w:t>0</w:t>
      </w:r>
      <w:r w:rsidR="00925F57" w:rsidRPr="00FD6DF8">
        <w:rPr>
          <w:sz w:val="28"/>
          <w:szCs w:val="28"/>
        </w:rPr>
        <w:t>2</w:t>
      </w:r>
      <w:r w:rsidR="00DA32AD" w:rsidRPr="009D2778">
        <w:rPr>
          <w:sz w:val="28"/>
          <w:szCs w:val="28"/>
        </w:rPr>
        <w:t>2</w:t>
      </w:r>
      <w:r w:rsidR="004223F0" w:rsidRPr="00FD6DF8">
        <w:rPr>
          <w:sz w:val="28"/>
          <w:szCs w:val="28"/>
        </w:rPr>
        <w:t>г. №</w:t>
      </w:r>
      <w:r w:rsidR="00E23354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 </w:t>
      </w:r>
      <w:r w:rsidR="00A45C87">
        <w:rPr>
          <w:sz w:val="28"/>
          <w:szCs w:val="28"/>
        </w:rPr>
        <w:t>43</w:t>
      </w:r>
    </w:p>
    <w:p w:rsidR="004223F0" w:rsidRPr="00FD6DF8" w:rsidRDefault="0013159A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 </w:t>
      </w:r>
      <w:r w:rsidR="004223F0" w:rsidRPr="00FD6DF8">
        <w:rPr>
          <w:sz w:val="28"/>
          <w:szCs w:val="28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Default="00DA32AD" w:rsidP="008E50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«Приволжский район» от 23.12.2021 № 78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«Приволжский район» на 2022 год и на </w:t>
      </w:r>
    </w:p>
    <w:p w:rsidR="00DA32AD" w:rsidRPr="007A6AAF" w:rsidRDefault="00DA32AD" w:rsidP="007A6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РЕШИЛ: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F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«Приволжский район» от 23.12.2021 №78 «О бюджете муниципального образования «Приволжский район» на 2022 год и плановый период 2023 и 2024 годов»</w:t>
      </w:r>
      <w:r w:rsidR="004439F9" w:rsidRPr="007A6AAF">
        <w:rPr>
          <w:rFonts w:ascii="Times New Roman" w:hAnsi="Times New Roman" w:cs="Times New Roman"/>
          <w:sz w:val="28"/>
          <w:szCs w:val="28"/>
        </w:rPr>
        <w:t xml:space="preserve"> </w:t>
      </w:r>
      <w:r w:rsidR="00482F48" w:rsidRPr="007A6AAF">
        <w:rPr>
          <w:rFonts w:ascii="Times New Roman" w:hAnsi="Times New Roman" w:cs="Times New Roman"/>
          <w:sz w:val="28"/>
          <w:szCs w:val="28"/>
        </w:rPr>
        <w:t>(в</w:t>
      </w:r>
      <w:r w:rsidR="004439F9" w:rsidRPr="007A6AAF">
        <w:rPr>
          <w:rFonts w:ascii="Times New Roman" w:hAnsi="Times New Roman" w:cs="Times New Roman"/>
          <w:sz w:val="28"/>
          <w:szCs w:val="28"/>
        </w:rPr>
        <w:t xml:space="preserve"> редакции от 15.02.2022 №9</w:t>
      </w:r>
      <w:r w:rsidR="00AA24F4" w:rsidRPr="007A6AAF">
        <w:rPr>
          <w:rFonts w:ascii="Times New Roman" w:hAnsi="Times New Roman" w:cs="Times New Roman"/>
          <w:sz w:val="28"/>
          <w:szCs w:val="28"/>
        </w:rPr>
        <w:t>, от 29.03.2022 №16</w:t>
      </w:r>
      <w:r w:rsidR="00B33B8B" w:rsidRPr="007A6AAF">
        <w:rPr>
          <w:rFonts w:ascii="Times New Roman" w:hAnsi="Times New Roman" w:cs="Times New Roman"/>
          <w:sz w:val="28"/>
          <w:szCs w:val="28"/>
        </w:rPr>
        <w:t>, от 28.04.2022 №19</w:t>
      </w:r>
      <w:r w:rsidR="004439F9" w:rsidRPr="007A6AAF">
        <w:rPr>
          <w:rFonts w:ascii="Times New Roman" w:hAnsi="Times New Roman" w:cs="Times New Roman"/>
          <w:sz w:val="28"/>
          <w:szCs w:val="28"/>
        </w:rPr>
        <w:t>)</w:t>
      </w:r>
      <w:r w:rsidRPr="007A6A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32AD" w:rsidRPr="007A6AAF" w:rsidRDefault="00DA32AD" w:rsidP="007A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AD" w:rsidRPr="007A6AAF" w:rsidRDefault="009E04E3" w:rsidP="007A6AAF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6AAF">
        <w:rPr>
          <w:rFonts w:ascii="Times New Roman" w:hAnsi="Times New Roman"/>
          <w:sz w:val="28"/>
          <w:szCs w:val="28"/>
          <w:lang w:eastAsia="zh-CN"/>
        </w:rPr>
        <w:t>1.1.</w:t>
      </w:r>
      <w:r w:rsidR="003E0ED2" w:rsidRPr="007A6AAF">
        <w:rPr>
          <w:rFonts w:ascii="Times New Roman" w:hAnsi="Times New Roman"/>
          <w:sz w:val="28"/>
          <w:szCs w:val="28"/>
          <w:lang w:eastAsia="zh-CN"/>
        </w:rPr>
        <w:t>Статью</w:t>
      </w:r>
      <w:r w:rsidR="00652B49" w:rsidRPr="007A6AAF">
        <w:rPr>
          <w:rFonts w:ascii="Times New Roman" w:hAnsi="Times New Roman"/>
          <w:sz w:val="28"/>
          <w:szCs w:val="28"/>
          <w:lang w:eastAsia="zh-CN"/>
        </w:rPr>
        <w:t xml:space="preserve"> 1 Решения изложить в следую</w:t>
      </w:r>
      <w:r w:rsidR="00DA32AD" w:rsidRPr="007A6AAF">
        <w:rPr>
          <w:rFonts w:ascii="Times New Roman" w:hAnsi="Times New Roman"/>
          <w:sz w:val="28"/>
          <w:szCs w:val="28"/>
          <w:lang w:eastAsia="zh-CN"/>
        </w:rPr>
        <w:t>щей редакции:</w:t>
      </w:r>
    </w:p>
    <w:p w:rsidR="003E0ED2" w:rsidRPr="007A6AAF" w:rsidRDefault="003E0ED2" w:rsidP="007A6AAF">
      <w:pPr>
        <w:pStyle w:val="af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bCs/>
          <w:sz w:val="28"/>
          <w:szCs w:val="28"/>
        </w:rPr>
        <w:t>«Статья 1</w:t>
      </w:r>
    </w:p>
    <w:p w:rsidR="003E0ED2" w:rsidRPr="007A6AAF" w:rsidRDefault="003E0ED2" w:rsidP="007A6AAF">
      <w:pPr>
        <w:widowControl w:val="0"/>
        <w:ind w:firstLine="851"/>
        <w:jc w:val="both"/>
        <w:rPr>
          <w:bCs/>
          <w:sz w:val="28"/>
          <w:szCs w:val="28"/>
        </w:rPr>
      </w:pP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>1. Утвердить основные характеристики бюджета муниципального образования «Приволжский район» на 2022 год: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1) общий объем доходов в сумме </w:t>
      </w:r>
      <w:r w:rsidR="007A6AAF">
        <w:rPr>
          <w:sz w:val="28"/>
          <w:szCs w:val="28"/>
        </w:rPr>
        <w:t>15</w:t>
      </w:r>
      <w:r w:rsidR="008C2F26">
        <w:rPr>
          <w:sz w:val="28"/>
          <w:szCs w:val="28"/>
        </w:rPr>
        <w:t>19</w:t>
      </w:r>
      <w:r w:rsidR="003A01E6">
        <w:rPr>
          <w:sz w:val="28"/>
          <w:szCs w:val="28"/>
        </w:rPr>
        <w:t>718,3</w:t>
      </w:r>
      <w:r w:rsidRPr="007A6AAF">
        <w:rPr>
          <w:sz w:val="28"/>
          <w:szCs w:val="28"/>
        </w:rPr>
        <w:t xml:space="preserve"> тыс. рублей, в том числе за счет межбюджетных трансфертов, получаемых из других бюджетов – </w:t>
      </w:r>
      <w:r w:rsidR="008C2F26">
        <w:rPr>
          <w:sz w:val="28"/>
          <w:szCs w:val="28"/>
        </w:rPr>
        <w:t>1060807,5</w:t>
      </w:r>
      <w:r w:rsidRPr="007A6AAF">
        <w:rPr>
          <w:sz w:val="28"/>
          <w:szCs w:val="28"/>
        </w:rPr>
        <w:t xml:space="preserve"> 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2) общий объем расходов в сумме </w:t>
      </w:r>
      <w:r w:rsidR="007A6AAF">
        <w:rPr>
          <w:sz w:val="28"/>
          <w:szCs w:val="28"/>
        </w:rPr>
        <w:t>15</w:t>
      </w:r>
      <w:r w:rsidR="008C2F26">
        <w:rPr>
          <w:sz w:val="28"/>
          <w:szCs w:val="28"/>
        </w:rPr>
        <w:t>89718,0</w:t>
      </w:r>
      <w:r w:rsidRPr="00487E47">
        <w:rPr>
          <w:sz w:val="28"/>
          <w:szCs w:val="28"/>
        </w:rPr>
        <w:t xml:space="preserve"> </w:t>
      </w:r>
      <w:r w:rsidRPr="007A6AAF">
        <w:rPr>
          <w:sz w:val="28"/>
          <w:szCs w:val="28"/>
        </w:rPr>
        <w:t>тыс. рублей;</w:t>
      </w:r>
    </w:p>
    <w:p w:rsidR="007A6AAF" w:rsidRPr="00487E47" w:rsidRDefault="003E0ED2" w:rsidP="00487E47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3) дефицит </w:t>
      </w:r>
      <w:r w:rsidR="003A01E6">
        <w:rPr>
          <w:sz w:val="28"/>
          <w:szCs w:val="28"/>
        </w:rPr>
        <w:t>69999,7</w:t>
      </w:r>
      <w:r w:rsidRPr="007A6AAF">
        <w:rPr>
          <w:sz w:val="28"/>
          <w:szCs w:val="28"/>
        </w:rPr>
        <w:t xml:space="preserve"> тыс. рублей </w:t>
      </w:r>
      <w:r w:rsidR="007A6AAF" w:rsidRPr="00487E47">
        <w:rPr>
          <w:sz w:val="28"/>
          <w:szCs w:val="28"/>
        </w:rPr>
        <w:t>в том числе по изменениям остатков средств 45878,1 тыс.рублей и по источникам финансирования 24</w:t>
      </w:r>
      <w:r w:rsidR="003A01E6">
        <w:rPr>
          <w:sz w:val="28"/>
          <w:szCs w:val="28"/>
        </w:rPr>
        <w:t>121,6</w:t>
      </w:r>
      <w:r w:rsidR="007A6AAF" w:rsidRPr="00487E47">
        <w:rPr>
          <w:sz w:val="28"/>
          <w:szCs w:val="28"/>
        </w:rPr>
        <w:t xml:space="preserve"> </w:t>
      </w:r>
      <w:r w:rsidR="007A6AAF" w:rsidRPr="00487E47">
        <w:rPr>
          <w:sz w:val="28"/>
          <w:szCs w:val="28"/>
        </w:rPr>
        <w:lastRenderedPageBreak/>
        <w:t>тыс.рублей или 9,</w:t>
      </w:r>
      <w:r w:rsidR="003A01E6">
        <w:rPr>
          <w:sz w:val="28"/>
          <w:szCs w:val="28"/>
        </w:rPr>
        <w:t>3</w:t>
      </w:r>
      <w:r w:rsidR="007A6AAF" w:rsidRPr="00487E47">
        <w:rPr>
          <w:sz w:val="28"/>
          <w:szCs w:val="28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>2. Утвердить основные характеристики бюджета муниципального образования «Приволжский район» на 2023 год и на 2024 год: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1) общий объем доходов на 2023 год в сумме </w:t>
      </w:r>
      <w:r w:rsidR="00934EFD">
        <w:rPr>
          <w:sz w:val="28"/>
          <w:szCs w:val="28"/>
        </w:rPr>
        <w:t>1065149,6</w:t>
      </w:r>
      <w:r w:rsidR="00770E33"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="00487E47">
        <w:rPr>
          <w:sz w:val="28"/>
          <w:szCs w:val="28"/>
        </w:rPr>
        <w:t>692649,6</w:t>
      </w:r>
      <w:r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2) общий объем расходов на 2023 год в сумме </w:t>
      </w:r>
      <w:r w:rsidR="00934EFD">
        <w:rPr>
          <w:sz w:val="28"/>
          <w:szCs w:val="28"/>
        </w:rPr>
        <w:t>1062777,3</w:t>
      </w:r>
      <w:r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рублей, в том числе условно утверждаемые расходы 10705,2 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>3) профицит на 2023 год 2372,3 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4) общий объем доходов на 2024 год в сумме </w:t>
      </w:r>
      <w:r w:rsidR="00934EFD">
        <w:rPr>
          <w:sz w:val="28"/>
          <w:szCs w:val="28"/>
        </w:rPr>
        <w:t>998143,4</w:t>
      </w:r>
      <w:r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рублей, в том числе за счет межбюджетных трансфертов, получаемых из других бюджетов – 6</w:t>
      </w:r>
      <w:r w:rsidR="00AD2595">
        <w:rPr>
          <w:sz w:val="28"/>
          <w:szCs w:val="28"/>
        </w:rPr>
        <w:t>54643,4</w:t>
      </w:r>
      <w:r w:rsidRPr="007A6AAF">
        <w:rPr>
          <w:sz w:val="28"/>
          <w:szCs w:val="28"/>
        </w:rPr>
        <w:t xml:space="preserve"> 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5) общий объем расходов на 2024 год в сумме </w:t>
      </w:r>
      <w:r w:rsidR="00934EFD">
        <w:rPr>
          <w:sz w:val="28"/>
          <w:szCs w:val="28"/>
        </w:rPr>
        <w:t>995771,1</w:t>
      </w:r>
      <w:r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рублей, в том числе условно утверждаемые расходы 197</w:t>
      </w:r>
      <w:r w:rsidR="00997F8C">
        <w:rPr>
          <w:sz w:val="28"/>
          <w:szCs w:val="28"/>
        </w:rPr>
        <w:t>49,2</w:t>
      </w:r>
      <w:r w:rsidRPr="007A6AAF">
        <w:rPr>
          <w:bCs/>
          <w:color w:val="000000"/>
          <w:sz w:val="28"/>
          <w:szCs w:val="28"/>
          <w:lang w:eastAsia="ru-RU"/>
        </w:rPr>
        <w:t xml:space="preserve"> </w:t>
      </w:r>
      <w:r w:rsidRPr="007A6AAF">
        <w:rPr>
          <w:sz w:val="28"/>
          <w:szCs w:val="28"/>
        </w:rPr>
        <w:t>тыс. рублей;</w:t>
      </w:r>
    </w:p>
    <w:p w:rsidR="003E0ED2" w:rsidRPr="007A6AAF" w:rsidRDefault="003E0ED2" w:rsidP="007A6AAF">
      <w:pPr>
        <w:widowControl w:val="0"/>
        <w:ind w:firstLine="851"/>
        <w:jc w:val="both"/>
        <w:rPr>
          <w:sz w:val="28"/>
          <w:szCs w:val="28"/>
        </w:rPr>
      </w:pPr>
      <w:r w:rsidRPr="007A6AAF">
        <w:rPr>
          <w:sz w:val="28"/>
          <w:szCs w:val="28"/>
        </w:rPr>
        <w:t xml:space="preserve">6)  профицит на 2024 год </w:t>
      </w:r>
      <w:r w:rsidR="00AD2595">
        <w:rPr>
          <w:sz w:val="28"/>
          <w:szCs w:val="28"/>
        </w:rPr>
        <w:t>237</w:t>
      </w:r>
      <w:r w:rsidR="002535AC">
        <w:rPr>
          <w:sz w:val="28"/>
          <w:szCs w:val="28"/>
        </w:rPr>
        <w:t>2</w:t>
      </w:r>
      <w:r w:rsidRPr="007A6AAF">
        <w:rPr>
          <w:sz w:val="28"/>
          <w:szCs w:val="28"/>
        </w:rPr>
        <w:t>,</w:t>
      </w:r>
      <w:r w:rsidR="002535AC">
        <w:rPr>
          <w:sz w:val="28"/>
          <w:szCs w:val="28"/>
        </w:rPr>
        <w:t>3</w:t>
      </w:r>
      <w:r w:rsidRPr="007A6AAF">
        <w:rPr>
          <w:sz w:val="28"/>
          <w:szCs w:val="28"/>
        </w:rPr>
        <w:t xml:space="preserve"> тыс. рублей.</w:t>
      </w:r>
    </w:p>
    <w:bookmarkEnd w:id="0"/>
    <w:p w:rsidR="00695232" w:rsidRPr="007A6AAF" w:rsidRDefault="00695232" w:rsidP="007A6AAF">
      <w:pPr>
        <w:ind w:firstLine="709"/>
        <w:jc w:val="both"/>
        <w:rPr>
          <w:sz w:val="28"/>
          <w:szCs w:val="28"/>
        </w:rPr>
      </w:pPr>
      <w:r w:rsidRPr="007A6AAF">
        <w:rPr>
          <w:spacing w:val="-4"/>
          <w:sz w:val="28"/>
          <w:szCs w:val="28"/>
        </w:rPr>
        <w:t>1.</w:t>
      </w:r>
      <w:r w:rsidR="00FE5207" w:rsidRPr="007A6AAF">
        <w:rPr>
          <w:spacing w:val="-4"/>
          <w:sz w:val="28"/>
          <w:szCs w:val="28"/>
        </w:rPr>
        <w:t>2</w:t>
      </w:r>
      <w:r w:rsidRPr="007A6AAF">
        <w:rPr>
          <w:spacing w:val="-4"/>
          <w:sz w:val="28"/>
          <w:szCs w:val="28"/>
        </w:rPr>
        <w:t>.</w:t>
      </w:r>
      <w:r w:rsidRPr="007A6AAF">
        <w:rPr>
          <w:sz w:val="28"/>
          <w:szCs w:val="28"/>
        </w:rPr>
        <w:t xml:space="preserve"> Пункт 4 статьи 9 Решения изложить в следующей редакции:</w:t>
      </w:r>
    </w:p>
    <w:p w:rsidR="00695232" w:rsidRPr="00151CBD" w:rsidRDefault="00695232" w:rsidP="007A6AA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7A6AAF">
        <w:rPr>
          <w:sz w:val="28"/>
          <w:szCs w:val="28"/>
        </w:rPr>
        <w:t>«4. Утвердить на 2022 год объем и распределение и</w:t>
      </w:r>
      <w:r w:rsidRPr="007A6AAF">
        <w:rPr>
          <w:spacing w:val="-4"/>
          <w:sz w:val="28"/>
          <w:szCs w:val="28"/>
        </w:rPr>
        <w:t xml:space="preserve">ных межбюджетных трансфертов из бюджета муниципального образования «Приволжский район» муниципальным образованиям поселений Приволжского района в сумме </w:t>
      </w:r>
      <w:r w:rsidR="00151CBD">
        <w:rPr>
          <w:spacing w:val="-4"/>
          <w:sz w:val="28"/>
          <w:szCs w:val="28"/>
        </w:rPr>
        <w:t>4724,7</w:t>
      </w:r>
      <w:r w:rsidRPr="007A6AAF">
        <w:rPr>
          <w:spacing w:val="-4"/>
          <w:sz w:val="28"/>
          <w:szCs w:val="28"/>
          <w:highlight w:val="yellow"/>
        </w:rPr>
        <w:t xml:space="preserve"> </w:t>
      </w:r>
      <w:r w:rsidRPr="00151CBD">
        <w:rPr>
          <w:spacing w:val="-4"/>
          <w:sz w:val="28"/>
          <w:szCs w:val="28"/>
        </w:rPr>
        <w:t xml:space="preserve">тыс. </w:t>
      </w:r>
      <w:r w:rsidR="00FE5207" w:rsidRPr="00151CBD">
        <w:rPr>
          <w:spacing w:val="-4"/>
          <w:sz w:val="28"/>
          <w:szCs w:val="28"/>
        </w:rPr>
        <w:t>рублей согласно</w:t>
      </w:r>
      <w:r w:rsidRPr="00151CBD">
        <w:rPr>
          <w:spacing w:val="-4"/>
          <w:sz w:val="28"/>
          <w:szCs w:val="28"/>
        </w:rPr>
        <w:t xml:space="preserve"> приложению 7.1. к настоящему Решению».</w:t>
      </w:r>
    </w:p>
    <w:p w:rsidR="003E0ED2" w:rsidRDefault="00FE5207" w:rsidP="007A6AAF">
      <w:pPr>
        <w:widowControl w:val="0"/>
        <w:ind w:firstLine="709"/>
        <w:jc w:val="both"/>
        <w:rPr>
          <w:sz w:val="28"/>
          <w:szCs w:val="28"/>
        </w:rPr>
      </w:pPr>
      <w:r w:rsidRPr="00151CBD">
        <w:rPr>
          <w:sz w:val="28"/>
          <w:szCs w:val="28"/>
        </w:rPr>
        <w:t>1.3. В пункте 1 статьи 11 Решения цифры «240837,1» заменить цифрами «233400,3».</w:t>
      </w:r>
    </w:p>
    <w:p w:rsidR="006F09B0" w:rsidRPr="006F09B0" w:rsidRDefault="006F09B0" w:rsidP="006F09B0">
      <w:pPr>
        <w:widowControl w:val="0"/>
        <w:ind w:firstLine="709"/>
        <w:jc w:val="both"/>
        <w:rPr>
          <w:sz w:val="28"/>
          <w:szCs w:val="28"/>
        </w:rPr>
      </w:pPr>
      <w:r w:rsidRPr="006F09B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F09B0">
        <w:rPr>
          <w:sz w:val="28"/>
          <w:szCs w:val="28"/>
        </w:rPr>
        <w:t xml:space="preserve">. </w:t>
      </w:r>
      <w:r>
        <w:rPr>
          <w:sz w:val="28"/>
          <w:szCs w:val="28"/>
        </w:rPr>
        <w:t>В подпункте 1 статьи 12 цифры «</w:t>
      </w:r>
      <w:r w:rsidR="00D97F4E">
        <w:rPr>
          <w:sz w:val="28"/>
          <w:szCs w:val="28"/>
        </w:rPr>
        <w:t>307,9</w:t>
      </w:r>
      <w:r w:rsidRPr="006F09B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 w:rsidRPr="006F09B0">
        <w:rPr>
          <w:sz w:val="28"/>
          <w:szCs w:val="28"/>
        </w:rPr>
        <w:t>».</w:t>
      </w:r>
    </w:p>
    <w:p w:rsidR="00FB26F1" w:rsidRPr="006F09B0" w:rsidRDefault="00FB26F1" w:rsidP="007A6AAF">
      <w:pPr>
        <w:widowControl w:val="0"/>
        <w:ind w:firstLine="709"/>
        <w:jc w:val="both"/>
        <w:rPr>
          <w:sz w:val="28"/>
          <w:szCs w:val="28"/>
        </w:rPr>
      </w:pPr>
      <w:r w:rsidRPr="00922467">
        <w:rPr>
          <w:sz w:val="28"/>
          <w:szCs w:val="28"/>
        </w:rPr>
        <w:t>1.</w:t>
      </w:r>
      <w:r w:rsidR="006F09B0">
        <w:rPr>
          <w:sz w:val="28"/>
          <w:szCs w:val="28"/>
        </w:rPr>
        <w:t>5</w:t>
      </w:r>
      <w:r w:rsidRPr="00922467">
        <w:rPr>
          <w:sz w:val="28"/>
          <w:szCs w:val="28"/>
        </w:rPr>
        <w:t>. В</w:t>
      </w:r>
      <w:r w:rsidRPr="006F09B0">
        <w:rPr>
          <w:sz w:val="28"/>
          <w:szCs w:val="28"/>
        </w:rPr>
        <w:t xml:space="preserve"> статье 16:</w:t>
      </w:r>
    </w:p>
    <w:p w:rsidR="00FB26F1" w:rsidRPr="00922467" w:rsidRDefault="00FB26F1" w:rsidP="007A6AAF">
      <w:pPr>
        <w:tabs>
          <w:tab w:val="left" w:pos="10205"/>
        </w:tabs>
        <w:autoSpaceDE w:val="0"/>
        <w:autoSpaceDN w:val="0"/>
        <w:adjustRightInd w:val="0"/>
        <w:ind w:firstLine="851"/>
        <w:jc w:val="both"/>
        <w:outlineLvl w:val="0"/>
        <w:rPr>
          <w:spacing w:val="-2"/>
          <w:sz w:val="28"/>
          <w:szCs w:val="28"/>
        </w:rPr>
      </w:pPr>
      <w:r w:rsidRPr="00922467">
        <w:rPr>
          <w:spacing w:val="-2"/>
          <w:sz w:val="28"/>
          <w:szCs w:val="28"/>
        </w:rPr>
        <w:t>а) в пункте 1 цифры «</w:t>
      </w:r>
      <w:r w:rsidR="007A6AAF" w:rsidRPr="00922467">
        <w:rPr>
          <w:spacing w:val="-2"/>
          <w:sz w:val="28"/>
          <w:szCs w:val="28"/>
        </w:rPr>
        <w:t>26922,1</w:t>
      </w:r>
      <w:r w:rsidRPr="00922467">
        <w:rPr>
          <w:spacing w:val="-2"/>
          <w:sz w:val="28"/>
          <w:szCs w:val="28"/>
        </w:rPr>
        <w:t>» заменить цифрами «</w:t>
      </w:r>
      <w:r w:rsidR="00D15684">
        <w:rPr>
          <w:spacing w:val="-2"/>
          <w:sz w:val="28"/>
          <w:szCs w:val="28"/>
        </w:rPr>
        <w:t>3</w:t>
      </w:r>
      <w:r w:rsidR="00B53A89">
        <w:rPr>
          <w:spacing w:val="-2"/>
          <w:sz w:val="28"/>
          <w:szCs w:val="28"/>
        </w:rPr>
        <w:t>3603,6</w:t>
      </w:r>
      <w:r w:rsidRPr="00922467">
        <w:rPr>
          <w:spacing w:val="-2"/>
          <w:sz w:val="28"/>
          <w:szCs w:val="28"/>
        </w:rPr>
        <w:t>»;</w:t>
      </w:r>
    </w:p>
    <w:p w:rsidR="00FB26F1" w:rsidRPr="00922467" w:rsidRDefault="00FB26F1" w:rsidP="007A6AAF">
      <w:pPr>
        <w:tabs>
          <w:tab w:val="left" w:pos="10205"/>
        </w:tabs>
        <w:autoSpaceDE w:val="0"/>
        <w:autoSpaceDN w:val="0"/>
        <w:adjustRightInd w:val="0"/>
        <w:ind w:firstLine="851"/>
        <w:jc w:val="both"/>
        <w:outlineLvl w:val="0"/>
        <w:rPr>
          <w:spacing w:val="-2"/>
          <w:sz w:val="28"/>
          <w:szCs w:val="28"/>
        </w:rPr>
      </w:pPr>
      <w:r w:rsidRPr="00922467">
        <w:rPr>
          <w:spacing w:val="-2"/>
          <w:sz w:val="28"/>
          <w:szCs w:val="28"/>
        </w:rPr>
        <w:t>б) в пункте 2 цифры «</w:t>
      </w:r>
      <w:r w:rsidR="007A6AAF" w:rsidRPr="00922467">
        <w:rPr>
          <w:spacing w:val="-2"/>
          <w:sz w:val="28"/>
          <w:szCs w:val="28"/>
        </w:rPr>
        <w:t>24549,8</w:t>
      </w:r>
      <w:r w:rsidRPr="00922467">
        <w:rPr>
          <w:spacing w:val="-2"/>
          <w:sz w:val="28"/>
          <w:szCs w:val="28"/>
        </w:rPr>
        <w:t>» заменить цифрами «</w:t>
      </w:r>
      <w:r w:rsidR="007A6AAF" w:rsidRPr="00922467">
        <w:rPr>
          <w:spacing w:val="-2"/>
          <w:sz w:val="28"/>
          <w:szCs w:val="28"/>
        </w:rPr>
        <w:t>3</w:t>
      </w:r>
      <w:r w:rsidR="00B53A89">
        <w:rPr>
          <w:spacing w:val="-2"/>
          <w:sz w:val="28"/>
          <w:szCs w:val="28"/>
        </w:rPr>
        <w:t>1213,3</w:t>
      </w:r>
      <w:r w:rsidRPr="00922467">
        <w:rPr>
          <w:spacing w:val="-2"/>
          <w:sz w:val="28"/>
          <w:szCs w:val="28"/>
        </w:rPr>
        <w:t>»;</w:t>
      </w:r>
    </w:p>
    <w:p w:rsidR="00FB26F1" w:rsidRDefault="007A6AAF" w:rsidP="007A6AAF">
      <w:pPr>
        <w:tabs>
          <w:tab w:val="left" w:pos="10205"/>
        </w:tabs>
        <w:autoSpaceDE w:val="0"/>
        <w:autoSpaceDN w:val="0"/>
        <w:adjustRightInd w:val="0"/>
        <w:ind w:firstLine="851"/>
        <w:jc w:val="both"/>
        <w:outlineLvl w:val="0"/>
        <w:rPr>
          <w:spacing w:val="-2"/>
          <w:sz w:val="28"/>
          <w:szCs w:val="28"/>
        </w:rPr>
      </w:pPr>
      <w:r w:rsidRPr="00922467">
        <w:rPr>
          <w:spacing w:val="-2"/>
          <w:sz w:val="28"/>
          <w:szCs w:val="28"/>
        </w:rPr>
        <w:t>в) в пункте 3 цифры «22177,5</w:t>
      </w:r>
      <w:r w:rsidR="00FB26F1" w:rsidRPr="00922467">
        <w:rPr>
          <w:spacing w:val="-2"/>
          <w:sz w:val="28"/>
          <w:szCs w:val="28"/>
        </w:rPr>
        <w:t>» заменить цифрами «</w:t>
      </w:r>
      <w:r w:rsidR="003D2E16">
        <w:rPr>
          <w:spacing w:val="-2"/>
          <w:sz w:val="28"/>
          <w:szCs w:val="28"/>
        </w:rPr>
        <w:t>2</w:t>
      </w:r>
      <w:r w:rsidR="00B53A89">
        <w:rPr>
          <w:spacing w:val="-2"/>
          <w:sz w:val="28"/>
          <w:szCs w:val="28"/>
        </w:rPr>
        <w:t>8859</w:t>
      </w:r>
      <w:r w:rsidR="00AD2595" w:rsidRPr="00922467">
        <w:rPr>
          <w:spacing w:val="-2"/>
          <w:sz w:val="28"/>
          <w:szCs w:val="28"/>
        </w:rPr>
        <w:t>».</w:t>
      </w:r>
    </w:p>
    <w:p w:rsidR="00AA3750" w:rsidRPr="00AA3750" w:rsidRDefault="00AA3750" w:rsidP="00AA375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A3750">
        <w:rPr>
          <w:spacing w:val="-4"/>
          <w:sz w:val="28"/>
          <w:szCs w:val="28"/>
        </w:rPr>
        <w:t>1.</w:t>
      </w:r>
      <w:r w:rsidR="006F09B0">
        <w:rPr>
          <w:spacing w:val="-4"/>
          <w:sz w:val="28"/>
          <w:szCs w:val="28"/>
        </w:rPr>
        <w:t>6</w:t>
      </w:r>
      <w:r w:rsidRPr="00AA3750">
        <w:rPr>
          <w:spacing w:val="-4"/>
          <w:sz w:val="28"/>
          <w:szCs w:val="28"/>
        </w:rPr>
        <w:t>. Абзац первый пункта 2 статьи 25 изложить в следующей редакции:</w:t>
      </w:r>
    </w:p>
    <w:p w:rsidR="00AA3750" w:rsidRDefault="00AA3750" w:rsidP="00AA375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A3750">
        <w:rPr>
          <w:spacing w:val="-4"/>
          <w:sz w:val="28"/>
          <w:szCs w:val="28"/>
        </w:rPr>
        <w:t xml:space="preserve">«2.Распределение зарезервированных в составе утвержденных </w:t>
      </w:r>
      <w:hyperlink r:id="rId9" w:history="1">
        <w:r w:rsidRPr="00AA3750">
          <w:rPr>
            <w:spacing w:val="-4"/>
            <w:sz w:val="28"/>
            <w:szCs w:val="28"/>
          </w:rPr>
          <w:t xml:space="preserve">статьей </w:t>
        </w:r>
      </w:hyperlink>
      <w:r w:rsidRPr="00AA3750">
        <w:rPr>
          <w:spacing w:val="-4"/>
          <w:sz w:val="28"/>
          <w:szCs w:val="28"/>
        </w:rPr>
        <w:t xml:space="preserve"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2022 год в сумме </w:t>
      </w:r>
      <w:r w:rsidR="00151CBD">
        <w:rPr>
          <w:spacing w:val="-4"/>
          <w:sz w:val="28"/>
          <w:szCs w:val="28"/>
        </w:rPr>
        <w:t xml:space="preserve">25301,7 </w:t>
      </w:r>
      <w:r w:rsidRPr="00AA3750">
        <w:rPr>
          <w:spacing w:val="-4"/>
          <w:sz w:val="28"/>
          <w:szCs w:val="28"/>
        </w:rPr>
        <w:t>рублей, на 2023 год в сумме 777,7 тыс. рублей, на 2024 год в сумме 777,7 тыс. рублей;».</w:t>
      </w:r>
    </w:p>
    <w:p w:rsidR="00AE7E65" w:rsidRDefault="00D479B5" w:rsidP="00AE7E65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="00AE7E65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AE7E65">
        <w:rPr>
          <w:spacing w:val="-4"/>
          <w:sz w:val="28"/>
          <w:szCs w:val="28"/>
        </w:rPr>
        <w:t>В подпункте 1 пункте 1 статьи 21 Решения цифры «1000» заменить цифрами «426».</w:t>
      </w:r>
    </w:p>
    <w:p w:rsidR="009D2778" w:rsidRPr="00922467" w:rsidRDefault="009D2778" w:rsidP="008E506A">
      <w:pPr>
        <w:widowControl w:val="0"/>
        <w:ind w:firstLine="709"/>
        <w:jc w:val="both"/>
        <w:rPr>
          <w:sz w:val="28"/>
          <w:szCs w:val="28"/>
        </w:rPr>
      </w:pPr>
      <w:bookmarkStart w:id="2" w:name="sub_22"/>
      <w:r w:rsidRPr="00922467">
        <w:rPr>
          <w:sz w:val="28"/>
          <w:szCs w:val="28"/>
        </w:rPr>
        <w:t>1.</w:t>
      </w:r>
      <w:r w:rsidR="00D479B5">
        <w:rPr>
          <w:sz w:val="28"/>
          <w:szCs w:val="28"/>
        </w:rPr>
        <w:t>8</w:t>
      </w:r>
      <w:r w:rsidRPr="00922467">
        <w:rPr>
          <w:sz w:val="28"/>
          <w:szCs w:val="28"/>
        </w:rPr>
        <w:t>. Приложение 1 Решения изложить в следующей редакции:</w:t>
      </w:r>
    </w:p>
    <w:bookmarkEnd w:id="2"/>
    <w:p w:rsidR="00CC0DFB" w:rsidRPr="00922467" w:rsidRDefault="00CC0DFB" w:rsidP="008E506A">
      <w:pPr>
        <w:widowControl w:val="0"/>
        <w:ind w:firstLine="709"/>
        <w:jc w:val="both"/>
        <w:rPr>
          <w:sz w:val="28"/>
          <w:szCs w:val="28"/>
        </w:rPr>
      </w:pPr>
    </w:p>
    <w:p w:rsidR="003F6701" w:rsidRPr="00922467" w:rsidRDefault="002535AC" w:rsidP="008E506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2467">
        <w:rPr>
          <w:rFonts w:ascii="Times New Roman" w:hAnsi="Times New Roman" w:cs="Times New Roman"/>
          <w:sz w:val="28"/>
          <w:szCs w:val="28"/>
        </w:rPr>
        <w:t>«</w:t>
      </w:r>
      <w:r w:rsidR="004724B8" w:rsidRPr="009224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 xml:space="preserve">к Решению Совета муниципального образования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 xml:space="preserve">«Приволжский район» «О бюджете муниципального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>образования «Приволжский район» на 20</w:t>
      </w:r>
      <w:r w:rsidR="00B40F15" w:rsidRPr="00922467">
        <w:rPr>
          <w:sz w:val="28"/>
          <w:szCs w:val="28"/>
        </w:rPr>
        <w:t>2</w:t>
      </w:r>
      <w:r w:rsidR="00616213" w:rsidRPr="00922467">
        <w:rPr>
          <w:sz w:val="28"/>
          <w:szCs w:val="28"/>
        </w:rPr>
        <w:t>2</w:t>
      </w:r>
      <w:r w:rsidRPr="00922467">
        <w:rPr>
          <w:sz w:val="28"/>
          <w:szCs w:val="28"/>
        </w:rPr>
        <w:t xml:space="preserve"> год и на </w:t>
      </w:r>
    </w:p>
    <w:p w:rsidR="004724B8" w:rsidRPr="00922467" w:rsidRDefault="004724B8" w:rsidP="008E506A">
      <w:pPr>
        <w:ind w:firstLine="709"/>
        <w:jc w:val="right"/>
        <w:rPr>
          <w:sz w:val="28"/>
          <w:szCs w:val="28"/>
        </w:rPr>
      </w:pPr>
      <w:r w:rsidRPr="00922467">
        <w:rPr>
          <w:sz w:val="28"/>
          <w:szCs w:val="28"/>
        </w:rPr>
        <w:t>плановый период 20</w:t>
      </w:r>
      <w:r w:rsidR="00736373" w:rsidRPr="00922467">
        <w:rPr>
          <w:sz w:val="28"/>
          <w:szCs w:val="28"/>
        </w:rPr>
        <w:t>2</w:t>
      </w:r>
      <w:r w:rsidR="00616213" w:rsidRPr="00922467">
        <w:rPr>
          <w:sz w:val="28"/>
          <w:szCs w:val="28"/>
        </w:rPr>
        <w:t>3</w:t>
      </w:r>
      <w:r w:rsidRPr="00922467">
        <w:rPr>
          <w:sz w:val="28"/>
          <w:szCs w:val="28"/>
        </w:rPr>
        <w:t xml:space="preserve"> и 202</w:t>
      </w:r>
      <w:r w:rsidR="00616213" w:rsidRPr="00922467">
        <w:rPr>
          <w:sz w:val="28"/>
          <w:szCs w:val="28"/>
        </w:rPr>
        <w:t>4</w:t>
      </w:r>
      <w:r w:rsidRPr="00922467">
        <w:rPr>
          <w:sz w:val="28"/>
          <w:szCs w:val="28"/>
        </w:rPr>
        <w:t xml:space="preserve"> годов</w:t>
      </w:r>
      <w:r w:rsidR="00736373" w:rsidRPr="00922467">
        <w:rPr>
          <w:sz w:val="28"/>
          <w:szCs w:val="28"/>
        </w:rPr>
        <w:t>»</w:t>
      </w:r>
    </w:p>
    <w:p w:rsidR="004724B8" w:rsidRPr="00922467" w:rsidRDefault="004724B8" w:rsidP="008E506A">
      <w:pPr>
        <w:widowControl w:val="0"/>
        <w:ind w:firstLine="709"/>
        <w:jc w:val="both"/>
        <w:rPr>
          <w:bCs/>
          <w:sz w:val="28"/>
          <w:szCs w:val="28"/>
        </w:rPr>
      </w:pPr>
    </w:p>
    <w:p w:rsidR="004724B8" w:rsidRPr="00922467" w:rsidRDefault="0040497B" w:rsidP="008E50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467">
        <w:rPr>
          <w:rFonts w:ascii="Times New Roman" w:hAnsi="Times New Roman" w:cs="Times New Roman"/>
          <w:sz w:val="28"/>
          <w:szCs w:val="28"/>
        </w:rPr>
        <w:t>Объем доходов бюджета муниципального образования «Приволжский район» по основным источникам на 20</w:t>
      </w:r>
      <w:r w:rsidR="00B40F15" w:rsidRPr="00922467">
        <w:rPr>
          <w:rFonts w:ascii="Times New Roman" w:hAnsi="Times New Roman" w:cs="Times New Roman"/>
          <w:sz w:val="28"/>
          <w:szCs w:val="28"/>
        </w:rPr>
        <w:t>2</w:t>
      </w:r>
      <w:r w:rsidR="00616213" w:rsidRPr="00922467">
        <w:rPr>
          <w:rFonts w:ascii="Times New Roman" w:hAnsi="Times New Roman" w:cs="Times New Roman"/>
          <w:sz w:val="28"/>
          <w:szCs w:val="28"/>
        </w:rPr>
        <w:t>2</w:t>
      </w:r>
      <w:r w:rsidRPr="0092246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36373" w:rsidRPr="00922467">
        <w:rPr>
          <w:rFonts w:ascii="Times New Roman" w:hAnsi="Times New Roman" w:cs="Times New Roman"/>
          <w:sz w:val="28"/>
          <w:szCs w:val="28"/>
        </w:rPr>
        <w:t>2</w:t>
      </w:r>
      <w:r w:rsidR="00616213" w:rsidRPr="00922467">
        <w:rPr>
          <w:rFonts w:ascii="Times New Roman" w:hAnsi="Times New Roman" w:cs="Times New Roman"/>
          <w:sz w:val="28"/>
          <w:szCs w:val="28"/>
        </w:rPr>
        <w:t>3</w:t>
      </w:r>
      <w:r w:rsidR="00D31570" w:rsidRPr="00922467">
        <w:rPr>
          <w:rFonts w:ascii="Times New Roman" w:hAnsi="Times New Roman" w:cs="Times New Roman"/>
          <w:sz w:val="28"/>
          <w:szCs w:val="28"/>
        </w:rPr>
        <w:t xml:space="preserve"> и </w:t>
      </w:r>
      <w:r w:rsidRPr="00922467">
        <w:rPr>
          <w:rFonts w:ascii="Times New Roman" w:hAnsi="Times New Roman" w:cs="Times New Roman"/>
          <w:sz w:val="28"/>
          <w:szCs w:val="28"/>
        </w:rPr>
        <w:t>202</w:t>
      </w:r>
      <w:r w:rsidR="00616213" w:rsidRPr="00922467">
        <w:rPr>
          <w:rFonts w:ascii="Times New Roman" w:hAnsi="Times New Roman" w:cs="Times New Roman"/>
          <w:sz w:val="28"/>
          <w:szCs w:val="28"/>
        </w:rPr>
        <w:t>4</w:t>
      </w:r>
      <w:r w:rsidRPr="009224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2778" w:rsidRDefault="008D1D09" w:rsidP="004E5BE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5BE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6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46"/>
        <w:gridCol w:w="1559"/>
        <w:gridCol w:w="1276"/>
        <w:gridCol w:w="1417"/>
      </w:tblGrid>
      <w:tr w:rsidR="00922467" w:rsidRPr="00922467" w:rsidTr="00922467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Прогнозные назначения на 2022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Прогнозные назначения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Прогнозные назначения на 2024 год</w:t>
            </w:r>
          </w:p>
        </w:tc>
      </w:tr>
      <w:tr w:rsidR="00922467" w:rsidRPr="00922467" w:rsidTr="00922467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A01E6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458910,8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372 500.0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343 500.0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247 350.0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247 350.0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215 000.0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182 000.0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209 650.0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196 500.0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163 500.0</w:t>
            </w:r>
          </w:p>
        </w:tc>
      </w:tr>
      <w:tr w:rsidR="00922467" w:rsidRPr="00922467" w:rsidTr="00922467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7 000.0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6 000.0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5 500.0</w:t>
            </w:r>
          </w:p>
        </w:tc>
      </w:tr>
      <w:tr w:rsidR="00922467" w:rsidRPr="00922467" w:rsidTr="00922467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10102080011000110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8 792.6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8 792.6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7 800.0</w:t>
            </w:r>
          </w:p>
        </w:tc>
      </w:tr>
      <w:tr w:rsidR="00922467" w:rsidRPr="00922467" w:rsidTr="00922467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4 392.6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3 400.0</w:t>
            </w:r>
          </w:p>
        </w:tc>
      </w:tr>
      <w:tr w:rsidR="00922467" w:rsidRPr="00922467" w:rsidTr="00922467">
        <w:trPr>
          <w:trHeight w:val="16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25.0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4 375.0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4 375.0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A01E6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90798,2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74 100.0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75 000.0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79 059.0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58 500.0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59 400.0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10501011010000110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42 600.0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43 000.0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A01E6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35698,2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10501021010000110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A01E6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35698,2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15 900.0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16 400.0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5 400.0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8 500.0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5 700.0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7 100.0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6 200.0</w:t>
            </w:r>
          </w:p>
        </w:tc>
      </w:tr>
      <w:tr w:rsidR="00922467" w:rsidRPr="00922467" w:rsidTr="00922467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45 720.0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44 720.0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46 720.0</w:t>
            </w:r>
          </w:p>
        </w:tc>
      </w:tr>
      <w:tr w:rsidR="00922467" w:rsidRPr="00922467" w:rsidTr="00922467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45 220.0</w:t>
            </w:r>
          </w:p>
        </w:tc>
      </w:tr>
      <w:tr w:rsidR="00922467" w:rsidRPr="00922467" w:rsidTr="00922467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11105013050000120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44 000.0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45 000.0</w:t>
            </w:r>
          </w:p>
        </w:tc>
      </w:tr>
      <w:tr w:rsidR="00922467" w:rsidRPr="00922467" w:rsidTr="00922467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11105035050000120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220.0</w:t>
            </w:r>
          </w:p>
        </w:tc>
      </w:tr>
      <w:tr w:rsidR="00922467" w:rsidRPr="00922467" w:rsidTr="00922467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922467" w:rsidRPr="00922467" w:rsidTr="00922467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1 500.0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23 500.0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23 500.0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3 940.0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11201010016000120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26.0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21 676.0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3 900.0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1 499.0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11201041016000120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1 499.0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14.0</w:t>
            </w:r>
          </w:p>
        </w:tc>
      </w:tr>
      <w:tr w:rsidR="00922467" w:rsidRPr="00922467" w:rsidTr="00922467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11302990000000130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33 600.0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922467" w:rsidRPr="00922467" w:rsidTr="00922467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3 600.0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11406013050000430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30 000.0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20 000.0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1 440.0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1 340.0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11601000010000140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1 222.0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11601053010000140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11601063010000140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34.0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11601073010000140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11601074010000140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11601083010000140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11601143010000140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11601173010000140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11601193010000140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11601203010000140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830.5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1 176.0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1 077.0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11610000000000140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538.0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263.0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11610032050000140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11610032050000140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233.0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922467">
              <w:rPr>
                <w:sz w:val="18"/>
                <w:szCs w:val="18"/>
                <w:lang w:eastAsia="ru-RU"/>
              </w:rPr>
              <w:lastRenderedPageBreak/>
              <w:t>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11610123010051140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922467" w:rsidRPr="00922467" w:rsidTr="009224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11610129010000140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11611050010000140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214.0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223.0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11610100050000140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922467" w:rsidRPr="00922467" w:rsidTr="00922467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40082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1060807,5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692 649.6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654 643.4</w:t>
            </w:r>
          </w:p>
        </w:tc>
      </w:tr>
      <w:tr w:rsidR="00922467" w:rsidRPr="00922467" w:rsidTr="00922467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1 043 239.6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692 649.6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654 643.4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4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20215001050000150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49 368.3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39 237.6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4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43 739.6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305 661.5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131 098.7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118 684.9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20225021000000150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20225021050000150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195 175.7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Субсидии </w:t>
            </w:r>
            <w:r w:rsidR="00910984" w:rsidRPr="00922467">
              <w:rPr>
                <w:sz w:val="18"/>
                <w:szCs w:val="18"/>
                <w:lang w:eastAsia="ru-RU"/>
              </w:rPr>
              <w:t>бюджетам на</w:t>
            </w:r>
            <w:r w:rsidRPr="00922467">
              <w:rPr>
                <w:sz w:val="18"/>
                <w:szCs w:val="18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20225097000000150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20225097050000150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964.7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946.5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FB4A3B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C44" w:rsidRDefault="005C1C44" w:rsidP="005C1C4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FB4A3B" w:rsidRPr="00922467" w:rsidRDefault="00FB4A3B" w:rsidP="005C1C44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5A0959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20225232000000150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5A0959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FB4A3B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FB4A3B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FB4A3B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959" w:rsidRDefault="005A0959" w:rsidP="005A0959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FB4A3B" w:rsidRPr="00922467" w:rsidRDefault="00FB4A3B" w:rsidP="005A0959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5A0959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20225232050000150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5A0959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FB4A3B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3B" w:rsidRPr="00922467" w:rsidRDefault="00FB4A3B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922467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20225304050000150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38 497.0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36 845.3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37 880.0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20225497050000150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2 408.2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2 412.7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2 409.6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20225511000000150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3 286.9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25 793.3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20225511050000150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3 286.9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4 604.5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25 793.3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20225519050000150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283.7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20225750000000150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41 893.8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20225750050000150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41 893.8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10 878.1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20227372000000150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20227372050000150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16 607.0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20229999050000150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16 607.0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6 620.2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6 700.7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676 247.0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503 513.2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473 418.9</w:t>
            </w:r>
          </w:p>
        </w:tc>
      </w:tr>
      <w:tr w:rsidR="00922467" w:rsidRPr="00922467" w:rsidTr="00922467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20230024050000150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52 056.8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41 886.8</w:t>
            </w:r>
          </w:p>
        </w:tc>
      </w:tr>
      <w:tr w:rsidR="00922467" w:rsidRPr="00922467" w:rsidTr="00922467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20230029050000150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9 403.3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3 761.3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3 761.3</w:t>
            </w:r>
          </w:p>
        </w:tc>
      </w:tr>
      <w:tr w:rsidR="00922467" w:rsidRPr="00922467" w:rsidTr="00922467">
        <w:trPr>
          <w:trHeight w:val="9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lastRenderedPageBreak/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20235120050000150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922467" w:rsidRPr="00922467" w:rsidTr="00922467">
        <w:trPr>
          <w:trHeight w:val="29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22467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22467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922467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20235303050000150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26 613.5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27 844.9</w:t>
            </w:r>
          </w:p>
        </w:tc>
      </w:tr>
      <w:tr w:rsidR="00922467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28 449.4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24 883.1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24 931.9</w:t>
            </w:r>
          </w:p>
        </w:tc>
      </w:tr>
      <w:tr w:rsidR="00922467" w:rsidRPr="00922467" w:rsidTr="00922467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20235508050000150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28 449.4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24 883.1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24 931.9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559 699.2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922467" w:rsidRPr="00922467" w:rsidTr="00922467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20239999050000150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559 699.2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396 195.1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374 991.2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11 962.8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922467" w:rsidRPr="00922467" w:rsidTr="00922467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20245160000000150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603.7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20245160050000150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603.7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22467" w:rsidRPr="00922467" w:rsidTr="00922467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11 359.0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922467" w:rsidRPr="00922467" w:rsidTr="00922467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467" w:rsidRPr="00922467" w:rsidRDefault="00922467" w:rsidP="00922467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20249999050000150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11 359.0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922467" w:rsidRPr="00922467" w:rsidTr="003A01E6">
        <w:trPr>
          <w:trHeight w:val="90"/>
        </w:trPr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3A01E6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1519718,3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1 065 149.6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67" w:rsidRPr="00922467" w:rsidRDefault="00922467" w:rsidP="0092246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22467">
              <w:rPr>
                <w:sz w:val="18"/>
                <w:szCs w:val="18"/>
                <w:lang w:eastAsia="ru-RU"/>
              </w:rPr>
              <w:t>998 143.4</w:t>
            </w:r>
            <w:r w:rsidR="001605CC">
              <w:rPr>
                <w:sz w:val="18"/>
                <w:szCs w:val="18"/>
                <w:lang w:eastAsia="ru-RU"/>
              </w:rPr>
              <w:t>».</w:t>
            </w:r>
          </w:p>
        </w:tc>
      </w:tr>
    </w:tbl>
    <w:p w:rsidR="008E506A" w:rsidRDefault="008E506A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F9" w:rsidRPr="001605CC" w:rsidRDefault="00E64718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1.</w:t>
      </w:r>
      <w:r w:rsidR="006F09B0">
        <w:rPr>
          <w:rFonts w:ascii="Times New Roman" w:hAnsi="Times New Roman" w:cs="Times New Roman"/>
          <w:sz w:val="28"/>
          <w:szCs w:val="28"/>
        </w:rPr>
        <w:t>8</w:t>
      </w:r>
      <w:r w:rsidR="006B6EF9" w:rsidRPr="001605CC">
        <w:rPr>
          <w:rFonts w:ascii="Times New Roman" w:hAnsi="Times New Roman" w:cs="Times New Roman"/>
          <w:sz w:val="28"/>
          <w:szCs w:val="28"/>
        </w:rPr>
        <w:t>. Приложение 2 Решения изложить в следующей редакции:</w:t>
      </w:r>
    </w:p>
    <w:p w:rsidR="006B6EF9" w:rsidRPr="001605CC" w:rsidRDefault="006B6EF9" w:rsidP="008E5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0F" w:rsidRPr="001605CC" w:rsidRDefault="001605CC" w:rsidP="00340FA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B0F" w:rsidRPr="001605C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lastRenderedPageBreak/>
        <w:t xml:space="preserve">к Решению Совета муниципального образования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 xml:space="preserve">«Приволжский район» «О бюджете муниципального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>образования «Приволжский район» на 20</w:t>
      </w:r>
      <w:r w:rsidR="00D31570" w:rsidRPr="001605CC">
        <w:rPr>
          <w:sz w:val="28"/>
          <w:szCs w:val="28"/>
        </w:rPr>
        <w:t>2</w:t>
      </w:r>
      <w:r w:rsidR="00761DA8" w:rsidRPr="001605CC">
        <w:rPr>
          <w:sz w:val="28"/>
          <w:szCs w:val="28"/>
        </w:rPr>
        <w:t>2</w:t>
      </w:r>
      <w:r w:rsidRPr="001605CC">
        <w:rPr>
          <w:sz w:val="28"/>
          <w:szCs w:val="28"/>
        </w:rPr>
        <w:t xml:space="preserve"> год и на </w:t>
      </w:r>
    </w:p>
    <w:p w:rsidR="00110B0F" w:rsidRPr="001605CC" w:rsidRDefault="00110B0F" w:rsidP="00340FAF">
      <w:pPr>
        <w:ind w:firstLine="709"/>
        <w:jc w:val="right"/>
        <w:rPr>
          <w:sz w:val="28"/>
          <w:szCs w:val="28"/>
        </w:rPr>
      </w:pPr>
      <w:r w:rsidRPr="001605CC">
        <w:rPr>
          <w:sz w:val="28"/>
          <w:szCs w:val="28"/>
        </w:rPr>
        <w:t>плановый период 20</w:t>
      </w:r>
      <w:r w:rsidR="00D76F68" w:rsidRPr="001605CC">
        <w:rPr>
          <w:sz w:val="28"/>
          <w:szCs w:val="28"/>
        </w:rPr>
        <w:t>2</w:t>
      </w:r>
      <w:r w:rsidR="00E76AA5" w:rsidRPr="001605CC">
        <w:rPr>
          <w:sz w:val="28"/>
          <w:szCs w:val="28"/>
        </w:rPr>
        <w:t>3</w:t>
      </w:r>
      <w:r w:rsidRPr="001605CC">
        <w:rPr>
          <w:sz w:val="28"/>
          <w:szCs w:val="28"/>
        </w:rPr>
        <w:t xml:space="preserve"> и 202</w:t>
      </w:r>
      <w:r w:rsidR="00E76AA5" w:rsidRPr="001605CC">
        <w:rPr>
          <w:sz w:val="28"/>
          <w:szCs w:val="28"/>
        </w:rPr>
        <w:t>4</w:t>
      </w:r>
      <w:r w:rsidRPr="001605CC">
        <w:rPr>
          <w:sz w:val="28"/>
          <w:szCs w:val="28"/>
        </w:rPr>
        <w:t xml:space="preserve"> годов</w:t>
      </w:r>
      <w:r w:rsidR="00D76F68" w:rsidRPr="001605CC">
        <w:rPr>
          <w:sz w:val="28"/>
          <w:szCs w:val="28"/>
        </w:rPr>
        <w:t>»</w:t>
      </w: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110B0F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бюджета муниципального образования «Приволжский район»</w:t>
      </w:r>
    </w:p>
    <w:p w:rsidR="004724B8" w:rsidRPr="001605CC" w:rsidRDefault="00110B0F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5CC">
        <w:rPr>
          <w:rFonts w:ascii="Times New Roman" w:hAnsi="Times New Roman" w:cs="Times New Roman"/>
          <w:sz w:val="28"/>
          <w:szCs w:val="28"/>
        </w:rPr>
        <w:t>на 20</w:t>
      </w:r>
      <w:r w:rsidR="00783D37" w:rsidRPr="001605CC">
        <w:rPr>
          <w:rFonts w:ascii="Times New Roman" w:hAnsi="Times New Roman" w:cs="Times New Roman"/>
          <w:sz w:val="28"/>
          <w:szCs w:val="28"/>
        </w:rPr>
        <w:t>2</w:t>
      </w:r>
      <w:r w:rsidR="00E76AA5" w:rsidRPr="001605CC">
        <w:rPr>
          <w:rFonts w:ascii="Times New Roman" w:hAnsi="Times New Roman" w:cs="Times New Roman"/>
          <w:sz w:val="28"/>
          <w:szCs w:val="28"/>
        </w:rPr>
        <w:t>2</w:t>
      </w:r>
      <w:r w:rsidRPr="001605CC">
        <w:rPr>
          <w:rFonts w:ascii="Times New Roman" w:hAnsi="Times New Roman" w:cs="Times New Roman"/>
          <w:sz w:val="28"/>
          <w:szCs w:val="28"/>
        </w:rPr>
        <w:t xml:space="preserve"> </w:t>
      </w:r>
      <w:r w:rsidR="001605CC" w:rsidRPr="001605CC">
        <w:rPr>
          <w:rFonts w:ascii="Times New Roman" w:hAnsi="Times New Roman" w:cs="Times New Roman"/>
          <w:sz w:val="28"/>
          <w:szCs w:val="28"/>
        </w:rPr>
        <w:t>год и</w:t>
      </w:r>
      <w:r w:rsidRPr="001605C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6F68" w:rsidRPr="001605CC">
        <w:rPr>
          <w:rFonts w:ascii="Times New Roman" w:hAnsi="Times New Roman" w:cs="Times New Roman"/>
          <w:sz w:val="28"/>
          <w:szCs w:val="28"/>
        </w:rPr>
        <w:t>2</w:t>
      </w:r>
      <w:r w:rsidR="00E76AA5" w:rsidRPr="001605CC">
        <w:rPr>
          <w:rFonts w:ascii="Times New Roman" w:hAnsi="Times New Roman" w:cs="Times New Roman"/>
          <w:sz w:val="28"/>
          <w:szCs w:val="28"/>
        </w:rPr>
        <w:t>3</w:t>
      </w:r>
      <w:r w:rsidR="00783D37" w:rsidRPr="001605CC">
        <w:rPr>
          <w:rFonts w:ascii="Times New Roman" w:hAnsi="Times New Roman" w:cs="Times New Roman"/>
          <w:sz w:val="28"/>
          <w:szCs w:val="28"/>
        </w:rPr>
        <w:t xml:space="preserve"> и </w:t>
      </w:r>
      <w:r w:rsidRPr="001605CC">
        <w:rPr>
          <w:rFonts w:ascii="Times New Roman" w:hAnsi="Times New Roman" w:cs="Times New Roman"/>
          <w:sz w:val="28"/>
          <w:szCs w:val="28"/>
        </w:rPr>
        <w:t>202</w:t>
      </w:r>
      <w:r w:rsidR="00E76AA5" w:rsidRPr="001605CC">
        <w:rPr>
          <w:rFonts w:ascii="Times New Roman" w:hAnsi="Times New Roman" w:cs="Times New Roman"/>
          <w:sz w:val="28"/>
          <w:szCs w:val="28"/>
        </w:rPr>
        <w:t>4</w:t>
      </w:r>
      <w:r w:rsidRPr="001605C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24B8" w:rsidRPr="002C46D3" w:rsidRDefault="004724B8" w:rsidP="00340F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B0F" w:rsidRPr="002C46D3" w:rsidRDefault="000B0D0B" w:rsidP="008E50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533D71" w:rsidRPr="00DF47D8" w:rsidTr="00BE14EE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8E6FD0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2</w:t>
            </w:r>
            <w:r w:rsidR="00533D71" w:rsidRPr="00DF47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3</w:t>
            </w:r>
            <w:r w:rsidRPr="00DF47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Бюджетные назначения на 202</w:t>
            </w:r>
            <w:r w:rsidR="00E76AA5" w:rsidRPr="00DF47D8">
              <w:rPr>
                <w:color w:val="000000"/>
                <w:lang w:eastAsia="ru-RU"/>
              </w:rPr>
              <w:t>4</w:t>
            </w:r>
            <w:r w:rsidRPr="00DF47D8">
              <w:rPr>
                <w:color w:val="000000"/>
                <w:lang w:eastAsia="ru-RU"/>
              </w:rPr>
              <w:t xml:space="preserve"> год</w:t>
            </w:r>
          </w:p>
        </w:tc>
      </w:tr>
      <w:tr w:rsidR="00533D71" w:rsidRPr="00DF47D8" w:rsidTr="0013159A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533D71" w:rsidRPr="00DF47D8" w:rsidTr="00E76AA5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3A01E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69999,7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533D71" w:rsidRPr="00DF47D8" w:rsidTr="00E76AA5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F47D8" w:rsidRDefault="00533D71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3A01E6" w:rsidP="00BD59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24121,6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A3260D" w:rsidRPr="00DF47D8" w:rsidTr="00E76AA5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3A01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A3260D" w:rsidRPr="00DF47D8" w:rsidTr="007564D9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110A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A3260D" w:rsidRPr="00DF47D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434395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E56306" w:rsidP="00BD59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26486,6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0D" w:rsidRPr="00DF47D8" w:rsidRDefault="007564D9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7C0417" w:rsidRPr="00DF47D8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7C0417" w:rsidRPr="00DF47D8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F47D8" w:rsidRDefault="007C0417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-2365,0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F47D8" w:rsidRDefault="00E76AA5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-2372,3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E56306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DF47D8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B35F7C" w:rsidRPr="00DF47D8" w:rsidTr="00B35F7C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DF47D8" w:rsidRDefault="00B35F7C" w:rsidP="00B35F7C">
            <w:pPr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E56306" w:rsidP="00DF47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B35F7C" w:rsidRPr="00DF47D8" w:rsidTr="00B35F7C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7C" w:rsidRPr="00DF47D8" w:rsidRDefault="00B35F7C" w:rsidP="00B35F7C">
            <w:pPr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1060502050000640</w:t>
            </w:r>
          </w:p>
          <w:p w:rsidR="00B35F7C" w:rsidRPr="00DF47D8" w:rsidRDefault="00B35F7C" w:rsidP="00B35F7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E56306" w:rsidP="00DF47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7C" w:rsidRPr="00DF47D8" w:rsidRDefault="00DF47D8" w:rsidP="00DF47D8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872D14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45878,1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340FAF">
            <w:pPr>
              <w:jc w:val="center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</w:t>
            </w:r>
          </w:p>
        </w:tc>
      </w:tr>
      <w:tr w:rsidR="00571FFA" w:rsidRPr="00DF47D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73CEA" w:rsidRDefault="00D73CEA" w:rsidP="003A01E6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D73CEA">
              <w:rPr>
                <w:color w:val="000000"/>
                <w:highlight w:val="yellow"/>
                <w:lang w:eastAsia="ru-RU"/>
              </w:rPr>
              <w:t>-1546630,9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-1065149,6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-998143,4</w:t>
            </w:r>
          </w:p>
        </w:tc>
      </w:tr>
      <w:tr w:rsidR="00571FFA" w:rsidRPr="00DF47D8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A" w:rsidRPr="00DF47D8" w:rsidRDefault="00571FFA" w:rsidP="002C46D3">
            <w:pPr>
              <w:jc w:val="both"/>
              <w:rPr>
                <w:color w:val="000000"/>
                <w:lang w:eastAsia="ru-RU"/>
              </w:rPr>
            </w:pPr>
            <w:r w:rsidRPr="00DF47D8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73CEA" w:rsidRDefault="00D73CEA" w:rsidP="00340FAF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D73CEA">
              <w:rPr>
                <w:color w:val="000000"/>
                <w:highlight w:val="yellow"/>
                <w:lang w:eastAsia="ru-RU"/>
              </w:rPr>
              <w:t>1592509,0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1065149,6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FA" w:rsidRPr="00DF47D8" w:rsidRDefault="00110A42" w:rsidP="00340F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998143,4</w:t>
            </w:r>
            <w:r w:rsidR="00AA3750">
              <w:rPr>
                <w:color w:val="000000"/>
                <w:lang w:eastAsia="ru-RU"/>
              </w:rPr>
              <w:t>».</w:t>
            </w:r>
          </w:p>
        </w:tc>
      </w:tr>
    </w:tbl>
    <w:p w:rsidR="00D31570" w:rsidRPr="00340FAF" w:rsidRDefault="00D31570" w:rsidP="002C46D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2778" w:rsidRPr="002C46D3" w:rsidRDefault="009D2778" w:rsidP="002C46D3">
      <w:pPr>
        <w:widowControl w:val="0"/>
        <w:ind w:firstLine="709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</w:t>
      </w:r>
      <w:r w:rsidR="006F09B0">
        <w:rPr>
          <w:sz w:val="24"/>
          <w:szCs w:val="24"/>
        </w:rPr>
        <w:t>9</w:t>
      </w:r>
      <w:r w:rsidRPr="002C46D3">
        <w:rPr>
          <w:sz w:val="24"/>
          <w:szCs w:val="24"/>
        </w:rPr>
        <w:t>. Приложение 4 Решения изложить в следующей редакции:</w:t>
      </w:r>
    </w:p>
    <w:p w:rsidR="009D2778" w:rsidRPr="002C46D3" w:rsidRDefault="009D2778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78D2" w:rsidRPr="002C46D3" w:rsidRDefault="006F09B0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78D2"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 w:rsidRPr="002C46D3">
        <w:rPr>
          <w:rFonts w:ascii="Times New Roman" w:hAnsi="Times New Roman" w:cs="Times New Roman"/>
          <w:sz w:val="24"/>
          <w:szCs w:val="24"/>
        </w:rPr>
        <w:t>4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5E78D2" w:rsidRPr="002C46D3" w:rsidRDefault="005E78D2" w:rsidP="00B721C1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E54AA4" w:rsidRPr="002C46D3">
        <w:rPr>
          <w:sz w:val="24"/>
          <w:szCs w:val="24"/>
        </w:rPr>
        <w:t>»</w:t>
      </w:r>
    </w:p>
    <w:p w:rsidR="001C7F6C" w:rsidRPr="002C46D3" w:rsidRDefault="001C7F6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2C46D3" w:rsidRDefault="00720C58" w:rsidP="00B721C1">
      <w:pPr>
        <w:widowControl w:val="0"/>
        <w:ind w:firstLine="709"/>
        <w:jc w:val="center"/>
        <w:rPr>
          <w:sz w:val="24"/>
          <w:szCs w:val="24"/>
        </w:rPr>
      </w:pPr>
      <w:r w:rsidRPr="002C46D3">
        <w:rPr>
          <w:sz w:val="24"/>
          <w:szCs w:val="24"/>
        </w:rPr>
        <w:t xml:space="preserve">Распределение бюджетных </w:t>
      </w:r>
      <w:r w:rsidR="00DF6FC0" w:rsidRPr="002C46D3">
        <w:rPr>
          <w:sz w:val="24"/>
          <w:szCs w:val="24"/>
        </w:rPr>
        <w:t>ассигнований: по</w:t>
      </w:r>
      <w:r w:rsidRPr="002C46D3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плановый период 20</w:t>
      </w:r>
      <w:r w:rsidR="00E54AA4" w:rsidRPr="002C46D3">
        <w:rPr>
          <w:sz w:val="24"/>
          <w:szCs w:val="24"/>
        </w:rPr>
        <w:t>2</w:t>
      </w:r>
      <w:r w:rsidR="00E76AA5" w:rsidRPr="002C46D3">
        <w:rPr>
          <w:sz w:val="24"/>
          <w:szCs w:val="24"/>
        </w:rPr>
        <w:t>3</w:t>
      </w:r>
      <w:r w:rsidR="00D31570" w:rsidRPr="002C46D3">
        <w:rPr>
          <w:sz w:val="24"/>
          <w:szCs w:val="24"/>
        </w:rPr>
        <w:t xml:space="preserve"> и </w:t>
      </w:r>
      <w:r w:rsidRPr="002C46D3">
        <w:rPr>
          <w:sz w:val="24"/>
          <w:szCs w:val="24"/>
        </w:rPr>
        <w:t>202</w:t>
      </w:r>
      <w:r w:rsidR="00E76AA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720C58" w:rsidRPr="002C46D3" w:rsidRDefault="00720C5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CF" w:rsidRPr="002C46D3" w:rsidRDefault="00F81111" w:rsidP="00B721C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тыс.рублей</w:t>
      </w:r>
    </w:p>
    <w:p w:rsidR="00C204F9" w:rsidRDefault="00C204F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5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1440"/>
        <w:gridCol w:w="1760"/>
        <w:gridCol w:w="1580"/>
      </w:tblGrid>
      <w:tr w:rsidR="004300ED" w:rsidRPr="004300ED" w:rsidTr="004300ED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 xml:space="preserve">Раздел,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>Полное 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>Бюджетные ассигнования на 2022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>Бюджетные ассигнования на 2023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>Бюджетные ассигнования на 2024 год</w:t>
            </w:r>
          </w:p>
        </w:tc>
      </w:tr>
      <w:tr w:rsidR="004300ED" w:rsidRPr="004300ED" w:rsidTr="004300E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 xml:space="preserve">подраздел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</w:tr>
      <w:tr w:rsidR="004300ED" w:rsidRPr="004300ED" w:rsidTr="004300ED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 xml:space="preserve">Целевая статья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</w:tr>
      <w:tr w:rsidR="004300ED" w:rsidRPr="004300ED" w:rsidTr="004300ED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rPr>
                <w:lang w:eastAsia="ru-RU"/>
              </w:rPr>
            </w:pPr>
            <w:r w:rsidRPr="004300ED">
              <w:rPr>
                <w:lang w:eastAsia="ru-RU"/>
              </w:rPr>
              <w:t xml:space="preserve">Вид расхода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137 706.5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112 508.6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105 283.8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00ED">
              <w:rPr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1 692.8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1 871.7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1 054.2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498.7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468.7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1 099.5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4 260.8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4 260.8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5 513.8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4 254.3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4 208.0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4 208.0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0900000050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1 305.7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1 305.8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11 005.1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11 629.4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11 629.5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465.8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1 955.5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1 955.5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4300ED" w:rsidRPr="004300ED" w:rsidTr="004300ED">
        <w:trPr>
          <w:trHeight w:val="7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806.8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9 015.8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9 015.8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9 673.9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9 674.0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7 932.0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7 923.0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7 923.0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1 067.8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1 734.9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1 735.0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919.5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899.5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118 851.3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91 846.8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84 622.4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10 826.5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10 106.4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9 106.4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70 975.9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68 106.4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62 020.8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34 751.6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35 941.4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34 855.8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30 185.7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30 141.1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29 055.5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4 197.4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4 100.0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368.5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1 700.3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1 700.3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25A73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Резервный фонд</w:t>
            </w:r>
            <w:r w:rsidR="004300ED" w:rsidRPr="004300ED">
              <w:rPr>
                <w:sz w:val="16"/>
                <w:szCs w:val="16"/>
                <w:lang w:eastAsia="ru-RU"/>
              </w:rPr>
              <w:t xml:space="preserve">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34 238.8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34 238.8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30 812.4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25 812.4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191.5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881.6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661.1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661.1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598.0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11 582.7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12 801.3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12 662.5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1100000010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11 262.4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11 889.3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11 750.5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9 943.3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9 992.2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9 992.2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1 304.6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1 882.6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1 743.8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622.3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1100070840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226.0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25 366.1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64.4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25 301.7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25 301.7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777.7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7 740.8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7 528.9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7 528.9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7 528.9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8 501.7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8 001.7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25A73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Резервный фонд</w:t>
            </w:r>
            <w:r w:rsidR="004300ED" w:rsidRPr="004300ED">
              <w:rPr>
                <w:sz w:val="16"/>
                <w:szCs w:val="16"/>
                <w:lang w:eastAsia="ru-RU"/>
              </w:rPr>
              <w:t xml:space="preserve">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3 158.8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2 531.0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7 001.7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6 501.7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0330000000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273 997.8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160 110.8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138 404.0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36 792.8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53 467.3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32 266.2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32 432.1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29 149.5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29 198.4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32 215.0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29 149.5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29 198.4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3 440.7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2 230.4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2 230.4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2 991.9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1 950.0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271.6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8.8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1 334.0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1 334.0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2 350.3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0510070330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736.0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736.0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0510070390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0510070501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27 595.6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23 549.1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27 595.6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23 549.1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22 581.7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217.1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4 360.7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4 360.7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24 317.8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3 067.8</w:t>
            </w:r>
          </w:p>
        </w:tc>
      </w:tr>
      <w:tr w:rsidR="004300ED" w:rsidRPr="004300ED" w:rsidTr="004300ED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24 021.5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2 771.5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4 244.5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233 400.3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233 400.3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35 327.1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101 711.7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78 902.0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11 359.0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11 359.0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6 980.0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6 980.0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3 072.6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3 072.6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07100S0290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69 588.7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46 824.1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797.2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922.8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6 888.9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68 791.5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45 901.3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7 016.5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13 157.0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5 777.9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198 073.2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07ZF150210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195 039.2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07ZF1П0210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3 459.9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4 846.8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27 150.8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201 829.9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95 402.9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77 025.1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113 272.9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07400С687S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</w:t>
            </w:r>
            <w:r w:rsidRPr="004300ED">
              <w:rPr>
                <w:sz w:val="16"/>
                <w:szCs w:val="16"/>
                <w:lang w:eastAsia="ru-RU"/>
              </w:rPr>
              <w:lastRenderedPageBreak/>
              <w:t>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106 456.3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106 456.3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6 816.6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4 505.9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5 042.8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6 316.6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3 042.8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18 741.9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18 741.9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18 811.1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9 437.6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9 437.6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8 224.7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3 334.0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1 212.9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9 304.3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15 477.1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3 295.3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0530040190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69 815.0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69 815.0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69 815.0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69 085.9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65 687.0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25A73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Резервный фонд</w:t>
            </w:r>
            <w:r w:rsidR="004300ED" w:rsidRPr="004300ED">
              <w:rPr>
                <w:sz w:val="16"/>
                <w:szCs w:val="16"/>
                <w:lang w:eastAsia="ru-RU"/>
              </w:rPr>
              <w:t xml:space="preserve">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34 391.9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34 391.9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26 890.5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25 890.5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34 030.4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39 750.9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37 852.0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0720010290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1 316.3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1 316.3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1 944.5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9 452.3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850 758.8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571 994.2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556 496.8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227 812.4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227 812.4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72 820.1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22 528.4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22 528.4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01100С2320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32 546.3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01ZP2П2321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оснащению оборудованием дополнительных мест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17 745.4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1 039.8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153 952.5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4300ED" w:rsidRPr="004300ED" w:rsidTr="004300ED">
        <w:trPr>
          <w:trHeight w:val="1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</w:t>
            </w:r>
            <w:r w:rsidRPr="004300ED">
              <w:rPr>
                <w:sz w:val="16"/>
                <w:szCs w:val="16"/>
                <w:lang w:eastAsia="ru-RU"/>
              </w:rPr>
              <w:lastRenderedPageBreak/>
              <w:t>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153 952.5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153 952.5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109 631.4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109 677.5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491 157.9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364 858.4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351 182.9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491 157.9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364 858.4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351 182.9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1 389.3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0110041402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0120000000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43 365.4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43 384.5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44 473.7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4 600.0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40 523.2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38 784.5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39 873.7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1 024.5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974.5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57 510.3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16 546.1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25A73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Резервный фонд</w:t>
            </w:r>
            <w:r w:rsidR="004300ED" w:rsidRPr="004300ED">
              <w:rPr>
                <w:sz w:val="16"/>
                <w:szCs w:val="16"/>
                <w:lang w:eastAsia="ru-RU"/>
              </w:rPr>
              <w:t xml:space="preserve">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876.0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5 405.8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0150090010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5 584.1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5 584.1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2 311.8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1 545.7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0150090060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2 533.7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44 098.7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386 071.4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302 171.8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306 709.2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41 060.3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41 060.3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71 693.8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74 999.8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26 613.5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27 844.9</w:t>
            </w:r>
          </w:p>
        </w:tc>
      </w:tr>
      <w:tr w:rsidR="004300ED" w:rsidRPr="004300ED" w:rsidTr="004300ED">
        <w:trPr>
          <w:trHeight w:val="1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0160063140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318 397.6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318 397.6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203 864.5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203 864.5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4300E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4300E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1 797.0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4300ED" w:rsidRPr="004300ED" w:rsidTr="004300ED">
        <w:trPr>
          <w:trHeight w:val="1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78 251.1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55 298.4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493.7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151.0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201.0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4 230.4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4 190.4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2 272.4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1 322.0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1 277.0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723.4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487.0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236.4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48 813.4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40 137.0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48 813.4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40 137.0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40 137.0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27 308.3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27 384.0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27 384.0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3 278.3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3 278.3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1 608.0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1 608.0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24 030.0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24 030.0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25 776.0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25 776.0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21 405.1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12 753.0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12 753.0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1 717.2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1 851.2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9 104.6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10 901.8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10 901.8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7 928.5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9 331.8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9 331.8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1 106.1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22 089.3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22 089.3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20 089.3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18 307.9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16 792.9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296.6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1 010.0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670.0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670.0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246.6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02ZA255194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8 436.0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6 727.2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6 227.2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1 850.0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1 780.7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0230070300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7 980.7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7 080.7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4300ED" w:rsidRPr="004300ED" w:rsidTr="004300E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9 576.0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7 880.7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6 980.7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0240070270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625.0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300ED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18 351.2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18 375.0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19 316.8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9 911.3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10 853.1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4 436.2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4 437.6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5 470.6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6 415.5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3 749.4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4 694.3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0450082250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1 721.2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1 721.2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9 403.3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3 761.3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54.8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9 248.5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3 706.5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3 706.5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2 011.7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2 202.4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0420080030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2 002.4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8 169.7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7 009.7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1 160.0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1 080.0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2 440.4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2 264.0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2E6BD1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 xml:space="preserve">Обслуживание </w:t>
            </w:r>
            <w:r w:rsidR="002E6BD1">
              <w:rPr>
                <w:sz w:val="16"/>
                <w:szCs w:val="16"/>
                <w:lang w:eastAsia="ru-RU"/>
              </w:rPr>
              <w:t xml:space="preserve">государственного (муниципального) </w:t>
            </w:r>
            <w:r w:rsidRPr="004300ED">
              <w:rPr>
                <w:sz w:val="16"/>
                <w:szCs w:val="16"/>
                <w:lang w:eastAsia="ru-RU"/>
              </w:rPr>
              <w:t>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1 400.0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55 781.5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53 056.8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4300ED" w:rsidRPr="004300ED" w:rsidTr="004300ED">
        <w:trPr>
          <w:trHeight w:val="11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52 056.8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41 886.8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2 724.7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6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934.0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8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1 790.7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lastRenderedPageBreak/>
              <w:t>1000090301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300ED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590.7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590.7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7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300ED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ED" w:rsidRPr="004300ED" w:rsidRDefault="004300ED" w:rsidP="004300E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300E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300ED" w:rsidRPr="004300ED" w:rsidTr="004300ED">
        <w:trPr>
          <w:trHeight w:val="26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rPr>
                <w:lang w:eastAsia="ru-RU"/>
              </w:rPr>
            </w:pPr>
            <w:r w:rsidRPr="004300ED">
              <w:rPr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rPr>
                <w:lang w:eastAsia="ru-RU"/>
              </w:rPr>
            </w:pPr>
            <w:r w:rsidRPr="004300ED">
              <w:rPr>
                <w:lang w:eastAsia="ru-RU"/>
              </w:rPr>
              <w:t>1 589 718.0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rPr>
                <w:lang w:eastAsia="ru-RU"/>
              </w:rPr>
            </w:pPr>
            <w:r w:rsidRPr="004300ED">
              <w:rPr>
                <w:lang w:eastAsia="ru-RU"/>
              </w:rPr>
              <w:t>1 052 072.0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0ED" w:rsidRPr="004300ED" w:rsidRDefault="004300ED" w:rsidP="004300ED">
            <w:pPr>
              <w:suppressAutoHyphens w:val="0"/>
              <w:jc w:val="right"/>
              <w:rPr>
                <w:lang w:eastAsia="ru-RU"/>
              </w:rPr>
            </w:pPr>
            <w:r w:rsidRPr="004300ED">
              <w:rPr>
                <w:lang w:eastAsia="ru-RU"/>
              </w:rPr>
              <w:t>976 021.9</w:t>
            </w:r>
          </w:p>
        </w:tc>
      </w:tr>
    </w:tbl>
    <w:p w:rsidR="0099472C" w:rsidRPr="002C46D3" w:rsidRDefault="0099472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59" w:rsidRPr="002C46D3" w:rsidRDefault="003C145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459" w:rsidRPr="002C46D3" w:rsidRDefault="00AA3750" w:rsidP="002C46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09B0">
        <w:rPr>
          <w:sz w:val="24"/>
          <w:szCs w:val="24"/>
        </w:rPr>
        <w:t>.10</w:t>
      </w:r>
      <w:r w:rsidR="003C1459" w:rsidRPr="002C46D3">
        <w:rPr>
          <w:sz w:val="24"/>
          <w:szCs w:val="24"/>
        </w:rPr>
        <w:t>. Приложение 5 Решения изложить в следующей редакции:</w:t>
      </w:r>
    </w:p>
    <w:p w:rsidR="003C1459" w:rsidRPr="002C46D3" w:rsidRDefault="003C1459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CF0" w:rsidRPr="002C46D3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5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BA6CF0" w:rsidRPr="002C46D3" w:rsidRDefault="00BA6CF0" w:rsidP="0015754C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466BC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  <w:r w:rsidR="00466BC9" w:rsidRPr="002C46D3">
        <w:rPr>
          <w:sz w:val="24"/>
          <w:szCs w:val="24"/>
        </w:rPr>
        <w:t>»</w:t>
      </w:r>
    </w:p>
    <w:p w:rsidR="00B506E9" w:rsidRPr="002C46D3" w:rsidRDefault="00B506E9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0C58" w:rsidRDefault="00BA6CF0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2C46D3">
        <w:rPr>
          <w:rFonts w:ascii="Times New Roman" w:hAnsi="Times New Roman" w:cs="Times New Roman"/>
          <w:sz w:val="24"/>
          <w:szCs w:val="24"/>
        </w:rPr>
        <w:t>2</w:t>
      </w:r>
      <w:r w:rsidR="001E6D75" w:rsidRPr="002C46D3">
        <w:rPr>
          <w:rFonts w:ascii="Times New Roman" w:hAnsi="Times New Roman" w:cs="Times New Roman"/>
          <w:sz w:val="24"/>
          <w:szCs w:val="24"/>
        </w:rPr>
        <w:t>3</w:t>
      </w:r>
      <w:r w:rsidR="00B506E9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E6D75" w:rsidRPr="002C46D3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5754C" w:rsidRPr="002C46D3" w:rsidRDefault="0015754C" w:rsidP="0015754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26CF" w:rsidRPr="002C46D3" w:rsidRDefault="00BA6CF0" w:rsidP="0015754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p w:rsidR="001A54C3" w:rsidRDefault="001A54C3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562"/>
        <w:gridCol w:w="629"/>
        <w:gridCol w:w="416"/>
        <w:gridCol w:w="339"/>
        <w:gridCol w:w="300"/>
        <w:gridCol w:w="300"/>
        <w:gridCol w:w="256"/>
        <w:gridCol w:w="525"/>
        <w:gridCol w:w="236"/>
        <w:gridCol w:w="357"/>
        <w:gridCol w:w="14"/>
        <w:gridCol w:w="1120"/>
        <w:gridCol w:w="18"/>
        <w:gridCol w:w="1116"/>
        <w:gridCol w:w="22"/>
        <w:gridCol w:w="970"/>
      </w:tblGrid>
      <w:tr w:rsidR="00B842D1" w:rsidRPr="00711E1D" w:rsidTr="00802CD3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Раз-</w:t>
            </w:r>
            <w:r w:rsidRPr="00711E1D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Под-</w:t>
            </w:r>
            <w:r w:rsidRPr="00711E1D">
              <w:rPr>
                <w:sz w:val="16"/>
                <w:szCs w:val="16"/>
              </w:rPr>
              <w:br/>
              <w:t>раз-</w:t>
            </w:r>
            <w:r w:rsidRPr="00711E1D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2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Вид рас-</w:t>
            </w:r>
            <w:r w:rsidRPr="00711E1D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Бюджетные ассигнования на 2022 год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Бюджетные ассигнования на 2024 год</w:t>
            </w:r>
          </w:p>
        </w:tc>
      </w:tr>
      <w:tr w:rsidR="00711E1D" w:rsidRPr="00711E1D" w:rsidTr="00802CD3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</w:p>
        </w:tc>
      </w:tr>
      <w:tr w:rsidR="00B842D1" w:rsidRPr="00711E1D" w:rsidTr="00802CD3">
        <w:trPr>
          <w:trHeight w:val="324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Администрация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612 027.7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362 447.4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288 100.6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88 620.1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88 255.7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81 169.6</w:t>
            </w:r>
          </w:p>
        </w:tc>
      </w:tr>
      <w:tr w:rsidR="00711E1D" w:rsidRPr="00711E1D" w:rsidTr="00802CD3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1 692.8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1 692.8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1 692.8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1 692.8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1 461.2</w:t>
            </w:r>
          </w:p>
        </w:tc>
      </w:tr>
      <w:tr w:rsidR="00711E1D" w:rsidRPr="00711E1D" w:rsidTr="00802CD3">
        <w:trPr>
          <w:trHeight w:val="1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1 054.2</w:t>
            </w:r>
          </w:p>
        </w:tc>
      </w:tr>
      <w:tr w:rsidR="00711E1D" w:rsidRPr="00711E1D" w:rsidTr="00802CD3">
        <w:trPr>
          <w:trHeight w:val="1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4 260.8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5 513.7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5 513.8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4 260.8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5 513.7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5 513.8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4 254.3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4 208.0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4 208.0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4 254.3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4 208.0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4 208.0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1 305.7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1 305.8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1 305.7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1 305.8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2.7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2.7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2.7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2.7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465.8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1 955.5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1 955.5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465.8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1 955.5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1 955.5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249.2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1 148.7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1 148.7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249.2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1 148.7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1 148.7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806.8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806.8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81 902.4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78 267.8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71 182.2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10 826.5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10 106.4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9 106.4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10 826.5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10 106.4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9 106.4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10 826.5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10 106.4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9 106.4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10 826.5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10 106.4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9 106.4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70 975.9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68 106.4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62 020.8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34 751.6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35 941.4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34 855.8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30 185.7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30 141.1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29 055.5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4 197.4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4 100.0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368.5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1 700.3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1 700.3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425A73" w:rsidP="00927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  <w:r w:rsidR="00B842D1" w:rsidRPr="00711E1D">
              <w:rPr>
                <w:sz w:val="16"/>
                <w:szCs w:val="16"/>
              </w:rPr>
              <w:t xml:space="preserve">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</w:t>
            </w:r>
            <w:r w:rsidRPr="00711E1D">
              <w:rPr>
                <w:sz w:val="16"/>
                <w:szCs w:val="16"/>
              </w:rPr>
              <w:lastRenderedPageBreak/>
              <w:t>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34 238.8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30 812.4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25 812.4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34 238.8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30 812.4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25 812.4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191.5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191.5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284.7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191.5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191.5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1 000.3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661.1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881.6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661.1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118.7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598.0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598.0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55.0</w:t>
            </w:r>
          </w:p>
        </w:tc>
      </w:tr>
      <w:tr w:rsidR="00711E1D" w:rsidRPr="00711E1D" w:rsidTr="00802CD3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7 740.8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8 501.7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8 001.7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7 528.9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8 501.7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8 001.7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7 528.9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8 501.7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8 001.7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7 528.9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8 501.7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8 001.7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425A73" w:rsidP="00927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  <w:r w:rsidR="00B842D1" w:rsidRPr="00711E1D">
              <w:rPr>
                <w:sz w:val="16"/>
                <w:szCs w:val="16"/>
              </w:rPr>
              <w:t xml:space="preserve">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3 158.8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2 531.0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627.8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3 770.0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7 001.7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6 501.7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3 770.0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7 001.7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6 501.7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77778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77778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</w:tr>
      <w:tr w:rsidR="00711E1D" w:rsidRPr="00711E1D" w:rsidTr="00802CD3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238 647.8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128 150.5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84 090.8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344.7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85.0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29003A" w:rsidRPr="00711E1D" w:rsidTr="005F5C8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4 902.8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26 353.8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5 103.8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542.1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2 036.0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2 036.0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2 036.0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2 036.0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736.0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736.0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736.0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736.0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lastRenderedPageBreak/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70501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217.1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70470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217.1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70470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217.1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4 360.7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24 317.8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3 067.8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4 360.7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24 317.8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3 067.8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296.3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296.3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24 021.5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2 771.5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4 244.5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233 400.3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101 711.7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78 902.0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233 400.3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101 711.7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78 902.0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35 327.1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101 711.7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78 902.0</w:t>
            </w:r>
          </w:p>
        </w:tc>
      </w:tr>
      <w:tr w:rsidR="00711E1D" w:rsidRPr="00711E1D" w:rsidTr="00802CD3">
        <w:trPr>
          <w:trHeight w:val="2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11 359.0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11 359.0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6 980.0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6 980.0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3 072.6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3 072.6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S0290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6 888.9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69 588.7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46 824.1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S0290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797.2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922.8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S0290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6 888.9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68 791.5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45 901.3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7 016.5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13 157.0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5 777.9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7 016.5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13 157.0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5 777.9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198 073.2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F1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50210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195 039.2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F1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50210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195 039.2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F1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F1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П0210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201 829.9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95 402.9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77 025.1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113 272.9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4 505.9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5 042.8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106 456.3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106 456.3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С687S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106 456.3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С687S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106 456.3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6 816.6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4 505.9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5 042.8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6 316.6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6 316.6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3 042.8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3 042.8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18 741.9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18 811.1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3 295.3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18 741.9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18 811.1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3 295.3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9 437.6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3 334.0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9 437.6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3 334.0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8 224.7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3 334.0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1 212.9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9 304.3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15 477.1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3 295.3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10330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9 304.3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15 477.1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3 295.3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10330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9 304.3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15 477.1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3 295.3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40190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40190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69 815.0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69 085.9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65 687.0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69 815.0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69 085.9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65 687.0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69 815.0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69 085.9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65 687.0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425A73" w:rsidP="00927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  <w:r w:rsidR="00B842D1" w:rsidRPr="00711E1D">
              <w:rPr>
                <w:sz w:val="16"/>
                <w:szCs w:val="16"/>
              </w:rPr>
              <w:t xml:space="preserve">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76.4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76.4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34 391.9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26 890.5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25 890.5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34 391.9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26 890.5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25 890.5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34 030.4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39 750.9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37 852.0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34 030.4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39 750.9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37 852.0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1 316.3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1 944.5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1 316.3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1 944.5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29003A" w:rsidRPr="00711E1D" w:rsidTr="0029003A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2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3A" w:rsidRPr="00711E1D" w:rsidRDefault="0029003A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9 452.3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3 000.0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34 259.3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32 546.3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32 546.3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32 546.3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С2320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32 546.3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С2320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32 546.3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1 219.3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1 219.3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1 219.3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41401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41401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41402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41402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75201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75201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151.0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201.0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20 089.3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18 307.9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16 792.9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20 089.3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18 307.9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16 792.9</w:t>
            </w:r>
          </w:p>
        </w:tc>
      </w:tr>
      <w:tr w:rsidR="00711E1D" w:rsidRPr="00711E1D" w:rsidTr="00802CD3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20 089.3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18 307.9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16 792.9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1 010.0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670.0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670.0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670.0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670.0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246.6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A2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55194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A2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55194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8 436.0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6 727.2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6 227.2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8 436.0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6 727.2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6 227.2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8 436.0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6 727.2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6 227.2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1 780.7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1 850.0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1 780.7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1 780.7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1 200.0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9 576.0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7 980.7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7 080.7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9 576.0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7 880.7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6 980.7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9 576.0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7 880.7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6 980.7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70270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625.0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625.0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625.0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8 947.9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14 613.7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15 555.5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2 500.0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9 911.3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10 853.1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4 440.7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4 437.6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4 440.7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4 437.6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4 440.7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4 437.6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4 436.2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4 440.7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4 437.6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5 470.6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6 415.5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5 470.6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6 415.5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3 749.4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4 694.3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3 749.4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4 694.3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82250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1 721.2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1 721.2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82250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1 721.2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1 721.2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2 011.7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2 202.4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2 202.4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2 002.4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2 440.4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2 264.0</w:t>
            </w:r>
          </w:p>
        </w:tc>
      </w:tr>
      <w:tr w:rsidR="00B842D1" w:rsidRPr="00711E1D" w:rsidTr="00802CD3">
        <w:trPr>
          <w:trHeight w:val="639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15 042.6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17 648.1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39 813.3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11 582.7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12 801.3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12 662.5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11 582.7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12 801.3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12 662.5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11 582.7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12 801.3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12 662.5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11 262.4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11 889.3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11 750.5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9 943.3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9 992.2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9 992.2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1 304.6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1 882.6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1 743.8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14.5</w:t>
            </w:r>
          </w:p>
        </w:tc>
      </w:tr>
      <w:tr w:rsidR="00711E1D" w:rsidRPr="00711E1D" w:rsidTr="00802CD3">
        <w:trPr>
          <w:trHeight w:val="2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63.7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63.7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622.3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622.3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622.3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622.3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226.0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226.0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3 459.9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4 846.8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27 150.8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3 459.9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4 846.8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27 150.8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3 459.9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4 846.8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27 150.8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3 459.9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4 846.8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27 150.8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3 459.9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4 846.8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27 150.8</w:t>
            </w:r>
          </w:p>
        </w:tc>
      </w:tr>
      <w:tr w:rsidR="00B842D1" w:rsidRPr="00711E1D" w:rsidTr="00802CD3">
        <w:trPr>
          <w:trHeight w:val="639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Контрольно-счетная палата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1 523.5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1 523.5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1 523.5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919.5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899.5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18.5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B842D1" w:rsidRPr="00711E1D" w:rsidTr="00802CD3">
        <w:trPr>
          <w:trHeight w:val="324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Совет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1 598.2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1 598.2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1 598.2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498.7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468.7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29.6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7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1 099.5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1 099.5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B842D1" w:rsidRPr="00711E1D" w:rsidTr="00802CD3">
        <w:trPr>
          <w:trHeight w:val="639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834 072.5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581 304.5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567 557.1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816 499.5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570 043.2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556 295.8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195 266.1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109 631.4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109 677.5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195 266.1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109 631.4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109 677.5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40 273.8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22 528.4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22 528.4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оснащению оборудованием дополнительных мест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P2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П2321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17 745.4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P2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П2321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17 745.4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1 039.8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1 039.8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1 039.8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153 952.5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109 631.4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109 677.5</w:t>
            </w:r>
          </w:p>
        </w:tc>
      </w:tr>
      <w:tr w:rsidR="00711E1D" w:rsidRPr="00711E1D" w:rsidTr="00802CD3">
        <w:trPr>
          <w:trHeight w:val="3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153 952.5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109 631.4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109 677.5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153 952.5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109 631.4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109 677.5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489 938.6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363 058.4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351 182.9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489 938.6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363 058.4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351 182.9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170.0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43 365.4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43 384.5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44 473.7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4 600.0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40 523.2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38 784.5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39 873.7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40 523.2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38 784.5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39 873.7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1 024.5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956.1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E2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50970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956.1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E2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50970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956.1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E2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974.5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Z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E2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974.5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57 510.3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16 546.1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425A73" w:rsidP="00927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  <w:r w:rsidR="00B842D1" w:rsidRPr="00711E1D">
              <w:rPr>
                <w:sz w:val="16"/>
                <w:szCs w:val="16"/>
              </w:rPr>
              <w:t xml:space="preserve">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876.0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876.0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62150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5 405.8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62150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5 405.8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5 584.1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2 311.8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5 584.1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2 311.8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1 545.7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1 545.7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2 533.7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90060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2 533.7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44 098.7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11 450.6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44 098.7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11 450.6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386 071.4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302 171.8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306 709.2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41 060.3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71 693.8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74 999.8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41 060.3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71 693.8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74 999.8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26 613.5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26 613.5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27 844.9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26 613.5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26 613.5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27 844.9</w:t>
            </w:r>
          </w:p>
        </w:tc>
      </w:tr>
      <w:tr w:rsidR="00711E1D" w:rsidRPr="00711E1D" w:rsidTr="00802CD3">
        <w:trPr>
          <w:trHeight w:val="3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318 397.6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203 864.5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203 864.5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318 397.6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203 864.5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203 864.5</w:t>
            </w:r>
          </w:p>
        </w:tc>
      </w:tr>
      <w:tr w:rsidR="00711E1D" w:rsidRPr="00711E1D" w:rsidTr="00802CD3">
        <w:trPr>
          <w:trHeight w:val="17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11E1D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1 797.0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11E1D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1 797.0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1 797.0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78 251.1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78 251.1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78 251.1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</w:tr>
      <w:tr w:rsidR="00711E1D" w:rsidRPr="00711E1D" w:rsidTr="00802CD3">
        <w:trPr>
          <w:trHeight w:val="3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</w:t>
            </w:r>
            <w:r w:rsidRPr="007B61E5">
              <w:rPr>
                <w:sz w:val="14"/>
                <w:szCs w:val="14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78 251.1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78 251.1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55 298.4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4 230.4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4 190.4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1 918.0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2 272.4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1 322.0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45.0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1 277.0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723.4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487.0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236.4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48 813.4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40 137.0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40 137.0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48 813.4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40 137.0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40 137.0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27 308.3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27 384.0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27 384.0</w:t>
            </w:r>
          </w:p>
        </w:tc>
      </w:tr>
      <w:tr w:rsidR="00711E1D" w:rsidRPr="00711E1D" w:rsidTr="00802CD3">
        <w:trPr>
          <w:trHeight w:val="1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3 278.3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1 608.0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1 608.0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3 278.3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1 608.0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1 608.0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24 030.0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25 776.0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25 776.0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24 030.0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25 776.0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25 776.0</w:t>
            </w:r>
          </w:p>
        </w:tc>
      </w:tr>
      <w:tr w:rsidR="00711E1D" w:rsidRPr="00711E1D" w:rsidTr="00802CD3">
        <w:trPr>
          <w:trHeight w:val="15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21 405.1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12 753.0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12 753.0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1 717.2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1 851.2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1 717.2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1 851.2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1 851.2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9 104.6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10 901.8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10 901.8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7 928.5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9 331.8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9 331.8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1 106.1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1 500.0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70.0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9 403.3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9 403.3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9 403.3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9 403.3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9 403.3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3 761.3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54.8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54.8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54.8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9 248.5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3 706.5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3 706.5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8 169.7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8 169.7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8 169.7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8 169.7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7 009.7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7 009.7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7 500.0</w:t>
            </w:r>
          </w:p>
        </w:tc>
      </w:tr>
      <w:tr w:rsidR="00711E1D" w:rsidRPr="00711E1D" w:rsidTr="00802CD3">
        <w:trPr>
          <w:trHeight w:val="1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1 160.0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1 080.0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B842D1" w:rsidRPr="00711E1D" w:rsidTr="00802CD3">
        <w:trPr>
          <w:trHeight w:val="639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31 890.0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27 162.4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31 890.0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27 162.4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31 890.0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27 162.4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31 890.0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27 162.4</w:t>
            </w:r>
          </w:p>
        </w:tc>
      </w:tr>
      <w:tr w:rsidR="00711E1D" w:rsidRPr="00711E1D" w:rsidTr="00802CD3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31 890.0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27 113.5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27 162.4</w:t>
            </w:r>
          </w:p>
        </w:tc>
      </w:tr>
      <w:tr w:rsidR="00711E1D" w:rsidRPr="00711E1D" w:rsidTr="00802CD3">
        <w:trPr>
          <w:trHeight w:val="6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3 440.7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2 230.4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2 230.4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2 991.9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1 950.0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440.0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271.6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271.6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8.8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1 334.0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2 350.3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853.7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1 334.0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2 350.3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27 595.6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23 549.1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22 581.7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27 595.6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23 549.1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22 581.7</w:t>
            </w:r>
          </w:p>
        </w:tc>
      </w:tr>
      <w:tr w:rsidR="00B842D1" w:rsidRPr="00711E1D" w:rsidTr="00802CD3">
        <w:trPr>
          <w:trHeight w:val="639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район"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93 563.4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63 558.4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53 388.5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34 381.9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11 451.6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11 451.7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9 015.8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9 673.9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9 674.0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9 015.8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9 673.9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9 674.0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9 015.8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9 673.9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9 674.0</w:t>
            </w:r>
          </w:p>
        </w:tc>
      </w:tr>
      <w:tr w:rsidR="00711E1D" w:rsidRPr="00711E1D" w:rsidTr="00802CD3">
        <w:trPr>
          <w:trHeight w:val="1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7 932.0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7 923.0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7 923.0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1 067.8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1 734.9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1 735.0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16.0</w:t>
            </w:r>
          </w:p>
        </w:tc>
      </w:tr>
      <w:tr w:rsidR="00711E1D" w:rsidRPr="00711E1D" w:rsidTr="0029003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</w:tr>
      <w:tr w:rsidR="00711E1D" w:rsidRPr="00711E1D" w:rsidTr="00802CD3">
        <w:trPr>
          <w:trHeight w:val="18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25 366.1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25 366.1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64.4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25 301.7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25 301.7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777.7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11E1D">
              <w:rPr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1 400.0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1 400.0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1 400.0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</w:tr>
      <w:tr w:rsidR="00711E1D" w:rsidRPr="00711E1D" w:rsidTr="00802CD3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1 400.0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</w:tr>
      <w:tr w:rsidR="00711E1D" w:rsidRPr="00711E1D" w:rsidTr="00802CD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1 400.0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50.0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55 781.5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41 886.8</w:t>
            </w:r>
          </w:p>
        </w:tc>
      </w:tr>
      <w:tr w:rsidR="00711E1D" w:rsidRPr="00711E1D" w:rsidTr="00802CD3">
        <w:trPr>
          <w:trHeight w:val="1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53 056.8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41 886.8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53 056.8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41 886.8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41 886.8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52 056.8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41 886.8</w:t>
            </w:r>
          </w:p>
        </w:tc>
      </w:tr>
      <w:tr w:rsidR="00711E1D" w:rsidRPr="00711E1D" w:rsidTr="00802CD3">
        <w:trPr>
          <w:trHeight w:val="26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2 724.7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934.0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0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1 790.7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11E1D">
              <w:rPr>
                <w:sz w:val="16"/>
                <w:szCs w:val="16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590.7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590.7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3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711E1D">
              <w:rPr>
                <w:sz w:val="16"/>
                <w:szCs w:val="16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90302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90305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711E1D" w:rsidRPr="00711E1D" w:rsidTr="00802CD3">
        <w:trPr>
          <w:trHeight w:val="2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90305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1 000.0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 </w:t>
            </w:r>
          </w:p>
        </w:tc>
      </w:tr>
      <w:tr w:rsidR="00B842D1" w:rsidRPr="00711E1D" w:rsidTr="00802CD3">
        <w:trPr>
          <w:trHeight w:val="324"/>
        </w:trPr>
        <w:tc>
          <w:tcPr>
            <w:tcW w:w="7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1 589 718.0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1 052 072.0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2D1" w:rsidRPr="00711E1D" w:rsidRDefault="00B842D1" w:rsidP="00927604">
            <w:pPr>
              <w:rPr>
                <w:sz w:val="16"/>
                <w:szCs w:val="16"/>
              </w:rPr>
            </w:pPr>
            <w:r w:rsidRPr="00711E1D">
              <w:rPr>
                <w:sz w:val="16"/>
                <w:szCs w:val="16"/>
              </w:rPr>
              <w:t>976 021.9</w:t>
            </w:r>
          </w:p>
        </w:tc>
      </w:tr>
    </w:tbl>
    <w:p w:rsidR="0015754C" w:rsidRDefault="0015754C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AB1" w:rsidRDefault="00783AB1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936" w:rsidRPr="002C46D3" w:rsidRDefault="00AA3750" w:rsidP="002C46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F09B0">
        <w:rPr>
          <w:sz w:val="24"/>
          <w:szCs w:val="24"/>
        </w:rPr>
        <w:t>1</w:t>
      </w:r>
      <w:r w:rsidR="00B61936" w:rsidRPr="002C46D3">
        <w:rPr>
          <w:sz w:val="24"/>
          <w:szCs w:val="24"/>
        </w:rPr>
        <w:t>. Приложение 6 Решения изложить в следующей редакции:</w:t>
      </w:r>
    </w:p>
    <w:p w:rsidR="00B61936" w:rsidRPr="002C46D3" w:rsidRDefault="00B61936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9A" w:rsidRPr="002C46D3" w:rsidRDefault="000C059A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 w:rsidRPr="002C46D3">
        <w:rPr>
          <w:rFonts w:ascii="Times New Roman" w:hAnsi="Times New Roman" w:cs="Times New Roman"/>
          <w:sz w:val="24"/>
          <w:szCs w:val="24"/>
        </w:rPr>
        <w:t>6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образования «Приволжский район» на 20</w:t>
      </w:r>
      <w:r w:rsidR="00B506E9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2</w:t>
      </w:r>
      <w:r w:rsidRPr="002C46D3">
        <w:rPr>
          <w:sz w:val="24"/>
          <w:szCs w:val="24"/>
        </w:rPr>
        <w:t xml:space="preserve"> год и на </w:t>
      </w:r>
    </w:p>
    <w:p w:rsidR="000C059A" w:rsidRPr="002C46D3" w:rsidRDefault="000C059A" w:rsidP="0018681B">
      <w:pPr>
        <w:ind w:firstLine="709"/>
        <w:jc w:val="right"/>
        <w:rPr>
          <w:sz w:val="24"/>
          <w:szCs w:val="24"/>
        </w:rPr>
      </w:pPr>
      <w:r w:rsidRPr="002C46D3">
        <w:rPr>
          <w:sz w:val="24"/>
          <w:szCs w:val="24"/>
        </w:rPr>
        <w:t>плановый период 20</w:t>
      </w:r>
      <w:r w:rsidR="000C6928" w:rsidRPr="002C46D3">
        <w:rPr>
          <w:sz w:val="24"/>
          <w:szCs w:val="24"/>
        </w:rPr>
        <w:t>2</w:t>
      </w:r>
      <w:r w:rsidR="001E6D75" w:rsidRPr="002C46D3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и 202</w:t>
      </w:r>
      <w:r w:rsidR="001E6D75" w:rsidRPr="002C46D3">
        <w:rPr>
          <w:sz w:val="24"/>
          <w:szCs w:val="24"/>
        </w:rPr>
        <w:t>4</w:t>
      </w:r>
      <w:r w:rsidRPr="002C46D3">
        <w:rPr>
          <w:sz w:val="24"/>
          <w:szCs w:val="24"/>
        </w:rPr>
        <w:t xml:space="preserve"> годов</w:t>
      </w:r>
    </w:p>
    <w:p w:rsidR="00057C0F" w:rsidRPr="002C46D3" w:rsidRDefault="00057C0F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2C46D3" w:rsidRDefault="009747D9" w:rsidP="001868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2C46D3">
        <w:rPr>
          <w:rFonts w:ascii="Times New Roman" w:hAnsi="Times New Roman" w:cs="Times New Roman"/>
          <w:sz w:val="24"/>
          <w:szCs w:val="24"/>
        </w:rPr>
        <w:t>по целевым</w:t>
      </w:r>
      <w:r w:rsidRPr="002C46D3">
        <w:rPr>
          <w:rFonts w:ascii="Times New Roman" w:hAnsi="Times New Roman" w:cs="Times New Roman"/>
          <w:sz w:val="24"/>
          <w:szCs w:val="24"/>
        </w:rPr>
        <w:t xml:space="preserve"> </w:t>
      </w:r>
      <w:r w:rsidR="00B245E1" w:rsidRPr="002C46D3">
        <w:rPr>
          <w:rFonts w:ascii="Times New Roman" w:hAnsi="Times New Roman" w:cs="Times New Roman"/>
          <w:sz w:val="24"/>
          <w:szCs w:val="24"/>
        </w:rPr>
        <w:t>статьям (</w:t>
      </w:r>
      <w:r w:rsidRPr="002C46D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2C46D3">
        <w:rPr>
          <w:rFonts w:ascii="Times New Roman" w:hAnsi="Times New Roman" w:cs="Times New Roman"/>
          <w:sz w:val="24"/>
          <w:szCs w:val="24"/>
        </w:rPr>
        <w:t>программам и</w:t>
      </w:r>
      <w:r w:rsidRPr="002C46D3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2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2C46D3">
        <w:rPr>
          <w:rFonts w:ascii="Times New Roman" w:hAnsi="Times New Roman" w:cs="Times New Roman"/>
          <w:sz w:val="24"/>
          <w:szCs w:val="24"/>
        </w:rPr>
        <w:t>2</w:t>
      </w:r>
      <w:r w:rsidR="0018681B">
        <w:rPr>
          <w:rFonts w:ascii="Times New Roman" w:hAnsi="Times New Roman" w:cs="Times New Roman"/>
          <w:sz w:val="24"/>
          <w:szCs w:val="24"/>
        </w:rPr>
        <w:t>3</w:t>
      </w:r>
      <w:r w:rsidR="00F54A65" w:rsidRPr="002C46D3">
        <w:rPr>
          <w:rFonts w:ascii="Times New Roman" w:hAnsi="Times New Roman" w:cs="Times New Roman"/>
          <w:sz w:val="24"/>
          <w:szCs w:val="24"/>
        </w:rPr>
        <w:t xml:space="preserve"> и </w:t>
      </w:r>
      <w:r w:rsidRPr="002C46D3">
        <w:rPr>
          <w:rFonts w:ascii="Times New Roman" w:hAnsi="Times New Roman" w:cs="Times New Roman"/>
          <w:sz w:val="24"/>
          <w:szCs w:val="24"/>
        </w:rPr>
        <w:t>202</w:t>
      </w:r>
      <w:r w:rsidR="0018681B">
        <w:rPr>
          <w:rFonts w:ascii="Times New Roman" w:hAnsi="Times New Roman" w:cs="Times New Roman"/>
          <w:sz w:val="24"/>
          <w:szCs w:val="24"/>
        </w:rPr>
        <w:t>4</w:t>
      </w:r>
      <w:r w:rsidRPr="002C46D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2C46D3" w:rsidRDefault="00B25EC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C8" w:rsidRPr="002C46D3" w:rsidRDefault="00B25EC8" w:rsidP="0018681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46D3">
        <w:rPr>
          <w:rFonts w:ascii="Times New Roman" w:hAnsi="Times New Roman" w:cs="Times New Roman"/>
          <w:sz w:val="24"/>
          <w:szCs w:val="24"/>
        </w:rPr>
        <w:t>тыс.руб.</w:t>
      </w:r>
    </w:p>
    <w:p w:rsidR="003C55CD" w:rsidRDefault="003C55CD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D3" w:rsidRDefault="00802CD3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560"/>
        <w:gridCol w:w="4531"/>
        <w:gridCol w:w="1720"/>
        <w:gridCol w:w="1257"/>
        <w:gridCol w:w="1275"/>
      </w:tblGrid>
      <w:tr w:rsidR="004E025F" w:rsidRPr="004E025F" w:rsidTr="004E025F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Целевая статья - Код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Бюджетные ассигнования на 2024 год</w:t>
            </w:r>
          </w:p>
        </w:tc>
      </w:tr>
      <w:tr w:rsidR="004E025F" w:rsidRPr="004E025F" w:rsidTr="004E025F">
        <w:trPr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Вид расхода - Код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872 234.3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587 545.2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571 994.7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83 712.7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5 561.3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0110041401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0110041402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0110060240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9 403.3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3 761.3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3 761.3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54.8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9 248.5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3 706.5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3 706.5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0110070030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0110070040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0110070050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0110070060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0110075201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0110075300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22 528.4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22 528.4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01100С2320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32 546.3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01ZP2П2321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оснащению оборудованием дополнительных мест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созданных (создаваемых)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"(национальный проект "Демография")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17 745.4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17 745.4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45 283.4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45 302.5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44 473.7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0120070190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0120070360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2 842.2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4 600.0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01200L3040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40 523.2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38 784.5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39 873.7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6 708.6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0130070090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1 322.0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1 277.0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0130070101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227.0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0130070110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723.4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487.0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487.0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236.4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01300L4970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4 436.2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4 440.7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4 437.6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9 194.1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8 456.1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0140010220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7 009.7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0140070140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1 160.0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1 080.0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0140090050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01ZE250970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956.1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01ZE250971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974.5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85 858.4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43 930.1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27 384.0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0150010000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25A73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</w:t>
            </w:r>
            <w:r w:rsidR="004E025F" w:rsidRPr="004E025F">
              <w:rPr>
                <w:sz w:val="18"/>
                <w:szCs w:val="18"/>
                <w:lang w:eastAsia="ru-RU"/>
              </w:rPr>
              <w:t xml:space="preserve"> администрации муниципального образования "Приволжский район"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876.0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876.0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0150062150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5 405.8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0150070150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3 278.3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3 278.3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1 608.0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0150070160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24 030.0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24 030.0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25 776.0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25 776.0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0150090010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5 584.1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5 584.1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2 311.8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0150090021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1 545.7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0150090040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1 039.8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0150090050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0150090060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 по капитальному ремонту зданий и сооружений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2 533.7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01500L7501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44 098.7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11 450.6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639 680.1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479 854.6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484 438.1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1 717.2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1 851.2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0160010220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41 060.3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41 060.3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71 693.8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74 999.8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0160010240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9 104.6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10 901.8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10 901.8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7 928.5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9 331.8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9 331.8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7 928.5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9 331.8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9 331.8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1 106.1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70.0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0160053030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26 613.5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27 844.9</w:t>
            </w:r>
          </w:p>
        </w:tc>
      </w:tr>
      <w:tr w:rsidR="004E025F" w:rsidRPr="004E025F" w:rsidTr="004E02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0160060140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153 952.5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153 952.5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109 631.4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109 677.5</w:t>
            </w:r>
          </w:p>
        </w:tc>
      </w:tr>
      <w:tr w:rsidR="004E025F" w:rsidRPr="004E025F" w:rsidTr="004E02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0160062140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78 251.1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55 298.4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55 298.4</w:t>
            </w:r>
          </w:p>
        </w:tc>
      </w:tr>
      <w:tr w:rsidR="004E025F" w:rsidRPr="004E025F" w:rsidTr="004E02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0160063140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318 397.6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318 397.6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203 864.5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203 864.5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01600S0100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10 583.3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4E025F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0170020000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4E025F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1 797.0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20 089.3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18 307.9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16 792.9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296.6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1 010.0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670.0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0210070900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0210090600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02100L5190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246.6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246.6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02ZA255194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0220010260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8 436.0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6 727.2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6 227.2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1 850.0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0230070240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1 780.7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0230070250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0230070300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7 080.7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0240010260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9 576.0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7 880.7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6 980.7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0240070270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0250000000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0250070280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625.0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7 740.8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0310070910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7 550.8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8 501.7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8 001.7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0320010000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25A73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</w:t>
            </w:r>
            <w:r w:rsidR="004E025F" w:rsidRPr="004E025F">
              <w:rPr>
                <w:sz w:val="18"/>
                <w:szCs w:val="18"/>
                <w:lang w:eastAsia="ru-RU"/>
              </w:rPr>
              <w:t xml:space="preserve"> администрации муниципального образования "Приволжский район"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3 158.8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2 531.0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627.8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0320010260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3 770.0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3 770.0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7 001.7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6 501.7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0320077778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0320077779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0330070911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0350000000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0350070910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7 473.0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8 417.9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0420080030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2 002.4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5 470.6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6 415.5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0450082220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3 749.4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4 694.3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0450082250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приобретение жилых помещений в целях формирования муниципального жилого фонда социального использования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1 721.2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1 721.2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32 432.1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32 149.5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32 198.4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32 215.0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29 149.5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29 198.4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0510060020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3 440.7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2 230.4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2 991.9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1 950.0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271.6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8.8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0510065080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853.7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1 334.0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853.7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1 334.0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2 350.3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0510070320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0510070330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736.0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0510070390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Компенсация части затрат на закладку и уход за многолетними плодовыми и ягодными насаждениями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0510070501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Оказание поддержки гражданам,ведущих личное подсобное хозяйство на территории муниципального образования "Приволжский район" в рамках подпрограммы "Развитие сельского хозяйства в Приволжском районе" муниципальной программы «Развитие сельского хозяйства 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325.0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05100R5080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27 595.6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23 549.1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27 595.6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23 549.1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22 581.7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0520070470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217.1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0530040190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Организация и содержание мест захоронения (кладбищ) в 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449 626.3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204 715.1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159 990.7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35 327.1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101 711.7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78 902.0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0710066100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11 359.0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11 359.0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0710070090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6 980.0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6 980.0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0710070151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3 072.6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3 072.6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0710070154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07100S0290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6 888.9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69 588.7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46 824.1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797.2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922.8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6 888.9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68 791.5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45 901.3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07100S2170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7 016.5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7 016.5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13 157.0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5 777.9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79 252.6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72 419.9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65 687.0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0720010000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25A73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</w:t>
            </w:r>
            <w:r w:rsidR="004E025F" w:rsidRPr="004E025F">
              <w:rPr>
                <w:sz w:val="18"/>
                <w:szCs w:val="18"/>
                <w:lang w:eastAsia="ru-RU"/>
              </w:rPr>
              <w:t xml:space="preserve"> администрации муниципального образования "Приволжский район"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76.4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0720010230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34 391.9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34 391.9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26 890.5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25 890.5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0720010250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34 030.4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34 030.4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39 750.9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37 852.0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0720010290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1 316.3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1 316.3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2 444.5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1 944.5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0720070130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9 437.6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8 224.7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3 334.0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1 212.9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0730000000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0730000140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9 452.3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0740000000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07400С687S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106 456.3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0750000000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0750010330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9 304.3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15 477.1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3 295.3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0770000000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209 833.7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0770010320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10 826.5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10 106.4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9 106.4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0770090301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934.0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07ZF150210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195 039.2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07ZF1П0210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Строительство автомобильной дороги по адресу: улица Жемчужная, село Началово Приволжского района Астраханской области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3 034.0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3 034.0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639.5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286.0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639.5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286.0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0820070380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639.5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286.0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639.5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286.0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94 021.9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111 882.0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85 082.8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34 751.6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35 941.4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34 855.8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30 185.7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30 141.1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29 055.5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4 197.4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4 100.0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368.5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1 700.3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1 700.3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249.2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216.6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806.8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4 254.3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4 208.0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1 305.7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1 305.8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273.5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1 054.2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1 054.2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0900005010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0900005020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6 316.6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0900010000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25A73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Резервный фонд</w:t>
            </w:r>
            <w:r w:rsidR="004E025F" w:rsidRPr="004E025F">
              <w:rPr>
                <w:sz w:val="18"/>
                <w:szCs w:val="18"/>
                <w:lang w:eastAsia="ru-RU"/>
              </w:rPr>
              <w:t xml:space="preserve">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0900010220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34 238.8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34 238.8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30 812.4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25 812.4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0900051200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2.7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0900060120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284.7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191.5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0900060420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881.6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661.1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661.1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0900063130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4 360.7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24 317.8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3 067.8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116.2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296.3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24 021.5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2 771.5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4 244.5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0900070300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2 440.4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2 264.0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0900070310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71.1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71.1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0900070410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198.9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0900070500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598.0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598.0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0900080010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2 500.0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0900080040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награждение почетной </w:t>
            </w:r>
            <w:r w:rsidR="00425A73" w:rsidRPr="004E025F">
              <w:rPr>
                <w:sz w:val="18"/>
                <w:szCs w:val="18"/>
                <w:lang w:eastAsia="ru-RU"/>
              </w:rPr>
              <w:t>грамотой муниципального</w:t>
            </w:r>
            <w:r w:rsidRPr="004E025F">
              <w:rPr>
                <w:sz w:val="18"/>
                <w:szCs w:val="18"/>
                <w:lang w:eastAsia="ru-RU"/>
              </w:rPr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0900080050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Мероприятия на изготовление и размещение социальной </w:t>
            </w:r>
            <w:r w:rsidR="00425A73" w:rsidRPr="004E025F">
              <w:rPr>
                <w:sz w:val="18"/>
                <w:szCs w:val="18"/>
                <w:lang w:eastAsia="ru-RU"/>
              </w:rPr>
              <w:t>рекламы в</w:t>
            </w:r>
            <w:r w:rsidRPr="004E025F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0900090000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="00425A73" w:rsidRPr="004E025F">
              <w:rPr>
                <w:sz w:val="18"/>
                <w:szCs w:val="18"/>
                <w:lang w:eastAsia="ru-RU"/>
              </w:rPr>
              <w:t>реконструкции в</w:t>
            </w:r>
            <w:r w:rsidRPr="004E025F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2 505.9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3 042.8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67 263.3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62 780.7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52 610.8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9 015.8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9 673.9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9 674.0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7 932.0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7 923.0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7 923.0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1 067.8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1 734.9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1 735.0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16.0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1000010000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52 056.8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41 886.8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1000070320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1 400.0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1000090100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1000090301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E025F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2 590.7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2 590.7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1000090302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4E025F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</w:t>
            </w:r>
            <w:r w:rsidR="00425A73" w:rsidRPr="004E025F">
              <w:rPr>
                <w:sz w:val="18"/>
                <w:szCs w:val="18"/>
                <w:lang w:eastAsia="ru-RU"/>
              </w:rPr>
              <w:t>рамках ведомственной</w:t>
            </w:r>
            <w:r w:rsidRPr="004E025F">
              <w:rPr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1000090305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15 042.6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17 648.1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39 813.3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11 262.4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11 889.3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11 750.5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9 943.3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9 992.2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9 992.2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1 304.6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1 882.6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1 743.8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14.5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1100070310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</w:t>
            </w:r>
            <w:r w:rsidR="00425A73" w:rsidRPr="004E025F">
              <w:rPr>
                <w:sz w:val="18"/>
                <w:szCs w:val="18"/>
                <w:lang w:eastAsia="ru-RU"/>
              </w:rPr>
              <w:t>вреда,</w:t>
            </w:r>
            <w:r w:rsidRPr="004E025F">
              <w:rPr>
                <w:sz w:val="18"/>
                <w:szCs w:val="18"/>
                <w:lang w:eastAsia="ru-RU"/>
              </w:rPr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220.3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220.3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63.7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1100070810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</w:t>
            </w:r>
            <w:r w:rsidR="00425A73" w:rsidRPr="004E025F">
              <w:rPr>
                <w:sz w:val="18"/>
                <w:szCs w:val="18"/>
                <w:lang w:eastAsia="ru-RU"/>
              </w:rPr>
              <w:t>сделок в</w:t>
            </w:r>
            <w:r w:rsidRPr="004E025F">
              <w:rPr>
                <w:sz w:val="18"/>
                <w:szCs w:val="18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622.3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1100070840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1100070860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11000L5110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3 459.9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4 846.8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27 150.8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Муниципальная </w:t>
            </w:r>
            <w:r w:rsidR="00425A73" w:rsidRPr="004E025F">
              <w:rPr>
                <w:sz w:val="18"/>
                <w:szCs w:val="18"/>
                <w:lang w:eastAsia="ru-RU"/>
              </w:rPr>
              <w:t>программа «</w:t>
            </w:r>
            <w:r w:rsidRPr="004E025F">
              <w:rPr>
                <w:sz w:val="18"/>
                <w:szCs w:val="18"/>
                <w:lang w:eastAsia="ru-RU"/>
              </w:rPr>
              <w:t>Развитие казачества на территории Приволжского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1200070850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1410007878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9920000010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функций Совета муниципального образования "Приволжский район</w:t>
            </w:r>
            <w:r w:rsidR="00425A73" w:rsidRPr="004E025F">
              <w:rPr>
                <w:sz w:val="18"/>
                <w:szCs w:val="18"/>
                <w:lang w:eastAsia="ru-RU"/>
              </w:rPr>
              <w:t>» по</w:t>
            </w:r>
            <w:r w:rsidRPr="004E025F">
              <w:rPr>
                <w:sz w:val="18"/>
                <w:szCs w:val="18"/>
                <w:lang w:eastAsia="ru-RU"/>
              </w:rPr>
              <w:t xml:space="preserve">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498.7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468.7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29.6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9920000060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Председатель Совета муниципального образования "Приволжский район</w:t>
            </w:r>
            <w:r w:rsidR="00425A73" w:rsidRPr="004E025F">
              <w:rPr>
                <w:sz w:val="18"/>
                <w:szCs w:val="18"/>
                <w:lang w:eastAsia="ru-RU"/>
              </w:rPr>
              <w:t>» по</w:t>
            </w:r>
            <w:r w:rsidRPr="004E025F">
              <w:rPr>
                <w:sz w:val="18"/>
                <w:szCs w:val="18"/>
                <w:lang w:eastAsia="ru-RU"/>
              </w:rPr>
              <w:t xml:space="preserve">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1 099.5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9930000010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</w:t>
            </w:r>
            <w:r w:rsidR="00425A73" w:rsidRPr="004E025F">
              <w:rPr>
                <w:sz w:val="18"/>
                <w:szCs w:val="18"/>
                <w:lang w:eastAsia="ru-RU"/>
              </w:rPr>
              <w:t>» по</w:t>
            </w:r>
            <w:r w:rsidRPr="004E025F">
              <w:rPr>
                <w:sz w:val="18"/>
                <w:szCs w:val="18"/>
                <w:lang w:eastAsia="ru-RU"/>
              </w:rPr>
              <w:t xml:space="preserve">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919.5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899.5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9930000030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"Приволжский район</w:t>
            </w:r>
            <w:r w:rsidR="00425A73" w:rsidRPr="004E025F">
              <w:rPr>
                <w:sz w:val="18"/>
                <w:szCs w:val="18"/>
                <w:lang w:eastAsia="ru-RU"/>
              </w:rPr>
              <w:t>» по</w:t>
            </w:r>
            <w:r w:rsidRPr="004E025F">
              <w:rPr>
                <w:sz w:val="18"/>
                <w:szCs w:val="18"/>
                <w:lang w:eastAsia="ru-RU"/>
              </w:rPr>
              <w:t xml:space="preserve">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604.0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9990000001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25 366.1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4E025F" w:rsidRPr="004E025F" w:rsidTr="004E02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9990070310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64.4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E025F" w:rsidRPr="004E025F" w:rsidTr="004E02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9990070580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 xml:space="preserve">Средства на </w:t>
            </w:r>
            <w:r w:rsidR="00425A73" w:rsidRPr="004E025F">
              <w:rPr>
                <w:sz w:val="18"/>
                <w:szCs w:val="18"/>
                <w:lang w:eastAsia="ru-RU"/>
              </w:rPr>
              <w:t>реализацию полномочий</w:t>
            </w:r>
            <w:r w:rsidRPr="004E025F">
              <w:rPr>
                <w:sz w:val="18"/>
                <w:szCs w:val="18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25 301.7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4E025F" w:rsidRPr="004E025F" w:rsidTr="004E02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5F" w:rsidRPr="004E025F" w:rsidRDefault="004E025F" w:rsidP="004E025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25 301.7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777.7</w:t>
            </w:r>
          </w:p>
        </w:tc>
      </w:tr>
      <w:tr w:rsidR="004E025F" w:rsidRPr="004E025F" w:rsidTr="004E025F">
        <w:trPr>
          <w:trHeight w:val="25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1 589 718.0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1 052 072.0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25F" w:rsidRPr="004E025F" w:rsidRDefault="004E025F" w:rsidP="004E025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E025F">
              <w:rPr>
                <w:sz w:val="18"/>
                <w:szCs w:val="18"/>
                <w:lang w:eastAsia="ru-RU"/>
              </w:rPr>
              <w:t>976 021.9</w:t>
            </w:r>
          </w:p>
        </w:tc>
      </w:tr>
    </w:tbl>
    <w:p w:rsidR="00802CD3" w:rsidRDefault="00802CD3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1.</w:t>
      </w:r>
      <w:r w:rsidR="00E83A48">
        <w:rPr>
          <w:spacing w:val="-4"/>
          <w:sz w:val="24"/>
          <w:szCs w:val="24"/>
        </w:rPr>
        <w:t>1</w:t>
      </w:r>
      <w:r w:rsidR="006F09B0">
        <w:rPr>
          <w:spacing w:val="-4"/>
          <w:sz w:val="24"/>
          <w:szCs w:val="24"/>
        </w:rPr>
        <w:t>2</w:t>
      </w:r>
      <w:r w:rsidRPr="00477FC4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</w:t>
      </w:r>
      <w:r w:rsidRPr="00477FC4">
        <w:rPr>
          <w:spacing w:val="-4"/>
          <w:sz w:val="24"/>
          <w:szCs w:val="24"/>
        </w:rPr>
        <w:t xml:space="preserve">риложение 7.1. </w:t>
      </w:r>
      <w:r>
        <w:rPr>
          <w:spacing w:val="-4"/>
          <w:sz w:val="24"/>
          <w:szCs w:val="24"/>
        </w:rPr>
        <w:t>изложить в следующей редакции</w:t>
      </w:r>
      <w:r w:rsidRPr="00477FC4">
        <w:rPr>
          <w:spacing w:val="-4"/>
          <w:sz w:val="24"/>
          <w:szCs w:val="24"/>
        </w:rPr>
        <w:t>:</w:t>
      </w:r>
    </w:p>
    <w:p w:rsidR="00FE5207" w:rsidRPr="00477FC4" w:rsidRDefault="00FE5207" w:rsidP="00FE5207">
      <w:pPr>
        <w:widowControl w:val="0"/>
        <w:ind w:firstLine="709"/>
        <w:jc w:val="both"/>
        <w:rPr>
          <w:spacing w:val="-4"/>
          <w:sz w:val="24"/>
          <w:szCs w:val="24"/>
        </w:rPr>
      </w:pPr>
    </w:p>
    <w:p w:rsidR="00FE5207" w:rsidRPr="00477FC4" w:rsidRDefault="00FE5207" w:rsidP="00FE520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«Приложение 7.1.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к Решению Совета муниципального образования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«Приволжский район» «О бюджете муниципального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 xml:space="preserve">образования «Приволжский район» на 2022 год и на </w:t>
      </w:r>
    </w:p>
    <w:p w:rsidR="00FE5207" w:rsidRPr="00477FC4" w:rsidRDefault="00FE5207" w:rsidP="00FE5207">
      <w:pPr>
        <w:ind w:left="3540"/>
        <w:rPr>
          <w:sz w:val="24"/>
          <w:szCs w:val="24"/>
        </w:rPr>
      </w:pPr>
      <w:r w:rsidRPr="00477FC4">
        <w:rPr>
          <w:sz w:val="24"/>
          <w:szCs w:val="24"/>
        </w:rPr>
        <w:t>плановый период 2023 и 2024 годов</w:t>
      </w: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>Объемы и распределение иных межбюджетных трансфертов</w:t>
      </w:r>
    </w:p>
    <w:p w:rsidR="00FE5207" w:rsidRPr="00477FC4" w:rsidRDefault="00FE5207" w:rsidP="00FE520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FC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477FC4">
        <w:rPr>
          <w:rFonts w:ascii="Times New Roman" w:hAnsi="Times New Roman" w:cs="Times New Roman"/>
          <w:bCs/>
          <w:sz w:val="24"/>
          <w:szCs w:val="24"/>
        </w:rPr>
        <w:t xml:space="preserve">Приволжского района </w:t>
      </w:r>
      <w:r w:rsidRPr="00477FC4">
        <w:rPr>
          <w:rFonts w:ascii="Times New Roman" w:hAnsi="Times New Roman" w:cs="Times New Roman"/>
          <w:spacing w:val="-4"/>
          <w:sz w:val="24"/>
          <w:szCs w:val="24"/>
        </w:rPr>
        <w:t>из бюджета муниципального образования «Приволжский район» на 2022 год</w:t>
      </w:r>
    </w:p>
    <w:p w:rsidR="00FE5207" w:rsidRPr="00477FC4" w:rsidRDefault="00FE5207" w:rsidP="00FE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207" w:rsidRPr="005470EA" w:rsidRDefault="00FE5207" w:rsidP="00FE520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470EA">
        <w:rPr>
          <w:rFonts w:ascii="Times New Roman" w:hAnsi="Times New Roman" w:cs="Times New Roman"/>
        </w:rPr>
        <w:t>тыс.руб.</w:t>
      </w:r>
    </w:p>
    <w:tbl>
      <w:tblPr>
        <w:tblW w:w="105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709"/>
        <w:gridCol w:w="709"/>
        <w:gridCol w:w="708"/>
        <w:gridCol w:w="709"/>
        <w:gridCol w:w="850"/>
        <w:gridCol w:w="709"/>
        <w:gridCol w:w="821"/>
        <w:gridCol w:w="597"/>
        <w:gridCol w:w="708"/>
        <w:gridCol w:w="738"/>
        <w:gridCol w:w="710"/>
      </w:tblGrid>
      <w:tr w:rsidR="003D633F" w:rsidRPr="003D633F" w:rsidTr="00425A73">
        <w:trPr>
          <w:trHeight w:val="2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Вид иного межбюджетного трансферта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D633F" w:rsidRPr="003D633F" w:rsidTr="00425A73">
        <w:trPr>
          <w:trHeight w:val="130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425A7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"Т</w:t>
            </w:r>
            <w:r w:rsidR="00425A73">
              <w:rPr>
                <w:color w:val="000000"/>
                <w:sz w:val="16"/>
                <w:szCs w:val="16"/>
                <w:lang w:eastAsia="ru-RU"/>
              </w:rPr>
              <w:t>рехпротокский</w:t>
            </w:r>
            <w:r w:rsidRPr="003D633F">
              <w:rPr>
                <w:color w:val="000000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Нераспределенный объем иного межбюджетного трансферта</w:t>
            </w:r>
          </w:p>
        </w:tc>
      </w:tr>
      <w:tr w:rsidR="003D633F" w:rsidRPr="003D633F" w:rsidTr="00425A73">
        <w:trPr>
          <w:trHeight w:val="3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633F" w:rsidRPr="003D633F" w:rsidTr="00425A73">
        <w:trPr>
          <w:trHeight w:val="3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633F" w:rsidRPr="003D633F" w:rsidTr="00425A73">
        <w:trPr>
          <w:trHeight w:val="276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633F" w:rsidRPr="003D633F" w:rsidTr="00425A73">
        <w:trPr>
          <w:trHeight w:val="3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3D633F">
              <w:rPr>
                <w:color w:val="000000"/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633F" w:rsidRPr="003D633F" w:rsidTr="00425A73">
        <w:trPr>
          <w:trHeight w:val="2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софинансирование проектов инициативного бюджетирования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1000090305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3D633F" w:rsidRPr="003D633F" w:rsidTr="00425A73">
        <w:trPr>
          <w:trHeight w:val="2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3F" w:rsidRPr="003D633F" w:rsidRDefault="003D633F" w:rsidP="003D633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4724,8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390,8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479,2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312,3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3F" w:rsidRPr="003D633F" w:rsidRDefault="003D633F" w:rsidP="003D633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633F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</w:tbl>
    <w:p w:rsidR="00FE5207" w:rsidRDefault="00FE5207" w:rsidP="00FE5207">
      <w:pPr>
        <w:widowControl w:val="0"/>
        <w:ind w:firstLine="709"/>
        <w:jc w:val="both"/>
        <w:rPr>
          <w:sz w:val="24"/>
          <w:szCs w:val="24"/>
        </w:rPr>
      </w:pPr>
    </w:p>
    <w:p w:rsidR="00E83A48" w:rsidRPr="00477FC4" w:rsidRDefault="00E83A48" w:rsidP="00E83A48">
      <w:pPr>
        <w:widowControl w:val="0"/>
        <w:ind w:firstLine="709"/>
        <w:jc w:val="both"/>
        <w:rPr>
          <w:spacing w:val="-4"/>
          <w:sz w:val="24"/>
          <w:szCs w:val="24"/>
        </w:rPr>
      </w:pPr>
      <w:r w:rsidRPr="00477FC4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>1</w:t>
      </w:r>
      <w:r w:rsidR="00AA3750">
        <w:rPr>
          <w:spacing w:val="-4"/>
          <w:sz w:val="24"/>
          <w:szCs w:val="24"/>
        </w:rPr>
        <w:t>2</w:t>
      </w:r>
      <w:r w:rsidRPr="00477FC4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</w:t>
      </w:r>
      <w:r w:rsidRPr="00477FC4">
        <w:rPr>
          <w:spacing w:val="-4"/>
          <w:sz w:val="24"/>
          <w:szCs w:val="24"/>
        </w:rPr>
        <w:t xml:space="preserve">риложение </w:t>
      </w:r>
      <w:r>
        <w:rPr>
          <w:spacing w:val="-4"/>
          <w:sz w:val="24"/>
          <w:szCs w:val="24"/>
        </w:rPr>
        <w:t>9</w:t>
      </w:r>
      <w:r w:rsidRPr="00477FC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изложить в следующей редакции</w:t>
      </w:r>
      <w:r w:rsidRPr="00477FC4">
        <w:rPr>
          <w:spacing w:val="-4"/>
          <w:sz w:val="24"/>
          <w:szCs w:val="24"/>
        </w:rPr>
        <w:t>:</w:t>
      </w:r>
    </w:p>
    <w:p w:rsidR="00E83A48" w:rsidRDefault="00E83A4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A48" w:rsidRDefault="00E83A48" w:rsidP="00E83A4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9</w:t>
      </w:r>
    </w:p>
    <w:p w:rsidR="00E83A48" w:rsidRDefault="00E83A48" w:rsidP="00E83A4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муниципального образования </w:t>
      </w:r>
    </w:p>
    <w:p w:rsidR="00E83A48" w:rsidRDefault="00E83A48" w:rsidP="00E83A4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«Приволжский район» «О бюджете муниципального </w:t>
      </w:r>
    </w:p>
    <w:p w:rsidR="00E83A48" w:rsidRDefault="00E83A48" w:rsidP="00E83A4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образования «Приволжский район» на 2022год и на </w:t>
      </w:r>
    </w:p>
    <w:p w:rsidR="00E83A48" w:rsidRDefault="00E83A48" w:rsidP="00E83A48">
      <w:pPr>
        <w:ind w:left="3540"/>
        <w:rPr>
          <w:sz w:val="24"/>
          <w:szCs w:val="24"/>
        </w:rPr>
      </w:pPr>
      <w:r>
        <w:rPr>
          <w:sz w:val="24"/>
          <w:szCs w:val="24"/>
        </w:rPr>
        <w:t>плановый период 2023 и 2024 годов»</w:t>
      </w:r>
    </w:p>
    <w:p w:rsidR="00E83A48" w:rsidRDefault="00E83A48" w:rsidP="00E83A48">
      <w:pPr>
        <w:ind w:left="3540"/>
        <w:rPr>
          <w:sz w:val="24"/>
          <w:szCs w:val="24"/>
        </w:rPr>
      </w:pPr>
    </w:p>
    <w:p w:rsidR="00E83A48" w:rsidRDefault="00E83A48" w:rsidP="00E83A48">
      <w:pPr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Программа</w:t>
      </w:r>
    </w:p>
    <w:p w:rsidR="00E83A48" w:rsidRDefault="00E83A48" w:rsidP="00E83A48">
      <w:pPr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E83A48" w:rsidRDefault="00E83A48" w:rsidP="00E83A48">
      <w:pPr>
        <w:spacing w:after="120"/>
        <w:ind w:right="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«Приволжский район» на 2022 год и на плановый период 2023 и 2024 годов</w:t>
      </w:r>
    </w:p>
    <w:p w:rsidR="00E83A48" w:rsidRDefault="00E83A48" w:rsidP="00E83A48">
      <w:pPr>
        <w:spacing w:after="120"/>
        <w:ind w:right="142"/>
        <w:jc w:val="center"/>
        <w:rPr>
          <w:bCs/>
          <w:sz w:val="24"/>
          <w:szCs w:val="24"/>
        </w:rPr>
      </w:pPr>
    </w:p>
    <w:p w:rsidR="00E83A48" w:rsidRDefault="00E83A48" w:rsidP="00E83A48">
      <w:pPr>
        <w:jc w:val="right"/>
        <w:rPr>
          <w:bCs/>
          <w:snapToGrid w:val="0"/>
          <w:sz w:val="28"/>
          <w:szCs w:val="28"/>
        </w:rPr>
      </w:pPr>
      <w:r w:rsidRPr="00CB7081">
        <w:rPr>
          <w:bCs/>
          <w:sz w:val="24"/>
          <w:szCs w:val="24"/>
        </w:rPr>
        <w:t xml:space="preserve"> (тыс. рублей)</w:t>
      </w:r>
    </w:p>
    <w:p w:rsidR="00E83A48" w:rsidRDefault="00E83A48" w:rsidP="00E83A48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4"/>
          <w:highlight w:val="yellow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879"/>
        <w:gridCol w:w="851"/>
        <w:gridCol w:w="821"/>
        <w:gridCol w:w="992"/>
        <w:gridCol w:w="993"/>
        <w:gridCol w:w="850"/>
        <w:gridCol w:w="851"/>
        <w:gridCol w:w="821"/>
        <w:gridCol w:w="738"/>
      </w:tblGrid>
      <w:tr w:rsidR="00E83A48" w:rsidRPr="00E1742E" w:rsidTr="006F09B0">
        <w:trPr>
          <w:tblHeader/>
        </w:trPr>
        <w:tc>
          <w:tcPr>
            <w:tcW w:w="710" w:type="dxa"/>
            <w:vMerge w:val="restart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№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2022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2023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2024 год</w:t>
            </w:r>
          </w:p>
        </w:tc>
      </w:tr>
      <w:tr w:rsidR="00E83A48" w:rsidRPr="00E1742E" w:rsidTr="006F09B0">
        <w:trPr>
          <w:tblHeader/>
        </w:trPr>
        <w:tc>
          <w:tcPr>
            <w:tcW w:w="710" w:type="dxa"/>
            <w:vMerge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992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993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погашения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привлечения долговых обязательств</w:t>
            </w: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Предельные сроки погашения долговых обязательств</w:t>
            </w:r>
          </w:p>
        </w:tc>
        <w:tc>
          <w:tcPr>
            <w:tcW w:w="738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Объем погашения долговых обязательств</w:t>
            </w:r>
          </w:p>
        </w:tc>
      </w:tr>
      <w:tr w:rsidR="00E83A48" w:rsidRPr="00E1742E" w:rsidTr="006F09B0">
        <w:tc>
          <w:tcPr>
            <w:tcW w:w="710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color w:val="000000"/>
                <w:lang w:eastAsia="ru-RU"/>
              </w:rPr>
              <w:t>Муниципальные займы, осуществляемые путем выпуска муниципальных ценных бумаг от имени муниципального образования "Приволжский район" Астраханской области:</w:t>
            </w:r>
          </w:p>
        </w:tc>
        <w:tc>
          <w:tcPr>
            <w:tcW w:w="879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738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0,0</w:t>
            </w:r>
          </w:p>
        </w:tc>
      </w:tr>
      <w:tr w:rsidR="00E83A48" w:rsidRPr="00E1742E" w:rsidTr="006F09B0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Кредиты от кредитных организаций</w:t>
            </w:r>
          </w:p>
        </w:tc>
        <w:tc>
          <w:tcPr>
            <w:tcW w:w="879" w:type="dxa"/>
            <w:shd w:val="clear" w:color="auto" w:fill="auto"/>
          </w:tcPr>
          <w:p w:rsidR="00E83A48" w:rsidRPr="00E1742E" w:rsidRDefault="00163481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26486,6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</w:tr>
      <w:tr w:rsidR="00E83A48" w:rsidRPr="00E1742E" w:rsidTr="006F09B0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2.1.</w:t>
            </w:r>
          </w:p>
        </w:tc>
        <w:tc>
          <w:tcPr>
            <w:tcW w:w="1588" w:type="dxa"/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Объем привлечения</w:t>
            </w:r>
          </w:p>
        </w:tc>
        <w:tc>
          <w:tcPr>
            <w:tcW w:w="879" w:type="dxa"/>
            <w:shd w:val="clear" w:color="auto" w:fill="auto"/>
          </w:tcPr>
          <w:p w:rsidR="00E83A48" w:rsidRPr="00E1742E" w:rsidRDefault="00163481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26486,6</w:t>
            </w: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до 2027</w:t>
            </w:r>
            <w:r w:rsidRPr="00E1742E">
              <w:rPr>
                <w:bCs/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</w:tr>
      <w:tr w:rsidR="00E83A48" w:rsidRPr="00E1742E" w:rsidTr="006F09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Бюджетные кредиты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7E0B8E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2365,0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7E0B8E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2372,3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83A48" w:rsidRPr="00E1742E" w:rsidRDefault="007E0B8E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2372,3</w:t>
            </w:r>
          </w:p>
        </w:tc>
      </w:tr>
      <w:tr w:rsidR="00E83A48" w:rsidRPr="00E1742E" w:rsidTr="006F09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</w:p>
        </w:tc>
      </w:tr>
      <w:tr w:rsidR="00E83A48" w:rsidRPr="00E1742E" w:rsidTr="006F09B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3.1.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rFonts w:eastAsia="Calibri"/>
                <w:sz w:val="18"/>
                <w:szCs w:val="18"/>
              </w:rPr>
              <w:t xml:space="preserve">реструктурированная задолженность по бюджетным кредитам, предоставленным из </w:t>
            </w:r>
            <w:r>
              <w:rPr>
                <w:rFonts w:eastAsia="Calibri"/>
                <w:sz w:val="18"/>
                <w:szCs w:val="18"/>
              </w:rPr>
              <w:t>бюджета Астраханской области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7E0B8E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napToGrid w:val="0"/>
                <w:sz w:val="18"/>
                <w:szCs w:val="18"/>
              </w:rPr>
              <w:t>до 202</w:t>
            </w:r>
            <w:r w:rsidR="007E0B8E">
              <w:rPr>
                <w:bCs/>
                <w:snapToGrid w:val="0"/>
                <w:sz w:val="18"/>
                <w:szCs w:val="18"/>
              </w:rPr>
              <w:t>3</w:t>
            </w:r>
            <w:r w:rsidRPr="00E1742E">
              <w:rPr>
                <w:bCs/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7E0B8E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до 202</w:t>
            </w:r>
            <w:r w:rsidR="007E0B8E">
              <w:rPr>
                <w:bCs/>
                <w:snapToGrid w:val="0"/>
                <w:sz w:val="18"/>
                <w:szCs w:val="18"/>
              </w:rPr>
              <w:t>4</w:t>
            </w:r>
            <w:r w:rsidRPr="00E1742E">
              <w:rPr>
                <w:bCs/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7E0B8E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E1742E">
              <w:rPr>
                <w:bCs/>
                <w:snapToGrid w:val="0"/>
                <w:sz w:val="18"/>
                <w:szCs w:val="18"/>
              </w:rPr>
              <w:t>до 202</w:t>
            </w:r>
            <w:r w:rsidR="007E0B8E">
              <w:rPr>
                <w:bCs/>
                <w:snapToGrid w:val="0"/>
                <w:sz w:val="18"/>
                <w:szCs w:val="18"/>
              </w:rPr>
              <w:t>5</w:t>
            </w:r>
            <w:r w:rsidRPr="00E1742E">
              <w:rPr>
                <w:bCs/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A48" w:rsidRPr="00E1742E" w:rsidRDefault="00E83A48" w:rsidP="006F09B0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2372,3».</w:t>
            </w:r>
          </w:p>
        </w:tc>
      </w:tr>
    </w:tbl>
    <w:p w:rsidR="00E83A48" w:rsidRDefault="00E83A48" w:rsidP="002C4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A0" w:rsidRPr="002C46D3" w:rsidRDefault="009F79A0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55B" w:rsidRPr="002C46D3" w:rsidRDefault="00DE255B" w:rsidP="007B1EF7">
      <w:pPr>
        <w:widowControl w:val="0"/>
        <w:ind w:firstLine="708"/>
        <w:jc w:val="both"/>
        <w:rPr>
          <w:sz w:val="24"/>
          <w:szCs w:val="24"/>
        </w:rPr>
      </w:pPr>
      <w:r w:rsidRPr="002C46D3">
        <w:rPr>
          <w:sz w:val="24"/>
          <w:szCs w:val="24"/>
        </w:rPr>
        <w:t>1.1</w:t>
      </w:r>
      <w:r w:rsidR="00151CBD">
        <w:rPr>
          <w:sz w:val="24"/>
          <w:szCs w:val="24"/>
        </w:rPr>
        <w:t>3</w:t>
      </w:r>
      <w:r w:rsidRPr="002C46D3">
        <w:rPr>
          <w:sz w:val="24"/>
          <w:szCs w:val="24"/>
        </w:rPr>
        <w:t>. Приложение 1</w:t>
      </w:r>
      <w:r w:rsidR="00AA3750">
        <w:rPr>
          <w:sz w:val="24"/>
          <w:szCs w:val="24"/>
        </w:rPr>
        <w:t>3</w:t>
      </w:r>
      <w:r w:rsidRPr="002C46D3">
        <w:rPr>
          <w:sz w:val="24"/>
          <w:szCs w:val="24"/>
        </w:rPr>
        <w:t xml:space="preserve"> Решения изложить в следующей редакции:</w:t>
      </w:r>
    </w:p>
    <w:p w:rsidR="00C252B9" w:rsidRPr="002C46D3" w:rsidRDefault="00C252B9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59A" w:rsidRPr="002C46D3" w:rsidRDefault="0013159A" w:rsidP="002C46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образования «Приволжский район» на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2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5B1799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и 202</w:t>
      </w:r>
      <w:r w:rsidR="005B1799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годов</w:t>
      </w:r>
      <w:r w:rsidR="00326D6A" w:rsidRPr="00FD6DF8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2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5B1799">
        <w:rPr>
          <w:rFonts w:ascii="Times New Roman" w:hAnsi="Times New Roman" w:cs="Times New Roman"/>
          <w:sz w:val="24"/>
          <w:szCs w:val="24"/>
        </w:rPr>
        <w:t>3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5B1799"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55CEF">
        <w:rPr>
          <w:rFonts w:ascii="Times New Roman" w:hAnsi="Times New Roman" w:cs="Times New Roman"/>
        </w:rPr>
        <w:t>тыс.руб.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563"/>
        <w:gridCol w:w="606"/>
        <w:gridCol w:w="528"/>
        <w:gridCol w:w="588"/>
        <w:gridCol w:w="396"/>
        <w:gridCol w:w="326"/>
        <w:gridCol w:w="261"/>
        <w:gridCol w:w="261"/>
        <w:gridCol w:w="261"/>
        <w:gridCol w:w="846"/>
        <w:gridCol w:w="568"/>
        <w:gridCol w:w="1155"/>
        <w:gridCol w:w="992"/>
        <w:gridCol w:w="992"/>
      </w:tblGrid>
      <w:tr w:rsidR="002C46D3" w:rsidRPr="002C46D3" w:rsidTr="002C46D3">
        <w:trPr>
          <w:trHeight w:val="34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Под-</w:t>
            </w:r>
            <w:r w:rsidRPr="002C46D3">
              <w:rPr>
                <w:sz w:val="18"/>
                <w:szCs w:val="18"/>
                <w:lang w:eastAsia="ru-RU"/>
              </w:rPr>
              <w:br/>
              <w:t>раз-</w:t>
            </w:r>
            <w:r w:rsidRPr="002C46D3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Вид рас-</w:t>
            </w:r>
            <w:r w:rsidRPr="002C46D3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2024 год</w:t>
            </w:r>
          </w:p>
        </w:tc>
      </w:tr>
      <w:tr w:rsidR="002C46D3" w:rsidRPr="002C46D3" w:rsidTr="002C46D3">
        <w:trPr>
          <w:trHeight w:val="34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46D3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355701,2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91 539.2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55 612.1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204 962.1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204 962.1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27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6 888.9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68 791.5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45 901.3</w:t>
            </w:r>
          </w:p>
        </w:tc>
      </w:tr>
      <w:tr w:rsidR="002C46D3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AA3750" w:rsidRPr="002C46D3">
              <w:rPr>
                <w:sz w:val="18"/>
                <w:szCs w:val="18"/>
                <w:lang w:eastAsia="ru-RU"/>
              </w:rPr>
              <w:t>области в</w:t>
            </w:r>
            <w:r w:rsidRPr="002C46D3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195 039.2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Строительство автомобильной дороги по адресу: улица Жемчужная, село Началово Приволжского района Астраханской </w:t>
            </w:r>
            <w:r w:rsidR="009B07DF" w:rsidRPr="002C46D3">
              <w:rPr>
                <w:sz w:val="18"/>
                <w:szCs w:val="18"/>
                <w:lang w:eastAsia="ru-RU"/>
              </w:rPr>
              <w:t>области в</w:t>
            </w:r>
            <w:r w:rsidRPr="002C46D3">
              <w:rPr>
                <w:sz w:val="18"/>
                <w:szCs w:val="18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в рамках национального проекта "Жилье и городская среда"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П0210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3 034.0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55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116973,5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106456,3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реализации </w:t>
            </w:r>
            <w:r w:rsidR="004E5BE2" w:rsidRPr="002C46D3">
              <w:rPr>
                <w:sz w:val="18"/>
                <w:szCs w:val="18"/>
                <w:lang w:eastAsia="ru-RU"/>
              </w:rPr>
              <w:t>подпрограммы «</w:t>
            </w:r>
            <w:r w:rsidRPr="002C46D3">
              <w:rPr>
                <w:sz w:val="18"/>
                <w:szCs w:val="18"/>
                <w:lang w:eastAsia="ru-RU"/>
              </w:rPr>
              <w:t xml:space="preserve">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С687S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106 456.3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10 517.2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4E5BE2">
        <w:trPr>
          <w:trHeight w:val="1068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1 212.9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36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9 304.3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15 477.1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3 295.3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33765,6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4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 w:rsidR="004E5BE2" w:rsidRPr="002C46D3">
              <w:rPr>
                <w:sz w:val="18"/>
                <w:szCs w:val="18"/>
                <w:lang w:eastAsia="ru-RU"/>
              </w:rPr>
              <w:t>образования в</w:t>
            </w:r>
            <w:r w:rsidRPr="002C46D3">
              <w:rPr>
                <w:sz w:val="18"/>
                <w:szCs w:val="18"/>
                <w:lang w:eastAsia="ru-RU"/>
              </w:rPr>
              <w:t xml:space="preserve">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32 546.3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4E5BE2">
        <w:trPr>
          <w:trHeight w:val="926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5 470.6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6 415.5</w:t>
            </w:r>
          </w:p>
        </w:tc>
      </w:tr>
      <w:tr w:rsidR="002C46D3" w:rsidRPr="002C46D3" w:rsidTr="002C46D3">
        <w:trPr>
          <w:trHeight w:val="181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Мероприятия по </w:t>
            </w:r>
            <w:r w:rsidR="004E5BE2" w:rsidRPr="002C46D3">
              <w:rPr>
                <w:sz w:val="18"/>
                <w:szCs w:val="18"/>
                <w:lang w:eastAsia="ru-RU"/>
              </w:rPr>
              <w:t>формированию жилищного</w:t>
            </w:r>
            <w:r w:rsidRPr="002C46D3">
              <w:rPr>
                <w:sz w:val="18"/>
                <w:szCs w:val="18"/>
                <w:lang w:eastAsia="ru-RU"/>
              </w:rPr>
              <w:t xml:space="preserve">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3 749.4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4 694.3</w:t>
            </w:r>
          </w:p>
        </w:tc>
      </w:tr>
      <w:tr w:rsidR="002C46D3" w:rsidRPr="002C46D3" w:rsidTr="002C46D3">
        <w:trPr>
          <w:trHeight w:val="20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 на приобретение жилых помещений в целях формирования муниципального жилого фонда социального </w:t>
            </w:r>
            <w:r w:rsidR="004E5BE2" w:rsidRPr="002C46D3">
              <w:rPr>
                <w:sz w:val="18"/>
                <w:szCs w:val="18"/>
                <w:lang w:eastAsia="ru-RU"/>
              </w:rPr>
              <w:t>использования в</w:t>
            </w:r>
            <w:r w:rsidRPr="002C46D3">
              <w:rPr>
                <w:sz w:val="18"/>
                <w:szCs w:val="18"/>
                <w:lang w:eastAsia="ru-RU"/>
              </w:rPr>
              <w:t xml:space="preserve"> рамках </w:t>
            </w:r>
            <w:r w:rsidR="004E5BE2" w:rsidRPr="002C46D3">
              <w:rPr>
                <w:sz w:val="18"/>
                <w:szCs w:val="18"/>
                <w:lang w:eastAsia="ru-RU"/>
              </w:rPr>
              <w:t>подпрограммы «</w:t>
            </w:r>
            <w:r w:rsidRPr="002C46D3">
              <w:rPr>
                <w:sz w:val="18"/>
                <w:szCs w:val="18"/>
                <w:lang w:eastAsia="ru-RU"/>
              </w:rPr>
              <w:t>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82250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1 721.2</w:t>
            </w:r>
          </w:p>
        </w:tc>
      </w:tr>
      <w:tr w:rsidR="002C46D3" w:rsidRPr="002C46D3" w:rsidTr="002C46D3">
        <w:trPr>
          <w:trHeight w:val="6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159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226.0</w:t>
            </w:r>
          </w:p>
        </w:tc>
      </w:tr>
      <w:tr w:rsidR="002C46D3" w:rsidRPr="002C46D3" w:rsidTr="002C46D3">
        <w:trPr>
          <w:trHeight w:val="6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4E5BE2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4E5BE2">
        <w:trPr>
          <w:trHeight w:val="78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4E5BE2">
        <w:trPr>
          <w:trHeight w:val="6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6D3" w:rsidRPr="002C46D3" w:rsidRDefault="002C46D3" w:rsidP="002C46D3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1 039.8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46D3" w:rsidRPr="002C46D3" w:rsidTr="002C46D3">
        <w:trPr>
          <w:trHeight w:val="315"/>
        </w:trPr>
        <w:tc>
          <w:tcPr>
            <w:tcW w:w="7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C718E5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356741,0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91 765.2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D3" w:rsidRPr="002C46D3" w:rsidRDefault="002C46D3" w:rsidP="002C46D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46D3">
              <w:rPr>
                <w:sz w:val="18"/>
                <w:szCs w:val="18"/>
                <w:lang w:eastAsia="ru-RU"/>
              </w:rPr>
              <w:t>55 838.1</w:t>
            </w:r>
          </w:p>
        </w:tc>
      </w:tr>
    </w:tbl>
    <w:p w:rsidR="002C46D3" w:rsidRDefault="002C46D3" w:rsidP="002C46D3">
      <w:pPr>
        <w:pStyle w:val="ConsPlusNormal"/>
        <w:ind w:firstLine="540"/>
        <w:rPr>
          <w:rFonts w:ascii="Times New Roman" w:hAnsi="Times New Roman" w:cs="Times New Roman"/>
        </w:rPr>
      </w:pPr>
    </w:p>
    <w:p w:rsidR="00025105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FA06DD" w:rsidRPr="00FA06DD">
        <w:rPr>
          <w:bCs/>
        </w:rPr>
        <w:t>Настоящее решение опубликовать в общественно-политической газете «Приволжская газета» и на официальном сайте муниципального образования «Приволжский район».</w:t>
      </w:r>
    </w:p>
    <w:p w:rsidR="00FA06DD" w:rsidRPr="00FA06DD" w:rsidRDefault="00B8573D" w:rsidP="00B8573D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FA06DD" w:rsidRPr="00FA06DD">
        <w:rPr>
          <w:bCs/>
        </w:rPr>
        <w:t>Настоящее решение вступает в силу со дня его официального опубликования.</w:t>
      </w:r>
    </w:p>
    <w:p w:rsidR="00FA06DD" w:rsidRDefault="00FA06DD" w:rsidP="00B8573D">
      <w:pPr>
        <w:ind w:firstLine="709"/>
        <w:jc w:val="both"/>
        <w:rPr>
          <w:lang w:eastAsia="ru-RU"/>
        </w:rPr>
      </w:pPr>
    </w:p>
    <w:p w:rsidR="00B8573D" w:rsidRPr="00E36263" w:rsidRDefault="00B8573D" w:rsidP="00B8573D">
      <w:pPr>
        <w:ind w:firstLine="709"/>
        <w:jc w:val="both"/>
        <w:rPr>
          <w:lang w:eastAsia="ru-RU"/>
        </w:rPr>
      </w:pPr>
    </w:p>
    <w:p w:rsidR="00E36263" w:rsidRPr="00E36263" w:rsidRDefault="00E36263" w:rsidP="00E36263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E36263">
        <w:rPr>
          <w:bCs/>
        </w:rPr>
        <w:t>Председатель</w:t>
      </w:r>
      <w:r w:rsidR="00FE4482">
        <w:rPr>
          <w:bCs/>
        </w:rPr>
        <w:t xml:space="preserve"> </w:t>
      </w:r>
      <w:r w:rsidR="00FE4482" w:rsidRPr="00E36263">
        <w:rPr>
          <w:bCs/>
        </w:rPr>
        <w:t xml:space="preserve">Совета </w:t>
      </w:r>
      <w:r w:rsidR="00FE4482">
        <w:rPr>
          <w:bCs/>
        </w:rPr>
        <w:t>муниципального</w:t>
      </w:r>
      <w:r w:rsidRPr="00E36263">
        <w:rPr>
          <w:bCs/>
        </w:rPr>
        <w:t xml:space="preserve"> </w:t>
      </w:r>
    </w:p>
    <w:p w:rsidR="00025105" w:rsidRDefault="00E36263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E36263">
        <w:rPr>
          <w:bCs/>
        </w:rPr>
        <w:t xml:space="preserve">образования «Приволжский </w:t>
      </w:r>
      <w:r w:rsidR="00FE4482" w:rsidRPr="00E36263">
        <w:rPr>
          <w:bCs/>
        </w:rPr>
        <w:t>район»</w:t>
      </w:r>
      <w:r w:rsidR="00FE4482">
        <w:rPr>
          <w:bCs/>
        </w:rPr>
        <w:t xml:space="preserve">  </w:t>
      </w:r>
      <w:r w:rsidR="005344BC">
        <w:rPr>
          <w:bCs/>
        </w:rPr>
        <w:t xml:space="preserve">                                                                          Редько А.В.</w:t>
      </w: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312CB1" w:rsidRDefault="00312CB1" w:rsidP="005344B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>
        <w:rPr>
          <w:bCs/>
        </w:rPr>
        <w:t>Глава муниципального образования</w:t>
      </w:r>
    </w:p>
    <w:p w:rsidR="00312CB1" w:rsidRPr="00312CB1" w:rsidRDefault="00312CB1" w:rsidP="00312CB1">
      <w:pPr>
        <w:rPr>
          <w:sz w:val="24"/>
          <w:szCs w:val="24"/>
          <w:lang w:eastAsia="ru-RU"/>
        </w:rPr>
      </w:pPr>
      <w:r w:rsidRPr="00312CB1">
        <w:rPr>
          <w:sz w:val="24"/>
          <w:szCs w:val="24"/>
          <w:lang w:eastAsia="ru-RU"/>
        </w:rPr>
        <w:t>"Приволжский район"                                                                                                    Мазаев Д.В.</w:t>
      </w:r>
    </w:p>
    <w:sectPr w:rsidR="00312CB1" w:rsidRPr="00312CB1" w:rsidSect="005344BC">
      <w:headerReference w:type="default" r:id="rId10"/>
      <w:pgSz w:w="11906" w:h="16838"/>
      <w:pgMar w:top="1134" w:right="1133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91" w:rsidRDefault="008C1691">
      <w:r>
        <w:separator/>
      </w:r>
    </w:p>
  </w:endnote>
  <w:endnote w:type="continuationSeparator" w:id="0">
    <w:p w:rsidR="008C1691" w:rsidRDefault="008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91" w:rsidRDefault="008C1691">
      <w:r>
        <w:separator/>
      </w:r>
    </w:p>
  </w:footnote>
  <w:footnote w:type="continuationSeparator" w:id="0">
    <w:p w:rsidR="008C1691" w:rsidRDefault="008C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CA" w:rsidRDefault="00377DC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381">
      <w:rPr>
        <w:noProof/>
      </w:rPr>
      <w:t>47</w:t>
    </w:r>
    <w:r>
      <w:fldChar w:fldCharType="end"/>
    </w:r>
  </w:p>
  <w:p w:rsidR="00377DCA" w:rsidRDefault="00377D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7645B"/>
    <w:multiLevelType w:val="multilevel"/>
    <w:tmpl w:val="6602B3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83B6A"/>
    <w:multiLevelType w:val="multilevel"/>
    <w:tmpl w:val="E2F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218C22BA"/>
    <w:multiLevelType w:val="hybridMultilevel"/>
    <w:tmpl w:val="2D1018A2"/>
    <w:lvl w:ilvl="0" w:tplc="5DA29BE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F282E8B"/>
    <w:multiLevelType w:val="multilevel"/>
    <w:tmpl w:val="92E2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76D7"/>
    <w:rsid w:val="0002092E"/>
    <w:rsid w:val="000241AA"/>
    <w:rsid w:val="00025105"/>
    <w:rsid w:val="00027898"/>
    <w:rsid w:val="000328C4"/>
    <w:rsid w:val="00032FBC"/>
    <w:rsid w:val="000330E0"/>
    <w:rsid w:val="0003460A"/>
    <w:rsid w:val="00034EB1"/>
    <w:rsid w:val="00040152"/>
    <w:rsid w:val="00057C0F"/>
    <w:rsid w:val="00062FE5"/>
    <w:rsid w:val="00065788"/>
    <w:rsid w:val="000752FD"/>
    <w:rsid w:val="000754CD"/>
    <w:rsid w:val="00085CE3"/>
    <w:rsid w:val="00090C94"/>
    <w:rsid w:val="000953C3"/>
    <w:rsid w:val="000A2ECC"/>
    <w:rsid w:val="000A3C43"/>
    <w:rsid w:val="000B0D0B"/>
    <w:rsid w:val="000B18A6"/>
    <w:rsid w:val="000B6E28"/>
    <w:rsid w:val="000B7A08"/>
    <w:rsid w:val="000C059A"/>
    <w:rsid w:val="000C2108"/>
    <w:rsid w:val="000C4FCA"/>
    <w:rsid w:val="000C58F9"/>
    <w:rsid w:val="000C6928"/>
    <w:rsid w:val="000D42D9"/>
    <w:rsid w:val="000D4855"/>
    <w:rsid w:val="000D5933"/>
    <w:rsid w:val="000E4C68"/>
    <w:rsid w:val="000E70AF"/>
    <w:rsid w:val="000E77BB"/>
    <w:rsid w:val="000F41E1"/>
    <w:rsid w:val="000F4DA0"/>
    <w:rsid w:val="000F5F52"/>
    <w:rsid w:val="00104594"/>
    <w:rsid w:val="00107810"/>
    <w:rsid w:val="00110A42"/>
    <w:rsid w:val="00110B0F"/>
    <w:rsid w:val="0011103E"/>
    <w:rsid w:val="00115016"/>
    <w:rsid w:val="00116102"/>
    <w:rsid w:val="0011686F"/>
    <w:rsid w:val="00117219"/>
    <w:rsid w:val="00117D57"/>
    <w:rsid w:val="001226B9"/>
    <w:rsid w:val="0013159A"/>
    <w:rsid w:val="001330C8"/>
    <w:rsid w:val="0013362D"/>
    <w:rsid w:val="00137EBB"/>
    <w:rsid w:val="00144A85"/>
    <w:rsid w:val="0014763E"/>
    <w:rsid w:val="00151CBD"/>
    <w:rsid w:val="00155DC1"/>
    <w:rsid w:val="0015754C"/>
    <w:rsid w:val="001605CC"/>
    <w:rsid w:val="00163481"/>
    <w:rsid w:val="001657E9"/>
    <w:rsid w:val="00176555"/>
    <w:rsid w:val="00176F9C"/>
    <w:rsid w:val="00177048"/>
    <w:rsid w:val="00177C11"/>
    <w:rsid w:val="00183D21"/>
    <w:rsid w:val="0018530A"/>
    <w:rsid w:val="0018681B"/>
    <w:rsid w:val="001877FC"/>
    <w:rsid w:val="001A0A03"/>
    <w:rsid w:val="001A23C1"/>
    <w:rsid w:val="001A54C3"/>
    <w:rsid w:val="001A55A8"/>
    <w:rsid w:val="001C4159"/>
    <w:rsid w:val="001C510C"/>
    <w:rsid w:val="001C7DD2"/>
    <w:rsid w:val="001C7F6C"/>
    <w:rsid w:val="001D0DC8"/>
    <w:rsid w:val="001D1936"/>
    <w:rsid w:val="001D7AF6"/>
    <w:rsid w:val="001E141F"/>
    <w:rsid w:val="001E6D75"/>
    <w:rsid w:val="001F0348"/>
    <w:rsid w:val="001F3A3C"/>
    <w:rsid w:val="001F71C2"/>
    <w:rsid w:val="00203332"/>
    <w:rsid w:val="00207066"/>
    <w:rsid w:val="00211E83"/>
    <w:rsid w:val="0021237D"/>
    <w:rsid w:val="002217D7"/>
    <w:rsid w:val="002226CF"/>
    <w:rsid w:val="00231423"/>
    <w:rsid w:val="002321BB"/>
    <w:rsid w:val="0023406E"/>
    <w:rsid w:val="002355CA"/>
    <w:rsid w:val="0023622F"/>
    <w:rsid w:val="002400AC"/>
    <w:rsid w:val="00240EEF"/>
    <w:rsid w:val="00243A0F"/>
    <w:rsid w:val="002535AC"/>
    <w:rsid w:val="00261726"/>
    <w:rsid w:val="00262D88"/>
    <w:rsid w:val="0026349F"/>
    <w:rsid w:val="00263592"/>
    <w:rsid w:val="00266B78"/>
    <w:rsid w:val="0027284B"/>
    <w:rsid w:val="00273161"/>
    <w:rsid w:val="00274DCF"/>
    <w:rsid w:val="00275CB5"/>
    <w:rsid w:val="00280CCB"/>
    <w:rsid w:val="002854B4"/>
    <w:rsid w:val="0029003A"/>
    <w:rsid w:val="002919BD"/>
    <w:rsid w:val="0029210A"/>
    <w:rsid w:val="0029555A"/>
    <w:rsid w:val="00297A66"/>
    <w:rsid w:val="002A5E79"/>
    <w:rsid w:val="002A711B"/>
    <w:rsid w:val="002B69B3"/>
    <w:rsid w:val="002B7955"/>
    <w:rsid w:val="002C2949"/>
    <w:rsid w:val="002C46D3"/>
    <w:rsid w:val="002C48A9"/>
    <w:rsid w:val="002D5612"/>
    <w:rsid w:val="002D7FEF"/>
    <w:rsid w:val="002E0694"/>
    <w:rsid w:val="002E30D0"/>
    <w:rsid w:val="002E5430"/>
    <w:rsid w:val="002E6BD1"/>
    <w:rsid w:val="002F2A36"/>
    <w:rsid w:val="00300A66"/>
    <w:rsid w:val="00300DCE"/>
    <w:rsid w:val="00304E39"/>
    <w:rsid w:val="00304EC6"/>
    <w:rsid w:val="003062F8"/>
    <w:rsid w:val="00306F9F"/>
    <w:rsid w:val="0030708E"/>
    <w:rsid w:val="003103C9"/>
    <w:rsid w:val="0031061A"/>
    <w:rsid w:val="00312CB1"/>
    <w:rsid w:val="003148E8"/>
    <w:rsid w:val="003153E1"/>
    <w:rsid w:val="00316BED"/>
    <w:rsid w:val="00317F59"/>
    <w:rsid w:val="00321350"/>
    <w:rsid w:val="00322629"/>
    <w:rsid w:val="00325D85"/>
    <w:rsid w:val="00326D6A"/>
    <w:rsid w:val="003278FE"/>
    <w:rsid w:val="00340082"/>
    <w:rsid w:val="00340FAF"/>
    <w:rsid w:val="003422A2"/>
    <w:rsid w:val="00344994"/>
    <w:rsid w:val="00344E8B"/>
    <w:rsid w:val="00345A75"/>
    <w:rsid w:val="0035504A"/>
    <w:rsid w:val="003552A3"/>
    <w:rsid w:val="00355C1E"/>
    <w:rsid w:val="00370FC8"/>
    <w:rsid w:val="00371087"/>
    <w:rsid w:val="003757DF"/>
    <w:rsid w:val="00377DCA"/>
    <w:rsid w:val="00380DBC"/>
    <w:rsid w:val="00381DA1"/>
    <w:rsid w:val="00382964"/>
    <w:rsid w:val="003845EB"/>
    <w:rsid w:val="00384B4B"/>
    <w:rsid w:val="00396034"/>
    <w:rsid w:val="003975F2"/>
    <w:rsid w:val="003A01E6"/>
    <w:rsid w:val="003A359E"/>
    <w:rsid w:val="003A744D"/>
    <w:rsid w:val="003B27FF"/>
    <w:rsid w:val="003B45B3"/>
    <w:rsid w:val="003B4CB5"/>
    <w:rsid w:val="003B50A7"/>
    <w:rsid w:val="003B5444"/>
    <w:rsid w:val="003B5662"/>
    <w:rsid w:val="003B6023"/>
    <w:rsid w:val="003C0969"/>
    <w:rsid w:val="003C1459"/>
    <w:rsid w:val="003C3802"/>
    <w:rsid w:val="003C55CD"/>
    <w:rsid w:val="003C6508"/>
    <w:rsid w:val="003D0603"/>
    <w:rsid w:val="003D0F84"/>
    <w:rsid w:val="003D2E16"/>
    <w:rsid w:val="003D633F"/>
    <w:rsid w:val="003D744B"/>
    <w:rsid w:val="003E0ED2"/>
    <w:rsid w:val="003E55CD"/>
    <w:rsid w:val="003F33B0"/>
    <w:rsid w:val="003F41AF"/>
    <w:rsid w:val="003F57FE"/>
    <w:rsid w:val="003F6701"/>
    <w:rsid w:val="0040305D"/>
    <w:rsid w:val="0040497B"/>
    <w:rsid w:val="00415E9B"/>
    <w:rsid w:val="004162CA"/>
    <w:rsid w:val="004223F0"/>
    <w:rsid w:val="00423CF4"/>
    <w:rsid w:val="004244EA"/>
    <w:rsid w:val="004259DA"/>
    <w:rsid w:val="00425A73"/>
    <w:rsid w:val="004300ED"/>
    <w:rsid w:val="00434318"/>
    <w:rsid w:val="00434395"/>
    <w:rsid w:val="00434E17"/>
    <w:rsid w:val="004413C9"/>
    <w:rsid w:val="00442D9F"/>
    <w:rsid w:val="00442F18"/>
    <w:rsid w:val="004439F9"/>
    <w:rsid w:val="0044494F"/>
    <w:rsid w:val="004449B5"/>
    <w:rsid w:val="00446E8D"/>
    <w:rsid w:val="00453FF8"/>
    <w:rsid w:val="0045545F"/>
    <w:rsid w:val="00455577"/>
    <w:rsid w:val="00461566"/>
    <w:rsid w:val="00466BC9"/>
    <w:rsid w:val="004724B8"/>
    <w:rsid w:val="0047351B"/>
    <w:rsid w:val="0047437C"/>
    <w:rsid w:val="00477FC4"/>
    <w:rsid w:val="00482F48"/>
    <w:rsid w:val="00487E47"/>
    <w:rsid w:val="00492012"/>
    <w:rsid w:val="0049428B"/>
    <w:rsid w:val="004A0A95"/>
    <w:rsid w:val="004A2381"/>
    <w:rsid w:val="004A444F"/>
    <w:rsid w:val="004A485E"/>
    <w:rsid w:val="004B0760"/>
    <w:rsid w:val="004B18D4"/>
    <w:rsid w:val="004B76C1"/>
    <w:rsid w:val="004C14CD"/>
    <w:rsid w:val="004C2BBC"/>
    <w:rsid w:val="004C4833"/>
    <w:rsid w:val="004D6B97"/>
    <w:rsid w:val="004D7D28"/>
    <w:rsid w:val="004E025F"/>
    <w:rsid w:val="004E5BE2"/>
    <w:rsid w:val="004E6226"/>
    <w:rsid w:val="004F505B"/>
    <w:rsid w:val="004F5F46"/>
    <w:rsid w:val="004F6173"/>
    <w:rsid w:val="004F7A78"/>
    <w:rsid w:val="0050209D"/>
    <w:rsid w:val="00504B11"/>
    <w:rsid w:val="00513264"/>
    <w:rsid w:val="00514A21"/>
    <w:rsid w:val="00517964"/>
    <w:rsid w:val="00522457"/>
    <w:rsid w:val="005253D3"/>
    <w:rsid w:val="00533D71"/>
    <w:rsid w:val="005344BC"/>
    <w:rsid w:val="00535A06"/>
    <w:rsid w:val="005363F3"/>
    <w:rsid w:val="00536F2B"/>
    <w:rsid w:val="00540EBB"/>
    <w:rsid w:val="005470EA"/>
    <w:rsid w:val="0055347E"/>
    <w:rsid w:val="00563FF7"/>
    <w:rsid w:val="00571FFA"/>
    <w:rsid w:val="00581C5D"/>
    <w:rsid w:val="00581ED9"/>
    <w:rsid w:val="00583225"/>
    <w:rsid w:val="0058384F"/>
    <w:rsid w:val="00591940"/>
    <w:rsid w:val="005A0959"/>
    <w:rsid w:val="005A103B"/>
    <w:rsid w:val="005A3A5E"/>
    <w:rsid w:val="005B09E4"/>
    <w:rsid w:val="005B136D"/>
    <w:rsid w:val="005B1799"/>
    <w:rsid w:val="005B3F23"/>
    <w:rsid w:val="005B4B6B"/>
    <w:rsid w:val="005B4C10"/>
    <w:rsid w:val="005C10C1"/>
    <w:rsid w:val="005C1C44"/>
    <w:rsid w:val="005C2AB0"/>
    <w:rsid w:val="005C6DD9"/>
    <w:rsid w:val="005D0076"/>
    <w:rsid w:val="005E4513"/>
    <w:rsid w:val="005E5153"/>
    <w:rsid w:val="005E6554"/>
    <w:rsid w:val="005E78D2"/>
    <w:rsid w:val="005F1155"/>
    <w:rsid w:val="005F5C88"/>
    <w:rsid w:val="0060027F"/>
    <w:rsid w:val="00605CFB"/>
    <w:rsid w:val="006138BA"/>
    <w:rsid w:val="00616213"/>
    <w:rsid w:val="00622F5F"/>
    <w:rsid w:val="0062360D"/>
    <w:rsid w:val="00632BBD"/>
    <w:rsid w:val="00634065"/>
    <w:rsid w:val="00640F50"/>
    <w:rsid w:val="00652B49"/>
    <w:rsid w:val="0065755F"/>
    <w:rsid w:val="006613EC"/>
    <w:rsid w:val="00661BF8"/>
    <w:rsid w:val="00663811"/>
    <w:rsid w:val="00664567"/>
    <w:rsid w:val="006673DB"/>
    <w:rsid w:val="00667B47"/>
    <w:rsid w:val="00675D41"/>
    <w:rsid w:val="006760F6"/>
    <w:rsid w:val="00676D03"/>
    <w:rsid w:val="00680076"/>
    <w:rsid w:val="006804BA"/>
    <w:rsid w:val="0068275A"/>
    <w:rsid w:val="00691BB6"/>
    <w:rsid w:val="00691C4A"/>
    <w:rsid w:val="00695232"/>
    <w:rsid w:val="00695E89"/>
    <w:rsid w:val="006962C7"/>
    <w:rsid w:val="006A0099"/>
    <w:rsid w:val="006A333C"/>
    <w:rsid w:val="006A3C8B"/>
    <w:rsid w:val="006A4A23"/>
    <w:rsid w:val="006B5541"/>
    <w:rsid w:val="006B6EF9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09B0"/>
    <w:rsid w:val="006F2CBB"/>
    <w:rsid w:val="00706AB7"/>
    <w:rsid w:val="00710675"/>
    <w:rsid w:val="00711E1D"/>
    <w:rsid w:val="00713F74"/>
    <w:rsid w:val="007205F2"/>
    <w:rsid w:val="00720C58"/>
    <w:rsid w:val="007225BF"/>
    <w:rsid w:val="00727407"/>
    <w:rsid w:val="00727E74"/>
    <w:rsid w:val="00730EA9"/>
    <w:rsid w:val="007344C0"/>
    <w:rsid w:val="00736373"/>
    <w:rsid w:val="007448E5"/>
    <w:rsid w:val="00744C19"/>
    <w:rsid w:val="0074598D"/>
    <w:rsid w:val="00745D4C"/>
    <w:rsid w:val="0075117A"/>
    <w:rsid w:val="00755EDC"/>
    <w:rsid w:val="007564D9"/>
    <w:rsid w:val="00761DA8"/>
    <w:rsid w:val="00765C67"/>
    <w:rsid w:val="0076606A"/>
    <w:rsid w:val="00770E33"/>
    <w:rsid w:val="00773FD9"/>
    <w:rsid w:val="00775A6E"/>
    <w:rsid w:val="007820D3"/>
    <w:rsid w:val="0078277F"/>
    <w:rsid w:val="00783AB1"/>
    <w:rsid w:val="00783D37"/>
    <w:rsid w:val="00787003"/>
    <w:rsid w:val="00797980"/>
    <w:rsid w:val="007A2B00"/>
    <w:rsid w:val="007A35BE"/>
    <w:rsid w:val="007A6AAF"/>
    <w:rsid w:val="007A747C"/>
    <w:rsid w:val="007A78EC"/>
    <w:rsid w:val="007B1EF7"/>
    <w:rsid w:val="007B282E"/>
    <w:rsid w:val="007B61E5"/>
    <w:rsid w:val="007C0417"/>
    <w:rsid w:val="007C12F9"/>
    <w:rsid w:val="007C500F"/>
    <w:rsid w:val="007C6849"/>
    <w:rsid w:val="007D312A"/>
    <w:rsid w:val="007D584C"/>
    <w:rsid w:val="007D7C35"/>
    <w:rsid w:val="007E0B8E"/>
    <w:rsid w:val="007E26F3"/>
    <w:rsid w:val="007E7A5B"/>
    <w:rsid w:val="007F0DF8"/>
    <w:rsid w:val="007F2876"/>
    <w:rsid w:val="00802CD3"/>
    <w:rsid w:val="0080542D"/>
    <w:rsid w:val="00813596"/>
    <w:rsid w:val="00814F9B"/>
    <w:rsid w:val="00816782"/>
    <w:rsid w:val="00817681"/>
    <w:rsid w:val="00821626"/>
    <w:rsid w:val="0082419C"/>
    <w:rsid w:val="00824D5F"/>
    <w:rsid w:val="00832052"/>
    <w:rsid w:val="0084058B"/>
    <w:rsid w:val="00843433"/>
    <w:rsid w:val="0085403D"/>
    <w:rsid w:val="00855AE9"/>
    <w:rsid w:val="00855CEF"/>
    <w:rsid w:val="00862BB1"/>
    <w:rsid w:val="00862CA0"/>
    <w:rsid w:val="00863F47"/>
    <w:rsid w:val="008662B4"/>
    <w:rsid w:val="00866571"/>
    <w:rsid w:val="00867C3F"/>
    <w:rsid w:val="00872D14"/>
    <w:rsid w:val="00873775"/>
    <w:rsid w:val="008742B1"/>
    <w:rsid w:val="008760CA"/>
    <w:rsid w:val="00876148"/>
    <w:rsid w:val="00876AE0"/>
    <w:rsid w:val="0089001D"/>
    <w:rsid w:val="00891853"/>
    <w:rsid w:val="008A04A2"/>
    <w:rsid w:val="008A39F5"/>
    <w:rsid w:val="008A46D4"/>
    <w:rsid w:val="008A6499"/>
    <w:rsid w:val="008B5FFC"/>
    <w:rsid w:val="008B7490"/>
    <w:rsid w:val="008C05D8"/>
    <w:rsid w:val="008C1691"/>
    <w:rsid w:val="008C1F75"/>
    <w:rsid w:val="008C2F26"/>
    <w:rsid w:val="008C350B"/>
    <w:rsid w:val="008C6366"/>
    <w:rsid w:val="008D1D09"/>
    <w:rsid w:val="008D1D0B"/>
    <w:rsid w:val="008D41B3"/>
    <w:rsid w:val="008D77BD"/>
    <w:rsid w:val="008E220F"/>
    <w:rsid w:val="008E2BD8"/>
    <w:rsid w:val="008E506A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101C5"/>
    <w:rsid w:val="00910984"/>
    <w:rsid w:val="00911B21"/>
    <w:rsid w:val="00922467"/>
    <w:rsid w:val="00923406"/>
    <w:rsid w:val="00925062"/>
    <w:rsid w:val="00925F57"/>
    <w:rsid w:val="00927604"/>
    <w:rsid w:val="00934EFD"/>
    <w:rsid w:val="0093744B"/>
    <w:rsid w:val="00937B11"/>
    <w:rsid w:val="00942143"/>
    <w:rsid w:val="00945450"/>
    <w:rsid w:val="00950C56"/>
    <w:rsid w:val="00962214"/>
    <w:rsid w:val="00964084"/>
    <w:rsid w:val="00973017"/>
    <w:rsid w:val="009747D9"/>
    <w:rsid w:val="00976EAC"/>
    <w:rsid w:val="0098520F"/>
    <w:rsid w:val="00986820"/>
    <w:rsid w:val="0099212F"/>
    <w:rsid w:val="0099472C"/>
    <w:rsid w:val="00997F8C"/>
    <w:rsid w:val="009A4719"/>
    <w:rsid w:val="009A5C7C"/>
    <w:rsid w:val="009B07DF"/>
    <w:rsid w:val="009B15FE"/>
    <w:rsid w:val="009B3B42"/>
    <w:rsid w:val="009B3B6B"/>
    <w:rsid w:val="009B592B"/>
    <w:rsid w:val="009C586E"/>
    <w:rsid w:val="009C5A98"/>
    <w:rsid w:val="009D2778"/>
    <w:rsid w:val="009D33AF"/>
    <w:rsid w:val="009E04E3"/>
    <w:rsid w:val="009E5C10"/>
    <w:rsid w:val="009E6A2D"/>
    <w:rsid w:val="009F4468"/>
    <w:rsid w:val="009F59D9"/>
    <w:rsid w:val="009F79A0"/>
    <w:rsid w:val="00A06E0C"/>
    <w:rsid w:val="00A1314C"/>
    <w:rsid w:val="00A13A26"/>
    <w:rsid w:val="00A162AE"/>
    <w:rsid w:val="00A24CFC"/>
    <w:rsid w:val="00A254E7"/>
    <w:rsid w:val="00A261B1"/>
    <w:rsid w:val="00A320B3"/>
    <w:rsid w:val="00A3260D"/>
    <w:rsid w:val="00A34200"/>
    <w:rsid w:val="00A36955"/>
    <w:rsid w:val="00A36C3C"/>
    <w:rsid w:val="00A3774F"/>
    <w:rsid w:val="00A37EB8"/>
    <w:rsid w:val="00A43BCD"/>
    <w:rsid w:val="00A458AD"/>
    <w:rsid w:val="00A45B8C"/>
    <w:rsid w:val="00A45C87"/>
    <w:rsid w:val="00A6783B"/>
    <w:rsid w:val="00A70FC8"/>
    <w:rsid w:val="00A71316"/>
    <w:rsid w:val="00A7375B"/>
    <w:rsid w:val="00A74513"/>
    <w:rsid w:val="00A76931"/>
    <w:rsid w:val="00A848CE"/>
    <w:rsid w:val="00A93BE2"/>
    <w:rsid w:val="00AA00A4"/>
    <w:rsid w:val="00AA2471"/>
    <w:rsid w:val="00AA24F4"/>
    <w:rsid w:val="00AA3750"/>
    <w:rsid w:val="00AA6D55"/>
    <w:rsid w:val="00AB05BC"/>
    <w:rsid w:val="00AB70E3"/>
    <w:rsid w:val="00AB7469"/>
    <w:rsid w:val="00AC174A"/>
    <w:rsid w:val="00AC2AE0"/>
    <w:rsid w:val="00AC7DC5"/>
    <w:rsid w:val="00AD2595"/>
    <w:rsid w:val="00AD47AE"/>
    <w:rsid w:val="00AD5D52"/>
    <w:rsid w:val="00AD76C5"/>
    <w:rsid w:val="00AE7E65"/>
    <w:rsid w:val="00AF1DB1"/>
    <w:rsid w:val="00AF22E6"/>
    <w:rsid w:val="00AF5E0B"/>
    <w:rsid w:val="00AF633B"/>
    <w:rsid w:val="00B02D1A"/>
    <w:rsid w:val="00B03CE1"/>
    <w:rsid w:val="00B057BC"/>
    <w:rsid w:val="00B13DE1"/>
    <w:rsid w:val="00B14571"/>
    <w:rsid w:val="00B177D6"/>
    <w:rsid w:val="00B21BCB"/>
    <w:rsid w:val="00B245E1"/>
    <w:rsid w:val="00B25CCD"/>
    <w:rsid w:val="00B25EC8"/>
    <w:rsid w:val="00B32B19"/>
    <w:rsid w:val="00B33B8B"/>
    <w:rsid w:val="00B34C14"/>
    <w:rsid w:val="00B35F7C"/>
    <w:rsid w:val="00B40B25"/>
    <w:rsid w:val="00B40F15"/>
    <w:rsid w:val="00B42370"/>
    <w:rsid w:val="00B45A54"/>
    <w:rsid w:val="00B47E97"/>
    <w:rsid w:val="00B506E9"/>
    <w:rsid w:val="00B53A89"/>
    <w:rsid w:val="00B54C33"/>
    <w:rsid w:val="00B560F9"/>
    <w:rsid w:val="00B56DED"/>
    <w:rsid w:val="00B57BA5"/>
    <w:rsid w:val="00B61936"/>
    <w:rsid w:val="00B708D3"/>
    <w:rsid w:val="00B70D05"/>
    <w:rsid w:val="00B721C1"/>
    <w:rsid w:val="00B75BBA"/>
    <w:rsid w:val="00B80079"/>
    <w:rsid w:val="00B8345C"/>
    <w:rsid w:val="00B83DB2"/>
    <w:rsid w:val="00B842D1"/>
    <w:rsid w:val="00B8573D"/>
    <w:rsid w:val="00B901C8"/>
    <w:rsid w:val="00B926D9"/>
    <w:rsid w:val="00B94896"/>
    <w:rsid w:val="00B94A33"/>
    <w:rsid w:val="00BA23A2"/>
    <w:rsid w:val="00BA6CF0"/>
    <w:rsid w:val="00BB21CB"/>
    <w:rsid w:val="00BC0E31"/>
    <w:rsid w:val="00BC1026"/>
    <w:rsid w:val="00BC5CA1"/>
    <w:rsid w:val="00BC7202"/>
    <w:rsid w:val="00BD0615"/>
    <w:rsid w:val="00BD06D7"/>
    <w:rsid w:val="00BD59CC"/>
    <w:rsid w:val="00BD762F"/>
    <w:rsid w:val="00BE14EE"/>
    <w:rsid w:val="00BE1522"/>
    <w:rsid w:val="00BE15EF"/>
    <w:rsid w:val="00BE260C"/>
    <w:rsid w:val="00BF0CBE"/>
    <w:rsid w:val="00BF34A5"/>
    <w:rsid w:val="00C01396"/>
    <w:rsid w:val="00C019E3"/>
    <w:rsid w:val="00C02764"/>
    <w:rsid w:val="00C1063E"/>
    <w:rsid w:val="00C12E02"/>
    <w:rsid w:val="00C1470A"/>
    <w:rsid w:val="00C14ED1"/>
    <w:rsid w:val="00C16930"/>
    <w:rsid w:val="00C20220"/>
    <w:rsid w:val="00C204F9"/>
    <w:rsid w:val="00C2107A"/>
    <w:rsid w:val="00C231D4"/>
    <w:rsid w:val="00C252B9"/>
    <w:rsid w:val="00C320B6"/>
    <w:rsid w:val="00C33DEA"/>
    <w:rsid w:val="00C357F2"/>
    <w:rsid w:val="00C44A08"/>
    <w:rsid w:val="00C4600D"/>
    <w:rsid w:val="00C47CDD"/>
    <w:rsid w:val="00C513B4"/>
    <w:rsid w:val="00C51F19"/>
    <w:rsid w:val="00C53C79"/>
    <w:rsid w:val="00C60763"/>
    <w:rsid w:val="00C6173B"/>
    <w:rsid w:val="00C632B3"/>
    <w:rsid w:val="00C6623D"/>
    <w:rsid w:val="00C701FF"/>
    <w:rsid w:val="00C718E5"/>
    <w:rsid w:val="00C748F5"/>
    <w:rsid w:val="00C830DC"/>
    <w:rsid w:val="00C87190"/>
    <w:rsid w:val="00C90E1B"/>
    <w:rsid w:val="00C92B45"/>
    <w:rsid w:val="00C93211"/>
    <w:rsid w:val="00C96483"/>
    <w:rsid w:val="00CA1421"/>
    <w:rsid w:val="00CA78CE"/>
    <w:rsid w:val="00CB07E8"/>
    <w:rsid w:val="00CB2850"/>
    <w:rsid w:val="00CB484A"/>
    <w:rsid w:val="00CC0829"/>
    <w:rsid w:val="00CC0DFB"/>
    <w:rsid w:val="00CD4512"/>
    <w:rsid w:val="00CD6C7D"/>
    <w:rsid w:val="00CE14B7"/>
    <w:rsid w:val="00CF01BD"/>
    <w:rsid w:val="00CF3AF3"/>
    <w:rsid w:val="00CF61EA"/>
    <w:rsid w:val="00D03219"/>
    <w:rsid w:val="00D04527"/>
    <w:rsid w:val="00D10096"/>
    <w:rsid w:val="00D10E0A"/>
    <w:rsid w:val="00D1326D"/>
    <w:rsid w:val="00D138F6"/>
    <w:rsid w:val="00D1504F"/>
    <w:rsid w:val="00D155DA"/>
    <w:rsid w:val="00D15684"/>
    <w:rsid w:val="00D16F20"/>
    <w:rsid w:val="00D23DE0"/>
    <w:rsid w:val="00D31570"/>
    <w:rsid w:val="00D3324A"/>
    <w:rsid w:val="00D336C4"/>
    <w:rsid w:val="00D37416"/>
    <w:rsid w:val="00D40F88"/>
    <w:rsid w:val="00D41224"/>
    <w:rsid w:val="00D4375C"/>
    <w:rsid w:val="00D46028"/>
    <w:rsid w:val="00D46E01"/>
    <w:rsid w:val="00D479B5"/>
    <w:rsid w:val="00D526CC"/>
    <w:rsid w:val="00D57B01"/>
    <w:rsid w:val="00D6174F"/>
    <w:rsid w:val="00D70BF0"/>
    <w:rsid w:val="00D73CEA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42D7"/>
    <w:rsid w:val="00D9443A"/>
    <w:rsid w:val="00D94C94"/>
    <w:rsid w:val="00D96EDD"/>
    <w:rsid w:val="00D97F4E"/>
    <w:rsid w:val="00DA14C4"/>
    <w:rsid w:val="00DA32AD"/>
    <w:rsid w:val="00DA7002"/>
    <w:rsid w:val="00DB50D6"/>
    <w:rsid w:val="00DB7FB0"/>
    <w:rsid w:val="00DC0A14"/>
    <w:rsid w:val="00DC145F"/>
    <w:rsid w:val="00DD2CC7"/>
    <w:rsid w:val="00DD2DBD"/>
    <w:rsid w:val="00DE2504"/>
    <w:rsid w:val="00DE255B"/>
    <w:rsid w:val="00DE3F32"/>
    <w:rsid w:val="00DF0AAF"/>
    <w:rsid w:val="00DF47D8"/>
    <w:rsid w:val="00DF6FC0"/>
    <w:rsid w:val="00E03248"/>
    <w:rsid w:val="00E10FA2"/>
    <w:rsid w:val="00E17650"/>
    <w:rsid w:val="00E17B0E"/>
    <w:rsid w:val="00E204F6"/>
    <w:rsid w:val="00E23354"/>
    <w:rsid w:val="00E344E0"/>
    <w:rsid w:val="00E34994"/>
    <w:rsid w:val="00E35E7C"/>
    <w:rsid w:val="00E36263"/>
    <w:rsid w:val="00E36B12"/>
    <w:rsid w:val="00E410FF"/>
    <w:rsid w:val="00E41201"/>
    <w:rsid w:val="00E41C8F"/>
    <w:rsid w:val="00E47C4A"/>
    <w:rsid w:val="00E50507"/>
    <w:rsid w:val="00E528BC"/>
    <w:rsid w:val="00E52910"/>
    <w:rsid w:val="00E5382C"/>
    <w:rsid w:val="00E54AA4"/>
    <w:rsid w:val="00E54F86"/>
    <w:rsid w:val="00E56306"/>
    <w:rsid w:val="00E64718"/>
    <w:rsid w:val="00E64CAE"/>
    <w:rsid w:val="00E65504"/>
    <w:rsid w:val="00E67FEF"/>
    <w:rsid w:val="00E71746"/>
    <w:rsid w:val="00E7227C"/>
    <w:rsid w:val="00E74CA7"/>
    <w:rsid w:val="00E76AA5"/>
    <w:rsid w:val="00E810B3"/>
    <w:rsid w:val="00E8216F"/>
    <w:rsid w:val="00E82D8F"/>
    <w:rsid w:val="00E83A48"/>
    <w:rsid w:val="00E9244E"/>
    <w:rsid w:val="00E938B5"/>
    <w:rsid w:val="00E94916"/>
    <w:rsid w:val="00E95081"/>
    <w:rsid w:val="00E9520B"/>
    <w:rsid w:val="00EA0238"/>
    <w:rsid w:val="00EA572A"/>
    <w:rsid w:val="00EB12F6"/>
    <w:rsid w:val="00EB5194"/>
    <w:rsid w:val="00EB78C5"/>
    <w:rsid w:val="00EB7908"/>
    <w:rsid w:val="00EC2C58"/>
    <w:rsid w:val="00EC62E5"/>
    <w:rsid w:val="00ED3160"/>
    <w:rsid w:val="00ED7B31"/>
    <w:rsid w:val="00ED7D53"/>
    <w:rsid w:val="00EE3876"/>
    <w:rsid w:val="00EE3E0A"/>
    <w:rsid w:val="00EF007B"/>
    <w:rsid w:val="00EF04EF"/>
    <w:rsid w:val="00F07D64"/>
    <w:rsid w:val="00F12634"/>
    <w:rsid w:val="00F12990"/>
    <w:rsid w:val="00F12AB8"/>
    <w:rsid w:val="00F16737"/>
    <w:rsid w:val="00F21260"/>
    <w:rsid w:val="00F302CB"/>
    <w:rsid w:val="00F30401"/>
    <w:rsid w:val="00F32D5A"/>
    <w:rsid w:val="00F43C88"/>
    <w:rsid w:val="00F45C0B"/>
    <w:rsid w:val="00F46296"/>
    <w:rsid w:val="00F4652E"/>
    <w:rsid w:val="00F515F8"/>
    <w:rsid w:val="00F54A65"/>
    <w:rsid w:val="00F61D55"/>
    <w:rsid w:val="00F62516"/>
    <w:rsid w:val="00F758E5"/>
    <w:rsid w:val="00F81111"/>
    <w:rsid w:val="00F858A1"/>
    <w:rsid w:val="00F87D1F"/>
    <w:rsid w:val="00F9650E"/>
    <w:rsid w:val="00FA06DD"/>
    <w:rsid w:val="00FA1751"/>
    <w:rsid w:val="00FA35F6"/>
    <w:rsid w:val="00FB26F1"/>
    <w:rsid w:val="00FB4A3B"/>
    <w:rsid w:val="00FC4BF9"/>
    <w:rsid w:val="00FD3214"/>
    <w:rsid w:val="00FD3B0E"/>
    <w:rsid w:val="00FD6DF8"/>
    <w:rsid w:val="00FE259B"/>
    <w:rsid w:val="00FE3A70"/>
    <w:rsid w:val="00FE4482"/>
    <w:rsid w:val="00FE5207"/>
    <w:rsid w:val="00FE6C68"/>
    <w:rsid w:val="00FF07BC"/>
    <w:rsid w:val="00FF49E6"/>
    <w:rsid w:val="00FF5649"/>
    <w:rsid w:val="00FF613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ED0A441-0E83-4156-AC72-E9A4061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8"/>
      <w:lang w:val="ru-RU" w:bidi="ar-SA"/>
    </w:rPr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626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Strong"/>
    <w:uiPriority w:val="22"/>
    <w:qFormat/>
    <w:rsid w:val="00E3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553A-7097-4FAD-BBC3-EA7B32BC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48</Pages>
  <Words>44572</Words>
  <Characters>254067</Characters>
  <Application>Microsoft Office Word</Application>
  <DocSecurity>0</DocSecurity>
  <Lines>2117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298043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2</cp:revision>
  <cp:lastPrinted>2022-08-08T11:34:00Z</cp:lastPrinted>
  <dcterms:created xsi:type="dcterms:W3CDTF">2022-08-31T06:28:00Z</dcterms:created>
  <dcterms:modified xsi:type="dcterms:W3CDTF">2022-08-31T06:28:00Z</dcterms:modified>
</cp:coreProperties>
</file>