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CD4980" w:rsidP="004223F0">
      <w:pPr>
        <w:jc w:val="center"/>
        <w:rPr>
          <w:spacing w:val="38"/>
        </w:rPr>
      </w:pPr>
      <w:bookmarkStart w:id="0" w:name="sub_1"/>
      <w:bookmarkStart w:id="1" w:name="_GoBack"/>
      <w:bookmarkEnd w:id="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«ПРИВОЛЖСКИЙ РАЙОН»</w:t>
      </w:r>
      <w:r w:rsidRPr="00FD6DF8">
        <w:rPr>
          <w:spacing w:val="38"/>
          <w:sz w:val="28"/>
          <w:szCs w:val="28"/>
        </w:rPr>
        <w:t xml:space="preserve"> </w:t>
      </w:r>
      <w:r w:rsidRPr="00FD6DF8">
        <w:rPr>
          <w:sz w:val="28"/>
          <w:szCs w:val="28"/>
        </w:rPr>
        <w:t>АСТРАХАНСКОЙ ОБЛАСТИ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FD6DF8" w:rsidRDefault="004223F0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От </w:t>
      </w:r>
      <w:r w:rsidR="00B33B8B">
        <w:rPr>
          <w:sz w:val="28"/>
          <w:szCs w:val="28"/>
        </w:rPr>
        <w:t xml:space="preserve"> </w:t>
      </w:r>
      <w:r w:rsidR="003A1E5B">
        <w:rPr>
          <w:sz w:val="28"/>
          <w:szCs w:val="28"/>
        </w:rPr>
        <w:t>25.10.</w:t>
      </w:r>
      <w:r w:rsidR="00CF2B8B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2</w:t>
      </w:r>
      <w:r w:rsidR="00945450" w:rsidRPr="00FD6DF8">
        <w:rPr>
          <w:sz w:val="28"/>
          <w:szCs w:val="28"/>
        </w:rPr>
        <w:t>0</w:t>
      </w:r>
      <w:r w:rsidR="00925F57" w:rsidRPr="00FD6DF8">
        <w:rPr>
          <w:sz w:val="28"/>
          <w:szCs w:val="28"/>
        </w:rPr>
        <w:t>2</w:t>
      </w:r>
      <w:r w:rsidR="00DA32AD" w:rsidRPr="009D2778">
        <w:rPr>
          <w:sz w:val="28"/>
          <w:szCs w:val="28"/>
        </w:rPr>
        <w:t>2</w:t>
      </w:r>
      <w:r w:rsidR="004223F0" w:rsidRPr="00FD6DF8">
        <w:rPr>
          <w:sz w:val="28"/>
          <w:szCs w:val="28"/>
        </w:rPr>
        <w:t>г. №</w:t>
      </w:r>
      <w:r w:rsidR="00E23354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 </w:t>
      </w:r>
      <w:r w:rsidR="003A1E5B">
        <w:rPr>
          <w:sz w:val="28"/>
          <w:szCs w:val="28"/>
        </w:rPr>
        <w:t>55</w:t>
      </w:r>
    </w:p>
    <w:p w:rsidR="004223F0" w:rsidRPr="00FD6DF8" w:rsidRDefault="0013159A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Default="00DA32AD" w:rsidP="008E50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«Приволжский район» от 23.12.2021 № 78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«Приволжский район» на 2022 год и на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РЕШИЛ: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«Приволжский район» от 23.12.2021 №78 «О бюджете муниципального образования «Приволжский район» на 2022 год и плановый период 2023 и 2024 годов»</w:t>
      </w:r>
      <w:r w:rsidR="004439F9" w:rsidRPr="007A6AAF">
        <w:rPr>
          <w:rFonts w:ascii="Times New Roman" w:hAnsi="Times New Roman" w:cs="Times New Roman"/>
          <w:sz w:val="28"/>
          <w:szCs w:val="28"/>
        </w:rPr>
        <w:t xml:space="preserve"> </w:t>
      </w:r>
      <w:r w:rsidR="00482F48" w:rsidRPr="007A6AAF">
        <w:rPr>
          <w:rFonts w:ascii="Times New Roman" w:hAnsi="Times New Roman" w:cs="Times New Roman"/>
          <w:sz w:val="28"/>
          <w:szCs w:val="28"/>
        </w:rPr>
        <w:t>(в</w:t>
      </w:r>
      <w:r w:rsidR="004439F9" w:rsidRPr="007A6AAF">
        <w:rPr>
          <w:rFonts w:ascii="Times New Roman" w:hAnsi="Times New Roman" w:cs="Times New Roman"/>
          <w:sz w:val="28"/>
          <w:szCs w:val="28"/>
        </w:rPr>
        <w:t xml:space="preserve"> редакции от 15.02.2022 №9</w:t>
      </w:r>
      <w:r w:rsidR="00AA24F4" w:rsidRPr="007A6AAF">
        <w:rPr>
          <w:rFonts w:ascii="Times New Roman" w:hAnsi="Times New Roman" w:cs="Times New Roman"/>
          <w:sz w:val="28"/>
          <w:szCs w:val="28"/>
        </w:rPr>
        <w:t>, от 29.03.2022 №16</w:t>
      </w:r>
      <w:r w:rsidR="00B33B8B" w:rsidRPr="007A6AAF">
        <w:rPr>
          <w:rFonts w:ascii="Times New Roman" w:hAnsi="Times New Roman" w:cs="Times New Roman"/>
          <w:sz w:val="28"/>
          <w:szCs w:val="28"/>
        </w:rPr>
        <w:t>, от 28.04.2022 №19</w:t>
      </w:r>
      <w:r w:rsidR="00504712">
        <w:rPr>
          <w:rFonts w:ascii="Times New Roman" w:hAnsi="Times New Roman" w:cs="Times New Roman"/>
          <w:sz w:val="28"/>
          <w:szCs w:val="28"/>
        </w:rPr>
        <w:t>, от 16.08.2022 №43</w:t>
      </w:r>
      <w:r w:rsidR="004439F9" w:rsidRPr="007A6AAF">
        <w:rPr>
          <w:rFonts w:ascii="Times New Roman" w:hAnsi="Times New Roman" w:cs="Times New Roman"/>
          <w:sz w:val="28"/>
          <w:szCs w:val="28"/>
        </w:rPr>
        <w:t>)</w:t>
      </w:r>
      <w:r w:rsidRPr="007A6A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9E04E3" w:rsidP="007A6AAF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6AAF">
        <w:rPr>
          <w:rFonts w:ascii="Times New Roman" w:hAnsi="Times New Roman"/>
          <w:sz w:val="28"/>
          <w:szCs w:val="28"/>
          <w:lang w:eastAsia="zh-CN"/>
        </w:rPr>
        <w:t>1.1.</w:t>
      </w:r>
      <w:r w:rsidR="003E0ED2" w:rsidRPr="007A6AAF">
        <w:rPr>
          <w:rFonts w:ascii="Times New Roman" w:hAnsi="Times New Roman"/>
          <w:sz w:val="28"/>
          <w:szCs w:val="28"/>
          <w:lang w:eastAsia="zh-CN"/>
        </w:rPr>
        <w:t>Статью</w:t>
      </w:r>
      <w:r w:rsidR="00652B49" w:rsidRPr="007A6AAF">
        <w:rPr>
          <w:rFonts w:ascii="Times New Roman" w:hAnsi="Times New Roman"/>
          <w:sz w:val="28"/>
          <w:szCs w:val="28"/>
          <w:lang w:eastAsia="zh-CN"/>
        </w:rPr>
        <w:t xml:space="preserve"> 1 Решения изложить в следую</w:t>
      </w:r>
      <w:r w:rsidR="00DA32AD" w:rsidRPr="007A6AAF">
        <w:rPr>
          <w:rFonts w:ascii="Times New Roman" w:hAnsi="Times New Roman"/>
          <w:sz w:val="28"/>
          <w:szCs w:val="28"/>
          <w:lang w:eastAsia="zh-CN"/>
        </w:rPr>
        <w:t>щей редакции:</w:t>
      </w:r>
    </w:p>
    <w:p w:rsidR="003E0ED2" w:rsidRPr="007A6AAF" w:rsidRDefault="003E0ED2" w:rsidP="007A6AAF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bCs/>
          <w:sz w:val="28"/>
          <w:szCs w:val="28"/>
        </w:rPr>
        <w:t>«Статья 1</w:t>
      </w:r>
    </w:p>
    <w:p w:rsidR="003E0ED2" w:rsidRPr="007A6AAF" w:rsidRDefault="003E0ED2" w:rsidP="007A6AAF">
      <w:pPr>
        <w:widowControl w:val="0"/>
        <w:ind w:firstLine="851"/>
        <w:jc w:val="both"/>
        <w:rPr>
          <w:bCs/>
          <w:sz w:val="28"/>
          <w:szCs w:val="28"/>
        </w:rPr>
      </w:pP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>1. Утвердить основные характеристики бюджета муниципального образования «Приволжский район» на 2022 год: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1) общий объем доходов в сумме </w:t>
      </w:r>
      <w:r w:rsidR="007A6AAF">
        <w:rPr>
          <w:sz w:val="28"/>
          <w:szCs w:val="28"/>
        </w:rPr>
        <w:t>1</w:t>
      </w:r>
      <w:r w:rsidR="00A95911">
        <w:rPr>
          <w:sz w:val="28"/>
          <w:szCs w:val="28"/>
        </w:rPr>
        <w:t xml:space="preserve"> </w:t>
      </w:r>
      <w:r w:rsidR="007A6AAF">
        <w:rPr>
          <w:sz w:val="28"/>
          <w:szCs w:val="28"/>
        </w:rPr>
        <w:t>5</w:t>
      </w:r>
      <w:r w:rsidR="00B43912">
        <w:rPr>
          <w:sz w:val="28"/>
          <w:szCs w:val="28"/>
        </w:rPr>
        <w:t>22</w:t>
      </w:r>
      <w:r w:rsidR="00A95911">
        <w:rPr>
          <w:sz w:val="28"/>
          <w:szCs w:val="28"/>
        </w:rPr>
        <w:t xml:space="preserve"> </w:t>
      </w:r>
      <w:r w:rsidR="00B43912">
        <w:rPr>
          <w:sz w:val="28"/>
          <w:szCs w:val="28"/>
        </w:rPr>
        <w:t>493,3</w:t>
      </w:r>
      <w:r w:rsidRPr="007A6AAF">
        <w:rPr>
          <w:sz w:val="28"/>
          <w:szCs w:val="28"/>
        </w:rPr>
        <w:t xml:space="preserve"> тыс. рублей, в том числе за счет межбюджетных трансфертов, получаемых из других бюджетов – </w:t>
      </w:r>
      <w:r w:rsidR="008C2F26">
        <w:rPr>
          <w:sz w:val="28"/>
          <w:szCs w:val="28"/>
        </w:rPr>
        <w:t>1060807,5</w:t>
      </w:r>
      <w:r w:rsidRPr="007A6AAF">
        <w:rPr>
          <w:sz w:val="28"/>
          <w:szCs w:val="28"/>
        </w:rPr>
        <w:t xml:space="preserve"> 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2) общий объем расходов в сумме </w:t>
      </w:r>
      <w:r w:rsidR="006434D6">
        <w:rPr>
          <w:sz w:val="28"/>
          <w:szCs w:val="28"/>
        </w:rPr>
        <w:t xml:space="preserve">1 </w:t>
      </w:r>
      <w:r w:rsidR="00B43912">
        <w:rPr>
          <w:sz w:val="28"/>
          <w:szCs w:val="28"/>
        </w:rPr>
        <w:t>592</w:t>
      </w:r>
      <w:r w:rsidR="006434D6">
        <w:rPr>
          <w:sz w:val="28"/>
          <w:szCs w:val="28"/>
        </w:rPr>
        <w:t xml:space="preserve"> </w:t>
      </w:r>
      <w:r w:rsidR="00B43912">
        <w:rPr>
          <w:sz w:val="28"/>
          <w:szCs w:val="28"/>
        </w:rPr>
        <w:t>493</w:t>
      </w:r>
      <w:r w:rsidR="006434D6">
        <w:rPr>
          <w:sz w:val="28"/>
          <w:szCs w:val="28"/>
        </w:rPr>
        <w:t>,0</w:t>
      </w:r>
      <w:r w:rsidRPr="00487E47">
        <w:rPr>
          <w:sz w:val="28"/>
          <w:szCs w:val="28"/>
        </w:rPr>
        <w:t xml:space="preserve"> </w:t>
      </w:r>
      <w:r w:rsidRPr="007A6AAF">
        <w:rPr>
          <w:sz w:val="28"/>
          <w:szCs w:val="28"/>
        </w:rPr>
        <w:t>тыс. рублей;</w:t>
      </w:r>
    </w:p>
    <w:p w:rsidR="007A6AAF" w:rsidRPr="00487E47" w:rsidRDefault="003E0ED2" w:rsidP="00487E47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3) дефицит </w:t>
      </w:r>
      <w:r w:rsidR="003A01E6">
        <w:rPr>
          <w:sz w:val="28"/>
          <w:szCs w:val="28"/>
        </w:rPr>
        <w:t>69999,7</w:t>
      </w:r>
      <w:r w:rsidRPr="007A6AAF">
        <w:rPr>
          <w:sz w:val="28"/>
          <w:szCs w:val="28"/>
        </w:rPr>
        <w:t xml:space="preserve"> тыс. рублей </w:t>
      </w:r>
      <w:r w:rsidR="007A6AAF" w:rsidRPr="00487E47">
        <w:rPr>
          <w:sz w:val="28"/>
          <w:szCs w:val="28"/>
        </w:rPr>
        <w:t>в том числе по изменениям остатков средств 45878,1 тыс.рублей и по источникам финансирования 24</w:t>
      </w:r>
      <w:r w:rsidR="003A01E6">
        <w:rPr>
          <w:sz w:val="28"/>
          <w:szCs w:val="28"/>
        </w:rPr>
        <w:t>121,6</w:t>
      </w:r>
      <w:r w:rsidR="007A6AAF" w:rsidRPr="00487E47">
        <w:rPr>
          <w:sz w:val="28"/>
          <w:szCs w:val="28"/>
        </w:rPr>
        <w:t xml:space="preserve"> </w:t>
      </w:r>
      <w:r w:rsidR="007A6AAF" w:rsidRPr="00487E47">
        <w:rPr>
          <w:sz w:val="28"/>
          <w:szCs w:val="28"/>
        </w:rPr>
        <w:lastRenderedPageBreak/>
        <w:t>тыс.рублей или 9,</w:t>
      </w:r>
      <w:r w:rsidR="003A01E6">
        <w:rPr>
          <w:sz w:val="28"/>
          <w:szCs w:val="28"/>
        </w:rPr>
        <w:t>3</w:t>
      </w:r>
      <w:r w:rsidR="007A6AAF" w:rsidRPr="00487E47">
        <w:rPr>
          <w:sz w:val="28"/>
          <w:szCs w:val="28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bookmarkEnd w:id="0"/>
    <w:p w:rsidR="00695232" w:rsidRPr="007A6AAF" w:rsidRDefault="00695232" w:rsidP="007A6AAF">
      <w:pPr>
        <w:ind w:firstLine="709"/>
        <w:jc w:val="both"/>
        <w:rPr>
          <w:sz w:val="28"/>
          <w:szCs w:val="28"/>
        </w:rPr>
      </w:pPr>
      <w:r w:rsidRPr="007A6AAF">
        <w:rPr>
          <w:spacing w:val="-4"/>
          <w:sz w:val="28"/>
          <w:szCs w:val="28"/>
        </w:rPr>
        <w:t>1.</w:t>
      </w:r>
      <w:r w:rsidR="00FE5207" w:rsidRPr="007A6AAF">
        <w:rPr>
          <w:spacing w:val="-4"/>
          <w:sz w:val="28"/>
          <w:szCs w:val="28"/>
        </w:rPr>
        <w:t>2</w:t>
      </w:r>
      <w:r w:rsidRPr="007A6AAF">
        <w:rPr>
          <w:spacing w:val="-4"/>
          <w:sz w:val="28"/>
          <w:szCs w:val="28"/>
        </w:rPr>
        <w:t>.</w:t>
      </w:r>
      <w:r w:rsidRPr="007A6AAF">
        <w:rPr>
          <w:sz w:val="28"/>
          <w:szCs w:val="28"/>
        </w:rPr>
        <w:t xml:space="preserve"> Пункт 4 статьи 9 Решения изложить в следующей редакции:</w:t>
      </w:r>
    </w:p>
    <w:p w:rsidR="00695232" w:rsidRPr="00151CBD" w:rsidRDefault="00695232" w:rsidP="007A6AA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7A6AAF">
        <w:rPr>
          <w:sz w:val="28"/>
          <w:szCs w:val="28"/>
        </w:rPr>
        <w:t>«4. Утвердить на 2022 год объем и распределение и</w:t>
      </w:r>
      <w:r w:rsidRPr="007A6AAF">
        <w:rPr>
          <w:spacing w:val="-4"/>
          <w:sz w:val="28"/>
          <w:szCs w:val="28"/>
        </w:rPr>
        <w:t xml:space="preserve">ных межбюджетных трансфертов из бюджета муниципального образования «Приволжский район» муниципальным образованиям поселений Приволжского района в сумме </w:t>
      </w:r>
      <w:r w:rsidR="00802177">
        <w:rPr>
          <w:spacing w:val="-4"/>
          <w:sz w:val="28"/>
          <w:szCs w:val="28"/>
        </w:rPr>
        <w:t>8958,</w:t>
      </w:r>
      <w:r w:rsidR="00B7500A">
        <w:rPr>
          <w:spacing w:val="-4"/>
          <w:sz w:val="28"/>
          <w:szCs w:val="28"/>
        </w:rPr>
        <w:t>3</w:t>
      </w:r>
      <w:r w:rsidRPr="007A6AAF">
        <w:rPr>
          <w:spacing w:val="-4"/>
          <w:sz w:val="28"/>
          <w:szCs w:val="28"/>
          <w:highlight w:val="yellow"/>
        </w:rPr>
        <w:t xml:space="preserve"> </w:t>
      </w:r>
      <w:r w:rsidRPr="00151CBD">
        <w:rPr>
          <w:spacing w:val="-4"/>
          <w:sz w:val="28"/>
          <w:szCs w:val="28"/>
        </w:rPr>
        <w:t xml:space="preserve">тыс. </w:t>
      </w:r>
      <w:r w:rsidR="00FE5207" w:rsidRPr="00151CBD">
        <w:rPr>
          <w:spacing w:val="-4"/>
          <w:sz w:val="28"/>
          <w:szCs w:val="28"/>
        </w:rPr>
        <w:t>рублей согласно</w:t>
      </w:r>
      <w:r w:rsidRPr="00151CBD">
        <w:rPr>
          <w:spacing w:val="-4"/>
          <w:sz w:val="28"/>
          <w:szCs w:val="28"/>
        </w:rPr>
        <w:t xml:space="preserve"> приложению 7.1. к настоящему Решению».</w:t>
      </w:r>
    </w:p>
    <w:p w:rsidR="003E0ED2" w:rsidRDefault="00FE5207" w:rsidP="007A6AAF">
      <w:pPr>
        <w:widowControl w:val="0"/>
        <w:ind w:firstLine="709"/>
        <w:jc w:val="both"/>
        <w:rPr>
          <w:sz w:val="28"/>
          <w:szCs w:val="28"/>
        </w:rPr>
      </w:pPr>
      <w:r w:rsidRPr="00151CBD">
        <w:rPr>
          <w:sz w:val="28"/>
          <w:szCs w:val="28"/>
        </w:rPr>
        <w:t>1.3. В пункте 1 статьи 11 Решения цифры «2</w:t>
      </w:r>
      <w:r w:rsidR="002F71A6">
        <w:rPr>
          <w:sz w:val="28"/>
          <w:szCs w:val="28"/>
        </w:rPr>
        <w:t>33400,3</w:t>
      </w:r>
      <w:r w:rsidRPr="00151CBD">
        <w:rPr>
          <w:sz w:val="28"/>
          <w:szCs w:val="28"/>
        </w:rPr>
        <w:t>» заменить цифрами «23</w:t>
      </w:r>
      <w:r w:rsidR="002F71A6">
        <w:rPr>
          <w:sz w:val="28"/>
          <w:szCs w:val="28"/>
        </w:rPr>
        <w:t>6264,9</w:t>
      </w:r>
      <w:r w:rsidRPr="00151CBD">
        <w:rPr>
          <w:sz w:val="28"/>
          <w:szCs w:val="28"/>
        </w:rPr>
        <w:t>».</w:t>
      </w:r>
    </w:p>
    <w:p w:rsidR="00AA3750" w:rsidRPr="00AA3750" w:rsidRDefault="00AA3750" w:rsidP="00AA375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A3750">
        <w:rPr>
          <w:spacing w:val="-4"/>
          <w:sz w:val="28"/>
          <w:szCs w:val="28"/>
        </w:rPr>
        <w:t>1.</w:t>
      </w:r>
      <w:r w:rsidR="00CF2B8B">
        <w:rPr>
          <w:spacing w:val="-4"/>
          <w:sz w:val="28"/>
          <w:szCs w:val="28"/>
        </w:rPr>
        <w:t>4</w:t>
      </w:r>
      <w:r w:rsidRPr="00AA3750">
        <w:rPr>
          <w:spacing w:val="-4"/>
          <w:sz w:val="28"/>
          <w:szCs w:val="28"/>
        </w:rPr>
        <w:t>. Абзац первый пункта 2 статьи 25 изложить в следующей редакции:</w:t>
      </w:r>
    </w:p>
    <w:p w:rsidR="00AA3750" w:rsidRDefault="00AA3750" w:rsidP="00AA375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A3750">
        <w:rPr>
          <w:spacing w:val="-4"/>
          <w:sz w:val="28"/>
          <w:szCs w:val="28"/>
        </w:rPr>
        <w:t xml:space="preserve">«2.Распределение зарезервированных в составе утвержденных </w:t>
      </w:r>
      <w:hyperlink r:id="rId9" w:history="1">
        <w:r w:rsidRPr="00AA3750">
          <w:rPr>
            <w:spacing w:val="-4"/>
            <w:sz w:val="28"/>
            <w:szCs w:val="28"/>
          </w:rPr>
          <w:t xml:space="preserve">статьей </w:t>
        </w:r>
      </w:hyperlink>
      <w:r w:rsidRPr="00AA3750">
        <w:rPr>
          <w:spacing w:val="-4"/>
          <w:sz w:val="28"/>
          <w:szCs w:val="28"/>
        </w:rPr>
        <w:t xml:space="preserve"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2022 год в сумме </w:t>
      </w:r>
      <w:r w:rsidR="0075524A">
        <w:rPr>
          <w:spacing w:val="-4"/>
          <w:sz w:val="28"/>
          <w:szCs w:val="28"/>
        </w:rPr>
        <w:t>1</w:t>
      </w:r>
      <w:r w:rsidR="00802177">
        <w:rPr>
          <w:spacing w:val="-4"/>
          <w:sz w:val="28"/>
          <w:szCs w:val="28"/>
        </w:rPr>
        <w:t>5299,4</w:t>
      </w:r>
      <w:r w:rsidR="0075524A">
        <w:rPr>
          <w:spacing w:val="-4"/>
          <w:sz w:val="28"/>
          <w:szCs w:val="28"/>
        </w:rPr>
        <w:t xml:space="preserve"> </w:t>
      </w:r>
      <w:r w:rsidRPr="00AA3750">
        <w:rPr>
          <w:spacing w:val="-4"/>
          <w:sz w:val="28"/>
          <w:szCs w:val="28"/>
        </w:rPr>
        <w:t>рублей, на 2023 год в сумме 777,7 тыс. рублей, на 2024 год в сумме 777,7 тыс. рублей;».</w:t>
      </w:r>
    </w:p>
    <w:p w:rsidR="009D2778" w:rsidRPr="00922467" w:rsidRDefault="009D2778" w:rsidP="008E506A">
      <w:pPr>
        <w:widowControl w:val="0"/>
        <w:ind w:firstLine="709"/>
        <w:jc w:val="both"/>
        <w:rPr>
          <w:sz w:val="28"/>
          <w:szCs w:val="28"/>
        </w:rPr>
      </w:pPr>
      <w:bookmarkStart w:id="2" w:name="sub_22"/>
      <w:r w:rsidRPr="00922467">
        <w:rPr>
          <w:sz w:val="28"/>
          <w:szCs w:val="28"/>
        </w:rPr>
        <w:t>1.</w:t>
      </w:r>
      <w:r w:rsidR="00CF2B8B">
        <w:rPr>
          <w:sz w:val="28"/>
          <w:szCs w:val="28"/>
        </w:rPr>
        <w:t>5</w:t>
      </w:r>
      <w:r w:rsidRPr="00922467">
        <w:rPr>
          <w:sz w:val="28"/>
          <w:szCs w:val="28"/>
        </w:rPr>
        <w:t>. Приложение 1 Решения изложить в следующей редакции:</w:t>
      </w:r>
    </w:p>
    <w:bookmarkEnd w:id="2"/>
    <w:p w:rsidR="00CC0DFB" w:rsidRPr="00922467" w:rsidRDefault="00CC0DFB" w:rsidP="008E506A">
      <w:pPr>
        <w:widowControl w:val="0"/>
        <w:ind w:firstLine="709"/>
        <w:jc w:val="both"/>
        <w:rPr>
          <w:sz w:val="28"/>
          <w:szCs w:val="28"/>
        </w:rPr>
      </w:pPr>
    </w:p>
    <w:p w:rsidR="003F6701" w:rsidRPr="00922467" w:rsidRDefault="002535AC" w:rsidP="008E506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2467">
        <w:rPr>
          <w:rFonts w:ascii="Times New Roman" w:hAnsi="Times New Roman" w:cs="Times New Roman"/>
          <w:sz w:val="28"/>
          <w:szCs w:val="28"/>
        </w:rPr>
        <w:t>«</w:t>
      </w:r>
      <w:r w:rsidR="004724B8" w:rsidRPr="009224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 xml:space="preserve">к Решению Совета муниципального образования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 xml:space="preserve">«Приволжский район» «О бюджете муниципального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>образования «Приволжский район» на 20</w:t>
      </w:r>
      <w:r w:rsidR="00B40F15" w:rsidRPr="00922467">
        <w:rPr>
          <w:sz w:val="28"/>
          <w:szCs w:val="28"/>
        </w:rPr>
        <w:t>2</w:t>
      </w:r>
      <w:r w:rsidR="00616213" w:rsidRPr="00922467">
        <w:rPr>
          <w:sz w:val="28"/>
          <w:szCs w:val="28"/>
        </w:rPr>
        <w:t>2</w:t>
      </w:r>
      <w:r w:rsidRPr="00922467">
        <w:rPr>
          <w:sz w:val="28"/>
          <w:szCs w:val="28"/>
        </w:rPr>
        <w:t xml:space="preserve"> год и на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>плановый период 20</w:t>
      </w:r>
      <w:r w:rsidR="00736373" w:rsidRPr="00922467">
        <w:rPr>
          <w:sz w:val="28"/>
          <w:szCs w:val="28"/>
        </w:rPr>
        <w:t>2</w:t>
      </w:r>
      <w:r w:rsidR="00616213" w:rsidRPr="00922467">
        <w:rPr>
          <w:sz w:val="28"/>
          <w:szCs w:val="28"/>
        </w:rPr>
        <w:t>3</w:t>
      </w:r>
      <w:r w:rsidRPr="00922467">
        <w:rPr>
          <w:sz w:val="28"/>
          <w:szCs w:val="28"/>
        </w:rPr>
        <w:t xml:space="preserve"> и 202</w:t>
      </w:r>
      <w:r w:rsidR="00616213" w:rsidRPr="00922467">
        <w:rPr>
          <w:sz w:val="28"/>
          <w:szCs w:val="28"/>
        </w:rPr>
        <w:t>4</w:t>
      </w:r>
      <w:r w:rsidRPr="00922467">
        <w:rPr>
          <w:sz w:val="28"/>
          <w:szCs w:val="28"/>
        </w:rPr>
        <w:t xml:space="preserve"> годов</w:t>
      </w:r>
      <w:r w:rsidR="00736373" w:rsidRPr="00922467">
        <w:rPr>
          <w:sz w:val="28"/>
          <w:szCs w:val="28"/>
        </w:rPr>
        <w:t>»</w:t>
      </w:r>
    </w:p>
    <w:p w:rsidR="004724B8" w:rsidRPr="00922467" w:rsidRDefault="004724B8" w:rsidP="008E506A">
      <w:pPr>
        <w:widowControl w:val="0"/>
        <w:ind w:firstLine="709"/>
        <w:jc w:val="both"/>
        <w:rPr>
          <w:bCs/>
          <w:sz w:val="28"/>
          <w:szCs w:val="28"/>
        </w:rPr>
      </w:pPr>
    </w:p>
    <w:p w:rsidR="004724B8" w:rsidRPr="00922467" w:rsidRDefault="0040497B" w:rsidP="008E50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467">
        <w:rPr>
          <w:rFonts w:ascii="Times New Roman" w:hAnsi="Times New Roman" w:cs="Times New Roman"/>
          <w:sz w:val="28"/>
          <w:szCs w:val="28"/>
        </w:rPr>
        <w:t>Объем доходов бюджета муниципального образования «Приволжский район» по основным источникам на 20</w:t>
      </w:r>
      <w:r w:rsidR="00B40F15" w:rsidRPr="00922467">
        <w:rPr>
          <w:rFonts w:ascii="Times New Roman" w:hAnsi="Times New Roman" w:cs="Times New Roman"/>
          <w:sz w:val="28"/>
          <w:szCs w:val="28"/>
        </w:rPr>
        <w:t>2</w:t>
      </w:r>
      <w:r w:rsidR="00616213" w:rsidRPr="00922467">
        <w:rPr>
          <w:rFonts w:ascii="Times New Roman" w:hAnsi="Times New Roman" w:cs="Times New Roman"/>
          <w:sz w:val="28"/>
          <w:szCs w:val="28"/>
        </w:rPr>
        <w:t>2</w:t>
      </w:r>
      <w:r w:rsidRPr="0092246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36373" w:rsidRPr="00922467">
        <w:rPr>
          <w:rFonts w:ascii="Times New Roman" w:hAnsi="Times New Roman" w:cs="Times New Roman"/>
          <w:sz w:val="28"/>
          <w:szCs w:val="28"/>
        </w:rPr>
        <w:t>2</w:t>
      </w:r>
      <w:r w:rsidR="00616213" w:rsidRPr="00922467">
        <w:rPr>
          <w:rFonts w:ascii="Times New Roman" w:hAnsi="Times New Roman" w:cs="Times New Roman"/>
          <w:sz w:val="28"/>
          <w:szCs w:val="28"/>
        </w:rPr>
        <w:t>3</w:t>
      </w:r>
      <w:r w:rsidR="00D31570" w:rsidRPr="00922467">
        <w:rPr>
          <w:rFonts w:ascii="Times New Roman" w:hAnsi="Times New Roman" w:cs="Times New Roman"/>
          <w:sz w:val="28"/>
          <w:szCs w:val="28"/>
        </w:rPr>
        <w:t xml:space="preserve"> и </w:t>
      </w:r>
      <w:r w:rsidRPr="00922467">
        <w:rPr>
          <w:rFonts w:ascii="Times New Roman" w:hAnsi="Times New Roman" w:cs="Times New Roman"/>
          <w:sz w:val="28"/>
          <w:szCs w:val="28"/>
        </w:rPr>
        <w:t>202</w:t>
      </w:r>
      <w:r w:rsidR="00616213" w:rsidRPr="00922467">
        <w:rPr>
          <w:rFonts w:ascii="Times New Roman" w:hAnsi="Times New Roman" w:cs="Times New Roman"/>
          <w:sz w:val="28"/>
          <w:szCs w:val="28"/>
        </w:rPr>
        <w:t>4</w:t>
      </w:r>
      <w:r w:rsidRPr="009224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2778" w:rsidRDefault="008D1D09" w:rsidP="004E5B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5BE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3698"/>
        <w:gridCol w:w="2552"/>
        <w:gridCol w:w="1428"/>
        <w:gridCol w:w="1343"/>
        <w:gridCol w:w="1056"/>
      </w:tblGrid>
      <w:tr w:rsidR="007D46E2" w:rsidRPr="007D46E2" w:rsidTr="007D46E2">
        <w:trPr>
          <w:trHeight w:val="25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459 533.4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372 500.0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343 500.0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247 350.0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247 350.0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209 650.0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196 500.0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163 500.0</w:t>
            </w:r>
          </w:p>
        </w:tc>
      </w:tr>
      <w:tr w:rsidR="007D46E2" w:rsidRPr="007D46E2" w:rsidTr="007D46E2">
        <w:trPr>
          <w:trHeight w:val="14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7 000.0</w:t>
            </w:r>
          </w:p>
        </w:tc>
      </w:tr>
      <w:tr w:rsidR="007D46E2" w:rsidRPr="007D46E2" w:rsidTr="00642D49">
        <w:trPr>
          <w:trHeight w:val="78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6 000.0</w:t>
            </w:r>
          </w:p>
        </w:tc>
      </w:tr>
      <w:tr w:rsidR="007D46E2" w:rsidRPr="007D46E2" w:rsidTr="00642D49">
        <w:trPr>
          <w:trHeight w:val="12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7 700.0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5 500.0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8 792.6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8 792.6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7D46E2" w:rsidRPr="007D46E2" w:rsidTr="007D46E2">
        <w:trPr>
          <w:trHeight w:val="14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уплаты акцизов на дизельное топливоподлежащие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4 392.6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3 400.0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3 400.0</w:t>
            </w:r>
          </w:p>
        </w:tc>
      </w:tr>
      <w:tr w:rsidR="007D46E2" w:rsidRPr="007D46E2" w:rsidTr="007D46E2">
        <w:trPr>
          <w:trHeight w:val="16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4 375.0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4 375.0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4 375.0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90 798.2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74 100.0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75 000.0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79 698.2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58 500.0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59 400.0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35 698.2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35 698.2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5 400.0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5 400.0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5 700.0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5 700.0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7D46E2" w:rsidRPr="007D46E2" w:rsidTr="007D46E2">
        <w:trPr>
          <w:trHeight w:val="4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45 720.0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44 720.0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46 720.0</w:t>
            </w:r>
          </w:p>
        </w:tc>
      </w:tr>
      <w:tr w:rsidR="007D46E2" w:rsidRPr="007D46E2" w:rsidTr="007D46E2">
        <w:trPr>
          <w:trHeight w:val="12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43 220.0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45 220.0</w:t>
            </w:r>
          </w:p>
        </w:tc>
      </w:tr>
      <w:tr w:rsidR="007D46E2" w:rsidRPr="007D46E2" w:rsidTr="007D46E2">
        <w:trPr>
          <w:trHeight w:val="9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7D46E2" w:rsidRPr="007D46E2" w:rsidTr="007D46E2">
        <w:trPr>
          <w:trHeight w:val="12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7D46E2" w:rsidRPr="007D46E2" w:rsidTr="007D46E2">
        <w:trPr>
          <w:trHeight w:val="123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7D46E2" w:rsidRPr="007D46E2" w:rsidTr="007D46E2">
        <w:trPr>
          <w:trHeight w:val="13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23 500.0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23 500.0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11201010016000120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21 676.0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1 499.0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1 499.0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7D46E2" w:rsidRPr="007D46E2" w:rsidTr="007D46E2">
        <w:trPr>
          <w:trHeight w:val="4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772.6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33 600.0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7D46E2" w:rsidRPr="007D46E2" w:rsidTr="007D46E2">
        <w:trPr>
          <w:trHeight w:val="11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5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11402050050000410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1 440.0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1 340.0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1 163.0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5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34.0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69.0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11601074010000140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288.0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11601173010000140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30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634.5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11607010050000140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59.0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578.0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264.0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263.0</w:t>
            </w:r>
          </w:p>
        </w:tc>
      </w:tr>
      <w:tr w:rsidR="007D46E2" w:rsidRPr="007D46E2" w:rsidTr="007D46E2">
        <w:trPr>
          <w:trHeight w:val="9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11610032050000140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11610032050000140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222.0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11610100050000140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233.0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7D46E2" w:rsidRPr="007D46E2" w:rsidTr="007D46E2">
        <w:trPr>
          <w:trHeight w:val="10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23.0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11611050010000140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214.0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223.0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D46E2" w:rsidRPr="007D46E2" w:rsidTr="007D46E2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1 062 959.9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692 649.6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654 643.4</w:t>
            </w:r>
          </w:p>
        </w:tc>
      </w:tr>
      <w:tr w:rsidR="007D46E2" w:rsidRPr="007D46E2" w:rsidTr="007D46E2">
        <w:trPr>
          <w:trHeight w:val="4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1 062 959.9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692 649.6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654 643.4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323 229.5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131 098.7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118 684.9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20225021000000150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195 175.7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20225021050000150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195 175.7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6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 xml:space="preserve">Субсидии </w:t>
            </w:r>
            <w:r w:rsidR="00EF77B2" w:rsidRPr="007D46E2">
              <w:rPr>
                <w:sz w:val="16"/>
                <w:szCs w:val="16"/>
                <w:lang w:eastAsia="ru-RU"/>
              </w:rPr>
              <w:t>бюджетам на</w:t>
            </w:r>
            <w:r w:rsidRPr="007D46E2">
              <w:rPr>
                <w:sz w:val="16"/>
                <w:szCs w:val="16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79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0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20225232000000150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17 568.0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14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spacing w:after="24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20225232050000150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17 568.0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6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3 286.9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25 793.3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3 286.9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25 793.3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E40EE7">
        <w:trPr>
          <w:trHeight w:val="9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E40EE7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40EE7">
              <w:rPr>
                <w:sz w:val="16"/>
                <w:szCs w:val="16"/>
                <w:lang w:eastAsia="ru-RU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6E2" w:rsidRPr="007D46E2" w:rsidRDefault="00E40EE7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40EE7">
              <w:rPr>
                <w:sz w:val="16"/>
                <w:szCs w:val="16"/>
                <w:lang w:eastAsia="ru-RU"/>
              </w:rPr>
              <w:t>20225372000000150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7D46E2" w:rsidRPr="007D46E2" w:rsidTr="00E40EE7">
        <w:trPr>
          <w:trHeight w:val="9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E40EE7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40EE7">
              <w:rPr>
                <w:sz w:val="16"/>
                <w:szCs w:val="16"/>
                <w:lang w:eastAsia="ru-RU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6E2" w:rsidRPr="007D46E2" w:rsidRDefault="00E40EE7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40EE7">
              <w:rPr>
                <w:sz w:val="16"/>
                <w:szCs w:val="16"/>
                <w:lang w:eastAsia="ru-RU"/>
              </w:rPr>
              <w:t>20225372050000150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16 607.0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16 607.0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677 032.2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503 513.2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473 418.9</w:t>
            </w:r>
          </w:p>
        </w:tc>
      </w:tr>
      <w:tr w:rsidR="007D46E2" w:rsidRPr="007D46E2" w:rsidTr="007D46E2">
        <w:trPr>
          <w:trHeight w:val="46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7D46E2" w:rsidRPr="007D46E2" w:rsidTr="007D46E2">
        <w:trPr>
          <w:trHeight w:val="9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7D46E2" w:rsidRPr="007D46E2" w:rsidTr="007D46E2">
        <w:trPr>
          <w:trHeight w:val="9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D46E2" w:rsidRPr="007D46E2" w:rsidTr="007D46E2">
        <w:trPr>
          <w:trHeight w:val="33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7D46E2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7D46E2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7D46E2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27 844.9</w:t>
            </w:r>
          </w:p>
        </w:tc>
      </w:tr>
      <w:tr w:rsidR="007D46E2" w:rsidRPr="007D46E2" w:rsidTr="007D46E2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27 844.9</w:t>
            </w:r>
          </w:p>
        </w:tc>
      </w:tr>
      <w:tr w:rsidR="007D46E2" w:rsidRPr="007D46E2" w:rsidTr="007D46E2">
        <w:trPr>
          <w:trHeight w:val="6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28 449.4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24 883.1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24 931.9</w:t>
            </w:r>
          </w:p>
        </w:tc>
      </w:tr>
      <w:tr w:rsidR="007D46E2" w:rsidRPr="007D46E2" w:rsidTr="007D46E2">
        <w:trPr>
          <w:trHeight w:val="6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28 449.4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24 883.1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24 931.9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560 484.4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7D46E2" w:rsidRPr="007D46E2" w:rsidTr="007D46E2">
        <w:trPr>
          <w:trHeight w:val="22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560 484.4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13 330.0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7D46E2" w:rsidRPr="007D46E2" w:rsidTr="007E042E">
        <w:trPr>
          <w:trHeight w:val="6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E2" w:rsidRPr="007D46E2" w:rsidRDefault="007E042E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E042E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E042E" w:rsidTr="007E042E">
        <w:trPr>
          <w:trHeight w:val="8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E2" w:rsidRPr="007E042E" w:rsidRDefault="007E042E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E042E" w:rsidRDefault="007E042E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20240014050000150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E042E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E042E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E042E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042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D46E2" w:rsidRPr="007D46E2" w:rsidTr="007D46E2">
        <w:trPr>
          <w:trHeight w:val="2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12 726.3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7D46E2" w:rsidRPr="007D46E2" w:rsidTr="007D46E2">
        <w:trPr>
          <w:trHeight w:val="43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E2" w:rsidRPr="007D46E2" w:rsidRDefault="007D46E2" w:rsidP="007D46E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12 726.3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7D46E2" w:rsidRPr="007D46E2" w:rsidTr="007D46E2">
        <w:trPr>
          <w:trHeight w:val="25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1 522 493.3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1 065 149.6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6E2" w:rsidRPr="007D46E2" w:rsidRDefault="007D46E2" w:rsidP="007D46E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D46E2">
              <w:rPr>
                <w:sz w:val="16"/>
                <w:szCs w:val="16"/>
                <w:lang w:eastAsia="ru-RU"/>
              </w:rPr>
              <w:t>998 143.4</w:t>
            </w:r>
          </w:p>
        </w:tc>
      </w:tr>
    </w:tbl>
    <w:p w:rsidR="007D46E2" w:rsidRDefault="007D46E2" w:rsidP="004E5B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506A" w:rsidRDefault="008E506A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F9" w:rsidRPr="001605CC" w:rsidRDefault="00E64718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1.</w:t>
      </w:r>
      <w:r w:rsidR="00CF2B8B">
        <w:rPr>
          <w:rFonts w:ascii="Times New Roman" w:hAnsi="Times New Roman" w:cs="Times New Roman"/>
          <w:sz w:val="28"/>
          <w:szCs w:val="28"/>
        </w:rPr>
        <w:t>6</w:t>
      </w:r>
      <w:r w:rsidR="006B6EF9" w:rsidRPr="001605CC">
        <w:rPr>
          <w:rFonts w:ascii="Times New Roman" w:hAnsi="Times New Roman" w:cs="Times New Roman"/>
          <w:sz w:val="28"/>
          <w:szCs w:val="28"/>
        </w:rPr>
        <w:t>. Приложение 2 Решения изложить в следующей редакции:</w:t>
      </w:r>
    </w:p>
    <w:p w:rsidR="006B6EF9" w:rsidRPr="001605CC" w:rsidRDefault="006B6EF9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0F" w:rsidRPr="001605CC" w:rsidRDefault="001605CC" w:rsidP="00340FA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B0F" w:rsidRPr="001605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 xml:space="preserve">к Решению Совета муниципального образования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 xml:space="preserve">«Приволжский район» «О бюджете муниципального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>образования «Приволжский район» на 20</w:t>
      </w:r>
      <w:r w:rsidR="00D31570" w:rsidRPr="001605CC">
        <w:rPr>
          <w:sz w:val="28"/>
          <w:szCs w:val="28"/>
        </w:rPr>
        <w:t>2</w:t>
      </w:r>
      <w:r w:rsidR="00761DA8" w:rsidRPr="001605CC">
        <w:rPr>
          <w:sz w:val="28"/>
          <w:szCs w:val="28"/>
        </w:rPr>
        <w:t>2</w:t>
      </w:r>
      <w:r w:rsidRPr="001605CC">
        <w:rPr>
          <w:sz w:val="28"/>
          <w:szCs w:val="28"/>
        </w:rPr>
        <w:t xml:space="preserve"> год и на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>плановый период 20</w:t>
      </w:r>
      <w:r w:rsidR="00D76F68" w:rsidRPr="001605CC">
        <w:rPr>
          <w:sz w:val="28"/>
          <w:szCs w:val="28"/>
        </w:rPr>
        <w:t>2</w:t>
      </w:r>
      <w:r w:rsidR="00E76AA5" w:rsidRPr="001605CC">
        <w:rPr>
          <w:sz w:val="28"/>
          <w:szCs w:val="28"/>
        </w:rPr>
        <w:t>3</w:t>
      </w:r>
      <w:r w:rsidRPr="001605CC">
        <w:rPr>
          <w:sz w:val="28"/>
          <w:szCs w:val="28"/>
        </w:rPr>
        <w:t xml:space="preserve"> и 202</w:t>
      </w:r>
      <w:r w:rsidR="00E76AA5" w:rsidRPr="001605CC">
        <w:rPr>
          <w:sz w:val="28"/>
          <w:szCs w:val="28"/>
        </w:rPr>
        <w:t>4</w:t>
      </w:r>
      <w:r w:rsidRPr="001605CC">
        <w:rPr>
          <w:sz w:val="28"/>
          <w:szCs w:val="28"/>
        </w:rPr>
        <w:t xml:space="preserve"> годов</w:t>
      </w:r>
      <w:r w:rsidR="00D76F68" w:rsidRPr="001605CC">
        <w:rPr>
          <w:sz w:val="28"/>
          <w:szCs w:val="28"/>
        </w:rPr>
        <w:t>»</w:t>
      </w: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бюджета муниципального образования «Приволжский район»</w:t>
      </w:r>
    </w:p>
    <w:p w:rsidR="004724B8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на 20</w:t>
      </w:r>
      <w:r w:rsidR="00783D37" w:rsidRPr="001605CC">
        <w:rPr>
          <w:rFonts w:ascii="Times New Roman" w:hAnsi="Times New Roman" w:cs="Times New Roman"/>
          <w:sz w:val="28"/>
          <w:szCs w:val="28"/>
        </w:rPr>
        <w:t>2</w:t>
      </w:r>
      <w:r w:rsidR="00E76AA5" w:rsidRPr="001605CC">
        <w:rPr>
          <w:rFonts w:ascii="Times New Roman" w:hAnsi="Times New Roman" w:cs="Times New Roman"/>
          <w:sz w:val="28"/>
          <w:szCs w:val="28"/>
        </w:rPr>
        <w:t>2</w:t>
      </w:r>
      <w:r w:rsidRPr="001605CC">
        <w:rPr>
          <w:rFonts w:ascii="Times New Roman" w:hAnsi="Times New Roman" w:cs="Times New Roman"/>
          <w:sz w:val="28"/>
          <w:szCs w:val="28"/>
        </w:rPr>
        <w:t xml:space="preserve"> </w:t>
      </w:r>
      <w:r w:rsidR="001605CC" w:rsidRPr="001605CC">
        <w:rPr>
          <w:rFonts w:ascii="Times New Roman" w:hAnsi="Times New Roman" w:cs="Times New Roman"/>
          <w:sz w:val="28"/>
          <w:szCs w:val="28"/>
        </w:rPr>
        <w:t>год и</w:t>
      </w:r>
      <w:r w:rsidRPr="001605C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6F68" w:rsidRPr="001605CC">
        <w:rPr>
          <w:rFonts w:ascii="Times New Roman" w:hAnsi="Times New Roman" w:cs="Times New Roman"/>
          <w:sz w:val="28"/>
          <w:szCs w:val="28"/>
        </w:rPr>
        <w:t>2</w:t>
      </w:r>
      <w:r w:rsidR="00E76AA5" w:rsidRPr="001605CC">
        <w:rPr>
          <w:rFonts w:ascii="Times New Roman" w:hAnsi="Times New Roman" w:cs="Times New Roman"/>
          <w:sz w:val="28"/>
          <w:szCs w:val="28"/>
        </w:rPr>
        <w:t>3</w:t>
      </w:r>
      <w:r w:rsidR="00783D37" w:rsidRPr="001605CC">
        <w:rPr>
          <w:rFonts w:ascii="Times New Roman" w:hAnsi="Times New Roman" w:cs="Times New Roman"/>
          <w:sz w:val="28"/>
          <w:szCs w:val="28"/>
        </w:rPr>
        <w:t xml:space="preserve"> и </w:t>
      </w:r>
      <w:r w:rsidRPr="001605CC">
        <w:rPr>
          <w:rFonts w:ascii="Times New Roman" w:hAnsi="Times New Roman" w:cs="Times New Roman"/>
          <w:sz w:val="28"/>
          <w:szCs w:val="28"/>
        </w:rPr>
        <w:t>202</w:t>
      </w:r>
      <w:r w:rsidR="00E76AA5" w:rsidRPr="001605CC">
        <w:rPr>
          <w:rFonts w:ascii="Times New Roman" w:hAnsi="Times New Roman" w:cs="Times New Roman"/>
          <w:sz w:val="28"/>
          <w:szCs w:val="28"/>
        </w:rPr>
        <w:t>4</w:t>
      </w:r>
      <w:r w:rsidRPr="001605C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24B8" w:rsidRPr="002C46D3" w:rsidRDefault="004724B8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0F" w:rsidRPr="002C46D3" w:rsidRDefault="000B0D0B" w:rsidP="008E50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lastRenderedPageBreak/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533D71" w:rsidRPr="00DF47D8" w:rsidTr="00BE14EE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8E6FD0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2</w:t>
            </w:r>
            <w:r w:rsidR="00533D71" w:rsidRPr="00DF47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3</w:t>
            </w:r>
            <w:r w:rsidRPr="00DF47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4</w:t>
            </w:r>
            <w:r w:rsidRPr="00DF47D8">
              <w:rPr>
                <w:color w:val="000000"/>
                <w:lang w:eastAsia="ru-RU"/>
              </w:rPr>
              <w:t xml:space="preserve"> год</w:t>
            </w:r>
          </w:p>
        </w:tc>
      </w:tr>
      <w:tr w:rsidR="00533D71" w:rsidRPr="00DF47D8" w:rsidTr="0013159A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533D71" w:rsidRPr="00DF47D8" w:rsidTr="00E76AA5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3A01E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69999,7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533D71" w:rsidRPr="00DF47D8" w:rsidTr="00E76AA5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3A01E6" w:rsidP="00BD59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24121,6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A3260D" w:rsidRPr="00DF47D8" w:rsidTr="00E76AA5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3A01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A3260D" w:rsidRPr="00DF47D8" w:rsidTr="007564D9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110A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A3260D" w:rsidRPr="00DF47D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BD59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7C0417" w:rsidRPr="00DF47D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7C0417" w:rsidRPr="00DF47D8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B35F7C" w:rsidRPr="00DF47D8" w:rsidTr="00B35F7C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DF47D8" w:rsidRDefault="00B35F7C" w:rsidP="00B35F7C">
            <w:pPr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E56306" w:rsidP="00DF47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B35F7C" w:rsidRPr="00DF47D8" w:rsidTr="00B35F7C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DF47D8" w:rsidRDefault="00B35F7C" w:rsidP="00B35F7C">
            <w:pPr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1060502050000640</w:t>
            </w:r>
          </w:p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E56306" w:rsidP="00DF47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872D14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45878,1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106700" w:rsidRDefault="00C52C4A" w:rsidP="003A01E6">
            <w:pPr>
              <w:jc w:val="center"/>
              <w:rPr>
                <w:color w:val="000000"/>
                <w:lang w:eastAsia="ru-RU"/>
              </w:rPr>
            </w:pPr>
            <w:r w:rsidRPr="00106700">
              <w:rPr>
                <w:color w:val="000000"/>
                <w:lang w:eastAsia="ru-RU"/>
              </w:rPr>
              <w:t>-1549405,9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-1065149,6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-998143,4</w:t>
            </w:r>
          </w:p>
        </w:tc>
      </w:tr>
      <w:tr w:rsidR="00571FFA" w:rsidRPr="00DF47D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106700" w:rsidRDefault="00C52C4A" w:rsidP="00340FAF">
            <w:pPr>
              <w:jc w:val="center"/>
              <w:rPr>
                <w:color w:val="000000"/>
                <w:lang w:eastAsia="ru-RU"/>
              </w:rPr>
            </w:pPr>
            <w:r w:rsidRPr="00106700">
              <w:rPr>
                <w:color w:val="000000"/>
                <w:lang w:eastAsia="ru-RU"/>
              </w:rPr>
              <w:t>1595284,0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1065149,6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998143,4</w:t>
            </w:r>
            <w:r w:rsidR="00AA3750">
              <w:rPr>
                <w:color w:val="000000"/>
                <w:lang w:eastAsia="ru-RU"/>
              </w:rPr>
              <w:t>».</w:t>
            </w:r>
          </w:p>
        </w:tc>
      </w:tr>
    </w:tbl>
    <w:p w:rsidR="00D31570" w:rsidRPr="00340FAF" w:rsidRDefault="00D31570" w:rsidP="002C46D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2778" w:rsidRPr="002C46D3" w:rsidRDefault="009D2778" w:rsidP="002C46D3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</w:t>
      </w:r>
      <w:r w:rsidR="00CF2B8B">
        <w:rPr>
          <w:sz w:val="24"/>
          <w:szCs w:val="24"/>
        </w:rPr>
        <w:t>7</w:t>
      </w:r>
      <w:r w:rsidRPr="002C46D3">
        <w:rPr>
          <w:sz w:val="24"/>
          <w:szCs w:val="24"/>
        </w:rPr>
        <w:t>. Приложение 4 Решения изложить в следующей редакции:</w:t>
      </w:r>
    </w:p>
    <w:p w:rsidR="009D2778" w:rsidRPr="002C46D3" w:rsidRDefault="009D2778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78D2" w:rsidRPr="002C46D3" w:rsidRDefault="006F09B0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78D2"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2C46D3">
        <w:rPr>
          <w:rFonts w:ascii="Times New Roman" w:hAnsi="Times New Roman" w:cs="Times New Roman"/>
          <w:sz w:val="24"/>
          <w:szCs w:val="24"/>
        </w:rPr>
        <w:t>4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E54AA4" w:rsidRPr="002C46D3">
        <w:rPr>
          <w:sz w:val="24"/>
          <w:szCs w:val="24"/>
        </w:rPr>
        <w:t>»</w:t>
      </w:r>
    </w:p>
    <w:p w:rsidR="001C7F6C" w:rsidRPr="002C46D3" w:rsidRDefault="001C7F6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2C46D3" w:rsidRDefault="00720C58" w:rsidP="00B721C1">
      <w:pPr>
        <w:widowControl w:val="0"/>
        <w:ind w:firstLine="709"/>
        <w:jc w:val="center"/>
        <w:rPr>
          <w:sz w:val="24"/>
          <w:szCs w:val="24"/>
        </w:rPr>
      </w:pPr>
      <w:r w:rsidRPr="002C46D3">
        <w:rPr>
          <w:sz w:val="24"/>
          <w:szCs w:val="24"/>
        </w:rPr>
        <w:t xml:space="preserve">Распределение бюджетных </w:t>
      </w:r>
      <w:r w:rsidR="00DF6FC0" w:rsidRPr="002C46D3">
        <w:rPr>
          <w:sz w:val="24"/>
          <w:szCs w:val="24"/>
        </w:rPr>
        <w:t>ассигнований: по</w:t>
      </w:r>
      <w:r w:rsidRPr="002C46D3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="00D31570" w:rsidRPr="002C46D3">
        <w:rPr>
          <w:sz w:val="24"/>
          <w:szCs w:val="24"/>
        </w:rPr>
        <w:t xml:space="preserve"> и </w:t>
      </w:r>
      <w:r w:rsidRPr="002C46D3">
        <w:rPr>
          <w:sz w:val="24"/>
          <w:szCs w:val="24"/>
        </w:rPr>
        <w:t>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720C58" w:rsidRPr="002C46D3" w:rsidRDefault="00720C5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CF" w:rsidRDefault="00F81111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тыс.рублей</w:t>
      </w:r>
    </w:p>
    <w:p w:rsidR="003371C6" w:rsidRPr="002C46D3" w:rsidRDefault="003371C6" w:rsidP="003371C6">
      <w:pPr>
        <w:pStyle w:val="ConsPlusNormal"/>
        <w:tabs>
          <w:tab w:val="left" w:pos="91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01" w:type="dxa"/>
        <w:tblInd w:w="96" w:type="dxa"/>
        <w:tblLook w:val="04A0" w:firstRow="1" w:lastRow="0" w:firstColumn="1" w:lastColumn="0" w:noHBand="0" w:noVBand="1"/>
      </w:tblPr>
      <w:tblGrid>
        <w:gridCol w:w="1572"/>
        <w:gridCol w:w="4536"/>
        <w:gridCol w:w="1280"/>
        <w:gridCol w:w="1253"/>
        <w:gridCol w:w="1260"/>
      </w:tblGrid>
      <w:tr w:rsidR="003371C6" w:rsidRPr="003371C6" w:rsidTr="003371C6">
        <w:trPr>
          <w:trHeight w:val="49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Раздел, подраздел Целевая статья</w:t>
            </w:r>
          </w:p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Вид расхода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3371C6" w:rsidRPr="003371C6" w:rsidTr="003371C6">
        <w:trPr>
          <w:trHeight w:val="25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371C6" w:rsidRPr="003371C6" w:rsidTr="003371C6">
        <w:trPr>
          <w:trHeight w:val="25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131 221.7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112 508.6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105 283.8</w:t>
            </w:r>
          </w:p>
        </w:tc>
      </w:tr>
      <w:tr w:rsidR="003371C6" w:rsidRPr="003371C6" w:rsidTr="003371C6">
        <w:trPr>
          <w:trHeight w:val="70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10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7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1 871.7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</w:t>
            </w:r>
            <w:r w:rsidR="00EF77B2" w:rsidRPr="003371C6">
              <w:rPr>
                <w:sz w:val="18"/>
                <w:szCs w:val="18"/>
                <w:lang w:eastAsia="ru-RU"/>
              </w:rPr>
              <w:t>» по</w:t>
            </w:r>
            <w:r w:rsidRPr="003371C6">
              <w:rPr>
                <w:sz w:val="18"/>
                <w:szCs w:val="18"/>
                <w:lang w:eastAsia="ru-RU"/>
              </w:rPr>
              <w:t xml:space="preserve">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468.7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Председатель Совета муниципального образования "Приволжский район</w:t>
            </w:r>
            <w:r w:rsidR="00EF77B2" w:rsidRPr="003371C6">
              <w:rPr>
                <w:sz w:val="18"/>
                <w:szCs w:val="18"/>
                <w:lang w:eastAsia="ru-RU"/>
              </w:rPr>
              <w:t>» по</w:t>
            </w:r>
            <w:r w:rsidRPr="003371C6">
              <w:rPr>
                <w:sz w:val="18"/>
                <w:szCs w:val="18"/>
                <w:lang w:eastAsia="ru-RU"/>
              </w:rPr>
              <w:t xml:space="preserve">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4 260.8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5 513.7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5 513.8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4 260.8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5 513.7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5 513.8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11 005.1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11 629.4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11 629.5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465.8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1 955.5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1 955.5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9 015.8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9 015.8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7 832.0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7 923.0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7 923.0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1 167.8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1 734.9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1 735.0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9930000010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</w:t>
            </w:r>
            <w:r w:rsidR="00EF77B2" w:rsidRPr="003371C6">
              <w:rPr>
                <w:sz w:val="18"/>
                <w:szCs w:val="18"/>
                <w:lang w:eastAsia="ru-RU"/>
              </w:rPr>
              <w:t>» по</w:t>
            </w:r>
            <w:r w:rsidRPr="003371C6">
              <w:rPr>
                <w:sz w:val="18"/>
                <w:szCs w:val="18"/>
                <w:lang w:eastAsia="ru-RU"/>
              </w:rPr>
              <w:t xml:space="preserve">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899.5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"Приволжский район</w:t>
            </w:r>
            <w:r w:rsidR="00EF77B2" w:rsidRPr="003371C6">
              <w:rPr>
                <w:sz w:val="18"/>
                <w:szCs w:val="18"/>
                <w:lang w:eastAsia="ru-RU"/>
              </w:rPr>
              <w:t>» по</w:t>
            </w:r>
            <w:r w:rsidRPr="003371C6">
              <w:rPr>
                <w:sz w:val="18"/>
                <w:szCs w:val="18"/>
                <w:lang w:eastAsia="ru-RU"/>
              </w:rPr>
              <w:t xml:space="preserve">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Резервный фонд администрации муниципального образования "Приволжский район" в </w:t>
            </w:r>
            <w:r w:rsidR="00EF77B2" w:rsidRPr="003371C6">
              <w:rPr>
                <w:sz w:val="18"/>
                <w:szCs w:val="18"/>
                <w:lang w:eastAsia="ru-RU"/>
              </w:rPr>
              <w:t>рамках ведомственной</w:t>
            </w:r>
            <w:r w:rsidRPr="003371C6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112 366.5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91 846.8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84 622.4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</w:t>
            </w:r>
            <w:r w:rsidR="00EF77B2" w:rsidRPr="003371C6">
              <w:rPr>
                <w:sz w:val="18"/>
                <w:szCs w:val="18"/>
                <w:lang w:eastAsia="ru-RU"/>
              </w:rPr>
              <w:t>услуг) муниципального</w:t>
            </w:r>
            <w:r w:rsidRPr="003371C6">
              <w:rPr>
                <w:sz w:val="18"/>
                <w:szCs w:val="18"/>
                <w:lang w:eastAsia="ru-RU"/>
              </w:rPr>
              <w:t xml:space="preserve"> бюджетного </w:t>
            </w:r>
            <w:r w:rsidR="00EF77B2" w:rsidRPr="003371C6">
              <w:rPr>
                <w:sz w:val="18"/>
                <w:szCs w:val="18"/>
                <w:lang w:eastAsia="ru-RU"/>
              </w:rPr>
              <w:t>учреждения «</w:t>
            </w:r>
            <w:r w:rsidRPr="003371C6">
              <w:rPr>
                <w:sz w:val="18"/>
                <w:szCs w:val="18"/>
                <w:lang w:eastAsia="ru-RU"/>
              </w:rPr>
              <w:t>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3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 xml:space="preserve">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74 493.5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68 106.4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62 020.8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34 740.4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35 941.4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34 855.8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30 185.7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30 141.1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29 055.5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4 186.2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4 100.0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368.5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1 700.3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1 700.3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37 743.8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37 743.8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881.6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3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="00EF77B2" w:rsidRPr="003371C6">
              <w:rPr>
                <w:sz w:val="18"/>
                <w:szCs w:val="18"/>
                <w:lang w:eastAsia="ru-RU"/>
              </w:rPr>
              <w:t>учреждений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 xml:space="preserve">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94.8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598.0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598.0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11 582.7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12 801.3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12 662.5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11 249.2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11 889.3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11 750.5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9 930.0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9 992.2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9 992.2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1 304.6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1 882.6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1 743.8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14.5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</w:t>
            </w:r>
            <w:r w:rsidR="00EF77B2" w:rsidRPr="003371C6">
              <w:rPr>
                <w:sz w:val="18"/>
                <w:szCs w:val="18"/>
                <w:lang w:eastAsia="ru-RU"/>
              </w:rPr>
              <w:t>вреда,</w:t>
            </w:r>
            <w:r w:rsidRPr="003371C6">
              <w:rPr>
                <w:sz w:val="18"/>
                <w:szCs w:val="18"/>
                <w:lang w:eastAsia="ru-RU"/>
              </w:rPr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220.3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</w:t>
            </w:r>
            <w:r w:rsidR="00EF77B2" w:rsidRPr="003371C6">
              <w:rPr>
                <w:sz w:val="18"/>
                <w:szCs w:val="18"/>
                <w:lang w:eastAsia="ru-RU"/>
              </w:rPr>
              <w:t>сделок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Развитие казачества на территории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1200070850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15 363.8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9990070310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Средства на </w:t>
            </w:r>
            <w:r w:rsidR="00EF77B2" w:rsidRPr="003371C6">
              <w:rPr>
                <w:sz w:val="18"/>
                <w:szCs w:val="18"/>
                <w:lang w:eastAsia="ru-RU"/>
              </w:rPr>
              <w:t>реализацию полномочий</w:t>
            </w:r>
            <w:r w:rsidRPr="003371C6">
              <w:rPr>
                <w:sz w:val="18"/>
                <w:szCs w:val="18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15 299.4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15 299.4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7 316.9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7 316.9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«</w:t>
            </w:r>
            <w:r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7 316.9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</w:t>
            </w:r>
            <w:r w:rsidR="00EF77B2"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3371C6">
              <w:rPr>
                <w:sz w:val="18"/>
                <w:szCs w:val="18"/>
                <w:lang w:eastAsia="ru-RU"/>
              </w:rPr>
              <w:t xml:space="preserve"> «</w:t>
            </w:r>
            <w:r w:rsidR="00EF77B2"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2 531.0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2 531.0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</w:t>
            </w:r>
            <w:r w:rsidR="00EF77B2"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3371C6">
              <w:rPr>
                <w:sz w:val="18"/>
                <w:szCs w:val="18"/>
                <w:lang w:eastAsia="ru-RU"/>
              </w:rPr>
              <w:t xml:space="preserve"> «</w:t>
            </w:r>
            <w:r w:rsidR="00EF77B2"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3 585.8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3 585.8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0320077777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проведению работ, связанных с предупреждением возникновения чрезвычайных ситуаций (противопаводковые </w:t>
            </w:r>
            <w:r w:rsidR="00EF77B2" w:rsidRPr="003371C6">
              <w:rPr>
                <w:sz w:val="18"/>
                <w:szCs w:val="18"/>
                <w:lang w:eastAsia="ru-RU"/>
              </w:rPr>
              <w:t>мероприятия)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="00EF77B2"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3371C6">
              <w:rPr>
                <w:sz w:val="18"/>
                <w:szCs w:val="18"/>
                <w:lang w:eastAsia="ru-RU"/>
              </w:rPr>
              <w:t xml:space="preserve"> «</w:t>
            </w:r>
            <w:r w:rsidR="00EF77B2"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проведению работ, связанных с предупреждением возникновения и ликвидацией последствий чрезвычайных </w:t>
            </w:r>
            <w:r w:rsidR="00EF77B2" w:rsidRPr="003371C6">
              <w:rPr>
                <w:sz w:val="18"/>
                <w:szCs w:val="18"/>
                <w:lang w:eastAsia="ru-RU"/>
              </w:rPr>
              <w:t>ситуаций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="00EF77B2" w:rsidRPr="003371C6">
              <w:rPr>
                <w:sz w:val="18"/>
                <w:szCs w:val="18"/>
                <w:lang w:eastAsia="ru-RU"/>
              </w:rPr>
              <w:t xml:space="preserve">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lastRenderedPageBreak/>
              <w:t>образования</w:t>
            </w:r>
            <w:r w:rsidRPr="003371C6">
              <w:rPr>
                <w:sz w:val="18"/>
                <w:szCs w:val="18"/>
                <w:lang w:eastAsia="ru-RU"/>
              </w:rPr>
              <w:t xml:space="preserve"> «</w:t>
            </w:r>
            <w:r w:rsidR="00EF77B2"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Противодействие коррупции в Приволжском районе»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противодействию коррупции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Противодействие коррупции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«</w:t>
            </w:r>
            <w:r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обеспечению безопасности людей на водных объектах, охране их жизни и здоровья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безопасности жизнедеятельности населения </w:t>
            </w:r>
            <w:r w:rsidR="00EF77B2" w:rsidRPr="003371C6">
              <w:rPr>
                <w:sz w:val="18"/>
                <w:szCs w:val="18"/>
                <w:lang w:eastAsia="ru-RU"/>
              </w:rPr>
              <w:t>муниципального образования</w:t>
            </w:r>
            <w:r w:rsidRPr="003371C6">
              <w:rPr>
                <w:sz w:val="18"/>
                <w:szCs w:val="18"/>
                <w:lang w:eastAsia="ru-RU"/>
              </w:rPr>
              <w:t xml:space="preserve"> «</w:t>
            </w:r>
            <w:r w:rsidR="00EF77B2" w:rsidRPr="003371C6">
              <w:rPr>
                <w:sz w:val="18"/>
                <w:szCs w:val="18"/>
                <w:lang w:eastAsia="ru-RU"/>
              </w:rPr>
              <w:t>Приволжский район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«Противодействие идеологии терроризма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и экстремизма   </w:t>
            </w:r>
            <w:r w:rsidRPr="003371C6">
              <w:rPr>
                <w:sz w:val="18"/>
                <w:szCs w:val="18"/>
                <w:lang w:eastAsia="ru-RU"/>
              </w:rPr>
              <w:t>на территории муниципального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</w:t>
            </w:r>
            <w:r w:rsidRPr="003371C6">
              <w:rPr>
                <w:sz w:val="18"/>
                <w:szCs w:val="18"/>
                <w:lang w:eastAsia="ru-RU"/>
              </w:rPr>
              <w:t>образования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Приволжский район»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противодействию идеологии терроризма и экстремизма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«Противодействие идеологии терроризма</w:t>
            </w:r>
            <w:r w:rsidRPr="003371C6">
              <w:rPr>
                <w:sz w:val="18"/>
                <w:szCs w:val="18"/>
                <w:lang w:eastAsia="ru-RU"/>
              </w:rPr>
              <w:t xml:space="preserve"> и экстремизма   </w:t>
            </w:r>
            <w:r w:rsidR="00EF77B2" w:rsidRPr="003371C6">
              <w:rPr>
                <w:sz w:val="18"/>
                <w:szCs w:val="18"/>
                <w:lang w:eastAsia="ru-RU"/>
              </w:rPr>
              <w:t>на территории муниципального</w:t>
            </w:r>
            <w:r w:rsidRPr="003371C6">
              <w:rPr>
                <w:sz w:val="18"/>
                <w:szCs w:val="18"/>
                <w:lang w:eastAsia="ru-RU"/>
              </w:rPr>
              <w:t xml:space="preserve">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EF77B2" w:rsidRPr="003371C6">
              <w:rPr>
                <w:sz w:val="18"/>
                <w:szCs w:val="18"/>
                <w:lang w:eastAsia="ru-RU"/>
              </w:rPr>
              <w:t>общественной безопасности</w:t>
            </w:r>
            <w:r w:rsidRPr="003371C6">
              <w:rPr>
                <w:sz w:val="18"/>
                <w:szCs w:val="18"/>
                <w:lang w:eastAsia="ru-RU"/>
              </w:rPr>
              <w:t xml:space="preserve"> в Приволжском районе»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111.2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277 669.3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160 110.9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138 404.0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344.7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«Реализация кадровой</w:t>
            </w:r>
            <w:r w:rsidRPr="003371C6">
              <w:rPr>
                <w:sz w:val="18"/>
                <w:szCs w:val="18"/>
                <w:lang w:eastAsia="ru-RU"/>
              </w:rPr>
              <w:t xml:space="preserve"> политики муниципального образования «Приволжский район»»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0820000000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Комплекс мер по совершенствованию </w:t>
            </w:r>
            <w:r w:rsidRPr="003371C6">
              <w:rPr>
                <w:sz w:val="18"/>
                <w:szCs w:val="18"/>
                <w:lang w:eastAsia="ru-RU"/>
              </w:rPr>
              <w:t>кадровой политики муниципального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образования «Приволжский район»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«Реализация кадровой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политики муниципального образования «Приволжский район»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</w:t>
            </w:r>
            <w:r w:rsidR="00EF77B2" w:rsidRPr="003371C6">
              <w:rPr>
                <w:sz w:val="18"/>
                <w:szCs w:val="18"/>
                <w:lang w:eastAsia="ru-RU"/>
              </w:rPr>
              <w:t>кадровой политики муниципального</w:t>
            </w:r>
            <w:r w:rsidRPr="003371C6">
              <w:rPr>
                <w:sz w:val="18"/>
                <w:szCs w:val="18"/>
                <w:lang w:eastAsia="ru-RU"/>
              </w:rPr>
              <w:t xml:space="preserve"> образования «Приволжский район»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«Реализация кадровой</w:t>
            </w:r>
            <w:r w:rsidRPr="003371C6">
              <w:rPr>
                <w:sz w:val="18"/>
                <w:szCs w:val="18"/>
                <w:lang w:eastAsia="ru-RU"/>
              </w:rPr>
              <w:t xml:space="preserve"> политики муниципального образования «Приволжский район»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0900070410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37 599.8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53 467.4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32 266.1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33 239.1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29 149.6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29 198.3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33 022.0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29 149.6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29 198.3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функций </w:t>
            </w:r>
            <w:r w:rsidR="00EF77B2" w:rsidRPr="003371C6">
              <w:rPr>
                <w:sz w:val="18"/>
                <w:szCs w:val="18"/>
                <w:lang w:eastAsia="ru-RU"/>
              </w:rPr>
              <w:t>органов местного</w:t>
            </w:r>
            <w:r w:rsidRPr="003371C6">
              <w:rPr>
                <w:sz w:val="18"/>
                <w:szCs w:val="18"/>
                <w:lang w:eastAsia="ru-RU"/>
              </w:rPr>
              <w:t xml:space="preserve"> самоуправления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</w:t>
            </w:r>
            <w:r w:rsidR="00EF77B2" w:rsidRPr="003371C6">
              <w:rPr>
                <w:sz w:val="18"/>
                <w:szCs w:val="18"/>
                <w:lang w:eastAsia="ru-RU"/>
              </w:rPr>
              <w:t>производства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3 440.7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2 230.4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2 991.9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1 950.0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271.6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271.6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8.8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подотраслям растениеводства и животноводства агропромышленного </w:t>
            </w:r>
            <w:r w:rsidR="00EF77B2" w:rsidRPr="003371C6">
              <w:rPr>
                <w:sz w:val="18"/>
                <w:szCs w:val="18"/>
                <w:lang w:eastAsia="ru-RU"/>
              </w:rPr>
              <w:t>комплекса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и сел Приволжского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2 600.4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1 361.4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1 361.4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2 600.4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1 361.4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0510070330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Борьба с саранчовыми вредителями на территории муниципального образования "Приволжский район"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0510070390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Компенсация части затрат на закладку и уход за многолетними плодовыми и ягодными </w:t>
            </w:r>
            <w:r w:rsidR="00EF77B2" w:rsidRPr="003371C6">
              <w:rPr>
                <w:sz w:val="18"/>
                <w:szCs w:val="18"/>
                <w:lang w:eastAsia="ru-RU"/>
              </w:rPr>
              <w:t>насаждениями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0510070501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Оказание поддержки </w:t>
            </w:r>
            <w:r w:rsidR="00EF77B2" w:rsidRPr="003371C6">
              <w:rPr>
                <w:sz w:val="18"/>
                <w:szCs w:val="18"/>
                <w:lang w:eastAsia="ru-RU"/>
              </w:rPr>
              <w:t>гражданам, ведущих</w:t>
            </w:r>
            <w:r w:rsidRPr="003371C6">
              <w:rPr>
                <w:sz w:val="18"/>
                <w:szCs w:val="18"/>
                <w:lang w:eastAsia="ru-RU"/>
              </w:rPr>
              <w:t xml:space="preserve">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</w:t>
            </w:r>
            <w:r w:rsidR="00EF77B2" w:rsidRPr="003371C6">
              <w:rPr>
                <w:sz w:val="18"/>
                <w:szCs w:val="18"/>
                <w:lang w:eastAsia="ru-RU"/>
              </w:rPr>
              <w:t>хозяйства и</w:t>
            </w:r>
            <w:r w:rsidRPr="003371C6">
              <w:rPr>
                <w:sz w:val="18"/>
                <w:szCs w:val="18"/>
                <w:lang w:eastAsia="ru-RU"/>
              </w:rPr>
              <w:t xml:space="preserve">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подотраслям растениеводства и животноводства агропромышленного </w:t>
            </w:r>
            <w:r w:rsidR="00EF77B2" w:rsidRPr="003371C6">
              <w:rPr>
                <w:sz w:val="18"/>
                <w:szCs w:val="18"/>
                <w:lang w:eastAsia="ru-RU"/>
              </w:rPr>
              <w:t>комплекса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26 634.2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23 521.7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23 570.5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26 634.2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23 521.7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23 570.5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0520070470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4 360.7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24 317.8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3 067.8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0900063130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4 360.7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24 317.8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3 067.8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24 021.5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2 771.5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4 244.5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236 264.9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236 264.9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38 142.5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</w:t>
            </w:r>
            <w:r w:rsidR="00EF77B2" w:rsidRPr="003371C6">
              <w:rPr>
                <w:sz w:val="18"/>
                <w:szCs w:val="18"/>
                <w:lang w:eastAsia="ru-RU"/>
              </w:rPr>
              <w:t>области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11 359.0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11 359.0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Содержание, ремонт и капитальный ремонт дорог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9 195.9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9 195.9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0710070142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Организация мероприятий по паромным переправам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622.6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0710070151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Выполнение работ по ремонту подъездных путей, разворотных площадок и </w:t>
            </w:r>
            <w:r w:rsidR="00EF77B2" w:rsidRPr="003371C6">
              <w:rPr>
                <w:sz w:val="18"/>
                <w:szCs w:val="18"/>
                <w:lang w:eastAsia="ru-RU"/>
              </w:rPr>
              <w:t>парковок к</w:t>
            </w:r>
            <w:r w:rsidRPr="003371C6">
              <w:rPr>
                <w:sz w:val="18"/>
                <w:szCs w:val="18"/>
                <w:lang w:eastAsia="ru-RU"/>
              </w:rPr>
              <w:t xml:space="preserve"> социально-значимым объектам в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3 049.6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3 049.6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0710070154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Разработка проектной документации по организации дорожного движения на территории Приволжского района, Астраханской </w:t>
            </w:r>
            <w:r w:rsidR="00EF77B2" w:rsidRPr="003371C6">
              <w:rPr>
                <w:sz w:val="18"/>
                <w:szCs w:val="18"/>
                <w:lang w:eastAsia="ru-RU"/>
              </w:rPr>
              <w:t>области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07100S0290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6 888.9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69 588.7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46 824.1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797.2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922.8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6 888.9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68 791.5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45 901.3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развитие дорожного </w:t>
            </w:r>
            <w:r w:rsidR="00EF77B2" w:rsidRPr="003371C6">
              <w:rPr>
                <w:sz w:val="18"/>
                <w:szCs w:val="18"/>
                <w:lang w:eastAsia="ru-RU"/>
              </w:rPr>
              <w:t>хозяйства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7 016.5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7 016.5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198 122.4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07ZF150210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EF77B2" w:rsidRPr="003371C6">
              <w:rPr>
                <w:sz w:val="18"/>
                <w:szCs w:val="18"/>
                <w:lang w:eastAsia="ru-RU"/>
              </w:rPr>
              <w:t>области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EF77B2" w:rsidRPr="003371C6">
              <w:rPr>
                <w:sz w:val="18"/>
                <w:szCs w:val="18"/>
                <w:lang w:eastAsia="ru-RU"/>
              </w:rPr>
              <w:t>области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3 083.1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3 083.1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202 018.2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95 402.9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77 025.1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113 249.2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4 505.9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5 042.8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50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</w:t>
            </w:r>
            <w:r w:rsidR="003371C6" w:rsidRPr="003371C6">
              <w:rPr>
                <w:sz w:val="18"/>
                <w:szCs w:val="18"/>
                <w:lang w:eastAsia="ru-RU"/>
              </w:rPr>
              <w:lastRenderedPageBreak/>
              <w:t>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106 456.3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07400С687S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="00EF77B2" w:rsidRPr="003371C6">
              <w:rPr>
                <w:sz w:val="18"/>
                <w:szCs w:val="18"/>
                <w:lang w:eastAsia="ru-RU"/>
              </w:rPr>
              <w:t>подпрограммы «</w:t>
            </w:r>
            <w:r w:rsidRPr="003371C6">
              <w:rPr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</w:t>
            </w:r>
            <w:r w:rsidR="00EF77B2" w:rsidRPr="003371C6">
              <w:rPr>
                <w:sz w:val="18"/>
                <w:szCs w:val="18"/>
                <w:lang w:eastAsia="ru-RU"/>
              </w:rPr>
              <w:t xml:space="preserve">района»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«</w:t>
            </w:r>
            <w:r w:rsidRPr="003371C6">
              <w:rPr>
                <w:sz w:val="18"/>
                <w:szCs w:val="18"/>
                <w:lang w:eastAsia="ru-RU"/>
              </w:rPr>
              <w:t xml:space="preserve">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6 792.9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4 505.9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5 042.8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476.3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476.3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0900090000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="00EF77B2" w:rsidRPr="003371C6">
              <w:rPr>
                <w:sz w:val="18"/>
                <w:szCs w:val="18"/>
                <w:lang w:eastAsia="ru-RU"/>
              </w:rPr>
              <w:t>реконструкции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18 741.9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18 811.1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18 741.9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18 811.1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9 437.6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9 437.6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8 224.7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1 212.9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0750010330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«Устойчивое развитие сельских территорий Приволжского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 района   </w:t>
            </w:r>
            <w:r w:rsidRPr="003371C6">
              <w:rPr>
                <w:sz w:val="18"/>
                <w:szCs w:val="18"/>
                <w:lang w:eastAsia="ru-RU"/>
              </w:rPr>
              <w:t>Астраханской области</w:t>
            </w:r>
            <w:r w:rsidR="003371C6"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Pr="003371C6">
              <w:rPr>
                <w:sz w:val="18"/>
                <w:szCs w:val="18"/>
                <w:lang w:eastAsia="ru-RU"/>
              </w:rPr>
              <w:t>программы «</w:t>
            </w:r>
            <w:r w:rsidR="003371C6"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0530040190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Организация и содержание мест захоронения (кладбищ) </w:t>
            </w:r>
            <w:r w:rsidR="00EF77B2" w:rsidRPr="003371C6">
              <w:rPr>
                <w:sz w:val="18"/>
                <w:szCs w:val="18"/>
                <w:lang w:eastAsia="ru-RU"/>
              </w:rPr>
              <w:t>в рамках</w:t>
            </w:r>
            <w:r w:rsidRPr="003371C6">
              <w:rPr>
                <w:sz w:val="18"/>
                <w:szCs w:val="18"/>
                <w:lang w:eastAsia="ru-RU"/>
              </w:rPr>
              <w:t xml:space="preserve"> подпрограммы «</w:t>
            </w:r>
            <w:r w:rsidR="00EF77B2" w:rsidRPr="003371C6">
              <w:rPr>
                <w:sz w:val="18"/>
                <w:szCs w:val="18"/>
                <w:lang w:eastAsia="ru-RU"/>
              </w:rPr>
              <w:t>Устойчивое развитие сельских территорий Приволжского</w:t>
            </w:r>
            <w:r w:rsidRPr="003371C6">
              <w:rPr>
                <w:sz w:val="18"/>
                <w:szCs w:val="18"/>
                <w:lang w:eastAsia="ru-RU"/>
              </w:rPr>
              <w:t xml:space="preserve"> района   </w:t>
            </w:r>
            <w:r w:rsidR="00EF77B2" w:rsidRPr="003371C6">
              <w:rPr>
                <w:sz w:val="18"/>
                <w:szCs w:val="18"/>
                <w:lang w:eastAsia="ru-RU"/>
              </w:rPr>
              <w:t>Астраханской области</w:t>
            </w:r>
            <w:r w:rsidRPr="003371C6">
              <w:rPr>
                <w:sz w:val="18"/>
                <w:szCs w:val="18"/>
                <w:lang w:eastAsia="ru-RU"/>
              </w:rPr>
              <w:t xml:space="preserve">» муниципальной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программы «</w:t>
            </w:r>
            <w:r w:rsidRPr="003371C6">
              <w:rPr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70 027.0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70 027.0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70 027.0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69 085.9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34 603.9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34 603.9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34 030.4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34 030.4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</w:t>
            </w:r>
            <w:r w:rsidR="00EF77B2" w:rsidRPr="003371C6">
              <w:rPr>
                <w:sz w:val="18"/>
                <w:szCs w:val="18"/>
                <w:lang w:eastAsia="ru-RU"/>
              </w:rPr>
              <w:t>«: Жилкомсервис</w:t>
            </w:r>
            <w:r w:rsidRPr="003371C6">
              <w:rPr>
                <w:sz w:val="18"/>
                <w:szCs w:val="18"/>
                <w:lang w:eastAsia="ru-RU"/>
              </w:rPr>
              <w:t>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1 316.3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1 316.3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EF77B2" w:rsidRPr="003371C6">
              <w:rPr>
                <w:sz w:val="18"/>
                <w:szCs w:val="18"/>
                <w:lang w:eastAsia="ru-RU"/>
              </w:rPr>
              <w:t>программа «</w:t>
            </w:r>
            <w:r w:rsidRPr="003371C6">
              <w:rPr>
                <w:sz w:val="18"/>
                <w:szCs w:val="18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EF77B2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</w:t>
            </w:r>
            <w:r w:rsidR="003371C6" w:rsidRPr="003371C6">
              <w:rPr>
                <w:sz w:val="18"/>
                <w:szCs w:val="18"/>
                <w:lang w:eastAsia="ru-RU"/>
              </w:rPr>
              <w:t>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  в рамках подпрограммы «Меры по улучшению экологической обстановки на территории Приволжского </w:t>
            </w:r>
            <w:r w:rsidR="00EF77B2" w:rsidRPr="003371C6">
              <w:rPr>
                <w:sz w:val="18"/>
                <w:szCs w:val="18"/>
                <w:lang w:eastAsia="ru-RU"/>
              </w:rPr>
              <w:t>района» муниципальной</w:t>
            </w:r>
            <w:r w:rsidRPr="003371C6">
              <w:rPr>
                <w:sz w:val="18"/>
                <w:szCs w:val="18"/>
                <w:lang w:eastAsia="ru-RU"/>
              </w:rPr>
              <w:t xml:space="preserve">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849 023.2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571 994.2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556 496.8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209 257.4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209 257.4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54 265.1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0110075300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r w:rsidR="00EF77B2" w:rsidRPr="003371C6">
              <w:rPr>
                <w:sz w:val="18"/>
                <w:szCs w:val="18"/>
                <w:lang w:eastAsia="ru-RU"/>
              </w:rPr>
              <w:t>дошкольного, общего</w:t>
            </w:r>
            <w:r w:rsidRPr="003371C6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3 973.4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3 973.4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01100С2320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="00EF77B2" w:rsidRPr="003371C6">
              <w:rPr>
                <w:sz w:val="18"/>
                <w:szCs w:val="18"/>
                <w:lang w:eastAsia="ru-RU"/>
              </w:rPr>
              <w:t>образования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r w:rsidR="00EF77B2" w:rsidRPr="003371C6">
              <w:rPr>
                <w:sz w:val="18"/>
                <w:szCs w:val="18"/>
                <w:lang w:eastAsia="ru-RU"/>
              </w:rPr>
              <w:t>дошкольного, общего</w:t>
            </w:r>
            <w:r w:rsidRPr="003371C6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01ZP2П2321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оснащению оборудованием дополнительных мест для детей </w:t>
            </w:r>
            <w:r w:rsidR="00EF77B2" w:rsidRPr="003371C6">
              <w:rPr>
                <w:sz w:val="18"/>
                <w:szCs w:val="18"/>
                <w:lang w:eastAsia="ru-RU"/>
              </w:rPr>
              <w:t>в возрасте</w:t>
            </w:r>
            <w:r w:rsidRPr="003371C6">
              <w:rPr>
                <w:sz w:val="18"/>
                <w:szCs w:val="18"/>
                <w:lang w:eastAsia="ru-RU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</w:t>
            </w:r>
            <w:r w:rsidR="00EF77B2" w:rsidRPr="003371C6">
              <w:rPr>
                <w:sz w:val="18"/>
                <w:szCs w:val="18"/>
                <w:lang w:eastAsia="ru-RU"/>
              </w:rPr>
              <w:t>дошкольного, общего</w:t>
            </w:r>
            <w:r w:rsidRPr="003371C6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17 745.4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17 745.4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 xml:space="preserve">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1 039.8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EF77B2" w:rsidRPr="003371C6">
              <w:rPr>
                <w:sz w:val="18"/>
                <w:szCs w:val="18"/>
                <w:lang w:eastAsia="ru-RU"/>
              </w:rPr>
              <w:t>» муниципальной</w:t>
            </w:r>
            <w:r w:rsidRPr="003371C6">
              <w:rPr>
                <w:sz w:val="18"/>
                <w:szCs w:val="18"/>
                <w:lang w:eastAsia="ru-RU"/>
              </w:rPr>
              <w:t xml:space="preserve">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153 952.5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153 952.5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153 952.5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501 799.0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364 858.4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501 799.0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364 858.4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351 182.9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1 289.3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0110041402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Повышение квалификации работников образовательных </w:t>
            </w:r>
            <w:r w:rsidR="00EF77B2" w:rsidRPr="003371C6">
              <w:rPr>
                <w:sz w:val="18"/>
                <w:szCs w:val="18"/>
                <w:lang w:eastAsia="ru-RU"/>
              </w:rPr>
              <w:t>организаций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r w:rsidR="00EF77B2" w:rsidRPr="003371C6">
              <w:rPr>
                <w:sz w:val="18"/>
                <w:szCs w:val="18"/>
                <w:lang w:eastAsia="ru-RU"/>
              </w:rPr>
              <w:t>дошкольного, общего</w:t>
            </w:r>
            <w:r w:rsidRPr="003371C6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0110070060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r w:rsidR="00EF77B2" w:rsidRPr="003371C6">
              <w:rPr>
                <w:sz w:val="18"/>
                <w:szCs w:val="18"/>
                <w:lang w:eastAsia="ru-RU"/>
              </w:rPr>
              <w:t>организациях в</w:t>
            </w:r>
            <w:r w:rsidRPr="003371C6">
              <w:rPr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r w:rsidR="00EF77B2" w:rsidRPr="003371C6">
              <w:rPr>
                <w:sz w:val="18"/>
                <w:szCs w:val="18"/>
                <w:lang w:eastAsia="ru-RU"/>
              </w:rPr>
              <w:t>дошкольного, общего</w:t>
            </w:r>
            <w:r w:rsidRPr="003371C6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0110075201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43 365.4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43 384.5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44 473.7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1 024.5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01ZE250970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01ZE250971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63 340.5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16 546.1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0150010000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876.0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876.0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11 284.9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11 284.9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1 675.1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1 675.1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0150090060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01500L7501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390 982.3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302 171.8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306 709.2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44 603.9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44 603.9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0160061080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1 367.2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318 397.6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318 397.6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3371C6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3371C6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64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>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78 251.1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493.7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493.7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493.7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493.7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493.7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151.0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201.0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4 632.9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4 592.9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2 674.9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1 724.0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1 679.0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724.0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487.0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54 589.1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54 589.1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40 137.0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40 137.0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33 084.0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27 384.0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27 384.0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4 242.0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4 242.0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28 842.0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28 842.0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21 405.1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12 753.0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12 753.0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9 104.6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10 901.8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10 901.8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7 928.5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9 331.8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9 331.8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1 106.1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22 089.3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22 089.3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20 089.3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296.6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1 010.0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246.6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02ZA255194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1 850.0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0230070250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7 980.7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7 080.7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0240070270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371C6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18 351.2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18 375.0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19 316.8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9 911.3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10 853.1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5 470.6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6 415.5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5 470.6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6 415.5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</w:t>
            </w:r>
            <w:r w:rsidRPr="003371C6">
              <w:rPr>
                <w:sz w:val="18"/>
                <w:szCs w:val="18"/>
                <w:lang w:eastAsia="ru-RU"/>
              </w:rPr>
              <w:lastRenderedPageBreak/>
              <w:t>граждан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0450082250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54.8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9 248.5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3 706.5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3 706.5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2 011.7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2 202.4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2 202.4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0900080050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11 272.5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11 272.5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11 272.5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11 272.5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1 360.0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280.0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0140070701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2 902.9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2 902.9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1000070320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60 015.1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53 056.8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53 056.8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10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6 958.3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0770090301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6 024.3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lastRenderedPageBreak/>
              <w:t>1000090301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371C6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4 824.3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4 824.3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69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1000090302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371C6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1000090305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55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1 592 493.0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1 052 072.0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3371C6">
              <w:rPr>
                <w:sz w:val="18"/>
                <w:szCs w:val="18"/>
                <w:lang w:eastAsia="ru-RU"/>
              </w:rPr>
              <w:t>976 021.8</w:t>
            </w:r>
          </w:p>
        </w:tc>
      </w:tr>
    </w:tbl>
    <w:p w:rsidR="00834CC9" w:rsidRPr="002C46D3" w:rsidRDefault="00834CC9" w:rsidP="003371C6">
      <w:pPr>
        <w:pStyle w:val="ConsPlusNormal"/>
        <w:tabs>
          <w:tab w:val="left" w:pos="91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04F9" w:rsidRDefault="00C204F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72C" w:rsidRPr="002C46D3" w:rsidRDefault="0099472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59" w:rsidRPr="002C46D3" w:rsidRDefault="00AA3750" w:rsidP="002C46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2B8B">
        <w:rPr>
          <w:sz w:val="24"/>
          <w:szCs w:val="24"/>
        </w:rPr>
        <w:t>.8</w:t>
      </w:r>
      <w:r w:rsidR="003C1459" w:rsidRPr="002C46D3">
        <w:rPr>
          <w:sz w:val="24"/>
          <w:szCs w:val="24"/>
        </w:rPr>
        <w:t>. Приложение 5 Решения изложить в следующей редакции:</w:t>
      </w:r>
    </w:p>
    <w:p w:rsidR="003C1459" w:rsidRPr="002C46D3" w:rsidRDefault="003C145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0" w:rsidRPr="002C46D3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5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466BC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466BC9" w:rsidRPr="002C46D3">
        <w:rPr>
          <w:sz w:val="24"/>
          <w:szCs w:val="24"/>
        </w:rPr>
        <w:t>»</w:t>
      </w:r>
    </w:p>
    <w:p w:rsidR="00B506E9" w:rsidRPr="002C46D3" w:rsidRDefault="00B506E9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0C58" w:rsidRDefault="00BA6CF0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3</w:t>
      </w:r>
      <w:r w:rsidR="00B506E9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E6D75" w:rsidRPr="002C46D3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5754C" w:rsidRPr="002C46D3" w:rsidRDefault="0015754C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26CF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06"/>
        <w:gridCol w:w="606"/>
        <w:gridCol w:w="528"/>
        <w:gridCol w:w="425"/>
        <w:gridCol w:w="396"/>
        <w:gridCol w:w="326"/>
        <w:gridCol w:w="436"/>
        <w:gridCol w:w="826"/>
        <w:gridCol w:w="568"/>
        <w:gridCol w:w="1253"/>
        <w:gridCol w:w="1265"/>
        <w:gridCol w:w="1167"/>
      </w:tblGrid>
      <w:tr w:rsidR="00782EDE" w:rsidRPr="00782EDE" w:rsidTr="00782EDE">
        <w:trPr>
          <w:trHeight w:val="34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Раз-</w:t>
            </w:r>
            <w:r w:rsidRPr="00782EDE"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rPr>
                <w:sz w:val="16"/>
                <w:szCs w:val="16"/>
              </w:rPr>
            </w:pPr>
            <w:r w:rsidRPr="00782EDE">
              <w:rPr>
                <w:sz w:val="16"/>
                <w:szCs w:val="16"/>
              </w:rPr>
              <w:t>Под-</w:t>
            </w:r>
            <w:r w:rsidRPr="00782EDE">
              <w:rPr>
                <w:sz w:val="16"/>
                <w:szCs w:val="16"/>
              </w:rPr>
              <w:br/>
              <w:t>раз-</w:t>
            </w:r>
            <w:r w:rsidRPr="00782EDE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jc w:val="center"/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Вид рас-</w:t>
            </w:r>
            <w:r w:rsidRPr="00782EDE">
              <w:rPr>
                <w:sz w:val="18"/>
                <w:szCs w:val="18"/>
              </w:rPr>
              <w:br/>
              <w:t>хода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jc w:val="center"/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jc w:val="center"/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E" w:rsidRPr="00782EDE" w:rsidRDefault="00782EDE" w:rsidP="00782EDE">
            <w:pPr>
              <w:jc w:val="center"/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Бюджетные ассигнования 2024 год</w:t>
            </w:r>
          </w:p>
        </w:tc>
      </w:tr>
      <w:tr w:rsidR="00782EDE" w:rsidRPr="00782EDE" w:rsidTr="00782EDE">
        <w:trPr>
          <w:trHeight w:val="345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</w:p>
        </w:tc>
      </w:tr>
      <w:tr w:rsidR="00782EDE" w:rsidRPr="00782EDE" w:rsidTr="00782EDE">
        <w:trPr>
          <w:trHeight w:val="3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Администрация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618 397.3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362 447.4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288 100.6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92 137.7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88 255.7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81 169.6</w:t>
            </w:r>
          </w:p>
        </w:tc>
      </w:tr>
      <w:tr w:rsidR="00782EDE" w:rsidRPr="00782EDE" w:rsidTr="00782EDE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1 692.8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1 692.8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1 692.8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1 692.8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1 461.2</w:t>
            </w:r>
          </w:p>
        </w:tc>
      </w:tr>
      <w:tr w:rsidR="00782EDE" w:rsidRPr="00782EDE" w:rsidTr="00782EDE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1 054.2</w:t>
            </w:r>
          </w:p>
        </w:tc>
      </w:tr>
      <w:tr w:rsidR="00782EDE" w:rsidRPr="00782EDE" w:rsidTr="00782EDE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4 260.8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5 513.7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5 513.8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4 260.8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5 513.7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5 513.8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4 254.3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4 208.0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4 208.0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4 254.3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4 208.0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4 208.0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1 305.7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1 305.8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1 305.7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1 305.8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2.7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2.7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2.7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2.7</w:t>
            </w:r>
          </w:p>
        </w:tc>
      </w:tr>
      <w:tr w:rsidR="00782EDE" w:rsidRPr="00782EDE" w:rsidTr="00782EDE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465.8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1 955.5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1 955.5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465.8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1 955.5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1 955.5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249.2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1 148.7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1 148.7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249.2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1 148.7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1 148.7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806.8</w:t>
            </w:r>
          </w:p>
        </w:tc>
      </w:tr>
      <w:tr w:rsidR="00782EDE" w:rsidRPr="00782EDE" w:rsidTr="00900842">
        <w:trPr>
          <w:trHeight w:val="5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82EDE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806.8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85 420.0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78 267.8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71 182.2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10 826.5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10 106.4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9 106.4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10 826.5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10 106.4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9 106.4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10 826.5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10 106.4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9 106.4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10 826.5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10 106.4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9 106.4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74 493.5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68 106.4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62 020.8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34 740.4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35 941.4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34 855.8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30 185.7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30 141.1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29 055.5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4 186.2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4 100.0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368.5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1 700.3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1 700.3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37 743.8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30 812.4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25 812.4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37 743.8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30 812.4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25 812.4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191.5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191.5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284.7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191.5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191.5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1 000.3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661.1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881.6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661.1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118.7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72.1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598.0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598.0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55.0</w:t>
            </w:r>
          </w:p>
        </w:tc>
      </w:tr>
      <w:tr w:rsidR="00782EDE" w:rsidRPr="00782EDE" w:rsidTr="00782EDE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8 501.7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8 001.7</w:t>
            </w:r>
          </w:p>
        </w:tc>
      </w:tr>
      <w:tr w:rsidR="00782EDE" w:rsidRPr="00782EDE" w:rsidTr="00782EDE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7 316.9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8 501.7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8 001.7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7 316.9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8 501.7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8 001.7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7 316.9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8 501.7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8 001.7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2 531.0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2 531.0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3 585.8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7 001.7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6 501.7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3 585.8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7 001.7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6 501.7</w:t>
            </w:r>
          </w:p>
        </w:tc>
      </w:tr>
      <w:tr w:rsidR="00782EDE" w:rsidRPr="00782EDE" w:rsidTr="0090084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</w:tr>
      <w:tr w:rsidR="00782EDE" w:rsidRPr="00782EDE" w:rsidTr="00782EDE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223.1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223.1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21.9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111.2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111.2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111.2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241 512.4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128 150.5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84 090.8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344.7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85.0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198.9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198.9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198.9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4 902.8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26 353.8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5 103.8</w:t>
            </w:r>
          </w:p>
        </w:tc>
      </w:tr>
      <w:tr w:rsidR="00782EDE" w:rsidRPr="00782EDE" w:rsidTr="0090084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542.1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2 036.0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2 036.0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2 036.0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2 036.0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736.0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736.0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736.0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736.0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217.1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217.1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217.1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4 360.7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24 317.8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3 067.8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4 360.7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24 317.8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3 067.8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296.3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296.3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24 021.5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2 771.5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4 244.5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236 264.9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101 711.7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78 902.0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236 264.9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101 711.7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78 902.0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38 142.5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101 711.7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78 902.0</w:t>
            </w:r>
          </w:p>
        </w:tc>
      </w:tr>
      <w:tr w:rsidR="00782EDE" w:rsidRPr="00782EDE" w:rsidTr="00782EDE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11 359.0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11 359.0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18 800.0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9 195.9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9 195.9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359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</w:t>
            </w:r>
            <w:r w:rsidRPr="00782EDE">
              <w:rPr>
                <w:sz w:val="18"/>
                <w:szCs w:val="18"/>
              </w:rPr>
              <w:lastRenderedPageBreak/>
              <w:t>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3 049.6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3 049.6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6 888.9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69 588.7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46 824.1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797.2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922.8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6 888.9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68 791.5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45 901.3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7 016.5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13 157.0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5 777.9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7 016.5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13 157.0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5 777.9</w:t>
            </w:r>
          </w:p>
        </w:tc>
      </w:tr>
      <w:tr w:rsidR="00782EDE" w:rsidRPr="00782EDE" w:rsidTr="0090084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198 122.4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F1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195 039.2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F1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195 039.2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F1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3 083.1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F1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3 083.1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202 018.2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95 402.9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77 025.1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113 249.2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4 505.9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5 042.8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106 456.3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106 456.3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359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106 456.3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106 456.3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6 792.9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4 505.9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5 042.8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476.3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476.3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6 316.6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6 316.6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3 042.8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3 042.8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18 741.9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18 811.1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3 295.3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18 741.9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18 811.1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3 295.3</w:t>
            </w:r>
          </w:p>
        </w:tc>
      </w:tr>
      <w:tr w:rsidR="00782EDE" w:rsidRPr="00782EDE" w:rsidTr="0090084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9 437.6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3 334.0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9 437.6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3 334.0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8 224.7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3 334.0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1 212.9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9 304.3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15 477.1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3 295.3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9 304.3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15 477.1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3 295.3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9 304.3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15 477.1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3 295.3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90084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70 027.0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69 085.9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65 687.0</w:t>
            </w:r>
          </w:p>
        </w:tc>
      </w:tr>
      <w:tr w:rsidR="00782EDE" w:rsidRPr="00782EDE" w:rsidTr="0090084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70 027.0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69 085.9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65 687.0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70 027.0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69 085.9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65 687.0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76.4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76.4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34 603.9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26 890.5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25 890.5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34 603.9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26 890.5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25 890.5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34 030.4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39 750.9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37 852.0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34 030.4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39 750.9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37 852.0</w:t>
            </w:r>
          </w:p>
        </w:tc>
      </w:tr>
      <w:tr w:rsidR="00782EDE" w:rsidRPr="00782EDE" w:rsidTr="0090084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1 316.3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2 444.5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1 944.5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1 316.3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1 944.5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9 452.3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3 000.0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34 259.3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32 546.3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32 546.3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32 546.3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С2320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32 546.3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32 546.3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1 219.3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1 219.3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1 219.3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75201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493.7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493.7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493.7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493.7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493.7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151.0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201.0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20 089.3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18 307.9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16 792.9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20 089.3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18 307.9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16 792.9</w:t>
            </w:r>
          </w:p>
        </w:tc>
      </w:tr>
      <w:tr w:rsidR="00782EDE" w:rsidRPr="00782EDE" w:rsidTr="00782EDE">
        <w:trPr>
          <w:trHeight w:val="4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20 089.3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18 307.9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16 792.9</w:t>
            </w:r>
          </w:p>
        </w:tc>
      </w:tr>
      <w:tr w:rsidR="00782EDE" w:rsidRPr="00782EDE" w:rsidTr="0090084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1 010.0</w:t>
            </w:r>
          </w:p>
        </w:tc>
      </w:tr>
      <w:tr w:rsidR="00782EDE" w:rsidRPr="00782EDE" w:rsidTr="00900842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670.0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670.0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670.0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670.0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246.6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9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A2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A2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8 436.0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6 727.2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6 227.2</w:t>
            </w:r>
          </w:p>
        </w:tc>
      </w:tr>
      <w:tr w:rsidR="00782EDE" w:rsidRPr="00782EDE" w:rsidTr="0090084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8 436.0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6 727.2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6 227.2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8 436.0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6 727.2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6 227.2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1 780.7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1 850.0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1 780.7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1 780.7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1 200.0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400.0</w:t>
            </w:r>
          </w:p>
        </w:tc>
      </w:tr>
      <w:tr w:rsidR="00782EDE" w:rsidRPr="00782EDE" w:rsidTr="0090084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9 576.0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7 980.7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7 080.7</w:t>
            </w:r>
          </w:p>
        </w:tc>
      </w:tr>
      <w:tr w:rsidR="00782EDE" w:rsidRPr="00782EDE" w:rsidTr="00900842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9 576.0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7 880.7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6 980.7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9 576.0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7 880.7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6 980.7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625.0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625.0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625.0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8 947.9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14 613.7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15 555.5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</w:tr>
      <w:tr w:rsidR="00782EDE" w:rsidRPr="00782EDE" w:rsidTr="0090084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</w:tr>
      <w:tr w:rsidR="00782EDE" w:rsidRPr="00782EDE" w:rsidTr="0090084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2 500.0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9 911.3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10 853.1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4 440.7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4 437.6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4 440.7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4 437.6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4 440.7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4 437.6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4 440.7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4 437.6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5 470.6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6 415.5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5 470.6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6 415.5</w:t>
            </w:r>
          </w:p>
        </w:tc>
      </w:tr>
      <w:tr w:rsidR="00782EDE" w:rsidRPr="00782EDE" w:rsidTr="00900842">
        <w:trPr>
          <w:trHeight w:val="64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</w:t>
            </w:r>
            <w:r w:rsidRPr="00782EDE">
              <w:rPr>
                <w:sz w:val="18"/>
                <w:szCs w:val="18"/>
              </w:rPr>
              <w:lastRenderedPageBreak/>
              <w:t>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3 749.4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4 694.3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3 749.4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4 694.3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1 721.2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1 721.2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1 721.2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1 721.2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2 011.7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2 202.4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2 202.4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2 002.4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900842">
        <w:trPr>
          <w:trHeight w:val="784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</w:t>
            </w:r>
            <w:r w:rsidRPr="00782EDE">
              <w:rPr>
                <w:sz w:val="18"/>
                <w:szCs w:val="18"/>
              </w:rPr>
              <w:lastRenderedPageBreak/>
              <w:t xml:space="preserve">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</w:tr>
      <w:tr w:rsidR="00782EDE" w:rsidRPr="00782EDE" w:rsidTr="00782EDE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2 440.4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2 264.0</w:t>
            </w:r>
          </w:p>
        </w:tc>
      </w:tr>
      <w:tr w:rsidR="00782EDE" w:rsidRPr="00782EDE" w:rsidTr="00782EDE">
        <w:trPr>
          <w:trHeight w:val="6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Комитет по управлению муниципальным имуществом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15 042.6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17 648.1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39 813.3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11 582.7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12 801.3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12 662.5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11 582.7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12 801.3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12 662.5</w:t>
            </w:r>
          </w:p>
        </w:tc>
      </w:tr>
      <w:tr w:rsidR="00782EDE" w:rsidRPr="00782EDE" w:rsidTr="0090084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11 582.7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12 801.3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12 662.5</w:t>
            </w:r>
          </w:p>
        </w:tc>
      </w:tr>
      <w:tr w:rsidR="00782EDE" w:rsidRPr="00782EDE" w:rsidTr="0090084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11 249.2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11 889.3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11 750.5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9 930.0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9 992.2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9 992.2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1 304.6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1 882.6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1 743.8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14.5</w:t>
            </w:r>
          </w:p>
        </w:tc>
      </w:tr>
      <w:tr w:rsidR="00782EDE" w:rsidRPr="00782EDE" w:rsidTr="00782EDE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63.7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63.7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622.3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622.3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226.0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r w:rsidRPr="00782EDE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226.0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113.2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3 459.9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4 846.8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27 150.8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3 459.9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4 846.8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27 150.8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3 459.9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4 846.8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27 150.8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3 459.9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4 846.8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27 150.8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3 459.9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4 846.8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27 150.8</w:t>
            </w:r>
          </w:p>
        </w:tc>
      </w:tr>
      <w:tr w:rsidR="00782EDE" w:rsidRPr="00782EDE" w:rsidTr="00782EDE">
        <w:trPr>
          <w:trHeight w:val="6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1 523.5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1 523.5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1 523.5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33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919.5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899.5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18.5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1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Совет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1 598.2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1 598.2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32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1 598.2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28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498.7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468.7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29.6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6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1 099.5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1 099.5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835 439.7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581 304.5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567 557.1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814 763.9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570 043.2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556 295.8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176 711.1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109 631.4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109 677.5</w:t>
            </w:r>
          </w:p>
        </w:tc>
      </w:tr>
      <w:tr w:rsidR="00782EDE" w:rsidRPr="00782EDE" w:rsidTr="00900842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176 711.1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109 631.4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109 677.5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21 718.8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1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3 973.4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75300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3 973.4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P2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П2321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17 745.4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P2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П2321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17 745.4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1 039.8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1 039.8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1 039.8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153 952.5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109 631.4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109 677.5</w:t>
            </w:r>
          </w:p>
        </w:tc>
      </w:tr>
      <w:tr w:rsidR="00782EDE" w:rsidRPr="00782EDE" w:rsidTr="00782EDE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153 952.5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109 631.4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109 677.5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153 952.5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109 631.4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109 677.5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500 579.7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363 058.4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351 182.9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500 579.7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363 058.4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351 182.9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43 365.4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43 384.5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44 473.7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2 842.2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2 842.2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4 600.0</w:t>
            </w:r>
          </w:p>
        </w:tc>
      </w:tr>
      <w:tr w:rsidR="00782EDE" w:rsidRPr="00782EDE" w:rsidTr="00900842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40 523.2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38 784.5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39 873.7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L3040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40 523.2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38 784.5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39 873.7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1 024.5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956.1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E2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956.1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E2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956.1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E2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E2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974.5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63 340.5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16 546.1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876.0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876.0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5 405.8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5 405.8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11 284.9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2 311.8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11 284.9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2 311.8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1 675.1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1 675.1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2 533.7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2 533.7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L7501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44 098.7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11 450.6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L7501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44 098.7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11 450.6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390 982.3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302 171.8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306 709.2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44 603.9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71 693.8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74 999.8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44 603.9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71 693.8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74 999.8</w:t>
            </w:r>
          </w:p>
        </w:tc>
      </w:tr>
      <w:tr w:rsidR="00782EDE" w:rsidRPr="00782EDE" w:rsidTr="00900842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53030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26 613.5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26 613.5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27 844.9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26 613.5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26 613.5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27 844.9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61080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1 367.2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61080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1 367.2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318 397.6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203 864.5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203 864.5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318 397.6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203 864.5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203 864.5</w:t>
            </w:r>
          </w:p>
        </w:tc>
      </w:tr>
      <w:tr w:rsidR="00782EDE" w:rsidRPr="00782EDE" w:rsidTr="00900842">
        <w:trPr>
          <w:trHeight w:val="169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82EDE">
              <w:rPr>
                <w:sz w:val="18"/>
                <w:szCs w:val="18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1 797.0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82EDE">
              <w:rPr>
                <w:sz w:val="18"/>
                <w:szCs w:val="18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78 251.1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78 251.1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</w:tr>
      <w:tr w:rsidR="00782EDE" w:rsidRPr="00782EDE" w:rsidTr="00782EDE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78 251.1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</w:tr>
      <w:tr w:rsidR="00782EDE" w:rsidRPr="00782EDE" w:rsidTr="00782EDE">
        <w:trPr>
          <w:trHeight w:val="33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78 251.1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78 251.1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55 298.4</w:t>
            </w:r>
          </w:p>
        </w:tc>
      </w:tr>
      <w:tr w:rsidR="00782EDE" w:rsidRPr="00782EDE" w:rsidTr="00900842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4 632.9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4 592.9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1 918.0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2 674.9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1 724.0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1 679.0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227.0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724.0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487.0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236.9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54 589.1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40 137.0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40 137.0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54 589.1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40 137.0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40 137.0</w:t>
            </w:r>
          </w:p>
        </w:tc>
      </w:tr>
      <w:tr w:rsidR="00782EDE" w:rsidRPr="00782EDE" w:rsidTr="00900842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94.5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33 084.0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27 384.0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27 384.0</w:t>
            </w:r>
          </w:p>
        </w:tc>
      </w:tr>
      <w:tr w:rsidR="00782EDE" w:rsidRPr="00782EDE" w:rsidTr="00782EDE">
        <w:trPr>
          <w:trHeight w:val="15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4 242.0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1 608.0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1 608.0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4 242.0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1 608.0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1 608.0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28 842.0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25 776.0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25 776.0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28 842.0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25 776.0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25 776.0</w:t>
            </w:r>
          </w:p>
        </w:tc>
      </w:tr>
      <w:tr w:rsidR="00782EDE" w:rsidRPr="00782EDE" w:rsidTr="00900842">
        <w:trPr>
          <w:trHeight w:val="14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21 405.1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12 753.0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12 753.0</w:t>
            </w:r>
          </w:p>
        </w:tc>
      </w:tr>
      <w:tr w:rsidR="00782EDE" w:rsidRPr="00782EDE" w:rsidTr="00900842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1 717.2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1 851.2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1 717.2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1 851.2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1 851.2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9 104.6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10 901.8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10 901.8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7 928.5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9 331.8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9 331.8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1 106.1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1 500.0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70.0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10 583.3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64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S0100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10 583.3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9 403.3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9 403.3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9 403.3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9 403.3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9 403.3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3 761.3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54.8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9 248.5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3 706.5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3 706.5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11 272.5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900842">
        <w:trPr>
          <w:trHeight w:val="501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7 009.7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7 009.7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7 500.0</w:t>
            </w:r>
          </w:p>
        </w:tc>
      </w:tr>
      <w:tr w:rsidR="00782EDE" w:rsidRPr="00782EDE" w:rsidTr="00782EDE">
        <w:trPr>
          <w:trHeight w:val="11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280.0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1 080.0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2 902.9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4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2 902.9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6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32 697.0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27 113.6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27 162.3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32 697.0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27 113.6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27 162.3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32 697.0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27 113.6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27 162.3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32 697.0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27 113.6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27 162.3</w:t>
            </w:r>
          </w:p>
        </w:tc>
      </w:tr>
      <w:tr w:rsidR="00782EDE" w:rsidRPr="00782EDE" w:rsidTr="00782EDE">
        <w:trPr>
          <w:trHeight w:val="12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32 697.0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27 113.6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27 162.3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21.8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3 440.7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2 230.4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2 230.4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2 991.9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1 950.0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440.0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271.6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271.6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8.8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2 600.4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1 361.4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2 600.4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1 361.4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1 361.4</w:t>
            </w:r>
          </w:p>
        </w:tc>
      </w:tr>
      <w:tr w:rsidR="00782EDE" w:rsidRPr="00782EDE" w:rsidTr="00782EDE">
        <w:trPr>
          <w:trHeight w:val="18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26 634.2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23 521.7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23 570.5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26 634.2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23 521.7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23 570.5</w:t>
            </w:r>
          </w:p>
        </w:tc>
      </w:tr>
      <w:tr w:rsidR="00782EDE" w:rsidRPr="00782EDE" w:rsidTr="00782EDE">
        <w:trPr>
          <w:trHeight w:val="6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Финансовое управление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87 794.7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63 558.4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53 388.5</w:t>
            </w:r>
          </w:p>
        </w:tc>
      </w:tr>
      <w:tr w:rsidR="00782EDE" w:rsidRPr="00782EDE" w:rsidTr="0090084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24 379.6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11 451.6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11 451.7</w:t>
            </w:r>
          </w:p>
        </w:tc>
      </w:tr>
      <w:tr w:rsidR="00782EDE" w:rsidRPr="00782EDE" w:rsidTr="00900842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9 015.8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9 673.9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9 674.0</w:t>
            </w:r>
          </w:p>
        </w:tc>
      </w:tr>
      <w:tr w:rsidR="00782EDE" w:rsidRPr="00782EDE" w:rsidTr="00782EDE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9 015.8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9 673.9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9 674.0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9 015.8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9 673.9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9 674.0</w:t>
            </w:r>
          </w:p>
        </w:tc>
      </w:tr>
      <w:tr w:rsidR="00782EDE" w:rsidRPr="00782EDE" w:rsidTr="00782EDE">
        <w:trPr>
          <w:trHeight w:val="12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7 832.0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7 923.0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7 923.0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1 167.8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1 734.9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1 735.0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16.0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</w:tr>
      <w:tr w:rsidR="00782EDE" w:rsidRPr="00782EDE" w:rsidTr="00782EDE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</w:tr>
      <w:tr w:rsidR="00782EDE" w:rsidRPr="00782EDE" w:rsidTr="00782EDE">
        <w:trPr>
          <w:trHeight w:val="20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</w:tr>
      <w:tr w:rsidR="00782EDE" w:rsidRPr="00782EDE" w:rsidTr="0090084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</w:tr>
      <w:tr w:rsidR="00782EDE" w:rsidRPr="00782EDE" w:rsidTr="00900842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15 363.8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15 363.8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64.4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64.4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9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15 299.4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15 299.4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777.7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9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2EDE">
              <w:rPr>
                <w:sz w:val="18"/>
                <w:szCs w:val="18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81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1 400.0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1 400.0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</w:tr>
      <w:tr w:rsidR="00782EDE" w:rsidRPr="00782EDE" w:rsidTr="00782EDE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1 400.0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</w:tr>
      <w:tr w:rsidR="00782EDE" w:rsidRPr="00782EDE" w:rsidTr="00782EDE">
        <w:trPr>
          <w:trHeight w:val="13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1 400.0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</w:tr>
      <w:tr w:rsidR="00782EDE" w:rsidRPr="00782EDE" w:rsidTr="00782EDE">
        <w:trPr>
          <w:trHeight w:val="4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1 400.0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50.0</w:t>
            </w:r>
          </w:p>
        </w:tc>
      </w:tr>
      <w:tr w:rsidR="00782EDE" w:rsidRPr="00782EDE" w:rsidTr="00782EDE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60 015.1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41 886.8</w:t>
            </w:r>
          </w:p>
        </w:tc>
      </w:tr>
      <w:tr w:rsidR="00782EDE" w:rsidRPr="00782EDE" w:rsidTr="00782EDE">
        <w:trPr>
          <w:trHeight w:val="10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53 056.8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41 886.8</w:t>
            </w:r>
          </w:p>
        </w:tc>
      </w:tr>
      <w:tr w:rsidR="00782EDE" w:rsidRPr="00782EDE" w:rsidTr="00782EDE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53 056.8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41 886.8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41 886.8</w:t>
            </w:r>
          </w:p>
        </w:tc>
      </w:tr>
      <w:tr w:rsidR="00782EDE" w:rsidRPr="00782EDE" w:rsidTr="00900842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52 056.8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41 886.8</w:t>
            </w:r>
          </w:p>
        </w:tc>
      </w:tr>
      <w:tr w:rsidR="00782EDE" w:rsidRPr="00782EDE" w:rsidTr="00900842">
        <w:trPr>
          <w:trHeight w:val="249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55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6 958.3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7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934.0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97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934.0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6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934.0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934.0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193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6 024.3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900842">
        <w:trPr>
          <w:trHeight w:val="29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2EDE">
              <w:rPr>
                <w:sz w:val="18"/>
                <w:szCs w:val="18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4 824.3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4 824.3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9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82EDE">
              <w:rPr>
                <w:sz w:val="18"/>
                <w:szCs w:val="18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200.0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71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2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90305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1 000.0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 </w:t>
            </w:r>
          </w:p>
        </w:tc>
      </w:tr>
      <w:tr w:rsidR="00782EDE" w:rsidRPr="00782EDE" w:rsidTr="00782EDE">
        <w:trPr>
          <w:trHeight w:val="31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Итого расходов: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1 592 493.0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1 052 072.0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DE" w:rsidRPr="00782EDE" w:rsidRDefault="00782EDE" w:rsidP="00782EDE">
            <w:pPr>
              <w:rPr>
                <w:sz w:val="18"/>
                <w:szCs w:val="18"/>
              </w:rPr>
            </w:pPr>
            <w:r w:rsidRPr="00782EDE">
              <w:rPr>
                <w:sz w:val="18"/>
                <w:szCs w:val="18"/>
              </w:rPr>
              <w:t>976 021.8</w:t>
            </w:r>
          </w:p>
        </w:tc>
      </w:tr>
    </w:tbl>
    <w:p w:rsidR="00C7357B" w:rsidRDefault="00C7357B" w:rsidP="002C46D3">
      <w:pPr>
        <w:widowControl w:val="0"/>
        <w:ind w:firstLine="709"/>
        <w:jc w:val="both"/>
        <w:rPr>
          <w:sz w:val="24"/>
          <w:szCs w:val="24"/>
        </w:rPr>
      </w:pPr>
    </w:p>
    <w:p w:rsidR="00B42FB9" w:rsidRDefault="00B42FB9" w:rsidP="002C46D3">
      <w:pPr>
        <w:widowControl w:val="0"/>
        <w:ind w:firstLine="709"/>
        <w:jc w:val="both"/>
        <w:rPr>
          <w:sz w:val="24"/>
          <w:szCs w:val="24"/>
        </w:rPr>
      </w:pPr>
    </w:p>
    <w:p w:rsidR="00900842" w:rsidRDefault="00900842" w:rsidP="002C46D3">
      <w:pPr>
        <w:widowControl w:val="0"/>
        <w:ind w:firstLine="709"/>
        <w:jc w:val="both"/>
        <w:rPr>
          <w:sz w:val="24"/>
          <w:szCs w:val="24"/>
        </w:rPr>
      </w:pPr>
    </w:p>
    <w:p w:rsidR="00900842" w:rsidRDefault="00900842" w:rsidP="002C46D3">
      <w:pPr>
        <w:widowControl w:val="0"/>
        <w:ind w:firstLine="709"/>
        <w:jc w:val="both"/>
        <w:rPr>
          <w:sz w:val="24"/>
          <w:szCs w:val="24"/>
        </w:rPr>
      </w:pPr>
    </w:p>
    <w:p w:rsidR="00B61936" w:rsidRPr="002C46D3" w:rsidRDefault="00CF2B8B" w:rsidP="002C46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B61936" w:rsidRPr="002C46D3">
        <w:rPr>
          <w:sz w:val="24"/>
          <w:szCs w:val="24"/>
        </w:rPr>
        <w:t>. Приложение 6 Решения изложить в следующей редакции:</w:t>
      </w:r>
    </w:p>
    <w:p w:rsidR="00B61936" w:rsidRPr="002C46D3" w:rsidRDefault="00B61936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9A" w:rsidRPr="002C46D3" w:rsidRDefault="000C059A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6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0C6928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057C0F" w:rsidRDefault="00057C0F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2C46D3" w:rsidRDefault="009747D9" w:rsidP="001868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2C46D3">
        <w:rPr>
          <w:rFonts w:ascii="Times New Roman" w:hAnsi="Times New Roman" w:cs="Times New Roman"/>
          <w:sz w:val="24"/>
          <w:szCs w:val="24"/>
        </w:rPr>
        <w:t>по целевым</w:t>
      </w:r>
      <w:r w:rsidRPr="002C46D3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2C46D3">
        <w:rPr>
          <w:rFonts w:ascii="Times New Roman" w:hAnsi="Times New Roman" w:cs="Times New Roman"/>
          <w:sz w:val="24"/>
          <w:szCs w:val="24"/>
        </w:rPr>
        <w:t>статьям (</w:t>
      </w:r>
      <w:r w:rsidRPr="002C46D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2C46D3">
        <w:rPr>
          <w:rFonts w:ascii="Times New Roman" w:hAnsi="Times New Roman" w:cs="Times New Roman"/>
          <w:sz w:val="24"/>
          <w:szCs w:val="24"/>
        </w:rPr>
        <w:t>программам и</w:t>
      </w:r>
      <w:r w:rsidRPr="002C46D3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3</w:t>
      </w:r>
      <w:r w:rsidR="00F54A65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8681B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2C46D3" w:rsidRDefault="00B25EC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C8" w:rsidRPr="002C46D3" w:rsidRDefault="00B25EC8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160" w:type="dxa"/>
        <w:tblInd w:w="96" w:type="dxa"/>
        <w:tblLook w:val="04A0" w:firstRow="1" w:lastRow="0" w:firstColumn="1" w:lastColumn="0" w:noHBand="0" w:noVBand="1"/>
      </w:tblPr>
      <w:tblGrid>
        <w:gridCol w:w="1560"/>
        <w:gridCol w:w="4460"/>
        <w:gridCol w:w="1460"/>
        <w:gridCol w:w="1340"/>
        <w:gridCol w:w="1340"/>
      </w:tblGrid>
      <w:tr w:rsidR="003371C6" w:rsidRPr="003371C6" w:rsidTr="003371C6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Целевая статья</w:t>
            </w:r>
          </w:p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 Вид расхода  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</w:tr>
      <w:tr w:rsidR="003371C6" w:rsidRPr="003371C6" w:rsidTr="003371C6">
        <w:trPr>
          <w:trHeight w:val="1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873 601.5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587 545.2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571 994.7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65 057.7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5 561.3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0110041402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371C6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54.8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9 248.5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3 706.5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3 706.5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3371C6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3 973.4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3 973.4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01100С2320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01ZP2П2321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оснащению оборудованием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45 283.4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45 302.5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44 473.7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3371C6" w:rsidRPr="003371C6" w:rsidTr="003371C6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7 111.1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1 724.0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1 679.0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724.0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487.0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236.9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12 297.0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8 456.1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1 080.0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  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2 902.9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97 464.3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43 930.1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27 384.0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0150010000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4 242.0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4 242.0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28 842.0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28 842.0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11 284.9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11 284.9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1 675.1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1 675.1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0150090060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644 591.0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479 854.6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484 438.1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44 603.9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44 603.9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9 104.6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10 901.8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10 901.8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7 928.5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9 331.8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9 331.8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1 106.1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3371C6" w:rsidRPr="003371C6" w:rsidTr="003371C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153 952.5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153 952.5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0160061080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на увеличение минимального размера оплаты труда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1 367.2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3371C6" w:rsidRPr="003371C6" w:rsidTr="003371C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318 397.6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318 397.6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3371C6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3371C6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20 089.3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296.6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1 010.0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02ZA255194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1 850.0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7 980.7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7 080.7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0240070270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7 540.0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7 338.8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0320010000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3 585.8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3 585.8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0320077777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7 473.0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8 417.9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0450082250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33 239.1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32 149.6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32 198.3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33 022.0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29 149.6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29 198.3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3 440.7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2 230.4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2 991.9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1 950.0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271.6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271.6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2 600.4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1 361.4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1 361.4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2 600.4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1 361.4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1 361.4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0510070501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26 634.2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23 521.7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23 570.5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26 634.2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23 521.7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23 570.5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0530040190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452 702.9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204 715.1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159 990.7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38 142.5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11 359.0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11 359.0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9 195.9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9 195.9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0710070142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3 049.6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3 049.6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69 588.7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46 824.1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797.2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922.8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68 791.5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45 901.3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79 464.6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72 419.9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0720010000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34 603.9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34 603.9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0720010290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1 316.3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1 316.3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9 437.6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8 224.7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1 212.9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07400С687S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209 882.9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07ZF150210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3 083.1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3 083.1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639.5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286.0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236.0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286.0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97 515.8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111 882.0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85 082.8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34 740.4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35 941.4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34 855.8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30 185.7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30 141.1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29 055.5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4 186.2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4 100.0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368.5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1 700.3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1 700.3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0900010000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37 743.8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37 743.8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881.6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4 360.7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116.2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24 021.5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2 771.5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4 244.5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94.8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72.1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71 496.9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62 780.7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52 610.8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9 015.8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7 832.0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7 923.0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7 923.0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1 167.8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1 734.9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371C6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6 824.3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6 824.3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371C6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15 042.6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17 648.1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39 813.3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11 249.2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11 889.3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11 750.5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9 930.0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9 992.2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9 992.2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1 304.6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1 882.6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1 743.8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220.3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220.3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1100070840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113.2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498.7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468.7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919.5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899.5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15 363.8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371C6" w:rsidRPr="003371C6" w:rsidTr="003371C6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15 299.4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C6" w:rsidRPr="003371C6" w:rsidRDefault="003371C6" w:rsidP="003371C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15 299.4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3371C6" w:rsidRPr="003371C6" w:rsidTr="003371C6">
        <w:trPr>
          <w:trHeight w:val="255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6" w:rsidRPr="003371C6" w:rsidRDefault="003371C6" w:rsidP="003371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1 592 493.0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1 052 072.0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1C6" w:rsidRPr="003371C6" w:rsidRDefault="003371C6" w:rsidP="003371C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71C6">
              <w:rPr>
                <w:sz w:val="16"/>
                <w:szCs w:val="16"/>
                <w:lang w:eastAsia="ru-RU"/>
              </w:rPr>
              <w:t>976 021.8</w:t>
            </w:r>
          </w:p>
        </w:tc>
      </w:tr>
    </w:tbl>
    <w:p w:rsidR="003C55CD" w:rsidRDefault="003C55CD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3" w:rsidRDefault="00802CD3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3" w:rsidRDefault="00802CD3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1.</w:t>
      </w:r>
      <w:r w:rsidR="00E83A48">
        <w:rPr>
          <w:spacing w:val="-4"/>
          <w:sz w:val="24"/>
          <w:szCs w:val="24"/>
        </w:rPr>
        <w:t>1</w:t>
      </w:r>
      <w:r w:rsidR="00CF2B8B">
        <w:rPr>
          <w:spacing w:val="-4"/>
          <w:sz w:val="24"/>
          <w:szCs w:val="24"/>
        </w:rPr>
        <w:t>0</w:t>
      </w:r>
      <w:r w:rsidRPr="00477FC4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</w:t>
      </w:r>
      <w:r w:rsidRPr="00477FC4">
        <w:rPr>
          <w:spacing w:val="-4"/>
          <w:sz w:val="24"/>
          <w:szCs w:val="24"/>
        </w:rPr>
        <w:t xml:space="preserve">риложение 7.1. </w:t>
      </w:r>
      <w:r>
        <w:rPr>
          <w:spacing w:val="-4"/>
          <w:sz w:val="24"/>
          <w:szCs w:val="24"/>
        </w:rPr>
        <w:t>изложить в следующей редакции</w:t>
      </w:r>
      <w:r w:rsidRPr="00477FC4">
        <w:rPr>
          <w:spacing w:val="-4"/>
          <w:sz w:val="24"/>
          <w:szCs w:val="24"/>
        </w:rPr>
        <w:t>:</w:t>
      </w:r>
    </w:p>
    <w:p w:rsidR="00FE5207" w:rsidRPr="00477FC4" w:rsidRDefault="00FE5207" w:rsidP="00FE5207">
      <w:pPr>
        <w:widowControl w:val="0"/>
        <w:ind w:firstLine="709"/>
        <w:jc w:val="both"/>
        <w:rPr>
          <w:spacing w:val="-4"/>
          <w:sz w:val="24"/>
          <w:szCs w:val="24"/>
        </w:rPr>
      </w:pPr>
    </w:p>
    <w:p w:rsidR="00FE5207" w:rsidRPr="00477FC4" w:rsidRDefault="00FE5207" w:rsidP="00FE520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«Приложение 7.1.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к Решению Совета муниципального образования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«Приволжский район» «О бюджете муниципального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образования «Приволжский район» на 2022 год и на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>плановый период 2023 и 2024 годов</w:t>
      </w: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Объемы и распределение иных межбюджетных трансфертов</w:t>
      </w: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477FC4">
        <w:rPr>
          <w:rFonts w:ascii="Times New Roman" w:hAnsi="Times New Roman" w:cs="Times New Roman"/>
          <w:bCs/>
          <w:sz w:val="24"/>
          <w:szCs w:val="24"/>
        </w:rPr>
        <w:t xml:space="preserve">Приволжского района </w:t>
      </w:r>
      <w:r w:rsidRPr="00477FC4">
        <w:rPr>
          <w:rFonts w:ascii="Times New Roman" w:hAnsi="Times New Roman" w:cs="Times New Roman"/>
          <w:spacing w:val="-4"/>
          <w:sz w:val="24"/>
          <w:szCs w:val="24"/>
        </w:rPr>
        <w:t>из бюджета муниципального образования «Приволжский район» на 2022 год</w:t>
      </w:r>
    </w:p>
    <w:p w:rsidR="00FE5207" w:rsidRPr="00477FC4" w:rsidRDefault="00FE5207" w:rsidP="00FE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5470EA" w:rsidRDefault="00FE5207" w:rsidP="00FE520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470EA">
        <w:rPr>
          <w:rFonts w:ascii="Times New Roman" w:hAnsi="Times New Roman" w:cs="Times New Roman"/>
        </w:rPr>
        <w:t>тыс.руб.</w:t>
      </w:r>
    </w:p>
    <w:p w:rsidR="001E3207" w:rsidRDefault="001E3207" w:rsidP="007B1EF7">
      <w:pPr>
        <w:widowControl w:val="0"/>
        <w:ind w:firstLine="708"/>
        <w:jc w:val="both"/>
        <w:rPr>
          <w:sz w:val="24"/>
          <w:szCs w:val="24"/>
        </w:rPr>
      </w:pPr>
    </w:p>
    <w:p w:rsidR="001E3207" w:rsidRDefault="001E3207" w:rsidP="007B1EF7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33"/>
        <w:gridCol w:w="710"/>
        <w:gridCol w:w="567"/>
        <w:gridCol w:w="708"/>
        <w:gridCol w:w="708"/>
        <w:gridCol w:w="567"/>
        <w:gridCol w:w="743"/>
        <w:gridCol w:w="709"/>
        <w:gridCol w:w="567"/>
        <w:gridCol w:w="709"/>
        <w:gridCol w:w="567"/>
        <w:gridCol w:w="709"/>
        <w:gridCol w:w="425"/>
      </w:tblGrid>
      <w:tr w:rsidR="0016747F" w:rsidRPr="0016747F" w:rsidTr="0016747F">
        <w:trPr>
          <w:trHeight w:val="2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Вид иного межбюджетного трансферта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</w:tr>
      <w:tr w:rsidR="0016747F" w:rsidRPr="0016747F" w:rsidTr="0016747F">
        <w:trPr>
          <w:trHeight w:val="13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раздела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подраздела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группы видов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6747F">
              <w:rPr>
                <w:color w:val="000000"/>
                <w:sz w:val="12"/>
                <w:szCs w:val="12"/>
                <w:lang w:eastAsia="ru-RU"/>
              </w:rPr>
              <w:t>Нераспределенный объем иного межбюджетного трансферта</w:t>
            </w:r>
          </w:p>
        </w:tc>
      </w:tr>
      <w:tr w:rsidR="0016747F" w:rsidRPr="0016747F" w:rsidTr="0016747F">
        <w:trPr>
          <w:trHeight w:val="3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80217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47F" w:rsidRPr="0016747F" w:rsidTr="0016747F">
        <w:trPr>
          <w:trHeight w:val="3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946D41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6747F" w:rsidRPr="0016747F">
              <w:rPr>
                <w:color w:val="000000"/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47F" w:rsidRPr="0016747F" w:rsidTr="0016747F">
        <w:trPr>
          <w:trHeight w:val="17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47F" w:rsidRPr="0016747F" w:rsidTr="0016747F">
        <w:trPr>
          <w:trHeight w:val="3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16747F">
              <w:rPr>
                <w:color w:val="000000"/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42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47F" w:rsidRPr="0016747F" w:rsidTr="00B16400">
        <w:trPr>
          <w:trHeight w:val="16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16747F" w:rsidRPr="0016747F" w:rsidTr="0016747F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7F" w:rsidRPr="0016747F" w:rsidRDefault="0016747F" w:rsidP="0016747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946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8958,</w:t>
            </w:r>
            <w:r w:rsidR="00946D4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42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802177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6747F" w:rsidRPr="0016747F">
              <w:rPr>
                <w:color w:val="000000"/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7F" w:rsidRPr="0016747F" w:rsidRDefault="0016747F" w:rsidP="0016747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747F"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</w:tbl>
    <w:p w:rsidR="00195B71" w:rsidRDefault="00195B71" w:rsidP="007B1EF7">
      <w:pPr>
        <w:widowControl w:val="0"/>
        <w:ind w:firstLine="708"/>
        <w:jc w:val="both"/>
        <w:rPr>
          <w:sz w:val="24"/>
          <w:szCs w:val="24"/>
        </w:rPr>
      </w:pPr>
    </w:p>
    <w:p w:rsidR="00DE255B" w:rsidRPr="002C46D3" w:rsidRDefault="00DE255B" w:rsidP="007B1EF7">
      <w:pPr>
        <w:widowControl w:val="0"/>
        <w:ind w:firstLine="708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1.1</w:t>
      </w:r>
      <w:r w:rsidR="00CF2B8B">
        <w:rPr>
          <w:sz w:val="24"/>
          <w:szCs w:val="24"/>
        </w:rPr>
        <w:t>1</w:t>
      </w:r>
      <w:r w:rsidRPr="002C46D3">
        <w:rPr>
          <w:sz w:val="24"/>
          <w:szCs w:val="24"/>
        </w:rPr>
        <w:t>. Приложение 1</w:t>
      </w:r>
      <w:r w:rsidR="00AA3750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Решения изложить в следующей редакции:</w:t>
      </w:r>
    </w:p>
    <w:p w:rsidR="00C252B9" w:rsidRPr="002C46D3" w:rsidRDefault="00C252B9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59A" w:rsidRPr="002C46D3" w:rsidRDefault="0013159A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326D6A" w:rsidRPr="00FD6DF8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5B1799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55CEF">
        <w:rPr>
          <w:rFonts w:ascii="Times New Roman" w:hAnsi="Times New Roman" w:cs="Times New Roman"/>
        </w:rPr>
        <w:t>тыс.руб.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563"/>
        <w:gridCol w:w="606"/>
        <w:gridCol w:w="528"/>
        <w:gridCol w:w="588"/>
        <w:gridCol w:w="396"/>
        <w:gridCol w:w="326"/>
        <w:gridCol w:w="261"/>
        <w:gridCol w:w="396"/>
        <w:gridCol w:w="261"/>
        <w:gridCol w:w="846"/>
        <w:gridCol w:w="568"/>
        <w:gridCol w:w="1155"/>
        <w:gridCol w:w="992"/>
        <w:gridCol w:w="992"/>
      </w:tblGrid>
      <w:tr w:rsidR="002C46D3" w:rsidRPr="002C46D3" w:rsidTr="002C46D3">
        <w:trPr>
          <w:trHeight w:val="34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Под-</w:t>
            </w:r>
            <w:r w:rsidRPr="002C46D3">
              <w:rPr>
                <w:sz w:val="18"/>
                <w:szCs w:val="18"/>
                <w:lang w:eastAsia="ru-RU"/>
              </w:rPr>
              <w:br/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Вид рас-</w:t>
            </w:r>
            <w:r w:rsidRPr="002C46D3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2024 год</w:t>
            </w:r>
          </w:p>
        </w:tc>
      </w:tr>
      <w:tr w:rsidR="002C46D3" w:rsidRPr="002C46D3" w:rsidTr="002C46D3">
        <w:trPr>
          <w:trHeight w:val="34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46D3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C955E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</w:t>
            </w:r>
            <w:r w:rsidR="00F24C9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7</w:t>
            </w:r>
            <w:r w:rsidR="00C955E2">
              <w:rPr>
                <w:sz w:val="18"/>
                <w:szCs w:val="18"/>
                <w:lang w:eastAsia="ru-RU"/>
              </w:rPr>
              <w:t>73</w:t>
            </w:r>
            <w:r w:rsidR="00F24C93">
              <w:rPr>
                <w:sz w:val="18"/>
                <w:szCs w:val="18"/>
                <w:lang w:eastAsia="ru-RU"/>
              </w:rPr>
              <w:t>.</w:t>
            </w:r>
            <w:r w:rsidR="00C955E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91 539.2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55 612.1</w:t>
            </w:r>
          </w:p>
        </w:tc>
      </w:tr>
      <w:tr w:rsidR="001C47D7" w:rsidRPr="002C46D3" w:rsidTr="001C47D7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7D7" w:rsidRPr="005D1099" w:rsidRDefault="001C47D7" w:rsidP="001C47D7">
            <w:pPr>
              <w:rPr>
                <w:sz w:val="16"/>
                <w:szCs w:val="16"/>
              </w:rPr>
            </w:pPr>
            <w:r w:rsidRPr="005D109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C955E2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C955E2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C47D7">
              <w:rPr>
                <w:sz w:val="18"/>
                <w:szCs w:val="18"/>
                <w:lang w:eastAsia="ru-RU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1C47D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205 011.3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1C47D7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205 011.3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1C47D7" w:rsidRPr="002C46D3" w:rsidTr="002C46D3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1C47D7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B16400">
        <w:trPr>
          <w:trHeight w:val="217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F24C9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</w:t>
            </w:r>
            <w:r>
              <w:rPr>
                <w:sz w:val="18"/>
                <w:szCs w:val="18"/>
                <w:lang w:eastAsia="ru-RU"/>
              </w:rPr>
              <w:t>83</w:t>
            </w:r>
            <w:r w:rsidRPr="002C46D3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F24C9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</w:t>
            </w:r>
            <w:r>
              <w:rPr>
                <w:sz w:val="18"/>
                <w:szCs w:val="18"/>
                <w:lang w:eastAsia="ru-RU"/>
              </w:rPr>
              <w:t>83</w:t>
            </w:r>
            <w:r w:rsidRPr="002C46D3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116973,5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106456,3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реализации подпрограммы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10 517.2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1C47D7" w:rsidRPr="002C46D3" w:rsidTr="004E5BE2">
        <w:trPr>
          <w:trHeight w:val="1068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33765,6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642D49">
        <w:trPr>
          <w:trHeight w:val="149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4E5BE2">
        <w:trPr>
          <w:trHeight w:val="926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642D49">
        <w:trPr>
          <w:trHeight w:val="359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1C47D7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по формированию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1C47D7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в рамках подпрограммы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1C47D7" w:rsidRPr="002C46D3" w:rsidTr="002C46D3">
        <w:trPr>
          <w:trHeight w:val="6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1C47D7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1C47D7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1C47D7" w:rsidRPr="002C46D3" w:rsidTr="002C46D3">
        <w:trPr>
          <w:trHeight w:val="6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3 942.6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4E5BE2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4E5BE2">
        <w:trPr>
          <w:trHeight w:val="7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4E5BE2">
        <w:trPr>
          <w:trHeight w:val="7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Default="001C47D7" w:rsidP="006226D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</w:p>
          <w:p w:rsidR="001C47D7" w:rsidRPr="002C46D3" w:rsidRDefault="001C47D7" w:rsidP="006226D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6226D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F24C93">
        <w:trPr>
          <w:trHeight w:val="5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24C93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2 902 .9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F24C93">
        <w:trPr>
          <w:trHeight w:val="30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24C93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2 902.9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4E5BE2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F24C9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24C93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70701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2 902.9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C47D7" w:rsidRPr="002C46D3" w:rsidTr="004E5BE2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7D7" w:rsidRPr="002C46D3" w:rsidRDefault="001C47D7" w:rsidP="00F24C9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24C93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70701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7C2FCD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2 902.9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</w:tr>
      <w:tr w:rsidR="001C47D7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C955E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359 </w:t>
            </w:r>
            <w:r w:rsidR="00C955E2">
              <w:rPr>
                <w:sz w:val="18"/>
                <w:szCs w:val="18"/>
                <w:lang w:eastAsia="ru-RU"/>
              </w:rPr>
              <w:t>715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C955E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91 765.2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D7" w:rsidRPr="002C46D3" w:rsidRDefault="001C47D7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55 838.1</w:t>
            </w:r>
          </w:p>
        </w:tc>
      </w:tr>
    </w:tbl>
    <w:p w:rsidR="002C46D3" w:rsidRDefault="002C46D3" w:rsidP="002C46D3">
      <w:pPr>
        <w:pStyle w:val="ConsPlusNormal"/>
        <w:ind w:firstLine="540"/>
        <w:rPr>
          <w:rFonts w:ascii="Times New Roman" w:hAnsi="Times New Roman" w:cs="Times New Roman"/>
        </w:rPr>
      </w:pPr>
    </w:p>
    <w:p w:rsidR="00025105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FA06DD" w:rsidRPr="00FA06DD">
        <w:rPr>
          <w:bCs/>
        </w:rPr>
        <w:t>Настоящее решение опубликовать в общественно-политической газете «Приволжская газета» и на официальном сайте муниципального образования «Приволжский район».</w:t>
      </w:r>
    </w:p>
    <w:p w:rsidR="00FA06DD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FA06DD" w:rsidRPr="00FA06DD">
        <w:rPr>
          <w:bCs/>
        </w:rPr>
        <w:t>Настоящее решение вступает в силу со дня его официального опубликования.</w:t>
      </w:r>
    </w:p>
    <w:p w:rsidR="00FA06DD" w:rsidRDefault="00FA06DD" w:rsidP="00B8573D">
      <w:pPr>
        <w:ind w:firstLine="709"/>
        <w:jc w:val="both"/>
        <w:rPr>
          <w:lang w:eastAsia="ru-RU"/>
        </w:rPr>
      </w:pPr>
    </w:p>
    <w:p w:rsidR="00B8573D" w:rsidRPr="00E36263" w:rsidRDefault="00B8573D" w:rsidP="00B8573D">
      <w:pPr>
        <w:ind w:firstLine="709"/>
        <w:jc w:val="both"/>
        <w:rPr>
          <w:lang w:eastAsia="ru-RU"/>
        </w:rPr>
      </w:pPr>
    </w:p>
    <w:p w:rsidR="00E36263" w:rsidRPr="00E36263" w:rsidRDefault="00E36263" w:rsidP="00E36263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E36263">
        <w:rPr>
          <w:bCs/>
        </w:rPr>
        <w:t>Председатель</w:t>
      </w:r>
      <w:r w:rsidR="00FE4482">
        <w:rPr>
          <w:bCs/>
        </w:rPr>
        <w:t xml:space="preserve"> </w:t>
      </w:r>
      <w:r w:rsidR="00FE4482" w:rsidRPr="00E36263">
        <w:rPr>
          <w:bCs/>
        </w:rPr>
        <w:t xml:space="preserve">Совета </w:t>
      </w:r>
      <w:r w:rsidR="00FE4482">
        <w:rPr>
          <w:bCs/>
        </w:rPr>
        <w:t>муниципального</w:t>
      </w:r>
      <w:r w:rsidRPr="00E36263">
        <w:rPr>
          <w:bCs/>
        </w:rPr>
        <w:t xml:space="preserve"> </w:t>
      </w:r>
    </w:p>
    <w:p w:rsidR="00025105" w:rsidRDefault="00E36263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E36263">
        <w:rPr>
          <w:bCs/>
        </w:rPr>
        <w:t xml:space="preserve">образования «Приволжский </w:t>
      </w:r>
      <w:r w:rsidR="00FE4482" w:rsidRPr="00E36263">
        <w:rPr>
          <w:bCs/>
        </w:rPr>
        <w:t>район»</w:t>
      </w:r>
      <w:r w:rsidR="00FE4482">
        <w:rPr>
          <w:bCs/>
        </w:rPr>
        <w:t xml:space="preserve">  </w:t>
      </w:r>
      <w:r w:rsidR="005344BC">
        <w:rPr>
          <w:bCs/>
        </w:rPr>
        <w:t xml:space="preserve">                                                                          Редько А.В.</w:t>
      </w: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>
        <w:rPr>
          <w:bCs/>
        </w:rPr>
        <w:t>Глава муниципального образования</w:t>
      </w:r>
    </w:p>
    <w:p w:rsidR="00312CB1" w:rsidRPr="00312CB1" w:rsidRDefault="00312CB1" w:rsidP="00312CB1">
      <w:pPr>
        <w:rPr>
          <w:sz w:val="24"/>
          <w:szCs w:val="24"/>
          <w:lang w:eastAsia="ru-RU"/>
        </w:rPr>
      </w:pPr>
      <w:r w:rsidRPr="00312CB1">
        <w:rPr>
          <w:sz w:val="24"/>
          <w:szCs w:val="24"/>
          <w:lang w:eastAsia="ru-RU"/>
        </w:rPr>
        <w:t>"Приволжский район"                                                                                                    Мазаев Д.В.</w:t>
      </w:r>
    </w:p>
    <w:sectPr w:rsidR="00312CB1" w:rsidRPr="00312CB1" w:rsidSect="005344BC">
      <w:headerReference w:type="default" r:id="rId10"/>
      <w:pgSz w:w="11906" w:h="16838"/>
      <w:pgMar w:top="1134" w:right="1133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1E" w:rsidRDefault="00D63E1E">
      <w:r>
        <w:separator/>
      </w:r>
    </w:p>
  </w:endnote>
  <w:endnote w:type="continuationSeparator" w:id="0">
    <w:p w:rsidR="00D63E1E" w:rsidRDefault="00D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1E" w:rsidRDefault="00D63E1E">
      <w:r>
        <w:separator/>
      </w:r>
    </w:p>
  </w:footnote>
  <w:footnote w:type="continuationSeparator" w:id="0">
    <w:p w:rsidR="00D63E1E" w:rsidRDefault="00D6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DE" w:rsidRDefault="00782ED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980">
      <w:rPr>
        <w:noProof/>
      </w:rPr>
      <w:t>72</w:t>
    </w:r>
    <w:r>
      <w:fldChar w:fldCharType="end"/>
    </w:r>
  </w:p>
  <w:p w:rsidR="00782EDE" w:rsidRDefault="00782E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83B6A"/>
    <w:multiLevelType w:val="multilevel"/>
    <w:tmpl w:val="E2F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8C22BA"/>
    <w:multiLevelType w:val="hybridMultilevel"/>
    <w:tmpl w:val="2D1018A2"/>
    <w:lvl w:ilvl="0" w:tplc="5DA29BE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82E8B"/>
    <w:multiLevelType w:val="multilevel"/>
    <w:tmpl w:val="92E2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1114"/>
    <w:rsid w:val="00002BCC"/>
    <w:rsid w:val="000076D7"/>
    <w:rsid w:val="0002092E"/>
    <w:rsid w:val="000229D6"/>
    <w:rsid w:val="000241AA"/>
    <w:rsid w:val="00025105"/>
    <w:rsid w:val="00027898"/>
    <w:rsid w:val="000328C4"/>
    <w:rsid w:val="00032FBC"/>
    <w:rsid w:val="000330E0"/>
    <w:rsid w:val="0003460A"/>
    <w:rsid w:val="00034EB1"/>
    <w:rsid w:val="00040152"/>
    <w:rsid w:val="00041F1D"/>
    <w:rsid w:val="00057C0F"/>
    <w:rsid w:val="00062FE5"/>
    <w:rsid w:val="00065788"/>
    <w:rsid w:val="000752FD"/>
    <w:rsid w:val="000754CD"/>
    <w:rsid w:val="00085CE3"/>
    <w:rsid w:val="00090C94"/>
    <w:rsid w:val="000953C3"/>
    <w:rsid w:val="000A2ECC"/>
    <w:rsid w:val="000A3C43"/>
    <w:rsid w:val="000B0D0B"/>
    <w:rsid w:val="000B18A6"/>
    <w:rsid w:val="000B6E28"/>
    <w:rsid w:val="000B7A08"/>
    <w:rsid w:val="000C059A"/>
    <w:rsid w:val="000C2108"/>
    <w:rsid w:val="000C4FCA"/>
    <w:rsid w:val="000C58F9"/>
    <w:rsid w:val="000C6928"/>
    <w:rsid w:val="000D42D9"/>
    <w:rsid w:val="000D4855"/>
    <w:rsid w:val="000D5933"/>
    <w:rsid w:val="000D6447"/>
    <w:rsid w:val="000E4C68"/>
    <w:rsid w:val="000E70AF"/>
    <w:rsid w:val="000E77BB"/>
    <w:rsid w:val="000F41E1"/>
    <w:rsid w:val="000F4DA0"/>
    <w:rsid w:val="000F5F52"/>
    <w:rsid w:val="00104594"/>
    <w:rsid w:val="00106700"/>
    <w:rsid w:val="00107810"/>
    <w:rsid w:val="00110A42"/>
    <w:rsid w:val="00110B0F"/>
    <w:rsid w:val="0011103E"/>
    <w:rsid w:val="00115016"/>
    <w:rsid w:val="00116102"/>
    <w:rsid w:val="0011686F"/>
    <w:rsid w:val="00117219"/>
    <w:rsid w:val="00117D57"/>
    <w:rsid w:val="001226B9"/>
    <w:rsid w:val="0013159A"/>
    <w:rsid w:val="001330C8"/>
    <w:rsid w:val="0013362D"/>
    <w:rsid w:val="00137EBB"/>
    <w:rsid w:val="00144A85"/>
    <w:rsid w:val="0014763E"/>
    <w:rsid w:val="00150071"/>
    <w:rsid w:val="00151CBD"/>
    <w:rsid w:val="00155DC1"/>
    <w:rsid w:val="0015754C"/>
    <w:rsid w:val="001605CC"/>
    <w:rsid w:val="00163481"/>
    <w:rsid w:val="00164442"/>
    <w:rsid w:val="001657E9"/>
    <w:rsid w:val="0016747F"/>
    <w:rsid w:val="00176555"/>
    <w:rsid w:val="00176F9C"/>
    <w:rsid w:val="00177048"/>
    <w:rsid w:val="00177C11"/>
    <w:rsid w:val="00183D21"/>
    <w:rsid w:val="0018530A"/>
    <w:rsid w:val="0018681B"/>
    <w:rsid w:val="001877FC"/>
    <w:rsid w:val="00194A73"/>
    <w:rsid w:val="00195B71"/>
    <w:rsid w:val="001A0A03"/>
    <w:rsid w:val="001A23C1"/>
    <w:rsid w:val="001A54C3"/>
    <w:rsid w:val="001A55A8"/>
    <w:rsid w:val="001C4159"/>
    <w:rsid w:val="001C47D7"/>
    <w:rsid w:val="001C510C"/>
    <w:rsid w:val="001C7DD2"/>
    <w:rsid w:val="001C7F6C"/>
    <w:rsid w:val="001D0DC8"/>
    <w:rsid w:val="001D1936"/>
    <w:rsid w:val="001D7AF6"/>
    <w:rsid w:val="001E141F"/>
    <w:rsid w:val="001E3207"/>
    <w:rsid w:val="001E475A"/>
    <w:rsid w:val="001E6D75"/>
    <w:rsid w:val="001E7A55"/>
    <w:rsid w:val="001F0348"/>
    <w:rsid w:val="001F3A3C"/>
    <w:rsid w:val="001F71C2"/>
    <w:rsid w:val="00203332"/>
    <w:rsid w:val="00207066"/>
    <w:rsid w:val="00211E83"/>
    <w:rsid w:val="0021237D"/>
    <w:rsid w:val="002217D7"/>
    <w:rsid w:val="002226CF"/>
    <w:rsid w:val="00231423"/>
    <w:rsid w:val="0023158D"/>
    <w:rsid w:val="002321BB"/>
    <w:rsid w:val="0023406E"/>
    <w:rsid w:val="002355CA"/>
    <w:rsid w:val="0023622F"/>
    <w:rsid w:val="002400AC"/>
    <w:rsid w:val="00240EEF"/>
    <w:rsid w:val="00243A0F"/>
    <w:rsid w:val="002535AC"/>
    <w:rsid w:val="00261726"/>
    <w:rsid w:val="00262D88"/>
    <w:rsid w:val="0026349F"/>
    <w:rsid w:val="00263592"/>
    <w:rsid w:val="00266B78"/>
    <w:rsid w:val="0027284B"/>
    <w:rsid w:val="00273161"/>
    <w:rsid w:val="00274DCF"/>
    <w:rsid w:val="00275CB5"/>
    <w:rsid w:val="00280CCB"/>
    <w:rsid w:val="0028514C"/>
    <w:rsid w:val="002854B4"/>
    <w:rsid w:val="0029003A"/>
    <w:rsid w:val="002919BD"/>
    <w:rsid w:val="0029210A"/>
    <w:rsid w:val="0029555A"/>
    <w:rsid w:val="00297A66"/>
    <w:rsid w:val="002A5E79"/>
    <w:rsid w:val="002A711B"/>
    <w:rsid w:val="002B69B3"/>
    <w:rsid w:val="002B7955"/>
    <w:rsid w:val="002C2949"/>
    <w:rsid w:val="002C46D3"/>
    <w:rsid w:val="002C48A9"/>
    <w:rsid w:val="002D5612"/>
    <w:rsid w:val="002D7FEF"/>
    <w:rsid w:val="002E0694"/>
    <w:rsid w:val="002E30D0"/>
    <w:rsid w:val="002E5430"/>
    <w:rsid w:val="002E6BD1"/>
    <w:rsid w:val="002F2A36"/>
    <w:rsid w:val="002F71A6"/>
    <w:rsid w:val="00300A66"/>
    <w:rsid w:val="00300DCE"/>
    <w:rsid w:val="00304E39"/>
    <w:rsid w:val="00304EC6"/>
    <w:rsid w:val="003062F8"/>
    <w:rsid w:val="00306F9F"/>
    <w:rsid w:val="0030708E"/>
    <w:rsid w:val="003103C9"/>
    <w:rsid w:val="0031061A"/>
    <w:rsid w:val="00312CB1"/>
    <w:rsid w:val="003148E8"/>
    <w:rsid w:val="003153E1"/>
    <w:rsid w:val="00316BED"/>
    <w:rsid w:val="00317F59"/>
    <w:rsid w:val="00321350"/>
    <w:rsid w:val="00321E19"/>
    <w:rsid w:val="00322629"/>
    <w:rsid w:val="00325D85"/>
    <w:rsid w:val="00326D6A"/>
    <w:rsid w:val="003278FE"/>
    <w:rsid w:val="00332AA1"/>
    <w:rsid w:val="003371C6"/>
    <w:rsid w:val="0033780F"/>
    <w:rsid w:val="00340082"/>
    <w:rsid w:val="00340FAF"/>
    <w:rsid w:val="003422A2"/>
    <w:rsid w:val="00344994"/>
    <w:rsid w:val="00344E8B"/>
    <w:rsid w:val="00345A75"/>
    <w:rsid w:val="00353891"/>
    <w:rsid w:val="0035504A"/>
    <w:rsid w:val="003552A3"/>
    <w:rsid w:val="00355C1E"/>
    <w:rsid w:val="00370FC8"/>
    <w:rsid w:val="00371087"/>
    <w:rsid w:val="003710D0"/>
    <w:rsid w:val="003757DF"/>
    <w:rsid w:val="00377DCA"/>
    <w:rsid w:val="00380DBC"/>
    <w:rsid w:val="00381DA1"/>
    <w:rsid w:val="00382964"/>
    <w:rsid w:val="003845EB"/>
    <w:rsid w:val="00384B4B"/>
    <w:rsid w:val="00396034"/>
    <w:rsid w:val="003975F2"/>
    <w:rsid w:val="003A01E6"/>
    <w:rsid w:val="003A1E5B"/>
    <w:rsid w:val="003A359E"/>
    <w:rsid w:val="003A4F63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1459"/>
    <w:rsid w:val="003C3802"/>
    <w:rsid w:val="003C55CD"/>
    <w:rsid w:val="003C6508"/>
    <w:rsid w:val="003D0603"/>
    <w:rsid w:val="003D0F84"/>
    <w:rsid w:val="003D2E16"/>
    <w:rsid w:val="003D633F"/>
    <w:rsid w:val="003D744B"/>
    <w:rsid w:val="003E0ED2"/>
    <w:rsid w:val="003E1EF5"/>
    <w:rsid w:val="003E55CD"/>
    <w:rsid w:val="003E7A82"/>
    <w:rsid w:val="003F33B0"/>
    <w:rsid w:val="003F41AF"/>
    <w:rsid w:val="003F57FE"/>
    <w:rsid w:val="003F6701"/>
    <w:rsid w:val="0040305D"/>
    <w:rsid w:val="0040497B"/>
    <w:rsid w:val="00413817"/>
    <w:rsid w:val="00415E9B"/>
    <w:rsid w:val="004162CA"/>
    <w:rsid w:val="004223F0"/>
    <w:rsid w:val="00423CF4"/>
    <w:rsid w:val="004244EA"/>
    <w:rsid w:val="004259DA"/>
    <w:rsid w:val="00425A73"/>
    <w:rsid w:val="004300ED"/>
    <w:rsid w:val="00434318"/>
    <w:rsid w:val="00434395"/>
    <w:rsid w:val="00434E17"/>
    <w:rsid w:val="004413C9"/>
    <w:rsid w:val="00442D9F"/>
    <w:rsid w:val="00442F18"/>
    <w:rsid w:val="004439F9"/>
    <w:rsid w:val="0044494F"/>
    <w:rsid w:val="004449B5"/>
    <w:rsid w:val="00446E8D"/>
    <w:rsid w:val="00453FF8"/>
    <w:rsid w:val="0045545F"/>
    <w:rsid w:val="00455577"/>
    <w:rsid w:val="00461566"/>
    <w:rsid w:val="00466BC9"/>
    <w:rsid w:val="004724B8"/>
    <w:rsid w:val="0047351B"/>
    <w:rsid w:val="0047437C"/>
    <w:rsid w:val="00477FC4"/>
    <w:rsid w:val="00482341"/>
    <w:rsid w:val="00482F48"/>
    <w:rsid w:val="00487E47"/>
    <w:rsid w:val="00487F17"/>
    <w:rsid w:val="00492012"/>
    <w:rsid w:val="0049428B"/>
    <w:rsid w:val="004A0A95"/>
    <w:rsid w:val="004A444F"/>
    <w:rsid w:val="004A485E"/>
    <w:rsid w:val="004B0760"/>
    <w:rsid w:val="004B18D4"/>
    <w:rsid w:val="004B76C1"/>
    <w:rsid w:val="004C14CD"/>
    <w:rsid w:val="004C2BBC"/>
    <w:rsid w:val="004C4833"/>
    <w:rsid w:val="004D6B97"/>
    <w:rsid w:val="004D7D28"/>
    <w:rsid w:val="004E025F"/>
    <w:rsid w:val="004E2E40"/>
    <w:rsid w:val="004E4D23"/>
    <w:rsid w:val="004E5BE2"/>
    <w:rsid w:val="004E6226"/>
    <w:rsid w:val="004F505B"/>
    <w:rsid w:val="004F5F46"/>
    <w:rsid w:val="004F6173"/>
    <w:rsid w:val="004F7A78"/>
    <w:rsid w:val="0050209D"/>
    <w:rsid w:val="00504712"/>
    <w:rsid w:val="00504862"/>
    <w:rsid w:val="00504B11"/>
    <w:rsid w:val="00513264"/>
    <w:rsid w:val="00514A21"/>
    <w:rsid w:val="00517964"/>
    <w:rsid w:val="00522457"/>
    <w:rsid w:val="005253D3"/>
    <w:rsid w:val="00533D71"/>
    <w:rsid w:val="005344BC"/>
    <w:rsid w:val="00535A06"/>
    <w:rsid w:val="005363F3"/>
    <w:rsid w:val="00536F2B"/>
    <w:rsid w:val="00540EBB"/>
    <w:rsid w:val="005470EA"/>
    <w:rsid w:val="00550648"/>
    <w:rsid w:val="0055347E"/>
    <w:rsid w:val="00563FF7"/>
    <w:rsid w:val="00571FFA"/>
    <w:rsid w:val="00581C5D"/>
    <w:rsid w:val="00581ED9"/>
    <w:rsid w:val="00583225"/>
    <w:rsid w:val="0058384F"/>
    <w:rsid w:val="00591940"/>
    <w:rsid w:val="005A0959"/>
    <w:rsid w:val="005A103B"/>
    <w:rsid w:val="005A3A5E"/>
    <w:rsid w:val="005B09E4"/>
    <w:rsid w:val="005B136D"/>
    <w:rsid w:val="005B1799"/>
    <w:rsid w:val="005B2215"/>
    <w:rsid w:val="005B3F23"/>
    <w:rsid w:val="005B4B6B"/>
    <w:rsid w:val="005B4C10"/>
    <w:rsid w:val="005C10C1"/>
    <w:rsid w:val="005C1C44"/>
    <w:rsid w:val="005C2AB0"/>
    <w:rsid w:val="005C6DD9"/>
    <w:rsid w:val="005D0076"/>
    <w:rsid w:val="005D1099"/>
    <w:rsid w:val="005E42D6"/>
    <w:rsid w:val="005E4513"/>
    <w:rsid w:val="005E5153"/>
    <w:rsid w:val="005E6554"/>
    <w:rsid w:val="005E78D2"/>
    <w:rsid w:val="005F1155"/>
    <w:rsid w:val="005F5C88"/>
    <w:rsid w:val="0060027F"/>
    <w:rsid w:val="00605422"/>
    <w:rsid w:val="00605CFB"/>
    <w:rsid w:val="006138BA"/>
    <w:rsid w:val="00616213"/>
    <w:rsid w:val="006226D8"/>
    <w:rsid w:val="00622F5F"/>
    <w:rsid w:val="0062360D"/>
    <w:rsid w:val="00632BBD"/>
    <w:rsid w:val="00634065"/>
    <w:rsid w:val="00640F50"/>
    <w:rsid w:val="00642D49"/>
    <w:rsid w:val="006434D6"/>
    <w:rsid w:val="00652B49"/>
    <w:rsid w:val="0065755F"/>
    <w:rsid w:val="006613EC"/>
    <w:rsid w:val="00661448"/>
    <w:rsid w:val="00661BF8"/>
    <w:rsid w:val="00663811"/>
    <w:rsid w:val="00664567"/>
    <w:rsid w:val="006673DB"/>
    <w:rsid w:val="00667B47"/>
    <w:rsid w:val="00675D41"/>
    <w:rsid w:val="006760F6"/>
    <w:rsid w:val="00676D03"/>
    <w:rsid w:val="00680076"/>
    <w:rsid w:val="006804BA"/>
    <w:rsid w:val="0068275A"/>
    <w:rsid w:val="00691BB6"/>
    <w:rsid w:val="00691C4A"/>
    <w:rsid w:val="00695232"/>
    <w:rsid w:val="00695E89"/>
    <w:rsid w:val="006962C7"/>
    <w:rsid w:val="006A0099"/>
    <w:rsid w:val="006A333C"/>
    <w:rsid w:val="006A3C8B"/>
    <w:rsid w:val="006A4A23"/>
    <w:rsid w:val="006B5541"/>
    <w:rsid w:val="006B6EF9"/>
    <w:rsid w:val="006B7F1C"/>
    <w:rsid w:val="006C1F6C"/>
    <w:rsid w:val="006C3805"/>
    <w:rsid w:val="006C483A"/>
    <w:rsid w:val="006D3F04"/>
    <w:rsid w:val="006D4BF2"/>
    <w:rsid w:val="006D721A"/>
    <w:rsid w:val="006E1CED"/>
    <w:rsid w:val="006E3F88"/>
    <w:rsid w:val="006E40BB"/>
    <w:rsid w:val="006F0204"/>
    <w:rsid w:val="006F09B0"/>
    <w:rsid w:val="006F2CBB"/>
    <w:rsid w:val="006F4021"/>
    <w:rsid w:val="006F410E"/>
    <w:rsid w:val="00706AB7"/>
    <w:rsid w:val="00710675"/>
    <w:rsid w:val="00711E1D"/>
    <w:rsid w:val="00713F74"/>
    <w:rsid w:val="007205F2"/>
    <w:rsid w:val="00720C58"/>
    <w:rsid w:val="007225BF"/>
    <w:rsid w:val="00727407"/>
    <w:rsid w:val="00727E74"/>
    <w:rsid w:val="00730EA9"/>
    <w:rsid w:val="007344C0"/>
    <w:rsid w:val="00736373"/>
    <w:rsid w:val="007405CB"/>
    <w:rsid w:val="007448E5"/>
    <w:rsid w:val="00744C19"/>
    <w:rsid w:val="0074598D"/>
    <w:rsid w:val="00745D4C"/>
    <w:rsid w:val="0075117A"/>
    <w:rsid w:val="007525A9"/>
    <w:rsid w:val="0075524A"/>
    <w:rsid w:val="00755EDC"/>
    <w:rsid w:val="007564D9"/>
    <w:rsid w:val="00761DA8"/>
    <w:rsid w:val="00765C67"/>
    <w:rsid w:val="0076606A"/>
    <w:rsid w:val="00770E33"/>
    <w:rsid w:val="00773FD9"/>
    <w:rsid w:val="00775A6E"/>
    <w:rsid w:val="007820D3"/>
    <w:rsid w:val="0078277F"/>
    <w:rsid w:val="00782EDE"/>
    <w:rsid w:val="00783AB1"/>
    <w:rsid w:val="00783D37"/>
    <w:rsid w:val="00787003"/>
    <w:rsid w:val="00791DD7"/>
    <w:rsid w:val="00797980"/>
    <w:rsid w:val="007A2B00"/>
    <w:rsid w:val="007A35BE"/>
    <w:rsid w:val="007A6AAF"/>
    <w:rsid w:val="007A747C"/>
    <w:rsid w:val="007A78EC"/>
    <w:rsid w:val="007B0705"/>
    <w:rsid w:val="007B1EF7"/>
    <w:rsid w:val="007B282E"/>
    <w:rsid w:val="007B61E5"/>
    <w:rsid w:val="007C0417"/>
    <w:rsid w:val="007C12F9"/>
    <w:rsid w:val="007C2FCD"/>
    <w:rsid w:val="007C500F"/>
    <w:rsid w:val="007C6849"/>
    <w:rsid w:val="007D1A11"/>
    <w:rsid w:val="007D312A"/>
    <w:rsid w:val="007D46E2"/>
    <w:rsid w:val="007D584C"/>
    <w:rsid w:val="007D7C35"/>
    <w:rsid w:val="007E042E"/>
    <w:rsid w:val="007E0B8E"/>
    <w:rsid w:val="007E26F3"/>
    <w:rsid w:val="007E7A5B"/>
    <w:rsid w:val="007F0DF8"/>
    <w:rsid w:val="007F2876"/>
    <w:rsid w:val="00802177"/>
    <w:rsid w:val="00802CD3"/>
    <w:rsid w:val="008048F3"/>
    <w:rsid w:val="0080542D"/>
    <w:rsid w:val="00813596"/>
    <w:rsid w:val="00814F9B"/>
    <w:rsid w:val="00816782"/>
    <w:rsid w:val="0081684F"/>
    <w:rsid w:val="00817681"/>
    <w:rsid w:val="00821626"/>
    <w:rsid w:val="0082419C"/>
    <w:rsid w:val="00824D5F"/>
    <w:rsid w:val="00832052"/>
    <w:rsid w:val="00834CC9"/>
    <w:rsid w:val="0084058B"/>
    <w:rsid w:val="00843433"/>
    <w:rsid w:val="008461E2"/>
    <w:rsid w:val="0085403D"/>
    <w:rsid w:val="00855AE9"/>
    <w:rsid w:val="00855CEF"/>
    <w:rsid w:val="00862BB1"/>
    <w:rsid w:val="00862CA0"/>
    <w:rsid w:val="00863F47"/>
    <w:rsid w:val="008662B4"/>
    <w:rsid w:val="00866571"/>
    <w:rsid w:val="00867C3F"/>
    <w:rsid w:val="00872D14"/>
    <w:rsid w:val="00873775"/>
    <w:rsid w:val="008742B1"/>
    <w:rsid w:val="008760CA"/>
    <w:rsid w:val="00876148"/>
    <w:rsid w:val="00876AE0"/>
    <w:rsid w:val="0089001D"/>
    <w:rsid w:val="00891853"/>
    <w:rsid w:val="00896591"/>
    <w:rsid w:val="00897F95"/>
    <w:rsid w:val="008A04A2"/>
    <w:rsid w:val="008A39F5"/>
    <w:rsid w:val="008A46D4"/>
    <w:rsid w:val="008A6499"/>
    <w:rsid w:val="008B5FFC"/>
    <w:rsid w:val="008B7490"/>
    <w:rsid w:val="008C05D8"/>
    <w:rsid w:val="008C1691"/>
    <w:rsid w:val="008C1F75"/>
    <w:rsid w:val="008C2F26"/>
    <w:rsid w:val="008C350B"/>
    <w:rsid w:val="008C6366"/>
    <w:rsid w:val="008D1D09"/>
    <w:rsid w:val="008D1D0B"/>
    <w:rsid w:val="008D41B3"/>
    <w:rsid w:val="008D77BD"/>
    <w:rsid w:val="008E220F"/>
    <w:rsid w:val="008E2BD8"/>
    <w:rsid w:val="008E506A"/>
    <w:rsid w:val="008E52EB"/>
    <w:rsid w:val="008E6FD0"/>
    <w:rsid w:val="008F0091"/>
    <w:rsid w:val="008F02F1"/>
    <w:rsid w:val="008F0902"/>
    <w:rsid w:val="008F0EAC"/>
    <w:rsid w:val="008F1960"/>
    <w:rsid w:val="008F5933"/>
    <w:rsid w:val="0090049F"/>
    <w:rsid w:val="00900842"/>
    <w:rsid w:val="009025A5"/>
    <w:rsid w:val="009054CE"/>
    <w:rsid w:val="009101C5"/>
    <w:rsid w:val="00910984"/>
    <w:rsid w:val="00911B21"/>
    <w:rsid w:val="0091754B"/>
    <w:rsid w:val="00922467"/>
    <w:rsid w:val="00923406"/>
    <w:rsid w:val="00925062"/>
    <w:rsid w:val="00925F57"/>
    <w:rsid w:val="00927604"/>
    <w:rsid w:val="00927A7C"/>
    <w:rsid w:val="00934EFD"/>
    <w:rsid w:val="00937041"/>
    <w:rsid w:val="0093744B"/>
    <w:rsid w:val="00937B11"/>
    <w:rsid w:val="00942143"/>
    <w:rsid w:val="00945450"/>
    <w:rsid w:val="00946D41"/>
    <w:rsid w:val="00950C56"/>
    <w:rsid w:val="00962214"/>
    <w:rsid w:val="00964084"/>
    <w:rsid w:val="0097241B"/>
    <w:rsid w:val="00973017"/>
    <w:rsid w:val="009747D9"/>
    <w:rsid w:val="00976EAC"/>
    <w:rsid w:val="0098520F"/>
    <w:rsid w:val="00986820"/>
    <w:rsid w:val="009919F3"/>
    <w:rsid w:val="0099212F"/>
    <w:rsid w:val="0099472C"/>
    <w:rsid w:val="00997F8C"/>
    <w:rsid w:val="009A4719"/>
    <w:rsid w:val="009A5C7C"/>
    <w:rsid w:val="009B07DF"/>
    <w:rsid w:val="009B15FE"/>
    <w:rsid w:val="009B3393"/>
    <w:rsid w:val="009B3B42"/>
    <w:rsid w:val="009B3B6B"/>
    <w:rsid w:val="009B4CCB"/>
    <w:rsid w:val="009B592B"/>
    <w:rsid w:val="009B74B3"/>
    <w:rsid w:val="009C586E"/>
    <w:rsid w:val="009C5A98"/>
    <w:rsid w:val="009D2778"/>
    <w:rsid w:val="009D33AF"/>
    <w:rsid w:val="009E04E3"/>
    <w:rsid w:val="009E054D"/>
    <w:rsid w:val="009E5C10"/>
    <w:rsid w:val="009E6A2D"/>
    <w:rsid w:val="009F4468"/>
    <w:rsid w:val="009F59D9"/>
    <w:rsid w:val="009F79A0"/>
    <w:rsid w:val="00A06E0C"/>
    <w:rsid w:val="00A11891"/>
    <w:rsid w:val="00A1314C"/>
    <w:rsid w:val="00A13A26"/>
    <w:rsid w:val="00A162AE"/>
    <w:rsid w:val="00A24CFC"/>
    <w:rsid w:val="00A254E7"/>
    <w:rsid w:val="00A261B1"/>
    <w:rsid w:val="00A320B3"/>
    <w:rsid w:val="00A3260D"/>
    <w:rsid w:val="00A34200"/>
    <w:rsid w:val="00A36955"/>
    <w:rsid w:val="00A36C3C"/>
    <w:rsid w:val="00A3774F"/>
    <w:rsid w:val="00A37EB8"/>
    <w:rsid w:val="00A43BCD"/>
    <w:rsid w:val="00A458AD"/>
    <w:rsid w:val="00A45B8C"/>
    <w:rsid w:val="00A45C87"/>
    <w:rsid w:val="00A63D38"/>
    <w:rsid w:val="00A65361"/>
    <w:rsid w:val="00A6783B"/>
    <w:rsid w:val="00A70FC8"/>
    <w:rsid w:val="00A71316"/>
    <w:rsid w:val="00A7375B"/>
    <w:rsid w:val="00A74513"/>
    <w:rsid w:val="00A76931"/>
    <w:rsid w:val="00A848CE"/>
    <w:rsid w:val="00A93BE2"/>
    <w:rsid w:val="00A95911"/>
    <w:rsid w:val="00AA00A4"/>
    <w:rsid w:val="00AA2471"/>
    <w:rsid w:val="00AA24F4"/>
    <w:rsid w:val="00AA3750"/>
    <w:rsid w:val="00AA6D55"/>
    <w:rsid w:val="00AB05BC"/>
    <w:rsid w:val="00AB70E3"/>
    <w:rsid w:val="00AB7469"/>
    <w:rsid w:val="00AB75CF"/>
    <w:rsid w:val="00AC174A"/>
    <w:rsid w:val="00AC2AE0"/>
    <w:rsid w:val="00AC7DC5"/>
    <w:rsid w:val="00AD2595"/>
    <w:rsid w:val="00AD47AE"/>
    <w:rsid w:val="00AD5D52"/>
    <w:rsid w:val="00AD7050"/>
    <w:rsid w:val="00AD76C5"/>
    <w:rsid w:val="00AE7E65"/>
    <w:rsid w:val="00AF1DB1"/>
    <w:rsid w:val="00AF22E6"/>
    <w:rsid w:val="00AF5E0B"/>
    <w:rsid w:val="00AF633B"/>
    <w:rsid w:val="00B02D1A"/>
    <w:rsid w:val="00B03CE1"/>
    <w:rsid w:val="00B057BC"/>
    <w:rsid w:val="00B13DE1"/>
    <w:rsid w:val="00B14571"/>
    <w:rsid w:val="00B16400"/>
    <w:rsid w:val="00B177D6"/>
    <w:rsid w:val="00B21BCB"/>
    <w:rsid w:val="00B245E1"/>
    <w:rsid w:val="00B25CCD"/>
    <w:rsid w:val="00B25EC8"/>
    <w:rsid w:val="00B32B19"/>
    <w:rsid w:val="00B33B8B"/>
    <w:rsid w:val="00B34C14"/>
    <w:rsid w:val="00B35F7C"/>
    <w:rsid w:val="00B40B25"/>
    <w:rsid w:val="00B40F15"/>
    <w:rsid w:val="00B42370"/>
    <w:rsid w:val="00B42FB9"/>
    <w:rsid w:val="00B43912"/>
    <w:rsid w:val="00B45A54"/>
    <w:rsid w:val="00B47E97"/>
    <w:rsid w:val="00B506E9"/>
    <w:rsid w:val="00B53A89"/>
    <w:rsid w:val="00B54C33"/>
    <w:rsid w:val="00B55460"/>
    <w:rsid w:val="00B560F9"/>
    <w:rsid w:val="00B56DED"/>
    <w:rsid w:val="00B57BA5"/>
    <w:rsid w:val="00B61936"/>
    <w:rsid w:val="00B66ED6"/>
    <w:rsid w:val="00B700B7"/>
    <w:rsid w:val="00B708D3"/>
    <w:rsid w:val="00B70D05"/>
    <w:rsid w:val="00B721C1"/>
    <w:rsid w:val="00B7500A"/>
    <w:rsid w:val="00B75BBA"/>
    <w:rsid w:val="00B77C73"/>
    <w:rsid w:val="00B80079"/>
    <w:rsid w:val="00B8345C"/>
    <w:rsid w:val="00B83DB2"/>
    <w:rsid w:val="00B842D1"/>
    <w:rsid w:val="00B8573D"/>
    <w:rsid w:val="00B901C8"/>
    <w:rsid w:val="00B91524"/>
    <w:rsid w:val="00B926D9"/>
    <w:rsid w:val="00B94896"/>
    <w:rsid w:val="00B94A33"/>
    <w:rsid w:val="00BA23A2"/>
    <w:rsid w:val="00BA6CF0"/>
    <w:rsid w:val="00BB21CB"/>
    <w:rsid w:val="00BB3095"/>
    <w:rsid w:val="00BC0E31"/>
    <w:rsid w:val="00BC1026"/>
    <w:rsid w:val="00BC5CA1"/>
    <w:rsid w:val="00BC7202"/>
    <w:rsid w:val="00BD0615"/>
    <w:rsid w:val="00BD06D7"/>
    <w:rsid w:val="00BD59CC"/>
    <w:rsid w:val="00BD762F"/>
    <w:rsid w:val="00BE14EE"/>
    <w:rsid w:val="00BE1522"/>
    <w:rsid w:val="00BE15EF"/>
    <w:rsid w:val="00BE1D59"/>
    <w:rsid w:val="00BE260C"/>
    <w:rsid w:val="00BF0CBE"/>
    <w:rsid w:val="00BF33B4"/>
    <w:rsid w:val="00BF34A5"/>
    <w:rsid w:val="00C01396"/>
    <w:rsid w:val="00C019E3"/>
    <w:rsid w:val="00C02764"/>
    <w:rsid w:val="00C1063E"/>
    <w:rsid w:val="00C12E02"/>
    <w:rsid w:val="00C13986"/>
    <w:rsid w:val="00C1470A"/>
    <w:rsid w:val="00C14ED1"/>
    <w:rsid w:val="00C16930"/>
    <w:rsid w:val="00C20220"/>
    <w:rsid w:val="00C204F9"/>
    <w:rsid w:val="00C2107A"/>
    <w:rsid w:val="00C231D4"/>
    <w:rsid w:val="00C252B9"/>
    <w:rsid w:val="00C320B6"/>
    <w:rsid w:val="00C33DEA"/>
    <w:rsid w:val="00C357F2"/>
    <w:rsid w:val="00C3624B"/>
    <w:rsid w:val="00C44A08"/>
    <w:rsid w:val="00C4600D"/>
    <w:rsid w:val="00C47CDD"/>
    <w:rsid w:val="00C513B4"/>
    <w:rsid w:val="00C51F19"/>
    <w:rsid w:val="00C52C4A"/>
    <w:rsid w:val="00C53C79"/>
    <w:rsid w:val="00C60763"/>
    <w:rsid w:val="00C6173B"/>
    <w:rsid w:val="00C61BF6"/>
    <w:rsid w:val="00C632B3"/>
    <w:rsid w:val="00C6623D"/>
    <w:rsid w:val="00C701FF"/>
    <w:rsid w:val="00C718E5"/>
    <w:rsid w:val="00C7357B"/>
    <w:rsid w:val="00C748F5"/>
    <w:rsid w:val="00C830DC"/>
    <w:rsid w:val="00C84E45"/>
    <w:rsid w:val="00C87190"/>
    <w:rsid w:val="00C90E1B"/>
    <w:rsid w:val="00C92B45"/>
    <w:rsid w:val="00C93211"/>
    <w:rsid w:val="00C955E2"/>
    <w:rsid w:val="00C9577C"/>
    <w:rsid w:val="00C96483"/>
    <w:rsid w:val="00CA1421"/>
    <w:rsid w:val="00CA78CE"/>
    <w:rsid w:val="00CB07E8"/>
    <w:rsid w:val="00CB1C06"/>
    <w:rsid w:val="00CB2850"/>
    <w:rsid w:val="00CB484A"/>
    <w:rsid w:val="00CC0829"/>
    <w:rsid w:val="00CC0DFB"/>
    <w:rsid w:val="00CD4512"/>
    <w:rsid w:val="00CD4980"/>
    <w:rsid w:val="00CD6C7D"/>
    <w:rsid w:val="00CE14B7"/>
    <w:rsid w:val="00CE284B"/>
    <w:rsid w:val="00CE5DAC"/>
    <w:rsid w:val="00CF01BD"/>
    <w:rsid w:val="00CF2B8B"/>
    <w:rsid w:val="00CF3AF3"/>
    <w:rsid w:val="00CF61EA"/>
    <w:rsid w:val="00CF77DE"/>
    <w:rsid w:val="00D03219"/>
    <w:rsid w:val="00D04527"/>
    <w:rsid w:val="00D10096"/>
    <w:rsid w:val="00D10E0A"/>
    <w:rsid w:val="00D1326D"/>
    <w:rsid w:val="00D138F6"/>
    <w:rsid w:val="00D1504F"/>
    <w:rsid w:val="00D155DA"/>
    <w:rsid w:val="00D15684"/>
    <w:rsid w:val="00D16F20"/>
    <w:rsid w:val="00D23DE0"/>
    <w:rsid w:val="00D31570"/>
    <w:rsid w:val="00D3324A"/>
    <w:rsid w:val="00D336C4"/>
    <w:rsid w:val="00D37416"/>
    <w:rsid w:val="00D40F88"/>
    <w:rsid w:val="00D41224"/>
    <w:rsid w:val="00D4375C"/>
    <w:rsid w:val="00D46028"/>
    <w:rsid w:val="00D46E01"/>
    <w:rsid w:val="00D479B5"/>
    <w:rsid w:val="00D526CC"/>
    <w:rsid w:val="00D57B01"/>
    <w:rsid w:val="00D6174F"/>
    <w:rsid w:val="00D63E1E"/>
    <w:rsid w:val="00D66009"/>
    <w:rsid w:val="00D70BF0"/>
    <w:rsid w:val="00D73CEA"/>
    <w:rsid w:val="00D752B3"/>
    <w:rsid w:val="00D76F68"/>
    <w:rsid w:val="00D80197"/>
    <w:rsid w:val="00D8064D"/>
    <w:rsid w:val="00D81E85"/>
    <w:rsid w:val="00D8313A"/>
    <w:rsid w:val="00D8460F"/>
    <w:rsid w:val="00D84831"/>
    <w:rsid w:val="00D849A4"/>
    <w:rsid w:val="00D855AC"/>
    <w:rsid w:val="00D9239B"/>
    <w:rsid w:val="00D942D7"/>
    <w:rsid w:val="00D9443A"/>
    <w:rsid w:val="00D94C94"/>
    <w:rsid w:val="00D96EDD"/>
    <w:rsid w:val="00D97F4E"/>
    <w:rsid w:val="00DA0483"/>
    <w:rsid w:val="00DA14C4"/>
    <w:rsid w:val="00DA32AD"/>
    <w:rsid w:val="00DA7002"/>
    <w:rsid w:val="00DB50D6"/>
    <w:rsid w:val="00DB7FB0"/>
    <w:rsid w:val="00DC0A14"/>
    <w:rsid w:val="00DC145F"/>
    <w:rsid w:val="00DD2CC7"/>
    <w:rsid w:val="00DD2DBD"/>
    <w:rsid w:val="00DE2504"/>
    <w:rsid w:val="00DE255B"/>
    <w:rsid w:val="00DE3F32"/>
    <w:rsid w:val="00DF0AAF"/>
    <w:rsid w:val="00DF47D8"/>
    <w:rsid w:val="00DF6FC0"/>
    <w:rsid w:val="00E007CB"/>
    <w:rsid w:val="00E03248"/>
    <w:rsid w:val="00E10FA2"/>
    <w:rsid w:val="00E17650"/>
    <w:rsid w:val="00E17B0E"/>
    <w:rsid w:val="00E204F6"/>
    <w:rsid w:val="00E23354"/>
    <w:rsid w:val="00E25C27"/>
    <w:rsid w:val="00E344E0"/>
    <w:rsid w:val="00E34994"/>
    <w:rsid w:val="00E35E7C"/>
    <w:rsid w:val="00E36263"/>
    <w:rsid w:val="00E36B12"/>
    <w:rsid w:val="00E40EE7"/>
    <w:rsid w:val="00E410FF"/>
    <w:rsid w:val="00E41201"/>
    <w:rsid w:val="00E41C8F"/>
    <w:rsid w:val="00E47C4A"/>
    <w:rsid w:val="00E50507"/>
    <w:rsid w:val="00E528BC"/>
    <w:rsid w:val="00E52910"/>
    <w:rsid w:val="00E5382C"/>
    <w:rsid w:val="00E54AA4"/>
    <w:rsid w:val="00E54F86"/>
    <w:rsid w:val="00E56306"/>
    <w:rsid w:val="00E64718"/>
    <w:rsid w:val="00E64CAE"/>
    <w:rsid w:val="00E65504"/>
    <w:rsid w:val="00E67FEF"/>
    <w:rsid w:val="00E71746"/>
    <w:rsid w:val="00E7227C"/>
    <w:rsid w:val="00E74CA7"/>
    <w:rsid w:val="00E76AA5"/>
    <w:rsid w:val="00E8025E"/>
    <w:rsid w:val="00E810B3"/>
    <w:rsid w:val="00E8216F"/>
    <w:rsid w:val="00E82D8F"/>
    <w:rsid w:val="00E83A48"/>
    <w:rsid w:val="00E9244E"/>
    <w:rsid w:val="00E938B5"/>
    <w:rsid w:val="00E94916"/>
    <w:rsid w:val="00E95081"/>
    <w:rsid w:val="00E9520B"/>
    <w:rsid w:val="00EA0238"/>
    <w:rsid w:val="00EA572A"/>
    <w:rsid w:val="00EB12F6"/>
    <w:rsid w:val="00EB4E96"/>
    <w:rsid w:val="00EB5194"/>
    <w:rsid w:val="00EB78C5"/>
    <w:rsid w:val="00EB7908"/>
    <w:rsid w:val="00EC2C58"/>
    <w:rsid w:val="00EC62E5"/>
    <w:rsid w:val="00ED3160"/>
    <w:rsid w:val="00ED7B31"/>
    <w:rsid w:val="00ED7D53"/>
    <w:rsid w:val="00EE3876"/>
    <w:rsid w:val="00EE3E0A"/>
    <w:rsid w:val="00EF007B"/>
    <w:rsid w:val="00EF04EF"/>
    <w:rsid w:val="00EF77B2"/>
    <w:rsid w:val="00F07D64"/>
    <w:rsid w:val="00F12634"/>
    <w:rsid w:val="00F12990"/>
    <w:rsid w:val="00F12AB8"/>
    <w:rsid w:val="00F16737"/>
    <w:rsid w:val="00F21260"/>
    <w:rsid w:val="00F24C93"/>
    <w:rsid w:val="00F302CB"/>
    <w:rsid w:val="00F30401"/>
    <w:rsid w:val="00F32D5A"/>
    <w:rsid w:val="00F43C88"/>
    <w:rsid w:val="00F45C0B"/>
    <w:rsid w:val="00F46296"/>
    <w:rsid w:val="00F4652E"/>
    <w:rsid w:val="00F50314"/>
    <w:rsid w:val="00F515F8"/>
    <w:rsid w:val="00F54A65"/>
    <w:rsid w:val="00F61D55"/>
    <w:rsid w:val="00F62516"/>
    <w:rsid w:val="00F66CD0"/>
    <w:rsid w:val="00F758E5"/>
    <w:rsid w:val="00F81111"/>
    <w:rsid w:val="00F82F64"/>
    <w:rsid w:val="00F858A1"/>
    <w:rsid w:val="00F87D1F"/>
    <w:rsid w:val="00F9650E"/>
    <w:rsid w:val="00F9763B"/>
    <w:rsid w:val="00FA06DD"/>
    <w:rsid w:val="00FA1751"/>
    <w:rsid w:val="00FA23C0"/>
    <w:rsid w:val="00FA35F6"/>
    <w:rsid w:val="00FB26F1"/>
    <w:rsid w:val="00FB4A3B"/>
    <w:rsid w:val="00FC4BF9"/>
    <w:rsid w:val="00FD3214"/>
    <w:rsid w:val="00FD3B0E"/>
    <w:rsid w:val="00FD6DF8"/>
    <w:rsid w:val="00FE259B"/>
    <w:rsid w:val="00FE3A70"/>
    <w:rsid w:val="00FE4482"/>
    <w:rsid w:val="00FE5207"/>
    <w:rsid w:val="00FE6C68"/>
    <w:rsid w:val="00FF07BC"/>
    <w:rsid w:val="00FF49E6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EE7F098-61A7-4A4D-8FDA-D2258E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62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E3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5CF7-9D76-4A8C-8F0A-350F3C3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73</Pages>
  <Words>45394</Words>
  <Characters>258751</Characters>
  <Application>Microsoft Office Word</Application>
  <DocSecurity>0</DocSecurity>
  <Lines>2156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303538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2022-08-08T11:34:00Z</cp:lastPrinted>
  <dcterms:created xsi:type="dcterms:W3CDTF">2022-11-10T06:57:00Z</dcterms:created>
  <dcterms:modified xsi:type="dcterms:W3CDTF">2022-11-10T06:57:00Z</dcterms:modified>
</cp:coreProperties>
</file>