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23F0" w:rsidRPr="00D60139" w:rsidRDefault="00763C66" w:rsidP="004223F0">
      <w:pPr>
        <w:jc w:val="center"/>
        <w:rPr>
          <w:spacing w:val="38"/>
        </w:rPr>
      </w:pPr>
      <w:bookmarkStart w:id="0" w:name="sub_1"/>
      <w:r w:rsidRPr="00D60139">
        <w:rPr>
          <w:noProof/>
          <w:spacing w:val="38"/>
          <w:lang w:eastAsia="ru-RU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D60139" w:rsidRDefault="004223F0" w:rsidP="004223F0">
      <w:pPr>
        <w:pStyle w:val="30"/>
        <w:spacing w:after="0"/>
        <w:jc w:val="center"/>
        <w:rPr>
          <w:sz w:val="28"/>
          <w:szCs w:val="28"/>
        </w:rPr>
      </w:pPr>
      <w:r w:rsidRPr="00D60139">
        <w:rPr>
          <w:sz w:val="28"/>
          <w:szCs w:val="28"/>
        </w:rPr>
        <w:t>СОВЕТ МУНИЦИПАЛЬНОГО ОБРАЗОВАНИЯ</w:t>
      </w:r>
    </w:p>
    <w:p w:rsidR="004223F0" w:rsidRPr="00D60139" w:rsidRDefault="004223F0" w:rsidP="004223F0">
      <w:pPr>
        <w:jc w:val="center"/>
        <w:rPr>
          <w:sz w:val="28"/>
          <w:szCs w:val="28"/>
        </w:rPr>
      </w:pPr>
      <w:r w:rsidRPr="00D60139">
        <w:rPr>
          <w:sz w:val="28"/>
          <w:szCs w:val="28"/>
        </w:rPr>
        <w:t>«ПРИВОЛЖСКИЙ РАЙОН»</w:t>
      </w:r>
      <w:r w:rsidR="00D778B4">
        <w:rPr>
          <w:sz w:val="28"/>
          <w:szCs w:val="28"/>
        </w:rPr>
        <w:t xml:space="preserve"> </w:t>
      </w:r>
      <w:r w:rsidRPr="00D60139">
        <w:rPr>
          <w:sz w:val="28"/>
          <w:szCs w:val="28"/>
        </w:rPr>
        <w:t>АСТРАХАНСКОЙ ОБЛАСТИ</w:t>
      </w:r>
    </w:p>
    <w:p w:rsidR="004223F0" w:rsidRPr="00D60139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D60139">
        <w:rPr>
          <w:sz w:val="28"/>
          <w:szCs w:val="28"/>
        </w:rPr>
        <w:t>Р Е Ш Е Н И Е</w:t>
      </w:r>
    </w:p>
    <w:p w:rsidR="004223F0" w:rsidRPr="00D778B4" w:rsidRDefault="004223F0" w:rsidP="004223F0">
      <w:pPr>
        <w:rPr>
          <w:sz w:val="24"/>
          <w:szCs w:val="24"/>
        </w:rPr>
      </w:pPr>
    </w:p>
    <w:p w:rsidR="004223F0" w:rsidRPr="00D778B4" w:rsidRDefault="00D778B4" w:rsidP="004223F0">
      <w:pPr>
        <w:rPr>
          <w:sz w:val="24"/>
          <w:szCs w:val="24"/>
        </w:rPr>
      </w:pPr>
      <w:r w:rsidRPr="00D778B4">
        <w:rPr>
          <w:sz w:val="24"/>
          <w:szCs w:val="24"/>
        </w:rPr>
        <w:t>о</w:t>
      </w:r>
      <w:r w:rsidR="003552A3" w:rsidRPr="00D778B4">
        <w:rPr>
          <w:sz w:val="24"/>
          <w:szCs w:val="24"/>
        </w:rPr>
        <w:t>т</w:t>
      </w:r>
      <w:r w:rsidRPr="00D778B4">
        <w:rPr>
          <w:sz w:val="24"/>
          <w:szCs w:val="24"/>
        </w:rPr>
        <w:t xml:space="preserve"> «</w:t>
      </w:r>
      <w:r w:rsidR="00A44C33">
        <w:rPr>
          <w:sz w:val="24"/>
          <w:szCs w:val="24"/>
        </w:rPr>
        <w:t>05</w:t>
      </w:r>
      <w:r w:rsidRPr="00D778B4">
        <w:rPr>
          <w:sz w:val="24"/>
          <w:szCs w:val="24"/>
        </w:rPr>
        <w:t>»</w:t>
      </w:r>
      <w:r w:rsidR="00A44C33">
        <w:rPr>
          <w:sz w:val="24"/>
          <w:szCs w:val="24"/>
        </w:rPr>
        <w:t>10.</w:t>
      </w:r>
      <w:r w:rsidR="00861D0D" w:rsidRPr="00D778B4">
        <w:rPr>
          <w:sz w:val="24"/>
          <w:szCs w:val="24"/>
        </w:rPr>
        <w:t>2021</w:t>
      </w:r>
      <w:r w:rsidR="004223F0" w:rsidRPr="00D778B4">
        <w:rPr>
          <w:sz w:val="24"/>
          <w:szCs w:val="24"/>
        </w:rPr>
        <w:t>г. №</w:t>
      </w:r>
      <w:r w:rsidR="00A44C33">
        <w:rPr>
          <w:sz w:val="24"/>
          <w:szCs w:val="24"/>
        </w:rPr>
        <w:t>35</w:t>
      </w:r>
    </w:p>
    <w:p w:rsidR="004223F0" w:rsidRPr="00D778B4" w:rsidRDefault="004223F0" w:rsidP="004223F0">
      <w:pPr>
        <w:rPr>
          <w:sz w:val="24"/>
          <w:szCs w:val="24"/>
        </w:rPr>
      </w:pPr>
      <w:r w:rsidRPr="00D778B4">
        <w:rPr>
          <w:sz w:val="24"/>
          <w:szCs w:val="24"/>
        </w:rPr>
        <w:t xml:space="preserve">с. Началово </w:t>
      </w:r>
    </w:p>
    <w:p w:rsidR="004223F0" w:rsidRPr="00D60139" w:rsidRDefault="004223F0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2FC" w:rsidRPr="00D778B4" w:rsidRDefault="005332FC" w:rsidP="00D77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8B4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5332FC" w:rsidRPr="00D778B4" w:rsidRDefault="005332FC" w:rsidP="00D77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8B4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«Приволжский район» </w:t>
      </w:r>
    </w:p>
    <w:p w:rsidR="005332FC" w:rsidRPr="00D778B4" w:rsidRDefault="00D778B4" w:rsidP="00D77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32FC" w:rsidRPr="00D778B4">
        <w:rPr>
          <w:rFonts w:ascii="Times New Roman" w:hAnsi="Times New Roman" w:cs="Times New Roman"/>
          <w:sz w:val="24"/>
          <w:szCs w:val="24"/>
        </w:rPr>
        <w:t>т 24.12.2020 № 40 «О бюджете муниципального образования</w:t>
      </w:r>
    </w:p>
    <w:p w:rsidR="005332FC" w:rsidRPr="00D778B4" w:rsidRDefault="005332FC" w:rsidP="00D77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78B4">
        <w:rPr>
          <w:rFonts w:ascii="Times New Roman" w:hAnsi="Times New Roman" w:cs="Times New Roman"/>
          <w:sz w:val="24"/>
          <w:szCs w:val="24"/>
        </w:rPr>
        <w:t>«Приволжский район» на 2021 год и на плановый период 2022 и 2023 годов»</w:t>
      </w:r>
    </w:p>
    <w:p w:rsidR="005332FC" w:rsidRPr="00D778B4" w:rsidRDefault="005332FC" w:rsidP="00D77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2FC" w:rsidRPr="00D778B4" w:rsidRDefault="005332FC" w:rsidP="00D77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2FC" w:rsidRPr="00D778B4" w:rsidRDefault="005332FC" w:rsidP="00D77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8B4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5332FC" w:rsidRPr="00D778B4" w:rsidRDefault="005332FC" w:rsidP="00D778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8B4">
        <w:rPr>
          <w:rFonts w:ascii="Times New Roman" w:hAnsi="Times New Roman" w:cs="Times New Roman"/>
          <w:sz w:val="24"/>
          <w:szCs w:val="24"/>
        </w:rPr>
        <w:t>РЕШИЛ:</w:t>
      </w:r>
    </w:p>
    <w:p w:rsidR="005332FC" w:rsidRPr="00D778B4" w:rsidRDefault="005332FC" w:rsidP="00D77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8B4">
        <w:rPr>
          <w:rFonts w:ascii="Times New Roman" w:hAnsi="Times New Roman" w:cs="Times New Roman"/>
          <w:sz w:val="24"/>
          <w:szCs w:val="24"/>
        </w:rPr>
        <w:t>1.Внести в Решение Совета муниципального образования «Приволжский район» от 24.12.2020 №</w:t>
      </w:r>
      <w:r w:rsidR="00F64814" w:rsidRPr="00D778B4">
        <w:rPr>
          <w:rFonts w:ascii="Times New Roman" w:hAnsi="Times New Roman" w:cs="Times New Roman"/>
          <w:sz w:val="24"/>
          <w:szCs w:val="24"/>
        </w:rPr>
        <w:t>40</w:t>
      </w:r>
      <w:r w:rsidRPr="00D778B4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«Приволжский район» на 2021 год и плановый период 2022 и 2023 годов» </w:t>
      </w:r>
      <w:r w:rsidR="00E60E4D" w:rsidRPr="00D778B4">
        <w:rPr>
          <w:rFonts w:ascii="Times New Roman" w:hAnsi="Times New Roman" w:cs="Times New Roman"/>
          <w:sz w:val="24"/>
          <w:szCs w:val="24"/>
        </w:rPr>
        <w:t>(в</w:t>
      </w:r>
      <w:r w:rsidR="00ED6A3C" w:rsidRPr="00D778B4">
        <w:rPr>
          <w:rFonts w:ascii="Times New Roman" w:hAnsi="Times New Roman" w:cs="Times New Roman"/>
          <w:sz w:val="24"/>
          <w:szCs w:val="24"/>
        </w:rPr>
        <w:t xml:space="preserve"> редакции от10.03.2021 №2</w:t>
      </w:r>
      <w:r w:rsidR="00133FD8" w:rsidRPr="00D778B4">
        <w:rPr>
          <w:rFonts w:ascii="Times New Roman" w:hAnsi="Times New Roman" w:cs="Times New Roman"/>
          <w:sz w:val="24"/>
          <w:szCs w:val="24"/>
        </w:rPr>
        <w:t>, от 22.04.2021 №12, от 29.04.2021 №17</w:t>
      </w:r>
      <w:r w:rsidR="000458EA" w:rsidRPr="00D778B4">
        <w:rPr>
          <w:rFonts w:ascii="Times New Roman" w:hAnsi="Times New Roman" w:cs="Times New Roman"/>
          <w:sz w:val="24"/>
          <w:szCs w:val="24"/>
        </w:rPr>
        <w:t>, от 05.08.2021 №27</w:t>
      </w:r>
      <w:r w:rsidR="00ED6A3C" w:rsidRPr="00D778B4">
        <w:rPr>
          <w:rFonts w:ascii="Times New Roman" w:hAnsi="Times New Roman" w:cs="Times New Roman"/>
          <w:sz w:val="24"/>
          <w:szCs w:val="24"/>
        </w:rPr>
        <w:t xml:space="preserve">) </w:t>
      </w:r>
      <w:r w:rsidRPr="00D778B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332FC" w:rsidRPr="00D778B4" w:rsidRDefault="005332FC" w:rsidP="00D77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2FC" w:rsidRPr="00D778B4" w:rsidRDefault="005332FC" w:rsidP="00D778B4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D778B4">
        <w:rPr>
          <w:rFonts w:eastAsia="Calibri"/>
          <w:sz w:val="24"/>
          <w:szCs w:val="24"/>
        </w:rPr>
        <w:t xml:space="preserve">1.1. </w:t>
      </w:r>
      <w:r w:rsidR="008177D1" w:rsidRPr="00D778B4">
        <w:rPr>
          <w:rFonts w:eastAsia="Calibri"/>
          <w:sz w:val="24"/>
          <w:szCs w:val="24"/>
        </w:rPr>
        <w:t>Статью</w:t>
      </w:r>
      <w:r w:rsidRPr="00D778B4">
        <w:rPr>
          <w:rFonts w:eastAsia="Calibri"/>
          <w:sz w:val="24"/>
          <w:szCs w:val="24"/>
        </w:rPr>
        <w:t xml:space="preserve"> 1 Решения изложить в следующей редакции:</w:t>
      </w:r>
    </w:p>
    <w:p w:rsidR="005332FC" w:rsidRPr="00D778B4" w:rsidRDefault="005332FC" w:rsidP="00D778B4">
      <w:pPr>
        <w:widowControl w:val="0"/>
        <w:ind w:firstLine="851"/>
        <w:jc w:val="both"/>
        <w:rPr>
          <w:bCs/>
          <w:sz w:val="24"/>
          <w:szCs w:val="24"/>
        </w:rPr>
      </w:pPr>
    </w:p>
    <w:p w:rsidR="002B7955" w:rsidRPr="00D778B4" w:rsidRDefault="00463300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bCs/>
          <w:sz w:val="24"/>
          <w:szCs w:val="24"/>
        </w:rPr>
        <w:t>«</w:t>
      </w:r>
      <w:r w:rsidR="002B7955" w:rsidRPr="00D778B4">
        <w:rPr>
          <w:bCs/>
          <w:sz w:val="24"/>
          <w:szCs w:val="24"/>
        </w:rPr>
        <w:t>Статья 1</w:t>
      </w:r>
    </w:p>
    <w:p w:rsidR="002B7955" w:rsidRPr="00D778B4" w:rsidRDefault="002B7955" w:rsidP="00D778B4">
      <w:pPr>
        <w:widowControl w:val="0"/>
        <w:ind w:firstLine="851"/>
        <w:jc w:val="both"/>
        <w:rPr>
          <w:bCs/>
          <w:sz w:val="24"/>
          <w:szCs w:val="24"/>
        </w:rPr>
      </w:pPr>
    </w:p>
    <w:p w:rsidR="00280CCB" w:rsidRPr="00D778B4" w:rsidRDefault="002B7955" w:rsidP="00D778B4">
      <w:pPr>
        <w:widowControl w:val="0"/>
        <w:ind w:firstLine="851"/>
        <w:jc w:val="both"/>
        <w:rPr>
          <w:sz w:val="24"/>
          <w:szCs w:val="24"/>
        </w:rPr>
      </w:pPr>
      <w:bookmarkStart w:id="1" w:name="sub_111"/>
      <w:bookmarkEnd w:id="0"/>
      <w:r w:rsidRPr="00D778B4">
        <w:rPr>
          <w:sz w:val="24"/>
          <w:szCs w:val="24"/>
        </w:rPr>
        <w:t xml:space="preserve">1. Утвердить основные характеристики бюджета </w:t>
      </w:r>
      <w:r w:rsidR="00280CCB" w:rsidRPr="00D778B4">
        <w:rPr>
          <w:sz w:val="24"/>
          <w:szCs w:val="24"/>
        </w:rPr>
        <w:t xml:space="preserve">муниципального образования «Приволжский район» </w:t>
      </w:r>
      <w:r w:rsidRPr="00D778B4">
        <w:rPr>
          <w:sz w:val="24"/>
          <w:szCs w:val="24"/>
        </w:rPr>
        <w:t>на 20</w:t>
      </w:r>
      <w:r w:rsidR="00C701FF" w:rsidRPr="00D778B4">
        <w:rPr>
          <w:sz w:val="24"/>
          <w:szCs w:val="24"/>
        </w:rPr>
        <w:t>2</w:t>
      </w:r>
      <w:r w:rsidR="00925F57" w:rsidRPr="00D778B4">
        <w:rPr>
          <w:sz w:val="24"/>
          <w:szCs w:val="24"/>
        </w:rPr>
        <w:t>1</w:t>
      </w:r>
      <w:r w:rsidRPr="00D778B4">
        <w:rPr>
          <w:sz w:val="24"/>
          <w:szCs w:val="24"/>
        </w:rPr>
        <w:t xml:space="preserve"> год</w:t>
      </w:r>
      <w:bookmarkEnd w:id="1"/>
      <w:r w:rsidR="00280CCB" w:rsidRPr="00D778B4">
        <w:rPr>
          <w:sz w:val="24"/>
          <w:szCs w:val="24"/>
        </w:rPr>
        <w:t>:</w:t>
      </w:r>
    </w:p>
    <w:p w:rsidR="002B7955" w:rsidRPr="00D778B4" w:rsidRDefault="002B7955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1) общий объем доходов в сумме </w:t>
      </w:r>
      <w:r w:rsidR="00AC24C8" w:rsidRPr="00D778B4">
        <w:rPr>
          <w:sz w:val="24"/>
          <w:szCs w:val="24"/>
        </w:rPr>
        <w:t>1</w:t>
      </w:r>
      <w:r w:rsidR="00011AC1" w:rsidRPr="00D778B4">
        <w:rPr>
          <w:sz w:val="24"/>
          <w:szCs w:val="24"/>
        </w:rPr>
        <w:t>716517,6</w:t>
      </w:r>
      <w:r w:rsidRPr="00D778B4">
        <w:rPr>
          <w:sz w:val="24"/>
          <w:szCs w:val="24"/>
        </w:rPr>
        <w:t xml:space="preserve"> тыс. рублей, в том числе за счет межбюджетных трансфертов</w:t>
      </w:r>
      <w:r w:rsidR="00442D9F" w:rsidRPr="00D778B4">
        <w:rPr>
          <w:sz w:val="24"/>
          <w:szCs w:val="24"/>
        </w:rPr>
        <w:t>, получаемых из других бюджетов</w:t>
      </w:r>
      <w:r w:rsidRPr="00D778B4">
        <w:rPr>
          <w:sz w:val="24"/>
          <w:szCs w:val="24"/>
        </w:rPr>
        <w:t xml:space="preserve"> – </w:t>
      </w:r>
      <w:r w:rsidR="0077763E" w:rsidRPr="00D778B4">
        <w:rPr>
          <w:sz w:val="24"/>
          <w:szCs w:val="24"/>
        </w:rPr>
        <w:t>1329151,6</w:t>
      </w:r>
      <w:r w:rsidR="000A3C43" w:rsidRPr="00D778B4">
        <w:rPr>
          <w:sz w:val="24"/>
          <w:szCs w:val="24"/>
        </w:rPr>
        <w:t xml:space="preserve"> тыс.рублей;</w:t>
      </w:r>
    </w:p>
    <w:p w:rsidR="002B7955" w:rsidRPr="00D778B4" w:rsidRDefault="002B7955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2) общий объем расходов в сумме </w:t>
      </w:r>
      <w:r w:rsidR="00AC24C8" w:rsidRPr="00D778B4">
        <w:rPr>
          <w:sz w:val="24"/>
          <w:szCs w:val="24"/>
        </w:rPr>
        <w:t>17</w:t>
      </w:r>
      <w:r w:rsidR="0077763E" w:rsidRPr="00D778B4">
        <w:rPr>
          <w:sz w:val="24"/>
          <w:szCs w:val="24"/>
        </w:rPr>
        <w:t>63615,5</w:t>
      </w:r>
      <w:r w:rsidRPr="00D778B4">
        <w:rPr>
          <w:sz w:val="24"/>
          <w:szCs w:val="24"/>
        </w:rPr>
        <w:t>тыс. рублей;</w:t>
      </w:r>
    </w:p>
    <w:p w:rsidR="008177D1" w:rsidRPr="00D778B4" w:rsidRDefault="002B7955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3) </w:t>
      </w:r>
      <w:r w:rsidR="00463300" w:rsidRPr="00D778B4">
        <w:rPr>
          <w:sz w:val="24"/>
          <w:szCs w:val="24"/>
        </w:rPr>
        <w:t xml:space="preserve">Дефицит в </w:t>
      </w:r>
      <w:r w:rsidR="00B23B90" w:rsidRPr="00D778B4">
        <w:rPr>
          <w:sz w:val="24"/>
          <w:szCs w:val="24"/>
        </w:rPr>
        <w:t xml:space="preserve">сумме </w:t>
      </w:r>
      <w:r w:rsidR="00AC24C8" w:rsidRPr="00D778B4">
        <w:rPr>
          <w:sz w:val="24"/>
          <w:szCs w:val="24"/>
        </w:rPr>
        <w:t>4709</w:t>
      </w:r>
      <w:r w:rsidR="0077763E" w:rsidRPr="00D778B4">
        <w:rPr>
          <w:sz w:val="24"/>
          <w:szCs w:val="24"/>
        </w:rPr>
        <w:t>7</w:t>
      </w:r>
      <w:r w:rsidR="00AC24C8" w:rsidRPr="00D778B4">
        <w:rPr>
          <w:sz w:val="24"/>
          <w:szCs w:val="24"/>
        </w:rPr>
        <w:t>,</w:t>
      </w:r>
      <w:r w:rsidR="0077763E" w:rsidRPr="00D778B4">
        <w:rPr>
          <w:sz w:val="24"/>
          <w:szCs w:val="24"/>
        </w:rPr>
        <w:t>9</w:t>
      </w:r>
      <w:r w:rsidR="00B23B90" w:rsidRPr="00D778B4">
        <w:rPr>
          <w:sz w:val="24"/>
          <w:szCs w:val="24"/>
        </w:rPr>
        <w:t xml:space="preserve"> тыс.рублей в том числе по изменениям остатков средств 27842,3 тыс.рублей и по источникам финансирования </w:t>
      </w:r>
      <w:r w:rsidR="003A21C9" w:rsidRPr="00D778B4">
        <w:rPr>
          <w:sz w:val="24"/>
          <w:szCs w:val="24"/>
        </w:rPr>
        <w:t>1925</w:t>
      </w:r>
      <w:r w:rsidR="0077763E" w:rsidRPr="00D778B4">
        <w:rPr>
          <w:sz w:val="24"/>
          <w:szCs w:val="24"/>
        </w:rPr>
        <w:t>5</w:t>
      </w:r>
      <w:r w:rsidR="003A21C9" w:rsidRPr="00D778B4">
        <w:rPr>
          <w:sz w:val="24"/>
          <w:szCs w:val="24"/>
        </w:rPr>
        <w:t>,</w:t>
      </w:r>
      <w:r w:rsidR="0077763E" w:rsidRPr="00D778B4">
        <w:rPr>
          <w:sz w:val="24"/>
          <w:szCs w:val="24"/>
        </w:rPr>
        <w:t>6</w:t>
      </w:r>
      <w:r w:rsidR="00B23B90" w:rsidRPr="00D778B4">
        <w:rPr>
          <w:sz w:val="24"/>
          <w:szCs w:val="24"/>
        </w:rPr>
        <w:t xml:space="preserve"> тыс.рублей или </w:t>
      </w:r>
      <w:r w:rsidR="0077763E" w:rsidRPr="00D778B4">
        <w:rPr>
          <w:sz w:val="24"/>
          <w:szCs w:val="24"/>
        </w:rPr>
        <w:t>8,5</w:t>
      </w:r>
      <w:r w:rsidR="00B23B90" w:rsidRPr="00D778B4">
        <w:rPr>
          <w:sz w:val="24"/>
          <w:szCs w:val="24"/>
        </w:rPr>
        <w:t xml:space="preserve"> процентов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</w:t>
      </w:r>
    </w:p>
    <w:p w:rsidR="00460EB4" w:rsidRPr="00D778B4" w:rsidRDefault="00460EB4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2. Утвердить основные характеристики бюджета муниципального образования «Приволжский район» на 2022 год и на 2023 год:</w:t>
      </w:r>
    </w:p>
    <w:p w:rsidR="00460EB4" w:rsidRPr="00D778B4" w:rsidRDefault="00460EB4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1) общий объем доходов на 2022 год в сумме </w:t>
      </w:r>
      <w:r w:rsidR="0077763E" w:rsidRPr="00D778B4">
        <w:rPr>
          <w:sz w:val="24"/>
          <w:szCs w:val="24"/>
        </w:rPr>
        <w:t>1030674,2</w:t>
      </w:r>
      <w:r w:rsidRPr="00D778B4">
        <w:rPr>
          <w:sz w:val="24"/>
          <w:szCs w:val="24"/>
        </w:rPr>
        <w:t>тыс. рублей, в том числе за счет межбюджетных трансфертов, получаемых из других бюджетов –</w:t>
      </w:r>
      <w:r w:rsidR="003A21C9" w:rsidRPr="00D778B4">
        <w:rPr>
          <w:sz w:val="24"/>
          <w:szCs w:val="24"/>
        </w:rPr>
        <w:t>72</w:t>
      </w:r>
      <w:r w:rsidR="0077763E" w:rsidRPr="00D778B4">
        <w:rPr>
          <w:sz w:val="24"/>
          <w:szCs w:val="24"/>
        </w:rPr>
        <w:t>0502,2</w:t>
      </w:r>
      <w:r w:rsidRPr="00D778B4">
        <w:rPr>
          <w:sz w:val="24"/>
          <w:szCs w:val="24"/>
        </w:rPr>
        <w:t>тыс. рублей;</w:t>
      </w:r>
    </w:p>
    <w:p w:rsidR="00460EB4" w:rsidRPr="00D778B4" w:rsidRDefault="00460EB4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2) общий объем расходов на 2022 год в сумме </w:t>
      </w:r>
      <w:r w:rsidR="003A21C9" w:rsidRPr="00D778B4">
        <w:rPr>
          <w:sz w:val="24"/>
          <w:szCs w:val="24"/>
        </w:rPr>
        <w:t>103</w:t>
      </w:r>
      <w:r w:rsidR="0077763E" w:rsidRPr="00D778B4">
        <w:rPr>
          <w:sz w:val="24"/>
          <w:szCs w:val="24"/>
        </w:rPr>
        <w:t>0674,2</w:t>
      </w:r>
      <w:r w:rsidRPr="00D778B4">
        <w:rPr>
          <w:sz w:val="24"/>
          <w:szCs w:val="24"/>
        </w:rPr>
        <w:t>тыс. рублей, в том числе условно утверждаемые расходы 9000,0 тыс. рублей;</w:t>
      </w:r>
    </w:p>
    <w:p w:rsidR="00460EB4" w:rsidRPr="00D778B4" w:rsidRDefault="00460EB4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3) дефицит на 2022 год 0 рублей;</w:t>
      </w:r>
    </w:p>
    <w:p w:rsidR="00460EB4" w:rsidRPr="00D778B4" w:rsidRDefault="00460EB4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4) общий объем доходов на 2023 год в сумме </w:t>
      </w:r>
      <w:r w:rsidR="003A21C9" w:rsidRPr="00D778B4">
        <w:rPr>
          <w:sz w:val="24"/>
          <w:szCs w:val="24"/>
        </w:rPr>
        <w:t>1</w:t>
      </w:r>
      <w:r w:rsidR="0077763E" w:rsidRPr="00D778B4">
        <w:rPr>
          <w:sz w:val="24"/>
          <w:szCs w:val="24"/>
        </w:rPr>
        <w:t>055117,0</w:t>
      </w:r>
      <w:r w:rsidRPr="00D778B4">
        <w:rPr>
          <w:sz w:val="24"/>
          <w:szCs w:val="24"/>
        </w:rPr>
        <w:t xml:space="preserve">тыс. рублей, в том числе за счет межбюджетных трансфертов, получаемых из других бюджетов – </w:t>
      </w:r>
      <w:r w:rsidR="0077763E" w:rsidRPr="00D778B4">
        <w:rPr>
          <w:sz w:val="24"/>
          <w:szCs w:val="24"/>
        </w:rPr>
        <w:t>737375</w:t>
      </w:r>
      <w:r w:rsidRPr="00D778B4">
        <w:rPr>
          <w:sz w:val="24"/>
          <w:szCs w:val="24"/>
        </w:rPr>
        <w:t>тыс. рублей;</w:t>
      </w:r>
    </w:p>
    <w:p w:rsidR="00460EB4" w:rsidRPr="00D778B4" w:rsidRDefault="00460EB4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5) общий объем расходов на 2023 год в сумме </w:t>
      </w:r>
      <w:r w:rsidR="003A21C9" w:rsidRPr="00D778B4">
        <w:rPr>
          <w:sz w:val="24"/>
          <w:szCs w:val="24"/>
        </w:rPr>
        <w:t>1</w:t>
      </w:r>
      <w:r w:rsidR="0077763E" w:rsidRPr="00D778B4">
        <w:rPr>
          <w:sz w:val="24"/>
          <w:szCs w:val="24"/>
        </w:rPr>
        <w:t>055117,0</w:t>
      </w:r>
      <w:r w:rsidRPr="00D778B4">
        <w:rPr>
          <w:sz w:val="24"/>
          <w:szCs w:val="24"/>
        </w:rPr>
        <w:t xml:space="preserve">тыс. рублей, в том числе условно утверждаемые расходы </w:t>
      </w:r>
      <w:r w:rsidRPr="00D778B4">
        <w:rPr>
          <w:bCs/>
          <w:color w:val="000000"/>
          <w:sz w:val="24"/>
          <w:szCs w:val="24"/>
          <w:lang w:eastAsia="ru-RU"/>
        </w:rPr>
        <w:t xml:space="preserve">17877,5 </w:t>
      </w:r>
      <w:r w:rsidRPr="00D778B4">
        <w:rPr>
          <w:sz w:val="24"/>
          <w:szCs w:val="24"/>
        </w:rPr>
        <w:t>тыс. рублей;</w:t>
      </w:r>
    </w:p>
    <w:p w:rsidR="00B23B90" w:rsidRPr="00D778B4" w:rsidRDefault="00460EB4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6) дефицит на 2023 год 0 рублей.</w:t>
      </w:r>
      <w:r w:rsidR="00B23B90" w:rsidRPr="00D778B4">
        <w:rPr>
          <w:sz w:val="24"/>
          <w:szCs w:val="24"/>
        </w:rPr>
        <w:t>».</w:t>
      </w:r>
    </w:p>
    <w:p w:rsidR="00B23B90" w:rsidRPr="00D778B4" w:rsidRDefault="00B23B90" w:rsidP="00D778B4">
      <w:pPr>
        <w:widowControl w:val="0"/>
        <w:ind w:firstLine="851"/>
        <w:jc w:val="both"/>
        <w:rPr>
          <w:sz w:val="24"/>
          <w:szCs w:val="24"/>
        </w:rPr>
      </w:pPr>
    </w:p>
    <w:p w:rsidR="00B83E60" w:rsidRPr="00D778B4" w:rsidRDefault="008B511E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1.2. Статью 9 Решения изложить в следующей редакции:</w:t>
      </w:r>
    </w:p>
    <w:p w:rsidR="00B83E60" w:rsidRPr="00D778B4" w:rsidRDefault="00B83E60" w:rsidP="00D778B4">
      <w:pPr>
        <w:widowControl w:val="0"/>
        <w:ind w:firstLine="851"/>
        <w:jc w:val="both"/>
        <w:rPr>
          <w:sz w:val="24"/>
          <w:szCs w:val="24"/>
        </w:rPr>
      </w:pPr>
    </w:p>
    <w:p w:rsidR="008B511E" w:rsidRPr="00D778B4" w:rsidRDefault="008B511E" w:rsidP="00D778B4">
      <w:pPr>
        <w:widowControl w:val="0"/>
        <w:ind w:firstLine="851"/>
        <w:jc w:val="both"/>
        <w:rPr>
          <w:bCs/>
          <w:sz w:val="24"/>
          <w:szCs w:val="24"/>
        </w:rPr>
      </w:pPr>
      <w:r w:rsidRPr="00D778B4">
        <w:rPr>
          <w:bCs/>
          <w:sz w:val="24"/>
          <w:szCs w:val="24"/>
        </w:rPr>
        <w:t>«</w:t>
      </w:r>
      <w:r w:rsidR="00B83E60" w:rsidRPr="00D778B4">
        <w:rPr>
          <w:bCs/>
          <w:sz w:val="24"/>
          <w:szCs w:val="24"/>
        </w:rPr>
        <w:t>Статья 9</w:t>
      </w:r>
      <w:r w:rsidRPr="00D778B4">
        <w:rPr>
          <w:bCs/>
          <w:sz w:val="24"/>
          <w:szCs w:val="24"/>
        </w:rPr>
        <w:t xml:space="preserve">. </w:t>
      </w:r>
    </w:p>
    <w:p w:rsidR="007F193F" w:rsidRPr="00D778B4" w:rsidRDefault="007F193F" w:rsidP="00D778B4">
      <w:pPr>
        <w:widowControl w:val="0"/>
        <w:ind w:firstLine="851"/>
        <w:jc w:val="both"/>
        <w:rPr>
          <w:bCs/>
          <w:sz w:val="24"/>
          <w:szCs w:val="24"/>
        </w:rPr>
      </w:pPr>
    </w:p>
    <w:p w:rsidR="00B83E60" w:rsidRPr="00D778B4" w:rsidRDefault="008B511E" w:rsidP="00D778B4">
      <w:pPr>
        <w:widowControl w:val="0"/>
        <w:ind w:firstLine="851"/>
        <w:jc w:val="both"/>
        <w:rPr>
          <w:bCs/>
          <w:sz w:val="24"/>
          <w:szCs w:val="24"/>
        </w:rPr>
      </w:pPr>
      <w:r w:rsidRPr="00D778B4">
        <w:rPr>
          <w:bCs/>
          <w:sz w:val="24"/>
          <w:szCs w:val="24"/>
        </w:rPr>
        <w:t xml:space="preserve">1. </w:t>
      </w:r>
      <w:r w:rsidRPr="00D778B4">
        <w:rPr>
          <w:sz w:val="24"/>
          <w:szCs w:val="24"/>
        </w:rPr>
        <w:t>Утвердить объемы и распределение межбюджетных трансфертов бюджетам сельских поселений Приволжского района</w:t>
      </w:r>
      <w:r w:rsidR="00A07C1A" w:rsidRPr="00D778B4">
        <w:rPr>
          <w:sz w:val="24"/>
          <w:szCs w:val="24"/>
        </w:rPr>
        <w:t xml:space="preserve"> на 2021 год и на плановый период 2022 и 2023 годов согласно приложению 9 к настоящему Решению.»</w:t>
      </w:r>
      <w:r w:rsidR="006E0BCE" w:rsidRPr="00D778B4">
        <w:rPr>
          <w:sz w:val="24"/>
          <w:szCs w:val="24"/>
        </w:rPr>
        <w:t xml:space="preserve"> из них:</w:t>
      </w:r>
    </w:p>
    <w:p w:rsidR="00B83E60" w:rsidRPr="00D778B4" w:rsidRDefault="006E0BCE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1.1.</w:t>
      </w:r>
      <w:r w:rsidR="00700C45" w:rsidRPr="00D778B4">
        <w:rPr>
          <w:sz w:val="24"/>
          <w:szCs w:val="24"/>
        </w:rPr>
        <w:t>Д</w:t>
      </w:r>
      <w:r w:rsidR="00B83E60" w:rsidRPr="00D778B4">
        <w:rPr>
          <w:sz w:val="24"/>
          <w:szCs w:val="24"/>
        </w:rPr>
        <w:t xml:space="preserve">отации на выравнивание бюджетной обеспеченности бюджетам поселений </w:t>
      </w:r>
      <w:r w:rsidR="00B83E60" w:rsidRPr="00D778B4">
        <w:rPr>
          <w:bCs/>
          <w:sz w:val="24"/>
          <w:szCs w:val="24"/>
        </w:rPr>
        <w:t xml:space="preserve">Приволжского </w:t>
      </w:r>
      <w:r w:rsidR="008B511E" w:rsidRPr="00D778B4">
        <w:rPr>
          <w:bCs/>
          <w:sz w:val="24"/>
          <w:szCs w:val="24"/>
        </w:rPr>
        <w:t>района</w:t>
      </w:r>
      <w:r w:rsidR="008B511E" w:rsidRPr="00D778B4">
        <w:rPr>
          <w:sz w:val="24"/>
          <w:szCs w:val="24"/>
        </w:rPr>
        <w:t> за</w:t>
      </w:r>
      <w:r w:rsidR="00B83E60" w:rsidRPr="00D778B4">
        <w:rPr>
          <w:sz w:val="24"/>
          <w:szCs w:val="24"/>
        </w:rPr>
        <w:t xml:space="preserve"> счет средств бюджета Астраханской </w:t>
      </w:r>
      <w:r w:rsidR="0077763E" w:rsidRPr="00D778B4">
        <w:rPr>
          <w:sz w:val="24"/>
          <w:szCs w:val="24"/>
        </w:rPr>
        <w:t>области на 2021 год в объеме 49137,3</w:t>
      </w:r>
      <w:r w:rsidR="00B83E60" w:rsidRPr="00D778B4">
        <w:rPr>
          <w:sz w:val="24"/>
          <w:szCs w:val="24"/>
        </w:rPr>
        <w:t xml:space="preserve"> тыс. рублей, на 2022 год в объеме 49181,9 тыс. рублей, на 2023 год в объеме 49181,9 тыс. рублей</w:t>
      </w:r>
      <w:r w:rsidR="00700C45" w:rsidRPr="00D778B4">
        <w:rPr>
          <w:sz w:val="24"/>
          <w:szCs w:val="24"/>
        </w:rPr>
        <w:t>.</w:t>
      </w:r>
    </w:p>
    <w:p w:rsidR="00FF7C10" w:rsidRPr="00D778B4" w:rsidRDefault="00FF7C10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1.2. </w:t>
      </w:r>
      <w:r w:rsidR="00E834FC" w:rsidRPr="00D778B4">
        <w:rPr>
          <w:sz w:val="24"/>
          <w:szCs w:val="24"/>
        </w:rPr>
        <w:t>Дотации на в</w:t>
      </w:r>
      <w:r w:rsidRPr="00D778B4">
        <w:rPr>
          <w:sz w:val="24"/>
          <w:szCs w:val="24"/>
        </w:rPr>
        <w:t xml:space="preserve">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</w:t>
      </w:r>
      <w:r w:rsidR="0080197F" w:rsidRPr="00D778B4">
        <w:rPr>
          <w:sz w:val="24"/>
          <w:szCs w:val="24"/>
        </w:rPr>
        <w:t>рамках ведомственной</w:t>
      </w:r>
      <w:r w:rsidRPr="00D778B4">
        <w:rPr>
          <w:sz w:val="24"/>
          <w:szCs w:val="24"/>
        </w:rPr>
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</w:r>
      <w:r w:rsidR="00FC7AB8" w:rsidRPr="00D778B4">
        <w:rPr>
          <w:sz w:val="24"/>
          <w:szCs w:val="24"/>
        </w:rPr>
        <w:t>на 2021 год в</w:t>
      </w:r>
      <w:r w:rsidRPr="00D778B4">
        <w:rPr>
          <w:sz w:val="24"/>
          <w:szCs w:val="24"/>
        </w:rPr>
        <w:t xml:space="preserve"> объеме 1000,0 тыс.рублей.</w:t>
      </w:r>
    </w:p>
    <w:p w:rsidR="00700C45" w:rsidRPr="00D778B4" w:rsidRDefault="00700C45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1.</w:t>
      </w:r>
      <w:r w:rsidR="00FF7C10" w:rsidRPr="00D778B4">
        <w:rPr>
          <w:sz w:val="24"/>
          <w:szCs w:val="24"/>
        </w:rPr>
        <w:t>3</w:t>
      </w:r>
      <w:r w:rsidRPr="00D778B4">
        <w:rPr>
          <w:sz w:val="24"/>
          <w:szCs w:val="24"/>
        </w:rPr>
        <w:t xml:space="preserve">. Иные межбюджетные трансферты  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район» на 2021 год в объеме </w:t>
      </w:r>
      <w:r w:rsidR="00FF7C10" w:rsidRPr="00D778B4">
        <w:rPr>
          <w:sz w:val="24"/>
          <w:szCs w:val="24"/>
        </w:rPr>
        <w:t>6</w:t>
      </w:r>
      <w:r w:rsidRPr="00D778B4">
        <w:rPr>
          <w:sz w:val="24"/>
          <w:szCs w:val="24"/>
        </w:rPr>
        <w:t>01,0 тыс. рублей.</w:t>
      </w:r>
    </w:p>
    <w:p w:rsidR="00700C45" w:rsidRPr="00D778B4" w:rsidRDefault="00700C45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1.</w:t>
      </w:r>
      <w:r w:rsidR="00FF7C10" w:rsidRPr="00D778B4">
        <w:rPr>
          <w:sz w:val="24"/>
          <w:szCs w:val="24"/>
        </w:rPr>
        <w:t>4</w:t>
      </w:r>
      <w:r w:rsidRPr="00D778B4">
        <w:rPr>
          <w:sz w:val="24"/>
          <w:szCs w:val="24"/>
        </w:rPr>
        <w:t>. Иные межбюджетные трансферты из бюджета муниципального образования «Приволжский район» муниципальным образованиям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2021 год в объеме 350,0 тыс. рублей.</w:t>
      </w:r>
    </w:p>
    <w:p w:rsidR="00700C45" w:rsidRPr="00D778B4" w:rsidRDefault="00700C45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1.</w:t>
      </w:r>
      <w:r w:rsidR="007F193F" w:rsidRPr="00D778B4">
        <w:rPr>
          <w:sz w:val="24"/>
          <w:szCs w:val="24"/>
        </w:rPr>
        <w:t>5</w:t>
      </w:r>
      <w:r w:rsidRPr="00D778B4">
        <w:rPr>
          <w:sz w:val="24"/>
          <w:szCs w:val="24"/>
        </w:rPr>
        <w:t>.</w:t>
      </w:r>
      <w:r w:rsidR="00007AEC" w:rsidRPr="00D778B4">
        <w:rPr>
          <w:sz w:val="24"/>
          <w:szCs w:val="24"/>
        </w:rPr>
        <w:t xml:space="preserve"> Иные межбюджетные трансферты из бюджета муниципального образования «Приволжский район» муниципальным образованиям поселений Приволжского районана м</w:t>
      </w:r>
      <w:r w:rsidRPr="00D778B4">
        <w:rPr>
          <w:sz w:val="24"/>
          <w:szCs w:val="24"/>
        </w:rPr>
        <w:t xml:space="preserve">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«Развитие сельского хозяйства в Приволжском районе» муниципальной программы «Развитие сельского хозяйства и сел Приволжского района» на 2021 год в объеме </w:t>
      </w:r>
      <w:r w:rsidR="00763C66" w:rsidRPr="00D778B4">
        <w:rPr>
          <w:sz w:val="24"/>
          <w:szCs w:val="24"/>
        </w:rPr>
        <w:t>4</w:t>
      </w:r>
      <w:r w:rsidRPr="00D778B4">
        <w:rPr>
          <w:sz w:val="24"/>
          <w:szCs w:val="24"/>
        </w:rPr>
        <w:t>00,0 тыс.рублей.</w:t>
      </w:r>
    </w:p>
    <w:p w:rsidR="00007AEC" w:rsidRPr="00D778B4" w:rsidRDefault="00007AEC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1.6. Иные межбюджетные трансферты из бюджета муниципального образования «Приволжский район» муниципальным образованиям поселений Приволжского района на 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</w:r>
      <w:r w:rsidR="00D321BA" w:rsidRPr="00D778B4">
        <w:rPr>
          <w:sz w:val="24"/>
          <w:szCs w:val="24"/>
        </w:rPr>
        <w:t>на 2021 год  в объеме 1692,8 тыс.рублей.</w:t>
      </w:r>
    </w:p>
    <w:p w:rsidR="00700C45" w:rsidRPr="00D778B4" w:rsidRDefault="006609B3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2</w:t>
      </w:r>
      <w:r w:rsidR="002D4512" w:rsidRPr="00D778B4">
        <w:rPr>
          <w:sz w:val="24"/>
          <w:szCs w:val="24"/>
        </w:rPr>
        <w:t xml:space="preserve">. Утвердить объем иных межбюджетных трансфертов из бюджета муниципального образования «Приволжский район» муниципальным образованиям поселений Приволжского района на поддержку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«Развитие культуры Приволжского района» </w:t>
      </w:r>
      <w:r w:rsidR="00600C0F" w:rsidRPr="00D778B4">
        <w:rPr>
          <w:sz w:val="24"/>
          <w:szCs w:val="24"/>
        </w:rPr>
        <w:t xml:space="preserve">на 2021 год в объеме </w:t>
      </w:r>
      <w:r w:rsidR="00007AEC" w:rsidRPr="00D778B4">
        <w:rPr>
          <w:sz w:val="24"/>
          <w:szCs w:val="24"/>
        </w:rPr>
        <w:t>3</w:t>
      </w:r>
      <w:r w:rsidR="002D4512" w:rsidRPr="00D778B4">
        <w:rPr>
          <w:sz w:val="24"/>
          <w:szCs w:val="24"/>
        </w:rPr>
        <w:t>00,</w:t>
      </w:r>
      <w:r w:rsidR="00007AEC" w:rsidRPr="00D778B4">
        <w:rPr>
          <w:sz w:val="24"/>
          <w:szCs w:val="24"/>
        </w:rPr>
        <w:t>0 тыс.рублей.</w:t>
      </w:r>
    </w:p>
    <w:p w:rsidR="00007AEC" w:rsidRPr="00D778B4" w:rsidRDefault="006609B3" w:rsidP="00D778B4">
      <w:pPr>
        <w:suppressAutoHyphens w:val="0"/>
        <w:ind w:firstLine="708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3</w:t>
      </w:r>
      <w:r w:rsidR="00007AEC" w:rsidRPr="00D778B4">
        <w:rPr>
          <w:sz w:val="24"/>
          <w:szCs w:val="24"/>
        </w:rPr>
        <w:t xml:space="preserve">. Утвердить объем иных межбюджетных трансфертов из бюджета муниципального образования «Приволжский район» муниципальным образованиям поселений Приволжского </w:t>
      </w:r>
      <w:r w:rsidR="00007AEC" w:rsidRPr="00D778B4">
        <w:rPr>
          <w:sz w:val="24"/>
          <w:szCs w:val="24"/>
        </w:rPr>
        <w:lastRenderedPageBreak/>
        <w:t>района на 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в объеме 1000,00 тыс.рублей.</w:t>
      </w:r>
    </w:p>
    <w:p w:rsidR="00D321BA" w:rsidRPr="00D778B4" w:rsidRDefault="006609B3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4</w:t>
      </w:r>
      <w:r w:rsidR="00D321BA" w:rsidRPr="00D778B4">
        <w:rPr>
          <w:sz w:val="24"/>
          <w:szCs w:val="24"/>
        </w:rPr>
        <w:t>.Утвердить объем иных межбюджетные трансферты из бюджета муниципального образования «Приволжский район» муниципальным образованиям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район» на 2021 год в объеме 670,0 тыс. рублей.</w:t>
      </w:r>
    </w:p>
    <w:p w:rsidR="00154490" w:rsidRPr="00D778B4" w:rsidRDefault="006609B3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5</w:t>
      </w:r>
      <w:r w:rsidR="00D321BA" w:rsidRPr="00D778B4">
        <w:rPr>
          <w:sz w:val="24"/>
          <w:szCs w:val="24"/>
        </w:rPr>
        <w:t>. Утвердить объем иных межбюджетные трансферты из бюджета муниципального образования «Приволжский район» муниципальным образованиям поселений Приволжского района</w:t>
      </w:r>
      <w:r w:rsidR="00154490" w:rsidRPr="00D778B4">
        <w:rPr>
          <w:sz w:val="24"/>
          <w:szCs w:val="24"/>
        </w:rPr>
        <w:t>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2021 год в объеме 300,0 тыс. рублей.</w:t>
      </w:r>
    </w:p>
    <w:p w:rsidR="00154490" w:rsidRPr="00D778B4" w:rsidRDefault="006609B3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6</w:t>
      </w:r>
      <w:r w:rsidR="00154490" w:rsidRPr="00D778B4">
        <w:rPr>
          <w:sz w:val="24"/>
          <w:szCs w:val="24"/>
        </w:rPr>
        <w:t>. Утвердить объем иных межбюджетные трансферты из бюджета муниципального образования «Приволжский район» муниципальным образованиям поселений Приволжского районадляпринятия решений о необходимости проведения натерритории поселения работ, являющихся социально значимыми, а также решений, влекущих за собой увеличение расходов местных бюджетовв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район"на 2021 год в объеме 600,0 тыс. рублей.</w:t>
      </w:r>
    </w:p>
    <w:p w:rsidR="00154490" w:rsidRPr="00D778B4" w:rsidRDefault="006609B3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7</w:t>
      </w:r>
      <w:r w:rsidR="00154490" w:rsidRPr="00D778B4">
        <w:rPr>
          <w:sz w:val="24"/>
          <w:szCs w:val="24"/>
        </w:rPr>
        <w:t>.Утвердить объем иных межбюджетные трансферты из бюджета муниципального образования «Приволжский район» муниципальным образованиям поселений Приволжского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в объеме 1100,0 тыс. рублей.</w:t>
      </w:r>
    </w:p>
    <w:p w:rsidR="00A55E19" w:rsidRPr="00D778B4" w:rsidRDefault="006609B3" w:rsidP="00D778B4">
      <w:pPr>
        <w:widowControl w:val="0"/>
        <w:ind w:firstLine="851"/>
        <w:jc w:val="both"/>
        <w:rPr>
          <w:sz w:val="24"/>
          <w:szCs w:val="24"/>
        </w:rPr>
      </w:pPr>
      <w:bookmarkStart w:id="2" w:name="sub_13"/>
      <w:r w:rsidRPr="00D778B4">
        <w:rPr>
          <w:sz w:val="24"/>
          <w:szCs w:val="24"/>
        </w:rPr>
        <w:t>9</w:t>
      </w:r>
      <w:r w:rsidR="00A55E19" w:rsidRPr="00D778B4">
        <w:rPr>
          <w:sz w:val="24"/>
          <w:szCs w:val="24"/>
        </w:rPr>
        <w:t>.Установить, что случаи и порядок предоставления межбюджетных трансфертов из бюджета муниципального образования «Приволжский район», а также их распределение между муниципальными образованиями поселений устанавливаются Решением Совета муниципального образования «Пр</w:t>
      </w:r>
      <w:r w:rsidR="00DD7983" w:rsidRPr="00D778B4">
        <w:rPr>
          <w:sz w:val="24"/>
          <w:szCs w:val="24"/>
        </w:rPr>
        <w:t>иволжский район».</w:t>
      </w:r>
      <w:r w:rsidRPr="00D778B4">
        <w:rPr>
          <w:sz w:val="24"/>
          <w:szCs w:val="24"/>
        </w:rPr>
        <w:t>».</w:t>
      </w:r>
    </w:p>
    <w:p w:rsidR="00DD7983" w:rsidRPr="00D778B4" w:rsidRDefault="00DD7983" w:rsidP="00D778B4">
      <w:pPr>
        <w:widowControl w:val="0"/>
        <w:ind w:firstLine="851"/>
        <w:jc w:val="both"/>
        <w:rPr>
          <w:sz w:val="24"/>
          <w:szCs w:val="24"/>
        </w:rPr>
      </w:pPr>
    </w:p>
    <w:p w:rsidR="00E5023D" w:rsidRPr="00D778B4" w:rsidRDefault="00E72FA3" w:rsidP="00D778B4">
      <w:pPr>
        <w:widowControl w:val="0"/>
        <w:ind w:firstLine="851"/>
        <w:jc w:val="both"/>
        <w:rPr>
          <w:bCs/>
          <w:sz w:val="24"/>
          <w:szCs w:val="24"/>
        </w:rPr>
      </w:pPr>
      <w:r w:rsidRPr="00D778B4">
        <w:rPr>
          <w:bCs/>
          <w:sz w:val="24"/>
          <w:szCs w:val="24"/>
        </w:rPr>
        <w:t>1.3.</w:t>
      </w:r>
      <w:r w:rsidR="00E5023D" w:rsidRPr="00D778B4">
        <w:rPr>
          <w:bCs/>
          <w:sz w:val="24"/>
          <w:szCs w:val="24"/>
        </w:rPr>
        <w:t>Стать</w:t>
      </w:r>
      <w:r w:rsidRPr="00D778B4">
        <w:rPr>
          <w:bCs/>
          <w:sz w:val="24"/>
          <w:szCs w:val="24"/>
        </w:rPr>
        <w:t>ю</w:t>
      </w:r>
      <w:r w:rsidR="00E5023D" w:rsidRPr="00D778B4">
        <w:rPr>
          <w:bCs/>
          <w:sz w:val="24"/>
          <w:szCs w:val="24"/>
        </w:rPr>
        <w:t xml:space="preserve"> 10</w:t>
      </w:r>
      <w:r w:rsidRPr="00D778B4">
        <w:rPr>
          <w:bCs/>
          <w:sz w:val="24"/>
          <w:szCs w:val="24"/>
        </w:rPr>
        <w:t xml:space="preserve"> Решения изложить в следующей редакции:</w:t>
      </w:r>
    </w:p>
    <w:p w:rsidR="007F193F" w:rsidRPr="00D778B4" w:rsidRDefault="007F193F" w:rsidP="00D778B4">
      <w:pPr>
        <w:widowControl w:val="0"/>
        <w:ind w:firstLine="851"/>
        <w:jc w:val="both"/>
        <w:rPr>
          <w:bCs/>
          <w:sz w:val="24"/>
          <w:szCs w:val="24"/>
        </w:rPr>
      </w:pPr>
    </w:p>
    <w:p w:rsidR="00E72FA3" w:rsidRPr="00D778B4" w:rsidRDefault="00E72FA3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«Статья 10</w:t>
      </w:r>
    </w:p>
    <w:p w:rsidR="00E72FA3" w:rsidRPr="00D778B4" w:rsidRDefault="00E72FA3" w:rsidP="00D778B4">
      <w:pPr>
        <w:widowControl w:val="0"/>
        <w:ind w:firstLine="851"/>
        <w:jc w:val="both"/>
        <w:rPr>
          <w:sz w:val="24"/>
          <w:szCs w:val="24"/>
        </w:rPr>
      </w:pPr>
    </w:p>
    <w:p w:rsidR="00E5023D" w:rsidRPr="00D778B4" w:rsidRDefault="00E5023D" w:rsidP="00D778B4">
      <w:pPr>
        <w:widowControl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Утвердить объем расходов на исполнение публичных нормативных обязательств согласно приложению 10 к настоящему Решению из них:</w:t>
      </w:r>
    </w:p>
    <w:p w:rsidR="00E5023D" w:rsidRPr="00D778B4" w:rsidRDefault="00E5023D" w:rsidP="00D778B4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1) на 2021 год в сумме </w:t>
      </w:r>
      <w:r w:rsidR="00792621" w:rsidRPr="00D778B4">
        <w:rPr>
          <w:sz w:val="24"/>
          <w:szCs w:val="24"/>
        </w:rPr>
        <w:t>9732,7</w:t>
      </w:r>
      <w:r w:rsidRPr="00D778B4">
        <w:rPr>
          <w:sz w:val="24"/>
          <w:szCs w:val="24"/>
        </w:rPr>
        <w:t xml:space="preserve"> тыс. рублей;</w:t>
      </w:r>
    </w:p>
    <w:p w:rsidR="00E5023D" w:rsidRPr="00D778B4" w:rsidRDefault="00E5023D" w:rsidP="00D778B4">
      <w:pPr>
        <w:widowControl w:val="0"/>
        <w:autoSpaceDE w:val="0"/>
        <w:ind w:firstLine="851"/>
        <w:jc w:val="both"/>
        <w:rPr>
          <w:spacing w:val="-2"/>
          <w:sz w:val="24"/>
          <w:szCs w:val="24"/>
        </w:rPr>
      </w:pPr>
      <w:r w:rsidRPr="00D778B4">
        <w:rPr>
          <w:spacing w:val="-2"/>
          <w:sz w:val="24"/>
          <w:szCs w:val="24"/>
        </w:rPr>
        <w:t>2) на 2022 год в сумме 8161,3 тыс. рублей;</w:t>
      </w:r>
    </w:p>
    <w:p w:rsidR="00E5023D" w:rsidRPr="00D778B4" w:rsidRDefault="00E5023D" w:rsidP="00D778B4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D778B4">
        <w:rPr>
          <w:spacing w:val="-2"/>
          <w:sz w:val="24"/>
          <w:szCs w:val="24"/>
        </w:rPr>
        <w:t>3) на 2023 год в сумме 8161,3 тыс. рублей</w:t>
      </w:r>
      <w:r w:rsidR="00E72FA3" w:rsidRPr="00D778B4">
        <w:rPr>
          <w:spacing w:val="-2"/>
          <w:sz w:val="24"/>
          <w:szCs w:val="24"/>
        </w:rPr>
        <w:t>».</w:t>
      </w:r>
    </w:p>
    <w:p w:rsidR="00E5023D" w:rsidRPr="00D778B4" w:rsidRDefault="00E5023D" w:rsidP="00D778B4">
      <w:pPr>
        <w:widowControl w:val="0"/>
        <w:ind w:firstLine="851"/>
        <w:jc w:val="both"/>
        <w:rPr>
          <w:sz w:val="24"/>
          <w:szCs w:val="24"/>
        </w:rPr>
      </w:pPr>
    </w:p>
    <w:bookmarkEnd w:id="2"/>
    <w:p w:rsidR="00E31506" w:rsidRPr="00D778B4" w:rsidRDefault="00E31506" w:rsidP="00D778B4">
      <w:pPr>
        <w:widowControl w:val="0"/>
        <w:ind w:firstLine="851"/>
        <w:jc w:val="both"/>
        <w:rPr>
          <w:bCs/>
          <w:sz w:val="24"/>
          <w:szCs w:val="24"/>
        </w:rPr>
      </w:pPr>
      <w:r w:rsidRPr="00D778B4">
        <w:rPr>
          <w:bCs/>
          <w:sz w:val="24"/>
          <w:szCs w:val="24"/>
        </w:rPr>
        <w:t>1.</w:t>
      </w:r>
      <w:r w:rsidR="00E72FA3" w:rsidRPr="00D778B4">
        <w:rPr>
          <w:bCs/>
          <w:sz w:val="24"/>
          <w:szCs w:val="24"/>
        </w:rPr>
        <w:t>4</w:t>
      </w:r>
      <w:r w:rsidRPr="00D778B4">
        <w:rPr>
          <w:bCs/>
          <w:sz w:val="24"/>
          <w:szCs w:val="24"/>
        </w:rPr>
        <w:t xml:space="preserve">. </w:t>
      </w:r>
      <w:r w:rsidR="002B7955" w:rsidRPr="00D778B4">
        <w:rPr>
          <w:bCs/>
          <w:sz w:val="24"/>
          <w:szCs w:val="24"/>
        </w:rPr>
        <w:t>Стать</w:t>
      </w:r>
      <w:r w:rsidRPr="00D778B4">
        <w:rPr>
          <w:bCs/>
          <w:sz w:val="24"/>
          <w:szCs w:val="24"/>
        </w:rPr>
        <w:t>ю</w:t>
      </w:r>
      <w:r w:rsidR="000D4855" w:rsidRPr="00D778B4">
        <w:rPr>
          <w:bCs/>
          <w:sz w:val="24"/>
          <w:szCs w:val="24"/>
        </w:rPr>
        <w:t>11</w:t>
      </w:r>
      <w:r w:rsidRPr="00D778B4">
        <w:rPr>
          <w:bCs/>
          <w:sz w:val="24"/>
          <w:szCs w:val="24"/>
        </w:rPr>
        <w:t xml:space="preserve"> изложить в следующей редакции:</w:t>
      </w:r>
    </w:p>
    <w:p w:rsidR="00256917" w:rsidRPr="00D778B4" w:rsidRDefault="00256917" w:rsidP="00D778B4">
      <w:pPr>
        <w:widowControl w:val="0"/>
        <w:ind w:firstLine="851"/>
        <w:jc w:val="both"/>
        <w:rPr>
          <w:sz w:val="24"/>
          <w:szCs w:val="24"/>
        </w:rPr>
      </w:pPr>
    </w:p>
    <w:p w:rsidR="00E31506" w:rsidRPr="00D778B4" w:rsidRDefault="00E31506" w:rsidP="00D778B4">
      <w:pPr>
        <w:widowControl w:val="0"/>
        <w:ind w:firstLine="851"/>
        <w:jc w:val="both"/>
        <w:rPr>
          <w:bCs/>
          <w:sz w:val="24"/>
          <w:szCs w:val="24"/>
        </w:rPr>
      </w:pPr>
      <w:r w:rsidRPr="00D778B4">
        <w:rPr>
          <w:bCs/>
          <w:sz w:val="24"/>
          <w:szCs w:val="24"/>
        </w:rPr>
        <w:t>«Статья 11</w:t>
      </w:r>
    </w:p>
    <w:p w:rsidR="002B7955" w:rsidRPr="00D778B4" w:rsidRDefault="002B7955" w:rsidP="00D778B4">
      <w:pPr>
        <w:widowControl w:val="0"/>
        <w:ind w:firstLine="851"/>
        <w:jc w:val="both"/>
        <w:rPr>
          <w:sz w:val="24"/>
          <w:szCs w:val="24"/>
        </w:rPr>
      </w:pPr>
    </w:p>
    <w:p w:rsidR="002B7955" w:rsidRPr="00D778B4" w:rsidRDefault="002B7955" w:rsidP="00D778B4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Утвердить объем бюджетных ассигнований дорожного фонда</w:t>
      </w:r>
      <w:r w:rsidR="0074598D" w:rsidRPr="00D778B4">
        <w:rPr>
          <w:sz w:val="24"/>
          <w:szCs w:val="24"/>
        </w:rPr>
        <w:t xml:space="preserve"> муниципального </w:t>
      </w:r>
      <w:r w:rsidR="0074598D" w:rsidRPr="00D778B4">
        <w:rPr>
          <w:sz w:val="24"/>
          <w:szCs w:val="24"/>
        </w:rPr>
        <w:lastRenderedPageBreak/>
        <w:t>образования «Приволжский район»</w:t>
      </w:r>
      <w:r w:rsidRPr="00D778B4">
        <w:rPr>
          <w:sz w:val="24"/>
          <w:szCs w:val="24"/>
        </w:rPr>
        <w:t>:</w:t>
      </w:r>
    </w:p>
    <w:p w:rsidR="002B7955" w:rsidRPr="00D778B4" w:rsidRDefault="002B7955" w:rsidP="00D778B4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1) на 20</w:t>
      </w:r>
      <w:r w:rsidR="000D4855" w:rsidRPr="00D778B4">
        <w:rPr>
          <w:sz w:val="24"/>
          <w:szCs w:val="24"/>
        </w:rPr>
        <w:t>2</w:t>
      </w:r>
      <w:r w:rsidR="00065788" w:rsidRPr="00D778B4">
        <w:rPr>
          <w:sz w:val="24"/>
          <w:szCs w:val="24"/>
        </w:rPr>
        <w:t>1</w:t>
      </w:r>
      <w:r w:rsidRPr="00D778B4">
        <w:rPr>
          <w:sz w:val="24"/>
          <w:szCs w:val="24"/>
        </w:rPr>
        <w:t xml:space="preserve"> год в сумме </w:t>
      </w:r>
      <w:r w:rsidR="005D4FF8" w:rsidRPr="00D778B4">
        <w:rPr>
          <w:sz w:val="24"/>
          <w:szCs w:val="24"/>
        </w:rPr>
        <w:t>43450,4</w:t>
      </w:r>
      <w:r w:rsidRPr="00D778B4">
        <w:rPr>
          <w:sz w:val="24"/>
          <w:szCs w:val="24"/>
        </w:rPr>
        <w:t>тыс. рублей;</w:t>
      </w:r>
    </w:p>
    <w:p w:rsidR="002B7955" w:rsidRPr="00D778B4" w:rsidRDefault="002B7955" w:rsidP="00D778B4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2) на 20</w:t>
      </w:r>
      <w:r w:rsidR="000D4855" w:rsidRPr="00D778B4">
        <w:rPr>
          <w:sz w:val="24"/>
          <w:szCs w:val="24"/>
        </w:rPr>
        <w:t>2</w:t>
      </w:r>
      <w:r w:rsidR="00065788" w:rsidRPr="00D778B4">
        <w:rPr>
          <w:sz w:val="24"/>
          <w:szCs w:val="24"/>
        </w:rPr>
        <w:t>2</w:t>
      </w:r>
      <w:r w:rsidRPr="00D778B4">
        <w:rPr>
          <w:sz w:val="24"/>
          <w:szCs w:val="24"/>
        </w:rPr>
        <w:t xml:space="preserve"> год в сумме </w:t>
      </w:r>
      <w:r w:rsidR="005D4FF8" w:rsidRPr="00D778B4">
        <w:rPr>
          <w:sz w:val="24"/>
          <w:szCs w:val="24"/>
        </w:rPr>
        <w:t>40537,7</w:t>
      </w:r>
      <w:r w:rsidRPr="00D778B4">
        <w:rPr>
          <w:sz w:val="24"/>
          <w:szCs w:val="24"/>
        </w:rPr>
        <w:t>тыс. рублей;</w:t>
      </w:r>
    </w:p>
    <w:p w:rsidR="002B7955" w:rsidRPr="00D778B4" w:rsidRDefault="002B7955" w:rsidP="00D778B4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3) на 20</w:t>
      </w:r>
      <w:r w:rsidR="00EF04EF" w:rsidRPr="00D778B4">
        <w:rPr>
          <w:sz w:val="24"/>
          <w:szCs w:val="24"/>
        </w:rPr>
        <w:t>2</w:t>
      </w:r>
      <w:r w:rsidR="00065788" w:rsidRPr="00D778B4">
        <w:rPr>
          <w:sz w:val="24"/>
          <w:szCs w:val="24"/>
        </w:rPr>
        <w:t>3</w:t>
      </w:r>
      <w:r w:rsidRPr="00D778B4">
        <w:rPr>
          <w:sz w:val="24"/>
          <w:szCs w:val="24"/>
        </w:rPr>
        <w:t xml:space="preserve"> год в сумме </w:t>
      </w:r>
      <w:r w:rsidR="00E834FC" w:rsidRPr="00D778B4">
        <w:rPr>
          <w:sz w:val="24"/>
          <w:szCs w:val="24"/>
        </w:rPr>
        <w:t>15</w:t>
      </w:r>
      <w:r w:rsidR="005D4FF8" w:rsidRPr="00D778B4">
        <w:rPr>
          <w:sz w:val="24"/>
          <w:szCs w:val="24"/>
        </w:rPr>
        <w:t>7805,8</w:t>
      </w:r>
      <w:r w:rsidRPr="00D778B4">
        <w:rPr>
          <w:sz w:val="24"/>
          <w:szCs w:val="24"/>
        </w:rPr>
        <w:t xml:space="preserve"> тыс. рублей.</w:t>
      </w:r>
      <w:r w:rsidR="00E31506" w:rsidRPr="00D778B4">
        <w:rPr>
          <w:sz w:val="24"/>
          <w:szCs w:val="24"/>
        </w:rPr>
        <w:t>».</w:t>
      </w:r>
    </w:p>
    <w:p w:rsidR="00E72FA3" w:rsidRPr="00D778B4" w:rsidRDefault="00E72FA3" w:rsidP="00D778B4">
      <w:pPr>
        <w:widowControl w:val="0"/>
        <w:autoSpaceDE w:val="0"/>
        <w:ind w:firstLine="851"/>
        <w:jc w:val="both"/>
        <w:rPr>
          <w:sz w:val="24"/>
          <w:szCs w:val="24"/>
        </w:rPr>
      </w:pPr>
    </w:p>
    <w:p w:rsidR="004973D9" w:rsidRPr="00D778B4" w:rsidRDefault="004973D9" w:rsidP="00D778B4">
      <w:pPr>
        <w:widowControl w:val="0"/>
        <w:ind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D778B4">
        <w:rPr>
          <w:color w:val="333333"/>
          <w:sz w:val="24"/>
          <w:szCs w:val="24"/>
          <w:shd w:val="clear" w:color="auto" w:fill="FFFFFF"/>
        </w:rPr>
        <w:t>1.</w:t>
      </w:r>
      <w:r w:rsidR="000458EA" w:rsidRPr="00D778B4">
        <w:rPr>
          <w:color w:val="333333"/>
          <w:sz w:val="24"/>
          <w:szCs w:val="24"/>
          <w:shd w:val="clear" w:color="auto" w:fill="FFFFFF"/>
        </w:rPr>
        <w:t>5</w:t>
      </w:r>
      <w:r w:rsidRPr="00D778B4">
        <w:rPr>
          <w:color w:val="333333"/>
          <w:sz w:val="24"/>
          <w:szCs w:val="24"/>
          <w:shd w:val="clear" w:color="auto" w:fill="FFFFFF"/>
        </w:rPr>
        <w:t>.  Абзац первый пункта 2 статьи 25 Решения изложить в следующей редакции:</w:t>
      </w:r>
    </w:p>
    <w:p w:rsidR="004973D9" w:rsidRPr="00D778B4" w:rsidRDefault="004973D9" w:rsidP="00D778B4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D778B4">
        <w:rPr>
          <w:sz w:val="24"/>
          <w:szCs w:val="24"/>
        </w:rPr>
        <w:t xml:space="preserve">«2.Распределение зарезервированных в составе утвержденных </w:t>
      </w:r>
      <w:hyperlink r:id="rId9" w:history="1">
        <w:r w:rsidRPr="00D778B4">
          <w:rPr>
            <w:sz w:val="24"/>
            <w:szCs w:val="24"/>
          </w:rPr>
          <w:t xml:space="preserve">статьей </w:t>
        </w:r>
      </w:hyperlink>
      <w:r w:rsidRPr="00D778B4">
        <w:rPr>
          <w:sz w:val="24"/>
          <w:szCs w:val="24"/>
        </w:rPr>
        <w:t>8 настоящего Решения бюджетных ассигнований, предусмотренных по целевой статье «Средства на реализацию полномочий муниципального образования "Приволжский район" в рамках непрограммного направления расходов (зарезервированные средства)» на 2021 год в сумме 34</w:t>
      </w:r>
      <w:r w:rsidR="005D4FF8" w:rsidRPr="00D778B4">
        <w:rPr>
          <w:sz w:val="24"/>
          <w:szCs w:val="24"/>
        </w:rPr>
        <w:t>9</w:t>
      </w:r>
      <w:r w:rsidRPr="00D778B4">
        <w:rPr>
          <w:sz w:val="24"/>
          <w:szCs w:val="24"/>
        </w:rPr>
        <w:t>, на 2022 год в сумме 4080,0 тыс. рублей, на 2023 год в сумме 4220,0 тыс. рублей;».</w:t>
      </w:r>
    </w:p>
    <w:p w:rsidR="004973D9" w:rsidRPr="00D778B4" w:rsidRDefault="004973D9" w:rsidP="00D778B4">
      <w:pPr>
        <w:widowControl w:val="0"/>
        <w:tabs>
          <w:tab w:val="left" w:pos="9072"/>
        </w:tabs>
        <w:ind w:firstLine="851"/>
        <w:jc w:val="both"/>
        <w:rPr>
          <w:sz w:val="24"/>
          <w:szCs w:val="24"/>
        </w:rPr>
      </w:pPr>
    </w:p>
    <w:p w:rsidR="00BB295A" w:rsidRPr="00D60139" w:rsidRDefault="00BA65C2" w:rsidP="00CC63C2">
      <w:pPr>
        <w:widowControl w:val="0"/>
        <w:autoSpaceDE w:val="0"/>
        <w:ind w:right="424" w:firstLine="851"/>
        <w:jc w:val="both"/>
        <w:rPr>
          <w:sz w:val="26"/>
          <w:szCs w:val="26"/>
        </w:rPr>
      </w:pPr>
      <w:r w:rsidRPr="00D60139">
        <w:rPr>
          <w:sz w:val="28"/>
          <w:szCs w:val="28"/>
        </w:rPr>
        <w:t>1.</w:t>
      </w:r>
      <w:r w:rsidR="000458EA">
        <w:rPr>
          <w:sz w:val="28"/>
          <w:szCs w:val="28"/>
        </w:rPr>
        <w:t>6</w:t>
      </w:r>
      <w:r w:rsidRPr="00D60139">
        <w:rPr>
          <w:sz w:val="28"/>
          <w:szCs w:val="28"/>
        </w:rPr>
        <w:t>.</w:t>
      </w:r>
      <w:bookmarkStart w:id="3" w:name="Par340"/>
      <w:bookmarkEnd w:id="3"/>
      <w:r w:rsidR="00BB295A" w:rsidRPr="00D60139">
        <w:rPr>
          <w:sz w:val="26"/>
          <w:szCs w:val="26"/>
        </w:rPr>
        <w:t>Приложение 1 Решения изложить в следующей редакции:</w:t>
      </w:r>
    </w:p>
    <w:p w:rsidR="00BB295A" w:rsidRPr="00D60139" w:rsidRDefault="00BB295A" w:rsidP="00BB295A">
      <w:pPr>
        <w:widowControl w:val="0"/>
        <w:ind w:left="142"/>
        <w:rPr>
          <w:sz w:val="26"/>
          <w:szCs w:val="26"/>
        </w:rPr>
      </w:pPr>
    </w:p>
    <w:p w:rsidR="003F6701" w:rsidRPr="00D60139" w:rsidRDefault="00BB295A" w:rsidP="004724B8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«</w:t>
      </w:r>
      <w:r w:rsidR="004724B8" w:rsidRPr="00D6013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24B8" w:rsidRPr="00D60139" w:rsidRDefault="004724B8" w:rsidP="004724B8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к Решению Совета муниципального образования </w:t>
      </w:r>
    </w:p>
    <w:p w:rsidR="004724B8" w:rsidRPr="00D60139" w:rsidRDefault="004724B8" w:rsidP="004724B8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«Приволжский район» «О бюджете муниципального </w:t>
      </w:r>
    </w:p>
    <w:p w:rsidR="004724B8" w:rsidRPr="00D60139" w:rsidRDefault="004724B8" w:rsidP="004724B8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образования «Приволжский район» на 20</w:t>
      </w:r>
      <w:r w:rsidR="00B40F15" w:rsidRPr="00D60139">
        <w:rPr>
          <w:sz w:val="24"/>
          <w:szCs w:val="24"/>
        </w:rPr>
        <w:t>2</w:t>
      </w:r>
      <w:r w:rsidR="009F59D9" w:rsidRPr="00D60139">
        <w:rPr>
          <w:sz w:val="24"/>
          <w:szCs w:val="24"/>
        </w:rPr>
        <w:t>1</w:t>
      </w:r>
      <w:r w:rsidRPr="00D60139">
        <w:rPr>
          <w:sz w:val="24"/>
          <w:szCs w:val="24"/>
        </w:rPr>
        <w:t xml:space="preserve"> год и на </w:t>
      </w:r>
    </w:p>
    <w:p w:rsidR="004724B8" w:rsidRPr="00D60139" w:rsidRDefault="004724B8" w:rsidP="004724B8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плановый период 20</w:t>
      </w:r>
      <w:r w:rsidR="00736373" w:rsidRPr="00D60139">
        <w:rPr>
          <w:sz w:val="24"/>
          <w:szCs w:val="24"/>
        </w:rPr>
        <w:t>2</w:t>
      </w:r>
      <w:r w:rsidR="009F59D9" w:rsidRPr="00D60139">
        <w:rPr>
          <w:sz w:val="24"/>
          <w:szCs w:val="24"/>
        </w:rPr>
        <w:t>2</w:t>
      </w:r>
      <w:r w:rsidRPr="00D60139">
        <w:rPr>
          <w:sz w:val="24"/>
          <w:szCs w:val="24"/>
        </w:rPr>
        <w:t xml:space="preserve"> и 202</w:t>
      </w:r>
      <w:r w:rsidR="009F59D9" w:rsidRPr="00D60139">
        <w:rPr>
          <w:sz w:val="24"/>
          <w:szCs w:val="24"/>
        </w:rPr>
        <w:t>3</w:t>
      </w:r>
      <w:r w:rsidRPr="00D60139">
        <w:rPr>
          <w:sz w:val="24"/>
          <w:szCs w:val="24"/>
        </w:rPr>
        <w:t xml:space="preserve"> годов</w:t>
      </w:r>
      <w:r w:rsidR="00736373" w:rsidRPr="00D60139">
        <w:rPr>
          <w:sz w:val="24"/>
          <w:szCs w:val="24"/>
        </w:rPr>
        <w:t>»</w:t>
      </w:r>
    </w:p>
    <w:p w:rsidR="004724B8" w:rsidRPr="00D60139" w:rsidRDefault="004724B8" w:rsidP="004724B8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4724B8" w:rsidRPr="00D60139" w:rsidRDefault="0040497B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Объем доходов бюджета муниципального образования «Приволжский район» по основным источникам на 20</w:t>
      </w:r>
      <w:r w:rsidR="00B40F15" w:rsidRPr="00D60139">
        <w:rPr>
          <w:rFonts w:ascii="Times New Roman" w:hAnsi="Times New Roman" w:cs="Times New Roman"/>
          <w:sz w:val="24"/>
          <w:szCs w:val="24"/>
        </w:rPr>
        <w:t>2</w:t>
      </w:r>
      <w:r w:rsidR="009F59D9" w:rsidRPr="00D60139">
        <w:rPr>
          <w:rFonts w:ascii="Times New Roman" w:hAnsi="Times New Roman" w:cs="Times New Roman"/>
          <w:sz w:val="24"/>
          <w:szCs w:val="24"/>
        </w:rPr>
        <w:t>1</w:t>
      </w:r>
      <w:r w:rsidRPr="00D6013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36373" w:rsidRPr="00D60139">
        <w:rPr>
          <w:rFonts w:ascii="Times New Roman" w:hAnsi="Times New Roman" w:cs="Times New Roman"/>
          <w:sz w:val="24"/>
          <w:szCs w:val="24"/>
        </w:rPr>
        <w:t>2</w:t>
      </w:r>
      <w:r w:rsidR="009F59D9" w:rsidRPr="00D60139">
        <w:rPr>
          <w:rFonts w:ascii="Times New Roman" w:hAnsi="Times New Roman" w:cs="Times New Roman"/>
          <w:sz w:val="24"/>
          <w:szCs w:val="24"/>
        </w:rPr>
        <w:t>2</w:t>
      </w:r>
      <w:r w:rsidR="00D31570" w:rsidRPr="00D60139">
        <w:rPr>
          <w:rFonts w:ascii="Times New Roman" w:hAnsi="Times New Roman" w:cs="Times New Roman"/>
          <w:sz w:val="24"/>
          <w:szCs w:val="24"/>
        </w:rPr>
        <w:t xml:space="preserve"> и </w:t>
      </w:r>
      <w:r w:rsidRPr="00D60139">
        <w:rPr>
          <w:rFonts w:ascii="Times New Roman" w:hAnsi="Times New Roman" w:cs="Times New Roman"/>
          <w:sz w:val="24"/>
          <w:szCs w:val="24"/>
        </w:rPr>
        <w:t>202</w:t>
      </w:r>
      <w:r w:rsidR="009F59D9" w:rsidRPr="00D60139">
        <w:rPr>
          <w:rFonts w:ascii="Times New Roman" w:hAnsi="Times New Roman" w:cs="Times New Roman"/>
          <w:sz w:val="24"/>
          <w:szCs w:val="24"/>
        </w:rPr>
        <w:t>3</w:t>
      </w:r>
      <w:r w:rsidRPr="00D6013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D60139" w:rsidRDefault="004724B8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6701" w:rsidRPr="00D60139" w:rsidRDefault="008D1D09" w:rsidP="008D1D0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D60139">
        <w:rPr>
          <w:rFonts w:ascii="Times New Roman" w:hAnsi="Times New Roman" w:cs="Times New Roman"/>
          <w:sz w:val="24"/>
          <w:szCs w:val="24"/>
        </w:rPr>
        <w:t>тыс.руб</w:t>
      </w:r>
      <w:r w:rsidRPr="00D6013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315" w:type="dxa"/>
        <w:tblLook w:val="04A0"/>
      </w:tblPr>
      <w:tblGrid>
        <w:gridCol w:w="3936"/>
        <w:gridCol w:w="2126"/>
        <w:gridCol w:w="1418"/>
        <w:gridCol w:w="1417"/>
        <w:gridCol w:w="1418"/>
      </w:tblGrid>
      <w:tr w:rsidR="00444209" w:rsidRPr="00444209" w:rsidTr="00D778B4">
        <w:trPr>
          <w:trHeight w:val="25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9" w:rsidRPr="00444209" w:rsidRDefault="00444209" w:rsidP="004442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9" w:rsidRPr="00444209" w:rsidRDefault="00444209" w:rsidP="004442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Классификатор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9" w:rsidRPr="00444209" w:rsidRDefault="00444209" w:rsidP="004442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прогноз на 2021г.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9" w:rsidRPr="00444209" w:rsidRDefault="00444209" w:rsidP="004442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прогноз на 2022г.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9" w:rsidRPr="00444209" w:rsidRDefault="00444209" w:rsidP="004442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прогноз на 2023г.</w:t>
            </w:r>
          </w:p>
        </w:tc>
      </w:tr>
      <w:tr w:rsidR="00444209" w:rsidRPr="00444209" w:rsidTr="00D778B4">
        <w:trPr>
          <w:trHeight w:val="25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9" w:rsidRPr="00444209" w:rsidRDefault="00444209" w:rsidP="0044420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9" w:rsidRPr="00444209" w:rsidRDefault="00444209" w:rsidP="0044420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9" w:rsidRPr="00444209" w:rsidRDefault="00444209" w:rsidP="0044420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9" w:rsidRPr="00444209" w:rsidRDefault="00444209" w:rsidP="0044420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9" w:rsidRPr="00444209" w:rsidRDefault="00444209" w:rsidP="0044420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44209" w:rsidRPr="00444209" w:rsidTr="00D778B4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387 366.0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310 172.0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317 742.0</w:t>
            </w:r>
          </w:p>
        </w:tc>
      </w:tr>
      <w:tr w:rsidR="00444209" w:rsidRPr="00444209" w:rsidTr="00D778B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209 000.0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187 400.0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187 400.0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209 000.0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187 400.0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187 400.0</w:t>
            </w:r>
          </w:p>
        </w:tc>
      </w:tr>
      <w:tr w:rsidR="00444209" w:rsidRPr="00444209" w:rsidTr="00D778B4">
        <w:trPr>
          <w:trHeight w:val="10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192 800.0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173 200.0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173 200.0</w:t>
            </w:r>
          </w:p>
        </w:tc>
      </w:tr>
      <w:tr w:rsidR="00444209" w:rsidRPr="00444209" w:rsidTr="00D778B4">
        <w:trPr>
          <w:trHeight w:val="14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7 100.0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5 200.0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5 200.0</w:t>
            </w:r>
          </w:p>
        </w:tc>
      </w:tr>
      <w:tr w:rsidR="00444209" w:rsidRPr="00444209" w:rsidTr="00D778B4">
        <w:trPr>
          <w:trHeight w:val="6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3 900.0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3 200.0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3 200.0</w:t>
            </w:r>
          </w:p>
        </w:tc>
      </w:tr>
      <w:tr w:rsidR="00444209" w:rsidRPr="00444209" w:rsidTr="00D778B4">
        <w:trPr>
          <w:trHeight w:val="5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10102040010000110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5 200.0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5 800.0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5 800.0</w:t>
            </w:r>
          </w:p>
        </w:tc>
      </w:tr>
      <w:tr w:rsidR="00444209" w:rsidRPr="00444209" w:rsidTr="00D778B4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7 310.0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8 578.0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8 578.0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7 310.0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8 578.0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8 578.0</w:t>
            </w:r>
          </w:p>
        </w:tc>
      </w:tr>
      <w:tr w:rsidR="00444209" w:rsidRPr="00444209" w:rsidTr="00D778B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10302231010000110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3 100.0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3 700.0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3 700.0</w:t>
            </w:r>
          </w:p>
        </w:tc>
      </w:tr>
      <w:tr w:rsidR="00444209" w:rsidRPr="00444209" w:rsidTr="00D778B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10302241010000110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25.0</w:t>
            </w:r>
          </w:p>
        </w:tc>
      </w:tr>
      <w:tr w:rsidR="00444209" w:rsidRPr="00444209" w:rsidTr="00D778B4">
        <w:trPr>
          <w:trHeight w:val="9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10302251010000110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4 185.0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4 853.0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4 853.0</w:t>
            </w:r>
          </w:p>
        </w:tc>
      </w:tr>
      <w:tr w:rsidR="00444209" w:rsidRPr="00444209" w:rsidTr="00D778B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65 680.0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46 870.0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46 870.0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10501000000000110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47 500.0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39 600.0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39 600.0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10501010010000110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30 400.0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29 200.0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29 200.0</w:t>
            </w:r>
          </w:p>
        </w:tc>
      </w:tr>
      <w:tr w:rsidR="00444209" w:rsidRPr="00444209" w:rsidTr="00D778B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30 400.0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29 200.0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29 200.0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10501020010000110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17 100.0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10 400.0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10 400.0</w:t>
            </w:r>
          </w:p>
        </w:tc>
      </w:tr>
      <w:tr w:rsidR="00444209" w:rsidRPr="00444209" w:rsidTr="00D778B4">
        <w:trPr>
          <w:trHeight w:val="6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10501021010000110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17 100.0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10 400.0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10 400.0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10502000020000110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2 910.0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2 910.0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8 770.0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6 300.0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6 300.0</w:t>
            </w:r>
          </w:p>
        </w:tc>
      </w:tr>
      <w:tr w:rsidR="00444209" w:rsidRPr="00444209" w:rsidTr="00D778B4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8 770.0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6 300.0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6 300.0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10504000020000110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970.0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970.0</w:t>
            </w:r>
          </w:p>
        </w:tc>
      </w:tr>
      <w:tr w:rsidR="00444209" w:rsidRPr="00444209" w:rsidTr="00D778B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10504020020000110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6 500.0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970.0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970.0</w:t>
            </w:r>
          </w:p>
        </w:tc>
      </w:tr>
      <w:tr w:rsidR="00444209" w:rsidRPr="00444209" w:rsidTr="00D778B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6 400.0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6 400.0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6 400.0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6 400.0</w:t>
            </w:r>
          </w:p>
        </w:tc>
      </w:tr>
      <w:tr w:rsidR="00444209" w:rsidRPr="00444209" w:rsidTr="00D778B4">
        <w:trPr>
          <w:trHeight w:val="6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10803010010000110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6 400.0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6 400.0</w:t>
            </w:r>
          </w:p>
        </w:tc>
      </w:tr>
      <w:tr w:rsidR="00444209" w:rsidRPr="00444209" w:rsidTr="00D778B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10803010011050110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6 100.0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43 000.0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48 183.8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53 183.8</w:t>
            </w:r>
          </w:p>
        </w:tc>
      </w:tr>
      <w:tr w:rsidR="00444209" w:rsidRPr="00444209" w:rsidTr="00D778B4">
        <w:trPr>
          <w:trHeight w:val="1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41 600.0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47 503.8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52 503.8</w:t>
            </w:r>
          </w:p>
        </w:tc>
      </w:tr>
      <w:tr w:rsidR="00444209" w:rsidRPr="00444209" w:rsidTr="00D778B4">
        <w:trPr>
          <w:trHeight w:val="10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45 000.0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50 000.0</w:t>
            </w:r>
          </w:p>
        </w:tc>
      </w:tr>
      <w:tr w:rsidR="00444209" w:rsidRPr="00444209" w:rsidTr="00D778B4">
        <w:trPr>
          <w:trHeight w:val="11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11105013050000120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40 000.0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45 000.0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50 000.0</w:t>
            </w:r>
          </w:p>
        </w:tc>
      </w:tr>
      <w:tr w:rsidR="00444209" w:rsidRPr="00444209" w:rsidTr="00D778B4">
        <w:trPr>
          <w:trHeight w:val="1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11105030000000120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1 600.0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2 503.8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2 503.8</w:t>
            </w:r>
          </w:p>
        </w:tc>
      </w:tr>
      <w:tr w:rsidR="00444209" w:rsidRPr="00444209" w:rsidTr="00D778B4">
        <w:trPr>
          <w:trHeight w:val="9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11105035050000120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1 600.0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2 503.8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2 503.8</w:t>
            </w:r>
          </w:p>
        </w:tc>
      </w:tr>
      <w:tr w:rsidR="00444209" w:rsidRPr="00444209" w:rsidTr="00D778B4">
        <w:trPr>
          <w:trHeight w:val="12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680.0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680.0</w:t>
            </w:r>
          </w:p>
        </w:tc>
      </w:tr>
      <w:tr w:rsidR="00444209" w:rsidRPr="00444209" w:rsidTr="00D778B4">
        <w:trPr>
          <w:trHeight w:val="1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11109040000000120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680.0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680.0</w:t>
            </w:r>
          </w:p>
        </w:tc>
      </w:tr>
      <w:tr w:rsidR="00444209" w:rsidRPr="00444209" w:rsidTr="00D778B4">
        <w:trPr>
          <w:trHeight w:val="10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11109045050000120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1 400.0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680.0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680.0</w:t>
            </w:r>
          </w:p>
        </w:tc>
      </w:tr>
      <w:tr w:rsidR="00444209" w:rsidRPr="00444209" w:rsidTr="00D778B4">
        <w:trPr>
          <w:trHeight w:val="10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11109045050000120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14 200.0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30.2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14 200.0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30.2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10.2</w:t>
            </w:r>
          </w:p>
        </w:tc>
      </w:tr>
      <w:tr w:rsidR="00444209" w:rsidRPr="00444209" w:rsidTr="00D778B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11201010016000120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10.2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14 083.0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10.0</w:t>
            </w:r>
          </w:p>
        </w:tc>
      </w:tr>
      <w:tr w:rsidR="00444209" w:rsidRPr="00444209" w:rsidTr="00D778B4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11201030010000120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11201030016000120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14 083.0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10.0</w:t>
            </w:r>
          </w:p>
        </w:tc>
      </w:tr>
      <w:tr w:rsidR="00444209" w:rsidRPr="00444209" w:rsidTr="00D778B4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11201041016000120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444209" w:rsidRPr="00444209" w:rsidTr="00D778B4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5 220.0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11302000000000130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5 220.0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11302990000000130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5 220.0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11302995050000130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4 220.0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11302995050000130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21 675.0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12 000.0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14 500.0</w:t>
            </w:r>
          </w:p>
        </w:tc>
      </w:tr>
      <w:tr w:rsidR="00444209" w:rsidRPr="00444209" w:rsidTr="00D778B4">
        <w:trPr>
          <w:trHeight w:val="11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11402000000000000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975.0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14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11402050050000410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975.0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12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11402053050000410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975.0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20 700.0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12 000.0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14 500.0</w:t>
            </w:r>
          </w:p>
        </w:tc>
      </w:tr>
      <w:tr w:rsidR="00444209" w:rsidRPr="00444209" w:rsidTr="00D778B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1 500.0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310.0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360.0</w:t>
            </w:r>
          </w:p>
        </w:tc>
      </w:tr>
      <w:tr w:rsidR="00444209" w:rsidRPr="00444209" w:rsidTr="00D778B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13 581.0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420.0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11705000000000180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13 581.0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420.0</w:t>
            </w:r>
          </w:p>
        </w:tc>
      </w:tr>
      <w:tr w:rsidR="00444209" w:rsidRPr="00444209" w:rsidTr="00D778B4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11705050050000180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13 581.0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420.0</w:t>
            </w:r>
          </w:p>
        </w:tc>
      </w:tr>
      <w:tr w:rsidR="00444209" w:rsidRPr="00444209" w:rsidTr="00D778B4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1329151,6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720 502.2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737 375.0</w:t>
            </w:r>
          </w:p>
        </w:tc>
      </w:tr>
      <w:tr w:rsidR="00444209" w:rsidRPr="00444209" w:rsidTr="00D778B4">
        <w:trPr>
          <w:trHeight w:val="2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1329151,6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720 502.2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737 375.0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20210000000000000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69 930.0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49 826.8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39 808.4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20215000000000150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62 643.9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49 826.8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39 808.4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20215001000000150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46 023.9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49 826.8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39 808.4</w:t>
            </w:r>
          </w:p>
        </w:tc>
      </w:tr>
      <w:tr w:rsidR="00444209" w:rsidRPr="00444209" w:rsidTr="00D778B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20215001050000150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46 023.9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49 826.8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39 808.4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20215002000000151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16 620.0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20219999000000151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7 286.1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613598,2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105134,1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171065,8</w:t>
            </w:r>
          </w:p>
        </w:tc>
      </w:tr>
      <w:tr w:rsidR="00444209" w:rsidRPr="00444209" w:rsidTr="00D778B4">
        <w:trPr>
          <w:trHeight w:val="1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20220299000000150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50 342.9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14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20220299050000150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325 401.0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50 342.9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1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20220302000000150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11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20220302050000150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6 709.3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6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20225097000000150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2 376.0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990.0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990.0</w:t>
            </w:r>
          </w:p>
        </w:tc>
      </w:tr>
      <w:tr w:rsidR="00444209" w:rsidRPr="00444209" w:rsidTr="00D778B4">
        <w:trPr>
          <w:trHeight w:val="6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20225097050000150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2 376.0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990.0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990.0</w:t>
            </w:r>
          </w:p>
        </w:tc>
      </w:tr>
      <w:tr w:rsidR="00444209" w:rsidRPr="00444209" w:rsidTr="00D778B4">
        <w:trPr>
          <w:trHeight w:val="10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20225232000000150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230 117.0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14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spacing w:after="24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20225232050000150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230 117.0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20225497000000150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2 334.9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2 420.1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2 399.5</w:t>
            </w:r>
          </w:p>
        </w:tc>
      </w:tr>
      <w:tr w:rsidR="00444209" w:rsidRPr="00444209" w:rsidTr="00D778B4">
        <w:trPr>
          <w:trHeight w:val="6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20225497050000150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2 334.9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2 420.1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2 399.5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20225519000000150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148.5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20225519050000150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148.5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9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20227372000000150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6 544.5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124 082.7</w:t>
            </w:r>
          </w:p>
        </w:tc>
      </w:tr>
      <w:tr w:rsidR="00444209" w:rsidRPr="00444209" w:rsidTr="00D778B4">
        <w:trPr>
          <w:trHeight w:val="9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20227372050000150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6 544.5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124 082.7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20229999000000150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10 037.8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6 615.1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6 345.1</w:t>
            </w:r>
          </w:p>
        </w:tc>
      </w:tr>
      <w:tr w:rsidR="00444209" w:rsidRPr="00444209" w:rsidTr="00D778B4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20229999050000150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10 037.8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6 615.1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6 345.1</w:t>
            </w:r>
          </w:p>
        </w:tc>
      </w:tr>
      <w:tr w:rsidR="00444209" w:rsidRPr="00444209" w:rsidTr="00D778B4">
        <w:trPr>
          <w:trHeight w:val="6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20225304000000150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36 473.6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38 221.5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37 248.5</w:t>
            </w:r>
          </w:p>
        </w:tc>
      </w:tr>
      <w:tr w:rsidR="00444209" w:rsidRPr="00444209" w:rsidTr="00D778B4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20225304050000150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36 473.6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38 221.5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37 248.5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626 413.7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546 741.2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507 700.7</w:t>
            </w:r>
          </w:p>
        </w:tc>
      </w:tr>
      <w:tr w:rsidR="00444209" w:rsidRPr="00444209" w:rsidTr="00D778B4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49 137.3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49 181.9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49 181.9</w:t>
            </w:r>
          </w:p>
        </w:tc>
      </w:tr>
      <w:tr w:rsidR="00444209" w:rsidRPr="00444209" w:rsidTr="00D778B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20230024050000150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49 137.3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49 181.9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49 181.9</w:t>
            </w:r>
          </w:p>
        </w:tc>
      </w:tr>
      <w:tr w:rsidR="00444209" w:rsidRPr="00444209" w:rsidTr="00D778B4">
        <w:trPr>
          <w:trHeight w:val="9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20230029000000150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7 522.6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4 561.3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4 561.3</w:t>
            </w:r>
          </w:p>
        </w:tc>
      </w:tr>
      <w:tr w:rsidR="00444209" w:rsidRPr="00444209" w:rsidTr="00D778B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20230029050000150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7 522.6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4 561.3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4 561.3</w:t>
            </w:r>
          </w:p>
        </w:tc>
      </w:tr>
      <w:tr w:rsidR="00444209" w:rsidRPr="00444209" w:rsidTr="00D778B4">
        <w:trPr>
          <w:trHeight w:val="10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20235120000000150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444209" w:rsidRPr="00444209" w:rsidTr="00D778B4">
        <w:trPr>
          <w:trHeight w:val="9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20235120050000150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4.0</w:t>
            </w:r>
          </w:p>
        </w:tc>
      </w:tr>
      <w:tr w:rsidR="00444209" w:rsidRPr="00444209" w:rsidTr="00D778B4">
        <w:trPr>
          <w:trHeight w:val="3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444209">
              <w:rPr>
                <w:sz w:val="18"/>
                <w:szCs w:val="18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444209">
              <w:rPr>
                <w:sz w:val="18"/>
                <w:szCs w:val="18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444209">
              <w:rPr>
                <w:sz w:val="18"/>
                <w:szCs w:val="18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20235303000000150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23 344.9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25 370.2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25 370.2</w:t>
            </w:r>
          </w:p>
        </w:tc>
      </w:tr>
      <w:tr w:rsidR="00444209" w:rsidRPr="00444209" w:rsidTr="00D778B4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20235303050000150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23 344.9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25 370.2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25 370.2</w:t>
            </w:r>
          </w:p>
        </w:tc>
      </w:tr>
      <w:tr w:rsidR="00444209" w:rsidRPr="00444209" w:rsidTr="00D778B4">
        <w:trPr>
          <w:trHeight w:val="6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20235508000000150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22 963.8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24 862.2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22 421.7</w:t>
            </w:r>
          </w:p>
        </w:tc>
      </w:tr>
      <w:tr w:rsidR="00444209" w:rsidRPr="00444209" w:rsidTr="00D778B4">
        <w:trPr>
          <w:trHeight w:val="6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20235508050000150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22 963.8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24 862.2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22 421.7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20239999000000150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523 435.3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442 737.7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406 161.6</w:t>
            </w:r>
          </w:p>
        </w:tc>
      </w:tr>
      <w:tr w:rsidR="00444209" w:rsidRPr="00444209" w:rsidTr="00D778B4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20239999050000150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523 435.3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442 737.7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406 161.6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20240000000000000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19 209.7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444209" w:rsidRPr="00444209" w:rsidTr="00D778B4">
        <w:trPr>
          <w:trHeight w:val="6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20245160000000150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409.7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20245160050033150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409.7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44209" w:rsidRPr="00444209" w:rsidTr="00D778B4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20249999000000150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444209" w:rsidRPr="00444209" w:rsidTr="00D778B4"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9" w:rsidRPr="00444209" w:rsidRDefault="00444209" w:rsidP="0044420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20249999050000150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444209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444209" w:rsidRPr="00444209" w:rsidTr="00D778B4">
        <w:trPr>
          <w:trHeight w:val="25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1716517,6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1 030 674.2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9" w:rsidRPr="00444209" w:rsidRDefault="00444209" w:rsidP="0044420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44209">
              <w:rPr>
                <w:sz w:val="18"/>
                <w:szCs w:val="18"/>
                <w:lang w:eastAsia="ru-RU"/>
              </w:rPr>
              <w:t>1 055 117.0</w:t>
            </w:r>
          </w:p>
        </w:tc>
      </w:tr>
    </w:tbl>
    <w:p w:rsidR="006673DB" w:rsidRPr="00D60139" w:rsidRDefault="003C737A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139">
        <w:rPr>
          <w:rFonts w:ascii="Times New Roman" w:hAnsi="Times New Roman" w:cs="Times New Roman"/>
          <w:sz w:val="26"/>
          <w:szCs w:val="26"/>
        </w:rPr>
        <w:t>1.</w:t>
      </w:r>
      <w:r w:rsidR="000458EA">
        <w:rPr>
          <w:rFonts w:ascii="Times New Roman" w:hAnsi="Times New Roman" w:cs="Times New Roman"/>
          <w:sz w:val="26"/>
          <w:szCs w:val="26"/>
        </w:rPr>
        <w:t>7</w:t>
      </w:r>
      <w:r w:rsidRPr="00D60139">
        <w:rPr>
          <w:rFonts w:ascii="Times New Roman" w:hAnsi="Times New Roman" w:cs="Times New Roman"/>
          <w:sz w:val="26"/>
          <w:szCs w:val="26"/>
        </w:rPr>
        <w:t xml:space="preserve">. </w:t>
      </w:r>
      <w:r w:rsidR="00E9128F" w:rsidRPr="00D60139"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Pr="00D60139">
        <w:rPr>
          <w:rFonts w:ascii="Times New Roman" w:hAnsi="Times New Roman" w:cs="Times New Roman"/>
          <w:sz w:val="26"/>
          <w:szCs w:val="26"/>
        </w:rPr>
        <w:t>Решения</w:t>
      </w:r>
      <w:r w:rsidR="00D778B4">
        <w:rPr>
          <w:rFonts w:ascii="Times New Roman" w:hAnsi="Times New Roman" w:cs="Times New Roman"/>
          <w:sz w:val="26"/>
          <w:szCs w:val="26"/>
        </w:rPr>
        <w:t xml:space="preserve"> </w:t>
      </w:r>
      <w:r w:rsidR="00E9128F" w:rsidRPr="00D6013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724B8" w:rsidRPr="00D60139" w:rsidRDefault="004724B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B0F" w:rsidRPr="00D60139" w:rsidRDefault="00110B0F" w:rsidP="00110B0F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0B0F" w:rsidRPr="00D60139" w:rsidRDefault="00110B0F" w:rsidP="00110B0F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к Решению Совета муниципального образования </w:t>
      </w:r>
    </w:p>
    <w:p w:rsidR="00110B0F" w:rsidRPr="00D60139" w:rsidRDefault="00110B0F" w:rsidP="00110B0F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«Приволжский район» «О бюджете муниципального </w:t>
      </w:r>
    </w:p>
    <w:p w:rsidR="00110B0F" w:rsidRPr="00D60139" w:rsidRDefault="00110B0F" w:rsidP="00110B0F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образования «Приволжский район» на 20</w:t>
      </w:r>
      <w:r w:rsidR="00D31570" w:rsidRPr="00D60139">
        <w:rPr>
          <w:sz w:val="24"/>
          <w:szCs w:val="24"/>
        </w:rPr>
        <w:t>2</w:t>
      </w:r>
      <w:r w:rsidR="008E6FD0" w:rsidRPr="00D60139">
        <w:rPr>
          <w:sz w:val="24"/>
          <w:szCs w:val="24"/>
        </w:rPr>
        <w:t>1</w:t>
      </w:r>
      <w:r w:rsidRPr="00D60139">
        <w:rPr>
          <w:sz w:val="24"/>
          <w:szCs w:val="24"/>
        </w:rPr>
        <w:t xml:space="preserve"> год и на </w:t>
      </w:r>
    </w:p>
    <w:p w:rsidR="00110B0F" w:rsidRPr="00D60139" w:rsidRDefault="00110B0F" w:rsidP="00110B0F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плановый период 20</w:t>
      </w:r>
      <w:r w:rsidR="00D76F68" w:rsidRPr="00D60139">
        <w:rPr>
          <w:sz w:val="24"/>
          <w:szCs w:val="24"/>
        </w:rPr>
        <w:t>2</w:t>
      </w:r>
      <w:r w:rsidR="008E6FD0" w:rsidRPr="00D60139">
        <w:rPr>
          <w:sz w:val="24"/>
          <w:szCs w:val="24"/>
        </w:rPr>
        <w:t>2</w:t>
      </w:r>
      <w:r w:rsidRPr="00D60139">
        <w:rPr>
          <w:sz w:val="24"/>
          <w:szCs w:val="24"/>
        </w:rPr>
        <w:t xml:space="preserve"> и 202</w:t>
      </w:r>
      <w:r w:rsidR="008E6FD0" w:rsidRPr="00D60139">
        <w:rPr>
          <w:sz w:val="24"/>
          <w:szCs w:val="24"/>
        </w:rPr>
        <w:t>3</w:t>
      </w:r>
      <w:r w:rsidRPr="00D60139">
        <w:rPr>
          <w:sz w:val="24"/>
          <w:szCs w:val="24"/>
        </w:rPr>
        <w:t xml:space="preserve"> годов</w:t>
      </w:r>
      <w:r w:rsidR="00D76F68" w:rsidRPr="00D60139">
        <w:rPr>
          <w:sz w:val="24"/>
          <w:szCs w:val="24"/>
        </w:rPr>
        <w:t>»</w:t>
      </w:r>
    </w:p>
    <w:p w:rsidR="00110B0F" w:rsidRPr="00D60139" w:rsidRDefault="00110B0F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B0F" w:rsidRPr="00D60139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110B0F" w:rsidRPr="00D60139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бюджета муниципального образования «Приволжский район»</w:t>
      </w:r>
    </w:p>
    <w:p w:rsidR="004724B8" w:rsidRPr="00D60139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на 20</w:t>
      </w:r>
      <w:r w:rsidR="00783D37" w:rsidRPr="00D60139">
        <w:rPr>
          <w:rFonts w:ascii="Times New Roman" w:hAnsi="Times New Roman" w:cs="Times New Roman"/>
          <w:sz w:val="24"/>
          <w:szCs w:val="24"/>
        </w:rPr>
        <w:t>2</w:t>
      </w:r>
      <w:r w:rsidR="008E6FD0" w:rsidRPr="00D60139">
        <w:rPr>
          <w:rFonts w:ascii="Times New Roman" w:hAnsi="Times New Roman" w:cs="Times New Roman"/>
          <w:sz w:val="24"/>
          <w:szCs w:val="24"/>
        </w:rPr>
        <w:t>1</w:t>
      </w:r>
      <w:r w:rsidR="00457B5E" w:rsidRPr="00D60139">
        <w:rPr>
          <w:rFonts w:ascii="Times New Roman" w:hAnsi="Times New Roman" w:cs="Times New Roman"/>
          <w:sz w:val="24"/>
          <w:szCs w:val="24"/>
        </w:rPr>
        <w:t>год и</w:t>
      </w:r>
      <w:r w:rsidRPr="00D60139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D76F68" w:rsidRPr="00D60139">
        <w:rPr>
          <w:rFonts w:ascii="Times New Roman" w:hAnsi="Times New Roman" w:cs="Times New Roman"/>
          <w:sz w:val="24"/>
          <w:szCs w:val="24"/>
        </w:rPr>
        <w:t>2</w:t>
      </w:r>
      <w:r w:rsidR="008E6FD0" w:rsidRPr="00D60139">
        <w:rPr>
          <w:rFonts w:ascii="Times New Roman" w:hAnsi="Times New Roman" w:cs="Times New Roman"/>
          <w:sz w:val="24"/>
          <w:szCs w:val="24"/>
        </w:rPr>
        <w:t>2</w:t>
      </w:r>
      <w:r w:rsidR="00783D37" w:rsidRPr="00D60139">
        <w:rPr>
          <w:rFonts w:ascii="Times New Roman" w:hAnsi="Times New Roman" w:cs="Times New Roman"/>
          <w:sz w:val="24"/>
          <w:szCs w:val="24"/>
        </w:rPr>
        <w:t xml:space="preserve"> и </w:t>
      </w:r>
      <w:r w:rsidRPr="00D60139">
        <w:rPr>
          <w:rFonts w:ascii="Times New Roman" w:hAnsi="Times New Roman" w:cs="Times New Roman"/>
          <w:sz w:val="24"/>
          <w:szCs w:val="24"/>
        </w:rPr>
        <w:t>202</w:t>
      </w:r>
      <w:r w:rsidR="008E6FD0" w:rsidRPr="00D60139">
        <w:rPr>
          <w:rFonts w:ascii="Times New Roman" w:hAnsi="Times New Roman" w:cs="Times New Roman"/>
          <w:sz w:val="24"/>
          <w:szCs w:val="24"/>
        </w:rPr>
        <w:t>3</w:t>
      </w:r>
      <w:r w:rsidRPr="00D6013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D60139" w:rsidRDefault="004724B8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D60139" w:rsidRDefault="000B0D0B" w:rsidP="000B0D0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912" w:type="dxa"/>
        <w:tblInd w:w="94" w:type="dxa"/>
        <w:tblLook w:val="04A0"/>
      </w:tblPr>
      <w:tblGrid>
        <w:gridCol w:w="3543"/>
        <w:gridCol w:w="2141"/>
        <w:gridCol w:w="1480"/>
        <w:gridCol w:w="1328"/>
        <w:gridCol w:w="1420"/>
      </w:tblGrid>
      <w:tr w:rsidR="00533D71" w:rsidRPr="00D60139" w:rsidTr="006C760F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60139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60139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60139" w:rsidRDefault="008E6FD0" w:rsidP="00533D71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Бюджетные назначения на 2021</w:t>
            </w:r>
            <w:r w:rsidR="00533D71" w:rsidRPr="00D6013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60139" w:rsidRDefault="00533D71" w:rsidP="008E6FD0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Бюджетные назначения на 202</w:t>
            </w:r>
            <w:r w:rsidR="008E6FD0" w:rsidRPr="00D60139">
              <w:rPr>
                <w:color w:val="000000"/>
                <w:lang w:eastAsia="ru-RU"/>
              </w:rPr>
              <w:t>2</w:t>
            </w:r>
            <w:r w:rsidRPr="00D60139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60139" w:rsidRDefault="00533D71" w:rsidP="008E6FD0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Бюджетные назначения на 202</w:t>
            </w:r>
            <w:r w:rsidR="008E6FD0" w:rsidRPr="00D60139">
              <w:rPr>
                <w:color w:val="000000"/>
                <w:lang w:eastAsia="ru-RU"/>
              </w:rPr>
              <w:t>3</w:t>
            </w:r>
            <w:r w:rsidRPr="00D60139">
              <w:rPr>
                <w:color w:val="000000"/>
                <w:lang w:eastAsia="ru-RU"/>
              </w:rPr>
              <w:t xml:space="preserve"> год</w:t>
            </w:r>
          </w:p>
        </w:tc>
      </w:tr>
      <w:tr w:rsidR="00533D71" w:rsidRPr="00D60139" w:rsidTr="006C760F">
        <w:trPr>
          <w:trHeight w:val="23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60139" w:rsidRDefault="00533D71" w:rsidP="00BE14EE">
            <w:pPr>
              <w:rPr>
                <w:color w:val="00000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60139" w:rsidRDefault="00533D71" w:rsidP="00BE14EE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60139" w:rsidRDefault="00533D71" w:rsidP="00BE14EE">
            <w:pPr>
              <w:rPr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60139" w:rsidRDefault="00533D71" w:rsidP="00BE14EE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71" w:rsidRPr="00D60139" w:rsidRDefault="00533D71" w:rsidP="00BE14EE">
            <w:pPr>
              <w:rPr>
                <w:color w:val="000000"/>
                <w:lang w:eastAsia="ru-RU"/>
              </w:rPr>
            </w:pPr>
          </w:p>
        </w:tc>
      </w:tr>
      <w:tr w:rsidR="00533D71" w:rsidRPr="00D60139" w:rsidTr="006C760F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60139" w:rsidRDefault="00533D71" w:rsidP="00BE14EE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60139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6C760F" w:rsidP="00300304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4709</w:t>
            </w:r>
            <w:r w:rsidR="00300304">
              <w:rPr>
                <w:color w:val="000000"/>
                <w:lang w:eastAsia="ru-RU"/>
              </w:rPr>
              <w:t>7</w:t>
            </w:r>
            <w:r w:rsidRPr="00D60139">
              <w:rPr>
                <w:color w:val="000000"/>
                <w:lang w:eastAsia="ru-RU"/>
              </w:rPr>
              <w:t>,</w:t>
            </w:r>
            <w:r w:rsidR="00300304">
              <w:rPr>
                <w:color w:val="000000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533D71" w:rsidP="00BE14EE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533D71" w:rsidP="00BE14EE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</w:tr>
      <w:tr w:rsidR="00533D71" w:rsidRPr="00D60139" w:rsidTr="006C760F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60139" w:rsidRDefault="00533D71" w:rsidP="00BE14EE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60139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D60139" w:rsidRDefault="006C760F" w:rsidP="00BE14EE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19255,75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D60139" w:rsidRDefault="00533D71" w:rsidP="00BE14EE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D60139" w:rsidRDefault="00533D71" w:rsidP="00BE14EE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</w:tr>
      <w:tr w:rsidR="00533D71" w:rsidRPr="00D60139" w:rsidTr="006C760F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71" w:rsidRPr="00D60139" w:rsidRDefault="00533D71" w:rsidP="00BE14EE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71" w:rsidRPr="00D60139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71" w:rsidRPr="00D60139" w:rsidRDefault="00E9128F" w:rsidP="00E9128F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-1000,0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71" w:rsidRPr="00D60139" w:rsidRDefault="00533D71" w:rsidP="00BE14EE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71" w:rsidRPr="00D60139" w:rsidRDefault="00533D71" w:rsidP="00BE14EE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</w:tr>
      <w:tr w:rsidR="00533D71" w:rsidRPr="00D60139" w:rsidTr="006C760F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71" w:rsidRPr="00D60139" w:rsidRDefault="00533D71" w:rsidP="00BE14EE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71" w:rsidRPr="00D60139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71" w:rsidRPr="00D60139" w:rsidRDefault="00E9128F" w:rsidP="00E9128F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-1000,0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71" w:rsidRPr="00D60139" w:rsidRDefault="00533D71" w:rsidP="00BE14EE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71" w:rsidRPr="00D60139" w:rsidRDefault="00533D71" w:rsidP="00BE14EE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</w:tr>
      <w:tr w:rsidR="00533D71" w:rsidRPr="00D60139" w:rsidTr="006C760F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71" w:rsidRPr="00D60139" w:rsidRDefault="00533D71" w:rsidP="00BE14EE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71" w:rsidRPr="00D60139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71" w:rsidRPr="00D60139" w:rsidRDefault="00E9128F" w:rsidP="00BE14EE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-1000,</w:t>
            </w:r>
            <w:r w:rsidR="00533D71"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71" w:rsidRPr="00D60139" w:rsidRDefault="00533D71" w:rsidP="00BE14EE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D71" w:rsidRPr="00D60139" w:rsidRDefault="00533D71" w:rsidP="00BE14EE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533D71" w:rsidRPr="00D60139" w:rsidTr="006C760F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71" w:rsidRPr="00D60139" w:rsidRDefault="00533D71" w:rsidP="00BE14EE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533D71" w:rsidP="00BE14EE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E9128F" w:rsidP="00BE14EE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487,4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8E6FD0" w:rsidP="00533D71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356,1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8E6FD0" w:rsidP="00533D71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186,6</w:t>
            </w:r>
          </w:p>
        </w:tc>
      </w:tr>
      <w:tr w:rsidR="00533D71" w:rsidRPr="00D60139" w:rsidTr="00BE14EE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71" w:rsidRPr="00D60139" w:rsidRDefault="00533D71" w:rsidP="00533D71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533D71" w:rsidP="00533D71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1060502050000640</w:t>
            </w:r>
          </w:p>
          <w:p w:rsidR="00533D71" w:rsidRPr="00D60139" w:rsidRDefault="00533D71" w:rsidP="00533D7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E9128F" w:rsidP="00533D71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487,4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8E6FD0" w:rsidP="00533D71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356,1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8E6FD0" w:rsidP="00533D71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186,6</w:t>
            </w:r>
          </w:p>
        </w:tc>
      </w:tr>
      <w:tr w:rsidR="00E9128F" w:rsidRPr="00D60139" w:rsidTr="000B7CCB">
        <w:trPr>
          <w:trHeight w:val="746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8F" w:rsidRPr="00D60139" w:rsidRDefault="00E9128F" w:rsidP="000B7CCB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8F" w:rsidRPr="00D60139" w:rsidRDefault="00E9128F" w:rsidP="000B7CCB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8F" w:rsidRPr="00D60139" w:rsidRDefault="006C760F" w:rsidP="000B7CCB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26257,3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8F" w:rsidRPr="00D60139" w:rsidRDefault="00E9128F" w:rsidP="000B7CCB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2008,9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8F" w:rsidRPr="00D60139" w:rsidRDefault="00E9128F" w:rsidP="00E9128F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2185,7</w:t>
            </w:r>
          </w:p>
        </w:tc>
      </w:tr>
      <w:tr w:rsidR="006C760F" w:rsidRPr="00D60139" w:rsidTr="004F58C1">
        <w:trPr>
          <w:trHeight w:val="84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0F" w:rsidRPr="00D60139" w:rsidRDefault="006C760F" w:rsidP="006C760F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0F" w:rsidRPr="00D60139" w:rsidRDefault="006C760F" w:rsidP="006C760F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0F" w:rsidRPr="00D60139" w:rsidRDefault="006C760F" w:rsidP="006C760F">
            <w:pPr>
              <w:jc w:val="right"/>
              <w:rPr>
                <w:color w:val="000000"/>
                <w:lang w:eastAsia="ru-RU"/>
              </w:rPr>
            </w:pPr>
          </w:p>
          <w:p w:rsidR="006C760F" w:rsidRPr="00D60139" w:rsidRDefault="006C760F" w:rsidP="006C760F">
            <w:pPr>
              <w:jc w:val="right"/>
            </w:pPr>
            <w:r w:rsidRPr="00D60139">
              <w:rPr>
                <w:color w:val="000000"/>
                <w:lang w:eastAsia="ru-RU"/>
              </w:rPr>
              <w:t>26257,3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0F" w:rsidRPr="00D60139" w:rsidRDefault="006C760F" w:rsidP="006C760F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2008,9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0F" w:rsidRPr="00D60139" w:rsidRDefault="006C760F" w:rsidP="006C760F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2185,7</w:t>
            </w:r>
          </w:p>
        </w:tc>
      </w:tr>
      <w:tr w:rsidR="006C760F" w:rsidRPr="00D60139" w:rsidTr="004F58C1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0F" w:rsidRPr="00D60139" w:rsidRDefault="006C760F" w:rsidP="006C760F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0F" w:rsidRPr="00D60139" w:rsidRDefault="006C760F" w:rsidP="006C760F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0F" w:rsidRPr="00D60139" w:rsidRDefault="006C760F" w:rsidP="006C760F">
            <w:pPr>
              <w:jc w:val="right"/>
              <w:rPr>
                <w:color w:val="000000"/>
                <w:lang w:eastAsia="ru-RU"/>
              </w:rPr>
            </w:pPr>
          </w:p>
          <w:p w:rsidR="006C760F" w:rsidRPr="00D60139" w:rsidRDefault="006C760F" w:rsidP="006C760F">
            <w:pPr>
              <w:jc w:val="right"/>
              <w:rPr>
                <w:color w:val="000000"/>
                <w:lang w:eastAsia="ru-RU"/>
              </w:rPr>
            </w:pPr>
          </w:p>
          <w:p w:rsidR="006C760F" w:rsidRPr="00D60139" w:rsidRDefault="006C760F" w:rsidP="006C760F">
            <w:pPr>
              <w:jc w:val="right"/>
            </w:pPr>
            <w:r w:rsidRPr="00D60139">
              <w:rPr>
                <w:color w:val="000000"/>
                <w:lang w:eastAsia="ru-RU"/>
              </w:rPr>
              <w:t>26257,3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0F" w:rsidRPr="00D60139" w:rsidRDefault="006C760F" w:rsidP="006C760F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2008,9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60F" w:rsidRPr="00D60139" w:rsidRDefault="006C760F" w:rsidP="006C760F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2185,7</w:t>
            </w:r>
          </w:p>
        </w:tc>
      </w:tr>
      <w:tr w:rsidR="00533D71" w:rsidRPr="00D60139" w:rsidTr="00533D71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60139" w:rsidRDefault="00533D71" w:rsidP="00533D71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D60139" w:rsidRDefault="00533D71" w:rsidP="00533D71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01030000000000000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E9128F" w:rsidP="00533D71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-6489,0</w:t>
            </w:r>
            <w:r w:rsidR="008E6FD0"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E9128F" w:rsidP="008E6FD0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E9128F" w:rsidP="00533D71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-2372,3</w:t>
            </w:r>
          </w:p>
        </w:tc>
      </w:tr>
      <w:tr w:rsidR="00533D71" w:rsidRPr="00D60139" w:rsidTr="00533D71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71" w:rsidRPr="00D60139" w:rsidRDefault="00533D71" w:rsidP="00533D71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71" w:rsidRPr="00D60139" w:rsidRDefault="00533D71" w:rsidP="00533D71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01030100000000000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E9128F" w:rsidP="00533D71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-6489,0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E9128F" w:rsidP="00E9128F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71" w:rsidRPr="00D60139" w:rsidRDefault="00E9128F" w:rsidP="00E9128F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-2372,3</w:t>
            </w:r>
          </w:p>
        </w:tc>
      </w:tr>
      <w:tr w:rsidR="007C0417" w:rsidRPr="00D60139" w:rsidTr="00533D71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D60139" w:rsidRDefault="007C0417" w:rsidP="007C0417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D60139" w:rsidRDefault="007C0417" w:rsidP="007C0417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60139" w:rsidRDefault="00E9128F" w:rsidP="007C0417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-6489,0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60139" w:rsidRDefault="00E9128F" w:rsidP="006C760F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-2365,</w:t>
            </w:r>
            <w:r w:rsidR="006C760F"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60139" w:rsidRDefault="00E9128F" w:rsidP="00E9128F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-2372,3</w:t>
            </w:r>
          </w:p>
        </w:tc>
      </w:tr>
      <w:tr w:rsidR="007C0417" w:rsidRPr="00D60139" w:rsidTr="00533D71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D60139" w:rsidRDefault="007C0417" w:rsidP="007C0417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D60139" w:rsidRDefault="007C0417" w:rsidP="007C0417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60139" w:rsidRDefault="00E9128F" w:rsidP="007C0417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-6489,0</w:t>
            </w:r>
            <w:r w:rsidR="007C0417"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60139" w:rsidRDefault="006C760F" w:rsidP="007C0417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-2365,</w:t>
            </w:r>
            <w:r w:rsidR="007C0417"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60139" w:rsidRDefault="00E9128F" w:rsidP="00E9128F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-2372,3</w:t>
            </w:r>
          </w:p>
        </w:tc>
      </w:tr>
      <w:tr w:rsidR="007C0417" w:rsidRPr="00D60139" w:rsidTr="00BE14EE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417" w:rsidRPr="00D60139" w:rsidRDefault="007C0417" w:rsidP="007C0417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D60139" w:rsidRDefault="007C0417" w:rsidP="007C0417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D60139" w:rsidRDefault="0007508D" w:rsidP="007C0417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27842,3</w:t>
            </w:r>
            <w:r w:rsidR="007C0417"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D60139" w:rsidRDefault="007C0417" w:rsidP="007C0417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D60139" w:rsidRDefault="007C0417" w:rsidP="007C0417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</w:t>
            </w:r>
          </w:p>
        </w:tc>
      </w:tr>
      <w:tr w:rsidR="007C0417" w:rsidRPr="00D60139" w:rsidTr="00533D71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D60139" w:rsidRDefault="007C0417" w:rsidP="007C0417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D60139" w:rsidRDefault="007C0417" w:rsidP="007C0417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60139" w:rsidRDefault="00300304" w:rsidP="0014161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-1743262,2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60139" w:rsidRDefault="006C760F" w:rsidP="002C533A">
            <w:pPr>
              <w:jc w:val="right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-1033</w:t>
            </w:r>
            <w:r w:rsidR="002C533A">
              <w:rPr>
                <w:color w:val="000000"/>
                <w:lang w:eastAsia="ru-RU"/>
              </w:rPr>
              <w:t>039,2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60139" w:rsidRDefault="002C533A" w:rsidP="00822ECB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-1057489,3</w:t>
            </w:r>
          </w:p>
        </w:tc>
      </w:tr>
      <w:tr w:rsidR="007C0417" w:rsidRPr="00D60139" w:rsidTr="00533D71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7" w:rsidRPr="00D60139" w:rsidRDefault="007C0417" w:rsidP="007C0417">
            <w:pPr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7" w:rsidRPr="00D60139" w:rsidRDefault="007C0417" w:rsidP="007C0417">
            <w:pPr>
              <w:jc w:val="center"/>
              <w:rPr>
                <w:color w:val="000000"/>
                <w:lang w:eastAsia="ru-RU"/>
              </w:rPr>
            </w:pPr>
            <w:r w:rsidRPr="00D60139">
              <w:rPr>
                <w:color w:val="000000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60139" w:rsidRDefault="00300304" w:rsidP="0014161A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1771104,5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60139" w:rsidRDefault="002C533A" w:rsidP="007C0417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1033039,2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417" w:rsidRPr="00D60139" w:rsidRDefault="002C533A" w:rsidP="007C0417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1057489,3</w:t>
            </w:r>
          </w:p>
        </w:tc>
      </w:tr>
    </w:tbl>
    <w:p w:rsidR="00D31570" w:rsidRPr="00D60139" w:rsidRDefault="00D31570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55DA" w:rsidRPr="00D60139" w:rsidRDefault="000458EA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222B80" w:rsidRPr="00D60139">
        <w:rPr>
          <w:rFonts w:ascii="Times New Roman" w:hAnsi="Times New Roman" w:cs="Times New Roman"/>
          <w:sz w:val="26"/>
          <w:szCs w:val="26"/>
        </w:rPr>
        <w:t>. Приложение 6 Решения изложить в следующей редакции:</w:t>
      </w:r>
    </w:p>
    <w:p w:rsidR="001C7F6C" w:rsidRPr="00D60139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159A" w:rsidRPr="00D60139" w:rsidRDefault="0013159A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78D2" w:rsidRPr="00D60139" w:rsidRDefault="005E78D2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E78D2" w:rsidRPr="00D60139" w:rsidRDefault="005E78D2" w:rsidP="005E78D2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D60139" w:rsidRDefault="005E78D2" w:rsidP="005E78D2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«Приволжский район» «О бюджете муниципального </w:t>
      </w:r>
    </w:p>
    <w:p w:rsidR="005E78D2" w:rsidRPr="00D60139" w:rsidRDefault="005E78D2" w:rsidP="005E78D2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образования «Приволжский район» на 20</w:t>
      </w:r>
      <w:r w:rsidR="00D31570" w:rsidRPr="00D60139">
        <w:rPr>
          <w:sz w:val="24"/>
          <w:szCs w:val="24"/>
        </w:rPr>
        <w:t>2</w:t>
      </w:r>
      <w:r w:rsidR="004F5F46" w:rsidRPr="00D60139">
        <w:rPr>
          <w:sz w:val="24"/>
          <w:szCs w:val="24"/>
        </w:rPr>
        <w:t>1</w:t>
      </w:r>
      <w:r w:rsidRPr="00D60139">
        <w:rPr>
          <w:sz w:val="24"/>
          <w:szCs w:val="24"/>
        </w:rPr>
        <w:t xml:space="preserve"> год и на </w:t>
      </w:r>
    </w:p>
    <w:p w:rsidR="005E78D2" w:rsidRPr="00D60139" w:rsidRDefault="005E78D2" w:rsidP="005E78D2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плановый период 20</w:t>
      </w:r>
      <w:r w:rsidR="00E54AA4" w:rsidRPr="00D60139">
        <w:rPr>
          <w:sz w:val="24"/>
          <w:szCs w:val="24"/>
        </w:rPr>
        <w:t>2</w:t>
      </w:r>
      <w:r w:rsidR="004F5F46" w:rsidRPr="00D60139">
        <w:rPr>
          <w:sz w:val="24"/>
          <w:szCs w:val="24"/>
        </w:rPr>
        <w:t>2</w:t>
      </w:r>
      <w:r w:rsidRPr="00D60139">
        <w:rPr>
          <w:sz w:val="24"/>
          <w:szCs w:val="24"/>
        </w:rPr>
        <w:t xml:space="preserve"> и 202</w:t>
      </w:r>
      <w:r w:rsidR="004F5F46" w:rsidRPr="00D60139">
        <w:rPr>
          <w:sz w:val="24"/>
          <w:szCs w:val="24"/>
        </w:rPr>
        <w:t>3</w:t>
      </w:r>
      <w:r w:rsidRPr="00D60139">
        <w:rPr>
          <w:sz w:val="24"/>
          <w:szCs w:val="24"/>
        </w:rPr>
        <w:t xml:space="preserve"> годов</w:t>
      </w:r>
      <w:r w:rsidR="00E54AA4" w:rsidRPr="00D60139">
        <w:rPr>
          <w:sz w:val="24"/>
          <w:szCs w:val="24"/>
        </w:rPr>
        <w:t>»</w:t>
      </w:r>
    </w:p>
    <w:p w:rsidR="00120F45" w:rsidRPr="00D60139" w:rsidRDefault="00120F45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D60139" w:rsidRDefault="00120F45" w:rsidP="00720C58">
      <w:pPr>
        <w:widowControl w:val="0"/>
        <w:ind w:right="424" w:firstLine="851"/>
        <w:jc w:val="center"/>
        <w:rPr>
          <w:sz w:val="24"/>
          <w:szCs w:val="24"/>
        </w:rPr>
      </w:pPr>
      <w:r w:rsidRPr="00D60139">
        <w:rPr>
          <w:sz w:val="24"/>
          <w:szCs w:val="24"/>
        </w:rPr>
        <w:t>Р</w:t>
      </w:r>
      <w:r w:rsidR="00720C58" w:rsidRPr="00D60139">
        <w:rPr>
          <w:sz w:val="24"/>
          <w:szCs w:val="24"/>
        </w:rPr>
        <w:t xml:space="preserve">аспределение бюджетных </w:t>
      </w:r>
      <w:r w:rsidR="00DF6FC0" w:rsidRPr="00D60139">
        <w:rPr>
          <w:sz w:val="24"/>
          <w:szCs w:val="24"/>
        </w:rPr>
        <w:t>ассигнований: по</w:t>
      </w:r>
      <w:r w:rsidR="00720C58" w:rsidRPr="00D60139">
        <w:rPr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D31570" w:rsidRPr="00D60139">
        <w:rPr>
          <w:sz w:val="24"/>
          <w:szCs w:val="24"/>
        </w:rPr>
        <w:t>2</w:t>
      </w:r>
      <w:r w:rsidR="004F5F46" w:rsidRPr="00D60139">
        <w:rPr>
          <w:sz w:val="24"/>
          <w:szCs w:val="24"/>
        </w:rPr>
        <w:t>1</w:t>
      </w:r>
      <w:r w:rsidR="00720C58" w:rsidRPr="00D60139">
        <w:rPr>
          <w:sz w:val="24"/>
          <w:szCs w:val="24"/>
        </w:rPr>
        <w:t xml:space="preserve"> год и на плановый период 20</w:t>
      </w:r>
      <w:r w:rsidR="00E54AA4" w:rsidRPr="00D60139">
        <w:rPr>
          <w:sz w:val="24"/>
          <w:szCs w:val="24"/>
        </w:rPr>
        <w:t>2</w:t>
      </w:r>
      <w:r w:rsidR="004F5F46" w:rsidRPr="00D60139">
        <w:rPr>
          <w:sz w:val="24"/>
          <w:szCs w:val="24"/>
        </w:rPr>
        <w:t>2</w:t>
      </w:r>
      <w:r w:rsidR="00D31570" w:rsidRPr="00D60139">
        <w:rPr>
          <w:sz w:val="24"/>
          <w:szCs w:val="24"/>
        </w:rPr>
        <w:t xml:space="preserve"> и </w:t>
      </w:r>
      <w:r w:rsidR="00720C58" w:rsidRPr="00D60139">
        <w:rPr>
          <w:sz w:val="24"/>
          <w:szCs w:val="24"/>
        </w:rPr>
        <w:t>202</w:t>
      </w:r>
      <w:r w:rsidR="004F5F46" w:rsidRPr="00D60139">
        <w:rPr>
          <w:sz w:val="24"/>
          <w:szCs w:val="24"/>
        </w:rPr>
        <w:t>3</w:t>
      </w:r>
      <w:r w:rsidR="00720C58" w:rsidRPr="00D60139">
        <w:rPr>
          <w:sz w:val="24"/>
          <w:szCs w:val="24"/>
        </w:rPr>
        <w:t xml:space="preserve"> годов</w:t>
      </w:r>
    </w:p>
    <w:p w:rsidR="00720C58" w:rsidRPr="00D60139" w:rsidRDefault="00720C5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0F45" w:rsidRPr="00D60139" w:rsidRDefault="00F81111" w:rsidP="00D778B4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D60139">
        <w:rPr>
          <w:rFonts w:ascii="Times New Roman" w:hAnsi="Times New Roman" w:cs="Times New Roman"/>
          <w:sz w:val="18"/>
          <w:szCs w:val="18"/>
        </w:rPr>
        <w:t>тыс.рублей</w:t>
      </w:r>
    </w:p>
    <w:tbl>
      <w:tblPr>
        <w:tblW w:w="10275" w:type="dxa"/>
        <w:tblLook w:val="04A0"/>
      </w:tblPr>
      <w:tblGrid>
        <w:gridCol w:w="1129"/>
        <w:gridCol w:w="4678"/>
        <w:gridCol w:w="1540"/>
        <w:gridCol w:w="1368"/>
        <w:gridCol w:w="1560"/>
      </w:tblGrid>
      <w:tr w:rsidR="002C1650" w:rsidRPr="002C1650" w:rsidTr="004301B5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lang w:eastAsia="ru-RU"/>
              </w:rPr>
            </w:pPr>
            <w:r w:rsidRPr="002C1650">
              <w:rPr>
                <w:lang w:eastAsia="ru-RU"/>
              </w:rPr>
              <w:t>Раздел, подраздел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lang w:eastAsia="ru-RU"/>
              </w:rPr>
            </w:pPr>
            <w:r w:rsidRPr="002C1650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lang w:eastAsia="ru-RU"/>
              </w:rPr>
            </w:pPr>
            <w:r w:rsidRPr="002C1650">
              <w:rPr>
                <w:lang w:eastAsia="ru-RU"/>
              </w:rPr>
              <w:t>Бюджетные ассигнования на 2021 год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lang w:eastAsia="ru-RU"/>
              </w:rPr>
            </w:pPr>
            <w:r w:rsidRPr="002C1650">
              <w:rPr>
                <w:lang w:eastAsia="ru-RU"/>
              </w:rPr>
              <w:t>Бюджетные ассигнования на 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lang w:eastAsia="ru-RU"/>
              </w:rPr>
            </w:pPr>
            <w:r w:rsidRPr="002C1650">
              <w:rPr>
                <w:lang w:eastAsia="ru-RU"/>
              </w:rPr>
              <w:t>Бюджетные ассигнования на 2023 год</w:t>
            </w:r>
          </w:p>
        </w:tc>
      </w:tr>
      <w:tr w:rsidR="002C1650" w:rsidRPr="002C1650" w:rsidTr="004301B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lang w:eastAsia="ru-RU"/>
              </w:rPr>
            </w:pPr>
            <w:r w:rsidRPr="002C1650">
              <w:rPr>
                <w:lang w:eastAsia="ru-RU"/>
              </w:rPr>
              <w:t xml:space="preserve">Целевая статья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50" w:rsidRPr="002C1650" w:rsidRDefault="002C1650" w:rsidP="002C1650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50" w:rsidRPr="002C1650" w:rsidRDefault="002C1650" w:rsidP="002C1650">
            <w:pPr>
              <w:suppressAutoHyphens w:val="0"/>
              <w:rPr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50" w:rsidRPr="002C1650" w:rsidRDefault="002C1650" w:rsidP="002C1650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50" w:rsidRPr="002C1650" w:rsidRDefault="002C1650" w:rsidP="002C1650">
            <w:pPr>
              <w:suppressAutoHyphens w:val="0"/>
              <w:rPr>
                <w:lang w:eastAsia="ru-RU"/>
              </w:rPr>
            </w:pPr>
          </w:p>
        </w:tc>
      </w:tr>
      <w:tr w:rsidR="002C1650" w:rsidRPr="002C1650" w:rsidTr="004301B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lang w:eastAsia="ru-RU"/>
              </w:rPr>
            </w:pPr>
            <w:r w:rsidRPr="002C1650">
              <w:rPr>
                <w:lang w:eastAsia="ru-RU"/>
              </w:rPr>
              <w:t>Вид расхода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50" w:rsidRPr="002C1650" w:rsidRDefault="002C1650" w:rsidP="002C1650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50" w:rsidRPr="002C1650" w:rsidRDefault="002C1650" w:rsidP="002C1650">
            <w:pPr>
              <w:suppressAutoHyphens w:val="0"/>
              <w:rPr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50" w:rsidRPr="002C1650" w:rsidRDefault="002C1650" w:rsidP="002C1650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50" w:rsidRPr="002C1650" w:rsidRDefault="002C1650" w:rsidP="002C1650">
            <w:pPr>
              <w:suppressAutoHyphens w:val="0"/>
              <w:rPr>
                <w:lang w:eastAsia="ru-RU"/>
              </w:rPr>
            </w:pP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119 110.5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96 335.5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96 898.0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1 769.5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1 769.5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1 769.5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1 769.5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1 769.5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1 359.1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1 122.3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1 122.3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338.9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338.9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902.2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671.6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902.2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671.6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794.4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671.6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794.4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671.6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794.4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671.6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608.6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515.8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515.8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185.8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155.8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090006549F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5 970.3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5 104.3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5 104.3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5 970.3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5 104.3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5 104.3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4 030.3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3 891.6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3 891.6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4 030.3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3 891.6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3 891.6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4 030.3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3 891.6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3 891.6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3 095.4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2 988.9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2 988.9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934.9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902.7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1 212.7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1 212.7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1 212.7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1 212.7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1 212.7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1 212.7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1 128.7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931.4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931.4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340.9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281.3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090006549F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470.4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470.4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470.4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361.3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109.1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10 995.7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9 828.8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9 828.8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2 011.3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1 894.7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1 894.7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882.3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266.4</w:t>
            </w:r>
          </w:p>
        </w:tc>
      </w:tr>
      <w:tr w:rsidR="002C1650" w:rsidRPr="002C1650" w:rsidTr="00D778B4">
        <w:trPr>
          <w:trHeight w:val="4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573.0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173.0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090006549F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116.6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8 984.4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7 934.1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7 934.1</w:t>
            </w:r>
          </w:p>
        </w:tc>
      </w:tr>
      <w:tr w:rsidR="002C1650" w:rsidRPr="002C1650" w:rsidTr="004301B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8 378.2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7 934.1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7 934.1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6 939.4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6 195.0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6 195.0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6 939.4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6 195.0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6 195.0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5 419.0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4 758.0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4 758.0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1 520.4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1 422.8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1 422.8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1 422.8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8.5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7.5</w:t>
            </w:r>
          </w:p>
        </w:tc>
      </w:tr>
      <w:tr w:rsidR="002C1650" w:rsidRPr="002C1650" w:rsidTr="004301B5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100006549F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465.6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140.6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99 463.0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78 241.7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78 828.1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10 429.5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7 769.6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7 769.6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10 429.5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7 769.6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7 769.6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10 429.5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7 769.6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7 769.6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10 429.5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7 769.6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7 769.6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10 429.5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7 769.6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7 769.6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10 429.5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7 769.6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7 769.6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75 297.9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54 657.1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55 048.5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32 222.9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33 551.4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33 551.4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26 566.5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27 557.1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27 557.1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26 566.5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27 557.1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27 557.1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20 653.0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21 088.4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21 088.4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5 841.0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6 368.7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6 368.7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4 052.0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3 598.0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3 598.0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4 052.0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3 598.0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3 598.0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1 552.0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3 598.0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3 598.0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1 604.4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2 396.3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2 396.3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1 604.4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2 396.3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2 396.3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1 304.4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2 096.3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2 096.3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33 301.3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19 596.0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19 596.0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33 301.3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19 596.0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19 596.0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33 301.3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19 596.0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19 596.0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33 301.3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12 522.0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12 522.0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7 074.0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7 074.0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201.1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215.4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201.1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215.4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201.1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165.5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35.6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933.3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777.8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814.6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681.1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681.1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814.6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681.1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681.1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625.6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523.1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523.1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158.0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18.9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18.9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18.9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090006549F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2 286.4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2 286.4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2 286.4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1 756.1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530.3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4 850.2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213.1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213.1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213.1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3 767.2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3 767.2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3 767.2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870.0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870.0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870.0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0900070400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по приведению в надлежащие состояние объектов муниципальной собственности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1 391.9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1 391.9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1 391.9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1 391.9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12 281.6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11 735.0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11 735.0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10 923.6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10 621.9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10 621.9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8 529.4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8 661.3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8 661.3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8 529.4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8 661.3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8 661.3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6 427.4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6 537.1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6 537.1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1 951.9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1 974.2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1 974.2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2 379.7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1 946.1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1 946.1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2 379.7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1 946.1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1 946.1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2 379.7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1 946.1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1 946.1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3.5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110006549F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943.4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943.4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943.4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724.5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218.8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868.1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868.1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868.1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868.1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868.1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868.1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868.1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868.1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1100070820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2C1650" w:rsidRPr="002C1650" w:rsidTr="004301B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1100070830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1100070840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"Укрепление общественного здоровья на территории Приволжского района Астраханской области""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1500015001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Приспособление объекта культурного наследия регионального значения Ахматовская школа садоводства, огородничества и виноградства с флигелем конец XIX начало XX вв. под поликлинику по адресу: "Астраханская область, Приволжский район", с.Началово, ул.Лениеа 108 в том числе ПСД"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349.0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4 080.0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4 220.0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349.0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4 080.0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4 220.0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349.0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4 080.0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4 220.0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349.0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4 080.0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4 220.0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10 519.6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5 599.3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5 599.3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9 680.2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5 599.3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5 599.3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9 680.2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5 599.3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5 599.3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9 680.2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5 599.3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5 599.3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0320010260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8 080.2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4 599.3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4 599.3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8 080.2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4 599.3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4 599.3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8 080.2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4 599.3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4 599.3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8 080.2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4 599.3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4 599.3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0320077778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839.4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839.4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689.4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77 586.3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71 478.5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185 679.3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33 946.9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30 940.9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27 873.5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29 685.4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27 563.6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25 021.7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29 185.4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27 563.6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25 021.7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0510000010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106.5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3 011.3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2 701.3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2 600.0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2 701.0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2 391.0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2 391.0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2 701.0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2 391.0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2 391.0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2 073.5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1 839.0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1 839.0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627.5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552.0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205.7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205.7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205.7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0.3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2 440.6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2 440.6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2 440.6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2 440.6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051006549F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177.5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0510070600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22 963.8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24 862.3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22 421.7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22 963.8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24 862.3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22 421.7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22 963.8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24 862.3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22 421.7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22 963.8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24 862.3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22 421.7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0520070470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4 261.5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3 377.3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2 851.8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4 261.5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3 377.3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2 851.8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227.6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68.7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3 965.2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3 377.3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2 851.8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3 965.2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3 377.3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2 851.8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3 965.2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3 377.3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2 851.8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43 450.4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40 537.7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157 805.8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43 450.4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40 537.7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157 805.8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43 450.4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40 537.7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157 805.8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0710062050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обеспечение безопасности дорожного двbжения в части реализации национальных стандартов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9 724.4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9 724.4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9 724.4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9 724.4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0710070151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899.6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899.6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899.6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899.6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0710070156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07100S0290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9 541.1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125 582.7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9 541.1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125 582.7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9 541.1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125 582.7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9 541.1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125 582.7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13 299.6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12 196.6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12 523.5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13 299.6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12 196.6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12 523.5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13 299.6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12 196.6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12 523.5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13 299.6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12 196.6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12 523.5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472 034.6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117 996.4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60 986.9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357 641.5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50 842.9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352 039.7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50 342.9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352 039.7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50 342.9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07ZF367483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325 401.0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50 342.9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325 401.0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50 342.9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325 401.0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50 342.9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325 401.0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50 342.9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07ZF367484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6 709.3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6 709.3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6 709.3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6 709.3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07ZF36748S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19 929.4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19 929.4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19 929.4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19 929.4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5 601.8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0900005010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4 301.8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4 301.8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4 301.8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3 701.8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0900070311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 Исполнение решения суда по капитальному ремонту и текущему ремонту жилых помещений, предоставляемых по договорам социального найма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37 468.3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14 056.6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7 390.0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37 468.3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14 056.6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7 390.0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35 235.9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14 056.6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7 390.0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26 507.0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14 056.6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7 390.0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13 798.4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1 908.1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13 798.4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1 908.1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13 798.4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1 908.1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12 708.6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11 711.6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5 481.9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11 628.6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11 711.6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5 481.9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11 628.6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11 711.6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5 481.9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1 080.0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0720230040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4 683.7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4 683.7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4 683.7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4 683.7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0720260040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4 045.2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4 045.2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4 045.2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4 045.2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0750010340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 Мероприятия на технологическое присоединение для обеспечения ПНС объекта "Водоснабжение с.Началово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76 924.7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53 096.9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53 096.9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76 924.7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53 096.9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53 096.9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76 924.7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53 096.9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53 096.9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36 103.7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19 689.6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19 689.6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36 103.7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19 689.6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19 689.6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36 103.7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19 689.6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19 689.6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36 103.7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19 689.6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19 689.6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39 916.2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30 552.9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30 552.9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39 916.2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30 552.9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30 552.9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39 916.2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30 552.9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30 552.9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39 916.2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30 552.9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30 552.9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0720010290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2 854.4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2 854.4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2 854.4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2 854.4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2 854.4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2 854.4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2 854.4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2 854.4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0730000140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970 287.1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637 207.4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595 179.3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382 329.9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127 907.8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115 208.9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382 329.9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127 907.8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115 208.9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232 441.4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402.7</w:t>
            </w:r>
          </w:p>
        </w:tc>
      </w:tr>
      <w:tr w:rsidR="002C1650" w:rsidRPr="002C1650" w:rsidTr="004301B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01ZР252320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232 441.4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402.7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232 441.4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402.7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232 441.4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402.7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232 441.4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402.7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3 247.4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0150090040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3 247.4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76.2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3 171.2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3 171.2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3 171.2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127 505.1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114 806.2</w:t>
            </w:r>
          </w:p>
        </w:tc>
      </w:tr>
      <w:tr w:rsidR="002C1650" w:rsidRPr="002C1650" w:rsidTr="004301B5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127 505.1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114 806.2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127 505.1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114 806.2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127 505.1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114 806.2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127 505.1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114 806.2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459 795.9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388 823.1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364 109.8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459 795.9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388 823.1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364 109.8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1 790.1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291.9</w:t>
            </w:r>
          </w:p>
        </w:tc>
      </w:tr>
      <w:tr w:rsidR="002C1650" w:rsidRPr="002C1650" w:rsidTr="004301B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0110041401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0110070040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0110070060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0110075201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1 020.1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91.9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1 020.1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91.9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1 020.1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91.9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1 020.1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91.9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44 559.5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57 582.5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65 925.1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0120070260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4 141.5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15 649.4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25 016.1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4 141.5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15 649.4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25 016.1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4 141.5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15 649.4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25 016.1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4 141.5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15 649.4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25 016.1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2 024.7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2 024.7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2 024.7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2 024.7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38 393.2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40 233.2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39 209.0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38 393.2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40 233.2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39 209.0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38 393.2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40 233.2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39 209.0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38 393.2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40 233.2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39 209.0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2 448.0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0140090050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01ZE250970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2 403.0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2 403.0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2 403.0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2 403.0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35 020.3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18 327.5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10 600.0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0150062150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18 091.0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18 327.5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10 600.0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18 091.0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18 327.5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10 600.0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18 091.0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18 327.5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10 600.0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18 091.0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18 327.5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10 600.0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0150090020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847.4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847.4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847.4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847.4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0150090030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659.3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629.3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629.3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629.3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0150090050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375 083.9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310 856.8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285 742.8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63 930.2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53 681.4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48 731.4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63 930.2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53 681.4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48 731.4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63 930.2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53 681.4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48 731.4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63 930.2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53 681.4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48 731.4</w:t>
            </w:r>
          </w:p>
        </w:tc>
      </w:tr>
      <w:tr w:rsidR="002C1650" w:rsidRPr="002C1650" w:rsidTr="004301B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23 344.9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25 370.2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25 370.2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23 344.9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25 370.2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25 370.2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23 344.9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25 370.2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25 370.2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23 344.9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25 370.2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25 370.2</w:t>
            </w:r>
          </w:p>
        </w:tc>
      </w:tr>
      <w:tr w:rsidR="002C1650" w:rsidRPr="002C1650" w:rsidTr="004301B5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287 808.8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231 805.2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211 641.2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287 808.8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231 805.2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211 641.2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287 808.8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231 805.2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211 641.2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287 808.8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231 805.2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211 641.2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2C1650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894.1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550.0</w:t>
            </w:r>
          </w:p>
        </w:tc>
      </w:tr>
      <w:tr w:rsidR="002C1650" w:rsidRPr="002C1650" w:rsidTr="004301B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2C1650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894.1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894.1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894.1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894.1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76 339.1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73 361.3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76 339.1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73 361.3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76 339.1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73 361.3</w:t>
            </w:r>
          </w:p>
        </w:tc>
      </w:tr>
      <w:tr w:rsidR="002C1650" w:rsidRPr="002C1650" w:rsidTr="004301B5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76 339.1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73 361.3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76 339.1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73 361.3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76 339.1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73 361.3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76 339.1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73 361.3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4 870.3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1 210.0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1 210.0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4 830.3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1 210.0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1 210.0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2 360.9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2 360.9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2 360.9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2 360.9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2 360.9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2 469.4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1 210.0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1 210.0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779.4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440.0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724.2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724.2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724.2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690.0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690.0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690.0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674.0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674.0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517.0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517.0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517.0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157.0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0130070120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45 022.8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42 927.4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41 289.4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45 022.8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42 927.4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41 289.4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31 168.5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31 938.1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30 300.0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4 869.3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4 869.3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4 869.3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4 869.3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25 804.9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26 638.1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25 000.0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25 804.9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26 638.1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25 804.9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26 638.1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25 804.9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26 638.1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25 000.0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0150070200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0150070201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созданию доступной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494.3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494.3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494.3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494.3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13 754.3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10 889.3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10 889.4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1 846.0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1 743.3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1 846.0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1 743.3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1 846.0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1 743.2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1 743.3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1 417.8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1 338.9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1 339.0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428.1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404.3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11 076.7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9 146.1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9 146.1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9 135.4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8 081.1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8 081.1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9 135.4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8 081.1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8 081.1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7 016.7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6 206.7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6 206.7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2 118.8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1 874.4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1 874.4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1 808.0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1 808.0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1 808.0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65.0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133.2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65.0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68.2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53.0</w:t>
            </w:r>
          </w:p>
        </w:tc>
      </w:tr>
      <w:tr w:rsidR="002C1650" w:rsidRPr="002C1650" w:rsidTr="004301B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016006549F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831.6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831.6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616.3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473.3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215.4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165.4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20 944.6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16 402.7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16 402.7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20 944.6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16 402.7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16 402.7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20 944.6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16 402.7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16 402.7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1 694.5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1 370.0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1 370.0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0210030010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0210070230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564.5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551.6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0210070800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Мероприятия по организации деятельности музея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02ZA255190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 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национального проекта "Культура"</w:t>
            </w:r>
            <w:r w:rsidRPr="002C1650">
              <w:rPr>
                <w:sz w:val="16"/>
                <w:szCs w:val="16"/>
                <w:lang w:eastAsia="ru-RU"/>
              </w:rPr>
              <w:br/>
              <w:t>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7 481.1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6 173.7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6 173.7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7 481.1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6 173.7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6 173.7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7 481.1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6 173.7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6 173.7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7 481.1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6 173.7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6 173.7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7 481.1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6 173.7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6 173.7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2 647.7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1 447.7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1 447.7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1 447.7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1 447.7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0230070250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0230070300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8 366.3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6 859.0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6 859.0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8 166.3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6 659.0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6 659.0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8 166.3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6 659.0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6 659.0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8 166.3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6 659.0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6 659.0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8 166.3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6 659.0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6 659.0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0240070270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755.0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755.0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755.0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755.0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755.0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17 438.9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12 756.6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12 736.0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2 364.9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2 364.9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2C1650" w:rsidRPr="002C1650" w:rsidTr="004301B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2 364.9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2 364.9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2 364.9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2 364.9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5 449.0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4 595.3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4 574.7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4 334.9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4 420.1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4 399.5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4 334.9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4 420.1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4 399.5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4 334.9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4 420.1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4 399.5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4 334.9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4 420.1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4 399.5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4 334.9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4 420.1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4 399.5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4 334.9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4 420.1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4 399.5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938.9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938.9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0450082240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938.9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938.9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938.9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938.9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</w:tr>
      <w:tr w:rsidR="002C1650" w:rsidRPr="002C1650" w:rsidTr="004301B5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05300L5760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Реализация мероприятий по улучшению жилищных условий граждан, проживающих на сельских территориях, развития инженерной инфраструктуры на сельских территориях, обустройство объектами инженерной инфраструктуры и благоустройства площадок, расположенных на сельских территориях, под компактную жилищную застройку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175.2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7 522.6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7 522.6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7 522.6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</w:tr>
      <w:tr w:rsidR="002C1650" w:rsidRPr="002C1650" w:rsidTr="004301B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0110060241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7 522.6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7 367.8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7 367.8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7 367.8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4 561.3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2 102.4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0900080040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12 707.1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10 330.0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10 330.0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12 707.1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10 330.0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10 330.0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12 707.1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10 330.0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10 330.0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12 707.1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10 300.0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7 707.0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7 707.0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7 707.0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7 707.0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0140040140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201.5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2 283.6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1 700.0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2 274.8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2 274.8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1 300.0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2 274.8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1 300.0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D5629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01400705</w:t>
            </w:r>
            <w:r w:rsidR="00D56292">
              <w:rPr>
                <w:sz w:val="16"/>
                <w:szCs w:val="16"/>
                <w:lang w:eastAsia="ru-RU"/>
              </w:rPr>
              <w:t>1</w:t>
            </w:r>
            <w:r w:rsidRPr="002C1650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0140070700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с.Началово, ул.Придорожная,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1 465.0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6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2C1650" w:rsidRPr="002C1650" w:rsidTr="004301B5">
        <w:trPr>
          <w:trHeight w:val="6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55 451.0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2C1650" w:rsidRPr="002C1650" w:rsidTr="004301B5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50 137.3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50 137.3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2C1650" w:rsidRPr="002C1650" w:rsidTr="004301B5">
        <w:trPr>
          <w:trHeight w:val="10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49 137.3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49 137.3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49 137.3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49 137.3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2C1650" w:rsidRPr="002C1650" w:rsidTr="004301B5">
        <w:trPr>
          <w:trHeight w:val="12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5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5 313.8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8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5 313.8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100006549F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4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1000090301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2C1650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1 271.0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1 271.0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1 271.0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1000090302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2C1650">
              <w:rPr>
                <w:sz w:val="16"/>
                <w:szCs w:val="16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650.0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1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1000090303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1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1000090304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50" w:rsidRPr="002C1650" w:rsidRDefault="002C1650" w:rsidP="002C1650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C165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C1650" w:rsidRPr="002C1650" w:rsidTr="004301B5">
        <w:trPr>
          <w:trHeight w:val="255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rPr>
                <w:lang w:eastAsia="ru-RU"/>
              </w:rPr>
            </w:pPr>
            <w:r w:rsidRPr="002C1650">
              <w:rPr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lang w:eastAsia="ru-RU"/>
              </w:rPr>
            </w:pPr>
            <w:r w:rsidRPr="002C1650">
              <w:rPr>
                <w:lang w:eastAsia="ru-RU"/>
              </w:rPr>
              <w:t>1 763 615.5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lang w:eastAsia="ru-RU"/>
              </w:rPr>
            </w:pPr>
            <w:r w:rsidRPr="002C1650">
              <w:rPr>
                <w:lang w:eastAsia="ru-RU"/>
              </w:rPr>
              <w:t>1 021 674.2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650" w:rsidRPr="002C1650" w:rsidRDefault="002C1650" w:rsidP="002C1650">
            <w:pPr>
              <w:suppressAutoHyphens w:val="0"/>
              <w:jc w:val="right"/>
              <w:rPr>
                <w:lang w:eastAsia="ru-RU"/>
              </w:rPr>
            </w:pPr>
            <w:r w:rsidRPr="002C1650">
              <w:rPr>
                <w:lang w:eastAsia="ru-RU"/>
              </w:rPr>
              <w:t>1 037 239.5</w:t>
            </w:r>
          </w:p>
        </w:tc>
      </w:tr>
    </w:tbl>
    <w:p w:rsidR="00A47DBD" w:rsidRPr="00D60139" w:rsidRDefault="00A47DBD" w:rsidP="00120F45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A47DBD" w:rsidRPr="00D60139" w:rsidRDefault="00A47DBD" w:rsidP="00120F45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222B80" w:rsidRPr="00D60139" w:rsidRDefault="00222B80" w:rsidP="0022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139">
        <w:rPr>
          <w:rFonts w:ascii="Times New Roman" w:hAnsi="Times New Roman" w:cs="Times New Roman"/>
          <w:sz w:val="26"/>
          <w:szCs w:val="26"/>
        </w:rPr>
        <w:t>1.</w:t>
      </w:r>
      <w:r w:rsidR="000458EA">
        <w:rPr>
          <w:rFonts w:ascii="Times New Roman" w:hAnsi="Times New Roman" w:cs="Times New Roman"/>
          <w:sz w:val="26"/>
          <w:szCs w:val="26"/>
        </w:rPr>
        <w:t>9</w:t>
      </w:r>
      <w:r w:rsidRPr="00D60139">
        <w:rPr>
          <w:rFonts w:ascii="Times New Roman" w:hAnsi="Times New Roman" w:cs="Times New Roman"/>
          <w:sz w:val="26"/>
          <w:szCs w:val="26"/>
        </w:rPr>
        <w:t>. Приложение 7 Решения изложить в следующей редакции:</w:t>
      </w:r>
    </w:p>
    <w:p w:rsidR="00C204F9" w:rsidRPr="00D60139" w:rsidRDefault="00C204F9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CF0" w:rsidRPr="00D60139" w:rsidRDefault="00BA6CF0" w:rsidP="00BA6CF0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A6CF0" w:rsidRPr="00D60139" w:rsidRDefault="00BA6CF0" w:rsidP="00BA6CF0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к Решению Совета муниципального образования </w:t>
      </w:r>
    </w:p>
    <w:p w:rsidR="00BA6CF0" w:rsidRPr="00D60139" w:rsidRDefault="00BA6CF0" w:rsidP="00BA6CF0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«Приволжский район» «О бюджете муниципального </w:t>
      </w:r>
    </w:p>
    <w:p w:rsidR="00BA6CF0" w:rsidRPr="00D60139" w:rsidRDefault="00BA6CF0" w:rsidP="00BA6CF0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образования «Приволжский район» на 20</w:t>
      </w:r>
      <w:r w:rsidR="00B506E9" w:rsidRPr="00D60139">
        <w:rPr>
          <w:sz w:val="24"/>
          <w:szCs w:val="24"/>
        </w:rPr>
        <w:t>2</w:t>
      </w:r>
      <w:r w:rsidR="00A36955" w:rsidRPr="00D60139">
        <w:rPr>
          <w:sz w:val="24"/>
          <w:szCs w:val="24"/>
        </w:rPr>
        <w:t>1</w:t>
      </w:r>
      <w:r w:rsidRPr="00D60139">
        <w:rPr>
          <w:sz w:val="24"/>
          <w:szCs w:val="24"/>
        </w:rPr>
        <w:t xml:space="preserve"> год и на </w:t>
      </w:r>
    </w:p>
    <w:p w:rsidR="00BA6CF0" w:rsidRPr="00D60139" w:rsidRDefault="00BA6CF0" w:rsidP="00BA6CF0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плановый период 20</w:t>
      </w:r>
      <w:r w:rsidR="00466BC9" w:rsidRPr="00D60139">
        <w:rPr>
          <w:sz w:val="24"/>
          <w:szCs w:val="24"/>
        </w:rPr>
        <w:t>2</w:t>
      </w:r>
      <w:r w:rsidR="00A36955" w:rsidRPr="00D60139">
        <w:rPr>
          <w:sz w:val="24"/>
          <w:szCs w:val="24"/>
        </w:rPr>
        <w:t>2</w:t>
      </w:r>
      <w:r w:rsidRPr="00D60139">
        <w:rPr>
          <w:sz w:val="24"/>
          <w:szCs w:val="24"/>
        </w:rPr>
        <w:t xml:space="preserve"> и 202</w:t>
      </w:r>
      <w:r w:rsidR="00A36955" w:rsidRPr="00D60139">
        <w:rPr>
          <w:sz w:val="24"/>
          <w:szCs w:val="24"/>
        </w:rPr>
        <w:t>3</w:t>
      </w:r>
      <w:r w:rsidRPr="00D60139">
        <w:rPr>
          <w:sz w:val="24"/>
          <w:szCs w:val="24"/>
        </w:rPr>
        <w:t xml:space="preserve"> годов</w:t>
      </w:r>
      <w:r w:rsidR="00466BC9" w:rsidRPr="00D60139">
        <w:rPr>
          <w:sz w:val="24"/>
          <w:szCs w:val="24"/>
        </w:rPr>
        <w:t>»</w:t>
      </w:r>
    </w:p>
    <w:p w:rsidR="00B506E9" w:rsidRPr="00D60139" w:rsidRDefault="00B506E9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D60139" w:rsidRDefault="00BA6CF0" w:rsidP="00BA6CF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«Приволжский район» на 20</w:t>
      </w:r>
      <w:r w:rsidR="00B506E9" w:rsidRPr="00D60139">
        <w:rPr>
          <w:rFonts w:ascii="Times New Roman" w:hAnsi="Times New Roman" w:cs="Times New Roman"/>
          <w:sz w:val="24"/>
          <w:szCs w:val="24"/>
        </w:rPr>
        <w:t>2</w:t>
      </w:r>
      <w:r w:rsidR="00A36955" w:rsidRPr="00D60139">
        <w:rPr>
          <w:rFonts w:ascii="Times New Roman" w:hAnsi="Times New Roman" w:cs="Times New Roman"/>
          <w:sz w:val="24"/>
          <w:szCs w:val="24"/>
        </w:rPr>
        <w:t>1</w:t>
      </w:r>
      <w:r w:rsidRPr="00D6013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66BC9" w:rsidRPr="00D60139">
        <w:rPr>
          <w:rFonts w:ascii="Times New Roman" w:hAnsi="Times New Roman" w:cs="Times New Roman"/>
          <w:sz w:val="24"/>
          <w:szCs w:val="24"/>
        </w:rPr>
        <w:t>2</w:t>
      </w:r>
      <w:r w:rsidR="00A36955" w:rsidRPr="00D60139">
        <w:rPr>
          <w:rFonts w:ascii="Times New Roman" w:hAnsi="Times New Roman" w:cs="Times New Roman"/>
          <w:sz w:val="24"/>
          <w:szCs w:val="24"/>
        </w:rPr>
        <w:t>2</w:t>
      </w:r>
      <w:r w:rsidR="00B506E9" w:rsidRPr="00D60139">
        <w:rPr>
          <w:rFonts w:ascii="Times New Roman" w:hAnsi="Times New Roman" w:cs="Times New Roman"/>
          <w:sz w:val="24"/>
          <w:szCs w:val="24"/>
        </w:rPr>
        <w:t xml:space="preserve"> и </w:t>
      </w:r>
      <w:r w:rsidRPr="00D60139">
        <w:rPr>
          <w:rFonts w:ascii="Times New Roman" w:hAnsi="Times New Roman" w:cs="Times New Roman"/>
          <w:sz w:val="24"/>
          <w:szCs w:val="24"/>
        </w:rPr>
        <w:t>202</w:t>
      </w:r>
      <w:r w:rsidR="00A36955" w:rsidRPr="00D60139">
        <w:rPr>
          <w:rFonts w:ascii="Times New Roman" w:hAnsi="Times New Roman" w:cs="Times New Roman"/>
          <w:sz w:val="24"/>
          <w:szCs w:val="24"/>
        </w:rPr>
        <w:t>3</w:t>
      </w:r>
      <w:r w:rsidRPr="00D6013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226CF" w:rsidRPr="00D60139" w:rsidRDefault="00BA6CF0" w:rsidP="002226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тыс.руб.</w:t>
      </w:r>
    </w:p>
    <w:p w:rsidR="00A47DBD" w:rsidRPr="00D60139" w:rsidRDefault="00A47DBD" w:rsidP="002226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Layout w:type="fixed"/>
        <w:tblLook w:val="04A0"/>
      </w:tblPr>
      <w:tblGrid>
        <w:gridCol w:w="256"/>
        <w:gridCol w:w="2007"/>
        <w:gridCol w:w="620"/>
        <w:gridCol w:w="528"/>
        <w:gridCol w:w="588"/>
        <w:gridCol w:w="396"/>
        <w:gridCol w:w="326"/>
        <w:gridCol w:w="271"/>
        <w:gridCol w:w="248"/>
        <w:gridCol w:w="23"/>
        <w:gridCol w:w="236"/>
        <w:gridCol w:w="439"/>
        <w:gridCol w:w="259"/>
        <w:gridCol w:w="309"/>
        <w:gridCol w:w="259"/>
        <w:gridCol w:w="1123"/>
        <w:gridCol w:w="259"/>
        <w:gridCol w:w="1017"/>
        <w:gridCol w:w="259"/>
        <w:gridCol w:w="768"/>
        <w:gridCol w:w="259"/>
      </w:tblGrid>
      <w:tr w:rsidR="00E9738B" w:rsidRPr="00E9738B" w:rsidTr="00E9738B">
        <w:trPr>
          <w:gridAfter w:val="1"/>
          <w:wAfter w:w="259" w:type="dxa"/>
          <w:trHeight w:val="345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8B" w:rsidRPr="00E9738B" w:rsidRDefault="00E9738B" w:rsidP="00E973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8B" w:rsidRPr="00E9738B" w:rsidRDefault="00E9738B" w:rsidP="00E973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8B" w:rsidRPr="00E9738B" w:rsidRDefault="00E9738B" w:rsidP="00E973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Раз-</w:t>
            </w:r>
            <w:r w:rsidRPr="00E9738B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8B" w:rsidRPr="00E9738B" w:rsidRDefault="00E9738B" w:rsidP="00E973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Под-</w:t>
            </w:r>
            <w:r w:rsidRPr="00E9738B">
              <w:rPr>
                <w:sz w:val="18"/>
                <w:szCs w:val="18"/>
                <w:lang w:eastAsia="ru-RU"/>
              </w:rPr>
              <w:br/>
              <w:t>раз-</w:t>
            </w:r>
            <w:r w:rsidRPr="00E9738B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9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8B" w:rsidRPr="00E9738B" w:rsidRDefault="00E9738B" w:rsidP="00E973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8B" w:rsidRPr="00E9738B" w:rsidRDefault="00E9738B" w:rsidP="00E973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Вид рас-</w:t>
            </w:r>
            <w:r w:rsidRPr="00E9738B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8B" w:rsidRPr="00E9738B" w:rsidRDefault="00E9738B" w:rsidP="00E973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Бюджетные ассигнования на 2021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8B" w:rsidRPr="00E9738B" w:rsidRDefault="00E9738B" w:rsidP="00E973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Бюджетные ассигнования на 2022 год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8B" w:rsidRPr="00E9738B" w:rsidRDefault="00E9738B" w:rsidP="00E973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 Бюджетные ассигнования на 2023 год</w:t>
            </w:r>
          </w:p>
        </w:tc>
      </w:tr>
      <w:tr w:rsidR="00E9738B" w:rsidRPr="00E9738B" w:rsidTr="00E9738B">
        <w:trPr>
          <w:gridAfter w:val="1"/>
          <w:wAfter w:w="259" w:type="dxa"/>
          <w:trHeight w:val="34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38B" w:rsidRPr="00E9738B" w:rsidRDefault="00E9738B" w:rsidP="00E9738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38B" w:rsidRPr="00E9738B" w:rsidRDefault="00E9738B" w:rsidP="00E9738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38B" w:rsidRPr="00E9738B" w:rsidRDefault="00E9738B" w:rsidP="00E9738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38B" w:rsidRPr="00E9738B" w:rsidRDefault="00E9738B" w:rsidP="00E9738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38B" w:rsidRPr="00E9738B" w:rsidRDefault="00E9738B" w:rsidP="00E9738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38B" w:rsidRPr="00E9738B" w:rsidRDefault="00E9738B" w:rsidP="00E9738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38B" w:rsidRPr="00E9738B" w:rsidRDefault="00E9738B" w:rsidP="00E9738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38B" w:rsidRPr="00E9738B" w:rsidRDefault="00E9738B" w:rsidP="00E9738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38B" w:rsidRPr="00E9738B" w:rsidRDefault="00E9738B" w:rsidP="00E9738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9738B" w:rsidRPr="00E9738B" w:rsidTr="00E9738B">
        <w:trPr>
          <w:gridAfter w:val="1"/>
          <w:wAfter w:w="259" w:type="dxa"/>
          <w:trHeight w:val="315"/>
        </w:trPr>
        <w:tc>
          <w:tcPr>
            <w:tcW w:w="650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900 408.8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268 067.2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327 988.0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97 495.4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71 586.4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72 008.9</w:t>
            </w:r>
          </w:p>
        </w:tc>
      </w:tr>
      <w:tr w:rsidR="00E9738B" w:rsidRPr="00E9738B" w:rsidTr="00E9738B">
        <w:trPr>
          <w:trHeight w:val="8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1 769.5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1 461.2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1 461.2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1 769.5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1 461.2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1 461.2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1 359.1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1 122.3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1 122.3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410.4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338.9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338.9</w:t>
            </w:r>
          </w:p>
        </w:tc>
      </w:tr>
      <w:tr w:rsidR="00E9738B" w:rsidRPr="00E9738B" w:rsidTr="00E9738B">
        <w:trPr>
          <w:trHeight w:val="13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902.2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671.6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671.6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794.4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671.6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671.6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608.6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515.8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515.8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185.8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155.8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155.8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107.8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132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5 970.3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5 104.3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5 104.3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4 030.3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3 891.6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3 891.6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3 095.4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2 988.9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2 988.9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934.9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902.7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902.7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1 469.6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1 212.7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1 212.7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1 128.7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931.4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931.4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340.9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281.3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281.3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470.4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361.3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109.1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27.9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4.0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4.0</w:t>
            </w:r>
          </w:p>
        </w:tc>
      </w:tr>
      <w:tr w:rsidR="00E9738B" w:rsidRPr="00E9738B" w:rsidTr="00E9738B">
        <w:trPr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2 011.3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1 894.7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1 894.7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1 148.7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1 148.7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1 148.7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882.3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882.3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266.4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266.4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746.0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573.0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573.0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173.0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173.0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116.6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89.5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27.0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86 832.4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62 426.7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62 873.1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10 429.5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7 769.6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7 769.6</w:t>
            </w:r>
          </w:p>
        </w:tc>
      </w:tr>
      <w:tr w:rsidR="00E9738B" w:rsidRPr="00E9738B" w:rsidTr="00E9738B">
        <w:trPr>
          <w:gridAfter w:val="1"/>
          <w:wAfter w:w="259" w:type="dxa"/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10 429.5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7 769.6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7 769.6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32 222.9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33 551.4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33 551.4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20 653.0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21 088.4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21 088.4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72.4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5 841.0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6 368.7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6 368.7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1 552.0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3 598.0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3 598.0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2 500.0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1 304.4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2 096.3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2 096.3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280.0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33 301.3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19 596.0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19 596.0</w:t>
            </w:r>
          </w:p>
        </w:tc>
      </w:tr>
      <w:tr w:rsidR="00E9738B" w:rsidRPr="00E9738B" w:rsidTr="00E9738B">
        <w:trPr>
          <w:gridAfter w:val="1"/>
          <w:wAfter w:w="259" w:type="dxa"/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33 301.3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12 522.0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12 522.0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7 074.0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7 074.0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270.4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231.9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201.1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198.8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165.5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165.5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35.6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933.3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777.8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625.6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523.1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523.1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188.9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158.0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158.0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118.7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96.7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18.9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2 286.4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1 756.1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530.3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7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4 850.2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213.1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3 767.2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27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870.0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E9738B" w:rsidRPr="00E9738B" w:rsidTr="00E9738B">
        <w:trPr>
          <w:gridAfter w:val="1"/>
          <w:wAfter w:w="259" w:type="dxa"/>
          <w:trHeight w:val="11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по приведению в надлежащие состояние объектов муниципальной собственности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1 391.9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1 391.9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Приспособление объекта культурного наследия регионального значения Ахматовская школа садоводства, огородничества и виноградства с флигелем конец XIX начало XX вв. под поликлинику по адресу: "Астраханская область, Приволжский район", с.Началово, ул.Лениеа 108 в том числе ПСД"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15001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15001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8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10 519.6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5 599.3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5 599.3</w:t>
            </w:r>
          </w:p>
        </w:tc>
      </w:tr>
      <w:tr w:rsidR="00E9738B" w:rsidRPr="00E9738B" w:rsidTr="00E9738B">
        <w:trPr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9 680.2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5 599.3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5 599.3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8 080.2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4 599.3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4 599.3</w:t>
            </w:r>
          </w:p>
        </w:tc>
      </w:tr>
      <w:tr w:rsidR="00E9738B" w:rsidRPr="00E9738B" w:rsidTr="00E9738B">
        <w:trPr>
          <w:gridAfter w:val="1"/>
          <w:wAfter w:w="259" w:type="dxa"/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8 080.2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4 599.3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4 599.3</w:t>
            </w:r>
          </w:p>
        </w:tc>
      </w:tr>
      <w:tr w:rsidR="00E9738B" w:rsidRPr="00E9738B" w:rsidTr="00E9738B">
        <w:trPr>
          <w:gridAfter w:val="1"/>
          <w:wAfter w:w="259" w:type="dxa"/>
          <w:trHeight w:val="22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77778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1 600.0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1 600.0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E9738B" w:rsidRPr="00E9738B" w:rsidTr="00E9738B">
        <w:trPr>
          <w:trHeight w:val="8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839.4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288.8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288.8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77779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400.6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77779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400.6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70911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70911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48 400.8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43 915.0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160 657.6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189.0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189.0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189.0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4 761.5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3 377.3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2 851.8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70470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70470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4 261.5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3 377.3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2 851.8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227.6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68.7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3 965.2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3 377.3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2 851.8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43 450.4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40 537.7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157 805.8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обеспечение безопасности дорожного двbжения в части реализации национальных стандартов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62050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1 620.0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62050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1 620.0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4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66100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18 800.0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18 800.0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9 724.4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9 724.4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70151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899.6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899.6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70156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70156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7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9 541.1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125 582.7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S2170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13 299.6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12 196.6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12 523.5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S2170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13 299.6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12 196.6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12 523.5</w:t>
            </w:r>
          </w:p>
        </w:tc>
      </w:tr>
      <w:tr w:rsidR="00E9738B" w:rsidRPr="00E9738B" w:rsidTr="00E9738B">
        <w:trPr>
          <w:trHeight w:val="5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472 034.6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117 996.4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60 986.9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357 641.5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50 842.9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500.0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50 342.9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325 401.0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50 342.9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6 709.3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19 929.4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19 929.4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4 301.8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3 701.8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 Исполнение решения суда по капитальному ремонту и текущему ремонту жилых помещений, предоставляемых по договорам социального найма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70311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70311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37 468.3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14 056.6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7 390.0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26 507.0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14 056.6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7 390.0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13 798.4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2 345.0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1 908.1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11 628.6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11 711.6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5 481.9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1 080.0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4 683.7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4 683.7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4 045.2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4 045.2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 Мероприятия на технологическое присоединение для обеспечения ПНС объекта "Водоснабжение с.Началово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10340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2 232.4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2 232.4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5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76 924.7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53 096.9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53 096.9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36 103.7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19 689.6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19 689.6</w:t>
            </w:r>
          </w:p>
        </w:tc>
      </w:tr>
      <w:tr w:rsidR="00E9738B" w:rsidRPr="00E9738B" w:rsidTr="00E9738B">
        <w:trPr>
          <w:gridAfter w:val="1"/>
          <w:wAfter w:w="259" w:type="dxa"/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36 103.7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19 689.6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19 689.6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39 916.2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30 552.9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30 552.9</w:t>
            </w:r>
          </w:p>
        </w:tc>
      </w:tr>
      <w:tr w:rsidR="00E9738B" w:rsidRPr="00E9738B" w:rsidTr="00E9738B">
        <w:trPr>
          <w:gridAfter w:val="1"/>
          <w:wAfter w:w="259" w:type="dxa"/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39 916.2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30 552.9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30 552.9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10290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2 854.4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2 854.4</w:t>
            </w:r>
          </w:p>
        </w:tc>
      </w:tr>
      <w:tr w:rsidR="00E9738B" w:rsidRPr="00E9738B" w:rsidTr="00E9738B">
        <w:trPr>
          <w:gridAfter w:val="1"/>
          <w:wAfter w:w="259" w:type="dxa"/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2 854.4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2 854.4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4 871.8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2 000.0</w:t>
            </w:r>
          </w:p>
        </w:tc>
      </w:tr>
      <w:tr w:rsidR="00E9738B" w:rsidRPr="00E9738B" w:rsidTr="00E9738B">
        <w:trPr>
          <w:trHeight w:val="5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4 871.8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2 000.0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00140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4 871.8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2 000.0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00140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4 871.8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234 261.6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306.2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91.9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232 441.4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4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52320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232 441.4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1 620.1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306.2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91.9</w:t>
            </w:r>
          </w:p>
        </w:tc>
      </w:tr>
      <w:tr w:rsidR="00E9738B" w:rsidRPr="00E9738B" w:rsidTr="00E9738B">
        <w:trPr>
          <w:gridAfter w:val="1"/>
          <w:wAfter w:w="259" w:type="dxa"/>
          <w:trHeight w:val="22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41401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1 020.1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75201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1 020.1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306.2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91.9</w:t>
            </w:r>
          </w:p>
        </w:tc>
      </w:tr>
      <w:tr w:rsidR="00E9738B" w:rsidRPr="00E9738B" w:rsidTr="00E9738B">
        <w:trPr>
          <w:trHeight w:val="8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20 644.6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16 402.7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16 402.7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20 644.6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16 402.7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16 402.7</w:t>
            </w:r>
          </w:p>
        </w:tc>
      </w:tr>
      <w:tr w:rsidR="00E9738B" w:rsidRPr="00E9738B" w:rsidTr="00E9738B">
        <w:trPr>
          <w:gridAfter w:val="1"/>
          <w:wAfter w:w="259" w:type="dxa"/>
          <w:trHeight w:val="11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E9738B" w:rsidRPr="00E9738B" w:rsidTr="00E9738B">
        <w:trPr>
          <w:gridAfter w:val="1"/>
          <w:wAfter w:w="259" w:type="dxa"/>
          <w:trHeight w:val="11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564.5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70230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70230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551.6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9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организации деятельности музея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70800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70800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E9738B" w:rsidRPr="00E9738B" w:rsidTr="00E9738B">
        <w:trPr>
          <w:gridAfter w:val="1"/>
          <w:wAfter w:w="259" w:type="dxa"/>
          <w:trHeight w:val="11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70900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90600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1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90700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90700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1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7 481.1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6 173.7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6 173.7</w:t>
            </w:r>
          </w:p>
        </w:tc>
      </w:tr>
      <w:tr w:rsidR="00E9738B" w:rsidRPr="00E9738B" w:rsidTr="00E9738B">
        <w:trPr>
          <w:gridAfter w:val="1"/>
          <w:wAfter w:w="259" w:type="dxa"/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7 481.1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6 173.7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6 173.7</w:t>
            </w:r>
          </w:p>
        </w:tc>
      </w:tr>
      <w:tr w:rsidR="00E9738B" w:rsidRPr="00E9738B" w:rsidTr="00E9738B">
        <w:trPr>
          <w:gridAfter w:val="1"/>
          <w:wAfter w:w="259" w:type="dxa"/>
          <w:trHeight w:val="11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1 447.7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1 447.7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E9738B" w:rsidRPr="00E9738B" w:rsidTr="00E9738B">
        <w:trPr>
          <w:gridAfter w:val="1"/>
          <w:wAfter w:w="259" w:type="dxa"/>
          <w:trHeight w:val="11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8 166.3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6 659.0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6 659.0</w:t>
            </w:r>
          </w:p>
        </w:tc>
      </w:tr>
      <w:tr w:rsidR="00E9738B" w:rsidRPr="00E9738B" w:rsidTr="00E9738B">
        <w:trPr>
          <w:gridAfter w:val="1"/>
          <w:wAfter w:w="259" w:type="dxa"/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8 166.3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6 659.0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6 659.0</w:t>
            </w:r>
          </w:p>
        </w:tc>
      </w:tr>
      <w:tr w:rsidR="00E9738B" w:rsidRPr="00E9738B" w:rsidTr="00E9738B">
        <w:trPr>
          <w:gridAfter w:val="1"/>
          <w:wAfter w:w="259" w:type="dxa"/>
          <w:trHeight w:val="11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70270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70270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755.0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755.0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 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национального проекта "Культура"</w:t>
            </w:r>
            <w:r w:rsidRPr="00E9738B">
              <w:rPr>
                <w:sz w:val="18"/>
                <w:szCs w:val="18"/>
                <w:lang w:eastAsia="ru-RU"/>
              </w:rPr>
              <w:br/>
              <w:t>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A2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A2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55190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9 916.3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8 195.3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8 174.7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2 364.9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3 600.0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3 600.0</w:t>
            </w:r>
          </w:p>
        </w:tc>
      </w:tr>
      <w:tr w:rsidR="00E9738B" w:rsidRPr="00E9738B" w:rsidTr="00E9738B">
        <w:trPr>
          <w:gridAfter w:val="1"/>
          <w:wAfter w:w="259" w:type="dxa"/>
          <w:trHeight w:val="22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2 364.9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5 449.0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4 595.3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4 574.7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4 334.9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4 420.1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4 399.5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4 334.9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4 420.1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4 399.5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82240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938.9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9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Реализация мероприятий по улучшению жилищных условий граждан, проживающих на сельских территориях, развития инженерной инфраструктуры на сельских территориях, обустройство объектами инженерной инфраструктуры и благоустройства площадок, расположенных на сельских территориях, под компактную жилищную застройку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L5760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175.2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L5760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175.2</w:t>
            </w:r>
          </w:p>
        </w:tc>
      </w:tr>
      <w:tr w:rsidR="00E9738B" w:rsidRPr="00E9738B" w:rsidTr="00E9738B">
        <w:trPr>
          <w:trHeight w:val="5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2 102.4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2 002.4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2 002.4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2 264.0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2 066.0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2 066.0</w:t>
            </w:r>
          </w:p>
        </w:tc>
      </w:tr>
      <w:tr w:rsidR="00E9738B" w:rsidRPr="00E9738B" w:rsidTr="00E9738B">
        <w:trPr>
          <w:trHeight w:val="5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2 264.0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2 066.0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2 066.0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2 066.0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2 066.0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E9738B" w:rsidRPr="00E9738B" w:rsidTr="00E9738B">
        <w:trPr>
          <w:gridAfter w:val="1"/>
          <w:wAfter w:w="259" w:type="dxa"/>
          <w:trHeight w:val="615"/>
        </w:trPr>
        <w:tc>
          <w:tcPr>
            <w:tcW w:w="650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12 281.6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11 735.0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11 735.0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12 281.6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11 735.0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11 735.0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12 281.6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11 735.0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11 735.0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10 923.6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10 621.9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10 621.9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6 427.4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6 537.1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6 537.1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1 951.9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1 974.2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1 974.2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2 379.7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1 946.1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1 946.1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3.5</w:t>
            </w:r>
          </w:p>
        </w:tc>
      </w:tr>
      <w:tr w:rsidR="00E9738B" w:rsidRPr="00E9738B" w:rsidTr="00E9738B">
        <w:trPr>
          <w:gridAfter w:val="1"/>
          <w:wAfter w:w="259" w:type="dxa"/>
          <w:trHeight w:val="22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943.4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724.5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218.8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4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27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125.0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868.1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868.1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868.1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868.1</w:t>
            </w:r>
          </w:p>
        </w:tc>
      </w:tr>
      <w:tr w:rsidR="00E9738B" w:rsidRPr="00E9738B" w:rsidTr="00E9738B">
        <w:trPr>
          <w:gridAfter w:val="1"/>
          <w:wAfter w:w="259" w:type="dxa"/>
          <w:trHeight w:val="22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70820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145.0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145.0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E9738B" w:rsidRPr="00E9738B" w:rsidTr="00E9738B">
        <w:trPr>
          <w:gridAfter w:val="1"/>
          <w:wAfter w:w="259" w:type="dxa"/>
          <w:trHeight w:val="22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15"/>
        </w:trPr>
        <w:tc>
          <w:tcPr>
            <w:tcW w:w="650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755 255.2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651 792.5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609 978.8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736 025.6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636 901.2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595 087.5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149 888.4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127 907.8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115 208.9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3 247.4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76.2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3 171.2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33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146 641.1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127 505.1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114 806.2</w:t>
            </w:r>
          </w:p>
        </w:tc>
      </w:tr>
      <w:tr w:rsidR="00E9738B" w:rsidRPr="00E9738B" w:rsidTr="00E9738B">
        <w:trPr>
          <w:gridAfter w:val="1"/>
          <w:wAfter w:w="259" w:type="dxa"/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146 641.1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127 505.1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114 806.2</w:t>
            </w:r>
          </w:p>
        </w:tc>
      </w:tr>
      <w:tr w:rsidR="00E9738B" w:rsidRPr="00E9738B" w:rsidTr="00E9738B">
        <w:trPr>
          <w:gridAfter w:val="1"/>
          <w:wAfter w:w="259" w:type="dxa"/>
          <w:trHeight w:val="24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52320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402.7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402.7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458 175.7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388 516.9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364 017.9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1 700.0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1 700.0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1 700.0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70260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4 141.5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15 649.4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25 016.1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4 141.5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15 649.4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25 016.1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2 024.7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2 024.7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38 393.2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40 233.2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39 209.0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38 393.2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40 233.2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39 209.0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62150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15 000.0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62150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18 091.0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18 327.5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10 600.0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18 091.0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18 327.5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10 600.0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90021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847.4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90021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847.4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659.3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90030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90030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629.3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410.0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90050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410.0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63 930.2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53 681.4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48 731.4</w:t>
            </w:r>
          </w:p>
        </w:tc>
      </w:tr>
      <w:tr w:rsidR="00E9738B" w:rsidRPr="00E9738B" w:rsidTr="00E9738B">
        <w:trPr>
          <w:gridAfter w:val="1"/>
          <w:wAfter w:w="259" w:type="dxa"/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63 930.2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53 681.4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48 731.4</w:t>
            </w:r>
          </w:p>
        </w:tc>
      </w:tr>
      <w:tr w:rsidR="00E9738B" w:rsidRPr="00E9738B" w:rsidTr="00E9738B">
        <w:trPr>
          <w:gridAfter w:val="1"/>
          <w:wAfter w:w="259" w:type="dxa"/>
          <w:trHeight w:val="22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23 344.9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25 370.2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25 370.2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23 344.9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25 370.2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25 370.2</w:t>
            </w:r>
          </w:p>
        </w:tc>
      </w:tr>
      <w:tr w:rsidR="00E9738B" w:rsidRPr="00E9738B" w:rsidTr="00E9738B">
        <w:trPr>
          <w:gridAfter w:val="1"/>
          <w:wAfter w:w="259" w:type="dxa"/>
          <w:trHeight w:val="33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63140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287 808.8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231 805.2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211 641.2</w:t>
            </w:r>
          </w:p>
        </w:tc>
      </w:tr>
      <w:tr w:rsidR="00E9738B" w:rsidRPr="00E9738B" w:rsidTr="00E9738B">
        <w:trPr>
          <w:gridAfter w:val="1"/>
          <w:wAfter w:w="259" w:type="dxa"/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287 808.8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231 805.2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211 641.2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E9738B">
              <w:rPr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894.1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550.0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894.1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550.0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50970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2 403.0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2 403.0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78 068.4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76 339.1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73 361.3</w:t>
            </w:r>
          </w:p>
        </w:tc>
      </w:tr>
      <w:tr w:rsidR="00E9738B" w:rsidRPr="00E9738B" w:rsidTr="00E9738B">
        <w:trPr>
          <w:gridAfter w:val="1"/>
          <w:wAfter w:w="259" w:type="dxa"/>
          <w:trHeight w:val="33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62140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78 068.4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76 339.1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73 361.3</w:t>
            </w:r>
          </w:p>
        </w:tc>
      </w:tr>
      <w:tr w:rsidR="00E9738B" w:rsidRPr="00E9738B" w:rsidTr="00E9738B">
        <w:trPr>
          <w:gridAfter w:val="1"/>
          <w:wAfter w:w="259" w:type="dxa"/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78 068.4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76 339.1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73 361.3</w:t>
            </w:r>
          </w:p>
        </w:tc>
      </w:tr>
      <w:tr w:rsidR="00E9738B" w:rsidRPr="00E9738B" w:rsidTr="00E9738B">
        <w:trPr>
          <w:trHeight w:val="5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4 870.3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1 210.0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1 210.0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2 360.9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2 360.9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779.4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440.0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724.2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690.0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690.0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690.0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517.0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517.0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517.0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157.0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157.0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157.0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70120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80.0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07878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07878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45 022.8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42 927.4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41 289.4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4 869.3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5 000.0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5 000.0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4 869.3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5 000.0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25 804.9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26 638.1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25 000.0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25 804.9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26 638.1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25 000.0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70200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созданию доступной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70201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70201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494.3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1 846.0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1 743.2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1 743.3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1 417.8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1 338.9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1 339.0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428.1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404.3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404.3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11 076.7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9 146.1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9 146.1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7 016.7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6 206.7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6 206.7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2 118.8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1 874.4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1 874.4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1 808.0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68.2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53.0</w:t>
            </w:r>
          </w:p>
        </w:tc>
      </w:tr>
      <w:tr w:rsidR="00E9738B" w:rsidRPr="00E9738B" w:rsidTr="00E9738B">
        <w:trPr>
          <w:gridAfter w:val="1"/>
          <w:wAfter w:w="259" w:type="dxa"/>
          <w:trHeight w:val="24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831.6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473.3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165.4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7 522.6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4 561.3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4 561.3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7 522.6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4 561.3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4 561.3</w:t>
            </w:r>
          </w:p>
        </w:tc>
      </w:tr>
      <w:tr w:rsidR="00E9738B" w:rsidRPr="00E9738B" w:rsidTr="00E9738B">
        <w:trPr>
          <w:gridAfter w:val="1"/>
          <w:wAfter w:w="259" w:type="dxa"/>
          <w:trHeight w:val="22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7 522.6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4 561.3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4 561.3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7 367.8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4 561.3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4 561.3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11 707.1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10 330.0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10 330.0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11 707.1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10 330.0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10 330.0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7 707.0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7 500.0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7 500.0</w:t>
            </w:r>
          </w:p>
        </w:tc>
      </w:tr>
      <w:tr w:rsidR="00E9738B" w:rsidRPr="00E9738B" w:rsidTr="00E9738B">
        <w:trPr>
          <w:gridAfter w:val="1"/>
          <w:wAfter w:w="259" w:type="dxa"/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7 707.0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7 500.0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7 500.0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1 100.0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1 100.0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1 100.0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201.5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1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2 283.6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1 700.0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1 700.0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2 274.8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1 300.0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1 300.0</w:t>
            </w:r>
          </w:p>
        </w:tc>
      </w:tr>
      <w:tr w:rsidR="00E9738B" w:rsidRPr="00E9738B" w:rsidTr="00E9738B">
        <w:trPr>
          <w:gridAfter w:val="1"/>
          <w:wAfter w:w="259" w:type="dxa"/>
          <w:trHeight w:val="22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с.Началово, ул.Придорожная,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1 465.0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70700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1 465.0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E9738B" w:rsidRPr="00E9738B" w:rsidTr="00E9738B">
        <w:trPr>
          <w:gridAfter w:val="1"/>
          <w:wAfter w:w="259" w:type="dxa"/>
          <w:trHeight w:val="615"/>
        </w:trPr>
        <w:tc>
          <w:tcPr>
            <w:tcW w:w="650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28 785.4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27 563.6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25 021.7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28 785.4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27 563.6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25 021.7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28 785.4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27 563.6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25 021.7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138.7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106.5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32.2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3 011.3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2 701.3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2 600.0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2 073.5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1 839.0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1 839.0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627.5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552.0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552.0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307.0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307.0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205.7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0.3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65080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2 440.6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2 440.6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231.1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177.5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53.6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R5080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22 963.8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24 862.3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22 421.7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22 963.8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24 862.3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22 421.7</w:t>
            </w:r>
          </w:p>
        </w:tc>
      </w:tr>
      <w:tr w:rsidR="00E9738B" w:rsidRPr="00E9738B" w:rsidTr="00E9738B">
        <w:trPr>
          <w:gridAfter w:val="1"/>
          <w:wAfter w:w="259" w:type="dxa"/>
          <w:trHeight w:val="615"/>
        </w:trPr>
        <w:tc>
          <w:tcPr>
            <w:tcW w:w="650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66 884.4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62 516.0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9738B">
              <w:rPr>
                <w:sz w:val="24"/>
                <w:szCs w:val="24"/>
                <w:lang w:eastAsia="ru-RU"/>
              </w:rPr>
              <w:t>62 516.0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9 333.4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13 014.1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13 154.1</w:t>
            </w:r>
          </w:p>
        </w:tc>
      </w:tr>
      <w:tr w:rsidR="00E9738B" w:rsidRPr="00E9738B" w:rsidTr="00E9738B">
        <w:trPr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8 984.4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7 934.1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7 934.1</w:t>
            </w:r>
          </w:p>
        </w:tc>
      </w:tr>
      <w:tr w:rsidR="00E9738B" w:rsidRPr="00E9738B" w:rsidTr="00E9738B">
        <w:trPr>
          <w:gridAfter w:val="1"/>
          <w:wAfter w:w="259" w:type="dxa"/>
          <w:trHeight w:val="22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8 378.2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7 934.1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7 934.1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5 419.0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4 758.0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4 758.0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1 520.4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E9738B" w:rsidRPr="00E9738B" w:rsidTr="00E9738B">
        <w:trPr>
          <w:gridAfter w:val="1"/>
          <w:wAfter w:w="259" w:type="dxa"/>
          <w:trHeight w:val="6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1 422.8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8.5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7.5</w:t>
            </w:r>
          </w:p>
        </w:tc>
      </w:tr>
      <w:tr w:rsidR="00E9738B" w:rsidRPr="00E9738B" w:rsidTr="00E9738B">
        <w:trPr>
          <w:gridAfter w:val="1"/>
          <w:wAfter w:w="259" w:type="dxa"/>
          <w:trHeight w:val="29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606.2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465.6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8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140.6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1 000.0</w:t>
            </w:r>
          </w:p>
        </w:tc>
      </w:tr>
      <w:tr w:rsidR="00E9738B" w:rsidRPr="00E9738B" w:rsidTr="00E9738B">
        <w:trPr>
          <w:gridAfter w:val="1"/>
          <w:wAfter w:w="259" w:type="dxa"/>
          <w:trHeight w:val="18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349.0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4 080.0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4 220.0</w:t>
            </w:r>
          </w:p>
        </w:tc>
      </w:tr>
      <w:tr w:rsidR="00E9738B" w:rsidRPr="00E9738B" w:rsidTr="00E9738B">
        <w:trPr>
          <w:gridAfter w:val="1"/>
          <w:wAfter w:w="259" w:type="dxa"/>
          <w:trHeight w:val="9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349.0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4 080.0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4 220.0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70580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349.0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4 080.0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4 220.0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0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70600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70600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1 000.0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1 000.0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15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190894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705</w:t>
            </w:r>
            <w:r w:rsidR="00190894">
              <w:rPr>
                <w:sz w:val="18"/>
                <w:szCs w:val="18"/>
                <w:lang w:eastAsia="ru-RU"/>
              </w:rPr>
              <w:t>1</w:t>
            </w: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190894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705</w:t>
            </w:r>
            <w:r w:rsidR="00190894">
              <w:rPr>
                <w:sz w:val="16"/>
                <w:szCs w:val="16"/>
                <w:lang w:eastAsia="ru-RU"/>
              </w:rPr>
              <w:t>1</w:t>
            </w: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8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320.0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180.0</w:t>
            </w:r>
          </w:p>
        </w:tc>
      </w:tr>
      <w:tr w:rsidR="00E9738B" w:rsidRPr="00E9738B" w:rsidTr="00E9738B">
        <w:trPr>
          <w:trHeight w:val="5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320.0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180.0</w:t>
            </w:r>
          </w:p>
        </w:tc>
      </w:tr>
      <w:tr w:rsidR="00E9738B" w:rsidRPr="00E9738B" w:rsidTr="00E9738B">
        <w:trPr>
          <w:gridAfter w:val="1"/>
          <w:wAfter w:w="259" w:type="dxa"/>
          <w:trHeight w:val="13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E9738B" w:rsidRPr="00E9738B" w:rsidTr="00E9738B">
        <w:trPr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55 451.0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49 181.9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49 181.9</w:t>
            </w:r>
          </w:p>
        </w:tc>
      </w:tr>
      <w:tr w:rsidR="00E9738B" w:rsidRPr="00E9738B" w:rsidTr="00E9738B">
        <w:trPr>
          <w:trHeight w:val="10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50 137.3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49 181.9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49 181.9</w:t>
            </w:r>
          </w:p>
        </w:tc>
      </w:tr>
      <w:tr w:rsidR="00E9738B" w:rsidRPr="00E9738B" w:rsidTr="00E9738B">
        <w:trPr>
          <w:gridAfter w:val="1"/>
          <w:wAfter w:w="259" w:type="dxa"/>
          <w:trHeight w:val="22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49 137.3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E9738B" w:rsidRPr="00E9738B" w:rsidTr="00E9738B">
        <w:trPr>
          <w:gridAfter w:val="1"/>
          <w:wAfter w:w="259" w:type="dxa"/>
          <w:trHeight w:val="249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90100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43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90100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trHeight w:val="55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5 313.8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E973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9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1 692.8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9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E9738B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90301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1 271.0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90301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1 271.0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9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E9738B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90302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90302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650.0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38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90303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E9738B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90303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316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90304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22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38B" w:rsidRPr="00E9738B" w:rsidRDefault="00E9738B" w:rsidP="00E9738B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90304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1 100.0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9738B" w:rsidRPr="00E9738B" w:rsidTr="00E9738B">
        <w:trPr>
          <w:gridAfter w:val="1"/>
          <w:wAfter w:w="259" w:type="dxa"/>
          <w:trHeight w:val="315"/>
        </w:trPr>
        <w:tc>
          <w:tcPr>
            <w:tcW w:w="6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1 763 615.5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1 021 674.2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38B" w:rsidRPr="00E9738B" w:rsidRDefault="00E9738B" w:rsidP="00E9738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E9738B">
              <w:rPr>
                <w:sz w:val="16"/>
                <w:szCs w:val="16"/>
                <w:lang w:eastAsia="ru-RU"/>
              </w:rPr>
              <w:t>1 037 239.5</w:t>
            </w:r>
          </w:p>
        </w:tc>
      </w:tr>
    </w:tbl>
    <w:p w:rsidR="00A47DBD" w:rsidRPr="00D60139" w:rsidRDefault="00A47DBD" w:rsidP="00A47DB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47DBD" w:rsidRPr="00D60139" w:rsidRDefault="00A47DBD" w:rsidP="00A47DB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22B80" w:rsidRPr="00D60139" w:rsidRDefault="00222B80" w:rsidP="0022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139">
        <w:rPr>
          <w:rFonts w:ascii="Times New Roman" w:hAnsi="Times New Roman" w:cs="Times New Roman"/>
          <w:sz w:val="26"/>
          <w:szCs w:val="26"/>
        </w:rPr>
        <w:t>1.1</w:t>
      </w:r>
      <w:r w:rsidR="000458EA">
        <w:rPr>
          <w:rFonts w:ascii="Times New Roman" w:hAnsi="Times New Roman" w:cs="Times New Roman"/>
          <w:sz w:val="26"/>
          <w:szCs w:val="26"/>
        </w:rPr>
        <w:t>0</w:t>
      </w:r>
      <w:r w:rsidRPr="00D60139">
        <w:rPr>
          <w:rFonts w:ascii="Times New Roman" w:hAnsi="Times New Roman" w:cs="Times New Roman"/>
          <w:sz w:val="26"/>
          <w:szCs w:val="26"/>
        </w:rPr>
        <w:t>. Приложение 8 Решения изложить в следующей редакции:</w:t>
      </w:r>
    </w:p>
    <w:p w:rsidR="001A54C3" w:rsidRPr="00D60139" w:rsidRDefault="001A54C3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54C3" w:rsidRPr="00D60139" w:rsidRDefault="001A54C3" w:rsidP="000C059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059A" w:rsidRPr="00D60139" w:rsidRDefault="000C059A" w:rsidP="000C059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Приложение 8</w:t>
      </w:r>
    </w:p>
    <w:p w:rsidR="000C059A" w:rsidRPr="00D60139" w:rsidRDefault="000C059A" w:rsidP="000C059A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к Решению Совета муниципального образования </w:t>
      </w:r>
    </w:p>
    <w:p w:rsidR="000C059A" w:rsidRPr="00D60139" w:rsidRDefault="000C059A" w:rsidP="000C059A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«Приволжский район» «О бюджете муниципального </w:t>
      </w:r>
    </w:p>
    <w:p w:rsidR="000C059A" w:rsidRPr="00D60139" w:rsidRDefault="000C059A" w:rsidP="000C059A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образования «Приволжский район» на 20</w:t>
      </w:r>
      <w:r w:rsidR="00B506E9" w:rsidRPr="00D60139">
        <w:rPr>
          <w:sz w:val="24"/>
          <w:szCs w:val="24"/>
        </w:rPr>
        <w:t>2</w:t>
      </w:r>
      <w:r w:rsidR="00A36955" w:rsidRPr="00D60139">
        <w:rPr>
          <w:sz w:val="24"/>
          <w:szCs w:val="24"/>
        </w:rPr>
        <w:t>1</w:t>
      </w:r>
      <w:r w:rsidRPr="00D60139">
        <w:rPr>
          <w:sz w:val="24"/>
          <w:szCs w:val="24"/>
        </w:rPr>
        <w:t xml:space="preserve"> год и на </w:t>
      </w:r>
    </w:p>
    <w:p w:rsidR="000C059A" w:rsidRPr="00D60139" w:rsidRDefault="000C059A" w:rsidP="000C059A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плановый период 20</w:t>
      </w:r>
      <w:r w:rsidR="000C6928" w:rsidRPr="00D60139">
        <w:rPr>
          <w:sz w:val="24"/>
          <w:szCs w:val="24"/>
        </w:rPr>
        <w:t>2</w:t>
      </w:r>
      <w:r w:rsidR="00A36955" w:rsidRPr="00D60139">
        <w:rPr>
          <w:sz w:val="24"/>
          <w:szCs w:val="24"/>
        </w:rPr>
        <w:t>2</w:t>
      </w:r>
      <w:r w:rsidRPr="00D60139">
        <w:rPr>
          <w:sz w:val="24"/>
          <w:szCs w:val="24"/>
        </w:rPr>
        <w:t xml:space="preserve"> и 202</w:t>
      </w:r>
      <w:r w:rsidR="00A36955" w:rsidRPr="00D60139">
        <w:rPr>
          <w:sz w:val="24"/>
          <w:szCs w:val="24"/>
        </w:rPr>
        <w:t>3</w:t>
      </w:r>
      <w:r w:rsidRPr="00D60139">
        <w:rPr>
          <w:sz w:val="24"/>
          <w:szCs w:val="24"/>
        </w:rPr>
        <w:t xml:space="preserve"> годов</w:t>
      </w:r>
    </w:p>
    <w:p w:rsidR="00057C0F" w:rsidRPr="00D60139" w:rsidRDefault="00057C0F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7C0F" w:rsidRPr="00D60139" w:rsidRDefault="009747D9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F54A65" w:rsidRPr="00D60139">
        <w:rPr>
          <w:rFonts w:ascii="Times New Roman" w:hAnsi="Times New Roman" w:cs="Times New Roman"/>
          <w:sz w:val="24"/>
          <w:szCs w:val="24"/>
        </w:rPr>
        <w:t>по целевым</w:t>
      </w:r>
      <w:r w:rsidRPr="00D60139">
        <w:rPr>
          <w:rFonts w:ascii="Times New Roman" w:hAnsi="Times New Roman" w:cs="Times New Roman"/>
          <w:sz w:val="24"/>
          <w:szCs w:val="24"/>
        </w:rPr>
        <w:t xml:space="preserve"> статьям 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</w:t>
      </w:r>
      <w:r w:rsidR="00B506E9" w:rsidRPr="00D60139">
        <w:rPr>
          <w:rFonts w:ascii="Times New Roman" w:hAnsi="Times New Roman" w:cs="Times New Roman"/>
          <w:sz w:val="24"/>
          <w:szCs w:val="24"/>
        </w:rPr>
        <w:t>2</w:t>
      </w:r>
      <w:r w:rsidR="00A36955" w:rsidRPr="00D60139">
        <w:rPr>
          <w:rFonts w:ascii="Times New Roman" w:hAnsi="Times New Roman" w:cs="Times New Roman"/>
          <w:sz w:val="24"/>
          <w:szCs w:val="24"/>
        </w:rPr>
        <w:t>1</w:t>
      </w:r>
      <w:r w:rsidRPr="00D6013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D60139">
        <w:rPr>
          <w:rFonts w:ascii="Times New Roman" w:hAnsi="Times New Roman" w:cs="Times New Roman"/>
          <w:sz w:val="24"/>
          <w:szCs w:val="24"/>
        </w:rPr>
        <w:t>2</w:t>
      </w:r>
      <w:r w:rsidR="00A36955" w:rsidRPr="00D60139">
        <w:rPr>
          <w:rFonts w:ascii="Times New Roman" w:hAnsi="Times New Roman" w:cs="Times New Roman"/>
          <w:sz w:val="24"/>
          <w:szCs w:val="24"/>
        </w:rPr>
        <w:t>2</w:t>
      </w:r>
      <w:r w:rsidR="00F54A65" w:rsidRPr="00D60139">
        <w:rPr>
          <w:rFonts w:ascii="Times New Roman" w:hAnsi="Times New Roman" w:cs="Times New Roman"/>
          <w:sz w:val="24"/>
          <w:szCs w:val="24"/>
        </w:rPr>
        <w:t xml:space="preserve"> и </w:t>
      </w:r>
      <w:r w:rsidRPr="00D60139">
        <w:rPr>
          <w:rFonts w:ascii="Times New Roman" w:hAnsi="Times New Roman" w:cs="Times New Roman"/>
          <w:sz w:val="24"/>
          <w:szCs w:val="24"/>
        </w:rPr>
        <w:t>202</w:t>
      </w:r>
      <w:r w:rsidR="00A36955" w:rsidRPr="00D60139">
        <w:rPr>
          <w:rFonts w:ascii="Times New Roman" w:hAnsi="Times New Roman" w:cs="Times New Roman"/>
          <w:sz w:val="24"/>
          <w:szCs w:val="24"/>
        </w:rPr>
        <w:t>3</w:t>
      </w:r>
      <w:r w:rsidRPr="00D6013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EC8" w:rsidRPr="00D60139" w:rsidRDefault="00B25EC8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5EC8" w:rsidRPr="00D60139" w:rsidRDefault="00B25EC8" w:rsidP="00B25EC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D60139">
        <w:rPr>
          <w:rFonts w:ascii="Times New Roman" w:hAnsi="Times New Roman" w:cs="Times New Roman"/>
          <w:sz w:val="24"/>
          <w:szCs w:val="24"/>
        </w:rPr>
        <w:t>тыс.руб</w:t>
      </w:r>
      <w:r w:rsidRPr="00D60139">
        <w:rPr>
          <w:rFonts w:ascii="Times New Roman" w:hAnsi="Times New Roman" w:cs="Times New Roman"/>
          <w:sz w:val="26"/>
          <w:szCs w:val="26"/>
        </w:rPr>
        <w:t>.</w:t>
      </w:r>
    </w:p>
    <w:p w:rsidR="00C252B9" w:rsidRPr="00D60139" w:rsidRDefault="00C252B9" w:rsidP="00B3380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9767" w:type="dxa"/>
        <w:tblLook w:val="04A0"/>
      </w:tblPr>
      <w:tblGrid>
        <w:gridCol w:w="266"/>
        <w:gridCol w:w="222"/>
        <w:gridCol w:w="222"/>
        <w:gridCol w:w="2678"/>
        <w:gridCol w:w="416"/>
        <w:gridCol w:w="326"/>
        <w:gridCol w:w="436"/>
        <w:gridCol w:w="859"/>
        <w:gridCol w:w="568"/>
        <w:gridCol w:w="1253"/>
        <w:gridCol w:w="1253"/>
        <w:gridCol w:w="1268"/>
      </w:tblGrid>
      <w:tr w:rsidR="00D06CDF" w:rsidRPr="00D06CDF" w:rsidTr="00D06CDF">
        <w:trPr>
          <w:trHeight w:val="345"/>
        </w:trPr>
        <w:tc>
          <w:tcPr>
            <w:tcW w:w="3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Вид рас-</w:t>
            </w:r>
            <w:r w:rsidRPr="00D06CDF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Бюджетные ассигнования на 2021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Бюджетные ассигнования на 2022 год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Бюджетные ассигнования на 2023 год</w:t>
            </w:r>
          </w:p>
        </w:tc>
      </w:tr>
      <w:tr w:rsidR="00D06CDF" w:rsidRPr="00D06CDF" w:rsidTr="00D06CDF">
        <w:trPr>
          <w:trHeight w:val="345"/>
        </w:trPr>
        <w:tc>
          <w:tcPr>
            <w:tcW w:w="3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6CDF" w:rsidRPr="00D06CDF" w:rsidRDefault="00D06CDF" w:rsidP="00D06CD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DF" w:rsidRPr="00D06CDF" w:rsidRDefault="00D06CDF" w:rsidP="00D06CD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DF" w:rsidRPr="00D06CDF" w:rsidRDefault="00D06CDF" w:rsidP="00D06CD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DF" w:rsidRPr="00D06CDF" w:rsidRDefault="00D06CDF" w:rsidP="00D06CD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DF" w:rsidRPr="00D06CDF" w:rsidRDefault="00D06CDF" w:rsidP="00D06CD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CDF" w:rsidRPr="00D06CDF" w:rsidRDefault="00D06CDF" w:rsidP="00D06CD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06CDF" w:rsidRPr="00D06CDF" w:rsidTr="00D06CDF">
        <w:trPr>
          <w:trHeight w:val="49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994 611.7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656 518.7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614 470.2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241 854.2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5 570.2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5 355.9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7 522.6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4 561.3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4 561.3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60241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7 367.8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4 561.3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4 561.3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обеспечению социализации учащихся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50.0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оплату работ и услуг по объекту "Общеобразовательная школа на 220 учащихся по адресу: Астраханская область, Приволжский район, с. Три Протока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1 020.1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306.2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91.9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75201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1 020.1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306.2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91.9</w:t>
            </w:r>
          </w:p>
        </w:tc>
      </w:tr>
      <w:tr w:rsidR="00D06CDF" w:rsidRPr="00D06CDF" w:rsidTr="00D06CDF">
        <w:trPr>
          <w:trHeight w:val="159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232 441.4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402.7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402.7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46 920.3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57 582.5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65 925.1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2 360.9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1 700.0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1 700.0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2 360.9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1 700.0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1 700.0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4 141.5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15 649.4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25 016.1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4 141.5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15 649.4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25 016.1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2 024.7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2 024.7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38 393.2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40 233.2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39 209.0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38 393.2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40 233.2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39 209.0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6 804.4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5 630.1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5 609.5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779.4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440.0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440.0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724.2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690.0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690.0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690.0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674.0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4 334.9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4 420.1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4 399.5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4 334.9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4 420.1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4 399.5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15 155.1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11 300.0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11 300.0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7 707.0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7 500.0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7 500.0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7 707.0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7 500.0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7 500.0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1 100.0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1 100.0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201.5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2 283.6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1 700.0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1 700.0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2 274.8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1 300.0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1 300.0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190894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705</w:t>
            </w:r>
            <w:r w:rsidR="00190894">
              <w:rPr>
                <w:sz w:val="18"/>
                <w:szCs w:val="18"/>
                <w:lang w:eastAsia="ru-RU"/>
              </w:rPr>
              <w:t>1</w:t>
            </w: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2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190894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705</w:t>
            </w:r>
            <w:r w:rsidR="00190894">
              <w:rPr>
                <w:sz w:val="16"/>
                <w:szCs w:val="16"/>
                <w:lang w:eastAsia="ru-RU"/>
              </w:rPr>
              <w:t>1</w:t>
            </w: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с.Началово, ул.Придорожная,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1 465.0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1 465.0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строительный контроль за выполнением строительных работ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2 403.0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E2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2 403.0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69 436.1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50 295.6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40 930.0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Мероприятия по капитальному и текущему ремонту зданий и сооружений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15 000.0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15 000.0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4 869.3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5 000.0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4 869.3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5 000.0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25 804.9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26 638.1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25 000.0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25 804.9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26 638.1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25 000.0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созданию доступной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494.3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494.3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18 091.0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18 357.5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10 630.0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18 091.0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18 357.5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10 630.0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847.4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847.4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659.3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629.3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3 247.4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76.2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3 171.2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строительный контроль за выполнением строительных работ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410.0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7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613 547.6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525 590.3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484 799.7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1 846.0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1 743.2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1 743.3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1 846.0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1 743.2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1 743.3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63 930.2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53 681.4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48 731.4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63 930.2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53 681.4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48 731.4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11 076.7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9 146.1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9 146.1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9 135.4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8 081.1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8 081.1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1 808.0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133.2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65.0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23 344.9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25 370.2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25 370.2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23 344.9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25 370.2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25 370.2</w:t>
            </w:r>
          </w:p>
        </w:tc>
      </w:tr>
      <w:tr w:rsidR="00D06CDF" w:rsidRPr="00D06CDF" w:rsidTr="003E066F">
        <w:trPr>
          <w:trHeight w:val="1014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146 641.1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127 505.1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114 806.2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146 641.1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127 505.1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114 806.2</w:t>
            </w:r>
          </w:p>
        </w:tc>
      </w:tr>
      <w:tr w:rsidR="00D06CDF" w:rsidRPr="00D06CDF" w:rsidTr="00D06CDF">
        <w:trPr>
          <w:trHeight w:val="20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78 068.4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76 339.1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73 361.3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78 068.4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76 339.1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73 361.3</w:t>
            </w:r>
          </w:p>
        </w:tc>
      </w:tr>
      <w:tr w:rsidR="00D06CDF" w:rsidRPr="00D06CDF" w:rsidTr="00D06CDF">
        <w:trPr>
          <w:trHeight w:val="20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287 808.8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231 805.2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211 641.2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63140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287 808.8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231 805.2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211 641.2</w:t>
            </w:r>
          </w:p>
        </w:tc>
      </w:tr>
      <w:tr w:rsidR="00D06CDF" w:rsidRPr="00D06CDF" w:rsidTr="00D06CDF">
        <w:trPr>
          <w:trHeight w:val="159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831.6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831.6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3E066F">
        <w:trPr>
          <w:trHeight w:val="731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D06CDF">
              <w:rPr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894.1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550.0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550.0</w:t>
            </w:r>
          </w:p>
        </w:tc>
      </w:tr>
      <w:tr w:rsidR="00D06CDF" w:rsidRPr="00D06CDF" w:rsidTr="003E066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D06CDF">
              <w:rPr>
                <w:sz w:val="18"/>
                <w:szCs w:val="18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894.1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550.0</w:t>
            </w:r>
          </w:p>
        </w:tc>
      </w:tr>
      <w:tr w:rsidR="00D06CDF" w:rsidRPr="00D06CDF" w:rsidTr="003E066F">
        <w:trPr>
          <w:trHeight w:val="4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894.1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550.0</w:t>
            </w:r>
          </w:p>
        </w:tc>
      </w:tr>
      <w:tr w:rsidR="00D06CDF" w:rsidRPr="00D06CDF" w:rsidTr="00D06CDF">
        <w:trPr>
          <w:trHeight w:val="49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20 944.6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16 402.7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16 402.7</w:t>
            </w:r>
          </w:p>
        </w:tc>
      </w:tr>
      <w:tr w:rsidR="00D06CDF" w:rsidRPr="00D06CDF" w:rsidTr="00D06CDF">
        <w:trPr>
          <w:trHeight w:val="49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1 694.5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1 370.0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1 370.0</w:t>
            </w:r>
          </w:p>
        </w:tc>
      </w:tr>
      <w:tr w:rsidR="00D06CDF" w:rsidRPr="00D06CDF" w:rsidTr="00D06CDF">
        <w:trPr>
          <w:trHeight w:val="69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250.0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250.0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564.5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12.9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551.6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69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организации деятельности музея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D06CDF" w:rsidRPr="00D06CDF" w:rsidTr="003E066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D06CDF" w:rsidRPr="00D06CDF" w:rsidTr="003E066F">
        <w:trPr>
          <w:trHeight w:val="164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D06CDF" w:rsidRPr="00D06CDF" w:rsidTr="003E066F">
        <w:trPr>
          <w:trHeight w:val="4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D06CDF" w:rsidRPr="00D06CDF" w:rsidTr="003E066F">
        <w:trPr>
          <w:trHeight w:val="915"/>
        </w:trPr>
        <w:tc>
          <w:tcPr>
            <w:tcW w:w="3388" w:type="dxa"/>
            <w:gridSpan w:val="4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3E066F">
        <w:trPr>
          <w:trHeight w:val="435"/>
        </w:trPr>
        <w:tc>
          <w:tcPr>
            <w:tcW w:w="3388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3E066F">
        <w:trPr>
          <w:trHeight w:val="91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3E066F">
        <w:trPr>
          <w:trHeight w:val="4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3E066F">
        <w:trPr>
          <w:trHeight w:val="136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 Государственная поддержка отрасли культуры в рамках основного мероприятия по реализации регионального проекта "Создание условий для реализации творческого потенциала нации ("Творческие люди") (Астраханская область)" в рамках национального проекта "Культура"</w:t>
            </w:r>
            <w:r w:rsidRPr="00D06CDF">
              <w:rPr>
                <w:sz w:val="18"/>
                <w:szCs w:val="18"/>
                <w:lang w:eastAsia="ru-RU"/>
              </w:rPr>
              <w:br/>
              <w:t>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A2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3E066F">
        <w:trPr>
          <w:trHeight w:val="4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A2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3E066F">
        <w:trPr>
          <w:trHeight w:val="7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7 481.1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6 173.7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6 173.7</w:t>
            </w:r>
          </w:p>
        </w:tc>
      </w:tr>
      <w:tr w:rsidR="00D06CDF" w:rsidRPr="00D06CDF" w:rsidTr="003E066F">
        <w:trPr>
          <w:trHeight w:val="690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7 481.1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6 173.7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6 173.7</w:t>
            </w:r>
          </w:p>
        </w:tc>
      </w:tr>
      <w:tr w:rsidR="00D06CDF" w:rsidRPr="00D06CDF" w:rsidTr="003E066F">
        <w:trPr>
          <w:trHeight w:val="4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7 481.1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6 173.7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6 173.7</w:t>
            </w:r>
          </w:p>
        </w:tc>
      </w:tr>
      <w:tr w:rsidR="00D06CDF" w:rsidRPr="00D06CDF" w:rsidTr="003E066F">
        <w:trPr>
          <w:trHeight w:val="7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2 647.7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2 000.0</w:t>
            </w:r>
          </w:p>
        </w:tc>
      </w:tr>
      <w:tr w:rsidR="00D06CDF" w:rsidRPr="00D06CDF" w:rsidTr="003E066F">
        <w:trPr>
          <w:trHeight w:val="164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1 447.7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D06CDF" w:rsidRPr="00D06CDF" w:rsidTr="003E066F">
        <w:trPr>
          <w:trHeight w:val="4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1 447.7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700.0</w:t>
            </w:r>
          </w:p>
        </w:tc>
      </w:tr>
      <w:tr w:rsidR="00D06CDF" w:rsidRPr="00D06CDF" w:rsidTr="003E066F">
        <w:trPr>
          <w:trHeight w:val="1140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900.0</w:t>
            </w:r>
          </w:p>
        </w:tc>
      </w:tr>
      <w:tr w:rsidR="00D06CDF" w:rsidRPr="00D06CDF" w:rsidTr="003E066F">
        <w:trPr>
          <w:trHeight w:val="4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900.0</w:t>
            </w:r>
          </w:p>
        </w:tc>
      </w:tr>
      <w:tr w:rsidR="00D06CDF" w:rsidRPr="00D06CDF" w:rsidTr="003E066F">
        <w:trPr>
          <w:trHeight w:val="91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400.0</w:t>
            </w:r>
          </w:p>
        </w:tc>
      </w:tr>
      <w:tr w:rsidR="00D06CDF" w:rsidRPr="00D06CDF" w:rsidTr="003E066F">
        <w:trPr>
          <w:trHeight w:val="4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400.0</w:t>
            </w:r>
          </w:p>
        </w:tc>
      </w:tr>
      <w:tr w:rsidR="00D06CDF" w:rsidRPr="00D06CDF" w:rsidTr="003E066F">
        <w:trPr>
          <w:trHeight w:val="49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8 366.3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6 859.0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6 859.0</w:t>
            </w:r>
          </w:p>
        </w:tc>
      </w:tr>
      <w:tr w:rsidR="00D06CDF" w:rsidRPr="00D06CDF" w:rsidTr="003E066F">
        <w:trPr>
          <w:trHeight w:val="690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8 166.3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6 659.0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6 659.0</w:t>
            </w:r>
          </w:p>
        </w:tc>
      </w:tr>
      <w:tr w:rsidR="00D06CDF" w:rsidRPr="00D06CDF" w:rsidTr="003E066F">
        <w:trPr>
          <w:trHeight w:val="4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8 166.3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6 659.0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6 659.0</w:t>
            </w:r>
          </w:p>
        </w:tc>
      </w:tr>
      <w:tr w:rsidR="00D06CDF" w:rsidRPr="00D06CDF" w:rsidTr="003E066F">
        <w:trPr>
          <w:trHeight w:val="690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200.0</w:t>
            </w:r>
          </w:p>
        </w:tc>
      </w:tr>
      <w:tr w:rsidR="00D06CDF" w:rsidRPr="00D06CDF" w:rsidTr="003E066F">
        <w:trPr>
          <w:trHeight w:val="4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D06CDF" w:rsidRPr="00D06CDF" w:rsidTr="003E066F">
        <w:trPr>
          <w:trHeight w:val="7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755.0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3E066F">
        <w:trPr>
          <w:trHeight w:val="1140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755.0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3E066F">
        <w:trPr>
          <w:trHeight w:val="4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755.0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3E066F">
        <w:trPr>
          <w:trHeight w:val="49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10 519.6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5 599.3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5 599.3</w:t>
            </w:r>
          </w:p>
        </w:tc>
      </w:tr>
      <w:tr w:rsidR="003E066F" w:rsidRPr="00D06CDF" w:rsidTr="003E066F">
        <w:trPr>
          <w:trHeight w:val="97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66F" w:rsidRPr="00D06CDF" w:rsidRDefault="003E066F" w:rsidP="003E066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6F" w:rsidRPr="00D06CDF" w:rsidRDefault="003E066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6F" w:rsidRPr="00D06CDF" w:rsidRDefault="003E066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6F" w:rsidRPr="00D06CDF" w:rsidRDefault="003E066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6F" w:rsidRPr="00D06CDF" w:rsidRDefault="003E066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6F" w:rsidRPr="00D06CDF" w:rsidRDefault="003E066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66F" w:rsidRPr="00D06CDF" w:rsidRDefault="003E066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10 369.6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66F" w:rsidRPr="00D06CDF" w:rsidRDefault="003E066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5 599.3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66F" w:rsidRPr="00D06CDF" w:rsidRDefault="003E066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5 599.3</w:t>
            </w:r>
          </w:p>
        </w:tc>
      </w:tr>
      <w:tr w:rsidR="00D06CDF" w:rsidRPr="00D06CDF" w:rsidTr="003E066F">
        <w:trPr>
          <w:trHeight w:val="1140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8 080.2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4 599.3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4 599.3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8 080.2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4 599.3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4 599.3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288.8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288.8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77778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77779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400.6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77779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7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9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2 941.2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2 002.4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2 002.4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2 002.4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2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938.9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82240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82240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938.9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9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29 860.6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27 738.8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25 196.9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29 185.4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27 563.6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25 021.7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обеспечение функций органов  местного самоуправления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138.7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138.7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3 011.3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2 701.3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2 600.0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2 701.0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2 391.0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2 391.0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307.0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205.7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3.3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2 440.6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2 440.6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778B4">
        <w:trPr>
          <w:trHeight w:val="447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231.1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231.1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22 963.8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24 862.3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22 421.7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R5080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22 963.8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24 862.3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22 421.7</w:t>
            </w:r>
          </w:p>
        </w:tc>
      </w:tr>
      <w:tr w:rsidR="00D06CDF" w:rsidRPr="00D06CDF" w:rsidTr="00D06CDF">
        <w:trPr>
          <w:trHeight w:val="12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7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175.2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175.2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175.2</w:t>
            </w:r>
          </w:p>
        </w:tc>
      </w:tr>
      <w:tr w:rsidR="00D06CDF" w:rsidRPr="00D06CDF" w:rsidTr="003E066F">
        <w:trPr>
          <w:trHeight w:val="731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Реализация мероприятий по улучшению жилищных условий граждан, проживающих на сельских территориях, развития инженерной инфраструктуры на сельских территориях, обустройство объектами инженерной инфраструктуры и благоустройства площадок, расположенных на сельских территориях, под компактную жилищную застройку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L5760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175.2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175.2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L5760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175.2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175.2</w:t>
            </w:r>
          </w:p>
        </w:tc>
      </w:tr>
      <w:tr w:rsidR="00D06CDF" w:rsidRPr="00D06CDF" w:rsidTr="00D06CDF">
        <w:trPr>
          <w:trHeight w:val="49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525 184.4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167 803.6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228 062.3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43 450.4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40 537.7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157 805.8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обеспечение безопасности дорожного двbжения в части реализации национальных стандартов по обустройству пешеходных переходов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1 620.0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1 620.0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8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18 800.0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18 800.0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9 724.4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9 724.4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Выполнение работ по ремонту подъездных путей, разворотных площадок и парковок  к социально-значимым объектам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899.6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70151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899.6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8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9 541.1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125 582.7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9 541.1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125 582.7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S2170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13 299.6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12 196.6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12 523.5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S2170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13 299.6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12 196.6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12 523.5</w:t>
            </w:r>
          </w:p>
        </w:tc>
      </w:tr>
      <w:tr w:rsidR="00D06CDF" w:rsidRPr="00D06CDF" w:rsidTr="00D06CDF">
        <w:trPr>
          <w:trHeight w:val="97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112 160.6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67 153.5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60 486.9</w:t>
            </w:r>
          </w:p>
        </w:tc>
      </w:tr>
      <w:tr w:rsidR="00D06CDF" w:rsidRPr="00D06CDF" w:rsidTr="00D778B4">
        <w:trPr>
          <w:trHeight w:val="306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36 103.7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19 689.6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19 689.6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36 103.7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19 689.6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19 689.6</w:t>
            </w:r>
          </w:p>
        </w:tc>
      </w:tr>
      <w:tr w:rsidR="00D06CDF" w:rsidRPr="00D06CDF" w:rsidTr="003E066F">
        <w:trPr>
          <w:trHeight w:val="873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39 916.2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30 552.9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30 552.9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39 916.2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30 552.9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30 552.9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муниципального бюджетного учреждения ":Жилкомсервис"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2 854.4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2 854.4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2 854.4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2 854.4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26 507.0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14 056.6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7 390.0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13 798.4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2 345.0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1 908.1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12 708.6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11 711.6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5 481.9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4 683.7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4 683.7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778B4">
        <w:trPr>
          <w:trHeight w:val="589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Финансовое обеспечение мероприятия на приобретение коммунальной техники для нужд ЖКХ, в том числе экскаваторов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4 045.2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4 045.2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3E066F">
        <w:trPr>
          <w:trHeight w:val="306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4 871.8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2 000.0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4 871.8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2 000.0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4 871.8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2 000.0</w:t>
            </w:r>
          </w:p>
        </w:tc>
      </w:tr>
      <w:tr w:rsidR="00D06CDF" w:rsidRPr="00D06CDF" w:rsidTr="00D06CDF">
        <w:trPr>
          <w:trHeight w:val="97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352 039.7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50 342.9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325 401.0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50 342.9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325 401.0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50 342.9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6 709.3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6 709.3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778B4">
        <w:trPr>
          <w:trHeight w:val="873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19 929.4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Z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19 929.4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2 232.4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 Мероприятия на технологическое присоединение для обеспечения ПНС объекта "Водоснабжение с.Началово Приволжского района Астраханской области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2 232.4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2 232.4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10 429.5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7 769.6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7 769.6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10 429.5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7 769.6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7 769.6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10 429.5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7 769.6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7 769.6</w:t>
            </w:r>
          </w:p>
        </w:tc>
      </w:tr>
      <w:tr w:rsidR="00D06CDF" w:rsidRPr="00D06CDF" w:rsidTr="00D06CDF">
        <w:trPr>
          <w:trHeight w:val="49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389.0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7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389.0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389.0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389.0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21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100 553.2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73 360.1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73 202.1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32 222.9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33 551.4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33 551.4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26 566.5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27 557.1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27 557.1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4 052.0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3 598.0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3 598.0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1 604.4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2 396.3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2 396.3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по обеспечение деятельности персонала контрольно-счетной палаты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1 148.7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1 148.7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1 148.7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1 148.7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по обеспечение деятельности руководителя контрольно-счетной палаты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746.0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746.0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746.0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746.0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4 030.3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3 891.6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3 891.6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4 030.3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3 891.6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3 891.6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1 469.6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1 212.7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1 212.7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1 469.6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1 212.7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1 212.7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794.4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671.6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671.6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794.4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671.6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671.6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1 769.5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1 461.2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1 461.2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1 769.5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1 461.2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1 461.2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4 301.8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4 301.8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33 301.3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19 596.0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19 596.0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33 301.3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19 596.0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19 596.0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4.0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270.4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231.9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201.1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258.8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215.4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201.1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933.3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777.8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700.0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814.6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681.1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681.1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118.7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96.7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18.9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4 261.5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3 377.3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2 851.8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63130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3 965.2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3 377.3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2 851.8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2 981.1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2 981.1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2 264.0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2 066.0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2 066.0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2 066.0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2 066.0</w:t>
            </w:r>
          </w:p>
        </w:tc>
      </w:tr>
      <w:tr w:rsidR="00D06CDF" w:rsidRPr="00D06CDF" w:rsidTr="00D06CDF">
        <w:trPr>
          <w:trHeight w:val="18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4 850.2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213.1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3 767.2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870.0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 Исполнение решения суда по капитальному ремонту и текущему ремонту жилых помещений, предоставляемых по договорам социального найма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70311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70311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69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проведение текущего ремонта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41.5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41.5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по приведению в надлежащие состояние объектов муниципальной собственности 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1 391.9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1 391.9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59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2 364.9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3 600.0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3 600.0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2 364.9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3 600.0</w:t>
            </w:r>
          </w:p>
        </w:tc>
      </w:tr>
      <w:tr w:rsidR="00D06CDF" w:rsidRPr="00D06CDF" w:rsidTr="003E066F">
        <w:trPr>
          <w:trHeight w:val="447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21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64 835.4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58 436.0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58 296.0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8 378.2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7 934.1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7 934.1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6 939.4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6 195.0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6 195.0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1 422.8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1 723.1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1 723.1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D06CDF" w:rsidRPr="00D06CDF" w:rsidTr="00D778B4">
        <w:trPr>
          <w:trHeight w:val="731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1 000.0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49 137.3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49 181.9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49 181.9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49 137.3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49 181.9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49 181.9</w:t>
            </w:r>
          </w:p>
        </w:tc>
      </w:tr>
      <w:tr w:rsidR="00D06CDF" w:rsidRPr="00D06CDF" w:rsidTr="003E066F">
        <w:trPr>
          <w:trHeight w:val="873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2 299.0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606.2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1 692.8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180.0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D06CDF" w:rsidRPr="00D06CDF" w:rsidTr="00D06CDF">
        <w:trPr>
          <w:trHeight w:val="159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8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D06CDF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для решения актуальных вопросов местного значения сельскими поселениями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1 271.0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1 271.0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3E066F">
        <w:trPr>
          <w:trHeight w:val="306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  <w:r w:rsidRPr="00D06CDF">
              <w:rPr>
                <w:sz w:val="18"/>
                <w:szCs w:val="18"/>
                <w:lang w:eastAsia="ru-RU"/>
              </w:rPr>
              <w:br/>
              <w:t xml:space="preserve">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90302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49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 поселений Приволжского района в случае уменьшения поступления налоговых и неналоговых доходов бюджетов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90303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90303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778B4">
        <w:trPr>
          <w:trHeight w:val="731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Иные межбюджетные трансферты  из бюджета муниципального образования «Приволжский район» муниципальным образованиям 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90304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1 100.0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90304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1 100.0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12 281.6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11 735.0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11 735.0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10 923.6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10 621.9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10 621.9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8 529.4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8 661.3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8 661.3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2 379.7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1 946.1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1 946.1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14.5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943.4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64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6549F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943.4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59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63.7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125.0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868.1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868.1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125.0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868.1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868.1</w:t>
            </w:r>
          </w:p>
        </w:tc>
      </w:tr>
      <w:tr w:rsidR="00D06CDF" w:rsidRPr="00D06CDF" w:rsidTr="00D06CDF">
        <w:trPr>
          <w:trHeight w:val="136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145.0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145.0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145.0</w:t>
            </w:r>
          </w:p>
        </w:tc>
      </w:tr>
      <w:tr w:rsidR="00D06CDF" w:rsidRPr="00D06CDF" w:rsidTr="00D06CDF">
        <w:trPr>
          <w:trHeight w:val="1590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100.0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226.0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9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55.0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55.0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55.0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55.0</w:t>
            </w:r>
          </w:p>
        </w:tc>
      </w:tr>
      <w:tr w:rsidR="00D06CDF" w:rsidRPr="00D06CDF" w:rsidTr="00D06CDF">
        <w:trPr>
          <w:trHeight w:val="49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91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07878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07878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>Муниципальная программа "Укрепление общественного здоровья на территории Приволжского района Астраханской области""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1 050.0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1140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Приспособление объекта культурного наследия регионального значения Ахматовская школа садоводства, огородничества и виноградства с флигелем конец XIX начало XX вв. под поликлинику по адресу: "Астраханская область, Приволжский район", с. Началово</w:t>
            </w:r>
            <w:r>
              <w:rPr>
                <w:sz w:val="18"/>
                <w:szCs w:val="18"/>
                <w:lang w:eastAsia="ru-RU"/>
              </w:rPr>
              <w:t>, ул. Ленина</w:t>
            </w:r>
            <w:r w:rsidRPr="00D06CDF">
              <w:rPr>
                <w:sz w:val="18"/>
                <w:szCs w:val="18"/>
                <w:lang w:eastAsia="ru-RU"/>
              </w:rPr>
              <w:t xml:space="preserve"> 108 в том числе ПСД"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15001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1 050.0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4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15001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1 050.0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CDF" w:rsidRPr="00D06CDF" w:rsidTr="00D06CDF">
        <w:trPr>
          <w:trHeight w:val="73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00001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rPr>
                <w:lang w:eastAsia="ru-RU"/>
              </w:rPr>
            </w:pPr>
            <w:r w:rsidRPr="00D06CDF">
              <w:rPr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349.0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4 080.0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4 220.0</w:t>
            </w:r>
          </w:p>
        </w:tc>
      </w:tr>
      <w:tr w:rsidR="00D06CDF" w:rsidRPr="00D06CDF" w:rsidTr="00D06CDF">
        <w:trPr>
          <w:trHeight w:val="690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Средства на реализацию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70580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349.0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4 080.0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D06CDF">
              <w:rPr>
                <w:sz w:val="18"/>
                <w:szCs w:val="18"/>
                <w:lang w:eastAsia="ru-RU"/>
              </w:rPr>
              <w:t>4 220.0</w:t>
            </w:r>
          </w:p>
        </w:tc>
      </w:tr>
      <w:tr w:rsidR="00D06CDF" w:rsidRPr="00D06CDF" w:rsidTr="00D06CDF">
        <w:trPr>
          <w:trHeight w:val="225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DF" w:rsidRPr="00D06CDF" w:rsidRDefault="00D06CDF" w:rsidP="00D06CD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70580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349.0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4 080.0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06CDF">
              <w:rPr>
                <w:sz w:val="16"/>
                <w:szCs w:val="16"/>
                <w:lang w:eastAsia="ru-RU"/>
              </w:rPr>
              <w:t>4 220.0</w:t>
            </w:r>
          </w:p>
        </w:tc>
      </w:tr>
      <w:tr w:rsidR="00D06CDF" w:rsidRPr="00D06CDF" w:rsidTr="00D06CDF">
        <w:trPr>
          <w:trHeight w:val="255"/>
        </w:trPr>
        <w:tc>
          <w:tcPr>
            <w:tcW w:w="5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rPr>
                <w:lang w:eastAsia="ru-RU"/>
              </w:rPr>
            </w:pPr>
            <w:r w:rsidRPr="00D06CDF">
              <w:rPr>
                <w:lang w:eastAsia="ru-RU"/>
              </w:rPr>
              <w:t>Итого расходов: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1 763 615.5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1 021 674.2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DF" w:rsidRPr="00D06CDF" w:rsidRDefault="00D06CDF" w:rsidP="00D06CDF">
            <w:pPr>
              <w:suppressAutoHyphens w:val="0"/>
              <w:jc w:val="right"/>
              <w:rPr>
                <w:lang w:eastAsia="ru-RU"/>
              </w:rPr>
            </w:pPr>
            <w:r w:rsidRPr="00D06CDF">
              <w:rPr>
                <w:lang w:eastAsia="ru-RU"/>
              </w:rPr>
              <w:t>1 037 239.5</w:t>
            </w:r>
          </w:p>
        </w:tc>
      </w:tr>
    </w:tbl>
    <w:p w:rsidR="00CD6612" w:rsidRPr="00D60139" w:rsidRDefault="00CD6612" w:rsidP="007B282E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6612" w:rsidRPr="00D60139" w:rsidRDefault="00CD6612" w:rsidP="00CD66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139">
        <w:rPr>
          <w:rFonts w:ascii="Times New Roman" w:hAnsi="Times New Roman" w:cs="Times New Roman"/>
          <w:sz w:val="26"/>
          <w:szCs w:val="26"/>
        </w:rPr>
        <w:t>1.1</w:t>
      </w:r>
      <w:r w:rsidR="000458EA">
        <w:rPr>
          <w:rFonts w:ascii="Times New Roman" w:hAnsi="Times New Roman" w:cs="Times New Roman"/>
          <w:sz w:val="26"/>
          <w:szCs w:val="26"/>
        </w:rPr>
        <w:t>1</w:t>
      </w:r>
      <w:r w:rsidRPr="00D60139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 w:rsidR="00B83E60" w:rsidRPr="00D60139">
        <w:rPr>
          <w:rFonts w:ascii="Times New Roman" w:hAnsi="Times New Roman" w:cs="Times New Roman"/>
          <w:sz w:val="26"/>
          <w:szCs w:val="26"/>
        </w:rPr>
        <w:t>9</w:t>
      </w:r>
      <w:r w:rsidRPr="00D60139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B83E60" w:rsidRPr="00D60139" w:rsidRDefault="00B83E60" w:rsidP="00B83E60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Приложение 9</w:t>
      </w:r>
    </w:p>
    <w:p w:rsidR="00B83E60" w:rsidRPr="00D60139" w:rsidRDefault="00B83E60" w:rsidP="00B83E60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к Решению Совета муниципального образования </w:t>
      </w:r>
    </w:p>
    <w:p w:rsidR="00B83E60" w:rsidRPr="00D60139" w:rsidRDefault="00B83E60" w:rsidP="00B83E60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«Приволжский район» «О бюджете муниципального </w:t>
      </w:r>
    </w:p>
    <w:p w:rsidR="00B83E60" w:rsidRPr="00D60139" w:rsidRDefault="00B83E60" w:rsidP="00B83E60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образования «Приволжский район» на 2021 год и на </w:t>
      </w:r>
    </w:p>
    <w:p w:rsidR="00B83E60" w:rsidRPr="00D60139" w:rsidRDefault="00B83E60" w:rsidP="00B83E60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плановый период 2022 и 2023 годов</w:t>
      </w:r>
    </w:p>
    <w:p w:rsidR="00B83E60" w:rsidRPr="00D60139" w:rsidRDefault="00B83E60" w:rsidP="00B83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E60" w:rsidRPr="00D60139" w:rsidRDefault="00B83E60" w:rsidP="00B83E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Объемы и распределение межбюджетных трансфертов</w:t>
      </w:r>
    </w:p>
    <w:p w:rsidR="00B83E60" w:rsidRPr="00D60139" w:rsidRDefault="00B83E60" w:rsidP="00B83E60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D60139">
        <w:rPr>
          <w:rFonts w:ascii="Times New Roman" w:hAnsi="Times New Roman" w:cs="Times New Roman"/>
          <w:bCs/>
          <w:sz w:val="24"/>
          <w:szCs w:val="24"/>
        </w:rPr>
        <w:t>Приволжского района на 2021 год и на плановый период 2022 и 2023 годов</w:t>
      </w:r>
    </w:p>
    <w:p w:rsidR="002943B1" w:rsidRPr="00D60139" w:rsidRDefault="002943B1" w:rsidP="00B83E60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43B1" w:rsidRPr="00D60139" w:rsidRDefault="002943B1" w:rsidP="002943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Объемы и распределение межбюджетных трансфертов</w:t>
      </w:r>
    </w:p>
    <w:p w:rsidR="002943B1" w:rsidRPr="00D60139" w:rsidRDefault="002943B1" w:rsidP="002943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D60139">
        <w:rPr>
          <w:rFonts w:ascii="Times New Roman" w:hAnsi="Times New Roman" w:cs="Times New Roman"/>
          <w:bCs/>
          <w:sz w:val="24"/>
          <w:szCs w:val="24"/>
        </w:rPr>
        <w:t>Приволжского района на 2021</w:t>
      </w:r>
    </w:p>
    <w:p w:rsidR="00B83E60" w:rsidRPr="00D60139" w:rsidRDefault="00B83E60" w:rsidP="00B83E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3E60" w:rsidRPr="00D60139" w:rsidRDefault="00B83E60" w:rsidP="00B83E60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D60139"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10485" w:type="dxa"/>
        <w:tblLayout w:type="fixed"/>
        <w:tblLook w:val="04A0"/>
      </w:tblPr>
      <w:tblGrid>
        <w:gridCol w:w="2405"/>
        <w:gridCol w:w="1430"/>
        <w:gridCol w:w="1430"/>
        <w:gridCol w:w="1430"/>
        <w:gridCol w:w="1430"/>
        <w:gridCol w:w="1430"/>
        <w:gridCol w:w="930"/>
      </w:tblGrid>
      <w:tr w:rsidR="00884581" w:rsidRPr="00884581" w:rsidTr="003E066F">
        <w:trPr>
          <w:trHeight w:val="144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581">
              <w:rPr>
                <w:color w:val="000000"/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581">
              <w:rPr>
                <w:color w:val="000000"/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581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581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образованиям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581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581">
              <w:rPr>
                <w:color w:val="000000"/>
                <w:sz w:val="16"/>
                <w:szCs w:val="16"/>
                <w:lang w:eastAsia="ru-RU"/>
              </w:rPr>
              <w:t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подпрограммы «Развитие сельского хозяйства в Приволжском районе» муниципальной программы «Развитие сельского хозяйства и сел Приволжского района»</w:t>
            </w:r>
          </w:p>
        </w:tc>
      </w:tr>
      <w:tr w:rsidR="00884581" w:rsidRPr="00884581" w:rsidTr="00BF4A55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81" w:rsidRPr="00884581" w:rsidRDefault="00884581" w:rsidP="008845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581">
              <w:rPr>
                <w:color w:val="000000"/>
                <w:sz w:val="16"/>
                <w:szCs w:val="16"/>
                <w:lang w:eastAsia="ru-RU"/>
              </w:rPr>
              <w:t>КБК 1401 1000060110 511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581">
              <w:rPr>
                <w:color w:val="000000"/>
                <w:sz w:val="16"/>
                <w:szCs w:val="16"/>
                <w:lang w:eastAsia="ru-RU"/>
              </w:rPr>
              <w:t>КБК 1401 1000090100 511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581">
              <w:rPr>
                <w:color w:val="000000"/>
                <w:sz w:val="16"/>
                <w:szCs w:val="16"/>
                <w:lang w:eastAsia="ru-RU"/>
              </w:rPr>
              <w:t>КБК 1403 1000090301 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581">
              <w:rPr>
                <w:color w:val="000000"/>
                <w:sz w:val="16"/>
                <w:szCs w:val="16"/>
                <w:lang w:eastAsia="ru-RU"/>
              </w:rPr>
              <w:t>КБК 1403 1000090302 5540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581">
              <w:rPr>
                <w:color w:val="000000"/>
                <w:sz w:val="16"/>
                <w:szCs w:val="16"/>
                <w:lang w:eastAsia="ru-RU"/>
              </w:rPr>
              <w:t>КБК 1403 1000090303 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581">
              <w:rPr>
                <w:color w:val="000000"/>
                <w:sz w:val="16"/>
                <w:szCs w:val="16"/>
                <w:lang w:eastAsia="ru-RU"/>
              </w:rPr>
              <w:t>КБК 0405 0510070600 540</w:t>
            </w:r>
          </w:p>
        </w:tc>
      </w:tr>
      <w:tr w:rsidR="00884581" w:rsidRPr="00884581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2484,3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212,3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100,0</w:t>
            </w:r>
          </w:p>
        </w:tc>
      </w:tr>
      <w:tr w:rsidR="00884581" w:rsidRPr="00884581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2313,8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400,0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</w:tr>
      <w:tr w:rsidR="00884581" w:rsidRPr="00884581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2614,8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71,9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</w:tr>
      <w:tr w:rsidR="00884581" w:rsidRPr="00884581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3401,2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81,9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350,0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100,0</w:t>
            </w:r>
          </w:p>
        </w:tc>
      </w:tr>
      <w:tr w:rsidR="00884581" w:rsidRPr="00884581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11886,6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</w:tr>
      <w:tr w:rsidR="00884581" w:rsidRPr="00884581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1409,9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164,3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100,0</w:t>
            </w:r>
          </w:p>
        </w:tc>
      </w:tr>
      <w:tr w:rsidR="00884581" w:rsidRPr="00884581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3601,6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131,5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</w:tr>
      <w:tr w:rsidR="00884581" w:rsidRPr="00884581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2295,1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15,8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</w:tr>
      <w:tr w:rsidR="00884581" w:rsidRPr="00884581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4590,4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61,0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</w:tr>
      <w:tr w:rsidR="00884581" w:rsidRPr="00884581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4988,2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</w:tr>
      <w:tr w:rsidR="00884581" w:rsidRPr="00884581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4939,7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132,5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100,0</w:t>
            </w:r>
          </w:p>
        </w:tc>
      </w:tr>
      <w:tr w:rsidR="00884581" w:rsidRPr="00884581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4611,7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</w:tr>
      <w:tr w:rsidR="00884581" w:rsidRPr="00884581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Нераспределенный объем бюджетных ассигнований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670,0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300,0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600,0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 </w:t>
            </w:r>
          </w:p>
        </w:tc>
      </w:tr>
      <w:tr w:rsidR="00884581" w:rsidRPr="00884581" w:rsidTr="00BF4A55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84581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49137,3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1000,0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1271,0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650,0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600,0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81" w:rsidRPr="00884581" w:rsidRDefault="00884581" w:rsidP="008845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4581">
              <w:rPr>
                <w:color w:val="000000"/>
                <w:lang w:eastAsia="ru-RU"/>
              </w:rPr>
              <w:t>400,0</w:t>
            </w:r>
          </w:p>
        </w:tc>
      </w:tr>
    </w:tbl>
    <w:p w:rsidR="00B83E60" w:rsidRDefault="00B83E60" w:rsidP="00CD661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3" w:type="dxa"/>
        <w:tblLook w:val="04A0"/>
      </w:tblPr>
      <w:tblGrid>
        <w:gridCol w:w="2405"/>
        <w:gridCol w:w="1323"/>
        <w:gridCol w:w="1816"/>
        <w:gridCol w:w="1816"/>
        <w:gridCol w:w="1825"/>
        <w:gridCol w:w="1158"/>
      </w:tblGrid>
      <w:tr w:rsidR="00BF4A55" w:rsidRPr="00BF4A55" w:rsidTr="00BF4A55">
        <w:trPr>
          <w:trHeight w:val="564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4A55">
              <w:rPr>
                <w:color w:val="000000"/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«Развитие культуры Приволжского района»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4A55">
              <w:rPr>
                <w:color w:val="000000"/>
                <w:sz w:val="16"/>
                <w:szCs w:val="16"/>
                <w:lang w:eastAsia="ru-RU"/>
              </w:rPr>
              <w:t xml:space="preserve">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4A55">
              <w:rPr>
                <w:color w:val="000000"/>
                <w:sz w:val="16"/>
                <w:szCs w:val="16"/>
                <w:lang w:eastAsia="ru-RU"/>
              </w:rPr>
              <w:t xml:space="preserve"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         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4A55">
              <w:rPr>
                <w:color w:val="000000"/>
                <w:sz w:val="16"/>
                <w:szCs w:val="16"/>
                <w:lang w:eastAsia="ru-RU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4A55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BF4A55" w:rsidRPr="00BF4A55" w:rsidTr="00BF4A55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BF4A55" w:rsidRDefault="00BF4A55" w:rsidP="00BF4A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4A55">
              <w:rPr>
                <w:color w:val="000000"/>
                <w:sz w:val="16"/>
                <w:szCs w:val="16"/>
                <w:lang w:eastAsia="ru-RU"/>
              </w:rPr>
              <w:t>КБК 0801 0210070220 540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4A55">
              <w:rPr>
                <w:color w:val="000000"/>
                <w:sz w:val="16"/>
                <w:szCs w:val="16"/>
                <w:lang w:eastAsia="ru-RU"/>
              </w:rPr>
              <w:t>КБК 1403 1000090304 540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4A55">
              <w:rPr>
                <w:color w:val="000000"/>
                <w:sz w:val="16"/>
                <w:szCs w:val="16"/>
                <w:lang w:eastAsia="ru-RU"/>
              </w:rPr>
              <w:t>КБК 1101 0140070510 540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F4A55">
              <w:rPr>
                <w:color w:val="000000"/>
                <w:sz w:val="16"/>
                <w:szCs w:val="16"/>
                <w:lang w:eastAsia="ru-RU"/>
              </w:rPr>
              <w:t>КБК 1403 100006549F 540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BF4A55" w:rsidRDefault="00BF4A55" w:rsidP="00BF4A5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F4A55" w:rsidRPr="00BF4A55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75,8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2872,4</w:t>
            </w:r>
          </w:p>
        </w:tc>
      </w:tr>
      <w:tr w:rsidR="00BF4A55" w:rsidRPr="00BF4A55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176,9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3080,5</w:t>
            </w:r>
          </w:p>
        </w:tc>
      </w:tr>
      <w:tr w:rsidR="00BF4A55" w:rsidRPr="00BF4A55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176,9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2863,6</w:t>
            </w:r>
          </w:p>
        </w:tc>
      </w:tr>
      <w:tr w:rsidR="00BF4A55" w:rsidRPr="00BF4A55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151,6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4084,7</w:t>
            </w:r>
          </w:p>
        </w:tc>
      </w:tr>
      <w:tr w:rsidR="00BF4A55" w:rsidRPr="00BF4A55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151,6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12038,2</w:t>
            </w:r>
          </w:p>
        </w:tc>
      </w:tr>
      <w:tr w:rsidR="00BF4A55" w:rsidRPr="00BF4A55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126,3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1940,5</w:t>
            </w:r>
          </w:p>
        </w:tc>
      </w:tr>
      <w:tr w:rsidR="00BF4A55" w:rsidRPr="00BF4A55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151,6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3884,7</w:t>
            </w:r>
          </w:p>
        </w:tc>
      </w:tr>
      <w:tr w:rsidR="00BF4A55" w:rsidRPr="00BF4A55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126,3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2437,2</w:t>
            </w:r>
          </w:p>
        </w:tc>
      </w:tr>
      <w:tr w:rsidR="00BF4A55" w:rsidRPr="00BF4A55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151,6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4803,0</w:t>
            </w:r>
          </w:p>
        </w:tc>
      </w:tr>
      <w:tr w:rsidR="00BF4A55" w:rsidRPr="00BF4A55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151,6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5139,8</w:t>
            </w:r>
          </w:p>
        </w:tc>
      </w:tr>
      <w:tr w:rsidR="00BF4A55" w:rsidRPr="00BF4A55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126,3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5298,5</w:t>
            </w:r>
          </w:p>
        </w:tc>
      </w:tr>
      <w:tr w:rsidR="00BF4A55" w:rsidRPr="00BF4A55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126,3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4738,0</w:t>
            </w:r>
          </w:p>
        </w:tc>
      </w:tr>
      <w:tr w:rsidR="00BF4A55" w:rsidRPr="00BF4A55" w:rsidTr="00BF4A55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Нераспределенный объем бюджетных ассигнований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300,0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1100,0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1000,0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3970,0</w:t>
            </w:r>
          </w:p>
        </w:tc>
      </w:tr>
      <w:tr w:rsidR="00BF4A55" w:rsidRPr="00BF4A55" w:rsidTr="00BF4A55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F4A55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300,0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1100,0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1000,0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1692,8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55" w:rsidRPr="00BF4A55" w:rsidRDefault="00BF4A55" w:rsidP="00BF4A5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F4A55">
              <w:rPr>
                <w:color w:val="000000"/>
                <w:lang w:eastAsia="ru-RU"/>
              </w:rPr>
              <w:t>57151,1</w:t>
            </w:r>
          </w:p>
        </w:tc>
      </w:tr>
    </w:tbl>
    <w:p w:rsidR="00BF4A55" w:rsidRPr="00D60139" w:rsidRDefault="00BF4A55" w:rsidP="00CD661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F4A55" w:rsidRDefault="00BF4A55" w:rsidP="007F0EB8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4A55" w:rsidRPr="00D60139" w:rsidRDefault="00BF4A55" w:rsidP="007F0EB8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43B1" w:rsidRPr="00D60139" w:rsidRDefault="002943B1" w:rsidP="002943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Объемы и распределение межбюджетных трансфертов</w:t>
      </w:r>
    </w:p>
    <w:p w:rsidR="002943B1" w:rsidRPr="00D60139" w:rsidRDefault="002943B1" w:rsidP="002943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D60139">
        <w:rPr>
          <w:rFonts w:ascii="Times New Roman" w:hAnsi="Times New Roman" w:cs="Times New Roman"/>
          <w:bCs/>
          <w:sz w:val="24"/>
          <w:szCs w:val="24"/>
        </w:rPr>
        <w:t>Приволжского района на 2022 и 2023 годы</w:t>
      </w:r>
    </w:p>
    <w:p w:rsidR="002943B1" w:rsidRPr="00D60139" w:rsidRDefault="002943B1" w:rsidP="002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43B1" w:rsidRPr="00D60139" w:rsidRDefault="002943B1" w:rsidP="002943B1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D60139"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6"/>
        <w:gridCol w:w="2835"/>
        <w:gridCol w:w="2806"/>
      </w:tblGrid>
      <w:tr w:rsidR="002943B1" w:rsidRPr="00D60139" w:rsidTr="00D778B4">
        <w:trPr>
          <w:trHeight w:val="2313"/>
        </w:trPr>
        <w:tc>
          <w:tcPr>
            <w:tcW w:w="4106" w:type="dxa"/>
            <w:vMerge w:val="restart"/>
            <w:shd w:val="clear" w:color="auto" w:fill="auto"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      </w:r>
          </w:p>
          <w:p w:rsidR="002943B1" w:rsidRPr="00D60139" w:rsidRDefault="002943B1" w:rsidP="002943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 xml:space="preserve">2022 год </w:t>
            </w:r>
          </w:p>
        </w:tc>
        <w:tc>
          <w:tcPr>
            <w:tcW w:w="2806" w:type="dxa"/>
            <w:vAlign w:val="center"/>
          </w:tcPr>
          <w:p w:rsidR="002943B1" w:rsidRPr="00D60139" w:rsidRDefault="002943B1" w:rsidP="002943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  <w:p w:rsidR="002943B1" w:rsidRPr="00D60139" w:rsidRDefault="002943B1" w:rsidP="002943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2943B1" w:rsidRPr="00D60139" w:rsidTr="00D778B4">
        <w:trPr>
          <w:trHeight w:val="70"/>
        </w:trPr>
        <w:tc>
          <w:tcPr>
            <w:tcW w:w="4106" w:type="dxa"/>
            <w:vMerge/>
            <w:vAlign w:val="center"/>
            <w:hideMark/>
          </w:tcPr>
          <w:p w:rsidR="002943B1" w:rsidRPr="00D60139" w:rsidRDefault="002943B1" w:rsidP="002943B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943B1" w:rsidRPr="00D60139" w:rsidRDefault="002943B1" w:rsidP="002943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КБК 1401 1000060110 511</w:t>
            </w:r>
          </w:p>
        </w:tc>
        <w:tc>
          <w:tcPr>
            <w:tcW w:w="2806" w:type="dxa"/>
            <w:vAlign w:val="bottom"/>
          </w:tcPr>
          <w:p w:rsidR="002943B1" w:rsidRPr="00D60139" w:rsidRDefault="002943B1" w:rsidP="002943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КБК 1401 1000060110 511</w:t>
            </w:r>
          </w:p>
        </w:tc>
      </w:tr>
      <w:tr w:rsidR="002943B1" w:rsidRPr="00D60139" w:rsidTr="00D778B4">
        <w:trPr>
          <w:trHeight w:val="600"/>
        </w:trPr>
        <w:tc>
          <w:tcPr>
            <w:tcW w:w="4106" w:type="dxa"/>
            <w:shd w:val="clear" w:color="auto" w:fill="auto"/>
            <w:noWrap/>
            <w:hideMark/>
          </w:tcPr>
          <w:p w:rsidR="002943B1" w:rsidRPr="00D60139" w:rsidRDefault="002943B1" w:rsidP="002943B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2484,3</w:t>
            </w:r>
          </w:p>
        </w:tc>
        <w:tc>
          <w:tcPr>
            <w:tcW w:w="2806" w:type="dxa"/>
            <w:vAlign w:val="center"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2484,3</w:t>
            </w:r>
          </w:p>
        </w:tc>
      </w:tr>
      <w:tr w:rsidR="002943B1" w:rsidRPr="00D60139" w:rsidTr="00D778B4">
        <w:trPr>
          <w:trHeight w:val="600"/>
        </w:trPr>
        <w:tc>
          <w:tcPr>
            <w:tcW w:w="4106" w:type="dxa"/>
            <w:shd w:val="clear" w:color="auto" w:fill="auto"/>
            <w:noWrap/>
            <w:hideMark/>
          </w:tcPr>
          <w:p w:rsidR="002943B1" w:rsidRPr="00D60139" w:rsidRDefault="002943B1" w:rsidP="002943B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Муниципальное образование "Евпраксинский сельсовет"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2313,8</w:t>
            </w:r>
          </w:p>
        </w:tc>
        <w:tc>
          <w:tcPr>
            <w:tcW w:w="2806" w:type="dxa"/>
            <w:vAlign w:val="center"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2313,8</w:t>
            </w:r>
          </w:p>
        </w:tc>
      </w:tr>
      <w:tr w:rsidR="002943B1" w:rsidRPr="00D60139" w:rsidTr="00D778B4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2943B1" w:rsidRPr="00D60139" w:rsidRDefault="002943B1" w:rsidP="002943B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2614,8</w:t>
            </w:r>
          </w:p>
        </w:tc>
        <w:tc>
          <w:tcPr>
            <w:tcW w:w="2806" w:type="dxa"/>
            <w:vAlign w:val="center"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2614,8</w:t>
            </w:r>
          </w:p>
        </w:tc>
      </w:tr>
      <w:tr w:rsidR="002943B1" w:rsidRPr="00D60139" w:rsidTr="00D778B4">
        <w:trPr>
          <w:trHeight w:val="600"/>
        </w:trPr>
        <w:tc>
          <w:tcPr>
            <w:tcW w:w="4106" w:type="dxa"/>
            <w:shd w:val="clear" w:color="auto" w:fill="auto"/>
            <w:noWrap/>
            <w:hideMark/>
          </w:tcPr>
          <w:p w:rsidR="002943B1" w:rsidRPr="00D60139" w:rsidRDefault="002943B1" w:rsidP="002943B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Муниципальное образование "Килинчинский сельсовет"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3401,2</w:t>
            </w:r>
          </w:p>
        </w:tc>
        <w:tc>
          <w:tcPr>
            <w:tcW w:w="2806" w:type="dxa"/>
            <w:vAlign w:val="center"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3401,2</w:t>
            </w:r>
          </w:p>
        </w:tc>
      </w:tr>
      <w:tr w:rsidR="002943B1" w:rsidRPr="00D60139" w:rsidTr="00D778B4">
        <w:trPr>
          <w:trHeight w:val="600"/>
        </w:trPr>
        <w:tc>
          <w:tcPr>
            <w:tcW w:w="4106" w:type="dxa"/>
            <w:shd w:val="clear" w:color="auto" w:fill="auto"/>
            <w:noWrap/>
            <w:hideMark/>
          </w:tcPr>
          <w:p w:rsidR="002943B1" w:rsidRPr="00D60139" w:rsidRDefault="002943B1" w:rsidP="002943B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11886,6</w:t>
            </w:r>
          </w:p>
        </w:tc>
        <w:tc>
          <w:tcPr>
            <w:tcW w:w="2806" w:type="dxa"/>
            <w:vAlign w:val="center"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11886,6</w:t>
            </w:r>
          </w:p>
        </w:tc>
      </w:tr>
      <w:tr w:rsidR="002943B1" w:rsidRPr="00D60139" w:rsidTr="00D778B4">
        <w:trPr>
          <w:trHeight w:val="600"/>
        </w:trPr>
        <w:tc>
          <w:tcPr>
            <w:tcW w:w="4106" w:type="dxa"/>
            <w:shd w:val="clear" w:color="auto" w:fill="auto"/>
            <w:noWrap/>
            <w:hideMark/>
          </w:tcPr>
          <w:p w:rsidR="002943B1" w:rsidRPr="00D60139" w:rsidRDefault="002943B1" w:rsidP="002943B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Муниципальное образование "Новорычинский сельсовет"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1409,9</w:t>
            </w:r>
          </w:p>
        </w:tc>
        <w:tc>
          <w:tcPr>
            <w:tcW w:w="2806" w:type="dxa"/>
            <w:vAlign w:val="center"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1409,9</w:t>
            </w:r>
          </w:p>
        </w:tc>
      </w:tr>
      <w:tr w:rsidR="002943B1" w:rsidRPr="00D60139" w:rsidTr="00D778B4">
        <w:trPr>
          <w:trHeight w:val="600"/>
        </w:trPr>
        <w:tc>
          <w:tcPr>
            <w:tcW w:w="4106" w:type="dxa"/>
            <w:shd w:val="clear" w:color="auto" w:fill="auto"/>
            <w:noWrap/>
            <w:hideMark/>
          </w:tcPr>
          <w:p w:rsidR="002943B1" w:rsidRPr="00D60139" w:rsidRDefault="002943B1" w:rsidP="002943B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3601,6</w:t>
            </w:r>
          </w:p>
        </w:tc>
        <w:tc>
          <w:tcPr>
            <w:tcW w:w="2806" w:type="dxa"/>
            <w:vAlign w:val="center"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3601,6</w:t>
            </w:r>
          </w:p>
        </w:tc>
      </w:tr>
      <w:tr w:rsidR="002943B1" w:rsidRPr="00D60139" w:rsidTr="00D778B4">
        <w:trPr>
          <w:trHeight w:val="384"/>
        </w:trPr>
        <w:tc>
          <w:tcPr>
            <w:tcW w:w="4106" w:type="dxa"/>
            <w:shd w:val="clear" w:color="auto" w:fill="auto"/>
            <w:noWrap/>
            <w:hideMark/>
          </w:tcPr>
          <w:p w:rsidR="002943B1" w:rsidRPr="00D60139" w:rsidRDefault="002943B1" w:rsidP="002943B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Муниципальное образование "Село Растопуловка"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2295,1</w:t>
            </w:r>
          </w:p>
        </w:tc>
        <w:tc>
          <w:tcPr>
            <w:tcW w:w="2806" w:type="dxa"/>
            <w:vAlign w:val="center"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2295,1</w:t>
            </w:r>
          </w:p>
        </w:tc>
      </w:tr>
      <w:tr w:rsidR="002943B1" w:rsidRPr="00D60139" w:rsidTr="00D778B4">
        <w:trPr>
          <w:trHeight w:val="600"/>
        </w:trPr>
        <w:tc>
          <w:tcPr>
            <w:tcW w:w="4106" w:type="dxa"/>
            <w:shd w:val="clear" w:color="auto" w:fill="auto"/>
            <w:noWrap/>
            <w:hideMark/>
          </w:tcPr>
          <w:p w:rsidR="002943B1" w:rsidRPr="00D60139" w:rsidRDefault="002943B1" w:rsidP="002943B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Муниципальное образование "Татаробашмаковский сельсовет"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4635,0</w:t>
            </w:r>
          </w:p>
        </w:tc>
        <w:tc>
          <w:tcPr>
            <w:tcW w:w="2806" w:type="dxa"/>
            <w:vAlign w:val="center"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4635,0</w:t>
            </w:r>
          </w:p>
        </w:tc>
      </w:tr>
      <w:tr w:rsidR="002943B1" w:rsidRPr="00D60139" w:rsidTr="00D778B4">
        <w:trPr>
          <w:trHeight w:val="600"/>
        </w:trPr>
        <w:tc>
          <w:tcPr>
            <w:tcW w:w="4106" w:type="dxa"/>
            <w:shd w:val="clear" w:color="auto" w:fill="auto"/>
            <w:noWrap/>
            <w:hideMark/>
          </w:tcPr>
          <w:p w:rsidR="002943B1" w:rsidRPr="00D60139" w:rsidRDefault="002943B1" w:rsidP="002943B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Муниципальное образование "Трехпротокский сельсовет"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4988,2</w:t>
            </w:r>
          </w:p>
        </w:tc>
        <w:tc>
          <w:tcPr>
            <w:tcW w:w="2806" w:type="dxa"/>
            <w:vAlign w:val="center"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4988,2</w:t>
            </w:r>
          </w:p>
        </w:tc>
      </w:tr>
      <w:tr w:rsidR="002943B1" w:rsidRPr="00D60139" w:rsidTr="00D778B4">
        <w:trPr>
          <w:trHeight w:val="600"/>
        </w:trPr>
        <w:tc>
          <w:tcPr>
            <w:tcW w:w="4106" w:type="dxa"/>
            <w:shd w:val="clear" w:color="auto" w:fill="auto"/>
            <w:noWrap/>
            <w:hideMark/>
          </w:tcPr>
          <w:p w:rsidR="002943B1" w:rsidRPr="00D60139" w:rsidRDefault="002943B1" w:rsidP="002943B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Муниципальное образование "Фунтовский сельсовет"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4939,7</w:t>
            </w:r>
          </w:p>
        </w:tc>
        <w:tc>
          <w:tcPr>
            <w:tcW w:w="2806" w:type="dxa"/>
            <w:vAlign w:val="center"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4939,7</w:t>
            </w:r>
          </w:p>
        </w:tc>
      </w:tr>
      <w:tr w:rsidR="002943B1" w:rsidRPr="00D60139" w:rsidTr="00D778B4">
        <w:trPr>
          <w:trHeight w:val="600"/>
        </w:trPr>
        <w:tc>
          <w:tcPr>
            <w:tcW w:w="4106" w:type="dxa"/>
            <w:shd w:val="clear" w:color="auto" w:fill="auto"/>
            <w:noWrap/>
            <w:hideMark/>
          </w:tcPr>
          <w:p w:rsidR="002943B1" w:rsidRPr="00D60139" w:rsidRDefault="002943B1" w:rsidP="002943B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Муниципальное образование "Яксатовский сельсовет"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4611,7</w:t>
            </w:r>
          </w:p>
        </w:tc>
        <w:tc>
          <w:tcPr>
            <w:tcW w:w="2806" w:type="dxa"/>
            <w:vAlign w:val="center"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4611,7</w:t>
            </w:r>
          </w:p>
        </w:tc>
      </w:tr>
      <w:tr w:rsidR="002943B1" w:rsidRPr="00D60139" w:rsidTr="00D778B4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2943B1" w:rsidRPr="00D60139" w:rsidRDefault="002943B1" w:rsidP="002943B1">
            <w:pPr>
              <w:suppressAutoHyphens w:val="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49181,9</w:t>
            </w:r>
          </w:p>
        </w:tc>
        <w:tc>
          <w:tcPr>
            <w:tcW w:w="2806" w:type="dxa"/>
            <w:vAlign w:val="bottom"/>
          </w:tcPr>
          <w:p w:rsidR="002943B1" w:rsidRPr="00D60139" w:rsidRDefault="002943B1" w:rsidP="002943B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60139">
              <w:rPr>
                <w:color w:val="000000"/>
                <w:sz w:val="16"/>
                <w:szCs w:val="16"/>
                <w:lang w:eastAsia="ru-RU"/>
              </w:rPr>
              <w:t>49181,9</w:t>
            </w:r>
          </w:p>
        </w:tc>
      </w:tr>
    </w:tbl>
    <w:p w:rsidR="00661BF8" w:rsidRPr="00D60139" w:rsidRDefault="00661BF8" w:rsidP="00326D6A">
      <w:pPr>
        <w:rPr>
          <w:sz w:val="26"/>
          <w:szCs w:val="26"/>
        </w:rPr>
      </w:pPr>
    </w:p>
    <w:p w:rsidR="002924F2" w:rsidRPr="00D60139" w:rsidRDefault="002924F2" w:rsidP="002924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139">
        <w:rPr>
          <w:rFonts w:ascii="Times New Roman" w:hAnsi="Times New Roman" w:cs="Times New Roman"/>
          <w:sz w:val="26"/>
          <w:szCs w:val="26"/>
        </w:rPr>
        <w:t>1.1</w:t>
      </w:r>
      <w:r w:rsidR="000458EA">
        <w:rPr>
          <w:rFonts w:ascii="Times New Roman" w:hAnsi="Times New Roman" w:cs="Times New Roman"/>
          <w:sz w:val="26"/>
          <w:szCs w:val="26"/>
        </w:rPr>
        <w:t>2</w:t>
      </w:r>
      <w:r w:rsidRPr="00D60139">
        <w:rPr>
          <w:rFonts w:ascii="Times New Roman" w:hAnsi="Times New Roman" w:cs="Times New Roman"/>
          <w:sz w:val="26"/>
          <w:szCs w:val="26"/>
        </w:rPr>
        <w:t>. Приложение 10 Решения изложить в следующей редакции:</w:t>
      </w:r>
    </w:p>
    <w:p w:rsidR="00647489" w:rsidRPr="00D60139" w:rsidRDefault="00647489" w:rsidP="00647489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647489" w:rsidRPr="00D60139" w:rsidRDefault="00647489" w:rsidP="00647489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к Решению Совета муниципального образования </w:t>
      </w:r>
    </w:p>
    <w:p w:rsidR="00647489" w:rsidRPr="00D60139" w:rsidRDefault="00647489" w:rsidP="00647489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«Приволжский район» «О бюджете муниципального </w:t>
      </w:r>
    </w:p>
    <w:p w:rsidR="00647489" w:rsidRPr="00D60139" w:rsidRDefault="00647489" w:rsidP="00647489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образования «Приволжский район» на 2021 год и на </w:t>
      </w:r>
    </w:p>
    <w:p w:rsidR="00647489" w:rsidRPr="00D60139" w:rsidRDefault="00647489" w:rsidP="00647489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плановый период 2022 и 2023 годов</w:t>
      </w:r>
    </w:p>
    <w:p w:rsidR="00647489" w:rsidRPr="00D60139" w:rsidRDefault="00647489" w:rsidP="00647489">
      <w:pPr>
        <w:ind w:left="3540"/>
        <w:rPr>
          <w:sz w:val="24"/>
          <w:szCs w:val="24"/>
        </w:rPr>
      </w:pPr>
    </w:p>
    <w:p w:rsidR="00647489" w:rsidRPr="00D60139" w:rsidRDefault="00647489" w:rsidP="006474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7489" w:rsidRPr="00D60139" w:rsidRDefault="00647489" w:rsidP="0064748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Объем расходов на исполнение публичных нормативных обязательств бюджета муниципального образования «Приволжский район» на 2021 год и на плановый период 2022 и 2023 годов</w:t>
      </w:r>
    </w:p>
    <w:p w:rsidR="00647489" w:rsidRPr="00D60139" w:rsidRDefault="00647489" w:rsidP="00647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7489" w:rsidRPr="00D60139" w:rsidRDefault="00647489" w:rsidP="00647489">
      <w:pPr>
        <w:jc w:val="right"/>
        <w:rPr>
          <w:sz w:val="24"/>
          <w:szCs w:val="24"/>
        </w:rPr>
      </w:pPr>
      <w:r w:rsidRPr="00D60139">
        <w:rPr>
          <w:sz w:val="24"/>
          <w:szCs w:val="24"/>
        </w:rPr>
        <w:t>тыс.руб.</w:t>
      </w:r>
    </w:p>
    <w:tbl>
      <w:tblPr>
        <w:tblW w:w="10362" w:type="dxa"/>
        <w:tblInd w:w="93" w:type="dxa"/>
        <w:tblLook w:val="04A0"/>
      </w:tblPr>
      <w:tblGrid>
        <w:gridCol w:w="3021"/>
        <w:gridCol w:w="4365"/>
        <w:gridCol w:w="1029"/>
        <w:gridCol w:w="992"/>
        <w:gridCol w:w="955"/>
      </w:tblGrid>
      <w:tr w:rsidR="00647489" w:rsidRPr="00D60139" w:rsidTr="003E06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489" w:rsidRPr="00D60139" w:rsidRDefault="00647489" w:rsidP="004F58C1">
            <w:pPr>
              <w:jc w:val="center"/>
            </w:pPr>
            <w:r w:rsidRPr="00D60139">
              <w:t>Наименование публичных-нормативных обязательств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489" w:rsidRPr="00D60139" w:rsidRDefault="00647489" w:rsidP="004F58C1">
            <w:r w:rsidRPr="00D60139"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489" w:rsidRPr="00D60139" w:rsidRDefault="00647489" w:rsidP="004F58C1">
            <w:pPr>
              <w:jc w:val="center"/>
            </w:pPr>
            <w:r w:rsidRPr="00D60139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489" w:rsidRPr="00D60139" w:rsidRDefault="00647489" w:rsidP="004F58C1">
            <w:pPr>
              <w:jc w:val="center"/>
            </w:pPr>
            <w:r w:rsidRPr="00D60139">
              <w:t>2022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489" w:rsidRPr="00D60139" w:rsidRDefault="00647489" w:rsidP="004F58C1">
            <w:pPr>
              <w:jc w:val="center"/>
            </w:pPr>
            <w:r w:rsidRPr="00D60139">
              <w:t>2023 год</w:t>
            </w:r>
          </w:p>
        </w:tc>
      </w:tr>
      <w:tr w:rsidR="00647489" w:rsidRPr="00D60139" w:rsidTr="003E06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489" w:rsidRPr="00D60139" w:rsidRDefault="00647489" w:rsidP="004F58C1">
            <w:pPr>
              <w:jc w:val="center"/>
            </w:pPr>
            <w:r w:rsidRPr="00D60139"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489" w:rsidRPr="00D60139" w:rsidRDefault="00647489" w:rsidP="004F58C1">
            <w:r w:rsidRPr="00D60139">
              <w:t>Постановление администрации муниципального образования «Приволжский район» от 23.03.2017 № 307-П «О порядке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«Приволжский район», и ее выплаты»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489" w:rsidRPr="00D60139" w:rsidRDefault="004A7662" w:rsidP="004F58C1">
            <w:pPr>
              <w:jc w:val="center"/>
            </w:pPr>
            <w:r>
              <w:t>7367,8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489" w:rsidRPr="00D60139" w:rsidRDefault="00647489" w:rsidP="004F58C1">
            <w:pPr>
              <w:jc w:val="center"/>
            </w:pPr>
            <w:r w:rsidRPr="00D60139">
              <w:t>4561,3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489" w:rsidRPr="00D60139" w:rsidRDefault="00647489" w:rsidP="004F58C1">
            <w:pPr>
              <w:jc w:val="center"/>
            </w:pPr>
            <w:r w:rsidRPr="00D60139">
              <w:t>4561,3</w:t>
            </w:r>
          </w:p>
        </w:tc>
      </w:tr>
      <w:tr w:rsidR="00647489" w:rsidRPr="00D60139" w:rsidTr="003E06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489" w:rsidRPr="00D60139" w:rsidRDefault="00647489" w:rsidP="004F58C1">
            <w:pPr>
              <w:jc w:val="center"/>
            </w:pPr>
            <w:r w:rsidRPr="00D60139">
              <w:t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489" w:rsidRPr="00D60139" w:rsidRDefault="00647489" w:rsidP="004F58C1">
            <w:r w:rsidRPr="00D60139">
              <w:t>Решение Совета муниципального образования «Приволжский район» от 12.12.2016 № 105 «Об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«Приволжский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489" w:rsidRPr="00D60139" w:rsidRDefault="004A7662" w:rsidP="004F58C1">
            <w:pPr>
              <w:jc w:val="center"/>
            </w:pPr>
            <w:r>
              <w:t>2364,9</w:t>
            </w:r>
            <w:r w:rsidR="00647489" w:rsidRPr="00D6013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489" w:rsidRPr="00D60139" w:rsidRDefault="00647489" w:rsidP="004F58C1">
            <w:pPr>
              <w:jc w:val="center"/>
            </w:pPr>
            <w:r w:rsidRPr="00D60139">
              <w:t>3600,0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489" w:rsidRPr="00D60139" w:rsidRDefault="00647489" w:rsidP="004F58C1">
            <w:pPr>
              <w:jc w:val="center"/>
            </w:pPr>
            <w:r w:rsidRPr="00D60139">
              <w:t>3600,0</w:t>
            </w:r>
          </w:p>
        </w:tc>
      </w:tr>
      <w:tr w:rsidR="00647489" w:rsidRPr="00D60139" w:rsidTr="003E066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489" w:rsidRPr="00D60139" w:rsidRDefault="00647489" w:rsidP="004F58C1">
            <w:pPr>
              <w:jc w:val="center"/>
            </w:pPr>
            <w:r w:rsidRPr="00D60139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489" w:rsidRPr="00D60139" w:rsidRDefault="00647489" w:rsidP="004F58C1">
            <w:r w:rsidRPr="00D60139"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489" w:rsidRPr="00D60139" w:rsidRDefault="004A7662" w:rsidP="004F58C1">
            <w:pPr>
              <w:jc w:val="center"/>
            </w:pPr>
            <w:r>
              <w:t>9732,7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489" w:rsidRPr="00D60139" w:rsidRDefault="00647489" w:rsidP="004F58C1">
            <w:pPr>
              <w:jc w:val="center"/>
            </w:pPr>
            <w:r w:rsidRPr="00D60139">
              <w:t>8161,3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489" w:rsidRPr="00D60139" w:rsidRDefault="00647489" w:rsidP="004F58C1">
            <w:pPr>
              <w:jc w:val="center"/>
            </w:pPr>
            <w:r w:rsidRPr="00D60139">
              <w:t>8161,3</w:t>
            </w:r>
          </w:p>
        </w:tc>
      </w:tr>
    </w:tbl>
    <w:p w:rsidR="002924F2" w:rsidRPr="00D60139" w:rsidRDefault="002924F2" w:rsidP="00326D6A">
      <w:pPr>
        <w:rPr>
          <w:sz w:val="26"/>
          <w:szCs w:val="26"/>
        </w:rPr>
      </w:pPr>
    </w:p>
    <w:p w:rsidR="00BC6024" w:rsidRPr="00D60139" w:rsidRDefault="00BC6024" w:rsidP="00BC6024">
      <w:pPr>
        <w:rPr>
          <w:sz w:val="26"/>
          <w:szCs w:val="26"/>
        </w:rPr>
      </w:pPr>
    </w:p>
    <w:p w:rsidR="008D293B" w:rsidRPr="00D60139" w:rsidRDefault="008D293B" w:rsidP="008D29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139">
        <w:rPr>
          <w:rFonts w:ascii="Times New Roman" w:hAnsi="Times New Roman" w:cs="Times New Roman"/>
          <w:sz w:val="26"/>
          <w:szCs w:val="26"/>
        </w:rPr>
        <w:t>1.1</w:t>
      </w:r>
      <w:r w:rsidR="000458EA">
        <w:rPr>
          <w:rFonts w:ascii="Times New Roman" w:hAnsi="Times New Roman" w:cs="Times New Roman"/>
          <w:sz w:val="26"/>
          <w:szCs w:val="26"/>
        </w:rPr>
        <w:t>3</w:t>
      </w:r>
      <w:r w:rsidRPr="00D60139">
        <w:rPr>
          <w:rFonts w:ascii="Times New Roman" w:hAnsi="Times New Roman" w:cs="Times New Roman"/>
          <w:sz w:val="26"/>
          <w:szCs w:val="26"/>
        </w:rPr>
        <w:t>. Приложение 14 Решения изложить в следующей редакции:</w:t>
      </w:r>
    </w:p>
    <w:p w:rsidR="0013159A" w:rsidRPr="00D60139" w:rsidRDefault="0013159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FF7" w:rsidRPr="00D60139" w:rsidRDefault="00563FF7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Приложение 1</w:t>
      </w:r>
      <w:r w:rsidR="00144A85" w:rsidRPr="00D60139">
        <w:rPr>
          <w:rFonts w:ascii="Times New Roman" w:hAnsi="Times New Roman" w:cs="Times New Roman"/>
          <w:sz w:val="24"/>
          <w:szCs w:val="24"/>
        </w:rPr>
        <w:t>4</w:t>
      </w:r>
    </w:p>
    <w:p w:rsidR="00563FF7" w:rsidRPr="00D60139" w:rsidRDefault="00563FF7" w:rsidP="00563FF7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к Решению Совета муниципального образования </w:t>
      </w:r>
    </w:p>
    <w:p w:rsidR="00563FF7" w:rsidRPr="00D60139" w:rsidRDefault="00563FF7" w:rsidP="00563FF7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 xml:space="preserve">«Приволжский район» «О бюджете муниципального </w:t>
      </w:r>
    </w:p>
    <w:p w:rsidR="00563FF7" w:rsidRPr="00D60139" w:rsidRDefault="00563FF7" w:rsidP="00563FF7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образования «Приволжский район» на 20</w:t>
      </w:r>
      <w:r w:rsidR="00144A85" w:rsidRPr="00D60139">
        <w:rPr>
          <w:sz w:val="24"/>
          <w:szCs w:val="24"/>
        </w:rPr>
        <w:t>2</w:t>
      </w:r>
      <w:r w:rsidR="00BF34A5" w:rsidRPr="00D60139">
        <w:rPr>
          <w:sz w:val="24"/>
          <w:szCs w:val="24"/>
        </w:rPr>
        <w:t>1</w:t>
      </w:r>
      <w:r w:rsidRPr="00D60139">
        <w:rPr>
          <w:sz w:val="24"/>
          <w:szCs w:val="24"/>
        </w:rPr>
        <w:t xml:space="preserve"> год и на </w:t>
      </w:r>
    </w:p>
    <w:p w:rsidR="00563FF7" w:rsidRPr="00D60139" w:rsidRDefault="00563FF7" w:rsidP="00563FF7">
      <w:pPr>
        <w:ind w:left="3540"/>
        <w:rPr>
          <w:sz w:val="24"/>
          <w:szCs w:val="24"/>
        </w:rPr>
      </w:pPr>
      <w:r w:rsidRPr="00D60139">
        <w:rPr>
          <w:sz w:val="24"/>
          <w:szCs w:val="24"/>
        </w:rPr>
        <w:t>плановый период 20</w:t>
      </w:r>
      <w:r w:rsidR="00144A85" w:rsidRPr="00D60139">
        <w:rPr>
          <w:sz w:val="24"/>
          <w:szCs w:val="24"/>
        </w:rPr>
        <w:t>2</w:t>
      </w:r>
      <w:r w:rsidR="00BF34A5" w:rsidRPr="00D60139">
        <w:rPr>
          <w:sz w:val="24"/>
          <w:szCs w:val="24"/>
        </w:rPr>
        <w:t>2</w:t>
      </w:r>
      <w:r w:rsidRPr="00D60139">
        <w:rPr>
          <w:sz w:val="24"/>
          <w:szCs w:val="24"/>
        </w:rPr>
        <w:t xml:space="preserve"> и 202</w:t>
      </w:r>
      <w:r w:rsidR="00BF34A5" w:rsidRPr="00D60139">
        <w:rPr>
          <w:sz w:val="24"/>
          <w:szCs w:val="24"/>
        </w:rPr>
        <w:t>3</w:t>
      </w:r>
      <w:r w:rsidRPr="00D60139">
        <w:rPr>
          <w:sz w:val="24"/>
          <w:szCs w:val="24"/>
        </w:rPr>
        <w:t xml:space="preserve"> годов</w:t>
      </w:r>
      <w:r w:rsidR="00326D6A" w:rsidRPr="00D60139">
        <w:rPr>
          <w:sz w:val="24"/>
          <w:szCs w:val="24"/>
        </w:rPr>
        <w:t>»</w:t>
      </w:r>
    </w:p>
    <w:p w:rsidR="007B282E" w:rsidRPr="00D60139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82E" w:rsidRPr="00D60139" w:rsidRDefault="00A71316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0139">
        <w:rPr>
          <w:rFonts w:ascii="Times New Roman" w:hAnsi="Times New Roman" w:cs="Times New Roman"/>
          <w:sz w:val="24"/>
          <w:szCs w:val="24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на 20</w:t>
      </w:r>
      <w:r w:rsidR="00144A85" w:rsidRPr="00D60139">
        <w:rPr>
          <w:rFonts w:ascii="Times New Roman" w:hAnsi="Times New Roman" w:cs="Times New Roman"/>
          <w:sz w:val="24"/>
          <w:szCs w:val="24"/>
        </w:rPr>
        <w:t>2</w:t>
      </w:r>
      <w:r w:rsidR="00BF34A5" w:rsidRPr="00D60139">
        <w:rPr>
          <w:rFonts w:ascii="Times New Roman" w:hAnsi="Times New Roman" w:cs="Times New Roman"/>
          <w:sz w:val="24"/>
          <w:szCs w:val="24"/>
        </w:rPr>
        <w:t>1</w:t>
      </w:r>
      <w:r w:rsidRPr="00D6013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D60139">
        <w:rPr>
          <w:rFonts w:ascii="Times New Roman" w:hAnsi="Times New Roman" w:cs="Times New Roman"/>
          <w:sz w:val="24"/>
          <w:szCs w:val="24"/>
        </w:rPr>
        <w:t>2</w:t>
      </w:r>
      <w:r w:rsidR="00BF34A5" w:rsidRPr="00D60139">
        <w:rPr>
          <w:rFonts w:ascii="Times New Roman" w:hAnsi="Times New Roman" w:cs="Times New Roman"/>
          <w:sz w:val="24"/>
          <w:szCs w:val="24"/>
        </w:rPr>
        <w:t>2</w:t>
      </w:r>
      <w:r w:rsidR="00144A85" w:rsidRPr="00D60139">
        <w:rPr>
          <w:rFonts w:ascii="Times New Roman" w:hAnsi="Times New Roman" w:cs="Times New Roman"/>
          <w:sz w:val="24"/>
          <w:szCs w:val="24"/>
        </w:rPr>
        <w:t xml:space="preserve"> и </w:t>
      </w:r>
      <w:r w:rsidRPr="00D60139">
        <w:rPr>
          <w:rFonts w:ascii="Times New Roman" w:hAnsi="Times New Roman" w:cs="Times New Roman"/>
          <w:sz w:val="24"/>
          <w:szCs w:val="24"/>
        </w:rPr>
        <w:t>202</w:t>
      </w:r>
      <w:r w:rsidR="00BF34A5" w:rsidRPr="00D60139">
        <w:rPr>
          <w:rFonts w:ascii="Times New Roman" w:hAnsi="Times New Roman" w:cs="Times New Roman"/>
          <w:sz w:val="24"/>
          <w:szCs w:val="24"/>
        </w:rPr>
        <w:t>3</w:t>
      </w:r>
      <w:r w:rsidRPr="00D60139">
        <w:rPr>
          <w:rFonts w:ascii="Times New Roman" w:hAnsi="Times New Roman" w:cs="Times New Roman"/>
          <w:sz w:val="24"/>
          <w:szCs w:val="24"/>
        </w:rPr>
        <w:t xml:space="preserve"> год</w:t>
      </w:r>
      <w:r w:rsidR="00144A85" w:rsidRPr="00D60139">
        <w:rPr>
          <w:rFonts w:ascii="Times New Roman" w:hAnsi="Times New Roman" w:cs="Times New Roman"/>
          <w:sz w:val="24"/>
          <w:szCs w:val="24"/>
        </w:rPr>
        <w:t>ов</w:t>
      </w:r>
    </w:p>
    <w:p w:rsidR="00AF633B" w:rsidRDefault="00AF633B" w:rsidP="00AF633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D60139">
        <w:rPr>
          <w:rFonts w:ascii="Times New Roman" w:hAnsi="Times New Roman" w:cs="Times New Roman"/>
          <w:sz w:val="24"/>
          <w:szCs w:val="24"/>
        </w:rPr>
        <w:t>тыс.руб</w:t>
      </w:r>
      <w:r w:rsidRPr="00D60139">
        <w:rPr>
          <w:rFonts w:ascii="Times New Roman" w:hAnsi="Times New Roman" w:cs="Times New Roman"/>
          <w:sz w:val="26"/>
          <w:szCs w:val="26"/>
        </w:rPr>
        <w:t>.</w:t>
      </w:r>
    </w:p>
    <w:p w:rsidR="00426BF8" w:rsidRDefault="00426BF8" w:rsidP="00AF633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485" w:type="dxa"/>
        <w:tblLook w:val="04A0"/>
      </w:tblPr>
      <w:tblGrid>
        <w:gridCol w:w="2689"/>
        <w:gridCol w:w="620"/>
        <w:gridCol w:w="528"/>
        <w:gridCol w:w="588"/>
        <w:gridCol w:w="396"/>
        <w:gridCol w:w="326"/>
        <w:gridCol w:w="261"/>
        <w:gridCol w:w="261"/>
        <w:gridCol w:w="261"/>
        <w:gridCol w:w="884"/>
        <w:gridCol w:w="568"/>
        <w:gridCol w:w="1118"/>
        <w:gridCol w:w="851"/>
        <w:gridCol w:w="1134"/>
      </w:tblGrid>
      <w:tr w:rsidR="00426BF8" w:rsidRPr="00426BF8" w:rsidTr="00426BF8">
        <w:trPr>
          <w:trHeight w:val="34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8" w:rsidRPr="00426BF8" w:rsidRDefault="00426BF8" w:rsidP="00426B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8" w:rsidRPr="00426BF8" w:rsidRDefault="00426BF8" w:rsidP="00426B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8" w:rsidRPr="00426BF8" w:rsidRDefault="00426BF8" w:rsidP="00426B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Раз-</w:t>
            </w:r>
            <w:r w:rsidRPr="00426BF8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8" w:rsidRPr="00426BF8" w:rsidRDefault="00426BF8" w:rsidP="00426B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Под-</w:t>
            </w:r>
            <w:r w:rsidRPr="00426BF8">
              <w:rPr>
                <w:sz w:val="18"/>
                <w:szCs w:val="18"/>
                <w:lang w:eastAsia="ru-RU"/>
              </w:rPr>
              <w:br/>
              <w:t>раз-</w:t>
            </w:r>
            <w:r w:rsidRPr="00426BF8">
              <w:rPr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8" w:rsidRPr="00426BF8" w:rsidRDefault="00426BF8" w:rsidP="00426B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8" w:rsidRPr="00426BF8" w:rsidRDefault="00426BF8" w:rsidP="00426B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Вид рас-</w:t>
            </w:r>
            <w:r w:rsidRPr="00426BF8">
              <w:rPr>
                <w:sz w:val="18"/>
                <w:szCs w:val="18"/>
                <w:lang w:eastAsia="ru-RU"/>
              </w:rPr>
              <w:br/>
              <w:t>хода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8" w:rsidRPr="00426BF8" w:rsidRDefault="00426BF8" w:rsidP="00426B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8" w:rsidRPr="00426BF8" w:rsidRDefault="00426BF8" w:rsidP="00426B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F8" w:rsidRPr="00426BF8" w:rsidRDefault="00426BF8" w:rsidP="00426B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2023 год</w:t>
            </w:r>
          </w:p>
        </w:tc>
      </w:tr>
      <w:tr w:rsidR="00426BF8" w:rsidRPr="00426BF8" w:rsidTr="00426BF8">
        <w:trPr>
          <w:trHeight w:val="34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F8" w:rsidRPr="00426BF8" w:rsidRDefault="00426BF8" w:rsidP="00426B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F8" w:rsidRPr="00426BF8" w:rsidRDefault="00426BF8" w:rsidP="00426B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F8" w:rsidRPr="00426BF8" w:rsidRDefault="00426BF8" w:rsidP="00426B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F8" w:rsidRPr="00426BF8" w:rsidRDefault="00426BF8" w:rsidP="00426B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F8" w:rsidRPr="00426BF8" w:rsidRDefault="00426BF8" w:rsidP="00426B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F8" w:rsidRPr="00426BF8" w:rsidRDefault="00426BF8" w:rsidP="00426B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F8" w:rsidRPr="00426BF8" w:rsidRDefault="00426BF8" w:rsidP="00426B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F8" w:rsidRPr="00426BF8" w:rsidRDefault="00426BF8" w:rsidP="00426B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F8" w:rsidRPr="00426BF8" w:rsidRDefault="00426BF8" w:rsidP="00426BF8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26BF8" w:rsidRPr="00426BF8" w:rsidTr="00426BF8">
        <w:trPr>
          <w:trHeight w:val="315"/>
        </w:trPr>
        <w:tc>
          <w:tcPr>
            <w:tcW w:w="738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602 508.7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71 595.6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131 064.6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27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3 767.2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426BF8" w:rsidRPr="00426BF8" w:rsidTr="00426BF8">
        <w:trPr>
          <w:trHeight w:val="27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426BF8" w:rsidRPr="00426BF8" w:rsidTr="00426BF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9 541.1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125 582.7</w:t>
            </w:r>
          </w:p>
        </w:tc>
      </w:tr>
      <w:tr w:rsidR="00426BF8" w:rsidRPr="00426BF8" w:rsidTr="00426BF8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364 748.3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62 054.5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5 481.9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352 039.7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50 342.9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50 342.9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325 401.0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50 342.9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(областной бюджет)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6 709.3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Мероприятия по реализации подпрограммы  «Обеспечение устойчивого сокращения непригодного для проживания жилищного фонда муниципального образования «Приволжский район» муниципальной программы «Обеспечение комфортности проживания населения Приволжского района»  на реализацию национального проекта "Жилье и городская среда" (бюджет района)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19 929.4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19 929.4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12 708.6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11 711.6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5 481.9</w:t>
            </w:r>
          </w:p>
        </w:tc>
      </w:tr>
      <w:tr w:rsidR="00426BF8" w:rsidRPr="00426BF8" w:rsidTr="003E066F">
        <w:trPr>
          <w:trHeight w:val="448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12 708.6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11 711.6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5 481.9</w:t>
            </w:r>
          </w:p>
        </w:tc>
      </w:tr>
      <w:tr w:rsidR="00426BF8" w:rsidRPr="00426BF8" w:rsidTr="00426BF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11 628.6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11 711.6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5 481.9</w:t>
            </w:r>
          </w:p>
        </w:tc>
      </w:tr>
      <w:tr w:rsidR="00426BF8" w:rsidRPr="00426BF8" w:rsidTr="00426BF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1 080.0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233 041.4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3E066F">
        <w:trPr>
          <w:trHeight w:val="10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D60139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  <w:p w:rsidR="00426BF8" w:rsidRPr="00D60139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в том числе:</w:t>
            </w:r>
          </w:p>
          <w:p w:rsidR="00426BF8" w:rsidRPr="00D60139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Астраханская область, Приволжский район, с.Осыпной Бугор;</w:t>
            </w:r>
          </w:p>
          <w:p w:rsidR="00426BF8" w:rsidRPr="00D60139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Астраханская область, Приволжский район, с. Три Протока;</w:t>
            </w:r>
          </w:p>
          <w:p w:rsidR="00426BF8" w:rsidRPr="00D60139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Астраханская область, Приволжский район, п.Кирпичный завод.</w:t>
            </w:r>
          </w:p>
          <w:p w:rsidR="00426BF8" w:rsidRPr="00D60139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200</w:t>
            </w: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07</w:t>
            </w: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01</w:t>
            </w: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01</w:t>
            </w: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Z</w:t>
            </w: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Р2</w:t>
            </w: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52320</w:t>
            </w: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D60139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232441,4</w:t>
            </w: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48230,3</w:t>
            </w: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48230,3</w:t>
            </w: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135980,8</w:t>
            </w: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0,0</w:t>
            </w: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D60139">
              <w:rPr>
                <w:sz w:val="18"/>
                <w:szCs w:val="18"/>
                <w:lang w:eastAsia="ru-RU"/>
              </w:rPr>
              <w:t>0,0</w:t>
            </w: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  <w:p w:rsidR="00426BF8" w:rsidRPr="00D60139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</w:p>
        </w:tc>
      </w:tr>
      <w:tr w:rsidR="00426BF8" w:rsidRPr="00426BF8" w:rsidTr="00426BF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232 441.4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784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Расходы на оплату проектно-сметной документации для строительства зданий и сооружений по объекту "Общеобразовательная школа на 220 учащихся по адресу: Астраханская область, Приволжский район, с.Три Протока"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70230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82240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82240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938.9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615"/>
        </w:trPr>
        <w:tc>
          <w:tcPr>
            <w:tcW w:w="738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 xml:space="preserve">Расходы, связанные с приобретением имущества в муниципальную собственность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70840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615"/>
        </w:trPr>
        <w:tc>
          <w:tcPr>
            <w:tcW w:w="738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4 867.6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3 201.2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3 171.2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426BF8" w:rsidRPr="00426BF8" w:rsidTr="00426BF8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 xml:space="preserve">Расходы на мероприятия на проведение подготовительных работ в целях капитального строительства зданий и сооружений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3 171.2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3 171.2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24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национальный проект "Демография"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426BF8" w:rsidRPr="00426BF8" w:rsidTr="00426BF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Z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402.7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402.7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1 666.5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1 666.5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1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201.5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"Приволжская СОШ №1" по адресу: Астраханская область, Приволжский район, с.Началово, ул.Придорожная, 1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1 465.0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2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BF8" w:rsidRPr="00426BF8" w:rsidRDefault="00426BF8" w:rsidP="00426BF8">
            <w:pPr>
              <w:suppressAutoHyphens w:val="0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1 465.0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outlineLvl w:val="3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26BF8" w:rsidRPr="00426BF8" w:rsidTr="00426BF8">
        <w:trPr>
          <w:trHeight w:val="315"/>
        </w:trPr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607 602.3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71 998.3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F8" w:rsidRPr="00426BF8" w:rsidRDefault="00426BF8" w:rsidP="00426BF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26BF8">
              <w:rPr>
                <w:sz w:val="18"/>
                <w:szCs w:val="18"/>
                <w:lang w:eastAsia="ru-RU"/>
              </w:rPr>
              <w:t>131 467.3</w:t>
            </w:r>
          </w:p>
        </w:tc>
      </w:tr>
    </w:tbl>
    <w:p w:rsidR="00426BF8" w:rsidRDefault="00426BF8" w:rsidP="00426BF8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426BF8" w:rsidRPr="00D60139" w:rsidRDefault="00426BF8" w:rsidP="00AF633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4E2264" w:rsidRPr="00D778B4" w:rsidRDefault="004E2264" w:rsidP="004E226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E2264" w:rsidRPr="00D778B4" w:rsidRDefault="004E2264" w:rsidP="004E22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2.Опубликовать настоящее Решение в общественно-политической газете «Приволжская газета».</w:t>
      </w:r>
    </w:p>
    <w:p w:rsidR="004E2264" w:rsidRPr="00D778B4" w:rsidRDefault="004E2264" w:rsidP="004E22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78B4">
        <w:rPr>
          <w:sz w:val="24"/>
          <w:szCs w:val="24"/>
        </w:rPr>
        <w:t>3.Настоящее Решение вступает в силу со дня опубликования.</w:t>
      </w:r>
    </w:p>
    <w:p w:rsidR="004E2264" w:rsidRPr="00D778B4" w:rsidRDefault="004E2264" w:rsidP="004E22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2264" w:rsidRPr="00D778B4" w:rsidRDefault="00F3447C" w:rsidP="004E2264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D778B4">
        <w:rPr>
          <w:rFonts w:ascii="Times New Roman" w:hAnsi="Times New Roman" w:cs="Times New Roman"/>
          <w:sz w:val="24"/>
          <w:szCs w:val="24"/>
        </w:rPr>
        <w:t xml:space="preserve">Врио </w:t>
      </w:r>
      <w:r w:rsidR="004E2264" w:rsidRPr="00D778B4">
        <w:rPr>
          <w:rFonts w:ascii="Times New Roman" w:hAnsi="Times New Roman" w:cs="Times New Roman"/>
          <w:sz w:val="24"/>
          <w:szCs w:val="24"/>
        </w:rPr>
        <w:t>Глав</w:t>
      </w:r>
      <w:r w:rsidRPr="00D778B4">
        <w:rPr>
          <w:rFonts w:ascii="Times New Roman" w:hAnsi="Times New Roman" w:cs="Times New Roman"/>
          <w:sz w:val="24"/>
          <w:szCs w:val="24"/>
        </w:rPr>
        <w:t>ы</w:t>
      </w:r>
      <w:r w:rsidR="004E2264" w:rsidRPr="00D778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3447C" w:rsidRPr="00D778B4" w:rsidRDefault="004E2264" w:rsidP="00F3447C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D778B4">
        <w:rPr>
          <w:rFonts w:ascii="Times New Roman" w:hAnsi="Times New Roman" w:cs="Times New Roman"/>
          <w:sz w:val="24"/>
          <w:szCs w:val="24"/>
        </w:rPr>
        <w:t xml:space="preserve">«Приволжский район», </w:t>
      </w:r>
      <w:r w:rsidR="00F3447C" w:rsidRPr="00D778B4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4E2264" w:rsidRPr="00D778B4" w:rsidRDefault="004E2264" w:rsidP="004E2264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 w:rsidRPr="00D778B4">
        <w:rPr>
          <w:rFonts w:ascii="Times New Roman" w:hAnsi="Times New Roman" w:cs="Times New Roman"/>
          <w:sz w:val="24"/>
          <w:szCs w:val="24"/>
        </w:rPr>
        <w:t>Председателя Совета</w:t>
      </w:r>
      <w:r w:rsidRPr="00D778B4">
        <w:rPr>
          <w:rFonts w:ascii="Times New Roman" w:hAnsi="Times New Roman" w:cs="Times New Roman"/>
          <w:sz w:val="24"/>
          <w:szCs w:val="24"/>
        </w:rPr>
        <w:tab/>
      </w:r>
      <w:r w:rsidRPr="00D778B4">
        <w:rPr>
          <w:rFonts w:ascii="Times New Roman" w:hAnsi="Times New Roman" w:cs="Times New Roman"/>
          <w:sz w:val="24"/>
          <w:szCs w:val="24"/>
        </w:rPr>
        <w:tab/>
      </w:r>
      <w:r w:rsidRPr="00D778B4">
        <w:rPr>
          <w:rFonts w:ascii="Times New Roman" w:hAnsi="Times New Roman" w:cs="Times New Roman"/>
          <w:sz w:val="24"/>
          <w:szCs w:val="24"/>
        </w:rPr>
        <w:tab/>
      </w:r>
      <w:r w:rsidRPr="00D778B4">
        <w:rPr>
          <w:rFonts w:ascii="Times New Roman" w:hAnsi="Times New Roman" w:cs="Times New Roman"/>
          <w:sz w:val="24"/>
          <w:szCs w:val="24"/>
        </w:rPr>
        <w:tab/>
      </w:r>
      <w:r w:rsidRPr="00D778B4">
        <w:rPr>
          <w:rFonts w:ascii="Times New Roman" w:hAnsi="Times New Roman" w:cs="Times New Roman"/>
          <w:sz w:val="24"/>
          <w:szCs w:val="24"/>
        </w:rPr>
        <w:tab/>
      </w:r>
      <w:r w:rsidR="00F3447C" w:rsidRPr="00D778B4">
        <w:rPr>
          <w:rFonts w:ascii="Times New Roman" w:hAnsi="Times New Roman" w:cs="Times New Roman"/>
          <w:sz w:val="24"/>
          <w:szCs w:val="24"/>
        </w:rPr>
        <w:tab/>
      </w:r>
      <w:r w:rsidR="00F3447C" w:rsidRPr="00D778B4">
        <w:rPr>
          <w:rFonts w:ascii="Times New Roman" w:hAnsi="Times New Roman" w:cs="Times New Roman"/>
          <w:sz w:val="24"/>
          <w:szCs w:val="24"/>
        </w:rPr>
        <w:tab/>
      </w:r>
      <w:r w:rsidRPr="00D778B4">
        <w:rPr>
          <w:rFonts w:ascii="Times New Roman" w:hAnsi="Times New Roman" w:cs="Times New Roman"/>
          <w:sz w:val="24"/>
          <w:szCs w:val="24"/>
        </w:rPr>
        <w:tab/>
      </w:r>
      <w:r w:rsidR="00F3447C" w:rsidRPr="00D778B4">
        <w:rPr>
          <w:rFonts w:ascii="Times New Roman" w:hAnsi="Times New Roman" w:cs="Times New Roman"/>
          <w:sz w:val="24"/>
          <w:szCs w:val="24"/>
        </w:rPr>
        <w:t>А.В.Редько</w:t>
      </w:r>
    </w:p>
    <w:p w:rsidR="004E2264" w:rsidRPr="00D60139" w:rsidRDefault="004E2264" w:rsidP="004E22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55AC" w:rsidRPr="00D60139" w:rsidRDefault="00D855AC" w:rsidP="00D855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855AC" w:rsidRPr="00D60139" w:rsidSect="00D778B4">
      <w:headerReference w:type="default" r:id="rId10"/>
      <w:pgSz w:w="11906" w:h="16838"/>
      <w:pgMar w:top="851" w:right="707" w:bottom="851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03" w:rsidRDefault="00732003">
      <w:r>
        <w:separator/>
      </w:r>
    </w:p>
  </w:endnote>
  <w:endnote w:type="continuationSeparator" w:id="1">
    <w:p w:rsidR="00732003" w:rsidRDefault="0073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03" w:rsidRDefault="00732003">
      <w:r>
        <w:separator/>
      </w:r>
    </w:p>
  </w:footnote>
  <w:footnote w:type="continuationSeparator" w:id="1">
    <w:p w:rsidR="00732003" w:rsidRDefault="00732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33" w:rsidRDefault="00772B14" w:rsidP="00D778B4">
    <w:pPr>
      <w:pStyle w:val="a9"/>
      <w:jc w:val="right"/>
    </w:pPr>
    <w:fldSimple w:instr=" PAGE   \* MERGEFORMAT ">
      <w:r w:rsidR="001E6AA5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E226061"/>
    <w:multiLevelType w:val="multilevel"/>
    <w:tmpl w:val="4730905E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Calibri" w:hAnsi="Calibri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ascii="Calibri" w:eastAsia="Calibri" w:hAnsi="Calibri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Calibri" w:eastAsia="Calibri" w:hAnsi="Calibri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eastAsia="Calibri" w:hAnsi="Calibri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alibri" w:eastAsia="Calibri" w:hAnsi="Calibri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alibri" w:eastAsia="Calibri" w:hAnsi="Calibri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alibri" w:eastAsia="Calibri" w:hAnsi="Calibri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Calibri" w:eastAsia="Calibri" w:hAnsi="Calibri" w:cs="Times New Roman" w:hint="default"/>
        <w:sz w:val="26"/>
      </w:rPr>
    </w:lvl>
  </w:abstractNum>
  <w:abstractNum w:abstractNumId="7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D6B97"/>
    <w:rsid w:val="000044D7"/>
    <w:rsid w:val="000076D7"/>
    <w:rsid w:val="00007AEC"/>
    <w:rsid w:val="00011AC1"/>
    <w:rsid w:val="0002092E"/>
    <w:rsid w:val="000241AA"/>
    <w:rsid w:val="000328C4"/>
    <w:rsid w:val="00032FBC"/>
    <w:rsid w:val="000330E0"/>
    <w:rsid w:val="0003460A"/>
    <w:rsid w:val="00040152"/>
    <w:rsid w:val="00043952"/>
    <w:rsid w:val="000458EA"/>
    <w:rsid w:val="00057C0F"/>
    <w:rsid w:val="00062FE5"/>
    <w:rsid w:val="00065788"/>
    <w:rsid w:val="00070A9B"/>
    <w:rsid w:val="00074797"/>
    <w:rsid w:val="0007508D"/>
    <w:rsid w:val="000752FD"/>
    <w:rsid w:val="000754CD"/>
    <w:rsid w:val="00075C4B"/>
    <w:rsid w:val="00081E30"/>
    <w:rsid w:val="0008487F"/>
    <w:rsid w:val="00085CE3"/>
    <w:rsid w:val="00090C94"/>
    <w:rsid w:val="000953C3"/>
    <w:rsid w:val="000A0A15"/>
    <w:rsid w:val="000A3C43"/>
    <w:rsid w:val="000B0D0B"/>
    <w:rsid w:val="000B1856"/>
    <w:rsid w:val="000B18A6"/>
    <w:rsid w:val="000B7CCB"/>
    <w:rsid w:val="000C059A"/>
    <w:rsid w:val="000C2108"/>
    <w:rsid w:val="000C4E91"/>
    <w:rsid w:val="000C58F9"/>
    <w:rsid w:val="000C6928"/>
    <w:rsid w:val="000D42D9"/>
    <w:rsid w:val="000D4855"/>
    <w:rsid w:val="000E41CE"/>
    <w:rsid w:val="000E70AF"/>
    <w:rsid w:val="000F4DA0"/>
    <w:rsid w:val="000F5F52"/>
    <w:rsid w:val="00104594"/>
    <w:rsid w:val="00107810"/>
    <w:rsid w:val="00110B0F"/>
    <w:rsid w:val="00115016"/>
    <w:rsid w:val="00116102"/>
    <w:rsid w:val="0011686F"/>
    <w:rsid w:val="00117219"/>
    <w:rsid w:val="00117D57"/>
    <w:rsid w:val="00120F45"/>
    <w:rsid w:val="0013159A"/>
    <w:rsid w:val="001330C8"/>
    <w:rsid w:val="0013362D"/>
    <w:rsid w:val="00133FD8"/>
    <w:rsid w:val="0014161A"/>
    <w:rsid w:val="00144A85"/>
    <w:rsid w:val="00154490"/>
    <w:rsid w:val="001717CA"/>
    <w:rsid w:val="00176555"/>
    <w:rsid w:val="00176F9C"/>
    <w:rsid w:val="00177048"/>
    <w:rsid w:val="00183D21"/>
    <w:rsid w:val="0018530A"/>
    <w:rsid w:val="001877FC"/>
    <w:rsid w:val="00190894"/>
    <w:rsid w:val="00191A7A"/>
    <w:rsid w:val="001A0A03"/>
    <w:rsid w:val="001A23C1"/>
    <w:rsid w:val="001A54C3"/>
    <w:rsid w:val="001A55A8"/>
    <w:rsid w:val="001B21FA"/>
    <w:rsid w:val="001B28D3"/>
    <w:rsid w:val="001C3083"/>
    <w:rsid w:val="001C4159"/>
    <w:rsid w:val="001C510C"/>
    <w:rsid w:val="001C7DD2"/>
    <w:rsid w:val="001C7F6C"/>
    <w:rsid w:val="001D0DC8"/>
    <w:rsid w:val="001D1936"/>
    <w:rsid w:val="001D71E6"/>
    <w:rsid w:val="001E4C38"/>
    <w:rsid w:val="001E6AA5"/>
    <w:rsid w:val="001F0348"/>
    <w:rsid w:val="001F3A3C"/>
    <w:rsid w:val="001F46FF"/>
    <w:rsid w:val="001F71C2"/>
    <w:rsid w:val="002008AC"/>
    <w:rsid w:val="00200D92"/>
    <w:rsid w:val="00203332"/>
    <w:rsid w:val="002217D7"/>
    <w:rsid w:val="002226CF"/>
    <w:rsid w:val="00222B80"/>
    <w:rsid w:val="002321BB"/>
    <w:rsid w:val="002355CA"/>
    <w:rsid w:val="0023622F"/>
    <w:rsid w:val="00237BAB"/>
    <w:rsid w:val="002400AC"/>
    <w:rsid w:val="00240EEF"/>
    <w:rsid w:val="00243A0F"/>
    <w:rsid w:val="002472F6"/>
    <w:rsid w:val="0025589F"/>
    <w:rsid w:val="00256917"/>
    <w:rsid w:val="00261726"/>
    <w:rsid w:val="00266B78"/>
    <w:rsid w:val="0027284B"/>
    <w:rsid w:val="00274DCF"/>
    <w:rsid w:val="00280CCB"/>
    <w:rsid w:val="002858FF"/>
    <w:rsid w:val="002919BD"/>
    <w:rsid w:val="002924F2"/>
    <w:rsid w:val="002943B1"/>
    <w:rsid w:val="0029555A"/>
    <w:rsid w:val="00297A66"/>
    <w:rsid w:val="002A35C6"/>
    <w:rsid w:val="002A5E79"/>
    <w:rsid w:val="002B7955"/>
    <w:rsid w:val="002C1650"/>
    <w:rsid w:val="002C2949"/>
    <w:rsid w:val="002C48A9"/>
    <w:rsid w:val="002C533A"/>
    <w:rsid w:val="002D4512"/>
    <w:rsid w:val="002D5612"/>
    <w:rsid w:val="002D7FEF"/>
    <w:rsid w:val="002E0694"/>
    <w:rsid w:val="002E30D0"/>
    <w:rsid w:val="002F2A36"/>
    <w:rsid w:val="002F7FEE"/>
    <w:rsid w:val="00300304"/>
    <w:rsid w:val="00300A66"/>
    <w:rsid w:val="00304E39"/>
    <w:rsid w:val="003062F8"/>
    <w:rsid w:val="00306F9F"/>
    <w:rsid w:val="0030708E"/>
    <w:rsid w:val="003103C9"/>
    <w:rsid w:val="0031061A"/>
    <w:rsid w:val="003148E8"/>
    <w:rsid w:val="00323344"/>
    <w:rsid w:val="00323866"/>
    <w:rsid w:val="0032470C"/>
    <w:rsid w:val="00325D85"/>
    <w:rsid w:val="00326D6A"/>
    <w:rsid w:val="003278FE"/>
    <w:rsid w:val="003422A2"/>
    <w:rsid w:val="0034447E"/>
    <w:rsid w:val="00344994"/>
    <w:rsid w:val="00344E8B"/>
    <w:rsid w:val="00345A75"/>
    <w:rsid w:val="003552A3"/>
    <w:rsid w:val="00355C1E"/>
    <w:rsid w:val="00362C08"/>
    <w:rsid w:val="00370FC8"/>
    <w:rsid w:val="00371087"/>
    <w:rsid w:val="00372C45"/>
    <w:rsid w:val="00380DBC"/>
    <w:rsid w:val="00381DA1"/>
    <w:rsid w:val="00382964"/>
    <w:rsid w:val="0039090B"/>
    <w:rsid w:val="00396034"/>
    <w:rsid w:val="003975F2"/>
    <w:rsid w:val="003A2071"/>
    <w:rsid w:val="003A21C9"/>
    <w:rsid w:val="003A359E"/>
    <w:rsid w:val="003A744D"/>
    <w:rsid w:val="003B27FF"/>
    <w:rsid w:val="003B45B3"/>
    <w:rsid w:val="003B4CB5"/>
    <w:rsid w:val="003B50A7"/>
    <w:rsid w:val="003B5444"/>
    <w:rsid w:val="003B5662"/>
    <w:rsid w:val="003C0969"/>
    <w:rsid w:val="003C3802"/>
    <w:rsid w:val="003C5272"/>
    <w:rsid w:val="003C6508"/>
    <w:rsid w:val="003C737A"/>
    <w:rsid w:val="003D0F84"/>
    <w:rsid w:val="003D2C2C"/>
    <w:rsid w:val="003D744B"/>
    <w:rsid w:val="003E066F"/>
    <w:rsid w:val="003E55CD"/>
    <w:rsid w:val="003E7C96"/>
    <w:rsid w:val="003F33B0"/>
    <w:rsid w:val="003F41AF"/>
    <w:rsid w:val="003F6701"/>
    <w:rsid w:val="004009A1"/>
    <w:rsid w:val="0040305D"/>
    <w:rsid w:val="0040497B"/>
    <w:rsid w:val="004223F0"/>
    <w:rsid w:val="00423CF4"/>
    <w:rsid w:val="004244EA"/>
    <w:rsid w:val="00426BF8"/>
    <w:rsid w:val="004273F8"/>
    <w:rsid w:val="004301B5"/>
    <w:rsid w:val="00434318"/>
    <w:rsid w:val="00434395"/>
    <w:rsid w:val="00434E17"/>
    <w:rsid w:val="00435136"/>
    <w:rsid w:val="004413C9"/>
    <w:rsid w:val="00442D9F"/>
    <w:rsid w:val="00442F18"/>
    <w:rsid w:val="00444209"/>
    <w:rsid w:val="0044494F"/>
    <w:rsid w:val="00445046"/>
    <w:rsid w:val="00446E8D"/>
    <w:rsid w:val="00452046"/>
    <w:rsid w:val="00453FF8"/>
    <w:rsid w:val="0045545F"/>
    <w:rsid w:val="00456C5D"/>
    <w:rsid w:val="004579A5"/>
    <w:rsid w:val="00457B5E"/>
    <w:rsid w:val="00460EB4"/>
    <w:rsid w:val="004617CF"/>
    <w:rsid w:val="00463300"/>
    <w:rsid w:val="00466BC9"/>
    <w:rsid w:val="004724B8"/>
    <w:rsid w:val="0047351B"/>
    <w:rsid w:val="0047437C"/>
    <w:rsid w:val="00482A22"/>
    <w:rsid w:val="004874FB"/>
    <w:rsid w:val="00492012"/>
    <w:rsid w:val="004973D9"/>
    <w:rsid w:val="004A0A95"/>
    <w:rsid w:val="004A444F"/>
    <w:rsid w:val="004A485E"/>
    <w:rsid w:val="004A6003"/>
    <w:rsid w:val="004A7662"/>
    <w:rsid w:val="004B0760"/>
    <w:rsid w:val="004B76C1"/>
    <w:rsid w:val="004C14CD"/>
    <w:rsid w:val="004C2BBC"/>
    <w:rsid w:val="004C6924"/>
    <w:rsid w:val="004D2722"/>
    <w:rsid w:val="004D2DC8"/>
    <w:rsid w:val="004D6B97"/>
    <w:rsid w:val="004D7D28"/>
    <w:rsid w:val="004E0746"/>
    <w:rsid w:val="004E2264"/>
    <w:rsid w:val="004F2143"/>
    <w:rsid w:val="004F58C1"/>
    <w:rsid w:val="004F5F46"/>
    <w:rsid w:val="004F6173"/>
    <w:rsid w:val="004F7A78"/>
    <w:rsid w:val="0050209D"/>
    <w:rsid w:val="00503300"/>
    <w:rsid w:val="00507F3B"/>
    <w:rsid w:val="00512AEA"/>
    <w:rsid w:val="00513264"/>
    <w:rsid w:val="00514A21"/>
    <w:rsid w:val="00516096"/>
    <w:rsid w:val="00517964"/>
    <w:rsid w:val="00521484"/>
    <w:rsid w:val="005244A7"/>
    <w:rsid w:val="005253D3"/>
    <w:rsid w:val="00527CF1"/>
    <w:rsid w:val="005332FC"/>
    <w:rsid w:val="00533D71"/>
    <w:rsid w:val="00536F2B"/>
    <w:rsid w:val="00537355"/>
    <w:rsid w:val="00540EBB"/>
    <w:rsid w:val="0055651A"/>
    <w:rsid w:val="00561302"/>
    <w:rsid w:val="00563FF7"/>
    <w:rsid w:val="005706F3"/>
    <w:rsid w:val="005753FD"/>
    <w:rsid w:val="00581C5D"/>
    <w:rsid w:val="00581ED9"/>
    <w:rsid w:val="00583225"/>
    <w:rsid w:val="0058384F"/>
    <w:rsid w:val="0058692E"/>
    <w:rsid w:val="00591940"/>
    <w:rsid w:val="0059390B"/>
    <w:rsid w:val="00596038"/>
    <w:rsid w:val="005A03D4"/>
    <w:rsid w:val="005A294D"/>
    <w:rsid w:val="005B0BF7"/>
    <w:rsid w:val="005B136D"/>
    <w:rsid w:val="005B36D7"/>
    <w:rsid w:val="005B4C10"/>
    <w:rsid w:val="005C10C1"/>
    <w:rsid w:val="005C6DD9"/>
    <w:rsid w:val="005D0076"/>
    <w:rsid w:val="005D0E43"/>
    <w:rsid w:val="005D4FF8"/>
    <w:rsid w:val="005E5153"/>
    <w:rsid w:val="005E6554"/>
    <w:rsid w:val="005E78D2"/>
    <w:rsid w:val="005F1155"/>
    <w:rsid w:val="0060027F"/>
    <w:rsid w:val="00600C0F"/>
    <w:rsid w:val="00605CFB"/>
    <w:rsid w:val="006138BA"/>
    <w:rsid w:val="00622F5F"/>
    <w:rsid w:val="00634065"/>
    <w:rsid w:val="00636C1A"/>
    <w:rsid w:val="00640F50"/>
    <w:rsid w:val="00643637"/>
    <w:rsid w:val="00647489"/>
    <w:rsid w:val="006534B3"/>
    <w:rsid w:val="006609B3"/>
    <w:rsid w:val="006613EC"/>
    <w:rsid w:val="00661BF8"/>
    <w:rsid w:val="00663811"/>
    <w:rsid w:val="00664567"/>
    <w:rsid w:val="006673DB"/>
    <w:rsid w:val="00667B47"/>
    <w:rsid w:val="00673AE0"/>
    <w:rsid w:val="00674C05"/>
    <w:rsid w:val="0067519F"/>
    <w:rsid w:val="006760F6"/>
    <w:rsid w:val="00677936"/>
    <w:rsid w:val="00680076"/>
    <w:rsid w:val="006804BA"/>
    <w:rsid w:val="0068627D"/>
    <w:rsid w:val="00691BB6"/>
    <w:rsid w:val="00691C4A"/>
    <w:rsid w:val="00695E89"/>
    <w:rsid w:val="006A0099"/>
    <w:rsid w:val="006A3C8B"/>
    <w:rsid w:val="006A4A23"/>
    <w:rsid w:val="006B7F1C"/>
    <w:rsid w:val="006C0EA7"/>
    <w:rsid w:val="006C1F6C"/>
    <w:rsid w:val="006C483A"/>
    <w:rsid w:val="006C5B17"/>
    <w:rsid w:val="006C760F"/>
    <w:rsid w:val="006D3F04"/>
    <w:rsid w:val="006D4BF2"/>
    <w:rsid w:val="006D721A"/>
    <w:rsid w:val="006E0BCE"/>
    <w:rsid w:val="006E1CED"/>
    <w:rsid w:val="006E3F88"/>
    <w:rsid w:val="006F0204"/>
    <w:rsid w:val="006F2CBB"/>
    <w:rsid w:val="00700C45"/>
    <w:rsid w:val="00706AB7"/>
    <w:rsid w:val="007128A4"/>
    <w:rsid w:val="00713F74"/>
    <w:rsid w:val="00717121"/>
    <w:rsid w:val="007205F2"/>
    <w:rsid w:val="00720C58"/>
    <w:rsid w:val="0072516E"/>
    <w:rsid w:val="00727407"/>
    <w:rsid w:val="00730EA9"/>
    <w:rsid w:val="00732003"/>
    <w:rsid w:val="00736373"/>
    <w:rsid w:val="00736E6B"/>
    <w:rsid w:val="007448E5"/>
    <w:rsid w:val="00744C19"/>
    <w:rsid w:val="0074598D"/>
    <w:rsid w:val="00745D4C"/>
    <w:rsid w:val="00755EDC"/>
    <w:rsid w:val="007564D9"/>
    <w:rsid w:val="00763C66"/>
    <w:rsid w:val="00765C67"/>
    <w:rsid w:val="00772B14"/>
    <w:rsid w:val="00773FD9"/>
    <w:rsid w:val="00775A6E"/>
    <w:rsid w:val="00775E3A"/>
    <w:rsid w:val="0077763E"/>
    <w:rsid w:val="007820D3"/>
    <w:rsid w:val="0078277F"/>
    <w:rsid w:val="00782AF4"/>
    <w:rsid w:val="00783D37"/>
    <w:rsid w:val="00792621"/>
    <w:rsid w:val="00792797"/>
    <w:rsid w:val="00793669"/>
    <w:rsid w:val="007B07C0"/>
    <w:rsid w:val="007B1F80"/>
    <w:rsid w:val="007B282E"/>
    <w:rsid w:val="007C0417"/>
    <w:rsid w:val="007C12F9"/>
    <w:rsid w:val="007C500F"/>
    <w:rsid w:val="007D312A"/>
    <w:rsid w:val="007D584C"/>
    <w:rsid w:val="007D71DF"/>
    <w:rsid w:val="007E26AD"/>
    <w:rsid w:val="007E7A5B"/>
    <w:rsid w:val="007F0DF8"/>
    <w:rsid w:val="007F0EB8"/>
    <w:rsid w:val="007F193F"/>
    <w:rsid w:val="007F2876"/>
    <w:rsid w:val="00800A1F"/>
    <w:rsid w:val="0080197F"/>
    <w:rsid w:val="0080542D"/>
    <w:rsid w:val="00814B6A"/>
    <w:rsid w:val="00814F9B"/>
    <w:rsid w:val="00815E11"/>
    <w:rsid w:val="00816782"/>
    <w:rsid w:val="00817681"/>
    <w:rsid w:val="008177D1"/>
    <w:rsid w:val="0082273D"/>
    <w:rsid w:val="00822ECB"/>
    <w:rsid w:val="0082419C"/>
    <w:rsid w:val="008243E0"/>
    <w:rsid w:val="00824D5F"/>
    <w:rsid w:val="0084058B"/>
    <w:rsid w:val="00843433"/>
    <w:rsid w:val="0085403D"/>
    <w:rsid w:val="00855AE9"/>
    <w:rsid w:val="00861D0D"/>
    <w:rsid w:val="00862BB1"/>
    <w:rsid w:val="00863F47"/>
    <w:rsid w:val="008662B4"/>
    <w:rsid w:val="00866571"/>
    <w:rsid w:val="00870FE1"/>
    <w:rsid w:val="008742B1"/>
    <w:rsid w:val="008760CA"/>
    <w:rsid w:val="00876148"/>
    <w:rsid w:val="00876AE0"/>
    <w:rsid w:val="00882B5E"/>
    <w:rsid w:val="00884581"/>
    <w:rsid w:val="00891853"/>
    <w:rsid w:val="008A39F5"/>
    <w:rsid w:val="008A6499"/>
    <w:rsid w:val="008B511E"/>
    <w:rsid w:val="008B5FFC"/>
    <w:rsid w:val="008B7490"/>
    <w:rsid w:val="008C05D8"/>
    <w:rsid w:val="008C1F75"/>
    <w:rsid w:val="008C328E"/>
    <w:rsid w:val="008C350B"/>
    <w:rsid w:val="008C6366"/>
    <w:rsid w:val="008D1D09"/>
    <w:rsid w:val="008D293B"/>
    <w:rsid w:val="008D41B3"/>
    <w:rsid w:val="008D77BD"/>
    <w:rsid w:val="008E2BD8"/>
    <w:rsid w:val="008E52EB"/>
    <w:rsid w:val="008E6FD0"/>
    <w:rsid w:val="008F0091"/>
    <w:rsid w:val="008F02F1"/>
    <w:rsid w:val="008F0902"/>
    <w:rsid w:val="008F5933"/>
    <w:rsid w:val="0090049F"/>
    <w:rsid w:val="009025A5"/>
    <w:rsid w:val="00903BF1"/>
    <w:rsid w:val="009054CE"/>
    <w:rsid w:val="009101C5"/>
    <w:rsid w:val="00923406"/>
    <w:rsid w:val="00925F57"/>
    <w:rsid w:val="0093072C"/>
    <w:rsid w:val="00937B11"/>
    <w:rsid w:val="00943447"/>
    <w:rsid w:val="00945450"/>
    <w:rsid w:val="00946406"/>
    <w:rsid w:val="00950C56"/>
    <w:rsid w:val="00964084"/>
    <w:rsid w:val="0096714D"/>
    <w:rsid w:val="009706A8"/>
    <w:rsid w:val="00973017"/>
    <w:rsid w:val="009747D9"/>
    <w:rsid w:val="00976EAC"/>
    <w:rsid w:val="0098520F"/>
    <w:rsid w:val="00986820"/>
    <w:rsid w:val="009A4719"/>
    <w:rsid w:val="009B15FE"/>
    <w:rsid w:val="009B3B42"/>
    <w:rsid w:val="009C586E"/>
    <w:rsid w:val="009C5A98"/>
    <w:rsid w:val="009D1804"/>
    <w:rsid w:val="009D7CBF"/>
    <w:rsid w:val="009E5C10"/>
    <w:rsid w:val="009F43D7"/>
    <w:rsid w:val="009F4468"/>
    <w:rsid w:val="009F59D9"/>
    <w:rsid w:val="009F74C7"/>
    <w:rsid w:val="00A01140"/>
    <w:rsid w:val="00A07C1A"/>
    <w:rsid w:val="00A105CE"/>
    <w:rsid w:val="00A162AE"/>
    <w:rsid w:val="00A24CFC"/>
    <w:rsid w:val="00A261B1"/>
    <w:rsid w:val="00A320B3"/>
    <w:rsid w:val="00A3260D"/>
    <w:rsid w:val="00A34200"/>
    <w:rsid w:val="00A36955"/>
    <w:rsid w:val="00A36C3C"/>
    <w:rsid w:val="00A43BCD"/>
    <w:rsid w:val="00A44C33"/>
    <w:rsid w:val="00A45B8C"/>
    <w:rsid w:val="00A47DBD"/>
    <w:rsid w:val="00A55E19"/>
    <w:rsid w:val="00A565F7"/>
    <w:rsid w:val="00A67F93"/>
    <w:rsid w:val="00A70FC8"/>
    <w:rsid w:val="00A71316"/>
    <w:rsid w:val="00A7375B"/>
    <w:rsid w:val="00A76931"/>
    <w:rsid w:val="00A7760C"/>
    <w:rsid w:val="00A848CE"/>
    <w:rsid w:val="00A93BE2"/>
    <w:rsid w:val="00AA00A4"/>
    <w:rsid w:val="00AA2471"/>
    <w:rsid w:val="00AA531A"/>
    <w:rsid w:val="00AB05BC"/>
    <w:rsid w:val="00AC24C8"/>
    <w:rsid w:val="00AC2AE0"/>
    <w:rsid w:val="00AC7DC5"/>
    <w:rsid w:val="00AD47AE"/>
    <w:rsid w:val="00AD5D52"/>
    <w:rsid w:val="00AD6169"/>
    <w:rsid w:val="00AF1DB1"/>
    <w:rsid w:val="00AF22E6"/>
    <w:rsid w:val="00AF3944"/>
    <w:rsid w:val="00AF5E0B"/>
    <w:rsid w:val="00AF633B"/>
    <w:rsid w:val="00AF75DD"/>
    <w:rsid w:val="00B02D1A"/>
    <w:rsid w:val="00B03CE1"/>
    <w:rsid w:val="00B057BC"/>
    <w:rsid w:val="00B10332"/>
    <w:rsid w:val="00B13DE1"/>
    <w:rsid w:val="00B17749"/>
    <w:rsid w:val="00B177D6"/>
    <w:rsid w:val="00B21BCB"/>
    <w:rsid w:val="00B23B90"/>
    <w:rsid w:val="00B255FF"/>
    <w:rsid w:val="00B25CCD"/>
    <w:rsid w:val="00B25EC8"/>
    <w:rsid w:val="00B27EB4"/>
    <w:rsid w:val="00B32B19"/>
    <w:rsid w:val="00B33804"/>
    <w:rsid w:val="00B34C14"/>
    <w:rsid w:val="00B354E3"/>
    <w:rsid w:val="00B40F15"/>
    <w:rsid w:val="00B42370"/>
    <w:rsid w:val="00B47E97"/>
    <w:rsid w:val="00B506E9"/>
    <w:rsid w:val="00B54C33"/>
    <w:rsid w:val="00B560F9"/>
    <w:rsid w:val="00B56DED"/>
    <w:rsid w:val="00B57BA5"/>
    <w:rsid w:val="00B62EBD"/>
    <w:rsid w:val="00B708D3"/>
    <w:rsid w:val="00B70D05"/>
    <w:rsid w:val="00B75BBA"/>
    <w:rsid w:val="00B80079"/>
    <w:rsid w:val="00B8345C"/>
    <w:rsid w:val="00B83DB2"/>
    <w:rsid w:val="00B83E60"/>
    <w:rsid w:val="00B94896"/>
    <w:rsid w:val="00BA23A2"/>
    <w:rsid w:val="00BA65C2"/>
    <w:rsid w:val="00BA6CF0"/>
    <w:rsid w:val="00BB295A"/>
    <w:rsid w:val="00BC0E31"/>
    <w:rsid w:val="00BC6024"/>
    <w:rsid w:val="00BC7202"/>
    <w:rsid w:val="00BD0615"/>
    <w:rsid w:val="00BD06D7"/>
    <w:rsid w:val="00BD3565"/>
    <w:rsid w:val="00BD762F"/>
    <w:rsid w:val="00BE14EE"/>
    <w:rsid w:val="00BE1522"/>
    <w:rsid w:val="00BE15EF"/>
    <w:rsid w:val="00BE18E7"/>
    <w:rsid w:val="00BF0CBE"/>
    <w:rsid w:val="00BF34A5"/>
    <w:rsid w:val="00BF4A55"/>
    <w:rsid w:val="00C01396"/>
    <w:rsid w:val="00C019E3"/>
    <w:rsid w:val="00C02764"/>
    <w:rsid w:val="00C1470A"/>
    <w:rsid w:val="00C14ED1"/>
    <w:rsid w:val="00C16930"/>
    <w:rsid w:val="00C20220"/>
    <w:rsid w:val="00C204F9"/>
    <w:rsid w:val="00C231D4"/>
    <w:rsid w:val="00C252B9"/>
    <w:rsid w:val="00C320B6"/>
    <w:rsid w:val="00C33DEA"/>
    <w:rsid w:val="00C362CD"/>
    <w:rsid w:val="00C44A08"/>
    <w:rsid w:val="00C4600D"/>
    <w:rsid w:val="00C47CDD"/>
    <w:rsid w:val="00C513B4"/>
    <w:rsid w:val="00C51F19"/>
    <w:rsid w:val="00C53C79"/>
    <w:rsid w:val="00C60763"/>
    <w:rsid w:val="00C6173B"/>
    <w:rsid w:val="00C701FF"/>
    <w:rsid w:val="00C8426A"/>
    <w:rsid w:val="00C87190"/>
    <w:rsid w:val="00C90E1B"/>
    <w:rsid w:val="00C92B45"/>
    <w:rsid w:val="00C9442E"/>
    <w:rsid w:val="00CA78CE"/>
    <w:rsid w:val="00CB07E8"/>
    <w:rsid w:val="00CB2850"/>
    <w:rsid w:val="00CB56A2"/>
    <w:rsid w:val="00CC0829"/>
    <w:rsid w:val="00CC0DFB"/>
    <w:rsid w:val="00CC63C2"/>
    <w:rsid w:val="00CD343B"/>
    <w:rsid w:val="00CD4512"/>
    <w:rsid w:val="00CD6612"/>
    <w:rsid w:val="00CD6C7D"/>
    <w:rsid w:val="00CF01BD"/>
    <w:rsid w:val="00CF61EA"/>
    <w:rsid w:val="00D03219"/>
    <w:rsid w:val="00D06CDF"/>
    <w:rsid w:val="00D10096"/>
    <w:rsid w:val="00D13186"/>
    <w:rsid w:val="00D1326D"/>
    <w:rsid w:val="00D147A4"/>
    <w:rsid w:val="00D1504F"/>
    <w:rsid w:val="00D155DA"/>
    <w:rsid w:val="00D16F20"/>
    <w:rsid w:val="00D23DE0"/>
    <w:rsid w:val="00D31570"/>
    <w:rsid w:val="00D321BA"/>
    <w:rsid w:val="00D336C4"/>
    <w:rsid w:val="00D35E28"/>
    <w:rsid w:val="00D37416"/>
    <w:rsid w:val="00D40F88"/>
    <w:rsid w:val="00D41224"/>
    <w:rsid w:val="00D4375C"/>
    <w:rsid w:val="00D46028"/>
    <w:rsid w:val="00D46E01"/>
    <w:rsid w:val="00D5191B"/>
    <w:rsid w:val="00D56292"/>
    <w:rsid w:val="00D57B01"/>
    <w:rsid w:val="00D60139"/>
    <w:rsid w:val="00D70BF0"/>
    <w:rsid w:val="00D752B3"/>
    <w:rsid w:val="00D76F68"/>
    <w:rsid w:val="00D778B4"/>
    <w:rsid w:val="00D80197"/>
    <w:rsid w:val="00D8064D"/>
    <w:rsid w:val="00D81E85"/>
    <w:rsid w:val="00D8313A"/>
    <w:rsid w:val="00D84831"/>
    <w:rsid w:val="00D849A4"/>
    <w:rsid w:val="00D855AC"/>
    <w:rsid w:val="00D913AB"/>
    <w:rsid w:val="00D9239B"/>
    <w:rsid w:val="00D9443A"/>
    <w:rsid w:val="00D94C94"/>
    <w:rsid w:val="00D96EDD"/>
    <w:rsid w:val="00DA14C4"/>
    <w:rsid w:val="00DA2066"/>
    <w:rsid w:val="00DA7002"/>
    <w:rsid w:val="00DB57C9"/>
    <w:rsid w:val="00DB7FB0"/>
    <w:rsid w:val="00DC145F"/>
    <w:rsid w:val="00DD2CC7"/>
    <w:rsid w:val="00DD2DBD"/>
    <w:rsid w:val="00DD38BB"/>
    <w:rsid w:val="00DD4082"/>
    <w:rsid w:val="00DD47AE"/>
    <w:rsid w:val="00DD7983"/>
    <w:rsid w:val="00DE1A43"/>
    <w:rsid w:val="00DE1FEA"/>
    <w:rsid w:val="00DE3F32"/>
    <w:rsid w:val="00DF0AAF"/>
    <w:rsid w:val="00DF67F3"/>
    <w:rsid w:val="00DF6FC0"/>
    <w:rsid w:val="00E03248"/>
    <w:rsid w:val="00E10398"/>
    <w:rsid w:val="00E10FA2"/>
    <w:rsid w:val="00E1185F"/>
    <w:rsid w:val="00E16426"/>
    <w:rsid w:val="00E1745D"/>
    <w:rsid w:val="00E17B0E"/>
    <w:rsid w:val="00E204F6"/>
    <w:rsid w:val="00E2191C"/>
    <w:rsid w:val="00E23354"/>
    <w:rsid w:val="00E31506"/>
    <w:rsid w:val="00E344E0"/>
    <w:rsid w:val="00E34994"/>
    <w:rsid w:val="00E35E7C"/>
    <w:rsid w:val="00E36B12"/>
    <w:rsid w:val="00E410FF"/>
    <w:rsid w:val="00E41201"/>
    <w:rsid w:val="00E413EB"/>
    <w:rsid w:val="00E45E72"/>
    <w:rsid w:val="00E47C4A"/>
    <w:rsid w:val="00E5023D"/>
    <w:rsid w:val="00E51619"/>
    <w:rsid w:val="00E528BC"/>
    <w:rsid w:val="00E52910"/>
    <w:rsid w:val="00E53C7E"/>
    <w:rsid w:val="00E54AA4"/>
    <w:rsid w:val="00E54F86"/>
    <w:rsid w:val="00E60E4D"/>
    <w:rsid w:val="00E67FEF"/>
    <w:rsid w:val="00E72FA3"/>
    <w:rsid w:val="00E810B3"/>
    <w:rsid w:val="00E82D8F"/>
    <w:rsid w:val="00E834FC"/>
    <w:rsid w:val="00E8751D"/>
    <w:rsid w:val="00E9128F"/>
    <w:rsid w:val="00E9244E"/>
    <w:rsid w:val="00E9332C"/>
    <w:rsid w:val="00E938B5"/>
    <w:rsid w:val="00E94916"/>
    <w:rsid w:val="00E9520B"/>
    <w:rsid w:val="00E9738B"/>
    <w:rsid w:val="00EA0238"/>
    <w:rsid w:val="00EB12F6"/>
    <w:rsid w:val="00EB5194"/>
    <w:rsid w:val="00EB7908"/>
    <w:rsid w:val="00EC2C58"/>
    <w:rsid w:val="00EC4060"/>
    <w:rsid w:val="00EC62E5"/>
    <w:rsid w:val="00EC7F01"/>
    <w:rsid w:val="00ED6A3C"/>
    <w:rsid w:val="00EE3876"/>
    <w:rsid w:val="00EE3E0A"/>
    <w:rsid w:val="00EE4679"/>
    <w:rsid w:val="00EE634B"/>
    <w:rsid w:val="00EF007B"/>
    <w:rsid w:val="00EF04EF"/>
    <w:rsid w:val="00EF1964"/>
    <w:rsid w:val="00F07D64"/>
    <w:rsid w:val="00F12990"/>
    <w:rsid w:val="00F12AB8"/>
    <w:rsid w:val="00F16737"/>
    <w:rsid w:val="00F21260"/>
    <w:rsid w:val="00F24D18"/>
    <w:rsid w:val="00F302CB"/>
    <w:rsid w:val="00F30401"/>
    <w:rsid w:val="00F32D5A"/>
    <w:rsid w:val="00F3447C"/>
    <w:rsid w:val="00F3562C"/>
    <w:rsid w:val="00F43B49"/>
    <w:rsid w:val="00F45C0B"/>
    <w:rsid w:val="00F46296"/>
    <w:rsid w:val="00F4652E"/>
    <w:rsid w:val="00F54A65"/>
    <w:rsid w:val="00F61D55"/>
    <w:rsid w:val="00F64814"/>
    <w:rsid w:val="00F65B98"/>
    <w:rsid w:val="00F81111"/>
    <w:rsid w:val="00F811F4"/>
    <w:rsid w:val="00F858A1"/>
    <w:rsid w:val="00F87D1F"/>
    <w:rsid w:val="00F90361"/>
    <w:rsid w:val="00F9650E"/>
    <w:rsid w:val="00FA1751"/>
    <w:rsid w:val="00FA35F6"/>
    <w:rsid w:val="00FA5BF2"/>
    <w:rsid w:val="00FC60A1"/>
    <w:rsid w:val="00FC7AB8"/>
    <w:rsid w:val="00FD3B0E"/>
    <w:rsid w:val="00FD6DF8"/>
    <w:rsid w:val="00FE3A70"/>
    <w:rsid w:val="00FF5649"/>
    <w:rsid w:val="00FF6130"/>
    <w:rsid w:val="00FF71A2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A5BF2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A5BF2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FA5BF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5BF2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FA5BF2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A5BF2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5BF2"/>
    <w:rPr>
      <w:rFonts w:hint="default"/>
    </w:rPr>
  </w:style>
  <w:style w:type="character" w:customStyle="1" w:styleId="WW8Num1z1">
    <w:name w:val="WW8Num1z1"/>
    <w:rsid w:val="00FA5BF2"/>
  </w:style>
  <w:style w:type="character" w:customStyle="1" w:styleId="WW8Num1z2">
    <w:name w:val="WW8Num1z2"/>
    <w:rsid w:val="00FA5BF2"/>
  </w:style>
  <w:style w:type="character" w:customStyle="1" w:styleId="WW8Num1z3">
    <w:name w:val="WW8Num1z3"/>
    <w:rsid w:val="00FA5BF2"/>
  </w:style>
  <w:style w:type="character" w:customStyle="1" w:styleId="WW8Num1z4">
    <w:name w:val="WW8Num1z4"/>
    <w:rsid w:val="00FA5BF2"/>
  </w:style>
  <w:style w:type="character" w:customStyle="1" w:styleId="WW8Num1z5">
    <w:name w:val="WW8Num1z5"/>
    <w:rsid w:val="00FA5BF2"/>
  </w:style>
  <w:style w:type="character" w:customStyle="1" w:styleId="WW8Num1z6">
    <w:name w:val="WW8Num1z6"/>
    <w:rsid w:val="00FA5BF2"/>
  </w:style>
  <w:style w:type="character" w:customStyle="1" w:styleId="WW8Num1z7">
    <w:name w:val="WW8Num1z7"/>
    <w:rsid w:val="00FA5BF2"/>
  </w:style>
  <w:style w:type="character" w:customStyle="1" w:styleId="WW8Num1z8">
    <w:name w:val="WW8Num1z8"/>
    <w:rsid w:val="00FA5BF2"/>
  </w:style>
  <w:style w:type="character" w:customStyle="1" w:styleId="WW8Num2z0">
    <w:name w:val="WW8Num2z0"/>
    <w:rsid w:val="00FA5BF2"/>
    <w:rPr>
      <w:rFonts w:hint="default"/>
    </w:rPr>
  </w:style>
  <w:style w:type="character" w:customStyle="1" w:styleId="WW8Num2z1">
    <w:name w:val="WW8Num2z1"/>
    <w:rsid w:val="00FA5BF2"/>
  </w:style>
  <w:style w:type="character" w:customStyle="1" w:styleId="WW8Num2z2">
    <w:name w:val="WW8Num2z2"/>
    <w:rsid w:val="00FA5BF2"/>
  </w:style>
  <w:style w:type="character" w:customStyle="1" w:styleId="WW8Num2z3">
    <w:name w:val="WW8Num2z3"/>
    <w:rsid w:val="00FA5BF2"/>
  </w:style>
  <w:style w:type="character" w:customStyle="1" w:styleId="WW8Num2z4">
    <w:name w:val="WW8Num2z4"/>
    <w:rsid w:val="00FA5BF2"/>
  </w:style>
  <w:style w:type="character" w:customStyle="1" w:styleId="WW8Num2z5">
    <w:name w:val="WW8Num2z5"/>
    <w:rsid w:val="00FA5BF2"/>
  </w:style>
  <w:style w:type="character" w:customStyle="1" w:styleId="WW8Num2z6">
    <w:name w:val="WW8Num2z6"/>
    <w:rsid w:val="00FA5BF2"/>
  </w:style>
  <w:style w:type="character" w:customStyle="1" w:styleId="WW8Num2z7">
    <w:name w:val="WW8Num2z7"/>
    <w:rsid w:val="00FA5BF2"/>
  </w:style>
  <w:style w:type="character" w:customStyle="1" w:styleId="WW8Num2z8">
    <w:name w:val="WW8Num2z8"/>
    <w:rsid w:val="00FA5BF2"/>
  </w:style>
  <w:style w:type="character" w:customStyle="1" w:styleId="WW8Num3z0">
    <w:name w:val="WW8Num3z0"/>
    <w:rsid w:val="00FA5BF2"/>
    <w:rPr>
      <w:rFonts w:hint="default"/>
      <w:color w:val="auto"/>
    </w:rPr>
  </w:style>
  <w:style w:type="character" w:customStyle="1" w:styleId="WW8Num3z1">
    <w:name w:val="WW8Num3z1"/>
    <w:rsid w:val="00FA5BF2"/>
  </w:style>
  <w:style w:type="character" w:customStyle="1" w:styleId="WW8Num3z2">
    <w:name w:val="WW8Num3z2"/>
    <w:rsid w:val="00FA5BF2"/>
  </w:style>
  <w:style w:type="character" w:customStyle="1" w:styleId="WW8Num3z3">
    <w:name w:val="WW8Num3z3"/>
    <w:rsid w:val="00FA5BF2"/>
  </w:style>
  <w:style w:type="character" w:customStyle="1" w:styleId="WW8Num3z4">
    <w:name w:val="WW8Num3z4"/>
    <w:rsid w:val="00FA5BF2"/>
  </w:style>
  <w:style w:type="character" w:customStyle="1" w:styleId="WW8Num3z5">
    <w:name w:val="WW8Num3z5"/>
    <w:rsid w:val="00FA5BF2"/>
  </w:style>
  <w:style w:type="character" w:customStyle="1" w:styleId="WW8Num3z6">
    <w:name w:val="WW8Num3z6"/>
    <w:rsid w:val="00FA5BF2"/>
  </w:style>
  <w:style w:type="character" w:customStyle="1" w:styleId="WW8Num3z7">
    <w:name w:val="WW8Num3z7"/>
    <w:rsid w:val="00FA5BF2"/>
  </w:style>
  <w:style w:type="character" w:customStyle="1" w:styleId="WW8Num3z8">
    <w:name w:val="WW8Num3z8"/>
    <w:rsid w:val="00FA5BF2"/>
  </w:style>
  <w:style w:type="character" w:customStyle="1" w:styleId="WW8Num4z0">
    <w:name w:val="WW8Num4z0"/>
    <w:rsid w:val="00FA5BF2"/>
    <w:rPr>
      <w:rFonts w:cs="Times New Roman" w:hint="default"/>
    </w:rPr>
  </w:style>
  <w:style w:type="character" w:customStyle="1" w:styleId="WW8Num4z1">
    <w:name w:val="WW8Num4z1"/>
    <w:rsid w:val="00FA5BF2"/>
    <w:rPr>
      <w:rFonts w:cs="Times New Roman"/>
    </w:rPr>
  </w:style>
  <w:style w:type="character" w:customStyle="1" w:styleId="WW8Num5z0">
    <w:name w:val="WW8Num5z0"/>
    <w:rsid w:val="00FA5BF2"/>
    <w:rPr>
      <w:rFonts w:hint="default"/>
    </w:rPr>
  </w:style>
  <w:style w:type="character" w:customStyle="1" w:styleId="WW8Num5z1">
    <w:name w:val="WW8Num5z1"/>
    <w:rsid w:val="00FA5BF2"/>
  </w:style>
  <w:style w:type="character" w:customStyle="1" w:styleId="WW8Num5z2">
    <w:name w:val="WW8Num5z2"/>
    <w:rsid w:val="00FA5BF2"/>
  </w:style>
  <w:style w:type="character" w:customStyle="1" w:styleId="WW8Num5z3">
    <w:name w:val="WW8Num5z3"/>
    <w:rsid w:val="00FA5BF2"/>
  </w:style>
  <w:style w:type="character" w:customStyle="1" w:styleId="WW8Num5z4">
    <w:name w:val="WW8Num5z4"/>
    <w:rsid w:val="00FA5BF2"/>
  </w:style>
  <w:style w:type="character" w:customStyle="1" w:styleId="WW8Num5z5">
    <w:name w:val="WW8Num5z5"/>
    <w:rsid w:val="00FA5BF2"/>
  </w:style>
  <w:style w:type="character" w:customStyle="1" w:styleId="WW8Num5z6">
    <w:name w:val="WW8Num5z6"/>
    <w:rsid w:val="00FA5BF2"/>
  </w:style>
  <w:style w:type="character" w:customStyle="1" w:styleId="WW8Num5z7">
    <w:name w:val="WW8Num5z7"/>
    <w:rsid w:val="00FA5BF2"/>
  </w:style>
  <w:style w:type="character" w:customStyle="1" w:styleId="WW8Num5z8">
    <w:name w:val="WW8Num5z8"/>
    <w:rsid w:val="00FA5BF2"/>
  </w:style>
  <w:style w:type="character" w:customStyle="1" w:styleId="WW8Num6z0">
    <w:name w:val="WW8Num6z0"/>
    <w:rsid w:val="00FA5BF2"/>
    <w:rPr>
      <w:rFonts w:hint="default"/>
    </w:rPr>
  </w:style>
  <w:style w:type="character" w:customStyle="1" w:styleId="WW8Num6z1">
    <w:name w:val="WW8Num6z1"/>
    <w:rsid w:val="00FA5BF2"/>
  </w:style>
  <w:style w:type="character" w:customStyle="1" w:styleId="WW8Num6z2">
    <w:name w:val="WW8Num6z2"/>
    <w:rsid w:val="00FA5BF2"/>
  </w:style>
  <w:style w:type="character" w:customStyle="1" w:styleId="WW8Num6z3">
    <w:name w:val="WW8Num6z3"/>
    <w:rsid w:val="00FA5BF2"/>
  </w:style>
  <w:style w:type="character" w:customStyle="1" w:styleId="WW8Num6z4">
    <w:name w:val="WW8Num6z4"/>
    <w:rsid w:val="00FA5BF2"/>
  </w:style>
  <w:style w:type="character" w:customStyle="1" w:styleId="WW8Num6z5">
    <w:name w:val="WW8Num6z5"/>
    <w:rsid w:val="00FA5BF2"/>
  </w:style>
  <w:style w:type="character" w:customStyle="1" w:styleId="WW8Num6z6">
    <w:name w:val="WW8Num6z6"/>
    <w:rsid w:val="00FA5BF2"/>
  </w:style>
  <w:style w:type="character" w:customStyle="1" w:styleId="WW8Num6z7">
    <w:name w:val="WW8Num6z7"/>
    <w:rsid w:val="00FA5BF2"/>
  </w:style>
  <w:style w:type="character" w:customStyle="1" w:styleId="WW8Num6z8">
    <w:name w:val="WW8Num6z8"/>
    <w:rsid w:val="00FA5BF2"/>
  </w:style>
  <w:style w:type="character" w:customStyle="1" w:styleId="WW8Num7z0">
    <w:name w:val="WW8Num7z0"/>
    <w:rsid w:val="00FA5BF2"/>
    <w:rPr>
      <w:rFonts w:hint="default"/>
    </w:rPr>
  </w:style>
  <w:style w:type="character" w:customStyle="1" w:styleId="WW8Num7z1">
    <w:name w:val="WW8Num7z1"/>
    <w:rsid w:val="00FA5BF2"/>
  </w:style>
  <w:style w:type="character" w:customStyle="1" w:styleId="WW8Num7z2">
    <w:name w:val="WW8Num7z2"/>
    <w:rsid w:val="00FA5BF2"/>
  </w:style>
  <w:style w:type="character" w:customStyle="1" w:styleId="WW8Num7z3">
    <w:name w:val="WW8Num7z3"/>
    <w:rsid w:val="00FA5BF2"/>
  </w:style>
  <w:style w:type="character" w:customStyle="1" w:styleId="WW8Num7z4">
    <w:name w:val="WW8Num7z4"/>
    <w:rsid w:val="00FA5BF2"/>
  </w:style>
  <w:style w:type="character" w:customStyle="1" w:styleId="WW8Num7z5">
    <w:name w:val="WW8Num7z5"/>
    <w:rsid w:val="00FA5BF2"/>
  </w:style>
  <w:style w:type="character" w:customStyle="1" w:styleId="WW8Num7z6">
    <w:name w:val="WW8Num7z6"/>
    <w:rsid w:val="00FA5BF2"/>
  </w:style>
  <w:style w:type="character" w:customStyle="1" w:styleId="WW8Num7z7">
    <w:name w:val="WW8Num7z7"/>
    <w:rsid w:val="00FA5BF2"/>
  </w:style>
  <w:style w:type="character" w:customStyle="1" w:styleId="WW8Num7z8">
    <w:name w:val="WW8Num7z8"/>
    <w:rsid w:val="00FA5BF2"/>
  </w:style>
  <w:style w:type="character" w:customStyle="1" w:styleId="WW8Num8z0">
    <w:name w:val="WW8Num8z0"/>
    <w:rsid w:val="00FA5BF2"/>
    <w:rPr>
      <w:rFonts w:cs="Times New Roman" w:hint="default"/>
    </w:rPr>
  </w:style>
  <w:style w:type="character" w:customStyle="1" w:styleId="WW8Num8z1">
    <w:name w:val="WW8Num8z1"/>
    <w:rsid w:val="00FA5BF2"/>
    <w:rPr>
      <w:rFonts w:cs="Times New Roman"/>
    </w:rPr>
  </w:style>
  <w:style w:type="character" w:customStyle="1" w:styleId="WW8Num9z0">
    <w:name w:val="WW8Num9z0"/>
    <w:rsid w:val="00FA5BF2"/>
    <w:rPr>
      <w:rFonts w:hint="default"/>
    </w:rPr>
  </w:style>
  <w:style w:type="character" w:customStyle="1" w:styleId="WW8Num9z1">
    <w:name w:val="WW8Num9z1"/>
    <w:rsid w:val="00FA5BF2"/>
  </w:style>
  <w:style w:type="character" w:customStyle="1" w:styleId="WW8Num9z2">
    <w:name w:val="WW8Num9z2"/>
    <w:rsid w:val="00FA5BF2"/>
  </w:style>
  <w:style w:type="character" w:customStyle="1" w:styleId="WW8Num9z3">
    <w:name w:val="WW8Num9z3"/>
    <w:rsid w:val="00FA5BF2"/>
  </w:style>
  <w:style w:type="character" w:customStyle="1" w:styleId="WW8Num9z4">
    <w:name w:val="WW8Num9z4"/>
    <w:rsid w:val="00FA5BF2"/>
  </w:style>
  <w:style w:type="character" w:customStyle="1" w:styleId="WW8Num9z5">
    <w:name w:val="WW8Num9z5"/>
    <w:rsid w:val="00FA5BF2"/>
  </w:style>
  <w:style w:type="character" w:customStyle="1" w:styleId="WW8Num9z6">
    <w:name w:val="WW8Num9z6"/>
    <w:rsid w:val="00FA5BF2"/>
  </w:style>
  <w:style w:type="character" w:customStyle="1" w:styleId="WW8Num9z7">
    <w:name w:val="WW8Num9z7"/>
    <w:rsid w:val="00FA5BF2"/>
  </w:style>
  <w:style w:type="character" w:customStyle="1" w:styleId="WW8Num9z8">
    <w:name w:val="WW8Num9z8"/>
    <w:rsid w:val="00FA5BF2"/>
  </w:style>
  <w:style w:type="character" w:customStyle="1" w:styleId="WW8Num10z0">
    <w:name w:val="WW8Num10z0"/>
    <w:rsid w:val="00FA5BF2"/>
    <w:rPr>
      <w:rFonts w:hint="default"/>
    </w:rPr>
  </w:style>
  <w:style w:type="character" w:customStyle="1" w:styleId="WW8Num10z1">
    <w:name w:val="WW8Num10z1"/>
    <w:rsid w:val="00FA5BF2"/>
  </w:style>
  <w:style w:type="character" w:customStyle="1" w:styleId="WW8Num10z2">
    <w:name w:val="WW8Num10z2"/>
    <w:rsid w:val="00FA5BF2"/>
  </w:style>
  <w:style w:type="character" w:customStyle="1" w:styleId="WW8Num10z3">
    <w:name w:val="WW8Num10z3"/>
    <w:rsid w:val="00FA5BF2"/>
  </w:style>
  <w:style w:type="character" w:customStyle="1" w:styleId="WW8Num10z4">
    <w:name w:val="WW8Num10z4"/>
    <w:rsid w:val="00FA5BF2"/>
  </w:style>
  <w:style w:type="character" w:customStyle="1" w:styleId="WW8Num10z5">
    <w:name w:val="WW8Num10z5"/>
    <w:rsid w:val="00FA5BF2"/>
  </w:style>
  <w:style w:type="character" w:customStyle="1" w:styleId="WW8Num10z6">
    <w:name w:val="WW8Num10z6"/>
    <w:rsid w:val="00FA5BF2"/>
  </w:style>
  <w:style w:type="character" w:customStyle="1" w:styleId="WW8Num10z7">
    <w:name w:val="WW8Num10z7"/>
    <w:rsid w:val="00FA5BF2"/>
  </w:style>
  <w:style w:type="character" w:customStyle="1" w:styleId="WW8Num10z8">
    <w:name w:val="WW8Num10z8"/>
    <w:rsid w:val="00FA5BF2"/>
  </w:style>
  <w:style w:type="character" w:customStyle="1" w:styleId="WW8Num11z0">
    <w:name w:val="WW8Num11z0"/>
    <w:rsid w:val="00FA5BF2"/>
    <w:rPr>
      <w:rFonts w:cs="Times New Roman" w:hint="default"/>
    </w:rPr>
  </w:style>
  <w:style w:type="character" w:customStyle="1" w:styleId="WW8Num11z1">
    <w:name w:val="WW8Num11z1"/>
    <w:rsid w:val="00FA5BF2"/>
    <w:rPr>
      <w:rFonts w:cs="Times New Roman"/>
    </w:rPr>
  </w:style>
  <w:style w:type="character" w:customStyle="1" w:styleId="WW8Num12z0">
    <w:name w:val="WW8Num12z0"/>
    <w:rsid w:val="00FA5BF2"/>
    <w:rPr>
      <w:rFonts w:hint="default"/>
    </w:rPr>
  </w:style>
  <w:style w:type="character" w:customStyle="1" w:styleId="WW8Num12z1">
    <w:name w:val="WW8Num12z1"/>
    <w:rsid w:val="00FA5BF2"/>
  </w:style>
  <w:style w:type="character" w:customStyle="1" w:styleId="WW8Num12z2">
    <w:name w:val="WW8Num12z2"/>
    <w:rsid w:val="00FA5BF2"/>
  </w:style>
  <w:style w:type="character" w:customStyle="1" w:styleId="WW8Num12z3">
    <w:name w:val="WW8Num12z3"/>
    <w:rsid w:val="00FA5BF2"/>
  </w:style>
  <w:style w:type="character" w:customStyle="1" w:styleId="WW8Num12z4">
    <w:name w:val="WW8Num12z4"/>
    <w:rsid w:val="00FA5BF2"/>
  </w:style>
  <w:style w:type="character" w:customStyle="1" w:styleId="WW8Num12z5">
    <w:name w:val="WW8Num12z5"/>
    <w:rsid w:val="00FA5BF2"/>
  </w:style>
  <w:style w:type="character" w:customStyle="1" w:styleId="WW8Num12z6">
    <w:name w:val="WW8Num12z6"/>
    <w:rsid w:val="00FA5BF2"/>
  </w:style>
  <w:style w:type="character" w:customStyle="1" w:styleId="WW8Num12z7">
    <w:name w:val="WW8Num12z7"/>
    <w:rsid w:val="00FA5BF2"/>
  </w:style>
  <w:style w:type="character" w:customStyle="1" w:styleId="WW8Num12z8">
    <w:name w:val="WW8Num12z8"/>
    <w:rsid w:val="00FA5BF2"/>
  </w:style>
  <w:style w:type="character" w:customStyle="1" w:styleId="WW8Num13z0">
    <w:name w:val="WW8Num13z0"/>
    <w:rsid w:val="00FA5BF2"/>
    <w:rPr>
      <w:rFonts w:hint="default"/>
    </w:rPr>
  </w:style>
  <w:style w:type="character" w:customStyle="1" w:styleId="WW8Num13z1">
    <w:name w:val="WW8Num13z1"/>
    <w:rsid w:val="00FA5BF2"/>
  </w:style>
  <w:style w:type="character" w:customStyle="1" w:styleId="WW8Num13z2">
    <w:name w:val="WW8Num13z2"/>
    <w:rsid w:val="00FA5BF2"/>
  </w:style>
  <w:style w:type="character" w:customStyle="1" w:styleId="WW8Num13z3">
    <w:name w:val="WW8Num13z3"/>
    <w:rsid w:val="00FA5BF2"/>
  </w:style>
  <w:style w:type="character" w:customStyle="1" w:styleId="WW8Num13z4">
    <w:name w:val="WW8Num13z4"/>
    <w:rsid w:val="00FA5BF2"/>
  </w:style>
  <w:style w:type="character" w:customStyle="1" w:styleId="WW8Num13z5">
    <w:name w:val="WW8Num13z5"/>
    <w:rsid w:val="00FA5BF2"/>
  </w:style>
  <w:style w:type="character" w:customStyle="1" w:styleId="WW8Num13z6">
    <w:name w:val="WW8Num13z6"/>
    <w:rsid w:val="00FA5BF2"/>
  </w:style>
  <w:style w:type="character" w:customStyle="1" w:styleId="WW8Num13z7">
    <w:name w:val="WW8Num13z7"/>
    <w:rsid w:val="00FA5BF2"/>
  </w:style>
  <w:style w:type="character" w:customStyle="1" w:styleId="WW8Num13z8">
    <w:name w:val="WW8Num13z8"/>
    <w:rsid w:val="00FA5BF2"/>
  </w:style>
  <w:style w:type="character" w:customStyle="1" w:styleId="WW8Num14z0">
    <w:name w:val="WW8Num14z0"/>
    <w:rsid w:val="00FA5BF2"/>
    <w:rPr>
      <w:rFonts w:cs="Times New Roman" w:hint="default"/>
    </w:rPr>
  </w:style>
  <w:style w:type="character" w:customStyle="1" w:styleId="WW8Num14z1">
    <w:name w:val="WW8Num14z1"/>
    <w:rsid w:val="00FA5BF2"/>
    <w:rPr>
      <w:rFonts w:cs="Times New Roman"/>
    </w:rPr>
  </w:style>
  <w:style w:type="character" w:customStyle="1" w:styleId="WW8Num15z0">
    <w:name w:val="WW8Num15z0"/>
    <w:rsid w:val="00FA5BF2"/>
    <w:rPr>
      <w:rFonts w:hint="default"/>
    </w:rPr>
  </w:style>
  <w:style w:type="character" w:customStyle="1" w:styleId="WW8Num15z1">
    <w:name w:val="WW8Num15z1"/>
    <w:rsid w:val="00FA5BF2"/>
  </w:style>
  <w:style w:type="character" w:customStyle="1" w:styleId="WW8Num15z2">
    <w:name w:val="WW8Num15z2"/>
    <w:rsid w:val="00FA5BF2"/>
  </w:style>
  <w:style w:type="character" w:customStyle="1" w:styleId="WW8Num15z3">
    <w:name w:val="WW8Num15z3"/>
    <w:rsid w:val="00FA5BF2"/>
  </w:style>
  <w:style w:type="character" w:customStyle="1" w:styleId="WW8Num15z4">
    <w:name w:val="WW8Num15z4"/>
    <w:rsid w:val="00FA5BF2"/>
  </w:style>
  <w:style w:type="character" w:customStyle="1" w:styleId="WW8Num15z5">
    <w:name w:val="WW8Num15z5"/>
    <w:rsid w:val="00FA5BF2"/>
  </w:style>
  <w:style w:type="character" w:customStyle="1" w:styleId="WW8Num15z6">
    <w:name w:val="WW8Num15z6"/>
    <w:rsid w:val="00FA5BF2"/>
  </w:style>
  <w:style w:type="character" w:customStyle="1" w:styleId="WW8Num15z7">
    <w:name w:val="WW8Num15z7"/>
    <w:rsid w:val="00FA5BF2"/>
  </w:style>
  <w:style w:type="character" w:customStyle="1" w:styleId="WW8Num15z8">
    <w:name w:val="WW8Num15z8"/>
    <w:rsid w:val="00FA5BF2"/>
  </w:style>
  <w:style w:type="character" w:customStyle="1" w:styleId="WW8Num16z0">
    <w:name w:val="WW8Num16z0"/>
    <w:rsid w:val="00FA5BF2"/>
    <w:rPr>
      <w:rFonts w:hint="default"/>
      <w:b w:val="0"/>
    </w:rPr>
  </w:style>
  <w:style w:type="character" w:customStyle="1" w:styleId="WW8Num16z1">
    <w:name w:val="WW8Num16z1"/>
    <w:rsid w:val="00FA5BF2"/>
  </w:style>
  <w:style w:type="character" w:customStyle="1" w:styleId="WW8Num16z2">
    <w:name w:val="WW8Num16z2"/>
    <w:rsid w:val="00FA5BF2"/>
  </w:style>
  <w:style w:type="character" w:customStyle="1" w:styleId="WW8Num16z3">
    <w:name w:val="WW8Num16z3"/>
    <w:rsid w:val="00FA5BF2"/>
  </w:style>
  <w:style w:type="character" w:customStyle="1" w:styleId="WW8Num16z4">
    <w:name w:val="WW8Num16z4"/>
    <w:rsid w:val="00FA5BF2"/>
  </w:style>
  <w:style w:type="character" w:customStyle="1" w:styleId="WW8Num16z5">
    <w:name w:val="WW8Num16z5"/>
    <w:rsid w:val="00FA5BF2"/>
  </w:style>
  <w:style w:type="character" w:customStyle="1" w:styleId="WW8Num16z6">
    <w:name w:val="WW8Num16z6"/>
    <w:rsid w:val="00FA5BF2"/>
  </w:style>
  <w:style w:type="character" w:customStyle="1" w:styleId="WW8Num16z7">
    <w:name w:val="WW8Num16z7"/>
    <w:rsid w:val="00FA5BF2"/>
  </w:style>
  <w:style w:type="character" w:customStyle="1" w:styleId="WW8Num16z8">
    <w:name w:val="WW8Num16z8"/>
    <w:rsid w:val="00FA5BF2"/>
  </w:style>
  <w:style w:type="character" w:customStyle="1" w:styleId="WW8Num17z0">
    <w:name w:val="WW8Num17z0"/>
    <w:rsid w:val="00FA5BF2"/>
    <w:rPr>
      <w:rFonts w:hint="default"/>
    </w:rPr>
  </w:style>
  <w:style w:type="character" w:customStyle="1" w:styleId="WW8Num17z1">
    <w:name w:val="WW8Num17z1"/>
    <w:rsid w:val="00FA5BF2"/>
  </w:style>
  <w:style w:type="character" w:customStyle="1" w:styleId="WW8Num17z2">
    <w:name w:val="WW8Num17z2"/>
    <w:rsid w:val="00FA5BF2"/>
  </w:style>
  <w:style w:type="character" w:customStyle="1" w:styleId="WW8Num17z3">
    <w:name w:val="WW8Num17z3"/>
    <w:rsid w:val="00FA5BF2"/>
  </w:style>
  <w:style w:type="character" w:customStyle="1" w:styleId="WW8Num17z4">
    <w:name w:val="WW8Num17z4"/>
    <w:rsid w:val="00FA5BF2"/>
  </w:style>
  <w:style w:type="character" w:customStyle="1" w:styleId="WW8Num17z5">
    <w:name w:val="WW8Num17z5"/>
    <w:rsid w:val="00FA5BF2"/>
  </w:style>
  <w:style w:type="character" w:customStyle="1" w:styleId="WW8Num17z6">
    <w:name w:val="WW8Num17z6"/>
    <w:rsid w:val="00FA5BF2"/>
  </w:style>
  <w:style w:type="character" w:customStyle="1" w:styleId="WW8Num17z7">
    <w:name w:val="WW8Num17z7"/>
    <w:rsid w:val="00FA5BF2"/>
  </w:style>
  <w:style w:type="character" w:customStyle="1" w:styleId="WW8Num17z8">
    <w:name w:val="WW8Num17z8"/>
    <w:rsid w:val="00FA5BF2"/>
  </w:style>
  <w:style w:type="character" w:customStyle="1" w:styleId="WW8Num18z0">
    <w:name w:val="WW8Num18z0"/>
    <w:rsid w:val="00FA5BF2"/>
    <w:rPr>
      <w:rFonts w:cs="Times New Roman" w:hint="default"/>
    </w:rPr>
  </w:style>
  <w:style w:type="character" w:customStyle="1" w:styleId="WW8Num18z1">
    <w:name w:val="WW8Num18z1"/>
    <w:rsid w:val="00FA5BF2"/>
    <w:rPr>
      <w:rFonts w:cs="Times New Roman"/>
    </w:rPr>
  </w:style>
  <w:style w:type="character" w:customStyle="1" w:styleId="WW8Num19z0">
    <w:name w:val="WW8Num19z0"/>
    <w:rsid w:val="00FA5BF2"/>
    <w:rPr>
      <w:rFonts w:hint="default"/>
      <w:color w:val="auto"/>
    </w:rPr>
  </w:style>
  <w:style w:type="character" w:customStyle="1" w:styleId="WW8Num19z1">
    <w:name w:val="WW8Num19z1"/>
    <w:rsid w:val="00FA5BF2"/>
  </w:style>
  <w:style w:type="character" w:customStyle="1" w:styleId="WW8Num19z2">
    <w:name w:val="WW8Num19z2"/>
    <w:rsid w:val="00FA5BF2"/>
  </w:style>
  <w:style w:type="character" w:customStyle="1" w:styleId="WW8Num19z3">
    <w:name w:val="WW8Num19z3"/>
    <w:rsid w:val="00FA5BF2"/>
  </w:style>
  <w:style w:type="character" w:customStyle="1" w:styleId="WW8Num19z4">
    <w:name w:val="WW8Num19z4"/>
    <w:rsid w:val="00FA5BF2"/>
  </w:style>
  <w:style w:type="character" w:customStyle="1" w:styleId="WW8Num19z5">
    <w:name w:val="WW8Num19z5"/>
    <w:rsid w:val="00FA5BF2"/>
  </w:style>
  <w:style w:type="character" w:customStyle="1" w:styleId="WW8Num19z6">
    <w:name w:val="WW8Num19z6"/>
    <w:rsid w:val="00FA5BF2"/>
  </w:style>
  <w:style w:type="character" w:customStyle="1" w:styleId="WW8Num19z7">
    <w:name w:val="WW8Num19z7"/>
    <w:rsid w:val="00FA5BF2"/>
  </w:style>
  <w:style w:type="character" w:customStyle="1" w:styleId="WW8Num19z8">
    <w:name w:val="WW8Num19z8"/>
    <w:rsid w:val="00FA5BF2"/>
  </w:style>
  <w:style w:type="character" w:customStyle="1" w:styleId="WW8Num20z0">
    <w:name w:val="WW8Num20z0"/>
    <w:rsid w:val="00FA5BF2"/>
    <w:rPr>
      <w:rFonts w:hint="default"/>
    </w:rPr>
  </w:style>
  <w:style w:type="character" w:customStyle="1" w:styleId="WW8Num20z1">
    <w:name w:val="WW8Num20z1"/>
    <w:rsid w:val="00FA5BF2"/>
  </w:style>
  <w:style w:type="character" w:customStyle="1" w:styleId="WW8Num20z2">
    <w:name w:val="WW8Num20z2"/>
    <w:rsid w:val="00FA5BF2"/>
  </w:style>
  <w:style w:type="character" w:customStyle="1" w:styleId="WW8Num20z3">
    <w:name w:val="WW8Num20z3"/>
    <w:rsid w:val="00FA5BF2"/>
  </w:style>
  <w:style w:type="character" w:customStyle="1" w:styleId="WW8Num20z4">
    <w:name w:val="WW8Num20z4"/>
    <w:rsid w:val="00FA5BF2"/>
  </w:style>
  <w:style w:type="character" w:customStyle="1" w:styleId="WW8Num20z5">
    <w:name w:val="WW8Num20z5"/>
    <w:rsid w:val="00FA5BF2"/>
  </w:style>
  <w:style w:type="character" w:customStyle="1" w:styleId="WW8Num20z6">
    <w:name w:val="WW8Num20z6"/>
    <w:rsid w:val="00FA5BF2"/>
  </w:style>
  <w:style w:type="character" w:customStyle="1" w:styleId="WW8Num20z7">
    <w:name w:val="WW8Num20z7"/>
    <w:rsid w:val="00FA5BF2"/>
  </w:style>
  <w:style w:type="character" w:customStyle="1" w:styleId="WW8Num20z8">
    <w:name w:val="WW8Num20z8"/>
    <w:rsid w:val="00FA5BF2"/>
  </w:style>
  <w:style w:type="character" w:customStyle="1" w:styleId="WW8Num21z0">
    <w:name w:val="WW8Num21z0"/>
    <w:rsid w:val="00FA5BF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A5BF2"/>
    <w:rPr>
      <w:rFonts w:cs="Times New Roman"/>
    </w:rPr>
  </w:style>
  <w:style w:type="character" w:customStyle="1" w:styleId="WW8Num22z0">
    <w:name w:val="WW8Num22z0"/>
    <w:rsid w:val="00FA5BF2"/>
    <w:rPr>
      <w:rFonts w:hint="default"/>
    </w:rPr>
  </w:style>
  <w:style w:type="character" w:customStyle="1" w:styleId="WW8Num22z1">
    <w:name w:val="WW8Num22z1"/>
    <w:rsid w:val="00FA5BF2"/>
  </w:style>
  <w:style w:type="character" w:customStyle="1" w:styleId="WW8Num22z2">
    <w:name w:val="WW8Num22z2"/>
    <w:rsid w:val="00FA5BF2"/>
  </w:style>
  <w:style w:type="character" w:customStyle="1" w:styleId="WW8Num22z3">
    <w:name w:val="WW8Num22z3"/>
    <w:rsid w:val="00FA5BF2"/>
  </w:style>
  <w:style w:type="character" w:customStyle="1" w:styleId="WW8Num22z4">
    <w:name w:val="WW8Num22z4"/>
    <w:rsid w:val="00FA5BF2"/>
  </w:style>
  <w:style w:type="character" w:customStyle="1" w:styleId="WW8Num22z5">
    <w:name w:val="WW8Num22z5"/>
    <w:rsid w:val="00FA5BF2"/>
  </w:style>
  <w:style w:type="character" w:customStyle="1" w:styleId="WW8Num22z6">
    <w:name w:val="WW8Num22z6"/>
    <w:rsid w:val="00FA5BF2"/>
  </w:style>
  <w:style w:type="character" w:customStyle="1" w:styleId="WW8Num22z7">
    <w:name w:val="WW8Num22z7"/>
    <w:rsid w:val="00FA5BF2"/>
  </w:style>
  <w:style w:type="character" w:customStyle="1" w:styleId="WW8Num22z8">
    <w:name w:val="WW8Num22z8"/>
    <w:rsid w:val="00FA5BF2"/>
  </w:style>
  <w:style w:type="character" w:customStyle="1" w:styleId="WW8Num23z0">
    <w:name w:val="WW8Num23z0"/>
    <w:rsid w:val="00FA5BF2"/>
    <w:rPr>
      <w:rFonts w:hint="default"/>
    </w:rPr>
  </w:style>
  <w:style w:type="character" w:customStyle="1" w:styleId="WW8Num23z1">
    <w:name w:val="WW8Num23z1"/>
    <w:rsid w:val="00FA5BF2"/>
  </w:style>
  <w:style w:type="character" w:customStyle="1" w:styleId="WW8Num23z2">
    <w:name w:val="WW8Num23z2"/>
    <w:rsid w:val="00FA5BF2"/>
  </w:style>
  <w:style w:type="character" w:customStyle="1" w:styleId="WW8Num23z3">
    <w:name w:val="WW8Num23z3"/>
    <w:rsid w:val="00FA5BF2"/>
  </w:style>
  <w:style w:type="character" w:customStyle="1" w:styleId="WW8Num23z4">
    <w:name w:val="WW8Num23z4"/>
    <w:rsid w:val="00FA5BF2"/>
  </w:style>
  <w:style w:type="character" w:customStyle="1" w:styleId="WW8Num23z5">
    <w:name w:val="WW8Num23z5"/>
    <w:rsid w:val="00FA5BF2"/>
  </w:style>
  <w:style w:type="character" w:customStyle="1" w:styleId="WW8Num23z6">
    <w:name w:val="WW8Num23z6"/>
    <w:rsid w:val="00FA5BF2"/>
  </w:style>
  <w:style w:type="character" w:customStyle="1" w:styleId="WW8Num23z7">
    <w:name w:val="WW8Num23z7"/>
    <w:rsid w:val="00FA5BF2"/>
  </w:style>
  <w:style w:type="character" w:customStyle="1" w:styleId="WW8Num23z8">
    <w:name w:val="WW8Num23z8"/>
    <w:rsid w:val="00FA5BF2"/>
  </w:style>
  <w:style w:type="character" w:customStyle="1" w:styleId="WW8Num24z0">
    <w:name w:val="WW8Num24z0"/>
    <w:rsid w:val="00FA5BF2"/>
    <w:rPr>
      <w:rFonts w:cs="Times New Roman" w:hint="default"/>
    </w:rPr>
  </w:style>
  <w:style w:type="character" w:customStyle="1" w:styleId="WW8Num24z1">
    <w:name w:val="WW8Num24z1"/>
    <w:rsid w:val="00FA5BF2"/>
    <w:rPr>
      <w:rFonts w:cs="Times New Roman"/>
    </w:rPr>
  </w:style>
  <w:style w:type="character" w:customStyle="1" w:styleId="WW8Num25z0">
    <w:name w:val="WW8Num25z0"/>
    <w:rsid w:val="00FA5BF2"/>
    <w:rPr>
      <w:rFonts w:hint="default"/>
    </w:rPr>
  </w:style>
  <w:style w:type="character" w:customStyle="1" w:styleId="WW8Num25z1">
    <w:name w:val="WW8Num25z1"/>
    <w:rsid w:val="00FA5BF2"/>
  </w:style>
  <w:style w:type="character" w:customStyle="1" w:styleId="WW8Num25z2">
    <w:name w:val="WW8Num25z2"/>
    <w:rsid w:val="00FA5BF2"/>
  </w:style>
  <w:style w:type="character" w:customStyle="1" w:styleId="WW8Num25z3">
    <w:name w:val="WW8Num25z3"/>
    <w:rsid w:val="00FA5BF2"/>
  </w:style>
  <w:style w:type="character" w:customStyle="1" w:styleId="WW8Num25z4">
    <w:name w:val="WW8Num25z4"/>
    <w:rsid w:val="00FA5BF2"/>
  </w:style>
  <w:style w:type="character" w:customStyle="1" w:styleId="WW8Num25z5">
    <w:name w:val="WW8Num25z5"/>
    <w:rsid w:val="00FA5BF2"/>
  </w:style>
  <w:style w:type="character" w:customStyle="1" w:styleId="WW8Num25z6">
    <w:name w:val="WW8Num25z6"/>
    <w:rsid w:val="00FA5BF2"/>
  </w:style>
  <w:style w:type="character" w:customStyle="1" w:styleId="WW8Num25z7">
    <w:name w:val="WW8Num25z7"/>
    <w:rsid w:val="00FA5BF2"/>
  </w:style>
  <w:style w:type="character" w:customStyle="1" w:styleId="WW8Num25z8">
    <w:name w:val="WW8Num25z8"/>
    <w:rsid w:val="00FA5BF2"/>
  </w:style>
  <w:style w:type="character" w:customStyle="1" w:styleId="WW8Num26z0">
    <w:name w:val="WW8Num26z0"/>
    <w:rsid w:val="00FA5BF2"/>
    <w:rPr>
      <w:rFonts w:hint="default"/>
    </w:rPr>
  </w:style>
  <w:style w:type="character" w:customStyle="1" w:styleId="WW8Num26z1">
    <w:name w:val="WW8Num26z1"/>
    <w:rsid w:val="00FA5BF2"/>
  </w:style>
  <w:style w:type="character" w:customStyle="1" w:styleId="WW8Num26z2">
    <w:name w:val="WW8Num26z2"/>
    <w:rsid w:val="00FA5BF2"/>
  </w:style>
  <w:style w:type="character" w:customStyle="1" w:styleId="WW8Num26z3">
    <w:name w:val="WW8Num26z3"/>
    <w:rsid w:val="00FA5BF2"/>
  </w:style>
  <w:style w:type="character" w:customStyle="1" w:styleId="WW8Num26z4">
    <w:name w:val="WW8Num26z4"/>
    <w:rsid w:val="00FA5BF2"/>
  </w:style>
  <w:style w:type="character" w:customStyle="1" w:styleId="WW8Num26z5">
    <w:name w:val="WW8Num26z5"/>
    <w:rsid w:val="00FA5BF2"/>
  </w:style>
  <w:style w:type="character" w:customStyle="1" w:styleId="WW8Num26z6">
    <w:name w:val="WW8Num26z6"/>
    <w:rsid w:val="00FA5BF2"/>
  </w:style>
  <w:style w:type="character" w:customStyle="1" w:styleId="WW8Num26z7">
    <w:name w:val="WW8Num26z7"/>
    <w:rsid w:val="00FA5BF2"/>
  </w:style>
  <w:style w:type="character" w:customStyle="1" w:styleId="WW8Num26z8">
    <w:name w:val="WW8Num26z8"/>
    <w:rsid w:val="00FA5BF2"/>
  </w:style>
  <w:style w:type="character" w:customStyle="1" w:styleId="WW8Num27z0">
    <w:name w:val="WW8Num27z0"/>
    <w:rsid w:val="00FA5BF2"/>
    <w:rPr>
      <w:rFonts w:cs="Times New Roman" w:hint="default"/>
    </w:rPr>
  </w:style>
  <w:style w:type="character" w:customStyle="1" w:styleId="WW8Num27z1">
    <w:name w:val="WW8Num27z1"/>
    <w:rsid w:val="00FA5BF2"/>
    <w:rPr>
      <w:rFonts w:cs="Times New Roman"/>
    </w:rPr>
  </w:style>
  <w:style w:type="character" w:customStyle="1" w:styleId="WW8Num28z0">
    <w:name w:val="WW8Num28z0"/>
    <w:rsid w:val="00FA5BF2"/>
    <w:rPr>
      <w:rFonts w:hint="default"/>
    </w:rPr>
  </w:style>
  <w:style w:type="character" w:customStyle="1" w:styleId="WW8Num28z1">
    <w:name w:val="WW8Num28z1"/>
    <w:rsid w:val="00FA5BF2"/>
  </w:style>
  <w:style w:type="character" w:customStyle="1" w:styleId="WW8Num28z2">
    <w:name w:val="WW8Num28z2"/>
    <w:rsid w:val="00FA5BF2"/>
  </w:style>
  <w:style w:type="character" w:customStyle="1" w:styleId="WW8Num28z3">
    <w:name w:val="WW8Num28z3"/>
    <w:rsid w:val="00FA5BF2"/>
  </w:style>
  <w:style w:type="character" w:customStyle="1" w:styleId="WW8Num28z4">
    <w:name w:val="WW8Num28z4"/>
    <w:rsid w:val="00FA5BF2"/>
  </w:style>
  <w:style w:type="character" w:customStyle="1" w:styleId="WW8Num28z5">
    <w:name w:val="WW8Num28z5"/>
    <w:rsid w:val="00FA5BF2"/>
  </w:style>
  <w:style w:type="character" w:customStyle="1" w:styleId="WW8Num28z6">
    <w:name w:val="WW8Num28z6"/>
    <w:rsid w:val="00FA5BF2"/>
  </w:style>
  <w:style w:type="character" w:customStyle="1" w:styleId="WW8Num28z7">
    <w:name w:val="WW8Num28z7"/>
    <w:rsid w:val="00FA5BF2"/>
  </w:style>
  <w:style w:type="character" w:customStyle="1" w:styleId="WW8Num28z8">
    <w:name w:val="WW8Num28z8"/>
    <w:rsid w:val="00FA5BF2"/>
  </w:style>
  <w:style w:type="character" w:customStyle="1" w:styleId="WW8Num29z0">
    <w:name w:val="WW8Num29z0"/>
    <w:rsid w:val="00FA5BF2"/>
    <w:rPr>
      <w:rFonts w:hint="default"/>
    </w:rPr>
  </w:style>
  <w:style w:type="character" w:customStyle="1" w:styleId="WW8Num29z1">
    <w:name w:val="WW8Num29z1"/>
    <w:rsid w:val="00FA5BF2"/>
  </w:style>
  <w:style w:type="character" w:customStyle="1" w:styleId="WW8Num29z2">
    <w:name w:val="WW8Num29z2"/>
    <w:rsid w:val="00FA5BF2"/>
  </w:style>
  <w:style w:type="character" w:customStyle="1" w:styleId="WW8Num29z3">
    <w:name w:val="WW8Num29z3"/>
    <w:rsid w:val="00FA5BF2"/>
  </w:style>
  <w:style w:type="character" w:customStyle="1" w:styleId="WW8Num29z4">
    <w:name w:val="WW8Num29z4"/>
    <w:rsid w:val="00FA5BF2"/>
  </w:style>
  <w:style w:type="character" w:customStyle="1" w:styleId="WW8Num29z5">
    <w:name w:val="WW8Num29z5"/>
    <w:rsid w:val="00FA5BF2"/>
  </w:style>
  <w:style w:type="character" w:customStyle="1" w:styleId="WW8Num29z6">
    <w:name w:val="WW8Num29z6"/>
    <w:rsid w:val="00FA5BF2"/>
  </w:style>
  <w:style w:type="character" w:customStyle="1" w:styleId="WW8Num29z7">
    <w:name w:val="WW8Num29z7"/>
    <w:rsid w:val="00FA5BF2"/>
  </w:style>
  <w:style w:type="character" w:customStyle="1" w:styleId="WW8Num29z8">
    <w:name w:val="WW8Num29z8"/>
    <w:rsid w:val="00FA5BF2"/>
  </w:style>
  <w:style w:type="character" w:customStyle="1" w:styleId="WW8Num30z0">
    <w:name w:val="WW8Num30z0"/>
    <w:rsid w:val="00FA5BF2"/>
    <w:rPr>
      <w:rFonts w:hint="default"/>
    </w:rPr>
  </w:style>
  <w:style w:type="character" w:customStyle="1" w:styleId="WW8Num30z1">
    <w:name w:val="WW8Num30z1"/>
    <w:rsid w:val="00FA5BF2"/>
  </w:style>
  <w:style w:type="character" w:customStyle="1" w:styleId="WW8Num30z2">
    <w:name w:val="WW8Num30z2"/>
    <w:rsid w:val="00FA5BF2"/>
  </w:style>
  <w:style w:type="character" w:customStyle="1" w:styleId="WW8Num30z3">
    <w:name w:val="WW8Num30z3"/>
    <w:rsid w:val="00FA5BF2"/>
  </w:style>
  <w:style w:type="character" w:customStyle="1" w:styleId="WW8Num30z4">
    <w:name w:val="WW8Num30z4"/>
    <w:rsid w:val="00FA5BF2"/>
  </w:style>
  <w:style w:type="character" w:customStyle="1" w:styleId="WW8Num30z5">
    <w:name w:val="WW8Num30z5"/>
    <w:rsid w:val="00FA5BF2"/>
  </w:style>
  <w:style w:type="character" w:customStyle="1" w:styleId="WW8Num30z6">
    <w:name w:val="WW8Num30z6"/>
    <w:rsid w:val="00FA5BF2"/>
  </w:style>
  <w:style w:type="character" w:customStyle="1" w:styleId="WW8Num30z7">
    <w:name w:val="WW8Num30z7"/>
    <w:rsid w:val="00FA5BF2"/>
  </w:style>
  <w:style w:type="character" w:customStyle="1" w:styleId="WW8Num30z8">
    <w:name w:val="WW8Num30z8"/>
    <w:rsid w:val="00FA5BF2"/>
  </w:style>
  <w:style w:type="character" w:customStyle="1" w:styleId="10">
    <w:name w:val="Основной шрифт абзаца1"/>
    <w:rsid w:val="00FA5BF2"/>
  </w:style>
  <w:style w:type="character" w:customStyle="1" w:styleId="11">
    <w:name w:val="Заголовок 1 Знак"/>
    <w:rsid w:val="00FA5BF2"/>
    <w:rPr>
      <w:b/>
      <w:sz w:val="28"/>
      <w:lang w:val="ru-RU" w:bidi="ar-SA"/>
    </w:rPr>
  </w:style>
  <w:style w:type="character" w:styleId="a3">
    <w:name w:val="page number"/>
    <w:basedOn w:val="10"/>
    <w:rsid w:val="00FA5BF2"/>
  </w:style>
  <w:style w:type="character" w:styleId="a4">
    <w:name w:val="Hyperlink"/>
    <w:uiPriority w:val="99"/>
    <w:rsid w:val="00FA5BF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FA5BF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FA5BF2"/>
    <w:pPr>
      <w:spacing w:after="140" w:line="288" w:lineRule="auto"/>
    </w:pPr>
  </w:style>
  <w:style w:type="paragraph" w:styleId="a7">
    <w:name w:val="List"/>
    <w:basedOn w:val="a6"/>
    <w:rsid w:val="00FA5BF2"/>
    <w:rPr>
      <w:rFonts w:cs="Mangal"/>
    </w:rPr>
  </w:style>
  <w:style w:type="paragraph" w:styleId="a8">
    <w:name w:val="caption"/>
    <w:basedOn w:val="a"/>
    <w:qFormat/>
    <w:rsid w:val="00FA5B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A5BF2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A5BF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FA5BF2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FA5BF2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FA5B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BF2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FA5BF2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FA5BF2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FA5BF2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40">
    <w:name w:val="xl54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41">
    <w:name w:val="xl54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42">
    <w:name w:val="xl54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43">
    <w:name w:val="xl54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44">
    <w:name w:val="xl54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45">
    <w:name w:val="xl54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46">
    <w:name w:val="xl54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47">
    <w:name w:val="xl54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48">
    <w:name w:val="xl54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49">
    <w:name w:val="xl54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50">
    <w:name w:val="xl55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51">
    <w:name w:val="xl55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52">
    <w:name w:val="xl55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53">
    <w:name w:val="xl55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54">
    <w:name w:val="xl55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55">
    <w:name w:val="xl55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56">
    <w:name w:val="xl55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57">
    <w:name w:val="xl55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58">
    <w:name w:val="xl55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59">
    <w:name w:val="xl55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0">
    <w:name w:val="xl56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61">
    <w:name w:val="xl56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62">
    <w:name w:val="xl56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63">
    <w:name w:val="xl56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64">
    <w:name w:val="xl56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5">
    <w:name w:val="xl56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66">
    <w:name w:val="xl56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67">
    <w:name w:val="xl56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68">
    <w:name w:val="xl56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9">
    <w:name w:val="xl56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70">
    <w:name w:val="xl57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71">
    <w:name w:val="xl57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72">
    <w:name w:val="xl57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73">
    <w:name w:val="xl57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4">
    <w:name w:val="xl57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75">
    <w:name w:val="xl57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76">
    <w:name w:val="xl57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7">
    <w:name w:val="xl57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78">
    <w:name w:val="xl57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79">
    <w:name w:val="xl57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80">
    <w:name w:val="xl58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81">
    <w:name w:val="xl58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82">
    <w:name w:val="xl58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83">
    <w:name w:val="xl58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84">
    <w:name w:val="xl58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85">
    <w:name w:val="xl58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86">
    <w:name w:val="xl58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87">
    <w:name w:val="xl58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88">
    <w:name w:val="xl58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89">
    <w:name w:val="xl58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90">
    <w:name w:val="xl59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91">
    <w:name w:val="xl59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92">
    <w:name w:val="xl59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93">
    <w:name w:val="xl59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94">
    <w:name w:val="xl59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95">
    <w:name w:val="xl59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96">
    <w:name w:val="xl59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597">
    <w:name w:val="xl59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598">
    <w:name w:val="xl59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99">
    <w:name w:val="xl59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00">
    <w:name w:val="xl60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01">
    <w:name w:val="xl60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02">
    <w:name w:val="xl60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03">
    <w:name w:val="xl60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04">
    <w:name w:val="xl60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05">
    <w:name w:val="xl60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06">
    <w:name w:val="xl60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07">
    <w:name w:val="xl60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08">
    <w:name w:val="xl60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09">
    <w:name w:val="xl60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10">
    <w:name w:val="xl61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11">
    <w:name w:val="xl61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12">
    <w:name w:val="xl61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13">
    <w:name w:val="xl61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14">
    <w:name w:val="xl61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15">
    <w:name w:val="xl61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16">
    <w:name w:val="xl61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17">
    <w:name w:val="xl61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18">
    <w:name w:val="xl61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19">
    <w:name w:val="xl61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20">
    <w:name w:val="xl62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21">
    <w:name w:val="xl62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22">
    <w:name w:val="xl62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23">
    <w:name w:val="xl62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24">
    <w:name w:val="xl62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25">
    <w:name w:val="xl62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26">
    <w:name w:val="xl62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27">
    <w:name w:val="xl62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28">
    <w:name w:val="xl62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29">
    <w:name w:val="xl62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30">
    <w:name w:val="xl63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31">
    <w:name w:val="xl63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32">
    <w:name w:val="xl63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33">
    <w:name w:val="xl63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34">
    <w:name w:val="xl63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35">
    <w:name w:val="xl63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36">
    <w:name w:val="xl63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37">
    <w:name w:val="xl63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38">
    <w:name w:val="xl63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39">
    <w:name w:val="xl63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40">
    <w:name w:val="xl64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41">
    <w:name w:val="xl64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42">
    <w:name w:val="xl64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43">
    <w:name w:val="xl64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44">
    <w:name w:val="xl64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45">
    <w:name w:val="xl64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46">
    <w:name w:val="xl64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47">
    <w:name w:val="xl64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48">
    <w:name w:val="xl64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49">
    <w:name w:val="xl64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50">
    <w:name w:val="xl65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51">
    <w:name w:val="xl65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52">
    <w:name w:val="xl65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53">
    <w:name w:val="xl65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54">
    <w:name w:val="xl65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55">
    <w:name w:val="xl65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56">
    <w:name w:val="xl65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57">
    <w:name w:val="xl65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58">
    <w:name w:val="xl65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59">
    <w:name w:val="xl65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0">
    <w:name w:val="xl66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1">
    <w:name w:val="xl66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2">
    <w:name w:val="xl66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3">
    <w:name w:val="xl66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64">
    <w:name w:val="xl66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65">
    <w:name w:val="xl66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66">
    <w:name w:val="xl66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67">
    <w:name w:val="xl66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68">
    <w:name w:val="xl66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69">
    <w:name w:val="xl66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70">
    <w:name w:val="xl67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71">
    <w:name w:val="xl67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2">
    <w:name w:val="xl67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73">
    <w:name w:val="xl67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74">
    <w:name w:val="xl67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75">
    <w:name w:val="xl67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76">
    <w:name w:val="xl67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7">
    <w:name w:val="xl67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78">
    <w:name w:val="xl67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79">
    <w:name w:val="xl67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80">
    <w:name w:val="xl68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81">
    <w:name w:val="xl68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82">
    <w:name w:val="xl68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83">
    <w:name w:val="xl68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84">
    <w:name w:val="xl68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85">
    <w:name w:val="xl68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686">
    <w:name w:val="xl68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7">
    <w:name w:val="xl68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8">
    <w:name w:val="xl68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9">
    <w:name w:val="xl68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90">
    <w:name w:val="xl69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91">
    <w:name w:val="xl69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692">
    <w:name w:val="xl69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93">
    <w:name w:val="xl69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94">
    <w:name w:val="xl69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95">
    <w:name w:val="xl69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96">
    <w:name w:val="xl69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97">
    <w:name w:val="xl69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98">
    <w:name w:val="xl69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699">
    <w:name w:val="xl69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00">
    <w:name w:val="xl70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01">
    <w:name w:val="xl70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02">
    <w:name w:val="xl70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03">
    <w:name w:val="xl70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04">
    <w:name w:val="xl70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05">
    <w:name w:val="xl70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06">
    <w:name w:val="xl70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7">
    <w:name w:val="xl70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8">
    <w:name w:val="xl70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09">
    <w:name w:val="xl70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10">
    <w:name w:val="xl71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1">
    <w:name w:val="xl71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2">
    <w:name w:val="xl71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13">
    <w:name w:val="xl71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14">
    <w:name w:val="xl71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5">
    <w:name w:val="xl71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6">
    <w:name w:val="xl71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7">
    <w:name w:val="xl71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18">
    <w:name w:val="xl71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19">
    <w:name w:val="xl71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20">
    <w:name w:val="xl72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1">
    <w:name w:val="xl72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2">
    <w:name w:val="xl72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23">
    <w:name w:val="xl72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24">
    <w:name w:val="xl72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25">
    <w:name w:val="xl72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26">
    <w:name w:val="xl72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7">
    <w:name w:val="xl72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8">
    <w:name w:val="xl72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29">
    <w:name w:val="xl72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0">
    <w:name w:val="xl73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1">
    <w:name w:val="xl73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32">
    <w:name w:val="xl73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33">
    <w:name w:val="xl73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34">
    <w:name w:val="xl73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35">
    <w:name w:val="xl73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36">
    <w:name w:val="xl73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7">
    <w:name w:val="xl73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8">
    <w:name w:val="xl73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39">
    <w:name w:val="xl73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40">
    <w:name w:val="xl74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41">
    <w:name w:val="xl74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42">
    <w:name w:val="xl74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3">
    <w:name w:val="xl74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4">
    <w:name w:val="xl74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5">
    <w:name w:val="xl74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46">
    <w:name w:val="xl74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47">
    <w:name w:val="xl74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48">
    <w:name w:val="xl74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49">
    <w:name w:val="xl74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50">
    <w:name w:val="xl75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51">
    <w:name w:val="xl75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52">
    <w:name w:val="xl75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3">
    <w:name w:val="xl75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54">
    <w:name w:val="xl75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55">
    <w:name w:val="xl75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56">
    <w:name w:val="xl75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57">
    <w:name w:val="xl75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58">
    <w:name w:val="xl75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9">
    <w:name w:val="xl75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60">
    <w:name w:val="xl76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61">
    <w:name w:val="xl76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62">
    <w:name w:val="xl76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63">
    <w:name w:val="xl76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64">
    <w:name w:val="xl76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65">
    <w:name w:val="xl76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66">
    <w:name w:val="xl76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67">
    <w:name w:val="xl76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68">
    <w:name w:val="xl76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69">
    <w:name w:val="xl76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70">
    <w:name w:val="xl77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1">
    <w:name w:val="xl77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2">
    <w:name w:val="xl77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3">
    <w:name w:val="xl77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74">
    <w:name w:val="xl77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75">
    <w:name w:val="xl77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76">
    <w:name w:val="xl77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77">
    <w:name w:val="xl77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78">
    <w:name w:val="xl77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79">
    <w:name w:val="xl77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80">
    <w:name w:val="xl78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81">
    <w:name w:val="xl78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82">
    <w:name w:val="xl78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83">
    <w:name w:val="xl78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84">
    <w:name w:val="xl78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85">
    <w:name w:val="xl78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86">
    <w:name w:val="xl78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87">
    <w:name w:val="xl78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88">
    <w:name w:val="xl78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89">
    <w:name w:val="xl78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90">
    <w:name w:val="xl79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91">
    <w:name w:val="xl79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92">
    <w:name w:val="xl79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93">
    <w:name w:val="xl79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94">
    <w:name w:val="xl79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795">
    <w:name w:val="xl79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96">
    <w:name w:val="xl79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97">
    <w:name w:val="xl79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798">
    <w:name w:val="xl79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99">
    <w:name w:val="xl79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00">
    <w:name w:val="xl80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01">
    <w:name w:val="xl80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2">
    <w:name w:val="xl80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3">
    <w:name w:val="xl80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4">
    <w:name w:val="xl80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05">
    <w:name w:val="xl80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06">
    <w:name w:val="xl80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07">
    <w:name w:val="xl80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08">
    <w:name w:val="xl80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09">
    <w:name w:val="xl80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10">
    <w:name w:val="xl81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11">
    <w:name w:val="xl81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2">
    <w:name w:val="xl81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3">
    <w:name w:val="xl81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4">
    <w:name w:val="xl81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5">
    <w:name w:val="xl81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6">
    <w:name w:val="xl81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7">
    <w:name w:val="xl81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8">
    <w:name w:val="xl81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9">
    <w:name w:val="xl81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0">
    <w:name w:val="xl82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21">
    <w:name w:val="xl821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22">
    <w:name w:val="xl822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23">
    <w:name w:val="xl823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824">
    <w:name w:val="xl824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825">
    <w:name w:val="xl825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26">
    <w:name w:val="xl826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27">
    <w:name w:val="xl827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28">
    <w:name w:val="xl828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29">
    <w:name w:val="xl829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30">
    <w:name w:val="xl830"/>
    <w:basedOn w:val="a"/>
    <w:rsid w:val="00D06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31">
    <w:name w:val="xl831"/>
    <w:basedOn w:val="a"/>
    <w:rsid w:val="00D06C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2">
    <w:name w:val="xl832"/>
    <w:basedOn w:val="a"/>
    <w:rsid w:val="00D06CD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3">
    <w:name w:val="xl833"/>
    <w:basedOn w:val="a"/>
    <w:rsid w:val="00D06CD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4">
    <w:name w:val="xl834"/>
    <w:basedOn w:val="a"/>
    <w:rsid w:val="00D06CD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5">
    <w:name w:val="xl835"/>
    <w:basedOn w:val="a"/>
    <w:rsid w:val="00D06CD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6">
    <w:name w:val="xl836"/>
    <w:basedOn w:val="a"/>
    <w:rsid w:val="00D06CD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05CB63F9E456BD0ADDEC46405AA45FB90C6C432FB771DAD830669255D2C044C56C458BCF60DEC081AABAC4129F14A337FA22A654ADFDFACF24B8cEyD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2C71-4762-478A-B399-AA5F8710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1</TotalTime>
  <Pages>6</Pages>
  <Words>50410</Words>
  <Characters>287338</Characters>
  <Application>Microsoft Office Word</Application>
  <DocSecurity>0</DocSecurity>
  <Lines>2394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Мусаелян</dc:creator>
  <cp:lastModifiedBy>nina</cp:lastModifiedBy>
  <cp:revision>2</cp:revision>
  <cp:lastPrinted>2021-10-01T12:11:00Z</cp:lastPrinted>
  <dcterms:created xsi:type="dcterms:W3CDTF">2021-10-28T09:14:00Z</dcterms:created>
  <dcterms:modified xsi:type="dcterms:W3CDTF">2021-10-28T09:14:00Z</dcterms:modified>
</cp:coreProperties>
</file>